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16" w:rsidRPr="00DB3567" w:rsidRDefault="005B7116" w:rsidP="005B7116">
      <w:pPr>
        <w:pStyle w:val="BodyText"/>
        <w:jc w:val="center"/>
        <w:rPr>
          <w:rFonts w:cs="Arial"/>
          <w:b/>
        </w:rPr>
      </w:pPr>
      <w:r w:rsidRPr="00DB3567">
        <w:rPr>
          <w:rFonts w:cs="Arial"/>
          <w:b/>
        </w:rPr>
        <w:t>SCHEDULE C –</w:t>
      </w:r>
      <w:r w:rsidR="00F25800">
        <w:rPr>
          <w:rFonts w:cs="Arial"/>
          <w:b/>
        </w:rPr>
        <w:t xml:space="preserve"> </w:t>
      </w:r>
      <w:r w:rsidRPr="00DB3567">
        <w:rPr>
          <w:rFonts w:cs="Arial"/>
          <w:b/>
        </w:rPr>
        <w:t>REPORTING &amp; PAYMENT SCHEDULE</w:t>
      </w:r>
    </w:p>
    <w:p w:rsidR="005B7116" w:rsidRPr="008C17A6" w:rsidRDefault="005B7116" w:rsidP="00E30F64">
      <w:pPr>
        <w:pStyle w:val="TextLeft"/>
        <w:spacing w:after="0" w:line="240" w:lineRule="auto"/>
        <w:rPr>
          <w:rFonts w:asciiTheme="minorHAnsi" w:hAnsiTheme="minorHAnsi" w:cstheme="minorHAnsi"/>
          <w:b/>
          <w:color w:val="FF000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97"/>
        <w:gridCol w:w="1797"/>
        <w:gridCol w:w="1800"/>
        <w:gridCol w:w="1798"/>
        <w:gridCol w:w="1798"/>
        <w:gridCol w:w="1800"/>
      </w:tblGrid>
      <w:tr w:rsidR="005B7116" w:rsidRPr="003068D8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Number</w:t>
            </w:r>
            <w:r w:rsidR="005B711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B7116" w:rsidRPr="003068D8" w:rsidTr="005B7116">
        <w:trPr>
          <w:trHeight w:val="426"/>
        </w:trPr>
        <w:tc>
          <w:tcPr>
            <w:tcW w:w="5000" w:type="pct"/>
            <w:gridSpan w:val="6"/>
            <w:vAlign w:val="center"/>
          </w:tcPr>
          <w:p w:rsidR="005B7116" w:rsidRDefault="00F25800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Name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990EDB" w:rsidRPr="003068D8" w:rsidTr="009F04E2">
        <w:trPr>
          <w:trHeight w:val="426"/>
        </w:trPr>
        <w:tc>
          <w:tcPr>
            <w:tcW w:w="833" w:type="pct"/>
            <w:vMerge w:val="restart"/>
            <w:vAlign w:val="center"/>
            <w:hideMark/>
          </w:tcPr>
          <w:p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</w:p>
        </w:tc>
        <w:tc>
          <w:tcPr>
            <w:tcW w:w="833" w:type="pct"/>
            <w:vMerge w:val="restart"/>
            <w:vAlign w:val="center"/>
            <w:hideMark/>
          </w:tcPr>
          <w:p w:rsidR="00990EDB" w:rsidRPr="003068D8" w:rsidRDefault="00990ED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b/>
              </w:rPr>
              <w:t>Date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990EDB" w:rsidRPr="003068D8" w:rsidRDefault="00990EDB" w:rsidP="006730AC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  <w:r w:rsidRPr="003068D8">
              <w:rPr>
                <w:rFonts w:cs="Arial"/>
                <w:b/>
              </w:rPr>
              <w:t>Applicant Contribution</w:t>
            </w:r>
          </w:p>
        </w:tc>
        <w:tc>
          <w:tcPr>
            <w:tcW w:w="833" w:type="pct"/>
            <w:vMerge w:val="restart"/>
            <w:vAlign w:val="center"/>
          </w:tcPr>
          <w:p w:rsidR="00990EDB" w:rsidRPr="003068D8" w:rsidRDefault="00990EDB" w:rsidP="00994617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cs="Arial"/>
                <w:b/>
              </w:rPr>
              <w:t xml:space="preserve">Alberta Innovates Investment </w:t>
            </w:r>
          </w:p>
        </w:tc>
        <w:tc>
          <w:tcPr>
            <w:tcW w:w="833" w:type="pct"/>
            <w:vMerge w:val="restart"/>
            <w:vAlign w:val="center"/>
            <w:hideMark/>
          </w:tcPr>
          <w:p w:rsidR="00990EDB" w:rsidRPr="003068D8" w:rsidRDefault="003068D8" w:rsidP="001B2964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  <w:r w:rsidR="00990EDB" w:rsidRPr="003068D8">
              <w:rPr>
                <w:rFonts w:cs="Arial"/>
                <w:b/>
              </w:rPr>
              <w:t xml:space="preserve">Report Due Date 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990EDB" w:rsidRPr="003068D8" w:rsidRDefault="009F04E2" w:rsidP="001B2964">
            <w:pPr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990EDB" w:rsidRPr="003068D8">
              <w:rPr>
                <w:rFonts w:cs="Arial"/>
                <w:b/>
              </w:rPr>
              <w:t>Expected Payment Date by Alberta Innovates</w:t>
            </w:r>
          </w:p>
        </w:tc>
      </w:tr>
      <w:tr w:rsidR="00990EDB" w:rsidRPr="003068D8" w:rsidTr="009F04E2">
        <w:trPr>
          <w:trHeight w:val="264"/>
        </w:trPr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cs="Arial"/>
                <w:b/>
              </w:rPr>
            </w:pPr>
          </w:p>
        </w:tc>
        <w:tc>
          <w:tcPr>
            <w:tcW w:w="833" w:type="pct"/>
            <w:vMerge/>
            <w:vAlign w:val="center"/>
          </w:tcPr>
          <w:p w:rsidR="00990EDB" w:rsidRPr="003068D8" w:rsidRDefault="00990EDB" w:rsidP="00DF237B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</w:p>
        </w:tc>
        <w:tc>
          <w:tcPr>
            <w:tcW w:w="834" w:type="pct"/>
            <w:vMerge/>
            <w:vAlign w:val="center"/>
          </w:tcPr>
          <w:p w:rsidR="00990EDB" w:rsidRPr="003068D8" w:rsidRDefault="00990EDB" w:rsidP="00DF237B">
            <w:pPr>
              <w:ind w:right="74"/>
              <w:jc w:val="center"/>
              <w:rPr>
                <w:rFonts w:cs="Arial"/>
                <w:b/>
              </w:rPr>
            </w:pPr>
          </w:p>
        </w:tc>
      </w:tr>
      <w:tr w:rsidR="00990EDB" w:rsidRPr="003068D8" w:rsidTr="009F04E2">
        <w:tc>
          <w:tcPr>
            <w:tcW w:w="833" w:type="pct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Start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186604072"/>
            <w:placeholder>
              <w:docPart w:val="B2C5F560B295470380251BD6947FD9C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33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404040" w:themeFill="text1" w:themeFillTint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990EDB" w:rsidRPr="003068D8" w:rsidTr="009F04E2">
        <w:tc>
          <w:tcPr>
            <w:tcW w:w="833" w:type="pct"/>
            <w:vAlign w:val="center"/>
          </w:tcPr>
          <w:p w:rsidR="00990EDB" w:rsidRPr="003068D8" w:rsidRDefault="009F04E2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DD4D0D">
              <w:rPr>
                <w:rFonts w:eastAsia="Times New Roman" w:cs="Arial"/>
                <w:b/>
              </w:rPr>
              <w:t>Project</w:t>
            </w:r>
            <w:r>
              <w:rPr>
                <w:rFonts w:eastAsia="Times New Roman" w:cs="Arial"/>
                <w:b/>
              </w:rPr>
              <w:t xml:space="preserve"> </w:t>
            </w:r>
            <w:r w:rsidR="00DD4D0D">
              <w:rPr>
                <w:rFonts w:eastAsia="Times New Roman" w:cs="Arial"/>
                <w:b/>
              </w:rPr>
              <w:t>End</w:t>
            </w:r>
            <w:r>
              <w:rPr>
                <w:rFonts w:eastAsia="Times New Roman" w:cs="Arial"/>
                <w:b/>
              </w:rPr>
              <w:t xml:space="preserve"> Date*</w:t>
            </w:r>
            <w:r w:rsidR="00FC28D0">
              <w:rPr>
                <w:rFonts w:eastAsia="Times New Roman" w:cs="Arial"/>
                <w:b/>
              </w:rPr>
              <w:t>*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2044897764"/>
            <w:placeholder>
              <w:docPart w:val="3C9EA9A31313418891DD33CAC85A22AA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833" w:type="pct"/>
                <w:vAlign w:val="center"/>
              </w:tcPr>
              <w:p w:rsidR="00990EDB" w:rsidRPr="003068D8" w:rsidRDefault="00990EDB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34" w:type="pct"/>
            <w:vAlign w:val="center"/>
            <w:hideMark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vAlign w:val="center"/>
          </w:tcPr>
          <w:p w:rsidR="00990EDB" w:rsidRPr="003068D8" w:rsidRDefault="00990EDB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990EDB" w:rsidRPr="003068D8" w:rsidRDefault="00990EDB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</w:tbl>
    <w:p w:rsidR="00245BE5" w:rsidRDefault="004A1B5E" w:rsidP="009F04E2">
      <w:pPr>
        <w:pStyle w:val="Heading3"/>
        <w:numPr>
          <w:ilvl w:val="0"/>
          <w:numId w:val="44"/>
        </w:numPr>
        <w:spacing w:line="240" w:lineRule="auto"/>
        <w:rPr>
          <w:rFonts w:cs="Arial"/>
          <w:color w:val="000000" w:themeColor="text1"/>
        </w:rPr>
      </w:pPr>
      <w:r>
        <w:rPr>
          <w:b/>
          <w:bCs w:val="0"/>
        </w:rPr>
        <w:t>Contingent on our review and approval of the related report, which may be delayed if AI requires additional information from the Applicant, or if sections of the report are incomplete</w:t>
      </w:r>
      <w:r w:rsidR="00245BE5">
        <w:rPr>
          <w:rFonts w:cs="Arial"/>
          <w:color w:val="000000" w:themeColor="text1"/>
        </w:rPr>
        <w:t>.</w:t>
      </w:r>
    </w:p>
    <w:p w:rsidR="009F04E2" w:rsidRPr="004A1B5E" w:rsidRDefault="009F04E2" w:rsidP="009F04E2">
      <w:pPr>
        <w:pStyle w:val="Heading3"/>
        <w:numPr>
          <w:ilvl w:val="0"/>
          <w:numId w:val="0"/>
        </w:numPr>
        <w:spacing w:line="240" w:lineRule="auto"/>
        <w:ind w:left="360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**</w:t>
      </w:r>
      <w:r>
        <w:rPr>
          <w:rFonts w:cs="Arial"/>
          <w:color w:val="000000" w:themeColor="text1"/>
        </w:rPr>
        <w:tab/>
      </w:r>
      <w:r w:rsidRPr="004A1B5E">
        <w:rPr>
          <w:rFonts w:cs="Arial"/>
          <w:b/>
          <w:color w:val="000000" w:themeColor="text1"/>
        </w:rPr>
        <w:t xml:space="preserve">This </w:t>
      </w:r>
      <w:r w:rsidR="00FC28D0" w:rsidRPr="004A1B5E">
        <w:rPr>
          <w:rFonts w:cs="Arial"/>
          <w:b/>
          <w:color w:val="000000" w:themeColor="text1"/>
        </w:rPr>
        <w:t>can be earlier than the</w:t>
      </w:r>
      <w:r w:rsidRPr="004A1B5E">
        <w:rPr>
          <w:rFonts w:cs="Arial"/>
          <w:b/>
          <w:color w:val="000000" w:themeColor="text1"/>
        </w:rPr>
        <w:t xml:space="preserve"> Project Completion Date, which is the </w:t>
      </w:r>
      <w:r w:rsidR="00DD4D0D" w:rsidRPr="004A1B5E">
        <w:rPr>
          <w:rFonts w:cs="Arial"/>
          <w:b/>
          <w:color w:val="000000" w:themeColor="text1"/>
        </w:rPr>
        <w:t>automatic</w:t>
      </w:r>
      <w:r w:rsidRPr="004A1B5E">
        <w:rPr>
          <w:rFonts w:cs="Arial"/>
          <w:b/>
          <w:color w:val="000000" w:themeColor="text1"/>
        </w:rPr>
        <w:t xml:space="preserve"> 12 months term of the grant.</w:t>
      </w:r>
    </w:p>
    <w:p w:rsidR="00736B78" w:rsidRDefault="00736B78" w:rsidP="00894E09">
      <w:pPr>
        <w:pStyle w:val="Heading3"/>
        <w:numPr>
          <w:ilvl w:val="0"/>
          <w:numId w:val="0"/>
        </w:numPr>
        <w:spacing w:line="240" w:lineRule="auto"/>
        <w:ind w:left="720"/>
        <w:rPr>
          <w:rFonts w:cs="Arial"/>
          <w:color w:val="000000" w:themeColor="text1"/>
        </w:rPr>
      </w:pPr>
    </w:p>
    <w:sectPr w:rsidR="00736B78" w:rsidSect="00B9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FD" w:rsidRDefault="00E51DFD" w:rsidP="002C03AE">
      <w:r>
        <w:separator/>
      </w:r>
    </w:p>
  </w:endnote>
  <w:endnote w:type="continuationSeparator" w:id="0">
    <w:p w:rsidR="00E51DFD" w:rsidRDefault="00E51DFD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C" w:rsidRDefault="00BA1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B974AA">
    <w:pPr>
      <w:pStyle w:val="TextRight"/>
      <w:tabs>
        <w:tab w:val="right" w:pos="19080"/>
      </w:tabs>
      <w:spacing w:after="0"/>
      <w:rPr>
        <w:noProof/>
        <w:sz w:val="16"/>
      </w:rPr>
    </w:pPr>
    <w:r w:rsidRPr="00DE795B">
      <w:rPr>
        <w:rStyle w:val="DocID"/>
      </w:rPr>
      <w:t xml:space="preserve">Alberta Innovates Industry Investment Programs </w:t>
    </w:r>
    <w:r w:rsidR="00E12181">
      <w:rPr>
        <w:rStyle w:val="DocID"/>
      </w:rPr>
      <w:t xml:space="preserve">– </w:t>
    </w:r>
    <w:r w:rsidR="00C959BF">
      <w:rPr>
        <w:rStyle w:val="DocID"/>
      </w:rPr>
      <w:t>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FD" w:rsidRDefault="00E51DFD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51DFD" w:rsidRDefault="00E51DFD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C" w:rsidRDefault="00BA1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BA1F0C" w:rsidRDefault="00C45771" w:rsidP="00C45771">
    <w:pPr>
      <w:pStyle w:val="Header"/>
      <w:tabs>
        <w:tab w:val="clear" w:pos="4680"/>
        <w:tab w:val="clear" w:pos="9360"/>
        <w:tab w:val="right" w:pos="19260"/>
      </w:tabs>
      <w:rPr>
        <w:rFonts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90FA9E0" wp14:editId="28F4B970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BA1F0C">
      <w:rPr>
        <w:rFonts w:cs="Arial"/>
        <w:b/>
        <w:sz w:val="28"/>
        <w:szCs w:val="30"/>
      </w:rPr>
      <w:t>REPORTING AND PAYMENT SCHEDULE</w:t>
    </w:r>
  </w:p>
  <w:p w:rsidR="00D44133" w:rsidRPr="00BA1F0C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A1F0C">
      <w:rPr>
        <w:rFonts w:cs="Arial"/>
        <w:sz w:val="24"/>
        <w:szCs w:val="30"/>
      </w:rPr>
      <w:t>(</w:t>
    </w:r>
    <w:r w:rsidR="00B974AA" w:rsidRPr="00BA1F0C">
      <w:rPr>
        <w:rFonts w:cs="Arial"/>
        <w:sz w:val="24"/>
        <w:szCs w:val="30"/>
      </w:rPr>
      <w:t>Micro</w:t>
    </w:r>
    <w:r w:rsidR="009D0C2F">
      <w:rPr>
        <w:rFonts w:cs="Arial"/>
        <w:sz w:val="24"/>
        <w:szCs w:val="30"/>
      </w:rPr>
      <w:t xml:space="preserve"> </w:t>
    </w:r>
    <w:r w:rsidR="00C86E82" w:rsidRPr="00BA1F0C">
      <w:rPr>
        <w:rFonts w:cs="Arial"/>
        <w:sz w:val="24"/>
        <w:szCs w:val="30"/>
      </w:rPr>
      <w:t>Voucher Program</w:t>
    </w:r>
    <w:r w:rsidRPr="00BA1F0C">
      <w:rPr>
        <w:rFonts w:cs="Arial"/>
        <w:sz w:val="24"/>
        <w:szCs w:val="30"/>
      </w:rPr>
      <w:t>)</w:t>
    </w:r>
  </w:p>
  <w:p w:rsidR="00D44133" w:rsidRPr="00BA1F0C" w:rsidRDefault="00D44133" w:rsidP="00C739C2">
    <w:pPr>
      <w:pStyle w:val="Header"/>
      <w:pBdr>
        <w:bottom w:val="single" w:sz="4" w:space="1" w:color="auto"/>
      </w:pBdr>
      <w:jc w:val="right"/>
      <w:rPr>
        <w:rFonts w:cs="Arial"/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7EC3DF8D" wp14:editId="3B642506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3F6"/>
    <w:multiLevelType w:val="hybridMultilevel"/>
    <w:tmpl w:val="6B0872E2"/>
    <w:lvl w:ilvl="0" w:tplc="B1D26038">
      <w:start w:val="5"/>
      <w:numFmt w:val="bullet"/>
      <w:lvlText w:val=""/>
      <w:lvlJc w:val="left"/>
      <w:pPr>
        <w:ind w:left="720" w:hanging="360"/>
      </w:pPr>
      <w:rPr>
        <w:rFonts w:ascii="Symbol" w:eastAsiaTheme="majorEastAsia" w:hAnsi="Symbol" w:cs="Aria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6" w15:restartNumberingAfterBreak="0">
    <w:nsid w:val="6D8379B7"/>
    <w:multiLevelType w:val="hybridMultilevel"/>
    <w:tmpl w:val="183ADBC0"/>
    <w:lvl w:ilvl="0" w:tplc="BC94195A">
      <w:start w:val="5"/>
      <w:numFmt w:val="bullet"/>
      <w:lvlText w:val="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9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MZuDs7o1K07LsXg+6Z5lsdCvDMWU6HQnmLtJ5u9+5lBIvoArfLF6aaKbNYPjklQMjdxgnQBpdROvssM5rMkQg==" w:salt="q0a2lZiNrcvuTrsRJWMEb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6B92"/>
    <w:rsid w:val="000355FE"/>
    <w:rsid w:val="00044EF9"/>
    <w:rsid w:val="0005041B"/>
    <w:rsid w:val="0005785F"/>
    <w:rsid w:val="000750A0"/>
    <w:rsid w:val="00077037"/>
    <w:rsid w:val="00091ED9"/>
    <w:rsid w:val="000C0688"/>
    <w:rsid w:val="000C696E"/>
    <w:rsid w:val="00101936"/>
    <w:rsid w:val="00105505"/>
    <w:rsid w:val="00110DBE"/>
    <w:rsid w:val="00133105"/>
    <w:rsid w:val="0013407B"/>
    <w:rsid w:val="00134543"/>
    <w:rsid w:val="001607F3"/>
    <w:rsid w:val="00171EB6"/>
    <w:rsid w:val="00185EC9"/>
    <w:rsid w:val="00190D87"/>
    <w:rsid w:val="001935BB"/>
    <w:rsid w:val="00195D04"/>
    <w:rsid w:val="001A0DC0"/>
    <w:rsid w:val="001A2B4B"/>
    <w:rsid w:val="001A5373"/>
    <w:rsid w:val="001E2A1C"/>
    <w:rsid w:val="001E4E58"/>
    <w:rsid w:val="001F585C"/>
    <w:rsid w:val="002001F8"/>
    <w:rsid w:val="002007E8"/>
    <w:rsid w:val="00223D0E"/>
    <w:rsid w:val="00232D5C"/>
    <w:rsid w:val="00245BE5"/>
    <w:rsid w:val="00251724"/>
    <w:rsid w:val="00251A0A"/>
    <w:rsid w:val="00260955"/>
    <w:rsid w:val="00261017"/>
    <w:rsid w:val="00261E90"/>
    <w:rsid w:val="0026691A"/>
    <w:rsid w:val="00273CC3"/>
    <w:rsid w:val="00277625"/>
    <w:rsid w:val="00283F90"/>
    <w:rsid w:val="00294D31"/>
    <w:rsid w:val="002C03AE"/>
    <w:rsid w:val="002D1A5B"/>
    <w:rsid w:val="002E2B88"/>
    <w:rsid w:val="002F0A30"/>
    <w:rsid w:val="003003EE"/>
    <w:rsid w:val="00305304"/>
    <w:rsid w:val="003068D8"/>
    <w:rsid w:val="00314EC6"/>
    <w:rsid w:val="00326CE0"/>
    <w:rsid w:val="003325F6"/>
    <w:rsid w:val="0033600A"/>
    <w:rsid w:val="0034447A"/>
    <w:rsid w:val="003626C0"/>
    <w:rsid w:val="00370AE0"/>
    <w:rsid w:val="003743DF"/>
    <w:rsid w:val="00374E6A"/>
    <w:rsid w:val="003A1811"/>
    <w:rsid w:val="003B0FBC"/>
    <w:rsid w:val="003C07BE"/>
    <w:rsid w:val="003C7806"/>
    <w:rsid w:val="003D2328"/>
    <w:rsid w:val="003F2C53"/>
    <w:rsid w:val="003F55BE"/>
    <w:rsid w:val="00403CE5"/>
    <w:rsid w:val="00413D17"/>
    <w:rsid w:val="0042679D"/>
    <w:rsid w:val="004439C1"/>
    <w:rsid w:val="0045357B"/>
    <w:rsid w:val="00454420"/>
    <w:rsid w:val="00461479"/>
    <w:rsid w:val="00464914"/>
    <w:rsid w:val="00465D91"/>
    <w:rsid w:val="0047175F"/>
    <w:rsid w:val="00477843"/>
    <w:rsid w:val="004975ED"/>
    <w:rsid w:val="004A1B5E"/>
    <w:rsid w:val="004A3BB0"/>
    <w:rsid w:val="004C462D"/>
    <w:rsid w:val="004C72BD"/>
    <w:rsid w:val="004D3D5F"/>
    <w:rsid w:val="004E17B2"/>
    <w:rsid w:val="004E21BD"/>
    <w:rsid w:val="004E4010"/>
    <w:rsid w:val="004F6BAF"/>
    <w:rsid w:val="004F7B77"/>
    <w:rsid w:val="00503246"/>
    <w:rsid w:val="005129B3"/>
    <w:rsid w:val="0054606B"/>
    <w:rsid w:val="00546324"/>
    <w:rsid w:val="00555B01"/>
    <w:rsid w:val="005633E0"/>
    <w:rsid w:val="00574AAB"/>
    <w:rsid w:val="0058476D"/>
    <w:rsid w:val="00586B72"/>
    <w:rsid w:val="005A146F"/>
    <w:rsid w:val="005A176C"/>
    <w:rsid w:val="005A2179"/>
    <w:rsid w:val="005A5D3D"/>
    <w:rsid w:val="005B7116"/>
    <w:rsid w:val="005C0C04"/>
    <w:rsid w:val="005C591F"/>
    <w:rsid w:val="005C6312"/>
    <w:rsid w:val="005C73C8"/>
    <w:rsid w:val="005C7629"/>
    <w:rsid w:val="005E4664"/>
    <w:rsid w:val="005E6674"/>
    <w:rsid w:val="00606922"/>
    <w:rsid w:val="00607725"/>
    <w:rsid w:val="00613A9F"/>
    <w:rsid w:val="006141CC"/>
    <w:rsid w:val="00623E69"/>
    <w:rsid w:val="00640C0A"/>
    <w:rsid w:val="00643AF6"/>
    <w:rsid w:val="006542EC"/>
    <w:rsid w:val="006730AC"/>
    <w:rsid w:val="00696CF0"/>
    <w:rsid w:val="006B2BF1"/>
    <w:rsid w:val="006D31E3"/>
    <w:rsid w:val="006D33C5"/>
    <w:rsid w:val="006E1B2F"/>
    <w:rsid w:val="006E40C1"/>
    <w:rsid w:val="006E53DA"/>
    <w:rsid w:val="006E59BE"/>
    <w:rsid w:val="00705494"/>
    <w:rsid w:val="007204F6"/>
    <w:rsid w:val="00723ADC"/>
    <w:rsid w:val="00726671"/>
    <w:rsid w:val="00736B78"/>
    <w:rsid w:val="007634AE"/>
    <w:rsid w:val="00775C4B"/>
    <w:rsid w:val="00785DB4"/>
    <w:rsid w:val="00792813"/>
    <w:rsid w:val="007A5A32"/>
    <w:rsid w:val="007C0231"/>
    <w:rsid w:val="007C0ACC"/>
    <w:rsid w:val="007C47BA"/>
    <w:rsid w:val="007F2289"/>
    <w:rsid w:val="007F4ACF"/>
    <w:rsid w:val="00802931"/>
    <w:rsid w:val="00822D90"/>
    <w:rsid w:val="00824060"/>
    <w:rsid w:val="00846075"/>
    <w:rsid w:val="00851B2F"/>
    <w:rsid w:val="008541F5"/>
    <w:rsid w:val="00856F74"/>
    <w:rsid w:val="008609DE"/>
    <w:rsid w:val="0087203D"/>
    <w:rsid w:val="008876F5"/>
    <w:rsid w:val="00894E09"/>
    <w:rsid w:val="008A494A"/>
    <w:rsid w:val="008C17A6"/>
    <w:rsid w:val="008C2A3D"/>
    <w:rsid w:val="008C4EDE"/>
    <w:rsid w:val="008C592C"/>
    <w:rsid w:val="008D093B"/>
    <w:rsid w:val="008E7E59"/>
    <w:rsid w:val="008F0201"/>
    <w:rsid w:val="008F0C13"/>
    <w:rsid w:val="008F72EF"/>
    <w:rsid w:val="009116D5"/>
    <w:rsid w:val="00933349"/>
    <w:rsid w:val="00934CB7"/>
    <w:rsid w:val="00935D40"/>
    <w:rsid w:val="00941E9D"/>
    <w:rsid w:val="009446E6"/>
    <w:rsid w:val="00952A43"/>
    <w:rsid w:val="00957F54"/>
    <w:rsid w:val="00974CE6"/>
    <w:rsid w:val="00987456"/>
    <w:rsid w:val="0099034A"/>
    <w:rsid w:val="00990C52"/>
    <w:rsid w:val="00990EDB"/>
    <w:rsid w:val="00994617"/>
    <w:rsid w:val="009A3A8F"/>
    <w:rsid w:val="009A5B1A"/>
    <w:rsid w:val="009A7146"/>
    <w:rsid w:val="009C2552"/>
    <w:rsid w:val="009C270B"/>
    <w:rsid w:val="009D0C2F"/>
    <w:rsid w:val="009D2909"/>
    <w:rsid w:val="009D2E24"/>
    <w:rsid w:val="009F04E2"/>
    <w:rsid w:val="009F5F5A"/>
    <w:rsid w:val="00A17B29"/>
    <w:rsid w:val="00A37853"/>
    <w:rsid w:val="00A45117"/>
    <w:rsid w:val="00A4535C"/>
    <w:rsid w:val="00A5219C"/>
    <w:rsid w:val="00A55CF7"/>
    <w:rsid w:val="00A61547"/>
    <w:rsid w:val="00A66204"/>
    <w:rsid w:val="00A9239C"/>
    <w:rsid w:val="00A927D4"/>
    <w:rsid w:val="00AA6143"/>
    <w:rsid w:val="00AB02EA"/>
    <w:rsid w:val="00AD405D"/>
    <w:rsid w:val="00AD6FA2"/>
    <w:rsid w:val="00AE44B4"/>
    <w:rsid w:val="00AE5599"/>
    <w:rsid w:val="00AE745D"/>
    <w:rsid w:val="00AF2CF1"/>
    <w:rsid w:val="00AF3D9B"/>
    <w:rsid w:val="00AF6DE7"/>
    <w:rsid w:val="00B02F8B"/>
    <w:rsid w:val="00B0370A"/>
    <w:rsid w:val="00B21EF1"/>
    <w:rsid w:val="00B407AC"/>
    <w:rsid w:val="00B470A2"/>
    <w:rsid w:val="00B5204A"/>
    <w:rsid w:val="00B65D80"/>
    <w:rsid w:val="00B974AA"/>
    <w:rsid w:val="00BA1F0C"/>
    <w:rsid w:val="00BB436E"/>
    <w:rsid w:val="00BB5AFB"/>
    <w:rsid w:val="00BD2587"/>
    <w:rsid w:val="00C04018"/>
    <w:rsid w:val="00C10933"/>
    <w:rsid w:val="00C12BE6"/>
    <w:rsid w:val="00C13C72"/>
    <w:rsid w:val="00C30246"/>
    <w:rsid w:val="00C37006"/>
    <w:rsid w:val="00C45771"/>
    <w:rsid w:val="00C457C9"/>
    <w:rsid w:val="00C6121E"/>
    <w:rsid w:val="00C7175B"/>
    <w:rsid w:val="00C739C2"/>
    <w:rsid w:val="00C77182"/>
    <w:rsid w:val="00C86E82"/>
    <w:rsid w:val="00C959BF"/>
    <w:rsid w:val="00CB66E7"/>
    <w:rsid w:val="00CD6CA9"/>
    <w:rsid w:val="00CE23B5"/>
    <w:rsid w:val="00CE51D8"/>
    <w:rsid w:val="00CE5C47"/>
    <w:rsid w:val="00CE79F8"/>
    <w:rsid w:val="00CF4272"/>
    <w:rsid w:val="00D115E0"/>
    <w:rsid w:val="00D15A3A"/>
    <w:rsid w:val="00D21632"/>
    <w:rsid w:val="00D26003"/>
    <w:rsid w:val="00D43417"/>
    <w:rsid w:val="00D43D04"/>
    <w:rsid w:val="00D44133"/>
    <w:rsid w:val="00D46C6B"/>
    <w:rsid w:val="00D54176"/>
    <w:rsid w:val="00D56320"/>
    <w:rsid w:val="00D72A76"/>
    <w:rsid w:val="00D83DC4"/>
    <w:rsid w:val="00D974C2"/>
    <w:rsid w:val="00DA0E35"/>
    <w:rsid w:val="00DA45FD"/>
    <w:rsid w:val="00DB11B7"/>
    <w:rsid w:val="00DC1F76"/>
    <w:rsid w:val="00DC5C5C"/>
    <w:rsid w:val="00DD4A65"/>
    <w:rsid w:val="00DD4D0D"/>
    <w:rsid w:val="00DE2CB0"/>
    <w:rsid w:val="00DE795B"/>
    <w:rsid w:val="00DF237B"/>
    <w:rsid w:val="00DF6004"/>
    <w:rsid w:val="00E031DD"/>
    <w:rsid w:val="00E0737B"/>
    <w:rsid w:val="00E12181"/>
    <w:rsid w:val="00E15C74"/>
    <w:rsid w:val="00E20717"/>
    <w:rsid w:val="00E30F64"/>
    <w:rsid w:val="00E46C49"/>
    <w:rsid w:val="00E474AE"/>
    <w:rsid w:val="00E51B44"/>
    <w:rsid w:val="00E51DFD"/>
    <w:rsid w:val="00E53D2F"/>
    <w:rsid w:val="00E55E7F"/>
    <w:rsid w:val="00E57ADF"/>
    <w:rsid w:val="00E61CAA"/>
    <w:rsid w:val="00E638D1"/>
    <w:rsid w:val="00E64B2C"/>
    <w:rsid w:val="00E834C6"/>
    <w:rsid w:val="00E90538"/>
    <w:rsid w:val="00E96FE3"/>
    <w:rsid w:val="00EA70E4"/>
    <w:rsid w:val="00EC6180"/>
    <w:rsid w:val="00ED3A3A"/>
    <w:rsid w:val="00EF2A1F"/>
    <w:rsid w:val="00EF5F10"/>
    <w:rsid w:val="00EF624C"/>
    <w:rsid w:val="00F07ACD"/>
    <w:rsid w:val="00F104B8"/>
    <w:rsid w:val="00F25800"/>
    <w:rsid w:val="00F27DEE"/>
    <w:rsid w:val="00F70A50"/>
    <w:rsid w:val="00F77A07"/>
    <w:rsid w:val="00FA6F17"/>
    <w:rsid w:val="00FC28D0"/>
    <w:rsid w:val="00FC2AFE"/>
    <w:rsid w:val="00FD26D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878F51"/>
  <w15:docId w15:val="{9FA5718B-0DC3-4680-BB33-AAFCEA2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5F560B295470380251BD6947F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655F-E029-46F8-B6FA-92EE6435EFB5}"/>
      </w:docPartPr>
      <w:docPartBody>
        <w:p w:rsidR="005E3E33" w:rsidRDefault="00A36239" w:rsidP="00A36239">
          <w:pPr>
            <w:pStyle w:val="B2C5F560B295470380251BD6947FD9C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3C9EA9A31313418891DD33CAC85A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CC6B-0321-4A27-895A-2C8B986F667B}"/>
      </w:docPartPr>
      <w:docPartBody>
        <w:p w:rsidR="005E3E33" w:rsidRDefault="00A36239" w:rsidP="00A36239">
          <w:pPr>
            <w:pStyle w:val="3C9EA9A31313418891DD33CAC85A22AA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FB"/>
    <w:rsid w:val="00097C3E"/>
    <w:rsid w:val="000B5E28"/>
    <w:rsid w:val="000C5C9B"/>
    <w:rsid w:val="002141D8"/>
    <w:rsid w:val="00216C80"/>
    <w:rsid w:val="00287C31"/>
    <w:rsid w:val="003573C0"/>
    <w:rsid w:val="00436492"/>
    <w:rsid w:val="00473AD2"/>
    <w:rsid w:val="004932A8"/>
    <w:rsid w:val="0051657B"/>
    <w:rsid w:val="005E3E33"/>
    <w:rsid w:val="00647AB1"/>
    <w:rsid w:val="008D660D"/>
    <w:rsid w:val="00A36239"/>
    <w:rsid w:val="00BF41B7"/>
    <w:rsid w:val="00D27EF8"/>
    <w:rsid w:val="00D93CFB"/>
    <w:rsid w:val="00E371A1"/>
    <w:rsid w:val="00EC5EC4"/>
    <w:rsid w:val="00F63E6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239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ECEA641B286A4ED99FD35E9D7FAAFDB1">
    <w:name w:val="ECEA641B286A4ED99FD35E9D7FAAFDB1"/>
    <w:rsid w:val="000B5E28"/>
  </w:style>
  <w:style w:type="paragraph" w:customStyle="1" w:styleId="09ABBCD0240B4F6191A5ACE17138B923">
    <w:name w:val="09ABBCD0240B4F6191A5ACE17138B923"/>
    <w:rsid w:val="000B5E28"/>
  </w:style>
  <w:style w:type="paragraph" w:customStyle="1" w:styleId="6442F7BD65E14466813F74221F437F7B">
    <w:name w:val="6442F7BD65E14466813F74221F437F7B"/>
    <w:rsid w:val="000B5E28"/>
  </w:style>
  <w:style w:type="paragraph" w:customStyle="1" w:styleId="BC6594BC8F8B4BB1B16CD0ACADA11CC8">
    <w:name w:val="BC6594BC8F8B4BB1B16CD0ACADA11CC8"/>
    <w:rsid w:val="000B5E28"/>
  </w:style>
  <w:style w:type="paragraph" w:customStyle="1" w:styleId="6C761B3A412146859D25980AC8234F88">
    <w:name w:val="6C761B3A412146859D25980AC8234F88"/>
    <w:rsid w:val="000B5E28"/>
  </w:style>
  <w:style w:type="paragraph" w:customStyle="1" w:styleId="A730D3B23A744F6CBA6BF4183F77EEE6">
    <w:name w:val="A730D3B23A744F6CBA6BF4183F77EEE6"/>
    <w:rsid w:val="000B5E28"/>
  </w:style>
  <w:style w:type="paragraph" w:customStyle="1" w:styleId="BBBB6E4302B14662A2B9B86F85AC0119">
    <w:name w:val="BBBB6E4302B14662A2B9B86F85AC0119"/>
    <w:rsid w:val="000B5E28"/>
  </w:style>
  <w:style w:type="paragraph" w:customStyle="1" w:styleId="9554EC0A271D4330B7EC3AB7CAF2E8B1">
    <w:name w:val="9554EC0A271D4330B7EC3AB7CAF2E8B1"/>
    <w:rsid w:val="000B5E28"/>
  </w:style>
  <w:style w:type="paragraph" w:customStyle="1" w:styleId="F04B6E1E8D3B40A28D8CF6C80FBADBDE">
    <w:name w:val="F04B6E1E8D3B40A28D8CF6C80FBADBDE"/>
    <w:rsid w:val="000B5E28"/>
  </w:style>
  <w:style w:type="paragraph" w:customStyle="1" w:styleId="8D3CBD4CDF3E4643A3C6EAE02CD254C1">
    <w:name w:val="8D3CBD4CDF3E4643A3C6EAE02CD254C1"/>
    <w:rsid w:val="000B5E28"/>
  </w:style>
  <w:style w:type="paragraph" w:customStyle="1" w:styleId="EA9BBD022AC840288CE3F2C2577E83BD">
    <w:name w:val="EA9BBD022AC840288CE3F2C2577E83BD"/>
    <w:rsid w:val="000B5E28"/>
  </w:style>
  <w:style w:type="paragraph" w:customStyle="1" w:styleId="1C405E0A2C3E45488AE3A5FF3B2915D1">
    <w:name w:val="1C405E0A2C3E45488AE3A5FF3B2915D1"/>
    <w:rsid w:val="000B5E28"/>
  </w:style>
  <w:style w:type="paragraph" w:customStyle="1" w:styleId="97F3FE957DC34875B8D20D7B3FD08C9D">
    <w:name w:val="97F3FE957DC34875B8D20D7B3FD08C9D"/>
    <w:rsid w:val="000B5E28"/>
  </w:style>
  <w:style w:type="paragraph" w:customStyle="1" w:styleId="D79A1D5D83914B2F82B2222DA26245FC">
    <w:name w:val="D79A1D5D83914B2F82B2222DA26245FC"/>
    <w:rsid w:val="000B5E28"/>
  </w:style>
  <w:style w:type="paragraph" w:customStyle="1" w:styleId="EE12E15DD9434DF98800ED5D64E460DA">
    <w:name w:val="EE12E15DD9434DF98800ED5D64E460DA"/>
    <w:rsid w:val="000B5E28"/>
  </w:style>
  <w:style w:type="paragraph" w:customStyle="1" w:styleId="A13A72FE85A14441B185B0814F6657DF">
    <w:name w:val="A13A72FE85A14441B185B0814F6657DF"/>
    <w:rsid w:val="000B5E28"/>
  </w:style>
  <w:style w:type="paragraph" w:customStyle="1" w:styleId="AF2D238ECD104B5AB08D914A65BD36A2">
    <w:name w:val="AF2D238ECD104B5AB08D914A65BD36A2"/>
    <w:rsid w:val="000B5E28"/>
  </w:style>
  <w:style w:type="paragraph" w:customStyle="1" w:styleId="457E7356BA254917984C5A85DD23EC86">
    <w:name w:val="457E7356BA254917984C5A85DD23EC86"/>
    <w:rsid w:val="000B5E28"/>
  </w:style>
  <w:style w:type="paragraph" w:customStyle="1" w:styleId="315C3DE75697424B99C0DF1BA8568027">
    <w:name w:val="315C3DE75697424B99C0DF1BA8568027"/>
    <w:rsid w:val="000B5E28"/>
  </w:style>
  <w:style w:type="paragraph" w:customStyle="1" w:styleId="4A8D948AEF3249C4B0A2603BD14ABFEB">
    <w:name w:val="4A8D948AEF3249C4B0A2603BD14ABFEB"/>
    <w:rsid w:val="000B5E28"/>
  </w:style>
  <w:style w:type="paragraph" w:customStyle="1" w:styleId="5A0E71CC73614E57ABA59BD0683BBA1A">
    <w:name w:val="5A0E71CC73614E57ABA59BD0683BBA1A"/>
    <w:rsid w:val="000B5E28"/>
  </w:style>
  <w:style w:type="paragraph" w:customStyle="1" w:styleId="B1F7DAC12C194548998202AFB7E4C4A3">
    <w:name w:val="B1F7DAC12C194548998202AFB7E4C4A3"/>
    <w:rsid w:val="000B5E28"/>
  </w:style>
  <w:style w:type="paragraph" w:customStyle="1" w:styleId="019ABE9C42C440C896EECB882F2DBA0B">
    <w:name w:val="019ABE9C42C440C896EECB882F2DBA0B"/>
    <w:rsid w:val="000B5E28"/>
  </w:style>
  <w:style w:type="paragraph" w:customStyle="1" w:styleId="AE218E9E9BBA43B3A7A4CAE173899B25">
    <w:name w:val="AE218E9E9BBA43B3A7A4CAE173899B25"/>
    <w:rsid w:val="000B5E28"/>
  </w:style>
  <w:style w:type="paragraph" w:customStyle="1" w:styleId="9200DC1B252442B7AB4B8137E3A29F51">
    <w:name w:val="9200DC1B252442B7AB4B8137E3A29F51"/>
    <w:rsid w:val="000B5E28"/>
  </w:style>
  <w:style w:type="paragraph" w:customStyle="1" w:styleId="8440DB2EE4284EF0B06CD0C347B85F45">
    <w:name w:val="8440DB2EE4284EF0B06CD0C347B85F45"/>
    <w:rsid w:val="000B5E28"/>
  </w:style>
  <w:style w:type="paragraph" w:customStyle="1" w:styleId="5271AC3173B140A48BB46B9A85E298FD">
    <w:name w:val="5271AC3173B140A48BB46B9A85E298FD"/>
    <w:rsid w:val="000B5E28"/>
  </w:style>
  <w:style w:type="paragraph" w:customStyle="1" w:styleId="B970936FE2864D649E6FF561A7C9DEC9">
    <w:name w:val="B970936FE2864D649E6FF561A7C9DEC9"/>
    <w:rsid w:val="000B5E28"/>
  </w:style>
  <w:style w:type="paragraph" w:customStyle="1" w:styleId="93CE1DC801354A0BA8B8CCF9430215EB">
    <w:name w:val="93CE1DC801354A0BA8B8CCF9430215EB"/>
    <w:rsid w:val="000B5E28"/>
  </w:style>
  <w:style w:type="paragraph" w:customStyle="1" w:styleId="DA0A4EB31622435687022C9BE5BA4A18">
    <w:name w:val="DA0A4EB31622435687022C9BE5BA4A18"/>
    <w:rsid w:val="000B5E28"/>
  </w:style>
  <w:style w:type="paragraph" w:customStyle="1" w:styleId="8271594EA002414A9FD7B8E940704089">
    <w:name w:val="8271594EA002414A9FD7B8E940704089"/>
    <w:rsid w:val="000B5E28"/>
  </w:style>
  <w:style w:type="paragraph" w:customStyle="1" w:styleId="B8E3F327693C4673BA1DFBE4737DF979">
    <w:name w:val="B8E3F327693C4673BA1DFBE4737DF979"/>
    <w:rsid w:val="000B5E28"/>
  </w:style>
  <w:style w:type="paragraph" w:customStyle="1" w:styleId="48975FF73B294F1E8ECBFDFFEE0CDE22">
    <w:name w:val="48975FF73B294F1E8ECBFDFFEE0CDE22"/>
    <w:rsid w:val="000B5E28"/>
  </w:style>
  <w:style w:type="paragraph" w:customStyle="1" w:styleId="500BB4D5FAAD41C19C67FE2F6D18A8C8">
    <w:name w:val="500BB4D5FAAD41C19C67FE2F6D18A8C8"/>
    <w:rsid w:val="000B5E28"/>
  </w:style>
  <w:style w:type="paragraph" w:customStyle="1" w:styleId="BE9FCD94498240018DA8BEB59A42EF02">
    <w:name w:val="BE9FCD94498240018DA8BEB59A42EF02"/>
    <w:rsid w:val="000B5E28"/>
  </w:style>
  <w:style w:type="paragraph" w:customStyle="1" w:styleId="EBF0CADE13F3456CB638448EC757171F">
    <w:name w:val="EBF0CADE13F3456CB638448EC757171F"/>
    <w:rsid w:val="000B5E28"/>
  </w:style>
  <w:style w:type="paragraph" w:customStyle="1" w:styleId="3AA8BD860AC347B3B15EEEBEA65E8FC4">
    <w:name w:val="3AA8BD860AC347B3B15EEEBEA65E8FC4"/>
    <w:rsid w:val="000B5E28"/>
  </w:style>
  <w:style w:type="paragraph" w:customStyle="1" w:styleId="2A8C1AE198DB44A5B295C685D91E0C5D">
    <w:name w:val="2A8C1AE198DB44A5B295C685D91E0C5D"/>
    <w:rsid w:val="000B5E28"/>
  </w:style>
  <w:style w:type="paragraph" w:customStyle="1" w:styleId="830D35B9910344F0AAF6A0985C831F17">
    <w:name w:val="830D35B9910344F0AAF6A0985C831F17"/>
    <w:rsid w:val="000B5E28"/>
  </w:style>
  <w:style w:type="paragraph" w:customStyle="1" w:styleId="7BD7B08B16BA42ED86F981FAE48957B8">
    <w:name w:val="7BD7B08B16BA42ED86F981FAE48957B8"/>
    <w:rsid w:val="000B5E28"/>
  </w:style>
  <w:style w:type="paragraph" w:customStyle="1" w:styleId="7EE050A62613474C8319185DF13FE904">
    <w:name w:val="7EE050A62613474C8319185DF13FE904"/>
    <w:rsid w:val="000B5E28"/>
  </w:style>
  <w:style w:type="paragraph" w:customStyle="1" w:styleId="CBDAD29AA54D4ED2B6504E9EF4A579A1">
    <w:name w:val="CBDAD29AA54D4ED2B6504E9EF4A579A1"/>
    <w:rsid w:val="000B5E28"/>
  </w:style>
  <w:style w:type="paragraph" w:customStyle="1" w:styleId="C30264F97CB84F61ACFF7DA941C8D8C1">
    <w:name w:val="C30264F97CB84F61ACFF7DA941C8D8C1"/>
    <w:rsid w:val="000B5E28"/>
  </w:style>
  <w:style w:type="paragraph" w:customStyle="1" w:styleId="492AEBF460D341BBA8A1678DEEAE407C">
    <w:name w:val="492AEBF460D341BBA8A1678DEEAE407C"/>
    <w:rsid w:val="000B5E28"/>
  </w:style>
  <w:style w:type="paragraph" w:customStyle="1" w:styleId="0018665EA8D14995A6EC743039275990">
    <w:name w:val="0018665EA8D14995A6EC743039275990"/>
    <w:rsid w:val="000B5E28"/>
  </w:style>
  <w:style w:type="paragraph" w:customStyle="1" w:styleId="B791B671E23B470FB18D02EE2CBB0FAC">
    <w:name w:val="B791B671E23B470FB18D02EE2CBB0FAC"/>
    <w:rsid w:val="000B5E28"/>
  </w:style>
  <w:style w:type="paragraph" w:customStyle="1" w:styleId="E124832C63B948E68BC2FB65B523B8BD">
    <w:name w:val="E124832C63B948E68BC2FB65B523B8BD"/>
    <w:rsid w:val="000B5E28"/>
  </w:style>
  <w:style w:type="paragraph" w:customStyle="1" w:styleId="C1CDED998E974080BD7D6080D058867F">
    <w:name w:val="C1CDED998E974080BD7D6080D058867F"/>
    <w:rsid w:val="000B5E28"/>
  </w:style>
  <w:style w:type="paragraph" w:customStyle="1" w:styleId="B55525C739194F32B4835DA85A24094C">
    <w:name w:val="B55525C739194F32B4835DA85A24094C"/>
    <w:rsid w:val="000B5E28"/>
  </w:style>
  <w:style w:type="paragraph" w:customStyle="1" w:styleId="064FD4D12E5B44A4ACC13705BB086715">
    <w:name w:val="064FD4D12E5B44A4ACC13705BB086715"/>
    <w:rsid w:val="000B5E28"/>
  </w:style>
  <w:style w:type="paragraph" w:customStyle="1" w:styleId="AAD59AE7CB2A41E18C5F0682633779DF">
    <w:name w:val="AAD59AE7CB2A41E18C5F0682633779DF"/>
    <w:rsid w:val="000B5E28"/>
  </w:style>
  <w:style w:type="paragraph" w:customStyle="1" w:styleId="A63403100FF44B52A87B01E2FD770F20">
    <w:name w:val="A63403100FF44B52A87B01E2FD770F20"/>
    <w:rsid w:val="000B5E28"/>
  </w:style>
  <w:style w:type="paragraph" w:customStyle="1" w:styleId="3D0E5CD02A23489282C6BA7BCBA80414">
    <w:name w:val="3D0E5CD02A23489282C6BA7BCBA80414"/>
    <w:rsid w:val="000B5E28"/>
  </w:style>
  <w:style w:type="paragraph" w:customStyle="1" w:styleId="C195C6A323B24F809BC573223BAE072F">
    <w:name w:val="C195C6A323B24F809BC573223BAE072F"/>
    <w:rsid w:val="000B5E28"/>
  </w:style>
  <w:style w:type="paragraph" w:customStyle="1" w:styleId="22CA3FFD47034A9198607F529F2CF9E4">
    <w:name w:val="22CA3FFD47034A9198607F529F2CF9E4"/>
    <w:rsid w:val="000B5E28"/>
  </w:style>
  <w:style w:type="paragraph" w:customStyle="1" w:styleId="944BC4B2BD794BE8A8F82C2B889F690A">
    <w:name w:val="944BC4B2BD794BE8A8F82C2B889F690A"/>
    <w:rsid w:val="000B5E28"/>
  </w:style>
  <w:style w:type="paragraph" w:customStyle="1" w:styleId="C1D50A2D95D34DE3A939524C6F0A8079">
    <w:name w:val="C1D50A2D95D34DE3A939524C6F0A8079"/>
    <w:rsid w:val="000B5E28"/>
  </w:style>
  <w:style w:type="paragraph" w:customStyle="1" w:styleId="C08562F5DE414EA1AE1CFDD84F9ACF18">
    <w:name w:val="C08562F5DE414EA1AE1CFDD84F9ACF18"/>
    <w:rsid w:val="000B5E28"/>
  </w:style>
  <w:style w:type="paragraph" w:customStyle="1" w:styleId="4C6942DE94854FF685913866722D5C69">
    <w:name w:val="4C6942DE94854FF685913866722D5C69"/>
    <w:rsid w:val="000B5E28"/>
  </w:style>
  <w:style w:type="paragraph" w:customStyle="1" w:styleId="BB7562733421486A934BD3DF8ABCD705">
    <w:name w:val="BB7562733421486A934BD3DF8ABCD705"/>
    <w:rsid w:val="000B5E28"/>
  </w:style>
  <w:style w:type="paragraph" w:customStyle="1" w:styleId="45D0FB89EF6A43B399DC2602FFDD3337">
    <w:name w:val="45D0FB89EF6A43B399DC2602FFDD3337"/>
    <w:rsid w:val="000B5E28"/>
  </w:style>
  <w:style w:type="paragraph" w:customStyle="1" w:styleId="2C5D224B965A4DC1B3CF4A97D2B02F49">
    <w:name w:val="2C5D224B965A4DC1B3CF4A97D2B02F49"/>
    <w:rsid w:val="000B5E28"/>
  </w:style>
  <w:style w:type="paragraph" w:customStyle="1" w:styleId="B7812037F80E4A5AB86DE2F1D61577B5">
    <w:name w:val="B7812037F80E4A5AB86DE2F1D61577B5"/>
    <w:rsid w:val="000B5E28"/>
  </w:style>
  <w:style w:type="paragraph" w:customStyle="1" w:styleId="7C819AC460DC4596BCB42ED9138AEDCB">
    <w:name w:val="7C819AC460DC4596BCB42ED9138AEDCB"/>
    <w:rsid w:val="000B5E28"/>
  </w:style>
  <w:style w:type="paragraph" w:customStyle="1" w:styleId="784A18D6BA7B4DDDA8F6266A98BB6580">
    <w:name w:val="784A18D6BA7B4DDDA8F6266A98BB6580"/>
    <w:rsid w:val="000B5E28"/>
  </w:style>
  <w:style w:type="paragraph" w:customStyle="1" w:styleId="54F23133A2CC4BF78543B0E90C49C3EF">
    <w:name w:val="54F23133A2CC4BF78543B0E90C49C3EF"/>
    <w:rsid w:val="000B5E28"/>
  </w:style>
  <w:style w:type="paragraph" w:customStyle="1" w:styleId="2E06D1973FC548FD904252C0359F8ED7">
    <w:name w:val="2E06D1973FC548FD904252C0359F8ED7"/>
    <w:rsid w:val="000B5E28"/>
  </w:style>
  <w:style w:type="paragraph" w:customStyle="1" w:styleId="B7A7AC7AF1A84578BA72CB4EFDEDC76B">
    <w:name w:val="B7A7AC7AF1A84578BA72CB4EFDEDC76B"/>
    <w:rsid w:val="000B5E28"/>
  </w:style>
  <w:style w:type="paragraph" w:customStyle="1" w:styleId="D0258999118F41388BA2B32AE12C8033">
    <w:name w:val="D0258999118F41388BA2B32AE12C8033"/>
    <w:rsid w:val="000B5E28"/>
  </w:style>
  <w:style w:type="paragraph" w:customStyle="1" w:styleId="09B5A6EF10C6420F959A024DDA28DA17">
    <w:name w:val="09B5A6EF10C6420F959A024DDA28DA17"/>
    <w:rsid w:val="000B5E28"/>
  </w:style>
  <w:style w:type="paragraph" w:customStyle="1" w:styleId="475A40CF28B04FC6A8B5744ED3BE26D3">
    <w:name w:val="475A40CF28B04FC6A8B5744ED3BE26D3"/>
    <w:rsid w:val="000B5E28"/>
  </w:style>
  <w:style w:type="paragraph" w:customStyle="1" w:styleId="384AFED052864FF3BB28CF20CF85A007">
    <w:name w:val="384AFED052864FF3BB28CF20CF85A007"/>
    <w:rsid w:val="000B5E28"/>
  </w:style>
  <w:style w:type="paragraph" w:customStyle="1" w:styleId="43DCA47D2CA94AA597E683ABD3E5ED63">
    <w:name w:val="43DCA47D2CA94AA597E683ABD3E5ED63"/>
    <w:rsid w:val="000B5E28"/>
  </w:style>
  <w:style w:type="paragraph" w:customStyle="1" w:styleId="B901569305D940EF958C69F16F763C8A">
    <w:name w:val="B901569305D940EF958C69F16F763C8A"/>
    <w:rsid w:val="000B5E28"/>
  </w:style>
  <w:style w:type="paragraph" w:customStyle="1" w:styleId="AF6C8BF1915946D9A4263E57F4783495">
    <w:name w:val="AF6C8BF1915946D9A4263E57F4783495"/>
    <w:rsid w:val="000B5E28"/>
  </w:style>
  <w:style w:type="paragraph" w:customStyle="1" w:styleId="2CB9A5E0189C44F98650114D42F0F543">
    <w:name w:val="2CB9A5E0189C44F98650114D42F0F543"/>
    <w:rsid w:val="000B5E28"/>
  </w:style>
  <w:style w:type="paragraph" w:customStyle="1" w:styleId="DEDC6DA9457148649924315B970AF547">
    <w:name w:val="DEDC6DA9457148649924315B970AF547"/>
    <w:rsid w:val="000B5E28"/>
  </w:style>
  <w:style w:type="paragraph" w:customStyle="1" w:styleId="954915AF17294C84B2DD18159B302787">
    <w:name w:val="954915AF17294C84B2DD18159B302787"/>
    <w:rsid w:val="000B5E28"/>
  </w:style>
  <w:style w:type="paragraph" w:customStyle="1" w:styleId="C224C4630EE84D9E803F8E7CC969543E">
    <w:name w:val="C224C4630EE84D9E803F8E7CC969543E"/>
    <w:rsid w:val="000B5E28"/>
  </w:style>
  <w:style w:type="paragraph" w:customStyle="1" w:styleId="A01E0DCB9EB44E3E96B09591DE126709">
    <w:name w:val="A01E0DCB9EB44E3E96B09591DE126709"/>
    <w:rsid w:val="000B5E28"/>
  </w:style>
  <w:style w:type="paragraph" w:customStyle="1" w:styleId="9DBFDD37CE11449F9C17F296D2C1E5B1">
    <w:name w:val="9DBFDD37CE11449F9C17F296D2C1E5B1"/>
    <w:rsid w:val="000B5E28"/>
  </w:style>
  <w:style w:type="paragraph" w:customStyle="1" w:styleId="094388BAF01F436A9A768E8D7BFAC180">
    <w:name w:val="094388BAF01F436A9A768E8D7BFAC180"/>
    <w:rsid w:val="000B5E28"/>
  </w:style>
  <w:style w:type="paragraph" w:customStyle="1" w:styleId="41A35F3826B34ADCACD261A77CD06331">
    <w:name w:val="41A35F3826B34ADCACD261A77CD06331"/>
    <w:rsid w:val="000B5E28"/>
  </w:style>
  <w:style w:type="paragraph" w:customStyle="1" w:styleId="5CDA40A377034623A05D0AFB925A29FF">
    <w:name w:val="5CDA40A377034623A05D0AFB925A29FF"/>
    <w:rsid w:val="000B5E28"/>
  </w:style>
  <w:style w:type="paragraph" w:customStyle="1" w:styleId="F050F20B38EC4C2CAE3A41E3774F5CC1">
    <w:name w:val="F050F20B38EC4C2CAE3A41E3774F5CC1"/>
    <w:rsid w:val="000B5E28"/>
  </w:style>
  <w:style w:type="paragraph" w:customStyle="1" w:styleId="1C9F9487E0994C229C0E03D7B285B8CB">
    <w:name w:val="1C9F9487E0994C229C0E03D7B285B8CB"/>
    <w:rsid w:val="000B5E28"/>
  </w:style>
  <w:style w:type="paragraph" w:customStyle="1" w:styleId="716CD2C3E5A74C47A4DA194F22437D27">
    <w:name w:val="716CD2C3E5A74C47A4DA194F22437D27"/>
    <w:rsid w:val="000B5E28"/>
  </w:style>
  <w:style w:type="paragraph" w:customStyle="1" w:styleId="403A99E8F45F4C5F9CD420F0BA33C019">
    <w:name w:val="403A99E8F45F4C5F9CD420F0BA33C019"/>
    <w:rsid w:val="000B5E28"/>
  </w:style>
  <w:style w:type="paragraph" w:customStyle="1" w:styleId="259B258094224C59AFA28FBE3E58C01F">
    <w:name w:val="259B258094224C59AFA28FBE3E58C01F"/>
    <w:rsid w:val="000B5E28"/>
  </w:style>
  <w:style w:type="paragraph" w:customStyle="1" w:styleId="491CC72EA3EF49C98904E5F2882FFEF1">
    <w:name w:val="491CC72EA3EF49C98904E5F2882FFEF1"/>
    <w:rsid w:val="000B5E28"/>
  </w:style>
  <w:style w:type="paragraph" w:customStyle="1" w:styleId="1593D7909CD54153B920F252CE3475B9">
    <w:name w:val="1593D7909CD54153B920F252CE3475B9"/>
    <w:rsid w:val="000B5E28"/>
  </w:style>
  <w:style w:type="paragraph" w:customStyle="1" w:styleId="FD504BF991864F4D8F9650D74A938C20">
    <w:name w:val="FD504BF991864F4D8F9650D74A938C20"/>
    <w:rsid w:val="000B5E28"/>
  </w:style>
  <w:style w:type="paragraph" w:customStyle="1" w:styleId="33CD10D1BE294224A34221E9B1329CE2">
    <w:name w:val="33CD10D1BE294224A34221E9B1329CE2"/>
    <w:rsid w:val="000B5E28"/>
  </w:style>
  <w:style w:type="paragraph" w:customStyle="1" w:styleId="EC5F526AB1E942BC80F43A4EADAD507E">
    <w:name w:val="EC5F526AB1E942BC80F43A4EADAD507E"/>
    <w:rsid w:val="000B5E28"/>
  </w:style>
  <w:style w:type="paragraph" w:customStyle="1" w:styleId="1AA360F33B014665BB71865E85B76F27">
    <w:name w:val="1AA360F33B014665BB71865E85B76F27"/>
    <w:rsid w:val="000B5E28"/>
  </w:style>
  <w:style w:type="paragraph" w:customStyle="1" w:styleId="53470A5C7BB64397ADACA8F42246324E">
    <w:name w:val="53470A5C7BB64397ADACA8F42246324E"/>
    <w:rsid w:val="000B5E28"/>
  </w:style>
  <w:style w:type="paragraph" w:customStyle="1" w:styleId="E546E5CBBA014AC39A8802D041DB83E0">
    <w:name w:val="E546E5CBBA014AC39A8802D041DB83E0"/>
    <w:rsid w:val="00FA5966"/>
  </w:style>
  <w:style w:type="paragraph" w:customStyle="1" w:styleId="08B085F310F64546AE359C0CAEE9326C">
    <w:name w:val="08B085F310F64546AE359C0CAEE9326C"/>
    <w:rsid w:val="00FA5966"/>
  </w:style>
  <w:style w:type="paragraph" w:customStyle="1" w:styleId="BD373950DEB0450A85A405F936D66C60">
    <w:name w:val="BD373950DEB0450A85A405F936D66C60"/>
    <w:rsid w:val="00FA5966"/>
  </w:style>
  <w:style w:type="paragraph" w:customStyle="1" w:styleId="291BA1BD9CA0441C9107BE5CBE2CC192">
    <w:name w:val="291BA1BD9CA0441C9107BE5CBE2CC192"/>
    <w:rsid w:val="00FA5966"/>
  </w:style>
  <w:style w:type="paragraph" w:customStyle="1" w:styleId="5DA1D16B6D874281A0905C54F434D019">
    <w:name w:val="5DA1D16B6D874281A0905C54F434D019"/>
    <w:rsid w:val="00FA5966"/>
  </w:style>
  <w:style w:type="paragraph" w:customStyle="1" w:styleId="D78B1A627DC4444A99693F5F5495D8AF">
    <w:name w:val="D78B1A627DC4444A99693F5F5495D8AF"/>
    <w:rsid w:val="00FA5966"/>
  </w:style>
  <w:style w:type="paragraph" w:customStyle="1" w:styleId="3AAA097F12BB45E4A40AA5D6B3AA9123">
    <w:name w:val="3AAA097F12BB45E4A40AA5D6B3AA9123"/>
    <w:rsid w:val="00FA5966"/>
  </w:style>
  <w:style w:type="paragraph" w:customStyle="1" w:styleId="9C7A380F928D4A868D0FF91C04AA40A3">
    <w:name w:val="9C7A380F928D4A868D0FF91C04AA40A3"/>
    <w:rsid w:val="00FA5966"/>
  </w:style>
  <w:style w:type="paragraph" w:customStyle="1" w:styleId="EF958A76A6474814B98E2FF54F8F4797">
    <w:name w:val="EF958A76A6474814B98E2FF54F8F4797"/>
    <w:rsid w:val="00FA5966"/>
  </w:style>
  <w:style w:type="paragraph" w:customStyle="1" w:styleId="2D2E8CD9A3B142BC94FF937D4C0C6932">
    <w:name w:val="2D2E8CD9A3B142BC94FF937D4C0C6932"/>
    <w:rsid w:val="00FA5966"/>
  </w:style>
  <w:style w:type="paragraph" w:customStyle="1" w:styleId="2FC0AB9B430549A9A1A74D7997DCB483">
    <w:name w:val="2FC0AB9B430549A9A1A74D7997DCB483"/>
    <w:rsid w:val="00FA5966"/>
  </w:style>
  <w:style w:type="paragraph" w:customStyle="1" w:styleId="6D221FFBB41743E98CFF3844DF5A74E2">
    <w:name w:val="6D221FFBB41743E98CFF3844DF5A74E2"/>
    <w:rsid w:val="00FA5966"/>
  </w:style>
  <w:style w:type="paragraph" w:customStyle="1" w:styleId="B40D893112E84D5D8FC788C86D2CDB04">
    <w:name w:val="B40D893112E84D5D8FC788C86D2CDB04"/>
    <w:rsid w:val="008D660D"/>
  </w:style>
  <w:style w:type="paragraph" w:customStyle="1" w:styleId="2CEA6048111443689188013A6CA1F946">
    <w:name w:val="2CEA6048111443689188013A6CA1F946"/>
    <w:rsid w:val="008D660D"/>
  </w:style>
  <w:style w:type="paragraph" w:customStyle="1" w:styleId="BAB4BE19BE0C441A89A9DD3F904092C4">
    <w:name w:val="BAB4BE19BE0C441A89A9DD3F904092C4"/>
    <w:rsid w:val="008D660D"/>
  </w:style>
  <w:style w:type="paragraph" w:customStyle="1" w:styleId="FC01EDF39EBA41CCB53E76FE170A81FE">
    <w:name w:val="FC01EDF39EBA41CCB53E76FE170A81FE"/>
    <w:rsid w:val="008D660D"/>
  </w:style>
  <w:style w:type="paragraph" w:customStyle="1" w:styleId="FD9DC51E8A5D4CB7AA54823652D2016E">
    <w:name w:val="FD9DC51E8A5D4CB7AA54823652D2016E"/>
    <w:rsid w:val="008D660D"/>
  </w:style>
  <w:style w:type="paragraph" w:customStyle="1" w:styleId="B4FDEC085E914890A6CA6A069E3994BB">
    <w:name w:val="B4FDEC085E914890A6CA6A069E3994BB"/>
    <w:rsid w:val="008D660D"/>
  </w:style>
  <w:style w:type="paragraph" w:customStyle="1" w:styleId="770F61EC9D7D48FC8791C943DB4341B7">
    <w:name w:val="770F61EC9D7D48FC8791C943DB4341B7"/>
    <w:rsid w:val="008D660D"/>
  </w:style>
  <w:style w:type="paragraph" w:customStyle="1" w:styleId="33EA5BBDCF0B400CBBB14407424B2C2D">
    <w:name w:val="33EA5BBDCF0B400CBBB14407424B2C2D"/>
    <w:rsid w:val="008D660D"/>
  </w:style>
  <w:style w:type="paragraph" w:customStyle="1" w:styleId="97C1C203247743C588A420C3B313416B">
    <w:name w:val="97C1C203247743C588A420C3B313416B"/>
    <w:rsid w:val="008D660D"/>
  </w:style>
  <w:style w:type="paragraph" w:customStyle="1" w:styleId="A598DFDFE9954F189C578CBC0C3E9EAA">
    <w:name w:val="A598DFDFE9954F189C578CBC0C3E9EAA"/>
    <w:rsid w:val="008D660D"/>
  </w:style>
  <w:style w:type="paragraph" w:customStyle="1" w:styleId="5731A62B66FA4736B24E633BF1BFDD4B">
    <w:name w:val="5731A62B66FA4736B24E633BF1BFDD4B"/>
    <w:rsid w:val="008D660D"/>
  </w:style>
  <w:style w:type="paragraph" w:customStyle="1" w:styleId="FF8A7AA42C4148238A385E3324BAC479">
    <w:name w:val="FF8A7AA42C4148238A385E3324BAC479"/>
    <w:rsid w:val="008D660D"/>
  </w:style>
  <w:style w:type="paragraph" w:customStyle="1" w:styleId="DD26472BD36149428407A2393CC665CC">
    <w:name w:val="DD26472BD36149428407A2393CC665CC"/>
    <w:rsid w:val="003573C0"/>
    <w:pPr>
      <w:spacing w:after="160" w:line="259" w:lineRule="auto"/>
    </w:pPr>
  </w:style>
  <w:style w:type="paragraph" w:customStyle="1" w:styleId="B07E5A9E443240F590D385693BBBFC7D">
    <w:name w:val="B07E5A9E443240F590D385693BBBFC7D"/>
    <w:rsid w:val="003573C0"/>
    <w:pPr>
      <w:spacing w:after="160" w:line="259" w:lineRule="auto"/>
    </w:pPr>
  </w:style>
  <w:style w:type="paragraph" w:customStyle="1" w:styleId="7472B6A75B3449DB8C56922A61CFA23A">
    <w:name w:val="7472B6A75B3449DB8C56922A61CFA23A"/>
    <w:rsid w:val="003573C0"/>
    <w:pPr>
      <w:spacing w:after="160" w:line="259" w:lineRule="auto"/>
    </w:pPr>
  </w:style>
  <w:style w:type="paragraph" w:customStyle="1" w:styleId="9E64F5FDB1B54F88A1641486480B9708">
    <w:name w:val="9E64F5FDB1B54F88A1641486480B9708"/>
    <w:rsid w:val="003573C0"/>
    <w:pPr>
      <w:spacing w:after="160" w:line="259" w:lineRule="auto"/>
    </w:pPr>
  </w:style>
  <w:style w:type="paragraph" w:customStyle="1" w:styleId="F028A12EE4C447F4BE1E7F3E726C6503">
    <w:name w:val="F028A12EE4C447F4BE1E7F3E726C6503"/>
    <w:rsid w:val="003573C0"/>
    <w:pPr>
      <w:spacing w:after="160" w:line="259" w:lineRule="auto"/>
    </w:pPr>
  </w:style>
  <w:style w:type="paragraph" w:customStyle="1" w:styleId="07DAC4A175F74F5B94F8F92A490349FC">
    <w:name w:val="07DAC4A175F74F5B94F8F92A490349FC"/>
    <w:rsid w:val="003573C0"/>
    <w:pPr>
      <w:spacing w:after="160" w:line="259" w:lineRule="auto"/>
    </w:pPr>
  </w:style>
  <w:style w:type="paragraph" w:customStyle="1" w:styleId="66EBF260A06C448BB114C7CF35A001D8">
    <w:name w:val="66EBF260A06C448BB114C7CF35A001D8"/>
    <w:rsid w:val="003573C0"/>
    <w:pPr>
      <w:spacing w:after="160" w:line="259" w:lineRule="auto"/>
    </w:pPr>
  </w:style>
  <w:style w:type="paragraph" w:customStyle="1" w:styleId="47749F8F6112467B9D3FF517123C2271">
    <w:name w:val="47749F8F6112467B9D3FF517123C2271"/>
    <w:rsid w:val="003573C0"/>
    <w:pPr>
      <w:spacing w:after="160" w:line="259" w:lineRule="auto"/>
    </w:pPr>
  </w:style>
  <w:style w:type="paragraph" w:customStyle="1" w:styleId="62273792AD93436D9683B13A52D96420">
    <w:name w:val="62273792AD93436D9683B13A52D96420"/>
    <w:rsid w:val="003573C0"/>
    <w:pPr>
      <w:spacing w:after="160" w:line="259" w:lineRule="auto"/>
    </w:pPr>
  </w:style>
  <w:style w:type="paragraph" w:customStyle="1" w:styleId="E96F2C5C0249442EB573A024B4543393">
    <w:name w:val="E96F2C5C0249442EB573A024B4543393"/>
    <w:rsid w:val="003573C0"/>
    <w:pPr>
      <w:spacing w:after="160" w:line="259" w:lineRule="auto"/>
    </w:pPr>
  </w:style>
  <w:style w:type="paragraph" w:customStyle="1" w:styleId="AB035ECED24A45278616EC3E07C82B57">
    <w:name w:val="AB035ECED24A45278616EC3E07C82B57"/>
    <w:rsid w:val="003573C0"/>
    <w:pPr>
      <w:spacing w:after="160" w:line="259" w:lineRule="auto"/>
    </w:pPr>
  </w:style>
  <w:style w:type="paragraph" w:customStyle="1" w:styleId="F098DA82A2644A1FADB41492EBBF1F77">
    <w:name w:val="F098DA82A2644A1FADB41492EBBF1F77"/>
    <w:rsid w:val="003573C0"/>
    <w:pPr>
      <w:spacing w:after="160" w:line="259" w:lineRule="auto"/>
    </w:pPr>
  </w:style>
  <w:style w:type="paragraph" w:customStyle="1" w:styleId="8FB278531C534C22933A432AC6FA7BD5">
    <w:name w:val="8FB278531C534C22933A432AC6FA7BD5"/>
    <w:rsid w:val="003573C0"/>
    <w:pPr>
      <w:spacing w:after="160" w:line="259" w:lineRule="auto"/>
    </w:pPr>
  </w:style>
  <w:style w:type="paragraph" w:customStyle="1" w:styleId="D2EA3DCD3ABB475A87660CD6ADE9DD80">
    <w:name w:val="D2EA3DCD3ABB475A87660CD6ADE9DD80"/>
    <w:rsid w:val="003573C0"/>
    <w:pPr>
      <w:spacing w:after="160" w:line="259" w:lineRule="auto"/>
    </w:pPr>
  </w:style>
  <w:style w:type="paragraph" w:customStyle="1" w:styleId="7915688A6EEF4374B877AD0202736CCF">
    <w:name w:val="7915688A6EEF4374B877AD0202736CCF"/>
    <w:rsid w:val="003573C0"/>
    <w:pPr>
      <w:spacing w:after="160" w:line="259" w:lineRule="auto"/>
    </w:pPr>
  </w:style>
  <w:style w:type="paragraph" w:customStyle="1" w:styleId="D375163DDD59479C91B07755D66C9863">
    <w:name w:val="D375163DDD59479C91B07755D66C9863"/>
    <w:rsid w:val="003573C0"/>
    <w:pPr>
      <w:spacing w:after="160" w:line="259" w:lineRule="auto"/>
    </w:pPr>
  </w:style>
  <w:style w:type="paragraph" w:customStyle="1" w:styleId="133165613CFA41D08D5AB231100F74A5">
    <w:name w:val="133165613CFA41D08D5AB231100F74A5"/>
    <w:rsid w:val="003573C0"/>
    <w:pPr>
      <w:spacing w:after="160" w:line="259" w:lineRule="auto"/>
    </w:pPr>
  </w:style>
  <w:style w:type="paragraph" w:customStyle="1" w:styleId="505F8CD8E3C94832B8F1ECEA05FA5056">
    <w:name w:val="505F8CD8E3C94832B8F1ECEA05FA5056"/>
    <w:rsid w:val="003573C0"/>
    <w:pPr>
      <w:spacing w:after="160" w:line="259" w:lineRule="auto"/>
    </w:pPr>
  </w:style>
  <w:style w:type="paragraph" w:customStyle="1" w:styleId="4FA6B415454A4ADCB4DA3075C9AD7C32">
    <w:name w:val="4FA6B415454A4ADCB4DA3075C9AD7C32"/>
    <w:rsid w:val="003573C0"/>
    <w:pPr>
      <w:spacing w:after="160" w:line="259" w:lineRule="auto"/>
    </w:pPr>
  </w:style>
  <w:style w:type="paragraph" w:customStyle="1" w:styleId="352E185EDBF248A899CDF0D5D3B1699A">
    <w:name w:val="352E185EDBF248A899CDF0D5D3B1699A"/>
    <w:rsid w:val="003573C0"/>
    <w:pPr>
      <w:spacing w:after="160" w:line="259" w:lineRule="auto"/>
    </w:pPr>
  </w:style>
  <w:style w:type="paragraph" w:customStyle="1" w:styleId="F1579BF3BF68471B8BA49FA89D64869A">
    <w:name w:val="F1579BF3BF68471B8BA49FA89D64869A"/>
    <w:rsid w:val="003573C0"/>
    <w:pPr>
      <w:spacing w:after="160" w:line="259" w:lineRule="auto"/>
    </w:pPr>
  </w:style>
  <w:style w:type="paragraph" w:customStyle="1" w:styleId="62999F64415842C78E3D1F50365122CF">
    <w:name w:val="62999F64415842C78E3D1F50365122CF"/>
    <w:rsid w:val="003573C0"/>
    <w:pPr>
      <w:spacing w:after="160" w:line="259" w:lineRule="auto"/>
    </w:pPr>
  </w:style>
  <w:style w:type="paragraph" w:customStyle="1" w:styleId="1622127319B64519A11F488DE750B510">
    <w:name w:val="1622127319B64519A11F488DE750B510"/>
    <w:rsid w:val="003573C0"/>
    <w:pPr>
      <w:spacing w:after="160" w:line="259" w:lineRule="auto"/>
    </w:pPr>
  </w:style>
  <w:style w:type="paragraph" w:customStyle="1" w:styleId="9BEDF2D19F9241E78EE1479ECBED8A7F">
    <w:name w:val="9BEDF2D19F9241E78EE1479ECBED8A7F"/>
    <w:rsid w:val="003573C0"/>
    <w:pPr>
      <w:spacing w:after="160" w:line="259" w:lineRule="auto"/>
    </w:pPr>
  </w:style>
  <w:style w:type="paragraph" w:customStyle="1" w:styleId="902387D349B145A594B85FA65FFDC259">
    <w:name w:val="902387D349B145A594B85FA65FFDC259"/>
    <w:rsid w:val="003573C0"/>
    <w:pPr>
      <w:spacing w:after="160" w:line="259" w:lineRule="auto"/>
    </w:pPr>
  </w:style>
  <w:style w:type="paragraph" w:customStyle="1" w:styleId="A854B2D6A9EC47818E0F5D8181F2DE9C">
    <w:name w:val="A854B2D6A9EC47818E0F5D8181F2DE9C"/>
    <w:rsid w:val="003573C0"/>
    <w:pPr>
      <w:spacing w:after="160" w:line="259" w:lineRule="auto"/>
    </w:pPr>
  </w:style>
  <w:style w:type="paragraph" w:customStyle="1" w:styleId="EEC483CA8A0F40698D8B9A49B493F337">
    <w:name w:val="EEC483CA8A0F40698D8B9A49B493F337"/>
    <w:rsid w:val="003573C0"/>
    <w:pPr>
      <w:spacing w:after="160" w:line="259" w:lineRule="auto"/>
    </w:pPr>
  </w:style>
  <w:style w:type="paragraph" w:customStyle="1" w:styleId="6074BB56C323446B9A78690D90A5907D">
    <w:name w:val="6074BB56C323446B9A78690D90A5907D"/>
    <w:rsid w:val="003573C0"/>
    <w:pPr>
      <w:spacing w:after="160" w:line="259" w:lineRule="auto"/>
    </w:pPr>
  </w:style>
  <w:style w:type="paragraph" w:customStyle="1" w:styleId="1C74AA353F1944D3AAB68928615C9A4F">
    <w:name w:val="1C74AA353F1944D3AAB68928615C9A4F"/>
    <w:rsid w:val="003573C0"/>
    <w:pPr>
      <w:spacing w:after="160" w:line="259" w:lineRule="auto"/>
    </w:pPr>
  </w:style>
  <w:style w:type="paragraph" w:customStyle="1" w:styleId="886BA76F5E89462BBBC7C436C0179F67">
    <w:name w:val="886BA76F5E89462BBBC7C436C0179F67"/>
    <w:rsid w:val="003573C0"/>
    <w:pPr>
      <w:spacing w:after="160" w:line="259" w:lineRule="auto"/>
    </w:pPr>
  </w:style>
  <w:style w:type="paragraph" w:customStyle="1" w:styleId="2C8E1947F7B84BAB9A18590AF1CBA624">
    <w:name w:val="2C8E1947F7B84BAB9A18590AF1CBA624"/>
    <w:rsid w:val="003573C0"/>
    <w:pPr>
      <w:spacing w:after="160" w:line="259" w:lineRule="auto"/>
    </w:pPr>
  </w:style>
  <w:style w:type="paragraph" w:customStyle="1" w:styleId="5479182F832746DD9510663E7133E2B4">
    <w:name w:val="5479182F832746DD9510663E7133E2B4"/>
    <w:rsid w:val="003573C0"/>
    <w:pPr>
      <w:spacing w:after="160" w:line="259" w:lineRule="auto"/>
    </w:pPr>
  </w:style>
  <w:style w:type="paragraph" w:customStyle="1" w:styleId="C13C00A737294D13A5B70A69B5B01F1F">
    <w:name w:val="C13C00A737294D13A5B70A69B5B01F1F"/>
    <w:rsid w:val="003573C0"/>
    <w:pPr>
      <w:spacing w:after="160" w:line="259" w:lineRule="auto"/>
    </w:pPr>
  </w:style>
  <w:style w:type="paragraph" w:customStyle="1" w:styleId="12DAD3C025C94A52AC8119F697511B15">
    <w:name w:val="12DAD3C025C94A52AC8119F697511B15"/>
    <w:rsid w:val="003573C0"/>
    <w:pPr>
      <w:spacing w:after="160" w:line="259" w:lineRule="auto"/>
    </w:pPr>
  </w:style>
  <w:style w:type="paragraph" w:customStyle="1" w:styleId="CDB0ACBF5C00430E93CCAA737D4FCE9D">
    <w:name w:val="CDB0ACBF5C00430E93CCAA737D4FCE9D"/>
    <w:rsid w:val="003573C0"/>
    <w:pPr>
      <w:spacing w:after="160" w:line="259" w:lineRule="auto"/>
    </w:pPr>
  </w:style>
  <w:style w:type="paragraph" w:customStyle="1" w:styleId="128491D6D9CF47D4AE445E3E5CE5D067">
    <w:name w:val="128491D6D9CF47D4AE445E3E5CE5D067"/>
    <w:rsid w:val="003573C0"/>
    <w:pPr>
      <w:spacing w:after="160" w:line="259" w:lineRule="auto"/>
    </w:pPr>
  </w:style>
  <w:style w:type="paragraph" w:customStyle="1" w:styleId="BC0A8DCE4CA343D1A56307B31ADA2C24">
    <w:name w:val="BC0A8DCE4CA343D1A56307B31ADA2C24"/>
    <w:rsid w:val="003573C0"/>
    <w:pPr>
      <w:spacing w:after="160" w:line="259" w:lineRule="auto"/>
    </w:pPr>
  </w:style>
  <w:style w:type="paragraph" w:customStyle="1" w:styleId="B849D4497CE2462C8D28B0494B48FC53">
    <w:name w:val="B849D4497CE2462C8D28B0494B48FC53"/>
    <w:rsid w:val="003573C0"/>
    <w:pPr>
      <w:spacing w:after="160" w:line="259" w:lineRule="auto"/>
    </w:pPr>
  </w:style>
  <w:style w:type="paragraph" w:customStyle="1" w:styleId="CCF2F534FFE14001BC6FEE1E1F87BAAC">
    <w:name w:val="CCF2F534FFE14001BC6FEE1E1F87BAAC"/>
    <w:rsid w:val="003573C0"/>
    <w:pPr>
      <w:spacing w:after="160" w:line="259" w:lineRule="auto"/>
    </w:pPr>
  </w:style>
  <w:style w:type="paragraph" w:customStyle="1" w:styleId="5D214E37CF534067921D87BA5CC48F57">
    <w:name w:val="5D214E37CF534067921D87BA5CC48F57"/>
    <w:rsid w:val="003573C0"/>
    <w:pPr>
      <w:spacing w:after="160" w:line="259" w:lineRule="auto"/>
    </w:pPr>
  </w:style>
  <w:style w:type="paragraph" w:customStyle="1" w:styleId="F5805A1006A848D1911CD2086C75E409">
    <w:name w:val="F5805A1006A848D1911CD2086C75E409"/>
    <w:rsid w:val="003573C0"/>
    <w:pPr>
      <w:spacing w:after="160" w:line="259" w:lineRule="auto"/>
    </w:pPr>
  </w:style>
  <w:style w:type="paragraph" w:customStyle="1" w:styleId="0EC65D43F144455E969037BE2E2C8FDD">
    <w:name w:val="0EC65D43F144455E969037BE2E2C8FDD"/>
    <w:rsid w:val="003573C0"/>
    <w:pPr>
      <w:spacing w:after="160" w:line="259" w:lineRule="auto"/>
    </w:pPr>
  </w:style>
  <w:style w:type="paragraph" w:customStyle="1" w:styleId="1EB15C6E029449B9AA77BEA3D171C6F3">
    <w:name w:val="1EB15C6E029449B9AA77BEA3D171C6F3"/>
    <w:rsid w:val="003573C0"/>
    <w:pPr>
      <w:spacing w:after="160" w:line="259" w:lineRule="auto"/>
    </w:pPr>
  </w:style>
  <w:style w:type="paragraph" w:customStyle="1" w:styleId="DC18904F117A48F1853F59F30F53ECFA">
    <w:name w:val="DC18904F117A48F1853F59F30F53ECFA"/>
    <w:rsid w:val="003573C0"/>
    <w:pPr>
      <w:spacing w:after="160" w:line="259" w:lineRule="auto"/>
    </w:pPr>
  </w:style>
  <w:style w:type="paragraph" w:customStyle="1" w:styleId="F98CF24388DC443CBB22AD4C059A5097">
    <w:name w:val="F98CF24388DC443CBB22AD4C059A5097"/>
    <w:rsid w:val="003573C0"/>
    <w:pPr>
      <w:spacing w:after="160" w:line="259" w:lineRule="auto"/>
    </w:pPr>
  </w:style>
  <w:style w:type="paragraph" w:customStyle="1" w:styleId="3DF5431EF2DF4BBF8E045D56F553336C">
    <w:name w:val="3DF5431EF2DF4BBF8E045D56F553336C"/>
    <w:rsid w:val="003573C0"/>
    <w:pPr>
      <w:spacing w:after="160" w:line="259" w:lineRule="auto"/>
    </w:pPr>
  </w:style>
  <w:style w:type="paragraph" w:customStyle="1" w:styleId="2FCD1DA696B04E09BF28B4F389BA1FE0">
    <w:name w:val="2FCD1DA696B04E09BF28B4F389BA1FE0"/>
    <w:rsid w:val="003573C0"/>
    <w:pPr>
      <w:spacing w:after="160" w:line="259" w:lineRule="auto"/>
    </w:pPr>
  </w:style>
  <w:style w:type="paragraph" w:customStyle="1" w:styleId="F641300848864DD7B349DE2C12513FE3">
    <w:name w:val="F641300848864DD7B349DE2C12513FE3"/>
    <w:rsid w:val="003573C0"/>
    <w:pPr>
      <w:spacing w:after="160" w:line="259" w:lineRule="auto"/>
    </w:pPr>
  </w:style>
  <w:style w:type="paragraph" w:customStyle="1" w:styleId="9F73E0E7646848E8A6CD3BE210F524D7">
    <w:name w:val="9F73E0E7646848E8A6CD3BE210F524D7"/>
    <w:rsid w:val="00216C80"/>
    <w:pPr>
      <w:spacing w:after="160" w:line="259" w:lineRule="auto"/>
    </w:pPr>
  </w:style>
  <w:style w:type="paragraph" w:customStyle="1" w:styleId="958012180F4C442EAD254F41587B5DC3">
    <w:name w:val="958012180F4C442EAD254F41587B5DC3"/>
    <w:rsid w:val="00216C80"/>
    <w:pPr>
      <w:spacing w:after="160" w:line="259" w:lineRule="auto"/>
    </w:pPr>
  </w:style>
  <w:style w:type="paragraph" w:customStyle="1" w:styleId="7521239DFA64424283F95ABFA8A45A44">
    <w:name w:val="7521239DFA64424283F95ABFA8A45A44"/>
    <w:rsid w:val="00216C80"/>
    <w:pPr>
      <w:spacing w:after="160" w:line="259" w:lineRule="auto"/>
    </w:pPr>
  </w:style>
  <w:style w:type="paragraph" w:customStyle="1" w:styleId="B369DA6789EE48589EE0455B5489D40B">
    <w:name w:val="B369DA6789EE48589EE0455B5489D40B"/>
    <w:rsid w:val="00216C80"/>
    <w:pPr>
      <w:spacing w:after="160" w:line="259" w:lineRule="auto"/>
    </w:pPr>
  </w:style>
  <w:style w:type="paragraph" w:customStyle="1" w:styleId="E34C97ED1AFE42249DF92F091F657EB8">
    <w:name w:val="E34C97ED1AFE42249DF92F091F657EB8"/>
    <w:rsid w:val="00216C80"/>
    <w:pPr>
      <w:spacing w:after="160" w:line="259" w:lineRule="auto"/>
    </w:pPr>
  </w:style>
  <w:style w:type="paragraph" w:customStyle="1" w:styleId="E905429D32EB4EC5864834318E7D933C">
    <w:name w:val="E905429D32EB4EC5864834318E7D933C"/>
    <w:rsid w:val="00216C80"/>
    <w:pPr>
      <w:spacing w:after="160" w:line="259" w:lineRule="auto"/>
    </w:pPr>
  </w:style>
  <w:style w:type="paragraph" w:customStyle="1" w:styleId="AC81CB8396F04B0B8AEB219F3CEF07AB">
    <w:name w:val="AC81CB8396F04B0B8AEB219F3CEF07AB"/>
    <w:rsid w:val="00216C80"/>
    <w:pPr>
      <w:spacing w:after="160" w:line="259" w:lineRule="auto"/>
    </w:pPr>
  </w:style>
  <w:style w:type="paragraph" w:customStyle="1" w:styleId="E9A0EB5A232247EAB1F691E6A7B1B887">
    <w:name w:val="E9A0EB5A232247EAB1F691E6A7B1B887"/>
    <w:rsid w:val="00216C80"/>
    <w:pPr>
      <w:spacing w:after="160" w:line="259" w:lineRule="auto"/>
    </w:pPr>
  </w:style>
  <w:style w:type="paragraph" w:customStyle="1" w:styleId="E66CA2580A6A4623A56CBA92BC42548F">
    <w:name w:val="E66CA2580A6A4623A56CBA92BC42548F"/>
    <w:rsid w:val="00216C80"/>
    <w:pPr>
      <w:spacing w:after="160" w:line="259" w:lineRule="auto"/>
    </w:pPr>
  </w:style>
  <w:style w:type="paragraph" w:customStyle="1" w:styleId="0FAD558D2B0A4508BA433E01CB60E6F7">
    <w:name w:val="0FAD558D2B0A4508BA433E01CB60E6F7"/>
    <w:rsid w:val="00216C80"/>
    <w:pPr>
      <w:spacing w:after="160" w:line="259" w:lineRule="auto"/>
    </w:pPr>
  </w:style>
  <w:style w:type="paragraph" w:customStyle="1" w:styleId="2C987A96448740F798DF387419AF44BD">
    <w:name w:val="2C987A96448740F798DF387419AF44BD"/>
    <w:rsid w:val="00216C80"/>
    <w:pPr>
      <w:spacing w:after="160" w:line="259" w:lineRule="auto"/>
    </w:pPr>
  </w:style>
  <w:style w:type="paragraph" w:customStyle="1" w:styleId="AF6DDC8514414EDB86131B8754D676DE">
    <w:name w:val="AF6DDC8514414EDB86131B8754D676DE"/>
    <w:rsid w:val="00216C80"/>
    <w:pPr>
      <w:spacing w:after="160" w:line="259" w:lineRule="auto"/>
    </w:pPr>
  </w:style>
  <w:style w:type="paragraph" w:customStyle="1" w:styleId="9CBDDEA9A324471C97265DC5953AB88C">
    <w:name w:val="9CBDDEA9A324471C97265DC5953AB88C"/>
    <w:rsid w:val="00216C80"/>
    <w:pPr>
      <w:spacing w:after="160" w:line="259" w:lineRule="auto"/>
    </w:pPr>
  </w:style>
  <w:style w:type="paragraph" w:customStyle="1" w:styleId="79E955C36D89461F8B886F6647EDF8E2">
    <w:name w:val="79E955C36D89461F8B886F6647EDF8E2"/>
    <w:rsid w:val="00216C80"/>
    <w:pPr>
      <w:spacing w:after="160" w:line="259" w:lineRule="auto"/>
    </w:pPr>
  </w:style>
  <w:style w:type="paragraph" w:customStyle="1" w:styleId="7EA19027FE7047848B1E96232D835D52">
    <w:name w:val="7EA19027FE7047848B1E96232D835D52"/>
    <w:rsid w:val="00216C80"/>
    <w:pPr>
      <w:spacing w:after="160" w:line="259" w:lineRule="auto"/>
    </w:pPr>
  </w:style>
  <w:style w:type="paragraph" w:customStyle="1" w:styleId="6AB89B9EA49140E381C9BB08348433E6">
    <w:name w:val="6AB89B9EA49140E381C9BB08348433E6"/>
    <w:rsid w:val="00216C80"/>
    <w:pPr>
      <w:spacing w:after="160" w:line="259" w:lineRule="auto"/>
    </w:pPr>
  </w:style>
  <w:style w:type="paragraph" w:customStyle="1" w:styleId="82BD2D7FB9C14833B005C692AE87D0F6">
    <w:name w:val="82BD2D7FB9C14833B005C692AE87D0F6"/>
    <w:rsid w:val="00216C80"/>
    <w:pPr>
      <w:spacing w:after="160" w:line="259" w:lineRule="auto"/>
    </w:pPr>
  </w:style>
  <w:style w:type="paragraph" w:customStyle="1" w:styleId="371682E32BC241C085C2F39A52CE281E">
    <w:name w:val="371682E32BC241C085C2F39A52CE281E"/>
    <w:rsid w:val="00216C80"/>
    <w:pPr>
      <w:spacing w:after="160" w:line="259" w:lineRule="auto"/>
    </w:pPr>
  </w:style>
  <w:style w:type="paragraph" w:customStyle="1" w:styleId="456AD2AA83384ACEB790C286490687AE">
    <w:name w:val="456AD2AA83384ACEB790C286490687AE"/>
    <w:rsid w:val="00216C80"/>
    <w:pPr>
      <w:spacing w:after="160" w:line="259" w:lineRule="auto"/>
    </w:pPr>
  </w:style>
  <w:style w:type="paragraph" w:customStyle="1" w:styleId="D83D4C8AC0BB40C59CA93ECAC2BBCBF6">
    <w:name w:val="D83D4C8AC0BB40C59CA93ECAC2BBCBF6"/>
    <w:rsid w:val="00216C80"/>
    <w:pPr>
      <w:spacing w:after="160" w:line="259" w:lineRule="auto"/>
    </w:pPr>
  </w:style>
  <w:style w:type="paragraph" w:customStyle="1" w:styleId="62CF061953A0497FA8463D7A77455E74">
    <w:name w:val="62CF061953A0497FA8463D7A77455E74"/>
    <w:rsid w:val="00216C80"/>
    <w:pPr>
      <w:spacing w:after="160" w:line="259" w:lineRule="auto"/>
    </w:pPr>
  </w:style>
  <w:style w:type="paragraph" w:customStyle="1" w:styleId="A7EB4D52F3E8409F98E4B7AA3652E2A6">
    <w:name w:val="A7EB4D52F3E8409F98E4B7AA3652E2A6"/>
    <w:rsid w:val="00216C80"/>
    <w:pPr>
      <w:spacing w:after="160" w:line="259" w:lineRule="auto"/>
    </w:pPr>
  </w:style>
  <w:style w:type="paragraph" w:customStyle="1" w:styleId="9E8B7A41D1B74216A72C865964DCB3A9">
    <w:name w:val="9E8B7A41D1B74216A72C865964DCB3A9"/>
    <w:rsid w:val="00216C80"/>
    <w:pPr>
      <w:spacing w:after="160" w:line="259" w:lineRule="auto"/>
    </w:pPr>
  </w:style>
  <w:style w:type="paragraph" w:customStyle="1" w:styleId="3DEEFD14A13C4178838BE1A229A06291">
    <w:name w:val="3DEEFD14A13C4178838BE1A229A06291"/>
    <w:rsid w:val="00216C80"/>
    <w:pPr>
      <w:spacing w:after="160" w:line="259" w:lineRule="auto"/>
    </w:pPr>
  </w:style>
  <w:style w:type="paragraph" w:customStyle="1" w:styleId="1A5160EE2A6F4187856282EB00320FAD">
    <w:name w:val="1A5160EE2A6F4187856282EB00320FAD"/>
    <w:rsid w:val="00216C80"/>
    <w:pPr>
      <w:spacing w:after="160" w:line="259" w:lineRule="auto"/>
    </w:pPr>
  </w:style>
  <w:style w:type="paragraph" w:customStyle="1" w:styleId="A89B03DC429A4BE392E2986B58467C56">
    <w:name w:val="A89B03DC429A4BE392E2986B58467C56"/>
    <w:rsid w:val="00216C80"/>
    <w:pPr>
      <w:spacing w:after="160" w:line="259" w:lineRule="auto"/>
    </w:pPr>
  </w:style>
  <w:style w:type="paragraph" w:customStyle="1" w:styleId="6B724D2674F04933BDE6DAA3FEAFADA5">
    <w:name w:val="6B724D2674F04933BDE6DAA3FEAFADA5"/>
    <w:rsid w:val="00216C80"/>
    <w:pPr>
      <w:spacing w:after="160" w:line="259" w:lineRule="auto"/>
    </w:pPr>
  </w:style>
  <w:style w:type="paragraph" w:customStyle="1" w:styleId="16A416D075E64D41979290F598B23EF4">
    <w:name w:val="16A416D075E64D41979290F598B23EF4"/>
    <w:rsid w:val="00216C80"/>
    <w:pPr>
      <w:spacing w:after="160" w:line="259" w:lineRule="auto"/>
    </w:pPr>
  </w:style>
  <w:style w:type="paragraph" w:customStyle="1" w:styleId="2194F410936946ECB401FD2417C33759">
    <w:name w:val="2194F410936946ECB401FD2417C33759"/>
    <w:rsid w:val="00216C80"/>
    <w:pPr>
      <w:spacing w:after="160" w:line="259" w:lineRule="auto"/>
    </w:pPr>
  </w:style>
  <w:style w:type="paragraph" w:customStyle="1" w:styleId="E98B8A6016CB4651AF290C287AA8E8EA">
    <w:name w:val="E98B8A6016CB4651AF290C287AA8E8EA"/>
    <w:rsid w:val="00216C80"/>
    <w:pPr>
      <w:spacing w:after="160" w:line="259" w:lineRule="auto"/>
    </w:pPr>
  </w:style>
  <w:style w:type="paragraph" w:customStyle="1" w:styleId="B61835AAE73D4A278800A6C0FDAABD3E">
    <w:name w:val="B61835AAE73D4A278800A6C0FDAABD3E"/>
    <w:rsid w:val="00216C80"/>
    <w:pPr>
      <w:spacing w:after="160" w:line="259" w:lineRule="auto"/>
    </w:pPr>
  </w:style>
  <w:style w:type="paragraph" w:customStyle="1" w:styleId="CF6E760B61A64343B93A3EDAEE64466D">
    <w:name w:val="CF6E760B61A64343B93A3EDAEE64466D"/>
    <w:rsid w:val="00216C80"/>
    <w:pPr>
      <w:spacing w:after="160" w:line="259" w:lineRule="auto"/>
    </w:pPr>
  </w:style>
  <w:style w:type="paragraph" w:customStyle="1" w:styleId="F16EBDB875DE4C9E8C12525BE591A901">
    <w:name w:val="F16EBDB875DE4C9E8C12525BE591A901"/>
    <w:rsid w:val="00216C80"/>
    <w:pPr>
      <w:spacing w:after="160" w:line="259" w:lineRule="auto"/>
    </w:pPr>
  </w:style>
  <w:style w:type="paragraph" w:customStyle="1" w:styleId="76C7B82A886F4D759B81A8D42AECC7E7">
    <w:name w:val="76C7B82A886F4D759B81A8D42AECC7E7"/>
    <w:rsid w:val="00216C80"/>
    <w:pPr>
      <w:spacing w:after="160" w:line="259" w:lineRule="auto"/>
    </w:pPr>
  </w:style>
  <w:style w:type="paragraph" w:customStyle="1" w:styleId="4DEE0D30AAC14EF2954D8CA6857C7459">
    <w:name w:val="4DEE0D30AAC14EF2954D8CA6857C7459"/>
    <w:rsid w:val="00216C80"/>
    <w:pPr>
      <w:spacing w:after="160" w:line="259" w:lineRule="auto"/>
    </w:pPr>
  </w:style>
  <w:style w:type="paragraph" w:customStyle="1" w:styleId="2D87A4854D7748D789BBBC7B1B24C47B">
    <w:name w:val="2D87A4854D7748D789BBBC7B1B24C47B"/>
    <w:rsid w:val="00216C80"/>
    <w:pPr>
      <w:spacing w:after="160" w:line="259" w:lineRule="auto"/>
    </w:pPr>
  </w:style>
  <w:style w:type="paragraph" w:customStyle="1" w:styleId="D2CDD18388764F67967F1E3E5491C87D">
    <w:name w:val="D2CDD18388764F67967F1E3E5491C87D"/>
    <w:rsid w:val="00216C80"/>
    <w:pPr>
      <w:spacing w:after="160" w:line="259" w:lineRule="auto"/>
    </w:pPr>
  </w:style>
  <w:style w:type="paragraph" w:customStyle="1" w:styleId="A0256F44D1594BC1AD1211A2B6818781">
    <w:name w:val="A0256F44D1594BC1AD1211A2B6818781"/>
    <w:rsid w:val="00216C80"/>
    <w:pPr>
      <w:spacing w:after="160" w:line="259" w:lineRule="auto"/>
    </w:pPr>
  </w:style>
  <w:style w:type="paragraph" w:customStyle="1" w:styleId="356AFED05C5147CF9750614FDAC0F646">
    <w:name w:val="356AFED05C5147CF9750614FDAC0F646"/>
    <w:rsid w:val="00216C80"/>
    <w:pPr>
      <w:spacing w:after="160" w:line="259" w:lineRule="auto"/>
    </w:pPr>
  </w:style>
  <w:style w:type="paragraph" w:customStyle="1" w:styleId="B8DF6FB682424D0E9918D275E0154AAE">
    <w:name w:val="B8DF6FB682424D0E9918D275E0154AAE"/>
    <w:rsid w:val="00216C80"/>
    <w:pPr>
      <w:spacing w:after="160" w:line="259" w:lineRule="auto"/>
    </w:pPr>
  </w:style>
  <w:style w:type="paragraph" w:customStyle="1" w:styleId="76660CBD2F5D47A49D5A0FF4A116E1F0">
    <w:name w:val="76660CBD2F5D47A49D5A0FF4A116E1F0"/>
    <w:rsid w:val="00216C80"/>
    <w:pPr>
      <w:spacing w:after="160" w:line="259" w:lineRule="auto"/>
    </w:pPr>
  </w:style>
  <w:style w:type="paragraph" w:customStyle="1" w:styleId="FC039421D4DD428DBFCA6E2156360130">
    <w:name w:val="FC039421D4DD428DBFCA6E2156360130"/>
    <w:rsid w:val="00216C80"/>
    <w:pPr>
      <w:spacing w:after="160" w:line="259" w:lineRule="auto"/>
    </w:pPr>
  </w:style>
  <w:style w:type="paragraph" w:customStyle="1" w:styleId="9FC0829CAE634786A777F5714008561E">
    <w:name w:val="9FC0829CAE634786A777F5714008561E"/>
    <w:rsid w:val="00216C80"/>
    <w:pPr>
      <w:spacing w:after="160" w:line="259" w:lineRule="auto"/>
    </w:pPr>
  </w:style>
  <w:style w:type="paragraph" w:customStyle="1" w:styleId="D80CE40F346542B19F64257DF090150C">
    <w:name w:val="D80CE40F346542B19F64257DF090150C"/>
    <w:rsid w:val="00216C80"/>
    <w:pPr>
      <w:spacing w:after="160" w:line="259" w:lineRule="auto"/>
    </w:pPr>
  </w:style>
  <w:style w:type="paragraph" w:customStyle="1" w:styleId="96A2C75680594BF08F4D595BA733ABAA">
    <w:name w:val="96A2C75680594BF08F4D595BA733ABAA"/>
    <w:rsid w:val="00216C80"/>
    <w:pPr>
      <w:spacing w:after="160" w:line="259" w:lineRule="auto"/>
    </w:pPr>
  </w:style>
  <w:style w:type="paragraph" w:customStyle="1" w:styleId="23882457E9EA46B6ADAA0A209170DCC2">
    <w:name w:val="23882457E9EA46B6ADAA0A209170DCC2"/>
    <w:rsid w:val="00216C80"/>
    <w:pPr>
      <w:spacing w:after="160" w:line="259" w:lineRule="auto"/>
    </w:pPr>
  </w:style>
  <w:style w:type="paragraph" w:customStyle="1" w:styleId="CF4D2E507EF54E8FB2CE917BFB5399D0">
    <w:name w:val="CF4D2E507EF54E8FB2CE917BFB5399D0"/>
    <w:rsid w:val="00216C80"/>
    <w:pPr>
      <w:spacing w:after="160" w:line="259" w:lineRule="auto"/>
    </w:pPr>
  </w:style>
  <w:style w:type="paragraph" w:customStyle="1" w:styleId="90347B28B5C1402BA452BF2CAD4FC367">
    <w:name w:val="90347B28B5C1402BA452BF2CAD4FC367"/>
    <w:rsid w:val="00216C80"/>
    <w:pPr>
      <w:spacing w:after="160" w:line="259" w:lineRule="auto"/>
    </w:pPr>
  </w:style>
  <w:style w:type="paragraph" w:customStyle="1" w:styleId="1132862244A947839042D15B236F8678">
    <w:name w:val="1132862244A947839042D15B236F8678"/>
    <w:rsid w:val="00216C80"/>
    <w:pPr>
      <w:spacing w:after="160" w:line="259" w:lineRule="auto"/>
    </w:pPr>
  </w:style>
  <w:style w:type="paragraph" w:customStyle="1" w:styleId="A852175BED1F414D9711F17469CC876D">
    <w:name w:val="A852175BED1F414D9711F17469CC876D"/>
    <w:rsid w:val="00216C80"/>
    <w:pPr>
      <w:spacing w:after="160" w:line="259" w:lineRule="auto"/>
    </w:pPr>
  </w:style>
  <w:style w:type="paragraph" w:customStyle="1" w:styleId="A0D0BECD642042D0A4462BBD912851B4">
    <w:name w:val="A0D0BECD642042D0A4462BBD912851B4"/>
    <w:rsid w:val="00216C80"/>
    <w:pPr>
      <w:spacing w:after="160" w:line="259" w:lineRule="auto"/>
    </w:pPr>
  </w:style>
  <w:style w:type="paragraph" w:customStyle="1" w:styleId="D0061B7F6EF34B1FA38994F2342011AD">
    <w:name w:val="D0061B7F6EF34B1FA38994F2342011AD"/>
    <w:rsid w:val="00216C80"/>
    <w:pPr>
      <w:spacing w:after="160" w:line="259" w:lineRule="auto"/>
    </w:pPr>
  </w:style>
  <w:style w:type="paragraph" w:customStyle="1" w:styleId="43FF9C4144564A48965A4CC9C1FE4436">
    <w:name w:val="43FF9C4144564A48965A4CC9C1FE4436"/>
    <w:rsid w:val="00216C80"/>
    <w:pPr>
      <w:spacing w:after="160" w:line="259" w:lineRule="auto"/>
    </w:pPr>
  </w:style>
  <w:style w:type="paragraph" w:customStyle="1" w:styleId="DFA9B77F579140FEB364CC35DFED5C69">
    <w:name w:val="DFA9B77F579140FEB364CC35DFED5C69"/>
    <w:rsid w:val="00216C80"/>
    <w:pPr>
      <w:spacing w:after="160" w:line="259" w:lineRule="auto"/>
    </w:pPr>
  </w:style>
  <w:style w:type="paragraph" w:customStyle="1" w:styleId="DC8E164A118245379C0B9A7BB0105178">
    <w:name w:val="DC8E164A118245379C0B9A7BB0105178"/>
    <w:rsid w:val="00216C80"/>
    <w:pPr>
      <w:spacing w:after="160" w:line="259" w:lineRule="auto"/>
    </w:pPr>
  </w:style>
  <w:style w:type="paragraph" w:customStyle="1" w:styleId="D2FEE5B34D32497E8DA8E9D825D26475">
    <w:name w:val="D2FEE5B34D32497E8DA8E9D825D26475"/>
    <w:rsid w:val="00216C80"/>
    <w:pPr>
      <w:spacing w:after="160" w:line="259" w:lineRule="auto"/>
    </w:pPr>
  </w:style>
  <w:style w:type="paragraph" w:customStyle="1" w:styleId="9026A6DE404740B29BB6916E25FA38D7">
    <w:name w:val="9026A6DE404740B29BB6916E25FA38D7"/>
    <w:rsid w:val="00216C80"/>
    <w:pPr>
      <w:spacing w:after="160" w:line="259" w:lineRule="auto"/>
    </w:pPr>
  </w:style>
  <w:style w:type="paragraph" w:customStyle="1" w:styleId="24AADFAC3836402D95E3DA1873D66000">
    <w:name w:val="24AADFAC3836402D95E3DA1873D66000"/>
    <w:rsid w:val="00216C80"/>
    <w:pPr>
      <w:spacing w:after="160" w:line="259" w:lineRule="auto"/>
    </w:pPr>
  </w:style>
  <w:style w:type="paragraph" w:customStyle="1" w:styleId="01B8E0DA63D64B749C92BCA9E71CD097">
    <w:name w:val="01B8E0DA63D64B749C92BCA9E71CD097"/>
    <w:rsid w:val="00216C80"/>
    <w:pPr>
      <w:spacing w:after="160" w:line="259" w:lineRule="auto"/>
    </w:pPr>
  </w:style>
  <w:style w:type="paragraph" w:customStyle="1" w:styleId="EAFEA5C888504856B6BC86B3C4517E6A">
    <w:name w:val="EAFEA5C888504856B6BC86B3C4517E6A"/>
    <w:rsid w:val="00216C80"/>
    <w:pPr>
      <w:spacing w:after="160" w:line="259" w:lineRule="auto"/>
    </w:pPr>
  </w:style>
  <w:style w:type="paragraph" w:customStyle="1" w:styleId="315457C472C8424E85A3A972CA5255F9">
    <w:name w:val="315457C472C8424E85A3A972CA5255F9"/>
    <w:rsid w:val="00216C80"/>
    <w:pPr>
      <w:spacing w:after="160" w:line="259" w:lineRule="auto"/>
    </w:pPr>
  </w:style>
  <w:style w:type="paragraph" w:customStyle="1" w:styleId="0C31FDAE183B4932B6F3C3CCC0D401BD">
    <w:name w:val="0C31FDAE183B4932B6F3C3CCC0D401BD"/>
    <w:rsid w:val="00216C80"/>
    <w:pPr>
      <w:spacing w:after="160" w:line="259" w:lineRule="auto"/>
    </w:pPr>
  </w:style>
  <w:style w:type="paragraph" w:customStyle="1" w:styleId="5FEA60E734F0400DABCE7B93042EF349">
    <w:name w:val="5FEA60E734F0400DABCE7B93042EF349"/>
    <w:rsid w:val="00216C80"/>
    <w:pPr>
      <w:spacing w:after="160" w:line="259" w:lineRule="auto"/>
    </w:pPr>
  </w:style>
  <w:style w:type="paragraph" w:customStyle="1" w:styleId="FB6E6A56A9C743C8BD9075FA934A48DF">
    <w:name w:val="FB6E6A56A9C743C8BD9075FA934A48DF"/>
    <w:rsid w:val="00216C80"/>
    <w:pPr>
      <w:spacing w:after="160" w:line="259" w:lineRule="auto"/>
    </w:pPr>
  </w:style>
  <w:style w:type="paragraph" w:customStyle="1" w:styleId="03E4E3130D4F474EAFCBE263EB66C946">
    <w:name w:val="03E4E3130D4F474EAFCBE263EB66C946"/>
    <w:rsid w:val="00216C80"/>
    <w:pPr>
      <w:spacing w:after="160" w:line="259" w:lineRule="auto"/>
    </w:pPr>
  </w:style>
  <w:style w:type="paragraph" w:customStyle="1" w:styleId="D3AAE65CEE2B4D6A95B2814CEC144FA9">
    <w:name w:val="D3AAE65CEE2B4D6A95B2814CEC144FA9"/>
    <w:rsid w:val="00216C80"/>
    <w:pPr>
      <w:spacing w:after="160" w:line="259" w:lineRule="auto"/>
    </w:pPr>
  </w:style>
  <w:style w:type="paragraph" w:customStyle="1" w:styleId="9B75BF5B3DD2446B9B4D93B64D8E66B9">
    <w:name w:val="9B75BF5B3DD2446B9B4D93B64D8E66B9"/>
    <w:rsid w:val="00216C80"/>
    <w:pPr>
      <w:spacing w:after="160" w:line="259" w:lineRule="auto"/>
    </w:pPr>
  </w:style>
  <w:style w:type="paragraph" w:customStyle="1" w:styleId="DB69DF7357DB4F45AA7267B5F342CE1A">
    <w:name w:val="DB69DF7357DB4F45AA7267B5F342CE1A"/>
    <w:rsid w:val="00216C80"/>
    <w:pPr>
      <w:spacing w:after="160" w:line="259" w:lineRule="auto"/>
    </w:pPr>
  </w:style>
  <w:style w:type="paragraph" w:customStyle="1" w:styleId="EBF6F27E4C1D487CB93D6DB5128EC83E">
    <w:name w:val="EBF6F27E4C1D487CB93D6DB5128EC83E"/>
    <w:rsid w:val="00216C80"/>
    <w:pPr>
      <w:spacing w:after="160" w:line="259" w:lineRule="auto"/>
    </w:pPr>
  </w:style>
  <w:style w:type="paragraph" w:customStyle="1" w:styleId="455AF79350FF41DE931BF1F04EA65B8D">
    <w:name w:val="455AF79350FF41DE931BF1F04EA65B8D"/>
    <w:rsid w:val="00216C80"/>
    <w:pPr>
      <w:spacing w:after="160" w:line="259" w:lineRule="auto"/>
    </w:pPr>
  </w:style>
  <w:style w:type="paragraph" w:customStyle="1" w:styleId="150FBBE0DD4343FAAFBD159641D21250">
    <w:name w:val="150FBBE0DD4343FAAFBD159641D21250"/>
    <w:rsid w:val="00A36239"/>
    <w:pPr>
      <w:spacing w:after="160" w:line="259" w:lineRule="auto"/>
    </w:pPr>
  </w:style>
  <w:style w:type="paragraph" w:customStyle="1" w:styleId="65C684A0B1D34FF49255E16389677E9C">
    <w:name w:val="65C684A0B1D34FF49255E16389677E9C"/>
    <w:rsid w:val="00A36239"/>
    <w:pPr>
      <w:spacing w:after="160" w:line="259" w:lineRule="auto"/>
    </w:pPr>
  </w:style>
  <w:style w:type="paragraph" w:customStyle="1" w:styleId="5E70C60E6F144D209494BDF6550984FC">
    <w:name w:val="5E70C60E6F144D209494BDF6550984FC"/>
    <w:rsid w:val="00A36239"/>
    <w:pPr>
      <w:spacing w:after="160" w:line="259" w:lineRule="auto"/>
    </w:pPr>
  </w:style>
  <w:style w:type="paragraph" w:customStyle="1" w:styleId="DBF98891D9564FD28AC88275E5355A8E">
    <w:name w:val="DBF98891D9564FD28AC88275E5355A8E"/>
    <w:rsid w:val="00A36239"/>
    <w:pPr>
      <w:spacing w:after="160" w:line="259" w:lineRule="auto"/>
    </w:pPr>
  </w:style>
  <w:style w:type="paragraph" w:customStyle="1" w:styleId="86DCCDBEB45C4E2F95992BBEEAD0BF93">
    <w:name w:val="86DCCDBEB45C4E2F95992BBEEAD0BF93"/>
    <w:rsid w:val="00A36239"/>
    <w:pPr>
      <w:spacing w:after="160" w:line="259" w:lineRule="auto"/>
    </w:pPr>
  </w:style>
  <w:style w:type="paragraph" w:customStyle="1" w:styleId="1EC7DCDC221F42FE8CCFEDB7FD705F59">
    <w:name w:val="1EC7DCDC221F42FE8CCFEDB7FD705F59"/>
    <w:rsid w:val="00A36239"/>
    <w:pPr>
      <w:spacing w:after="160" w:line="259" w:lineRule="auto"/>
    </w:pPr>
  </w:style>
  <w:style w:type="paragraph" w:customStyle="1" w:styleId="888E320FCFAB42A1AFA8860AADA8B4D4">
    <w:name w:val="888E320FCFAB42A1AFA8860AADA8B4D4"/>
    <w:rsid w:val="00A36239"/>
    <w:pPr>
      <w:spacing w:after="160" w:line="259" w:lineRule="auto"/>
    </w:pPr>
  </w:style>
  <w:style w:type="paragraph" w:customStyle="1" w:styleId="4E4FE56ADA744E16BD82EEB70DED1180">
    <w:name w:val="4E4FE56ADA744E16BD82EEB70DED1180"/>
    <w:rsid w:val="00A36239"/>
    <w:pPr>
      <w:spacing w:after="160" w:line="259" w:lineRule="auto"/>
    </w:pPr>
  </w:style>
  <w:style w:type="paragraph" w:customStyle="1" w:styleId="B51AB8C4F1DE4A9BBA2CEA1A207D6179">
    <w:name w:val="B51AB8C4F1DE4A9BBA2CEA1A207D6179"/>
    <w:rsid w:val="00A36239"/>
    <w:pPr>
      <w:spacing w:after="160" w:line="259" w:lineRule="auto"/>
    </w:pPr>
  </w:style>
  <w:style w:type="paragraph" w:customStyle="1" w:styleId="E4CDC061FED84783906325EF493E98BD">
    <w:name w:val="E4CDC061FED84783906325EF493E98BD"/>
    <w:rsid w:val="00A36239"/>
    <w:pPr>
      <w:spacing w:after="160" w:line="259" w:lineRule="auto"/>
    </w:pPr>
  </w:style>
  <w:style w:type="paragraph" w:customStyle="1" w:styleId="E6CBC1726EFB44728E79DDE9BDA45C11">
    <w:name w:val="E6CBC1726EFB44728E79DDE9BDA45C11"/>
    <w:rsid w:val="00A36239"/>
    <w:pPr>
      <w:spacing w:after="160" w:line="259" w:lineRule="auto"/>
    </w:pPr>
  </w:style>
  <w:style w:type="paragraph" w:customStyle="1" w:styleId="2D6E644ECFA44BB0B624AFC4814A6D10">
    <w:name w:val="2D6E644ECFA44BB0B624AFC4814A6D10"/>
    <w:rsid w:val="00A36239"/>
    <w:pPr>
      <w:spacing w:after="160" w:line="259" w:lineRule="auto"/>
    </w:pPr>
  </w:style>
  <w:style w:type="paragraph" w:customStyle="1" w:styleId="CA5F0824CE1C41AD8641EA89F049ACFB">
    <w:name w:val="CA5F0824CE1C41AD8641EA89F049ACFB"/>
    <w:rsid w:val="00A36239"/>
    <w:pPr>
      <w:spacing w:after="160" w:line="259" w:lineRule="auto"/>
    </w:pPr>
  </w:style>
  <w:style w:type="paragraph" w:customStyle="1" w:styleId="E0012A9FF0754CCD96F6E5B4FE54CAA8">
    <w:name w:val="E0012A9FF0754CCD96F6E5B4FE54CAA8"/>
    <w:rsid w:val="00A36239"/>
    <w:pPr>
      <w:spacing w:after="160" w:line="259" w:lineRule="auto"/>
    </w:pPr>
  </w:style>
  <w:style w:type="paragraph" w:customStyle="1" w:styleId="6AD0AD447EC949B2A438573EE1E82ECC">
    <w:name w:val="6AD0AD447EC949B2A438573EE1E82ECC"/>
    <w:rsid w:val="00A36239"/>
    <w:pPr>
      <w:spacing w:after="160" w:line="259" w:lineRule="auto"/>
    </w:pPr>
  </w:style>
  <w:style w:type="paragraph" w:customStyle="1" w:styleId="21A8B37DFF2A466898952518BEB772DC">
    <w:name w:val="21A8B37DFF2A466898952518BEB772DC"/>
    <w:rsid w:val="00A36239"/>
    <w:pPr>
      <w:spacing w:after="160" w:line="259" w:lineRule="auto"/>
    </w:pPr>
  </w:style>
  <w:style w:type="paragraph" w:customStyle="1" w:styleId="8EAC9AD1636B4BB19A6588B45FD2B2AB">
    <w:name w:val="8EAC9AD1636B4BB19A6588B45FD2B2AB"/>
    <w:rsid w:val="00A36239"/>
    <w:pPr>
      <w:spacing w:after="160" w:line="259" w:lineRule="auto"/>
    </w:pPr>
  </w:style>
  <w:style w:type="paragraph" w:customStyle="1" w:styleId="1354E06B089A4967860D87E92DAB3A42">
    <w:name w:val="1354E06B089A4967860D87E92DAB3A42"/>
    <w:rsid w:val="00A36239"/>
    <w:pPr>
      <w:spacing w:after="160" w:line="259" w:lineRule="auto"/>
    </w:pPr>
  </w:style>
  <w:style w:type="paragraph" w:customStyle="1" w:styleId="B35C626AB96E402A868F41B444EA7C0D">
    <w:name w:val="B35C626AB96E402A868F41B444EA7C0D"/>
    <w:rsid w:val="00A36239"/>
    <w:pPr>
      <w:spacing w:after="160" w:line="259" w:lineRule="auto"/>
    </w:pPr>
  </w:style>
  <w:style w:type="paragraph" w:customStyle="1" w:styleId="0D663406CF9B4E22B05CD7325C97C575">
    <w:name w:val="0D663406CF9B4E22B05CD7325C97C575"/>
    <w:rsid w:val="00A36239"/>
    <w:pPr>
      <w:spacing w:after="160" w:line="259" w:lineRule="auto"/>
    </w:pPr>
  </w:style>
  <w:style w:type="paragraph" w:customStyle="1" w:styleId="8C6B710248D445A793CB5CF1F21A8382">
    <w:name w:val="8C6B710248D445A793CB5CF1F21A8382"/>
    <w:rsid w:val="00A36239"/>
    <w:pPr>
      <w:spacing w:after="160" w:line="259" w:lineRule="auto"/>
    </w:pPr>
  </w:style>
  <w:style w:type="paragraph" w:customStyle="1" w:styleId="DB5C390E75A74FE3AA999C40852FFC06">
    <w:name w:val="DB5C390E75A74FE3AA999C40852FFC06"/>
    <w:rsid w:val="00A36239"/>
    <w:pPr>
      <w:spacing w:after="160" w:line="259" w:lineRule="auto"/>
    </w:pPr>
  </w:style>
  <w:style w:type="paragraph" w:customStyle="1" w:styleId="F695C54E4923411E950555595902772C">
    <w:name w:val="F695C54E4923411E950555595902772C"/>
    <w:rsid w:val="00A36239"/>
    <w:pPr>
      <w:spacing w:after="160" w:line="259" w:lineRule="auto"/>
    </w:pPr>
  </w:style>
  <w:style w:type="paragraph" w:customStyle="1" w:styleId="C09ACE25BAEB4F84AFC88CB266071D19">
    <w:name w:val="C09ACE25BAEB4F84AFC88CB266071D19"/>
    <w:rsid w:val="00A36239"/>
    <w:pPr>
      <w:spacing w:after="160" w:line="259" w:lineRule="auto"/>
    </w:pPr>
  </w:style>
  <w:style w:type="paragraph" w:customStyle="1" w:styleId="D00A64ACC698425487AB51891A00D273">
    <w:name w:val="D00A64ACC698425487AB51891A00D273"/>
    <w:rsid w:val="00A36239"/>
    <w:pPr>
      <w:spacing w:after="160" w:line="259" w:lineRule="auto"/>
    </w:pPr>
  </w:style>
  <w:style w:type="paragraph" w:customStyle="1" w:styleId="E447A1FA5BAF45A4A303C553E7ADC301">
    <w:name w:val="E447A1FA5BAF45A4A303C553E7ADC301"/>
    <w:rsid w:val="00A36239"/>
    <w:pPr>
      <w:spacing w:after="160" w:line="259" w:lineRule="auto"/>
    </w:pPr>
  </w:style>
  <w:style w:type="paragraph" w:customStyle="1" w:styleId="EF15FB512AC14C7099E5A96E3BA0FC14">
    <w:name w:val="EF15FB512AC14C7099E5A96E3BA0FC14"/>
    <w:rsid w:val="00A36239"/>
    <w:pPr>
      <w:spacing w:after="160" w:line="259" w:lineRule="auto"/>
    </w:pPr>
  </w:style>
  <w:style w:type="paragraph" w:customStyle="1" w:styleId="ACFB6008F37548BDB1902EEF53311773">
    <w:name w:val="ACFB6008F37548BDB1902EEF53311773"/>
    <w:rsid w:val="00A36239"/>
    <w:pPr>
      <w:spacing w:after="160" w:line="259" w:lineRule="auto"/>
    </w:pPr>
  </w:style>
  <w:style w:type="paragraph" w:customStyle="1" w:styleId="18FE206475B34288BBC9ECB969A0D2C5">
    <w:name w:val="18FE206475B34288BBC9ECB969A0D2C5"/>
    <w:rsid w:val="00A36239"/>
    <w:pPr>
      <w:spacing w:after="160" w:line="259" w:lineRule="auto"/>
    </w:pPr>
  </w:style>
  <w:style w:type="paragraph" w:customStyle="1" w:styleId="15E76DDFAA0145398D7BF50F3EE9A83B">
    <w:name w:val="15E76DDFAA0145398D7BF50F3EE9A83B"/>
    <w:rsid w:val="00A36239"/>
    <w:pPr>
      <w:spacing w:after="160" w:line="259" w:lineRule="auto"/>
    </w:pPr>
  </w:style>
  <w:style w:type="paragraph" w:customStyle="1" w:styleId="AF7D27D3BFB346B3AD54988B2E80DFBB">
    <w:name w:val="AF7D27D3BFB346B3AD54988B2E80DFBB"/>
    <w:rsid w:val="00A36239"/>
    <w:pPr>
      <w:spacing w:after="160" w:line="259" w:lineRule="auto"/>
    </w:pPr>
  </w:style>
  <w:style w:type="paragraph" w:customStyle="1" w:styleId="B2C5F560B295470380251BD6947FD9C1">
    <w:name w:val="B2C5F560B295470380251BD6947FD9C1"/>
    <w:rsid w:val="00A36239"/>
    <w:pPr>
      <w:spacing w:after="160" w:line="259" w:lineRule="auto"/>
    </w:pPr>
  </w:style>
  <w:style w:type="paragraph" w:customStyle="1" w:styleId="3C9EA9A31313418891DD33CAC85A22AA">
    <w:name w:val="3C9EA9A31313418891DD33CAC85A22AA"/>
    <w:rsid w:val="00A36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3218-3FC6-42FE-AC86-4DB40600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93</TotalTime>
  <Pages>1</Pages>
  <Words>104</Words>
  <Characters>615</Characters>
  <Application>Microsoft Office Word</Application>
  <DocSecurity>0</DocSecurity>
  <PresentationFormat>14|.DOCX</PresentationFormat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Deborah Hunter</cp:lastModifiedBy>
  <cp:revision>35</cp:revision>
  <cp:lastPrinted>2015-10-26T15:18:00Z</cp:lastPrinted>
  <dcterms:created xsi:type="dcterms:W3CDTF">2017-12-13T21:09:00Z</dcterms:created>
  <dcterms:modified xsi:type="dcterms:W3CDTF">2019-12-04T16:28:00Z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