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9C2" w:rsidRPr="00091ED9" w:rsidRDefault="000C696E" w:rsidP="009E66FE">
      <w:pPr>
        <w:pStyle w:val="Heading1"/>
        <w:numPr>
          <w:ilvl w:val="0"/>
          <w:numId w:val="0"/>
        </w:numPr>
        <w:spacing w:after="0" w:line="240" w:lineRule="auto"/>
        <w:ind w:left="1440" w:hanging="144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MILESTONE</w:t>
      </w:r>
      <w:r w:rsidR="00A66204">
        <w:rPr>
          <w:rFonts w:asciiTheme="minorHAnsi" w:hAnsiTheme="minorHAnsi" w:cstheme="minorHAnsi"/>
          <w:szCs w:val="20"/>
        </w:rPr>
        <w:t>, REPORTING</w:t>
      </w:r>
      <w:r w:rsidR="009A7146" w:rsidRPr="00091ED9">
        <w:rPr>
          <w:rFonts w:asciiTheme="minorHAnsi" w:hAnsiTheme="minorHAnsi" w:cstheme="minorHAnsi"/>
          <w:szCs w:val="20"/>
        </w:rPr>
        <w:t xml:space="preserve"> &amp; PAYMENT SCHEDULE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878"/>
        <w:gridCol w:w="3099"/>
        <w:gridCol w:w="926"/>
        <w:gridCol w:w="996"/>
        <w:gridCol w:w="854"/>
        <w:gridCol w:w="1076"/>
        <w:gridCol w:w="1076"/>
        <w:gridCol w:w="1076"/>
        <w:gridCol w:w="961"/>
        <w:gridCol w:w="1183"/>
        <w:gridCol w:w="1183"/>
        <w:gridCol w:w="810"/>
        <w:gridCol w:w="828"/>
      </w:tblGrid>
      <w:tr w:rsidR="00B15C94" w:rsidRPr="00B15C94" w:rsidTr="00B15C94"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ind w:left="-90" w:right="-104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B15C94">
              <w:rPr>
                <w:rFonts w:cs="Arial"/>
                <w:b/>
                <w:sz w:val="16"/>
                <w:szCs w:val="16"/>
              </w:rPr>
              <w:t>Milestone Number</w:t>
            </w:r>
          </w:p>
        </w:tc>
        <w:tc>
          <w:tcPr>
            <w:tcW w:w="10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ind w:left="-51" w:right="-160"/>
              <w:jc w:val="center"/>
              <w:rPr>
                <w:rFonts w:eastAsia="Arial" w:cs="Arial"/>
                <w:b/>
                <w:sz w:val="16"/>
                <w:szCs w:val="16"/>
              </w:rPr>
            </w:pPr>
            <w:r w:rsidRPr="00B15C94">
              <w:rPr>
                <w:rFonts w:cs="Arial"/>
                <w:b/>
                <w:sz w:val="16"/>
                <w:szCs w:val="16"/>
              </w:rPr>
              <w:t xml:space="preserve">Description of Milestone, the related deliverable(s), and a description </w:t>
            </w:r>
            <w:r w:rsidRPr="00B15C94">
              <w:rPr>
                <w:rFonts w:eastAsia="Arial" w:cs="Arial"/>
                <w:b/>
                <w:sz w:val="16"/>
                <w:szCs w:val="16"/>
              </w:rPr>
              <w:t>of In-Kind Resources and Method of Valuating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tabs>
                <w:tab w:val="left" w:leader="dot" w:pos="9000"/>
                <w:tab w:val="right" w:pos="9360"/>
              </w:tabs>
              <w:suppressAutoHyphens/>
              <w:ind w:left="-114" w:right="-63"/>
              <w:jc w:val="center"/>
              <w:rPr>
                <w:rFonts w:eastAsia="Times New Roman" w:cs="Arial"/>
                <w:sz w:val="16"/>
                <w:szCs w:val="16"/>
              </w:rPr>
            </w:pPr>
            <w:r w:rsidRPr="00B15C94">
              <w:rPr>
                <w:rFonts w:cs="Arial"/>
                <w:b/>
                <w:sz w:val="16"/>
                <w:szCs w:val="16"/>
              </w:rPr>
              <w:t>Milestone Start Date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tabs>
                <w:tab w:val="left" w:leader="dot" w:pos="9000"/>
                <w:tab w:val="right" w:pos="9360"/>
              </w:tabs>
              <w:suppressAutoHyphens/>
              <w:ind w:left="-114" w:right="-63"/>
              <w:jc w:val="center"/>
              <w:rPr>
                <w:rFonts w:eastAsia="Times New Roman" w:cs="Arial"/>
                <w:sz w:val="16"/>
                <w:szCs w:val="16"/>
              </w:rPr>
            </w:pPr>
            <w:r w:rsidRPr="00B15C94">
              <w:rPr>
                <w:rFonts w:cs="Arial"/>
                <w:b/>
                <w:sz w:val="16"/>
                <w:szCs w:val="16"/>
              </w:rPr>
              <w:t>Milestone Completion Date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94" w:rsidRPr="00B15C94" w:rsidRDefault="00B15C94" w:rsidP="009674E2">
            <w:pPr>
              <w:tabs>
                <w:tab w:val="left" w:leader="dot" w:pos="9000"/>
                <w:tab w:val="right" w:pos="9360"/>
              </w:tabs>
              <w:suppressAutoHyphens/>
              <w:ind w:left="-114" w:right="-63"/>
              <w:jc w:val="center"/>
              <w:rPr>
                <w:rFonts w:cs="Arial"/>
                <w:b/>
                <w:sz w:val="16"/>
                <w:szCs w:val="16"/>
              </w:rPr>
            </w:pPr>
            <w:r w:rsidRPr="00B15C94">
              <w:rPr>
                <w:rFonts w:cs="Arial"/>
                <w:b/>
                <w:sz w:val="16"/>
                <w:szCs w:val="16"/>
              </w:rPr>
              <w:t>Value of Milestone ($)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tabs>
                <w:tab w:val="left" w:leader="dot" w:pos="9000"/>
                <w:tab w:val="right" w:pos="9360"/>
              </w:tabs>
              <w:suppressAutoHyphens/>
              <w:ind w:left="-114" w:right="-63"/>
              <w:jc w:val="center"/>
              <w:rPr>
                <w:rFonts w:eastAsia="Times New Roman" w:cs="Arial"/>
                <w:sz w:val="16"/>
                <w:szCs w:val="16"/>
              </w:rPr>
            </w:pPr>
            <w:r w:rsidRPr="00B15C94">
              <w:rPr>
                <w:rFonts w:cs="Arial"/>
                <w:b/>
                <w:sz w:val="16"/>
                <w:szCs w:val="16"/>
              </w:rPr>
              <w:t>Industry Partner Contribution (Cash and/or In-Kind)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94" w:rsidRPr="00B15C94" w:rsidRDefault="00B15C94" w:rsidP="009674E2">
            <w:pPr>
              <w:tabs>
                <w:tab w:val="left" w:leader="dot" w:pos="9000"/>
                <w:tab w:val="right" w:pos="9360"/>
              </w:tabs>
              <w:suppressAutoHyphens/>
              <w:ind w:left="-114" w:right="-63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proofErr w:type="gramStart"/>
            <w:r w:rsidRPr="00B15C94">
              <w:rPr>
                <w:rFonts w:cs="Arial"/>
                <w:b/>
                <w:sz w:val="16"/>
                <w:szCs w:val="16"/>
              </w:rPr>
              <w:t>Applicant  Cash</w:t>
            </w:r>
            <w:proofErr w:type="gramEnd"/>
            <w:r w:rsidRPr="00B15C94">
              <w:rPr>
                <w:rFonts w:cs="Arial"/>
                <w:b/>
                <w:sz w:val="16"/>
                <w:szCs w:val="16"/>
              </w:rPr>
              <w:t xml:space="preserve">   Contribution   ($)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tabs>
                <w:tab w:val="left" w:leader="dot" w:pos="9000"/>
                <w:tab w:val="right" w:pos="9360"/>
              </w:tabs>
              <w:suppressAutoHyphens/>
              <w:ind w:left="-114" w:right="-63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B15C94">
              <w:rPr>
                <w:rFonts w:cs="Arial"/>
                <w:b/>
                <w:sz w:val="16"/>
                <w:szCs w:val="16"/>
              </w:rPr>
              <w:t>Applicant In Kind   Contribution</w:t>
            </w:r>
            <w:proofErr w:type="gramStart"/>
            <w:r w:rsidRPr="00B15C94">
              <w:rPr>
                <w:rFonts w:cs="Arial"/>
                <w:b/>
                <w:sz w:val="16"/>
                <w:szCs w:val="16"/>
              </w:rPr>
              <w:t xml:space="preserve">   (</w:t>
            </w:r>
            <w:proofErr w:type="gramEnd"/>
            <w:r w:rsidRPr="00B15C94">
              <w:rPr>
                <w:rFonts w:cs="Arial"/>
                <w:b/>
                <w:sz w:val="16"/>
                <w:szCs w:val="16"/>
              </w:rPr>
              <w:t>$)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94" w:rsidRPr="00B15C94" w:rsidRDefault="00B15C94" w:rsidP="009674E2">
            <w:pPr>
              <w:tabs>
                <w:tab w:val="left" w:leader="dot" w:pos="9000"/>
                <w:tab w:val="right" w:pos="9360"/>
              </w:tabs>
              <w:suppressAutoHyphens/>
              <w:ind w:left="-114" w:right="-63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B15C94">
              <w:rPr>
                <w:rFonts w:cs="Arial"/>
                <w:b/>
                <w:sz w:val="16"/>
                <w:szCs w:val="16"/>
              </w:rPr>
              <w:t>Alberta Innovates Investment Upon Execution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tabs>
                <w:tab w:val="left" w:leader="dot" w:pos="9000"/>
                <w:tab w:val="right" w:pos="9360"/>
              </w:tabs>
              <w:suppressAutoHyphens/>
              <w:ind w:left="-114" w:right="-63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B15C94">
              <w:rPr>
                <w:rFonts w:cs="Arial"/>
                <w:b/>
                <w:sz w:val="16"/>
                <w:szCs w:val="16"/>
              </w:rPr>
              <w:t>Alberta Innovates Investment Disbursement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94" w:rsidRPr="00B15C94" w:rsidRDefault="00B15C94" w:rsidP="009674E2">
            <w:pPr>
              <w:tabs>
                <w:tab w:val="left" w:leader="dot" w:pos="9000"/>
                <w:tab w:val="right" w:pos="9360"/>
              </w:tabs>
              <w:suppressAutoHyphens/>
              <w:ind w:left="-114" w:right="-63"/>
              <w:jc w:val="center"/>
              <w:rPr>
                <w:rFonts w:cs="Arial"/>
                <w:b/>
                <w:sz w:val="16"/>
                <w:szCs w:val="16"/>
              </w:rPr>
            </w:pPr>
            <w:r w:rsidRPr="00B15C94">
              <w:rPr>
                <w:rFonts w:cs="Arial"/>
                <w:b/>
                <w:sz w:val="16"/>
                <w:szCs w:val="16"/>
              </w:rPr>
              <w:t>Challenge Sponsor Investment Disbursement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tabs>
                <w:tab w:val="left" w:leader="dot" w:pos="9000"/>
                <w:tab w:val="right" w:pos="9360"/>
              </w:tabs>
              <w:suppressAutoHyphens/>
              <w:ind w:left="-114" w:right="-63"/>
              <w:jc w:val="center"/>
              <w:rPr>
                <w:rFonts w:eastAsia="Times New Roman" w:cs="Arial"/>
                <w:sz w:val="16"/>
                <w:szCs w:val="16"/>
              </w:rPr>
            </w:pPr>
            <w:r w:rsidRPr="00B15C94">
              <w:rPr>
                <w:rFonts w:cs="Arial"/>
                <w:b/>
                <w:sz w:val="16"/>
                <w:szCs w:val="16"/>
              </w:rPr>
              <w:t>Progress or Final Report Due Date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ind w:left="-114" w:right="-63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B15C94">
              <w:rPr>
                <w:rFonts w:cs="Arial"/>
                <w:b/>
                <w:sz w:val="16"/>
                <w:szCs w:val="16"/>
              </w:rPr>
              <w:t>Expected Payment Date by AI</w:t>
            </w:r>
          </w:p>
        </w:tc>
      </w:tr>
      <w:tr w:rsidR="00B15C94" w:rsidRPr="00B15C94" w:rsidTr="00F84770">
        <w:trPr>
          <w:trHeight w:val="350"/>
        </w:trPr>
        <w:tc>
          <w:tcPr>
            <w:tcW w:w="2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C94" w:rsidRPr="00B15C94" w:rsidRDefault="00B15C94" w:rsidP="009674E2">
            <w:pPr>
              <w:tabs>
                <w:tab w:val="left" w:leader="dot" w:pos="9000"/>
                <w:tab w:val="right" w:pos="9360"/>
              </w:tabs>
              <w:suppressAutoHyphens/>
              <w:ind w:left="-90" w:right="-104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15C94" w:rsidRPr="00B15C94" w:rsidRDefault="00B15C94" w:rsidP="009674E2">
            <w:pPr>
              <w:tabs>
                <w:tab w:val="left" w:leader="dot" w:pos="9000"/>
                <w:tab w:val="right" w:pos="9360"/>
              </w:tabs>
              <w:suppressAutoHyphens/>
              <w:ind w:left="-51" w:right="-16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B15C94">
              <w:rPr>
                <w:rFonts w:cs="Arial"/>
                <w:b/>
                <w:sz w:val="16"/>
                <w:szCs w:val="16"/>
              </w:rPr>
              <w:t>Execution of Agreement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C94" w:rsidRPr="00B15C94" w:rsidRDefault="00B15C94" w:rsidP="009674E2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C94" w:rsidRPr="00B15C94" w:rsidRDefault="00B15C94" w:rsidP="009674E2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C94" w:rsidRPr="00B15C94" w:rsidRDefault="00B15C94" w:rsidP="009674E2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C94" w:rsidRPr="00B15C94" w:rsidRDefault="00B15C94" w:rsidP="009674E2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C94" w:rsidRPr="00B15C94" w:rsidRDefault="00B15C94" w:rsidP="009674E2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C94" w:rsidRPr="00B15C94" w:rsidRDefault="00B15C94" w:rsidP="009674E2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C94" w:rsidRPr="00B15C94" w:rsidRDefault="00B15C94" w:rsidP="009674E2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15C94" w:rsidRPr="00B15C94" w:rsidRDefault="00B15C94" w:rsidP="009674E2">
            <w:pPr>
              <w:ind w:left="-114" w:right="-63"/>
              <w:jc w:val="center"/>
              <w:rPr>
                <w:rFonts w:eastAsia="Times New Roman" w:cs="Arial"/>
                <w:i/>
                <w:sz w:val="16"/>
                <w:szCs w:val="16"/>
              </w:rPr>
            </w:pPr>
            <w:r w:rsidRPr="00B15C94">
              <w:rPr>
                <w:rFonts w:cs="Arial"/>
                <w:i/>
                <w:sz w:val="16"/>
                <w:szCs w:val="16"/>
              </w:rPr>
              <w:t>To be completed by AI</w:t>
            </w:r>
          </w:p>
        </w:tc>
      </w:tr>
      <w:tr w:rsidR="00B15C94" w:rsidRPr="00B15C94" w:rsidTr="00B15C94">
        <w:tc>
          <w:tcPr>
            <w:tcW w:w="2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tabs>
                <w:tab w:val="left" w:leader="dot" w:pos="9000"/>
                <w:tab w:val="right" w:pos="9360"/>
              </w:tabs>
              <w:suppressAutoHyphens/>
              <w:ind w:left="-90" w:right="-104"/>
              <w:jc w:val="center"/>
              <w:rPr>
                <w:rFonts w:eastAsia="Times New Roman" w:cs="Arial"/>
                <w:sz w:val="16"/>
                <w:szCs w:val="16"/>
              </w:rPr>
            </w:pPr>
            <w:r w:rsidRPr="00B15C94">
              <w:rPr>
                <w:rFonts w:cs="Arial"/>
                <w:sz w:val="16"/>
                <w:szCs w:val="16"/>
              </w:rPr>
              <w:t>Milestone 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autoSpaceDE w:val="0"/>
              <w:autoSpaceDN w:val="0"/>
              <w:adjustRightInd w:val="0"/>
              <w:ind w:left="-51" w:right="-16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bookmarkStart w:id="0" w:name="_GoBack"/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bookmarkEnd w:id="0"/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sdt>
          <w:sdtPr>
            <w:rPr>
              <w:rStyle w:val="Style1"/>
              <w:rFonts w:ascii="Arial" w:hAnsi="Arial" w:cs="Arial"/>
              <w:szCs w:val="16"/>
            </w:rPr>
            <w:alias w:val="dd/mm/yy"/>
            <w:tag w:val="dd/mm/yy"/>
            <w:id w:val="780927412"/>
            <w:placeholder>
              <w:docPart w:val="E04536A6B05E4EC884D143648A4A61A9"/>
            </w:placeholder>
            <w:showingPlcHdr/>
            <w:date>
              <w:dateFormat w:val="dd/MM/yy"/>
              <w:lid w:val="en-CA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3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15C94" w:rsidRPr="00B15C94" w:rsidRDefault="00B15C94" w:rsidP="009674E2">
                <w:pPr>
                  <w:ind w:left="-114" w:right="-63"/>
                  <w:jc w:val="center"/>
                  <w:rPr>
                    <w:rFonts w:eastAsia="Times New Roman" w:cs="Arial"/>
                    <w:sz w:val="16"/>
                    <w:szCs w:val="16"/>
                  </w:rPr>
                </w:pPr>
                <w:r w:rsidRPr="00B15C94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Cs w:val="16"/>
            </w:rPr>
            <w:alias w:val="dd/mm/yy"/>
            <w:tag w:val="dd/mm/yy"/>
            <w:id w:val="963391565"/>
            <w:placeholder>
              <w:docPart w:val="C93BE8B1C843439CAF6FF7197E66F62D"/>
            </w:placeholder>
            <w:showingPlcHdr/>
            <w:date>
              <w:dateFormat w:val="dd/MM/yy"/>
              <w:lid w:val="en-CA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5C94" w:rsidRPr="00B15C94" w:rsidRDefault="00B15C94" w:rsidP="009674E2">
                <w:pPr>
                  <w:ind w:left="-114" w:right="-63"/>
                  <w:jc w:val="center"/>
                  <w:rPr>
                    <w:rFonts w:eastAsia="Times New Roman" w:cs="Arial"/>
                    <w:sz w:val="16"/>
                    <w:szCs w:val="16"/>
                  </w:rPr>
                </w:pPr>
                <w:r w:rsidRPr="00B15C94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94" w:rsidRPr="00B15C94" w:rsidRDefault="00B15C94" w:rsidP="009674E2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b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b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C94" w:rsidRPr="00B15C94" w:rsidRDefault="00B15C94" w:rsidP="009674E2">
            <w:pPr>
              <w:ind w:left="-114" w:right="-63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B15C94" w:rsidRPr="00B15C94" w:rsidTr="00B15C94">
        <w:tc>
          <w:tcPr>
            <w:tcW w:w="2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tabs>
                <w:tab w:val="left" w:leader="dot" w:pos="9000"/>
                <w:tab w:val="right" w:pos="9360"/>
              </w:tabs>
              <w:suppressAutoHyphens/>
              <w:ind w:left="-90" w:right="-104"/>
              <w:jc w:val="center"/>
              <w:rPr>
                <w:rFonts w:eastAsia="Times New Roman" w:cs="Arial"/>
                <w:sz w:val="16"/>
                <w:szCs w:val="16"/>
              </w:rPr>
            </w:pPr>
            <w:r w:rsidRPr="00B15C94">
              <w:rPr>
                <w:rFonts w:cs="Arial"/>
                <w:sz w:val="16"/>
                <w:szCs w:val="16"/>
              </w:rPr>
              <w:t>Milestone 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autoSpaceDE w:val="0"/>
              <w:autoSpaceDN w:val="0"/>
              <w:adjustRightInd w:val="0"/>
              <w:ind w:left="-51" w:right="-16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sdt>
          <w:sdtPr>
            <w:rPr>
              <w:rStyle w:val="Style1"/>
              <w:rFonts w:ascii="Arial" w:hAnsi="Arial" w:cs="Arial"/>
              <w:szCs w:val="16"/>
            </w:rPr>
            <w:alias w:val="dd/mm/yy"/>
            <w:tag w:val="dd/mm/yy"/>
            <w:id w:val="-136269704"/>
            <w:placeholder>
              <w:docPart w:val="8FCDB2C5FBB441188A214379F9B9B631"/>
            </w:placeholder>
            <w:showingPlcHdr/>
            <w:date>
              <w:dateFormat w:val="dd/MM/yy"/>
              <w:lid w:val="en-CA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3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5C94" w:rsidRPr="00B15C94" w:rsidRDefault="00B15C94" w:rsidP="009674E2">
                <w:pPr>
                  <w:ind w:left="-114" w:right="-63"/>
                  <w:jc w:val="center"/>
                  <w:rPr>
                    <w:rFonts w:eastAsia="Times New Roman" w:cs="Arial"/>
                    <w:sz w:val="16"/>
                    <w:szCs w:val="16"/>
                  </w:rPr>
                </w:pPr>
                <w:r w:rsidRPr="00B15C94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Cs w:val="16"/>
            </w:rPr>
            <w:alias w:val="dd/mm/yy"/>
            <w:tag w:val="dd/mm/yy"/>
            <w:id w:val="1566922069"/>
            <w:placeholder>
              <w:docPart w:val="B3128A7B82CA481CB4A6B5BB8A12EBFB"/>
            </w:placeholder>
            <w:showingPlcHdr/>
            <w:date>
              <w:dateFormat w:val="dd/MM/yy"/>
              <w:lid w:val="en-CA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5C94" w:rsidRPr="00B15C94" w:rsidRDefault="00B15C94" w:rsidP="009674E2">
                <w:pPr>
                  <w:ind w:left="-114" w:right="-63"/>
                  <w:jc w:val="center"/>
                  <w:rPr>
                    <w:rFonts w:eastAsia="Times New Roman" w:cs="Arial"/>
                    <w:sz w:val="16"/>
                    <w:szCs w:val="16"/>
                  </w:rPr>
                </w:pPr>
                <w:r w:rsidRPr="00B15C94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94" w:rsidRPr="00B15C94" w:rsidRDefault="00B15C94" w:rsidP="009674E2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b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b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B15C94" w:rsidRPr="00B15C94" w:rsidTr="00B15C94">
        <w:tc>
          <w:tcPr>
            <w:tcW w:w="2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tabs>
                <w:tab w:val="left" w:leader="dot" w:pos="9000"/>
                <w:tab w:val="right" w:pos="9360"/>
              </w:tabs>
              <w:suppressAutoHyphens/>
              <w:ind w:left="-90" w:right="-104"/>
              <w:jc w:val="center"/>
              <w:rPr>
                <w:rFonts w:eastAsia="Times New Roman" w:cs="Arial"/>
                <w:sz w:val="16"/>
                <w:szCs w:val="16"/>
              </w:rPr>
            </w:pPr>
            <w:r w:rsidRPr="00B15C94">
              <w:rPr>
                <w:rFonts w:cs="Arial"/>
                <w:sz w:val="16"/>
                <w:szCs w:val="16"/>
              </w:rPr>
              <w:t>Milestone 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autoSpaceDE w:val="0"/>
              <w:autoSpaceDN w:val="0"/>
              <w:adjustRightInd w:val="0"/>
              <w:ind w:left="-51" w:right="-16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sdt>
          <w:sdtPr>
            <w:rPr>
              <w:rStyle w:val="Style1"/>
              <w:rFonts w:ascii="Arial" w:hAnsi="Arial" w:cs="Arial"/>
              <w:szCs w:val="16"/>
            </w:rPr>
            <w:alias w:val="dd/mm/yy"/>
            <w:tag w:val="dd/mm/yy"/>
            <w:id w:val="-827289883"/>
            <w:placeholder>
              <w:docPart w:val="6256727883864AE0912E68AB8BBF9F63"/>
            </w:placeholder>
            <w:showingPlcHdr/>
            <w:date>
              <w:dateFormat w:val="dd/MM/yy"/>
              <w:lid w:val="en-CA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3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5C94" w:rsidRPr="00B15C94" w:rsidRDefault="00B15C94" w:rsidP="009674E2">
                <w:pPr>
                  <w:ind w:left="-114" w:right="-63"/>
                  <w:jc w:val="center"/>
                  <w:rPr>
                    <w:rFonts w:eastAsia="Times New Roman" w:cs="Arial"/>
                    <w:sz w:val="16"/>
                    <w:szCs w:val="16"/>
                  </w:rPr>
                </w:pPr>
                <w:r w:rsidRPr="00B15C94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Cs w:val="16"/>
            </w:rPr>
            <w:alias w:val="dd/mm/yy"/>
            <w:tag w:val="dd/mm/yy"/>
            <w:id w:val="-622770964"/>
            <w:placeholder>
              <w:docPart w:val="8328C03BBEFD44A28210A9194ABAC3C0"/>
            </w:placeholder>
            <w:showingPlcHdr/>
            <w:date>
              <w:dateFormat w:val="dd/MM/yy"/>
              <w:lid w:val="en-CA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5C94" w:rsidRPr="00B15C94" w:rsidRDefault="00B15C94" w:rsidP="009674E2">
                <w:pPr>
                  <w:ind w:left="-114" w:right="-63"/>
                  <w:jc w:val="center"/>
                  <w:rPr>
                    <w:rFonts w:eastAsia="Times New Roman" w:cs="Arial"/>
                    <w:sz w:val="16"/>
                    <w:szCs w:val="16"/>
                  </w:rPr>
                </w:pPr>
                <w:r w:rsidRPr="00B15C94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94" w:rsidRPr="00B15C94" w:rsidRDefault="00B15C94" w:rsidP="009674E2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b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b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B15C94" w:rsidRPr="00B15C94" w:rsidTr="00B15C94">
        <w:tc>
          <w:tcPr>
            <w:tcW w:w="2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tabs>
                <w:tab w:val="left" w:leader="dot" w:pos="9000"/>
                <w:tab w:val="right" w:pos="9360"/>
              </w:tabs>
              <w:suppressAutoHyphens/>
              <w:ind w:left="-90" w:right="-104"/>
              <w:jc w:val="center"/>
              <w:rPr>
                <w:rFonts w:eastAsia="Times New Roman" w:cs="Arial"/>
                <w:sz w:val="16"/>
                <w:szCs w:val="16"/>
              </w:rPr>
            </w:pPr>
            <w:r w:rsidRPr="00B15C94">
              <w:rPr>
                <w:rFonts w:cs="Arial"/>
                <w:sz w:val="16"/>
                <w:szCs w:val="16"/>
              </w:rPr>
              <w:t>Milestone 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autoSpaceDE w:val="0"/>
              <w:autoSpaceDN w:val="0"/>
              <w:adjustRightInd w:val="0"/>
              <w:ind w:left="-51" w:right="-16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sdt>
          <w:sdtPr>
            <w:rPr>
              <w:rStyle w:val="Style1"/>
              <w:rFonts w:ascii="Arial" w:hAnsi="Arial" w:cs="Arial"/>
              <w:szCs w:val="16"/>
            </w:rPr>
            <w:alias w:val="dd/mm/yy"/>
            <w:tag w:val="dd/mm/yy"/>
            <w:id w:val="-391883574"/>
            <w:placeholder>
              <w:docPart w:val="E172DD480B884252BA5F79C4F8320B89"/>
            </w:placeholder>
            <w:showingPlcHdr/>
            <w:date>
              <w:dateFormat w:val="dd/MM/yy"/>
              <w:lid w:val="en-CA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3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5C94" w:rsidRPr="00B15C94" w:rsidRDefault="00B15C94" w:rsidP="009674E2">
                <w:pPr>
                  <w:ind w:left="-114" w:right="-63"/>
                  <w:jc w:val="center"/>
                  <w:rPr>
                    <w:rFonts w:eastAsia="Times New Roman" w:cs="Arial"/>
                    <w:sz w:val="16"/>
                    <w:szCs w:val="16"/>
                  </w:rPr>
                </w:pPr>
                <w:r w:rsidRPr="00B15C94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Cs w:val="16"/>
            </w:rPr>
            <w:alias w:val="dd/mm/yy"/>
            <w:tag w:val="dd/mm/yy"/>
            <w:id w:val="-1683806331"/>
            <w:placeholder>
              <w:docPart w:val="5E3430F99C29498AA629EA12197BA092"/>
            </w:placeholder>
            <w:showingPlcHdr/>
            <w:date>
              <w:dateFormat w:val="dd/MM/yy"/>
              <w:lid w:val="en-CA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5C94" w:rsidRPr="00B15C94" w:rsidRDefault="00B15C94" w:rsidP="009674E2">
                <w:pPr>
                  <w:ind w:left="-114" w:right="-63"/>
                  <w:jc w:val="center"/>
                  <w:rPr>
                    <w:rFonts w:eastAsia="Times New Roman" w:cs="Arial"/>
                    <w:sz w:val="16"/>
                    <w:szCs w:val="16"/>
                  </w:rPr>
                </w:pPr>
                <w:r w:rsidRPr="00B15C94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94" w:rsidRPr="00B15C94" w:rsidRDefault="00B15C94" w:rsidP="009674E2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b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b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B15C94" w:rsidRPr="00B15C94" w:rsidTr="00B15C94">
        <w:tc>
          <w:tcPr>
            <w:tcW w:w="2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tabs>
                <w:tab w:val="left" w:leader="dot" w:pos="9000"/>
                <w:tab w:val="right" w:pos="9360"/>
              </w:tabs>
              <w:suppressAutoHyphens/>
              <w:ind w:left="-90" w:right="-104"/>
              <w:jc w:val="center"/>
              <w:rPr>
                <w:rFonts w:eastAsia="Times New Roman" w:cs="Arial"/>
                <w:sz w:val="16"/>
                <w:szCs w:val="16"/>
              </w:rPr>
            </w:pPr>
            <w:r w:rsidRPr="00B15C94">
              <w:rPr>
                <w:rFonts w:cs="Arial"/>
                <w:sz w:val="16"/>
                <w:szCs w:val="16"/>
              </w:rPr>
              <w:t>Milestone 5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autoSpaceDE w:val="0"/>
              <w:autoSpaceDN w:val="0"/>
              <w:adjustRightInd w:val="0"/>
              <w:ind w:left="-51" w:right="-16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sdt>
          <w:sdtPr>
            <w:rPr>
              <w:rStyle w:val="Style1"/>
              <w:rFonts w:ascii="Arial" w:hAnsi="Arial" w:cs="Arial"/>
              <w:szCs w:val="16"/>
            </w:rPr>
            <w:alias w:val="dd/mm/yy"/>
            <w:tag w:val="dd/mm/yy"/>
            <w:id w:val="1593132847"/>
            <w:placeholder>
              <w:docPart w:val="7678DE92E79A45BE9448341A8CFC2EE7"/>
            </w:placeholder>
            <w:showingPlcHdr/>
            <w:date>
              <w:dateFormat w:val="dd/MM/yy"/>
              <w:lid w:val="en-CA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3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5C94" w:rsidRPr="00B15C94" w:rsidRDefault="00B15C94" w:rsidP="009674E2">
                <w:pPr>
                  <w:ind w:left="-114" w:right="-63"/>
                  <w:jc w:val="center"/>
                  <w:rPr>
                    <w:rFonts w:eastAsia="Times New Roman" w:cs="Arial"/>
                    <w:sz w:val="16"/>
                    <w:szCs w:val="16"/>
                  </w:rPr>
                </w:pPr>
                <w:r w:rsidRPr="00B15C94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Cs w:val="16"/>
            </w:rPr>
            <w:alias w:val="dd/mm/yy"/>
            <w:tag w:val="dd/mm/yy"/>
            <w:id w:val="1334656034"/>
            <w:placeholder>
              <w:docPart w:val="47FD5C42D5094F6F829C9CAB1D0C4432"/>
            </w:placeholder>
            <w:showingPlcHdr/>
            <w:date>
              <w:dateFormat w:val="dd/MM/yy"/>
              <w:lid w:val="en-CA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5C94" w:rsidRPr="00B15C94" w:rsidRDefault="00B15C94" w:rsidP="009674E2">
                <w:pPr>
                  <w:ind w:left="-114" w:right="-63"/>
                  <w:jc w:val="center"/>
                  <w:rPr>
                    <w:rFonts w:eastAsia="Times New Roman" w:cs="Arial"/>
                    <w:sz w:val="16"/>
                    <w:szCs w:val="16"/>
                  </w:rPr>
                </w:pPr>
                <w:r w:rsidRPr="00B15C94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94" w:rsidRPr="00B15C94" w:rsidRDefault="00B15C94" w:rsidP="009674E2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b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b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B15C94" w:rsidRPr="00B15C94" w:rsidTr="00B15C94">
        <w:tc>
          <w:tcPr>
            <w:tcW w:w="2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tabs>
                <w:tab w:val="left" w:leader="dot" w:pos="9000"/>
                <w:tab w:val="right" w:pos="9360"/>
              </w:tabs>
              <w:suppressAutoHyphens/>
              <w:ind w:left="-90" w:right="-104"/>
              <w:jc w:val="center"/>
              <w:rPr>
                <w:rFonts w:eastAsia="Times New Roman" w:cs="Arial"/>
                <w:sz w:val="16"/>
                <w:szCs w:val="16"/>
              </w:rPr>
            </w:pPr>
            <w:r w:rsidRPr="00B15C94">
              <w:rPr>
                <w:rFonts w:cs="Arial"/>
                <w:sz w:val="16"/>
                <w:szCs w:val="16"/>
              </w:rPr>
              <w:t>Milestone 6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autoSpaceDE w:val="0"/>
              <w:autoSpaceDN w:val="0"/>
              <w:adjustRightInd w:val="0"/>
              <w:ind w:left="-51" w:right="-16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sdt>
          <w:sdtPr>
            <w:rPr>
              <w:rStyle w:val="Style1"/>
              <w:rFonts w:ascii="Arial" w:hAnsi="Arial" w:cs="Arial"/>
              <w:szCs w:val="16"/>
            </w:rPr>
            <w:alias w:val="dd/mm/yy"/>
            <w:tag w:val="dd/mm/yy"/>
            <w:id w:val="-219666623"/>
            <w:placeholder>
              <w:docPart w:val="BA65914F83DE40D1BA3BA729694112A4"/>
            </w:placeholder>
            <w:showingPlcHdr/>
            <w:date>
              <w:dateFormat w:val="dd/MM/yy"/>
              <w:lid w:val="en-CA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3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5C94" w:rsidRPr="00B15C94" w:rsidRDefault="00B15C94" w:rsidP="009674E2">
                <w:pPr>
                  <w:ind w:left="-114" w:right="-63"/>
                  <w:jc w:val="center"/>
                  <w:rPr>
                    <w:rFonts w:eastAsia="Times New Roman" w:cs="Arial"/>
                    <w:sz w:val="16"/>
                    <w:szCs w:val="16"/>
                  </w:rPr>
                </w:pPr>
                <w:r w:rsidRPr="00B15C94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Cs w:val="16"/>
            </w:rPr>
            <w:alias w:val="dd/mm/yy"/>
            <w:tag w:val="dd/mm/yy"/>
            <w:id w:val="1586729522"/>
            <w:placeholder>
              <w:docPart w:val="24AC47DAB3114EED87B4D51CFAE1B748"/>
            </w:placeholder>
            <w:showingPlcHdr/>
            <w:date>
              <w:dateFormat w:val="dd/MM/yy"/>
              <w:lid w:val="en-CA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5C94" w:rsidRPr="00B15C94" w:rsidRDefault="00B15C94" w:rsidP="009674E2">
                <w:pPr>
                  <w:ind w:left="-114" w:right="-63"/>
                  <w:jc w:val="center"/>
                  <w:rPr>
                    <w:rFonts w:eastAsia="Times New Roman" w:cs="Arial"/>
                    <w:sz w:val="16"/>
                    <w:szCs w:val="16"/>
                  </w:rPr>
                </w:pPr>
                <w:r w:rsidRPr="00B15C94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94" w:rsidRPr="00B15C94" w:rsidRDefault="00B15C94" w:rsidP="009674E2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b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b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B15C94" w:rsidRPr="00B15C94" w:rsidTr="00B15C94">
        <w:tc>
          <w:tcPr>
            <w:tcW w:w="2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tabs>
                <w:tab w:val="left" w:leader="dot" w:pos="9000"/>
                <w:tab w:val="right" w:pos="9360"/>
              </w:tabs>
              <w:suppressAutoHyphens/>
              <w:ind w:left="-90" w:right="-104"/>
              <w:jc w:val="center"/>
              <w:rPr>
                <w:rFonts w:eastAsia="Times New Roman" w:cs="Arial"/>
                <w:sz w:val="16"/>
                <w:szCs w:val="16"/>
              </w:rPr>
            </w:pPr>
            <w:r w:rsidRPr="00B15C94">
              <w:rPr>
                <w:rFonts w:cs="Arial"/>
                <w:sz w:val="16"/>
                <w:szCs w:val="16"/>
              </w:rPr>
              <w:t>Milestone 7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autoSpaceDE w:val="0"/>
              <w:autoSpaceDN w:val="0"/>
              <w:adjustRightInd w:val="0"/>
              <w:ind w:left="-51" w:right="-16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sdt>
          <w:sdtPr>
            <w:rPr>
              <w:rStyle w:val="Style1"/>
              <w:rFonts w:ascii="Arial" w:hAnsi="Arial" w:cs="Arial"/>
              <w:szCs w:val="16"/>
            </w:rPr>
            <w:alias w:val="dd/mm/yy"/>
            <w:tag w:val="dd/mm/yy"/>
            <w:id w:val="1939102203"/>
            <w:placeholder>
              <w:docPart w:val="A5F7D13131E2452AA244EB5CAA650BA7"/>
            </w:placeholder>
            <w:showingPlcHdr/>
            <w:date>
              <w:dateFormat w:val="dd/MM/yy"/>
              <w:lid w:val="en-CA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3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15C94" w:rsidRPr="00B15C94" w:rsidRDefault="00B15C94" w:rsidP="009674E2">
                <w:pPr>
                  <w:ind w:left="-114" w:right="-63"/>
                  <w:jc w:val="center"/>
                  <w:rPr>
                    <w:rFonts w:eastAsia="Times New Roman" w:cs="Arial"/>
                    <w:sz w:val="16"/>
                    <w:szCs w:val="16"/>
                  </w:rPr>
                </w:pPr>
                <w:r w:rsidRPr="00B15C94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Cs w:val="16"/>
            </w:rPr>
            <w:alias w:val="dd/mm/yy"/>
            <w:tag w:val="dd/mm/yy"/>
            <w:id w:val="982349068"/>
            <w:placeholder>
              <w:docPart w:val="23864A517FFF4FD1982D026F35B5AC22"/>
            </w:placeholder>
            <w:showingPlcHdr/>
            <w:date>
              <w:dateFormat w:val="dd/MM/yy"/>
              <w:lid w:val="en-CA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5C94" w:rsidRPr="00B15C94" w:rsidRDefault="00B15C94" w:rsidP="009674E2">
                <w:pPr>
                  <w:ind w:left="-114" w:right="-63"/>
                  <w:jc w:val="center"/>
                  <w:rPr>
                    <w:rFonts w:eastAsia="Times New Roman" w:cs="Arial"/>
                    <w:sz w:val="16"/>
                    <w:szCs w:val="16"/>
                  </w:rPr>
                </w:pPr>
                <w:r w:rsidRPr="00B15C94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94" w:rsidRPr="00B15C94" w:rsidRDefault="00B15C94" w:rsidP="009674E2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b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b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B15C94" w:rsidRPr="00B15C94" w:rsidTr="00B15C94">
        <w:tc>
          <w:tcPr>
            <w:tcW w:w="2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tabs>
                <w:tab w:val="left" w:leader="dot" w:pos="9000"/>
                <w:tab w:val="right" w:pos="9360"/>
              </w:tabs>
              <w:suppressAutoHyphens/>
              <w:ind w:left="-90" w:right="-104"/>
              <w:jc w:val="center"/>
              <w:rPr>
                <w:rFonts w:eastAsia="Times New Roman" w:cs="Arial"/>
                <w:sz w:val="16"/>
                <w:szCs w:val="16"/>
              </w:rPr>
            </w:pPr>
            <w:r w:rsidRPr="00B15C94">
              <w:rPr>
                <w:rFonts w:cs="Arial"/>
                <w:sz w:val="16"/>
                <w:szCs w:val="16"/>
              </w:rPr>
              <w:t>Milestone 8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autoSpaceDE w:val="0"/>
              <w:autoSpaceDN w:val="0"/>
              <w:adjustRightInd w:val="0"/>
              <w:ind w:left="-51" w:right="-16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sdt>
          <w:sdtPr>
            <w:rPr>
              <w:rStyle w:val="Style1"/>
              <w:rFonts w:ascii="Arial" w:hAnsi="Arial" w:cs="Arial"/>
              <w:szCs w:val="16"/>
            </w:rPr>
            <w:alias w:val="dd/mm/yy"/>
            <w:tag w:val="dd/mm/yy"/>
            <w:id w:val="-400982647"/>
            <w:placeholder>
              <w:docPart w:val="F7C524AC0F1F4E4DA7A757B2010D5C41"/>
            </w:placeholder>
            <w:showingPlcHdr/>
            <w:date>
              <w:dateFormat w:val="dd/MM/yy"/>
              <w:lid w:val="en-CA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3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5C94" w:rsidRPr="00B15C94" w:rsidRDefault="00B15C94" w:rsidP="009674E2">
                <w:pPr>
                  <w:ind w:left="-114" w:right="-63"/>
                  <w:jc w:val="center"/>
                  <w:rPr>
                    <w:rFonts w:eastAsia="Times New Roman" w:cs="Arial"/>
                    <w:sz w:val="16"/>
                    <w:szCs w:val="16"/>
                  </w:rPr>
                </w:pPr>
                <w:r w:rsidRPr="00B15C94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Cs w:val="16"/>
            </w:rPr>
            <w:alias w:val="dd/mm/yy"/>
            <w:tag w:val="dd/mm/yy"/>
            <w:id w:val="252862371"/>
            <w:placeholder>
              <w:docPart w:val="6D91A61A6A2A4C2DBC6046A374C2BF42"/>
            </w:placeholder>
            <w:showingPlcHdr/>
            <w:date>
              <w:dateFormat w:val="dd/MM/yy"/>
              <w:lid w:val="en-CA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5C94" w:rsidRPr="00B15C94" w:rsidRDefault="00B15C94" w:rsidP="009674E2">
                <w:pPr>
                  <w:ind w:left="-114" w:right="-63"/>
                  <w:jc w:val="center"/>
                  <w:rPr>
                    <w:rFonts w:eastAsia="Times New Roman" w:cs="Arial"/>
                    <w:sz w:val="16"/>
                    <w:szCs w:val="16"/>
                  </w:rPr>
                </w:pPr>
                <w:r w:rsidRPr="00B15C94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94" w:rsidRPr="00B15C94" w:rsidRDefault="00B15C94" w:rsidP="009674E2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b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b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B15C94" w:rsidRPr="00B15C94" w:rsidTr="00B15C94">
        <w:tc>
          <w:tcPr>
            <w:tcW w:w="2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tabs>
                <w:tab w:val="left" w:leader="dot" w:pos="9000"/>
                <w:tab w:val="right" w:pos="9360"/>
              </w:tabs>
              <w:suppressAutoHyphens/>
              <w:ind w:left="-90" w:right="-104"/>
              <w:jc w:val="center"/>
              <w:rPr>
                <w:rFonts w:eastAsia="Times New Roman" w:cs="Arial"/>
                <w:sz w:val="16"/>
                <w:szCs w:val="16"/>
              </w:rPr>
            </w:pPr>
            <w:r w:rsidRPr="00B15C94">
              <w:rPr>
                <w:rFonts w:cs="Arial"/>
                <w:sz w:val="16"/>
                <w:szCs w:val="16"/>
              </w:rPr>
              <w:t>Milestone 9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autoSpaceDE w:val="0"/>
              <w:autoSpaceDN w:val="0"/>
              <w:adjustRightInd w:val="0"/>
              <w:ind w:left="-51" w:right="-16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sdt>
          <w:sdtPr>
            <w:rPr>
              <w:rStyle w:val="Style1"/>
              <w:rFonts w:ascii="Arial" w:hAnsi="Arial" w:cs="Arial"/>
              <w:szCs w:val="16"/>
            </w:rPr>
            <w:alias w:val="dd/mm/yy"/>
            <w:tag w:val="dd/mm/yy"/>
            <w:id w:val="1598445638"/>
            <w:placeholder>
              <w:docPart w:val="E3574D1F4B6B44609CE6244E889D5FDF"/>
            </w:placeholder>
            <w:showingPlcHdr/>
            <w:date>
              <w:dateFormat w:val="dd/MM/yy"/>
              <w:lid w:val="en-CA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3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5C94" w:rsidRPr="00B15C94" w:rsidRDefault="00B15C94" w:rsidP="009674E2">
                <w:pPr>
                  <w:ind w:left="-114" w:right="-63"/>
                  <w:jc w:val="center"/>
                  <w:rPr>
                    <w:rFonts w:eastAsia="Times New Roman" w:cs="Arial"/>
                    <w:sz w:val="16"/>
                    <w:szCs w:val="16"/>
                  </w:rPr>
                </w:pPr>
                <w:r w:rsidRPr="00B15C94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Cs w:val="16"/>
            </w:rPr>
            <w:alias w:val="dd/mm/yy"/>
            <w:tag w:val="dd/mm/yy"/>
            <w:id w:val="927390611"/>
            <w:placeholder>
              <w:docPart w:val="D5DC5EFD0CF540B7AFB9C44B4EE3D15F"/>
            </w:placeholder>
            <w:showingPlcHdr/>
            <w:date>
              <w:dateFormat w:val="dd/MM/yy"/>
              <w:lid w:val="en-CA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5C94" w:rsidRPr="00B15C94" w:rsidRDefault="00B15C94" w:rsidP="009674E2">
                <w:pPr>
                  <w:ind w:left="-114" w:right="-63"/>
                  <w:jc w:val="center"/>
                  <w:rPr>
                    <w:rFonts w:eastAsia="Times New Roman" w:cs="Arial"/>
                    <w:sz w:val="16"/>
                    <w:szCs w:val="16"/>
                  </w:rPr>
                </w:pPr>
                <w:r w:rsidRPr="00B15C94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94" w:rsidRPr="00B15C94" w:rsidRDefault="00B15C94" w:rsidP="009674E2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b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b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B15C94" w:rsidRPr="00B15C94" w:rsidTr="00B15C94">
        <w:tc>
          <w:tcPr>
            <w:tcW w:w="2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tabs>
                <w:tab w:val="left" w:leader="dot" w:pos="9000"/>
                <w:tab w:val="right" w:pos="9360"/>
              </w:tabs>
              <w:suppressAutoHyphens/>
              <w:ind w:left="-90" w:right="-104"/>
              <w:jc w:val="center"/>
              <w:rPr>
                <w:rFonts w:eastAsia="Times New Roman" w:cs="Arial"/>
                <w:sz w:val="16"/>
                <w:szCs w:val="16"/>
              </w:rPr>
            </w:pPr>
            <w:r w:rsidRPr="00B15C94">
              <w:rPr>
                <w:rFonts w:cs="Arial"/>
                <w:sz w:val="16"/>
                <w:szCs w:val="16"/>
              </w:rPr>
              <w:t>Milestone 10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autoSpaceDE w:val="0"/>
              <w:autoSpaceDN w:val="0"/>
              <w:adjustRightInd w:val="0"/>
              <w:ind w:left="-51" w:right="-16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sdt>
          <w:sdtPr>
            <w:rPr>
              <w:rStyle w:val="Style1"/>
              <w:rFonts w:ascii="Arial" w:hAnsi="Arial" w:cs="Arial"/>
              <w:szCs w:val="16"/>
            </w:rPr>
            <w:alias w:val="dd/mm/yy"/>
            <w:tag w:val="dd/mm/yy"/>
            <w:id w:val="533857552"/>
            <w:placeholder>
              <w:docPart w:val="496A0AB267564D1EAD611E8806265902"/>
            </w:placeholder>
            <w:showingPlcHdr/>
            <w:date>
              <w:dateFormat w:val="dd/MM/yy"/>
              <w:lid w:val="en-CA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3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15C94" w:rsidRPr="00B15C94" w:rsidRDefault="00B15C94" w:rsidP="009674E2">
                <w:pPr>
                  <w:ind w:left="-114" w:right="-63"/>
                  <w:jc w:val="center"/>
                  <w:rPr>
                    <w:rFonts w:eastAsia="Times New Roman" w:cs="Arial"/>
                    <w:sz w:val="16"/>
                    <w:szCs w:val="16"/>
                  </w:rPr>
                </w:pPr>
                <w:r w:rsidRPr="00B15C94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Cs w:val="16"/>
            </w:rPr>
            <w:alias w:val="dd/mm/yy"/>
            <w:tag w:val="dd/mm/yy"/>
            <w:id w:val="-526177432"/>
            <w:placeholder>
              <w:docPart w:val="04CFCB2FAA9448D69106E7E7DD603F1B"/>
            </w:placeholder>
            <w:showingPlcHdr/>
            <w:date>
              <w:dateFormat w:val="dd/MM/yy"/>
              <w:lid w:val="en-CA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5C94" w:rsidRPr="00B15C94" w:rsidRDefault="00B15C94" w:rsidP="009674E2">
                <w:pPr>
                  <w:ind w:left="-114" w:right="-63"/>
                  <w:jc w:val="center"/>
                  <w:rPr>
                    <w:rFonts w:eastAsia="Times New Roman" w:cs="Arial"/>
                    <w:sz w:val="16"/>
                    <w:szCs w:val="16"/>
                  </w:rPr>
                </w:pPr>
                <w:r w:rsidRPr="00B15C94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94" w:rsidRPr="00B15C94" w:rsidRDefault="00B15C94" w:rsidP="009674E2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b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b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B15C94" w:rsidRPr="00B15C94" w:rsidTr="00B15C94">
        <w:tc>
          <w:tcPr>
            <w:tcW w:w="2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tabs>
                <w:tab w:val="left" w:leader="dot" w:pos="9000"/>
                <w:tab w:val="right" w:pos="9360"/>
              </w:tabs>
              <w:suppressAutoHyphens/>
              <w:ind w:left="-90" w:right="-104"/>
              <w:jc w:val="center"/>
              <w:rPr>
                <w:rFonts w:eastAsia="Times New Roman" w:cs="Arial"/>
                <w:sz w:val="16"/>
                <w:szCs w:val="16"/>
              </w:rPr>
            </w:pPr>
            <w:r w:rsidRPr="00B15C94">
              <w:rPr>
                <w:rFonts w:cs="Arial"/>
                <w:sz w:val="16"/>
                <w:szCs w:val="16"/>
              </w:rPr>
              <w:t>Milestone 11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autoSpaceDE w:val="0"/>
              <w:autoSpaceDN w:val="0"/>
              <w:adjustRightInd w:val="0"/>
              <w:ind w:left="-51" w:right="-16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sdt>
          <w:sdtPr>
            <w:rPr>
              <w:rStyle w:val="Style1"/>
              <w:rFonts w:ascii="Arial" w:hAnsi="Arial" w:cs="Arial"/>
              <w:szCs w:val="16"/>
            </w:rPr>
            <w:alias w:val="dd/mm/yy"/>
            <w:tag w:val="dd/mm/yy"/>
            <w:id w:val="334882579"/>
            <w:placeholder>
              <w:docPart w:val="3E267E13DDB84D048AD81B24ABA796E9"/>
            </w:placeholder>
            <w:showingPlcHdr/>
            <w:date>
              <w:dateFormat w:val="dd/MM/yy"/>
              <w:lid w:val="en-CA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3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5C94" w:rsidRPr="00B15C94" w:rsidRDefault="00B15C94" w:rsidP="009674E2">
                <w:pPr>
                  <w:ind w:left="-114" w:right="-63"/>
                  <w:jc w:val="center"/>
                  <w:rPr>
                    <w:rFonts w:eastAsia="Times New Roman" w:cs="Arial"/>
                    <w:sz w:val="16"/>
                    <w:szCs w:val="16"/>
                  </w:rPr>
                </w:pPr>
                <w:r w:rsidRPr="00B15C94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Cs w:val="16"/>
            </w:rPr>
            <w:alias w:val="dd/mm/yy"/>
            <w:tag w:val="dd/mm/yy"/>
            <w:id w:val="2003467232"/>
            <w:placeholder>
              <w:docPart w:val="89342B1535404F099483F6857BCF0971"/>
            </w:placeholder>
            <w:showingPlcHdr/>
            <w:date>
              <w:dateFormat w:val="dd/MM/yy"/>
              <w:lid w:val="en-CA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5C94" w:rsidRPr="00B15C94" w:rsidRDefault="00B15C94" w:rsidP="009674E2">
                <w:pPr>
                  <w:ind w:left="-114" w:right="-63"/>
                  <w:jc w:val="center"/>
                  <w:rPr>
                    <w:rFonts w:eastAsia="Times New Roman" w:cs="Arial"/>
                    <w:sz w:val="16"/>
                    <w:szCs w:val="16"/>
                  </w:rPr>
                </w:pPr>
                <w:r w:rsidRPr="00B15C94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94" w:rsidRPr="00B15C94" w:rsidRDefault="00B15C94" w:rsidP="009674E2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b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b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B15C94" w:rsidRPr="00B15C94" w:rsidTr="00B15C94">
        <w:tc>
          <w:tcPr>
            <w:tcW w:w="2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tabs>
                <w:tab w:val="left" w:leader="dot" w:pos="9000"/>
                <w:tab w:val="right" w:pos="9360"/>
              </w:tabs>
              <w:suppressAutoHyphens/>
              <w:ind w:left="-90" w:right="-104"/>
              <w:jc w:val="center"/>
              <w:rPr>
                <w:rFonts w:eastAsia="Times New Roman" w:cs="Arial"/>
                <w:sz w:val="16"/>
                <w:szCs w:val="16"/>
              </w:rPr>
            </w:pPr>
            <w:r w:rsidRPr="00B15C94">
              <w:rPr>
                <w:rFonts w:cs="Arial"/>
                <w:sz w:val="16"/>
                <w:szCs w:val="16"/>
              </w:rPr>
              <w:t>Milestone 12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autoSpaceDE w:val="0"/>
              <w:autoSpaceDN w:val="0"/>
              <w:adjustRightInd w:val="0"/>
              <w:ind w:left="-51" w:right="-16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sdt>
          <w:sdtPr>
            <w:rPr>
              <w:rStyle w:val="Style1"/>
              <w:rFonts w:ascii="Arial" w:hAnsi="Arial" w:cs="Arial"/>
              <w:szCs w:val="16"/>
            </w:rPr>
            <w:alias w:val="dd/mm/yy"/>
            <w:tag w:val="dd/mm/yy"/>
            <w:id w:val="-1544974607"/>
            <w:placeholder>
              <w:docPart w:val="C70022FAEB9C40D98E6B1003701E5C2B"/>
            </w:placeholder>
            <w:showingPlcHdr/>
            <w:date>
              <w:dateFormat w:val="dd/MM/yy"/>
              <w:lid w:val="en-CA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3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5C94" w:rsidRPr="00B15C94" w:rsidRDefault="00B15C94" w:rsidP="009674E2">
                <w:pPr>
                  <w:ind w:left="-114" w:right="-63"/>
                  <w:jc w:val="center"/>
                  <w:rPr>
                    <w:rFonts w:eastAsia="Times New Roman" w:cs="Arial"/>
                    <w:sz w:val="16"/>
                    <w:szCs w:val="16"/>
                  </w:rPr>
                </w:pPr>
                <w:r w:rsidRPr="00B15C94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Cs w:val="16"/>
            </w:rPr>
            <w:alias w:val="dd/mm/yy"/>
            <w:tag w:val="dd/mm/yy"/>
            <w:id w:val="1633757163"/>
            <w:placeholder>
              <w:docPart w:val="1CDD33A127DB49979627468E1F1AD518"/>
            </w:placeholder>
            <w:showingPlcHdr/>
            <w:date>
              <w:dateFormat w:val="dd/MM/yy"/>
              <w:lid w:val="en-CA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2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5C94" w:rsidRPr="00B15C94" w:rsidRDefault="00B15C94" w:rsidP="009674E2">
                <w:pPr>
                  <w:ind w:left="-114" w:right="-63"/>
                  <w:jc w:val="center"/>
                  <w:rPr>
                    <w:rFonts w:eastAsia="Times New Roman" w:cs="Arial"/>
                    <w:sz w:val="16"/>
                    <w:szCs w:val="16"/>
                  </w:rPr>
                </w:pPr>
                <w:r w:rsidRPr="00B15C94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94" w:rsidRPr="00B15C94" w:rsidRDefault="00B15C94" w:rsidP="009674E2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b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b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B15C94" w:rsidRPr="00B15C94" w:rsidTr="00B15C94">
        <w:tc>
          <w:tcPr>
            <w:tcW w:w="197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ind w:left="-51" w:right="-160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B15C94">
              <w:rPr>
                <w:rFonts w:cs="Arial"/>
                <w:b/>
                <w:color w:val="000000"/>
                <w:sz w:val="16"/>
                <w:szCs w:val="16"/>
              </w:rPr>
              <w:t>TOTALS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94" w:rsidRPr="00B15C94" w:rsidRDefault="00B15C94" w:rsidP="009674E2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b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4" w:rsidRPr="00B15C94" w:rsidRDefault="00B15C94" w:rsidP="009674E2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94" w:rsidRPr="00B15C94" w:rsidRDefault="00B15C94" w:rsidP="009674E2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B15C94">
              <w:rPr>
                <w:rFonts w:cs="Arial"/>
                <w:color w:val="000000"/>
                <w:sz w:val="16"/>
                <w:szCs w:val="16"/>
              </w:rPr>
              <w:t>$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15C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B15C94">
              <w:rPr>
                <w:rFonts w:cs="Arial"/>
                <w:color w:val="000000"/>
                <w:sz w:val="16"/>
                <w:szCs w:val="16"/>
              </w:rPr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B15C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15C94" w:rsidRPr="00B15C94" w:rsidRDefault="00B15C94" w:rsidP="009674E2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</w:tr>
    </w:tbl>
    <w:p w:rsidR="00AF3D9B" w:rsidRPr="00CE23B5" w:rsidRDefault="00AF3D9B" w:rsidP="00AF3D9B">
      <w:pPr>
        <w:rPr>
          <w:rFonts w:cs="Arial"/>
          <w:sz w:val="16"/>
          <w:szCs w:val="16"/>
        </w:rPr>
      </w:pPr>
    </w:p>
    <w:sectPr w:rsidR="00AF3D9B" w:rsidRPr="00CE23B5" w:rsidSect="00C53C9E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432" w:right="432" w:bottom="432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D6D" w:rsidRDefault="00477D6D" w:rsidP="002C03AE">
      <w:r>
        <w:separator/>
      </w:r>
    </w:p>
  </w:endnote>
  <w:endnote w:type="continuationSeparator" w:id="0">
    <w:p w:rsidR="00477D6D" w:rsidRDefault="00477D6D" w:rsidP="002C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33" w:rsidRPr="00DE795B" w:rsidRDefault="00D44133" w:rsidP="00DE795B">
    <w:pPr>
      <w:pStyle w:val="TextRight"/>
      <w:tabs>
        <w:tab w:val="center" w:pos="7560"/>
        <w:tab w:val="right" w:pos="14850"/>
      </w:tabs>
      <w:spacing w:after="0"/>
      <w:jc w:val="left"/>
      <w:rPr>
        <w:noProof/>
        <w:sz w:val="16"/>
      </w:rPr>
    </w:pPr>
    <w:r w:rsidRPr="00DE795B">
      <w:rPr>
        <w:sz w:val="16"/>
      </w:rPr>
      <w:tab/>
    </w:r>
    <w:r w:rsidRPr="00DE795B">
      <w:rPr>
        <w:rStyle w:val="DocID"/>
      </w:rPr>
      <w:t xml:space="preserve">Alberta Innovates Industry Investment Programs – </w:t>
    </w:r>
    <w:r w:rsidR="0027453B">
      <w:rPr>
        <w:rStyle w:val="DocID"/>
      </w:rPr>
      <w:t>March 2018</w:t>
    </w:r>
    <w:r w:rsidRPr="00DE795B">
      <w:rPr>
        <w:rStyle w:val="DocID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33" w:rsidRPr="00E770DE" w:rsidRDefault="00D44133" w:rsidP="00775C4B">
    <w:pPr>
      <w:pStyle w:val="TextRight"/>
      <w:tabs>
        <w:tab w:val="center" w:pos="4320"/>
        <w:tab w:val="right" w:pos="9180"/>
      </w:tabs>
      <w:spacing w:after="0"/>
      <w:ind w:firstLine="720"/>
      <w:jc w:val="left"/>
      <w:rPr>
        <w:noProof/>
        <w:sz w:val="16"/>
      </w:rPr>
    </w:pPr>
    <w:r w:rsidRPr="001216AA">
      <w:rPr>
        <w:rStyle w:val="DocID"/>
      </w:rPr>
      <w:t>Alberta Innovates – Technology Future Industry Investment Programs – September 2014</w:t>
    </w:r>
    <w:r>
      <w:rPr>
        <w:rStyle w:val="DocID"/>
      </w:rPr>
      <w:tab/>
    </w:r>
    <w:r w:rsidRPr="00E770DE">
      <w:rPr>
        <w:sz w:val="16"/>
      </w:rPr>
      <w:t xml:space="preserve">Page </w:t>
    </w:r>
    <w:sdt>
      <w:sdtPr>
        <w:rPr>
          <w:sz w:val="16"/>
        </w:rPr>
        <w:id w:val="14999180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770DE">
          <w:rPr>
            <w:sz w:val="16"/>
          </w:rPr>
          <w:fldChar w:fldCharType="begin"/>
        </w:r>
        <w:r w:rsidRPr="00E770DE">
          <w:rPr>
            <w:sz w:val="16"/>
          </w:rPr>
          <w:instrText xml:space="preserve"> PAGE   \* MERGEFORMAT </w:instrText>
        </w:r>
        <w:r w:rsidRPr="00E770DE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E770DE">
          <w:rPr>
            <w:noProof/>
            <w:sz w:val="16"/>
          </w:rPr>
          <w:fldChar w:fldCharType="end"/>
        </w:r>
      </w:sdtContent>
    </w:sdt>
  </w:p>
  <w:p w:rsidR="00D44133" w:rsidRPr="00775C4B" w:rsidRDefault="00D44133" w:rsidP="00775C4B">
    <w:pPr>
      <w:pStyle w:val="Footer"/>
      <w:rPr>
        <w:rStyle w:val="DocID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D6D" w:rsidRDefault="00477D6D" w:rsidP="002C03A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477D6D" w:rsidRDefault="00477D6D" w:rsidP="002C0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33" w:rsidRPr="00A057F8" w:rsidRDefault="00BA0018" w:rsidP="00BA0018">
    <w:pPr>
      <w:pStyle w:val="Header"/>
      <w:tabs>
        <w:tab w:val="clear" w:pos="4680"/>
        <w:tab w:val="clear" w:pos="9360"/>
        <w:tab w:val="right" w:pos="14940"/>
      </w:tabs>
      <w:rPr>
        <w:rFonts w:ascii="Calibri" w:hAnsi="Calibri" w:cs="Arial"/>
        <w:b/>
        <w:sz w:val="30"/>
        <w:szCs w:val="30"/>
      </w:rPr>
    </w:pPr>
    <w:r>
      <w:rPr>
        <w:noProof/>
        <w:lang w:val="en-CA" w:eastAsia="en-CA"/>
      </w:rPr>
      <w:drawing>
        <wp:inline distT="0" distB="0" distL="0" distR="0" wp14:anchorId="373356CA" wp14:editId="47954385">
          <wp:extent cx="2042808" cy="266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 LOGO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577" cy="268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b/>
        <w:sz w:val="28"/>
        <w:szCs w:val="30"/>
      </w:rPr>
      <w:tab/>
    </w:r>
    <w:r w:rsidR="00D44133" w:rsidRPr="00A057F8">
      <w:rPr>
        <w:rFonts w:ascii="Calibri" w:hAnsi="Calibri" w:cs="Arial"/>
        <w:b/>
        <w:sz w:val="28"/>
        <w:szCs w:val="30"/>
      </w:rPr>
      <w:t>MILESTONE, REPORTING AND PAYMENT SCHEDULE</w:t>
    </w:r>
  </w:p>
  <w:p w:rsidR="00D44133" w:rsidRPr="00A057F8" w:rsidRDefault="00D44133" w:rsidP="00C739C2">
    <w:pPr>
      <w:pStyle w:val="Header"/>
      <w:ind w:left="1710"/>
      <w:jc w:val="right"/>
      <w:rPr>
        <w:rFonts w:ascii="Calibri" w:hAnsi="Calibri" w:cs="Arial"/>
        <w:sz w:val="24"/>
        <w:szCs w:val="30"/>
      </w:rPr>
    </w:pPr>
    <w:r w:rsidRPr="00A057F8">
      <w:rPr>
        <w:rFonts w:ascii="Calibri" w:hAnsi="Calibri" w:cs="Arial"/>
        <w:sz w:val="24"/>
        <w:szCs w:val="30"/>
      </w:rPr>
      <w:t>(Alberta Small Business Innovation and Research Initiative)</w:t>
    </w:r>
  </w:p>
  <w:p w:rsidR="00D44133" w:rsidRPr="00B46EA0" w:rsidRDefault="00D44133" w:rsidP="00C739C2">
    <w:pPr>
      <w:pStyle w:val="Header"/>
      <w:pBdr>
        <w:bottom w:val="single" w:sz="4" w:space="1" w:color="auto"/>
      </w:pBdr>
      <w:jc w:val="right"/>
      <w:rPr>
        <w:sz w:val="24"/>
        <w:szCs w:val="24"/>
      </w:rPr>
    </w:pPr>
  </w:p>
  <w:p w:rsidR="00D44133" w:rsidRPr="00C739C2" w:rsidRDefault="00D44133" w:rsidP="00C73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33" w:rsidRPr="00C31E74" w:rsidRDefault="00D44133" w:rsidP="00C739C2">
    <w:pPr>
      <w:pStyle w:val="Header"/>
      <w:tabs>
        <w:tab w:val="clear" w:pos="4680"/>
      </w:tabs>
      <w:ind w:left="1710"/>
      <w:jc w:val="right"/>
      <w:rPr>
        <w:rFonts w:cs="Arial"/>
        <w:b/>
        <w:sz w:val="30"/>
        <w:szCs w:val="30"/>
      </w:rPr>
    </w:pPr>
    <w:r w:rsidRPr="00B23FA1">
      <w:rPr>
        <w:rFonts w:ascii="Calibri" w:hAnsi="Calibri" w:cs="Arial"/>
        <w:b/>
        <w:noProof/>
        <w:color w:val="037C03"/>
        <w:sz w:val="30"/>
        <w:szCs w:val="30"/>
        <w:bdr w:val="none" w:sz="0" w:space="0" w:color="auto" w:frame="1"/>
        <w:lang w:val="en-CA" w:eastAsia="en-CA"/>
      </w:rPr>
      <w:drawing>
        <wp:anchor distT="0" distB="0" distL="114300" distR="114300" simplePos="0" relativeHeight="251659264" behindDoc="0" locked="0" layoutInCell="1" allowOverlap="1" wp14:anchorId="6CA7BD3D" wp14:editId="7A13C03F">
          <wp:simplePos x="0" y="0"/>
          <wp:positionH relativeFrom="column">
            <wp:posOffset>46355</wp:posOffset>
          </wp:positionH>
          <wp:positionV relativeFrom="paragraph">
            <wp:posOffset>-144145</wp:posOffset>
          </wp:positionV>
          <wp:extent cx="1438910" cy="657860"/>
          <wp:effectExtent l="0" t="0" r="8890" b="8890"/>
          <wp:wrapSquare wrapText="bothSides"/>
          <wp:docPr id="3" name="Picture 3" descr="Alberta Innovates Technology Futures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berta Innovates Technology Futures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  <w:szCs w:val="30"/>
      </w:rPr>
      <w:t>MILESTONE AND PAYMENT SCHEDULE</w:t>
    </w:r>
  </w:p>
  <w:p w:rsidR="00D44133" w:rsidRPr="00B46EA0" w:rsidRDefault="00D44133" w:rsidP="00C739C2">
    <w:pPr>
      <w:pStyle w:val="Header"/>
      <w:ind w:left="1710"/>
      <w:jc w:val="right"/>
      <w:rPr>
        <w:rFonts w:cs="Arial"/>
        <w:sz w:val="24"/>
        <w:szCs w:val="30"/>
      </w:rPr>
    </w:pPr>
    <w:r w:rsidRPr="00B46EA0">
      <w:rPr>
        <w:rFonts w:cs="Arial"/>
        <w:sz w:val="24"/>
        <w:szCs w:val="30"/>
      </w:rPr>
      <w:t>(</w:t>
    </w:r>
    <w:r>
      <w:rPr>
        <w:rFonts w:cs="Arial"/>
        <w:sz w:val="24"/>
        <w:szCs w:val="30"/>
      </w:rPr>
      <w:t>Product Demonstration Program</w:t>
    </w:r>
    <w:r w:rsidRPr="00B46EA0">
      <w:rPr>
        <w:rFonts w:cs="Arial"/>
        <w:sz w:val="24"/>
        <w:szCs w:val="30"/>
      </w:rPr>
      <w:t xml:space="preserve"> Program)</w:t>
    </w:r>
  </w:p>
  <w:p w:rsidR="00D44133" w:rsidRPr="00B46EA0" w:rsidRDefault="00D44133" w:rsidP="00C739C2">
    <w:pPr>
      <w:pStyle w:val="Header"/>
      <w:pBdr>
        <w:bottom w:val="single" w:sz="4" w:space="1" w:color="auto"/>
      </w:pBdr>
      <w:jc w:val="right"/>
      <w:rPr>
        <w:sz w:val="24"/>
        <w:szCs w:val="24"/>
      </w:rPr>
    </w:pPr>
  </w:p>
  <w:p w:rsidR="00D44133" w:rsidRDefault="00D44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F877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5A8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84B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EA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5050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40FC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88F2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AC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303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62C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8247C7"/>
    <w:multiLevelType w:val="hybridMultilevel"/>
    <w:tmpl w:val="FFF88D46"/>
    <w:lvl w:ilvl="0" w:tplc="52060BB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23708"/>
    <w:multiLevelType w:val="multilevel"/>
    <w:tmpl w:val="721062C0"/>
    <w:lvl w:ilvl="0">
      <w:start w:val="1"/>
      <w:numFmt w:val="upperRoman"/>
      <w:pStyle w:val="Heading1"/>
      <w:lvlText w:val="PART %1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caps/>
        <w:color w:val="010000"/>
        <w:u w:val="none"/>
      </w:rPr>
    </w:lvl>
    <w:lvl w:ilvl="1">
      <w:start w:val="1"/>
      <w:numFmt w:val="decimal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caps w:val="0"/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caps w:val="0"/>
        <w:color w:val="010000"/>
        <w:u w:val="none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01000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010000"/>
        <w:u w:val="no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010000"/>
        <w:u w:val="none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010000"/>
        <w:u w:val="none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010000"/>
        <w:u w:val="none"/>
      </w:rPr>
    </w:lvl>
    <w:lvl w:ilvl="8">
      <w:start w:val="1"/>
      <w:numFmt w:val="upperLetter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010000"/>
        <w:u w:val="none"/>
      </w:rPr>
    </w:lvl>
  </w:abstractNum>
  <w:abstractNum w:abstractNumId="12" w15:restartNumberingAfterBreak="0">
    <w:nsid w:val="4A2662DD"/>
    <w:multiLevelType w:val="hybridMultilevel"/>
    <w:tmpl w:val="4D7848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A62D6"/>
    <w:multiLevelType w:val="hybridMultilevel"/>
    <w:tmpl w:val="B9D6E692"/>
    <w:lvl w:ilvl="0" w:tplc="0610E7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41962"/>
    <w:multiLevelType w:val="multilevel"/>
    <w:tmpl w:val="82C65B88"/>
    <w:lvl w:ilvl="0">
      <w:numFmt w:val="bullet"/>
      <w:pStyle w:val="Bullet1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720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72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810" w:hanging="360"/>
      </w:pPr>
      <w:rPr>
        <w:rFonts w:ascii="Wingdings" w:hAnsi="Wingdings" w:hint="default"/>
      </w:rPr>
    </w:lvl>
  </w:abstractNum>
  <w:abstractNum w:abstractNumId="15" w15:restartNumberingAfterBreak="0">
    <w:nsid w:val="72D118C3"/>
    <w:multiLevelType w:val="hybridMultilevel"/>
    <w:tmpl w:val="170CA85C"/>
    <w:lvl w:ilvl="0" w:tplc="3B2EE1BC">
      <w:start w:val="1"/>
      <w:numFmt w:val="decimal"/>
      <w:lvlText w:val="(%1)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300574"/>
    <w:multiLevelType w:val="multilevel"/>
    <w:tmpl w:val="C44C4B14"/>
    <w:lvl w:ilvl="0"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810" w:hanging="360"/>
      </w:pPr>
      <w:rPr>
        <w:rFonts w:ascii="Wingdings" w:hAnsi="Wingdings" w:hint="default"/>
      </w:rPr>
    </w:lvl>
  </w:abstractNum>
  <w:abstractNum w:abstractNumId="17" w15:restartNumberingAfterBreak="0">
    <w:nsid w:val="7F110AFD"/>
    <w:multiLevelType w:val="hybridMultilevel"/>
    <w:tmpl w:val="52FAB59E"/>
    <w:lvl w:ilvl="0" w:tplc="475C03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4"/>
    <w:lvlOverride w:ilvl="0">
      <w:startOverride w:val="1"/>
    </w:lvlOverride>
  </w:num>
  <w:num w:numId="4">
    <w:abstractNumId w:val="13"/>
  </w:num>
  <w:num w:numId="5">
    <w:abstractNumId w:val="13"/>
    <w:lvlOverride w:ilvl="0">
      <w:startOverride w:val="1"/>
    </w:lvlOverride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2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Ly/sZqqksUYs4TI+NkvedLuXz7uHOpXLodD/fPfGBFaijlpWrUpFC5ag/UwGrrc94ezY2PRpGCchet9Q4UT+5w==" w:salt="+Rh+v2uXAIXRxP1e+68eY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MRemoved" w:val="True"/>
    <w:docVar w:name="DateRemoved" w:val="True"/>
    <w:docVar w:name="DefaultNumberOfLevelsInTOCForThisScheme" w:val="3"/>
    <w:docVar w:name="DocIDAllPagesExceptFirst" w:val="False"/>
    <w:docVar w:name="DocIDAuthor" w:val="False"/>
    <w:docVar w:name="DocIDClientMatter" w:val="False"/>
    <w:docVar w:name="DocIDDate" w:val="False"/>
    <w:docVar w:name="DocIDDateText" w:val="False"/>
    <w:docVar w:name="DocIDDraft" w:val="False"/>
    <w:docVar w:name="DocIDEOD" w:val="False"/>
    <w:docVar w:name="DocIDFileName" w:val="False"/>
    <w:docVar w:name="DocIDFirstPageFooter" w:val="True"/>
    <w:docVar w:name="DocIDFooter" w:val="False"/>
    <w:docVar w:name="DocIDLibrary" w:val="True"/>
    <w:docVar w:name="DocIDLongDate" w:val="False"/>
    <w:docVar w:name="DocIDPrefix" w:val="False"/>
    <w:docVar w:name="DocIDPrintedDate" w:val="False"/>
    <w:docVar w:name="DocIDRemoved" w:val="False"/>
    <w:docVar w:name="DocIDTime" w:val="False"/>
    <w:docVar w:name="DocIDType" w:val="FirstPageOnly"/>
    <w:docVar w:name="DocIDTypist" w:val="False"/>
    <w:docVar w:name="DocIDVersion" w:val="True"/>
    <w:docVar w:name="DraftRemoved" w:val="True"/>
    <w:docVar w:name="LastSchemeChoice" w:val="Standard 1"/>
    <w:docVar w:name="LastSchemeUniqueID" w:val="134"/>
    <w:docVar w:name="LegacyDocIDRemoved" w:val="True"/>
    <w:docVar w:name="Option0True" w:val="False"/>
    <w:docVar w:name="Option1True" w:val="False"/>
    <w:docVar w:name="Option2True" w:val="False"/>
    <w:docVar w:name="Option3True" w:val="False"/>
    <w:docVar w:name="Option4True" w:val="False"/>
    <w:docVar w:name="Option5True" w:val="False"/>
    <w:docVar w:name="Option6True" w:val="False"/>
    <w:docVar w:name="Option7True" w:val="False"/>
    <w:docVar w:name="Option8True" w:val="False"/>
    <w:docVar w:name="Option9True" w:val="False"/>
    <w:docVar w:name="TimeRemoved" w:val="True"/>
  </w:docVars>
  <w:rsids>
    <w:rsidRoot w:val="00C739C2"/>
    <w:rsid w:val="00000058"/>
    <w:rsid w:val="00005BA5"/>
    <w:rsid w:val="0000703B"/>
    <w:rsid w:val="00016B68"/>
    <w:rsid w:val="00023FC7"/>
    <w:rsid w:val="00026B92"/>
    <w:rsid w:val="000355FE"/>
    <w:rsid w:val="00044EF9"/>
    <w:rsid w:val="00045BBB"/>
    <w:rsid w:val="0005785F"/>
    <w:rsid w:val="000750A0"/>
    <w:rsid w:val="00077037"/>
    <w:rsid w:val="00084CC0"/>
    <w:rsid w:val="00091ED9"/>
    <w:rsid w:val="000A025E"/>
    <w:rsid w:val="000C0688"/>
    <w:rsid w:val="000C512B"/>
    <w:rsid w:val="000C696E"/>
    <w:rsid w:val="00101936"/>
    <w:rsid w:val="00110DBE"/>
    <w:rsid w:val="00116D92"/>
    <w:rsid w:val="0012628D"/>
    <w:rsid w:val="00133105"/>
    <w:rsid w:val="0013407B"/>
    <w:rsid w:val="00134543"/>
    <w:rsid w:val="0014792E"/>
    <w:rsid w:val="00153B83"/>
    <w:rsid w:val="001607F3"/>
    <w:rsid w:val="00166C08"/>
    <w:rsid w:val="00171EB6"/>
    <w:rsid w:val="0018173B"/>
    <w:rsid w:val="00185EC9"/>
    <w:rsid w:val="001902CA"/>
    <w:rsid w:val="00190D87"/>
    <w:rsid w:val="00191E2E"/>
    <w:rsid w:val="001935BB"/>
    <w:rsid w:val="00195D04"/>
    <w:rsid w:val="001A0DC0"/>
    <w:rsid w:val="001A5373"/>
    <w:rsid w:val="001B18BD"/>
    <w:rsid w:val="001B2301"/>
    <w:rsid w:val="001E2A1C"/>
    <w:rsid w:val="001E4E58"/>
    <w:rsid w:val="001F585C"/>
    <w:rsid w:val="002001F8"/>
    <w:rsid w:val="002007E8"/>
    <w:rsid w:val="00207307"/>
    <w:rsid w:val="00223D0E"/>
    <w:rsid w:val="00232D5C"/>
    <w:rsid w:val="0024066E"/>
    <w:rsid w:val="0024278A"/>
    <w:rsid w:val="00247ACA"/>
    <w:rsid w:val="00251724"/>
    <w:rsid w:val="00251A0A"/>
    <w:rsid w:val="00260955"/>
    <w:rsid w:val="00261017"/>
    <w:rsid w:val="00261E90"/>
    <w:rsid w:val="0026691A"/>
    <w:rsid w:val="00273CC3"/>
    <w:rsid w:val="0027453B"/>
    <w:rsid w:val="00277625"/>
    <w:rsid w:val="0028083B"/>
    <w:rsid w:val="00283F90"/>
    <w:rsid w:val="00294D31"/>
    <w:rsid w:val="002C03AE"/>
    <w:rsid w:val="002C47E9"/>
    <w:rsid w:val="002D1A5B"/>
    <w:rsid w:val="002E2B88"/>
    <w:rsid w:val="002F0A30"/>
    <w:rsid w:val="002F15EB"/>
    <w:rsid w:val="003003EE"/>
    <w:rsid w:val="00305304"/>
    <w:rsid w:val="0030671C"/>
    <w:rsid w:val="00314EC6"/>
    <w:rsid w:val="00316DAA"/>
    <w:rsid w:val="003177DC"/>
    <w:rsid w:val="00317F40"/>
    <w:rsid w:val="0032509D"/>
    <w:rsid w:val="00325125"/>
    <w:rsid w:val="00326CE0"/>
    <w:rsid w:val="003325F6"/>
    <w:rsid w:val="0033600A"/>
    <w:rsid w:val="00343BE8"/>
    <w:rsid w:val="0034447A"/>
    <w:rsid w:val="003604AF"/>
    <w:rsid w:val="003626C0"/>
    <w:rsid w:val="00370AE0"/>
    <w:rsid w:val="003743DF"/>
    <w:rsid w:val="00374E6A"/>
    <w:rsid w:val="003B0FBC"/>
    <w:rsid w:val="003B3D15"/>
    <w:rsid w:val="003C07BE"/>
    <w:rsid w:val="003C7806"/>
    <w:rsid w:val="003D2328"/>
    <w:rsid w:val="003E0592"/>
    <w:rsid w:val="003E5AF2"/>
    <w:rsid w:val="003F2C53"/>
    <w:rsid w:val="003F55BE"/>
    <w:rsid w:val="00403CE5"/>
    <w:rsid w:val="00413D17"/>
    <w:rsid w:val="00416A12"/>
    <w:rsid w:val="0042187F"/>
    <w:rsid w:val="0042679D"/>
    <w:rsid w:val="00433225"/>
    <w:rsid w:val="004439C1"/>
    <w:rsid w:val="00451F5D"/>
    <w:rsid w:val="0045357B"/>
    <w:rsid w:val="00454420"/>
    <w:rsid w:val="00464914"/>
    <w:rsid w:val="00465D91"/>
    <w:rsid w:val="00477843"/>
    <w:rsid w:val="00477D6D"/>
    <w:rsid w:val="004975ED"/>
    <w:rsid w:val="004A3BB0"/>
    <w:rsid w:val="004B27CD"/>
    <w:rsid w:val="004C462D"/>
    <w:rsid w:val="004C72BD"/>
    <w:rsid w:val="004D2AD8"/>
    <w:rsid w:val="004D3D5F"/>
    <w:rsid w:val="004E17B2"/>
    <w:rsid w:val="004E17F2"/>
    <w:rsid w:val="004E21BD"/>
    <w:rsid w:val="004F6BAF"/>
    <w:rsid w:val="0050149B"/>
    <w:rsid w:val="005129B3"/>
    <w:rsid w:val="00527743"/>
    <w:rsid w:val="0054606B"/>
    <w:rsid w:val="00555B01"/>
    <w:rsid w:val="0057369E"/>
    <w:rsid w:val="00574AAB"/>
    <w:rsid w:val="0058476D"/>
    <w:rsid w:val="00586B72"/>
    <w:rsid w:val="005A146F"/>
    <w:rsid w:val="005A5D3D"/>
    <w:rsid w:val="005C591F"/>
    <w:rsid w:val="005C6312"/>
    <w:rsid w:val="005C73C8"/>
    <w:rsid w:val="005C7629"/>
    <w:rsid w:val="005E4664"/>
    <w:rsid w:val="005E6674"/>
    <w:rsid w:val="00606922"/>
    <w:rsid w:val="00613A9F"/>
    <w:rsid w:val="006141CC"/>
    <w:rsid w:val="00623E69"/>
    <w:rsid w:val="00632CCA"/>
    <w:rsid w:val="00640C0A"/>
    <w:rsid w:val="00696CF0"/>
    <w:rsid w:val="006D33C5"/>
    <w:rsid w:val="006E1B2F"/>
    <w:rsid w:val="006E40C1"/>
    <w:rsid w:val="006E53DA"/>
    <w:rsid w:val="006E59BE"/>
    <w:rsid w:val="00701A39"/>
    <w:rsid w:val="00705494"/>
    <w:rsid w:val="007204F6"/>
    <w:rsid w:val="00723ADC"/>
    <w:rsid w:val="00726671"/>
    <w:rsid w:val="00731D51"/>
    <w:rsid w:val="00736B78"/>
    <w:rsid w:val="007634AE"/>
    <w:rsid w:val="00775C4B"/>
    <w:rsid w:val="0078133A"/>
    <w:rsid w:val="00785DB4"/>
    <w:rsid w:val="00792813"/>
    <w:rsid w:val="00796A44"/>
    <w:rsid w:val="007A5A32"/>
    <w:rsid w:val="007B7D5A"/>
    <w:rsid w:val="007C0231"/>
    <w:rsid w:val="007C0ACC"/>
    <w:rsid w:val="007D1106"/>
    <w:rsid w:val="007E733E"/>
    <w:rsid w:val="007F4ACF"/>
    <w:rsid w:val="00802931"/>
    <w:rsid w:val="00824060"/>
    <w:rsid w:val="00846075"/>
    <w:rsid w:val="00851B2F"/>
    <w:rsid w:val="008541F5"/>
    <w:rsid w:val="00856F74"/>
    <w:rsid w:val="008708D2"/>
    <w:rsid w:val="0087203D"/>
    <w:rsid w:val="00873593"/>
    <w:rsid w:val="00874BFD"/>
    <w:rsid w:val="008860DA"/>
    <w:rsid w:val="00895752"/>
    <w:rsid w:val="008A494A"/>
    <w:rsid w:val="008C2A3D"/>
    <w:rsid w:val="008C4EDE"/>
    <w:rsid w:val="008C592C"/>
    <w:rsid w:val="008D093B"/>
    <w:rsid w:val="008E7E59"/>
    <w:rsid w:val="008F0201"/>
    <w:rsid w:val="008F0C13"/>
    <w:rsid w:val="008F72EF"/>
    <w:rsid w:val="00910CD6"/>
    <w:rsid w:val="009116D5"/>
    <w:rsid w:val="00933349"/>
    <w:rsid w:val="00934CB7"/>
    <w:rsid w:val="00935D40"/>
    <w:rsid w:val="00941E9D"/>
    <w:rsid w:val="00952A43"/>
    <w:rsid w:val="00957F54"/>
    <w:rsid w:val="009674E2"/>
    <w:rsid w:val="00974CE6"/>
    <w:rsid w:val="009865C0"/>
    <w:rsid w:val="00987456"/>
    <w:rsid w:val="0099034A"/>
    <w:rsid w:val="00990C52"/>
    <w:rsid w:val="00996910"/>
    <w:rsid w:val="00997534"/>
    <w:rsid w:val="009A16BD"/>
    <w:rsid w:val="009A3A8F"/>
    <w:rsid w:val="009A5B1A"/>
    <w:rsid w:val="009A7146"/>
    <w:rsid w:val="009C2552"/>
    <w:rsid w:val="009C270B"/>
    <w:rsid w:val="009D13C1"/>
    <w:rsid w:val="009D2E24"/>
    <w:rsid w:val="009E66FE"/>
    <w:rsid w:val="009F5F5A"/>
    <w:rsid w:val="00A057F8"/>
    <w:rsid w:val="00A17B29"/>
    <w:rsid w:val="00A34A02"/>
    <w:rsid w:val="00A37853"/>
    <w:rsid w:val="00A45117"/>
    <w:rsid w:val="00A4535C"/>
    <w:rsid w:val="00A55CF7"/>
    <w:rsid w:val="00A56FCF"/>
    <w:rsid w:val="00A61547"/>
    <w:rsid w:val="00A6236B"/>
    <w:rsid w:val="00A66204"/>
    <w:rsid w:val="00A9239C"/>
    <w:rsid w:val="00A927D4"/>
    <w:rsid w:val="00A9779F"/>
    <w:rsid w:val="00AA6143"/>
    <w:rsid w:val="00AB02EA"/>
    <w:rsid w:val="00AC048F"/>
    <w:rsid w:val="00AE44B4"/>
    <w:rsid w:val="00AE5599"/>
    <w:rsid w:val="00AE745D"/>
    <w:rsid w:val="00AF2CF1"/>
    <w:rsid w:val="00AF3D9B"/>
    <w:rsid w:val="00AF6DE7"/>
    <w:rsid w:val="00B02F8B"/>
    <w:rsid w:val="00B0370A"/>
    <w:rsid w:val="00B07C62"/>
    <w:rsid w:val="00B15C94"/>
    <w:rsid w:val="00B21EF1"/>
    <w:rsid w:val="00B36FFA"/>
    <w:rsid w:val="00B470A2"/>
    <w:rsid w:val="00B5204A"/>
    <w:rsid w:val="00B65D80"/>
    <w:rsid w:val="00B931B7"/>
    <w:rsid w:val="00BA0018"/>
    <w:rsid w:val="00BA6C88"/>
    <w:rsid w:val="00BB436E"/>
    <w:rsid w:val="00BD2587"/>
    <w:rsid w:val="00BD7A9B"/>
    <w:rsid w:val="00C04018"/>
    <w:rsid w:val="00C10933"/>
    <w:rsid w:val="00C12BE6"/>
    <w:rsid w:val="00C13C72"/>
    <w:rsid w:val="00C30246"/>
    <w:rsid w:val="00C36E79"/>
    <w:rsid w:val="00C37006"/>
    <w:rsid w:val="00C457C9"/>
    <w:rsid w:val="00C515D6"/>
    <w:rsid w:val="00C53C9E"/>
    <w:rsid w:val="00C7175B"/>
    <w:rsid w:val="00C739C2"/>
    <w:rsid w:val="00C962BA"/>
    <w:rsid w:val="00CB66E7"/>
    <w:rsid w:val="00CC7D0B"/>
    <w:rsid w:val="00CD68DC"/>
    <w:rsid w:val="00CD6CA9"/>
    <w:rsid w:val="00CE23B5"/>
    <w:rsid w:val="00CE51D8"/>
    <w:rsid w:val="00CE5C47"/>
    <w:rsid w:val="00CE79F8"/>
    <w:rsid w:val="00CF4272"/>
    <w:rsid w:val="00D138EA"/>
    <w:rsid w:val="00D15A3A"/>
    <w:rsid w:val="00D21632"/>
    <w:rsid w:val="00D26003"/>
    <w:rsid w:val="00D43417"/>
    <w:rsid w:val="00D43D04"/>
    <w:rsid w:val="00D44133"/>
    <w:rsid w:val="00D54176"/>
    <w:rsid w:val="00D56320"/>
    <w:rsid w:val="00D60FAD"/>
    <w:rsid w:val="00D66808"/>
    <w:rsid w:val="00D83DC4"/>
    <w:rsid w:val="00D86298"/>
    <w:rsid w:val="00D960CC"/>
    <w:rsid w:val="00D974C2"/>
    <w:rsid w:val="00D9754E"/>
    <w:rsid w:val="00DA0E35"/>
    <w:rsid w:val="00DA45FD"/>
    <w:rsid w:val="00DB11B7"/>
    <w:rsid w:val="00DD4A65"/>
    <w:rsid w:val="00DE2CB0"/>
    <w:rsid w:val="00DE55A5"/>
    <w:rsid w:val="00DE795B"/>
    <w:rsid w:val="00DF6004"/>
    <w:rsid w:val="00E031DD"/>
    <w:rsid w:val="00E15C74"/>
    <w:rsid w:val="00E20717"/>
    <w:rsid w:val="00E26661"/>
    <w:rsid w:val="00E30F64"/>
    <w:rsid w:val="00E46C49"/>
    <w:rsid w:val="00E474AE"/>
    <w:rsid w:val="00E51B44"/>
    <w:rsid w:val="00E53D2F"/>
    <w:rsid w:val="00E55E7F"/>
    <w:rsid w:val="00E57521"/>
    <w:rsid w:val="00E64B2C"/>
    <w:rsid w:val="00E834C6"/>
    <w:rsid w:val="00E8577A"/>
    <w:rsid w:val="00E90538"/>
    <w:rsid w:val="00EA70E4"/>
    <w:rsid w:val="00ED3A3A"/>
    <w:rsid w:val="00EE04F1"/>
    <w:rsid w:val="00EE69F8"/>
    <w:rsid w:val="00EF2A1F"/>
    <w:rsid w:val="00EF5F10"/>
    <w:rsid w:val="00EF624C"/>
    <w:rsid w:val="00F039E4"/>
    <w:rsid w:val="00F07ACD"/>
    <w:rsid w:val="00F104B8"/>
    <w:rsid w:val="00F14914"/>
    <w:rsid w:val="00F27DEE"/>
    <w:rsid w:val="00F53A4B"/>
    <w:rsid w:val="00F55F00"/>
    <w:rsid w:val="00F566A9"/>
    <w:rsid w:val="00F60C70"/>
    <w:rsid w:val="00F70A50"/>
    <w:rsid w:val="00F75EDA"/>
    <w:rsid w:val="00F77A07"/>
    <w:rsid w:val="00F84770"/>
    <w:rsid w:val="00FA6F17"/>
    <w:rsid w:val="00FC2AFE"/>
    <w:rsid w:val="00FC69E9"/>
    <w:rsid w:val="00FD26D1"/>
    <w:rsid w:val="00F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8BDCC8CA-006C-4962-94A0-F3879EE2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9C2"/>
  </w:style>
  <w:style w:type="paragraph" w:styleId="Heading1">
    <w:name w:val="heading 1"/>
    <w:basedOn w:val="Normal"/>
    <w:link w:val="Heading1Char"/>
    <w:qFormat/>
    <w:rsid w:val="00C739C2"/>
    <w:pPr>
      <w:numPr>
        <w:numId w:val="39"/>
      </w:numPr>
      <w:spacing w:after="240"/>
      <w:outlineLvl w:val="0"/>
    </w:pPr>
    <w:rPr>
      <w:rFonts w:ascii="Arial Bold" w:eastAsiaTheme="majorEastAsia" w:hAnsi="Arial Bold" w:cs="Calibri"/>
      <w:b/>
      <w:bCs/>
      <w:caps/>
      <w:color w:val="000000"/>
      <w:szCs w:val="28"/>
      <w:lang w:val="en-CA"/>
    </w:rPr>
  </w:style>
  <w:style w:type="paragraph" w:styleId="Heading2">
    <w:name w:val="heading 2"/>
    <w:basedOn w:val="Normal"/>
    <w:link w:val="Heading2Char"/>
    <w:unhideWhenUsed/>
    <w:qFormat/>
    <w:rsid w:val="00C30246"/>
    <w:pPr>
      <w:numPr>
        <w:ilvl w:val="1"/>
        <w:numId w:val="39"/>
      </w:numPr>
      <w:spacing w:after="240"/>
      <w:outlineLvl w:val="1"/>
    </w:pPr>
    <w:rPr>
      <w:rFonts w:eastAsiaTheme="majorEastAsia" w:cs="Calibri"/>
      <w:bCs/>
      <w:color w:val="000000"/>
      <w:szCs w:val="26"/>
      <w:lang w:val="en-CA"/>
    </w:rPr>
  </w:style>
  <w:style w:type="paragraph" w:styleId="Heading3">
    <w:name w:val="heading 3"/>
    <w:basedOn w:val="Normal"/>
    <w:link w:val="Heading3Char"/>
    <w:unhideWhenUsed/>
    <w:qFormat/>
    <w:rsid w:val="00C30246"/>
    <w:pPr>
      <w:numPr>
        <w:ilvl w:val="2"/>
        <w:numId w:val="39"/>
      </w:numPr>
      <w:spacing w:after="240"/>
      <w:outlineLvl w:val="2"/>
    </w:pPr>
    <w:rPr>
      <w:rFonts w:eastAsiaTheme="majorEastAsia" w:cs="Calibri"/>
      <w:bCs/>
      <w:color w:val="000000"/>
      <w:lang w:val="en-CA"/>
    </w:rPr>
  </w:style>
  <w:style w:type="paragraph" w:styleId="Heading4">
    <w:name w:val="heading 4"/>
    <w:basedOn w:val="Normal"/>
    <w:link w:val="Heading4Char"/>
    <w:unhideWhenUsed/>
    <w:qFormat/>
    <w:rsid w:val="00C30246"/>
    <w:pPr>
      <w:numPr>
        <w:ilvl w:val="3"/>
        <w:numId w:val="39"/>
      </w:numPr>
      <w:spacing w:after="240"/>
      <w:outlineLvl w:val="3"/>
    </w:pPr>
    <w:rPr>
      <w:rFonts w:eastAsiaTheme="majorEastAsia" w:cs="Calibri"/>
      <w:bCs/>
      <w:iCs/>
      <w:color w:val="000000"/>
      <w:lang w:val="en-CA"/>
    </w:rPr>
  </w:style>
  <w:style w:type="paragraph" w:styleId="Heading5">
    <w:name w:val="heading 5"/>
    <w:basedOn w:val="Normal"/>
    <w:link w:val="Heading5Char"/>
    <w:unhideWhenUsed/>
    <w:qFormat/>
    <w:rsid w:val="00C30246"/>
    <w:pPr>
      <w:numPr>
        <w:ilvl w:val="4"/>
        <w:numId w:val="39"/>
      </w:numPr>
      <w:spacing w:after="240"/>
      <w:outlineLvl w:val="4"/>
    </w:pPr>
    <w:rPr>
      <w:rFonts w:eastAsiaTheme="majorEastAsia" w:cs="Calibri"/>
      <w:color w:val="000000"/>
      <w:lang w:val="en-CA"/>
    </w:rPr>
  </w:style>
  <w:style w:type="paragraph" w:styleId="Heading6">
    <w:name w:val="heading 6"/>
    <w:basedOn w:val="Normal"/>
    <w:link w:val="Heading6Char"/>
    <w:unhideWhenUsed/>
    <w:qFormat/>
    <w:rsid w:val="00C30246"/>
    <w:pPr>
      <w:numPr>
        <w:ilvl w:val="5"/>
        <w:numId w:val="39"/>
      </w:numPr>
      <w:spacing w:after="240"/>
      <w:outlineLvl w:val="5"/>
    </w:pPr>
    <w:rPr>
      <w:rFonts w:eastAsiaTheme="majorEastAsia" w:cs="Calibri"/>
      <w:iCs/>
      <w:color w:val="000000"/>
      <w:lang w:val="en-CA"/>
    </w:rPr>
  </w:style>
  <w:style w:type="paragraph" w:styleId="Heading7">
    <w:name w:val="heading 7"/>
    <w:basedOn w:val="Normal"/>
    <w:link w:val="Heading7Char"/>
    <w:unhideWhenUsed/>
    <w:qFormat/>
    <w:rsid w:val="00C30246"/>
    <w:pPr>
      <w:numPr>
        <w:ilvl w:val="6"/>
        <w:numId w:val="39"/>
      </w:numPr>
      <w:spacing w:after="240"/>
      <w:outlineLvl w:val="6"/>
    </w:pPr>
    <w:rPr>
      <w:rFonts w:eastAsiaTheme="majorEastAsia" w:cs="Calibri"/>
      <w:iCs/>
      <w:color w:val="000000"/>
      <w:lang w:val="en-CA"/>
    </w:rPr>
  </w:style>
  <w:style w:type="paragraph" w:styleId="Heading8">
    <w:name w:val="heading 8"/>
    <w:basedOn w:val="Normal"/>
    <w:link w:val="Heading8Char"/>
    <w:unhideWhenUsed/>
    <w:qFormat/>
    <w:rsid w:val="00C30246"/>
    <w:pPr>
      <w:numPr>
        <w:ilvl w:val="7"/>
        <w:numId w:val="39"/>
      </w:numPr>
      <w:spacing w:after="240"/>
      <w:outlineLvl w:val="7"/>
    </w:pPr>
    <w:rPr>
      <w:rFonts w:eastAsiaTheme="majorEastAsia" w:cs="Calibri"/>
      <w:color w:val="000000"/>
      <w:lang w:val="en-CA"/>
    </w:rPr>
  </w:style>
  <w:style w:type="paragraph" w:styleId="Heading9">
    <w:name w:val="heading 9"/>
    <w:basedOn w:val="Normal"/>
    <w:link w:val="Heading9Char"/>
    <w:unhideWhenUsed/>
    <w:qFormat/>
    <w:rsid w:val="00C30246"/>
    <w:pPr>
      <w:numPr>
        <w:ilvl w:val="8"/>
        <w:numId w:val="39"/>
      </w:numPr>
      <w:spacing w:after="240"/>
      <w:outlineLvl w:val="8"/>
    </w:pPr>
    <w:rPr>
      <w:rFonts w:eastAsiaTheme="majorEastAsia" w:cs="Calibri"/>
      <w:iCs/>
      <w:color w:val="00000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C0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3349"/>
    <w:rPr>
      <w:lang w:val="en-CA"/>
    </w:rPr>
  </w:style>
  <w:style w:type="paragraph" w:styleId="Footer">
    <w:name w:val="footer"/>
    <w:basedOn w:val="Normal"/>
    <w:link w:val="FooterChar"/>
    <w:uiPriority w:val="99"/>
    <w:semiHidden/>
    <w:rsid w:val="002C0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3349"/>
    <w:rPr>
      <w:lang w:val="en-CA"/>
    </w:rPr>
  </w:style>
  <w:style w:type="character" w:customStyle="1" w:styleId="DocID">
    <w:name w:val="DocID"/>
    <w:basedOn w:val="DefaultParagraphFont"/>
    <w:uiPriority w:val="1"/>
    <w:rsid w:val="00A4535C"/>
    <w:rPr>
      <w:rFonts w:ascii="Arial" w:hAnsi="Arial"/>
      <w:sz w:val="16"/>
    </w:rPr>
  </w:style>
  <w:style w:type="paragraph" w:customStyle="1" w:styleId="Block05">
    <w:name w:val="Block 0.5"/>
    <w:basedOn w:val="Normal"/>
    <w:qFormat/>
    <w:rsid w:val="00C30246"/>
    <w:pPr>
      <w:spacing w:after="240"/>
      <w:ind w:left="720" w:right="720"/>
    </w:pPr>
    <w:rPr>
      <w:lang w:val="en-CA"/>
    </w:rPr>
  </w:style>
  <w:style w:type="paragraph" w:customStyle="1" w:styleId="Block10">
    <w:name w:val="Block 1.0"/>
    <w:basedOn w:val="Normal"/>
    <w:qFormat/>
    <w:rsid w:val="00C30246"/>
    <w:pPr>
      <w:spacing w:after="240"/>
      <w:ind w:left="1440" w:right="1440"/>
    </w:pPr>
    <w:rPr>
      <w:lang w:val="en-CA"/>
    </w:rPr>
  </w:style>
  <w:style w:type="paragraph" w:customStyle="1" w:styleId="Block15">
    <w:name w:val="Block 1.5"/>
    <w:basedOn w:val="Normal"/>
    <w:qFormat/>
    <w:rsid w:val="00C30246"/>
    <w:pPr>
      <w:spacing w:after="240"/>
      <w:ind w:left="2160" w:right="2160"/>
    </w:pPr>
    <w:rPr>
      <w:lang w:val="en-CA"/>
    </w:rPr>
  </w:style>
  <w:style w:type="paragraph" w:customStyle="1" w:styleId="Block20">
    <w:name w:val="Block 2.0"/>
    <w:basedOn w:val="Normal"/>
    <w:qFormat/>
    <w:rsid w:val="00C30246"/>
    <w:pPr>
      <w:spacing w:after="240"/>
      <w:ind w:left="2880" w:right="2880"/>
    </w:pPr>
    <w:rPr>
      <w:lang w:val="en-CA"/>
    </w:rPr>
  </w:style>
  <w:style w:type="paragraph" w:customStyle="1" w:styleId="Citation">
    <w:name w:val="Citation"/>
    <w:basedOn w:val="Normal"/>
    <w:qFormat/>
    <w:rsid w:val="00987456"/>
    <w:pPr>
      <w:spacing w:after="240"/>
      <w:ind w:left="720" w:right="720"/>
      <w:jc w:val="both"/>
    </w:pPr>
  </w:style>
  <w:style w:type="paragraph" w:customStyle="1" w:styleId="Jurat">
    <w:name w:val="Jurat"/>
    <w:basedOn w:val="Normal"/>
    <w:qFormat/>
    <w:rsid w:val="00C30246"/>
    <w:pPr>
      <w:keepNext/>
      <w:tabs>
        <w:tab w:val="left" w:pos="4320"/>
      </w:tabs>
    </w:pPr>
    <w:rPr>
      <w:lang w:val="en-CA"/>
    </w:rPr>
  </w:style>
  <w:style w:type="paragraph" w:customStyle="1" w:styleId="Para0">
    <w:name w:val="Para 0&quot;"/>
    <w:basedOn w:val="Normal"/>
    <w:qFormat/>
    <w:rsid w:val="00C30246"/>
    <w:pPr>
      <w:spacing w:after="240"/>
    </w:pPr>
    <w:rPr>
      <w:lang w:val="en-CA"/>
    </w:rPr>
  </w:style>
  <w:style w:type="paragraph" w:customStyle="1" w:styleId="Para05">
    <w:name w:val="Para 0.5"/>
    <w:basedOn w:val="Normal"/>
    <w:qFormat/>
    <w:rsid w:val="00C30246"/>
    <w:pPr>
      <w:spacing w:after="240"/>
      <w:ind w:left="720"/>
    </w:pPr>
    <w:rPr>
      <w:lang w:val="en-CA"/>
    </w:rPr>
  </w:style>
  <w:style w:type="paragraph" w:customStyle="1" w:styleId="Para10">
    <w:name w:val="Para 1.0"/>
    <w:basedOn w:val="Normal"/>
    <w:qFormat/>
    <w:rsid w:val="00C30246"/>
    <w:pPr>
      <w:spacing w:after="240"/>
      <w:ind w:left="1440"/>
    </w:pPr>
    <w:rPr>
      <w:lang w:val="en-CA"/>
    </w:rPr>
  </w:style>
  <w:style w:type="paragraph" w:customStyle="1" w:styleId="Para15">
    <w:name w:val="Para 1.5"/>
    <w:basedOn w:val="Normal"/>
    <w:qFormat/>
    <w:rsid w:val="00C30246"/>
    <w:pPr>
      <w:spacing w:after="240"/>
      <w:ind w:left="2160"/>
    </w:pPr>
    <w:rPr>
      <w:lang w:val="en-CA"/>
    </w:rPr>
  </w:style>
  <w:style w:type="paragraph" w:customStyle="1" w:styleId="Para20">
    <w:name w:val="Para 2.0"/>
    <w:basedOn w:val="Normal"/>
    <w:qFormat/>
    <w:rsid w:val="00C30246"/>
    <w:pPr>
      <w:spacing w:after="240"/>
      <w:ind w:left="2880"/>
    </w:pPr>
    <w:rPr>
      <w:lang w:val="en-CA"/>
    </w:rPr>
  </w:style>
  <w:style w:type="paragraph" w:customStyle="1" w:styleId="Para25">
    <w:name w:val="Para 2.5"/>
    <w:basedOn w:val="Normal"/>
    <w:qFormat/>
    <w:rsid w:val="00C30246"/>
    <w:pPr>
      <w:spacing w:after="240"/>
      <w:ind w:left="3600"/>
    </w:pPr>
    <w:rPr>
      <w:lang w:val="en-CA"/>
    </w:rPr>
  </w:style>
  <w:style w:type="paragraph" w:customStyle="1" w:styleId="Para30">
    <w:name w:val="Para 3.0"/>
    <w:basedOn w:val="Normal"/>
    <w:qFormat/>
    <w:rsid w:val="00C30246"/>
    <w:pPr>
      <w:spacing w:after="240"/>
      <w:ind w:left="4320"/>
    </w:pPr>
    <w:rPr>
      <w:lang w:val="en-CA"/>
    </w:rPr>
  </w:style>
  <w:style w:type="paragraph" w:customStyle="1" w:styleId="ParaFirstLine05">
    <w:name w:val="Para First Line 0.5"/>
    <w:basedOn w:val="Normal"/>
    <w:qFormat/>
    <w:rsid w:val="00C30246"/>
    <w:pPr>
      <w:spacing w:after="240"/>
      <w:ind w:firstLine="720"/>
    </w:pPr>
    <w:rPr>
      <w:lang w:val="en-CA"/>
    </w:rPr>
  </w:style>
  <w:style w:type="paragraph" w:customStyle="1" w:styleId="ParaFirstLine10">
    <w:name w:val="Para First Line 1.0"/>
    <w:basedOn w:val="Normal"/>
    <w:qFormat/>
    <w:rsid w:val="00C37006"/>
    <w:pPr>
      <w:spacing w:after="240"/>
      <w:ind w:firstLine="1440"/>
    </w:pPr>
    <w:rPr>
      <w:lang w:val="en-CA"/>
    </w:rPr>
  </w:style>
  <w:style w:type="paragraph" w:customStyle="1" w:styleId="ParaHanging05">
    <w:name w:val="Para Hanging 0.5"/>
    <w:basedOn w:val="Normal"/>
    <w:qFormat/>
    <w:rsid w:val="00C30246"/>
    <w:pPr>
      <w:spacing w:after="240"/>
      <w:ind w:left="720" w:hanging="720"/>
    </w:pPr>
    <w:rPr>
      <w:lang w:val="en-CA"/>
    </w:rPr>
  </w:style>
  <w:style w:type="paragraph" w:customStyle="1" w:styleId="Party">
    <w:name w:val="Party"/>
    <w:basedOn w:val="Normal"/>
    <w:qFormat/>
    <w:rsid w:val="00C30246"/>
    <w:pPr>
      <w:spacing w:after="240"/>
      <w:ind w:left="720" w:right="720"/>
    </w:pPr>
    <w:rPr>
      <w:lang w:val="en-CA"/>
    </w:rPr>
  </w:style>
  <w:style w:type="paragraph" w:customStyle="1" w:styleId="Quote9pts05">
    <w:name w:val="Quote 9 pts 0.5"/>
    <w:basedOn w:val="Normal"/>
    <w:qFormat/>
    <w:rsid w:val="00AE745D"/>
    <w:pPr>
      <w:spacing w:after="240"/>
      <w:ind w:left="720" w:right="720"/>
    </w:pPr>
    <w:rPr>
      <w:sz w:val="18"/>
      <w:lang w:val="en-CA"/>
    </w:rPr>
  </w:style>
  <w:style w:type="paragraph" w:customStyle="1" w:styleId="Quote9pts10">
    <w:name w:val="Quote 9 pts 1.0"/>
    <w:basedOn w:val="Normal"/>
    <w:qFormat/>
    <w:rsid w:val="00AE745D"/>
    <w:pPr>
      <w:spacing w:after="240"/>
      <w:ind w:left="1440" w:right="1440"/>
    </w:pPr>
    <w:rPr>
      <w:sz w:val="18"/>
      <w:lang w:val="en-CA"/>
    </w:rPr>
  </w:style>
  <w:style w:type="paragraph" w:customStyle="1" w:styleId="Quote9pts15">
    <w:name w:val="Quote 9 pts 1.5"/>
    <w:basedOn w:val="Normal"/>
    <w:qFormat/>
    <w:rsid w:val="00AE745D"/>
    <w:pPr>
      <w:spacing w:after="240"/>
      <w:ind w:left="2160" w:right="2160"/>
    </w:pPr>
    <w:rPr>
      <w:sz w:val="18"/>
      <w:lang w:val="en-CA"/>
    </w:rPr>
  </w:style>
  <w:style w:type="paragraph" w:customStyle="1" w:styleId="Quote9pts20">
    <w:name w:val="Quote 9 pts 2.0"/>
    <w:basedOn w:val="Normal"/>
    <w:qFormat/>
    <w:rsid w:val="00AE745D"/>
    <w:pPr>
      <w:spacing w:after="240"/>
      <w:ind w:left="2880" w:right="2880"/>
    </w:pPr>
    <w:rPr>
      <w:sz w:val="18"/>
      <w:lang w:val="en-CA"/>
    </w:rPr>
  </w:style>
  <w:style w:type="paragraph" w:customStyle="1" w:styleId="Reference">
    <w:name w:val="Reference"/>
    <w:basedOn w:val="Normal"/>
    <w:qFormat/>
    <w:rsid w:val="00C30246"/>
    <w:pPr>
      <w:ind w:left="2880" w:right="1440"/>
    </w:pPr>
    <w:rPr>
      <w:b/>
      <w:lang w:val="en-CA"/>
    </w:rPr>
  </w:style>
  <w:style w:type="paragraph" w:styleId="Signature">
    <w:name w:val="Signature"/>
    <w:basedOn w:val="Normal"/>
    <w:link w:val="SignatureChar"/>
    <w:uiPriority w:val="99"/>
    <w:qFormat/>
    <w:rsid w:val="00C30246"/>
    <w:pPr>
      <w:tabs>
        <w:tab w:val="left" w:leader="underscore" w:pos="8640"/>
      </w:tabs>
      <w:spacing w:after="240"/>
    </w:pPr>
    <w:rPr>
      <w:lang w:val="en-CA"/>
    </w:rPr>
  </w:style>
  <w:style w:type="character" w:customStyle="1" w:styleId="SignatureChar">
    <w:name w:val="Signature Char"/>
    <w:basedOn w:val="DefaultParagraphFont"/>
    <w:link w:val="Signature"/>
    <w:uiPriority w:val="99"/>
    <w:rsid w:val="00C30246"/>
    <w:rPr>
      <w:lang w:val="en-CA"/>
    </w:rPr>
  </w:style>
  <w:style w:type="character" w:customStyle="1" w:styleId="Heading1Char">
    <w:name w:val="Heading 1 Char"/>
    <w:basedOn w:val="DefaultParagraphFont"/>
    <w:link w:val="Heading1"/>
    <w:rsid w:val="00C739C2"/>
    <w:rPr>
      <w:rFonts w:ascii="Arial Bold" w:eastAsiaTheme="majorEastAsia" w:hAnsi="Arial Bold" w:cs="Calibri"/>
      <w:b/>
      <w:bCs/>
      <w:caps/>
      <w:color w:val="000000"/>
      <w:szCs w:val="28"/>
      <w:lang w:val="en-CA"/>
    </w:rPr>
  </w:style>
  <w:style w:type="paragraph" w:styleId="TOCHeading">
    <w:name w:val="TOC Heading"/>
    <w:basedOn w:val="Normal"/>
    <w:next w:val="Normal"/>
    <w:uiPriority w:val="39"/>
    <w:semiHidden/>
    <w:rsid w:val="004D3D5F"/>
    <w:pPr>
      <w:spacing w:after="240"/>
      <w:jc w:val="center"/>
    </w:pPr>
    <w:rPr>
      <w:b/>
      <w:caps/>
      <w:lang w:val="en-CA"/>
    </w:rPr>
  </w:style>
  <w:style w:type="paragraph" w:styleId="TOC1">
    <w:name w:val="toc 1"/>
    <w:basedOn w:val="Normal"/>
    <w:next w:val="Normal"/>
    <w:autoRedefine/>
    <w:uiPriority w:val="39"/>
    <w:semiHidden/>
    <w:rsid w:val="004D3D5F"/>
    <w:pPr>
      <w:spacing w:after="240"/>
      <w:ind w:right="432"/>
    </w:pPr>
    <w:rPr>
      <w:lang w:val="en-CA"/>
    </w:rPr>
  </w:style>
  <w:style w:type="paragraph" w:styleId="TOC2">
    <w:name w:val="toc 2"/>
    <w:basedOn w:val="Normal"/>
    <w:next w:val="Normal"/>
    <w:autoRedefine/>
    <w:uiPriority w:val="39"/>
    <w:semiHidden/>
    <w:rsid w:val="004D3D5F"/>
    <w:pPr>
      <w:spacing w:after="240"/>
      <w:ind w:left="720" w:right="432"/>
    </w:pPr>
    <w:rPr>
      <w:lang w:val="en-CA"/>
    </w:rPr>
  </w:style>
  <w:style w:type="paragraph" w:styleId="TOC3">
    <w:name w:val="toc 3"/>
    <w:basedOn w:val="Normal"/>
    <w:next w:val="Normal"/>
    <w:autoRedefine/>
    <w:uiPriority w:val="39"/>
    <w:semiHidden/>
    <w:rsid w:val="004D3D5F"/>
    <w:pPr>
      <w:spacing w:after="240"/>
      <w:ind w:left="1440" w:right="432"/>
    </w:pPr>
    <w:rPr>
      <w:lang w:val="en-CA"/>
    </w:rPr>
  </w:style>
  <w:style w:type="paragraph" w:styleId="TOC4">
    <w:name w:val="toc 4"/>
    <w:basedOn w:val="Normal"/>
    <w:next w:val="Normal"/>
    <w:autoRedefine/>
    <w:uiPriority w:val="39"/>
    <w:semiHidden/>
    <w:rsid w:val="004D3D5F"/>
    <w:pPr>
      <w:spacing w:after="240"/>
      <w:ind w:left="2160" w:right="432"/>
    </w:pPr>
    <w:rPr>
      <w:lang w:val="en-CA"/>
    </w:rPr>
  </w:style>
  <w:style w:type="paragraph" w:styleId="TOC5">
    <w:name w:val="toc 5"/>
    <w:basedOn w:val="Normal"/>
    <w:next w:val="Normal"/>
    <w:autoRedefine/>
    <w:uiPriority w:val="39"/>
    <w:semiHidden/>
    <w:rsid w:val="004D3D5F"/>
    <w:pPr>
      <w:spacing w:after="240"/>
      <w:ind w:left="1440" w:right="432"/>
    </w:pPr>
    <w:rPr>
      <w:lang w:val="en-CA"/>
    </w:rPr>
  </w:style>
  <w:style w:type="paragraph" w:styleId="TOC6">
    <w:name w:val="toc 6"/>
    <w:basedOn w:val="Normal"/>
    <w:next w:val="Normal"/>
    <w:autoRedefine/>
    <w:uiPriority w:val="39"/>
    <w:semiHidden/>
    <w:rsid w:val="004D3D5F"/>
    <w:pPr>
      <w:spacing w:after="240"/>
      <w:ind w:left="3312" w:right="432"/>
    </w:pPr>
    <w:rPr>
      <w:lang w:val="en-CA"/>
    </w:rPr>
  </w:style>
  <w:style w:type="paragraph" w:styleId="TOC7">
    <w:name w:val="toc 7"/>
    <w:basedOn w:val="Normal"/>
    <w:next w:val="Normal"/>
    <w:autoRedefine/>
    <w:uiPriority w:val="39"/>
    <w:semiHidden/>
    <w:rsid w:val="004D3D5F"/>
    <w:pPr>
      <w:spacing w:after="240"/>
      <w:ind w:left="4320" w:right="432"/>
    </w:pPr>
    <w:rPr>
      <w:lang w:val="en-CA"/>
    </w:rPr>
  </w:style>
  <w:style w:type="paragraph" w:styleId="TOC8">
    <w:name w:val="toc 8"/>
    <w:basedOn w:val="Normal"/>
    <w:next w:val="Normal"/>
    <w:autoRedefine/>
    <w:uiPriority w:val="39"/>
    <w:semiHidden/>
    <w:rsid w:val="004D3D5F"/>
    <w:pPr>
      <w:spacing w:after="240"/>
      <w:ind w:left="5040" w:right="432"/>
    </w:pPr>
    <w:rPr>
      <w:lang w:val="en-CA"/>
    </w:rPr>
  </w:style>
  <w:style w:type="paragraph" w:styleId="TOC9">
    <w:name w:val="toc 9"/>
    <w:basedOn w:val="Normal"/>
    <w:next w:val="Normal"/>
    <w:autoRedefine/>
    <w:uiPriority w:val="39"/>
    <w:semiHidden/>
    <w:rsid w:val="004D3D5F"/>
    <w:pPr>
      <w:spacing w:after="240"/>
      <w:ind w:left="5760" w:right="432"/>
    </w:pPr>
    <w:rPr>
      <w:lang w:val="en-CA"/>
    </w:rPr>
  </w:style>
  <w:style w:type="character" w:customStyle="1" w:styleId="Heading2Char">
    <w:name w:val="Heading 2 Char"/>
    <w:basedOn w:val="DefaultParagraphFont"/>
    <w:link w:val="Heading2"/>
    <w:rsid w:val="00C30246"/>
    <w:rPr>
      <w:rFonts w:eastAsiaTheme="majorEastAsia" w:cs="Calibri"/>
      <w:bCs/>
      <w:color w:val="000000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rsid w:val="00C30246"/>
    <w:rPr>
      <w:rFonts w:eastAsiaTheme="majorEastAsia" w:cs="Calibri"/>
      <w:bCs/>
      <w:color w:val="000000"/>
      <w:lang w:val="en-CA"/>
    </w:rPr>
  </w:style>
  <w:style w:type="character" w:customStyle="1" w:styleId="Heading4Char">
    <w:name w:val="Heading 4 Char"/>
    <w:basedOn w:val="DefaultParagraphFont"/>
    <w:link w:val="Heading4"/>
    <w:rsid w:val="00C30246"/>
    <w:rPr>
      <w:rFonts w:eastAsiaTheme="majorEastAsia" w:cs="Calibri"/>
      <w:bCs/>
      <w:iCs/>
      <w:color w:val="000000"/>
      <w:lang w:val="en-CA"/>
    </w:rPr>
  </w:style>
  <w:style w:type="character" w:customStyle="1" w:styleId="Heading5Char">
    <w:name w:val="Heading 5 Char"/>
    <w:basedOn w:val="DefaultParagraphFont"/>
    <w:link w:val="Heading5"/>
    <w:rsid w:val="00C30246"/>
    <w:rPr>
      <w:rFonts w:eastAsiaTheme="majorEastAsia" w:cs="Calibri"/>
      <w:color w:val="000000"/>
      <w:lang w:val="en-CA"/>
    </w:rPr>
  </w:style>
  <w:style w:type="character" w:customStyle="1" w:styleId="Heading6Char">
    <w:name w:val="Heading 6 Char"/>
    <w:basedOn w:val="DefaultParagraphFont"/>
    <w:link w:val="Heading6"/>
    <w:rsid w:val="00C30246"/>
    <w:rPr>
      <w:rFonts w:eastAsiaTheme="majorEastAsia" w:cs="Calibri"/>
      <w:iCs/>
      <w:color w:val="000000"/>
      <w:lang w:val="en-CA"/>
    </w:rPr>
  </w:style>
  <w:style w:type="character" w:customStyle="1" w:styleId="Heading7Char">
    <w:name w:val="Heading 7 Char"/>
    <w:basedOn w:val="DefaultParagraphFont"/>
    <w:link w:val="Heading7"/>
    <w:rsid w:val="00C30246"/>
    <w:rPr>
      <w:rFonts w:eastAsiaTheme="majorEastAsia" w:cs="Calibri"/>
      <w:iCs/>
      <w:color w:val="000000"/>
      <w:lang w:val="en-CA"/>
    </w:rPr>
  </w:style>
  <w:style w:type="character" w:customStyle="1" w:styleId="Heading8Char">
    <w:name w:val="Heading 8 Char"/>
    <w:basedOn w:val="DefaultParagraphFont"/>
    <w:link w:val="Heading8"/>
    <w:rsid w:val="00C30246"/>
    <w:rPr>
      <w:rFonts w:eastAsiaTheme="majorEastAsia" w:cs="Calibri"/>
      <w:color w:val="000000"/>
      <w:lang w:val="en-CA"/>
    </w:rPr>
  </w:style>
  <w:style w:type="character" w:customStyle="1" w:styleId="Heading9Char">
    <w:name w:val="Heading 9 Char"/>
    <w:basedOn w:val="DefaultParagraphFont"/>
    <w:link w:val="Heading9"/>
    <w:rsid w:val="00C30246"/>
    <w:rPr>
      <w:rFonts w:eastAsiaTheme="majorEastAsia" w:cs="Calibri"/>
      <w:iCs/>
      <w:color w:val="000000"/>
      <w:lang w:val="en-CA"/>
    </w:rPr>
  </w:style>
  <w:style w:type="paragraph" w:styleId="ListParagraph">
    <w:name w:val="List Paragraph"/>
    <w:basedOn w:val="Normal"/>
    <w:uiPriority w:val="34"/>
    <w:qFormat/>
    <w:rsid w:val="009116D5"/>
    <w:pPr>
      <w:ind w:left="720"/>
      <w:contextualSpacing/>
    </w:pPr>
  </w:style>
  <w:style w:type="paragraph" w:styleId="Subtitle">
    <w:name w:val="Subtitle"/>
    <w:basedOn w:val="Normal"/>
    <w:next w:val="TextLeft"/>
    <w:link w:val="SubtitleChar"/>
    <w:qFormat/>
    <w:rsid w:val="00C30246"/>
    <w:pPr>
      <w:keepNext/>
      <w:numPr>
        <w:ilvl w:val="1"/>
      </w:numPr>
      <w:spacing w:after="240"/>
      <w:outlineLvl w:val="1"/>
    </w:pPr>
    <w:rPr>
      <w:rFonts w:eastAsiaTheme="majorEastAsia" w:cstheme="majorBidi"/>
      <w:b/>
      <w:iCs/>
      <w:szCs w:val="24"/>
      <w:u w:val="single"/>
      <w:lang w:val="en-CA"/>
    </w:rPr>
  </w:style>
  <w:style w:type="character" w:customStyle="1" w:styleId="SubtitleChar">
    <w:name w:val="Subtitle Char"/>
    <w:basedOn w:val="DefaultParagraphFont"/>
    <w:link w:val="Subtitle"/>
    <w:rsid w:val="00C30246"/>
    <w:rPr>
      <w:rFonts w:eastAsiaTheme="majorEastAsia" w:cstheme="majorBidi"/>
      <w:b/>
      <w:iCs/>
      <w:szCs w:val="24"/>
      <w:u w:val="single"/>
      <w:lang w:val="en-CA"/>
    </w:rPr>
  </w:style>
  <w:style w:type="paragraph" w:customStyle="1" w:styleId="Subtitle-AllCaps">
    <w:name w:val="Subtitle - All Caps"/>
    <w:basedOn w:val="Normal"/>
    <w:next w:val="TextLeft"/>
    <w:link w:val="Subtitle-AllCapsChar"/>
    <w:qFormat/>
    <w:rsid w:val="00C30246"/>
    <w:pPr>
      <w:keepNext/>
      <w:spacing w:after="240"/>
      <w:outlineLvl w:val="1"/>
    </w:pPr>
    <w:rPr>
      <w:b/>
      <w:caps/>
      <w:u w:val="single"/>
      <w:lang w:val="en-CA"/>
    </w:rPr>
  </w:style>
  <w:style w:type="character" w:customStyle="1" w:styleId="Subtitle-AllCapsChar">
    <w:name w:val="Subtitle - All Caps Char"/>
    <w:basedOn w:val="DefaultParagraphFont"/>
    <w:link w:val="Subtitle-AllCaps"/>
    <w:rsid w:val="00C30246"/>
    <w:rPr>
      <w:b/>
      <w:caps/>
      <w:u w:val="single"/>
      <w:lang w:val="en-CA"/>
    </w:rPr>
  </w:style>
  <w:style w:type="paragraph" w:customStyle="1" w:styleId="TextJustified">
    <w:name w:val="Text Justified"/>
    <w:basedOn w:val="Normal"/>
    <w:link w:val="TextJustifiedChar"/>
    <w:qFormat/>
    <w:rsid w:val="00A4535C"/>
    <w:pPr>
      <w:spacing w:after="240"/>
      <w:jc w:val="both"/>
    </w:pPr>
  </w:style>
  <w:style w:type="character" w:customStyle="1" w:styleId="TextJustifiedChar">
    <w:name w:val="Text Justified Char"/>
    <w:basedOn w:val="DefaultParagraphFont"/>
    <w:link w:val="TextJustified"/>
    <w:rsid w:val="00A4535C"/>
  </w:style>
  <w:style w:type="paragraph" w:customStyle="1" w:styleId="ScheduleTitle">
    <w:name w:val="Schedule Title"/>
    <w:basedOn w:val="Normal"/>
    <w:next w:val="TextLeft"/>
    <w:link w:val="ScheduleTitleChar"/>
    <w:qFormat/>
    <w:rsid w:val="00C30246"/>
    <w:pPr>
      <w:keepNext/>
      <w:spacing w:after="240"/>
      <w:jc w:val="center"/>
    </w:pPr>
    <w:rPr>
      <w:b/>
      <w:lang w:val="en-CA"/>
    </w:rPr>
  </w:style>
  <w:style w:type="character" w:customStyle="1" w:styleId="ScheduleTitleChar">
    <w:name w:val="Schedule Title Char"/>
    <w:basedOn w:val="DefaultParagraphFont"/>
    <w:link w:val="ScheduleTitle"/>
    <w:rsid w:val="00C30246"/>
    <w:rPr>
      <w:b/>
      <w:lang w:val="en-CA"/>
    </w:rPr>
  </w:style>
  <w:style w:type="paragraph" w:customStyle="1" w:styleId="SubtitleCentre">
    <w:name w:val="Subtitle Centre"/>
    <w:basedOn w:val="Normal"/>
    <w:next w:val="TextLeft"/>
    <w:link w:val="SubtitleCentreChar"/>
    <w:qFormat/>
    <w:rsid w:val="00C37006"/>
    <w:pPr>
      <w:keepNext/>
      <w:keepLines/>
      <w:spacing w:after="240"/>
      <w:jc w:val="center"/>
      <w:outlineLvl w:val="1"/>
    </w:pPr>
    <w:rPr>
      <w:b/>
      <w:u w:val="single"/>
      <w:lang w:val="en-CA"/>
    </w:rPr>
  </w:style>
  <w:style w:type="character" w:customStyle="1" w:styleId="SubtitleCentreChar">
    <w:name w:val="Subtitle Centre Char"/>
    <w:basedOn w:val="DefaultParagraphFont"/>
    <w:link w:val="SubtitleCentre"/>
    <w:rsid w:val="00C37006"/>
    <w:rPr>
      <w:b/>
      <w:u w:val="single"/>
      <w:lang w:val="en-CA"/>
    </w:rPr>
  </w:style>
  <w:style w:type="paragraph" w:customStyle="1" w:styleId="SubtitleItalic">
    <w:name w:val="Subtitle Italic"/>
    <w:basedOn w:val="Normal"/>
    <w:next w:val="TextLeft"/>
    <w:link w:val="SubtitleItalicChar"/>
    <w:qFormat/>
    <w:rsid w:val="00C30246"/>
    <w:pPr>
      <w:keepNext/>
      <w:keepLines/>
      <w:spacing w:after="240"/>
      <w:outlineLvl w:val="1"/>
    </w:pPr>
    <w:rPr>
      <w:b/>
      <w:i/>
      <w:lang w:val="en-CA"/>
    </w:rPr>
  </w:style>
  <w:style w:type="character" w:customStyle="1" w:styleId="SubtitleItalicChar">
    <w:name w:val="Subtitle Italic Char"/>
    <w:basedOn w:val="DefaultParagraphFont"/>
    <w:link w:val="SubtitleItalic"/>
    <w:rsid w:val="00C30246"/>
    <w:rPr>
      <w:b/>
      <w:i/>
      <w:lang w:val="en-CA"/>
    </w:rPr>
  </w:style>
  <w:style w:type="table" w:styleId="TableGrid">
    <w:name w:val="Table Grid"/>
    <w:basedOn w:val="TableNormal"/>
    <w:uiPriority w:val="59"/>
    <w:rsid w:val="009A5B1A"/>
    <w:pPr>
      <w:spacing w:after="2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E90538"/>
    <w:pPr>
      <w:spacing w:before="60" w:after="60"/>
      <w:jc w:val="center"/>
    </w:pPr>
    <w:rPr>
      <w:b/>
    </w:rPr>
  </w:style>
  <w:style w:type="paragraph" w:customStyle="1" w:styleId="TableText">
    <w:name w:val="Table Text"/>
    <w:basedOn w:val="Normal"/>
    <w:qFormat/>
    <w:rsid w:val="00E90538"/>
    <w:pPr>
      <w:spacing w:before="60" w:after="60"/>
    </w:pPr>
  </w:style>
  <w:style w:type="paragraph" w:customStyle="1" w:styleId="TextCenter">
    <w:name w:val="Text Center"/>
    <w:basedOn w:val="Normal"/>
    <w:qFormat/>
    <w:rsid w:val="00C30246"/>
    <w:pPr>
      <w:spacing w:after="240"/>
      <w:jc w:val="center"/>
    </w:pPr>
    <w:rPr>
      <w:lang w:val="en-CA"/>
    </w:rPr>
  </w:style>
  <w:style w:type="paragraph" w:customStyle="1" w:styleId="TextGap">
    <w:name w:val="Text Gap"/>
    <w:basedOn w:val="Normal"/>
    <w:qFormat/>
    <w:rsid w:val="00C30246"/>
    <w:rPr>
      <w:b/>
      <w:caps/>
      <w:spacing w:val="100"/>
      <w:lang w:val="en-CA"/>
    </w:rPr>
  </w:style>
  <w:style w:type="paragraph" w:customStyle="1" w:styleId="TextLeft">
    <w:name w:val="Text Left"/>
    <w:basedOn w:val="Normal"/>
    <w:qFormat/>
    <w:rsid w:val="00A4535C"/>
    <w:pPr>
      <w:spacing w:after="240"/>
    </w:pPr>
  </w:style>
  <w:style w:type="paragraph" w:styleId="Title">
    <w:name w:val="Title"/>
    <w:basedOn w:val="Normal"/>
    <w:next w:val="TextLeft"/>
    <w:link w:val="TitleChar"/>
    <w:uiPriority w:val="10"/>
    <w:qFormat/>
    <w:rsid w:val="005A5D3D"/>
    <w:pPr>
      <w:keepNext/>
      <w:spacing w:after="360"/>
      <w:jc w:val="center"/>
      <w:outlineLvl w:val="0"/>
    </w:pPr>
    <w:rPr>
      <w:rFonts w:eastAsiaTheme="majorEastAsia" w:cstheme="majorBidi"/>
      <w:b/>
      <w:caps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5D3D"/>
    <w:rPr>
      <w:rFonts w:eastAsiaTheme="majorEastAsia" w:cstheme="majorBidi"/>
      <w:b/>
      <w:caps/>
      <w:szCs w:val="52"/>
    </w:rPr>
  </w:style>
  <w:style w:type="paragraph" w:customStyle="1" w:styleId="Bullet1">
    <w:name w:val="Bullet 1"/>
    <w:basedOn w:val="Normal"/>
    <w:qFormat/>
    <w:rsid w:val="00C30246"/>
    <w:pPr>
      <w:numPr>
        <w:numId w:val="30"/>
      </w:numPr>
      <w:spacing w:after="240"/>
    </w:pPr>
    <w:rPr>
      <w:lang w:val="en-CA"/>
    </w:rPr>
  </w:style>
  <w:style w:type="paragraph" w:customStyle="1" w:styleId="Bullet2">
    <w:name w:val="Bullet 2"/>
    <w:basedOn w:val="Normal"/>
    <w:qFormat/>
    <w:rsid w:val="00C30246"/>
    <w:pPr>
      <w:numPr>
        <w:ilvl w:val="1"/>
        <w:numId w:val="30"/>
      </w:numPr>
      <w:spacing w:after="240"/>
    </w:pPr>
    <w:rPr>
      <w:lang w:val="en-CA"/>
    </w:rPr>
  </w:style>
  <w:style w:type="paragraph" w:customStyle="1" w:styleId="Bullet3">
    <w:name w:val="Bullet 3"/>
    <w:basedOn w:val="Normal"/>
    <w:qFormat/>
    <w:rsid w:val="00C30246"/>
    <w:pPr>
      <w:numPr>
        <w:ilvl w:val="2"/>
        <w:numId w:val="30"/>
      </w:numPr>
      <w:spacing w:after="240"/>
    </w:pPr>
    <w:rPr>
      <w:lang w:val="en-CA"/>
    </w:rPr>
  </w:style>
  <w:style w:type="paragraph" w:customStyle="1" w:styleId="Bullet4">
    <w:name w:val="Bullet 4"/>
    <w:basedOn w:val="Normal"/>
    <w:qFormat/>
    <w:rsid w:val="00C30246"/>
    <w:pPr>
      <w:numPr>
        <w:ilvl w:val="3"/>
        <w:numId w:val="30"/>
      </w:numPr>
      <w:spacing w:after="240"/>
    </w:pPr>
    <w:rPr>
      <w:lang w:val="en-CA"/>
    </w:rPr>
  </w:style>
  <w:style w:type="paragraph" w:styleId="BlockText">
    <w:name w:val="Block Text"/>
    <w:basedOn w:val="Normal"/>
    <w:uiPriority w:val="99"/>
    <w:semiHidden/>
    <w:rsid w:val="00C3024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lang w:val="en-CA"/>
    </w:rPr>
  </w:style>
  <w:style w:type="paragraph" w:styleId="EnvelopeAddress">
    <w:name w:val="envelope address"/>
    <w:basedOn w:val="Normal"/>
    <w:uiPriority w:val="99"/>
    <w:semiHidden/>
    <w:rsid w:val="0093334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33349"/>
    <w:rPr>
      <w:rFonts w:eastAsiaTheme="majorEastAsia" w:cstheme="majorBidi"/>
    </w:rPr>
  </w:style>
  <w:style w:type="paragraph" w:styleId="Index1">
    <w:name w:val="index 1"/>
    <w:basedOn w:val="Normal"/>
    <w:next w:val="Normal"/>
    <w:autoRedefine/>
    <w:uiPriority w:val="99"/>
    <w:semiHidden/>
    <w:rsid w:val="00933349"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sid w:val="00933349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9333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33349"/>
    <w:rPr>
      <w:rFonts w:eastAsiaTheme="majorEastAsia" w:cstheme="majorBidi"/>
      <w:sz w:val="24"/>
      <w:szCs w:val="24"/>
      <w:shd w:val="pct20" w:color="auto" w:fill="auto"/>
      <w:lang w:val="en-CA"/>
    </w:rPr>
  </w:style>
  <w:style w:type="paragraph" w:styleId="TOAHeading">
    <w:name w:val="toa heading"/>
    <w:basedOn w:val="Normal"/>
    <w:next w:val="Normal"/>
    <w:uiPriority w:val="99"/>
    <w:semiHidden/>
    <w:rsid w:val="00933349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TextRight">
    <w:name w:val="Text Right"/>
    <w:basedOn w:val="Normal"/>
    <w:rsid w:val="00A4535C"/>
    <w:pPr>
      <w:spacing w:after="240"/>
      <w:jc w:val="right"/>
    </w:pPr>
    <w:rPr>
      <w:rFonts w:eastAsia="SimSun" w:cs="Times New Roman"/>
    </w:rPr>
  </w:style>
  <w:style w:type="paragraph" w:customStyle="1" w:styleId="Notes">
    <w:name w:val="Notes"/>
    <w:basedOn w:val="Normal"/>
    <w:rsid w:val="00C37006"/>
    <w:pPr>
      <w:spacing w:after="240"/>
    </w:pPr>
    <w:rPr>
      <w:sz w:val="16"/>
    </w:rPr>
  </w:style>
  <w:style w:type="paragraph" w:styleId="BodyText">
    <w:name w:val="Body Text"/>
    <w:basedOn w:val="Normal"/>
    <w:link w:val="BodyTextChar"/>
    <w:uiPriority w:val="99"/>
    <w:semiHidden/>
    <w:rsid w:val="00FC2A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2AFE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C73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9C2"/>
    <w:rPr>
      <w:rFonts w:ascii="Tahoma" w:hAnsi="Tahoma" w:cs="Tahoma"/>
      <w:sz w:val="16"/>
      <w:szCs w:val="16"/>
      <w:lang w:val="en-CA"/>
    </w:rPr>
  </w:style>
  <w:style w:type="paragraph" w:styleId="Bibliography">
    <w:name w:val="Bibliography"/>
    <w:basedOn w:val="Normal"/>
    <w:next w:val="Normal"/>
    <w:uiPriority w:val="37"/>
    <w:semiHidden/>
    <w:rsid w:val="00C739C2"/>
  </w:style>
  <w:style w:type="paragraph" w:styleId="BodyText2">
    <w:name w:val="Body Text 2"/>
    <w:basedOn w:val="Normal"/>
    <w:link w:val="BodyText2Char"/>
    <w:uiPriority w:val="99"/>
    <w:semiHidden/>
    <w:rsid w:val="00C739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39C2"/>
    <w:rPr>
      <w:lang w:val="en-CA"/>
    </w:rPr>
  </w:style>
  <w:style w:type="paragraph" w:styleId="BodyText3">
    <w:name w:val="Body Text 3"/>
    <w:basedOn w:val="Normal"/>
    <w:link w:val="BodyText3Char"/>
    <w:uiPriority w:val="99"/>
    <w:semiHidden/>
    <w:rsid w:val="00C739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39C2"/>
    <w:rPr>
      <w:sz w:val="16"/>
      <w:szCs w:val="16"/>
      <w:lang w:val="en-CA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739C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39C2"/>
    <w:rPr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rsid w:val="00C739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39C2"/>
    <w:rPr>
      <w:lang w:val="en-C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739C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39C2"/>
    <w:rPr>
      <w:lang w:val="en-CA"/>
    </w:rPr>
  </w:style>
  <w:style w:type="paragraph" w:styleId="BodyTextIndent2">
    <w:name w:val="Body Text Indent 2"/>
    <w:basedOn w:val="Normal"/>
    <w:link w:val="BodyTextIndent2Char"/>
    <w:uiPriority w:val="99"/>
    <w:semiHidden/>
    <w:rsid w:val="00C739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39C2"/>
    <w:rPr>
      <w:lang w:val="en-CA"/>
    </w:rPr>
  </w:style>
  <w:style w:type="paragraph" w:styleId="BodyTextIndent3">
    <w:name w:val="Body Text Indent 3"/>
    <w:basedOn w:val="Normal"/>
    <w:link w:val="BodyTextIndent3Char"/>
    <w:uiPriority w:val="99"/>
    <w:semiHidden/>
    <w:rsid w:val="00C739C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39C2"/>
    <w:rPr>
      <w:sz w:val="16"/>
      <w:szCs w:val="16"/>
      <w:lang w:val="en-CA"/>
    </w:rPr>
  </w:style>
  <w:style w:type="character" w:styleId="BookTitle">
    <w:name w:val="Book Title"/>
    <w:basedOn w:val="DefaultParagraphFont"/>
    <w:uiPriority w:val="33"/>
    <w:semiHidden/>
    <w:rsid w:val="00C739C2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qFormat/>
    <w:rsid w:val="00C739C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739C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39C2"/>
    <w:rPr>
      <w:lang w:val="en-CA"/>
    </w:rPr>
  </w:style>
  <w:style w:type="character" w:styleId="CommentReference">
    <w:name w:val="annotation reference"/>
    <w:basedOn w:val="DefaultParagraphFont"/>
    <w:uiPriority w:val="99"/>
    <w:semiHidden/>
    <w:rsid w:val="00C73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39C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9C2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3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9C2"/>
    <w:rPr>
      <w:b/>
      <w:bCs/>
      <w:lang w:val="en-CA"/>
    </w:rPr>
  </w:style>
  <w:style w:type="paragraph" w:styleId="Date">
    <w:name w:val="Date"/>
    <w:basedOn w:val="Normal"/>
    <w:next w:val="Normal"/>
    <w:link w:val="DateChar"/>
    <w:uiPriority w:val="99"/>
    <w:semiHidden/>
    <w:rsid w:val="00C739C2"/>
  </w:style>
  <w:style w:type="character" w:customStyle="1" w:styleId="DateChar">
    <w:name w:val="Date Char"/>
    <w:basedOn w:val="DefaultParagraphFont"/>
    <w:link w:val="Date"/>
    <w:uiPriority w:val="99"/>
    <w:semiHidden/>
    <w:rsid w:val="00C739C2"/>
    <w:rPr>
      <w:lang w:val="en-CA"/>
    </w:rPr>
  </w:style>
  <w:style w:type="paragraph" w:styleId="DocumentMap">
    <w:name w:val="Document Map"/>
    <w:basedOn w:val="Normal"/>
    <w:link w:val="DocumentMapChar"/>
    <w:uiPriority w:val="99"/>
    <w:semiHidden/>
    <w:rsid w:val="00C73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39C2"/>
    <w:rPr>
      <w:rFonts w:ascii="Tahoma" w:hAnsi="Tahoma" w:cs="Tahoma"/>
      <w:sz w:val="16"/>
      <w:szCs w:val="16"/>
      <w:lang w:val="en-CA"/>
    </w:rPr>
  </w:style>
  <w:style w:type="paragraph" w:styleId="E-mailSignature">
    <w:name w:val="E-mail Signature"/>
    <w:basedOn w:val="Normal"/>
    <w:link w:val="E-mailSignatureChar"/>
    <w:uiPriority w:val="99"/>
    <w:semiHidden/>
    <w:rsid w:val="00C739C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39C2"/>
    <w:rPr>
      <w:lang w:val="en-CA"/>
    </w:rPr>
  </w:style>
  <w:style w:type="character" w:styleId="Emphasis">
    <w:name w:val="Emphasis"/>
    <w:basedOn w:val="DefaultParagraphFont"/>
    <w:uiPriority w:val="20"/>
    <w:semiHidden/>
    <w:rsid w:val="00C739C2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C739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739C2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39C2"/>
    <w:rPr>
      <w:lang w:val="en-CA"/>
    </w:rPr>
  </w:style>
  <w:style w:type="character" w:styleId="FollowedHyperlink">
    <w:name w:val="FollowedHyperlink"/>
    <w:basedOn w:val="DefaultParagraphFont"/>
    <w:uiPriority w:val="99"/>
    <w:semiHidden/>
    <w:rsid w:val="00C739C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C739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739C2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9C2"/>
    <w:rPr>
      <w:lang w:val="en-CA"/>
    </w:rPr>
  </w:style>
  <w:style w:type="character" w:styleId="HTMLAcronym">
    <w:name w:val="HTML Acronym"/>
    <w:basedOn w:val="DefaultParagraphFont"/>
    <w:uiPriority w:val="99"/>
    <w:semiHidden/>
    <w:rsid w:val="00C739C2"/>
  </w:style>
  <w:style w:type="paragraph" w:styleId="HTMLAddress">
    <w:name w:val="HTML Address"/>
    <w:basedOn w:val="Normal"/>
    <w:link w:val="HTMLAddressChar"/>
    <w:uiPriority w:val="99"/>
    <w:semiHidden/>
    <w:rsid w:val="00C739C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39C2"/>
    <w:rPr>
      <w:i/>
      <w:iCs/>
      <w:lang w:val="en-CA"/>
    </w:rPr>
  </w:style>
  <w:style w:type="character" w:styleId="HTMLCite">
    <w:name w:val="HTML Cite"/>
    <w:basedOn w:val="DefaultParagraphFont"/>
    <w:uiPriority w:val="99"/>
    <w:semiHidden/>
    <w:rsid w:val="00C739C2"/>
    <w:rPr>
      <w:i/>
      <w:iCs/>
    </w:rPr>
  </w:style>
  <w:style w:type="character" w:styleId="HTMLCode">
    <w:name w:val="HTML Code"/>
    <w:basedOn w:val="DefaultParagraphFont"/>
    <w:uiPriority w:val="99"/>
    <w:semiHidden/>
    <w:rsid w:val="00C739C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C739C2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C739C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C739C2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39C2"/>
    <w:rPr>
      <w:rFonts w:ascii="Consolas" w:hAnsi="Consolas" w:cs="Consolas"/>
      <w:lang w:val="en-CA"/>
    </w:rPr>
  </w:style>
  <w:style w:type="character" w:styleId="HTMLSample">
    <w:name w:val="HTML Sample"/>
    <w:basedOn w:val="DefaultParagraphFont"/>
    <w:uiPriority w:val="99"/>
    <w:semiHidden/>
    <w:rsid w:val="00C739C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C739C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C739C2"/>
    <w:rPr>
      <w:i/>
      <w:iCs/>
    </w:rPr>
  </w:style>
  <w:style w:type="character" w:styleId="Hyperlink">
    <w:name w:val="Hyperlink"/>
    <w:basedOn w:val="DefaultParagraphFont"/>
    <w:uiPriority w:val="99"/>
    <w:semiHidden/>
    <w:rsid w:val="00C739C2"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uiPriority w:val="99"/>
    <w:semiHidden/>
    <w:rsid w:val="00C739C2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C739C2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C739C2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C739C2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C739C2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C739C2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C739C2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C739C2"/>
    <w:pPr>
      <w:spacing w:line="240" w:lineRule="auto"/>
      <w:ind w:left="1800" w:hanging="200"/>
    </w:pPr>
  </w:style>
  <w:style w:type="character" w:styleId="IntenseEmphasis">
    <w:name w:val="Intense Emphasis"/>
    <w:basedOn w:val="DefaultParagraphFont"/>
    <w:uiPriority w:val="21"/>
    <w:semiHidden/>
    <w:rsid w:val="00C739C2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C739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739C2"/>
    <w:rPr>
      <w:b/>
      <w:bCs/>
      <w:i/>
      <w:iCs/>
      <w:color w:val="4F81BD" w:themeColor="accent1"/>
      <w:lang w:val="en-CA"/>
    </w:rPr>
  </w:style>
  <w:style w:type="character" w:styleId="IntenseReference">
    <w:name w:val="Intense Reference"/>
    <w:basedOn w:val="DefaultParagraphFont"/>
    <w:uiPriority w:val="32"/>
    <w:semiHidden/>
    <w:rsid w:val="00C739C2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rsid w:val="00C739C2"/>
  </w:style>
  <w:style w:type="paragraph" w:styleId="MacroText">
    <w:name w:val="macro"/>
    <w:link w:val="MacroTextChar"/>
    <w:uiPriority w:val="99"/>
    <w:semiHidden/>
    <w:rsid w:val="00C739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C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39C2"/>
    <w:rPr>
      <w:rFonts w:ascii="Consolas" w:hAnsi="Consolas" w:cs="Consolas"/>
      <w:lang w:val="en-CA"/>
    </w:rPr>
  </w:style>
  <w:style w:type="paragraph" w:styleId="NoSpacing">
    <w:name w:val="No Spacing"/>
    <w:uiPriority w:val="1"/>
    <w:semiHidden/>
    <w:rsid w:val="00C739C2"/>
    <w:pPr>
      <w:spacing w:line="240" w:lineRule="auto"/>
    </w:pPr>
    <w:rPr>
      <w:lang w:val="en-CA"/>
    </w:rPr>
  </w:style>
  <w:style w:type="paragraph" w:styleId="NormalWeb">
    <w:name w:val="Normal (Web)"/>
    <w:basedOn w:val="Normal"/>
    <w:uiPriority w:val="99"/>
    <w:semiHidden/>
    <w:rsid w:val="00C739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C739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C739C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39C2"/>
    <w:rPr>
      <w:lang w:val="en-CA"/>
    </w:rPr>
  </w:style>
  <w:style w:type="character" w:styleId="PageNumber">
    <w:name w:val="page number"/>
    <w:basedOn w:val="DefaultParagraphFont"/>
    <w:uiPriority w:val="99"/>
    <w:semiHidden/>
    <w:rsid w:val="00C739C2"/>
  </w:style>
  <w:style w:type="character" w:styleId="PlaceholderText">
    <w:name w:val="Placeholder Text"/>
    <w:basedOn w:val="DefaultParagraphFont"/>
    <w:uiPriority w:val="99"/>
    <w:semiHidden/>
    <w:rsid w:val="00C739C2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C739C2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39C2"/>
    <w:rPr>
      <w:rFonts w:ascii="Consolas" w:hAnsi="Consolas" w:cs="Consolas"/>
      <w:sz w:val="21"/>
      <w:szCs w:val="21"/>
      <w:lang w:val="en-CA"/>
    </w:rPr>
  </w:style>
  <w:style w:type="paragraph" w:styleId="Quote">
    <w:name w:val="Quote"/>
    <w:basedOn w:val="Normal"/>
    <w:next w:val="Normal"/>
    <w:link w:val="QuoteChar"/>
    <w:uiPriority w:val="29"/>
    <w:semiHidden/>
    <w:rsid w:val="00C739C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739C2"/>
    <w:rPr>
      <w:i/>
      <w:iCs/>
      <w:color w:val="000000" w:themeColor="text1"/>
      <w:lang w:val="en-CA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739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39C2"/>
    <w:rPr>
      <w:lang w:val="en-CA"/>
    </w:rPr>
  </w:style>
  <w:style w:type="character" w:styleId="Strong">
    <w:name w:val="Strong"/>
    <w:basedOn w:val="DefaultParagraphFont"/>
    <w:uiPriority w:val="22"/>
    <w:semiHidden/>
    <w:rsid w:val="00C739C2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C739C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C739C2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rsid w:val="00C739C2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C739C2"/>
  </w:style>
  <w:style w:type="character" w:customStyle="1" w:styleId="Style1">
    <w:name w:val="Style1"/>
    <w:basedOn w:val="DefaultParagraphFont"/>
    <w:uiPriority w:val="1"/>
    <w:rsid w:val="00C13C72"/>
    <w:rPr>
      <w:rFonts w:asciiTheme="minorHAnsi" w:hAnsiTheme="minorHAnsi"/>
      <w:sz w:val="16"/>
    </w:rPr>
  </w:style>
  <w:style w:type="character" w:customStyle="1" w:styleId="Style2">
    <w:name w:val="Style2"/>
    <w:basedOn w:val="DefaultParagraphFont"/>
    <w:uiPriority w:val="1"/>
    <w:rsid w:val="00792813"/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albertatechfutures.c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irm%20Templates\Bla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4536A6B05E4EC884D143648A4A6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D3BD0-D995-4802-B397-84BEBB9AC916}"/>
      </w:docPartPr>
      <w:docPartBody>
        <w:p w:rsidR="00B33604" w:rsidRDefault="0045004F" w:rsidP="0045004F">
          <w:pPr>
            <w:pStyle w:val="E04536A6B05E4EC884D143648A4A61A9"/>
          </w:pPr>
          <w:r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  <w:docPart>
      <w:docPartPr>
        <w:name w:val="C93BE8B1C843439CAF6FF7197E66F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436EB-0F61-414D-B650-0BB4AF9D5E9B}"/>
      </w:docPartPr>
      <w:docPartBody>
        <w:p w:rsidR="00B33604" w:rsidRDefault="0045004F" w:rsidP="0045004F">
          <w:pPr>
            <w:pStyle w:val="C93BE8B1C843439CAF6FF7197E66F62D"/>
          </w:pPr>
          <w:r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  <w:docPart>
      <w:docPartPr>
        <w:name w:val="8FCDB2C5FBB441188A214379F9B9B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B6B07-54C6-4017-B74B-9976E4E77226}"/>
      </w:docPartPr>
      <w:docPartBody>
        <w:p w:rsidR="00B33604" w:rsidRDefault="0045004F" w:rsidP="0045004F">
          <w:pPr>
            <w:pStyle w:val="8FCDB2C5FBB441188A214379F9B9B631"/>
          </w:pPr>
          <w:r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  <w:docPart>
      <w:docPartPr>
        <w:name w:val="B3128A7B82CA481CB4A6B5BB8A12E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D51D-2E14-4FA4-B7A5-4DBFEA7E8A6F}"/>
      </w:docPartPr>
      <w:docPartBody>
        <w:p w:rsidR="00B33604" w:rsidRDefault="0045004F" w:rsidP="0045004F">
          <w:pPr>
            <w:pStyle w:val="B3128A7B82CA481CB4A6B5BB8A12EBFB"/>
          </w:pPr>
          <w:r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  <w:docPart>
      <w:docPartPr>
        <w:name w:val="6256727883864AE0912E68AB8BBF9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D4737-B53F-4344-9C71-BEAC210AFF9F}"/>
      </w:docPartPr>
      <w:docPartBody>
        <w:p w:rsidR="00B33604" w:rsidRDefault="0045004F" w:rsidP="0045004F">
          <w:pPr>
            <w:pStyle w:val="6256727883864AE0912E68AB8BBF9F63"/>
          </w:pPr>
          <w:r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  <w:docPart>
      <w:docPartPr>
        <w:name w:val="8328C03BBEFD44A28210A9194ABAC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809C4-0263-4C54-81A9-CE7019F73A74}"/>
      </w:docPartPr>
      <w:docPartBody>
        <w:p w:rsidR="00B33604" w:rsidRDefault="0045004F" w:rsidP="0045004F">
          <w:pPr>
            <w:pStyle w:val="8328C03BBEFD44A28210A9194ABAC3C0"/>
          </w:pPr>
          <w:r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  <w:docPart>
      <w:docPartPr>
        <w:name w:val="E172DD480B884252BA5F79C4F8320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5A19B-83DD-4B83-A5E4-F7E3B18F3072}"/>
      </w:docPartPr>
      <w:docPartBody>
        <w:p w:rsidR="00B33604" w:rsidRDefault="0045004F" w:rsidP="0045004F">
          <w:pPr>
            <w:pStyle w:val="E172DD480B884252BA5F79C4F8320B89"/>
          </w:pPr>
          <w:r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  <w:docPart>
      <w:docPartPr>
        <w:name w:val="5E3430F99C29498AA629EA12197BA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708C5-AA99-4386-8510-809B3F427270}"/>
      </w:docPartPr>
      <w:docPartBody>
        <w:p w:rsidR="00B33604" w:rsidRDefault="0045004F" w:rsidP="0045004F">
          <w:pPr>
            <w:pStyle w:val="5E3430F99C29498AA629EA12197BA092"/>
          </w:pPr>
          <w:r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  <w:docPart>
      <w:docPartPr>
        <w:name w:val="7678DE92E79A45BE9448341A8CFC2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E3EF3-866D-4FF8-BC4B-D29453DEF0E8}"/>
      </w:docPartPr>
      <w:docPartBody>
        <w:p w:rsidR="00B33604" w:rsidRDefault="0045004F" w:rsidP="0045004F">
          <w:pPr>
            <w:pStyle w:val="7678DE92E79A45BE9448341A8CFC2EE7"/>
          </w:pPr>
          <w:r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  <w:docPart>
      <w:docPartPr>
        <w:name w:val="47FD5C42D5094F6F829C9CAB1D0C4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07075-AA1D-401E-A61C-DAF7E42D9A6C}"/>
      </w:docPartPr>
      <w:docPartBody>
        <w:p w:rsidR="00B33604" w:rsidRDefault="0045004F" w:rsidP="0045004F">
          <w:pPr>
            <w:pStyle w:val="47FD5C42D5094F6F829C9CAB1D0C4432"/>
          </w:pPr>
          <w:r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  <w:docPart>
      <w:docPartPr>
        <w:name w:val="BA65914F83DE40D1BA3BA72969411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E05C5-C577-4C6E-8F75-31709418251A}"/>
      </w:docPartPr>
      <w:docPartBody>
        <w:p w:rsidR="00B33604" w:rsidRDefault="0045004F" w:rsidP="0045004F">
          <w:pPr>
            <w:pStyle w:val="BA65914F83DE40D1BA3BA729694112A4"/>
          </w:pPr>
          <w:r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  <w:docPart>
      <w:docPartPr>
        <w:name w:val="24AC47DAB3114EED87B4D51CFAE1B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39C53-2D86-4AA1-ACC5-5E1D204C06CF}"/>
      </w:docPartPr>
      <w:docPartBody>
        <w:p w:rsidR="00B33604" w:rsidRDefault="0045004F" w:rsidP="0045004F">
          <w:pPr>
            <w:pStyle w:val="24AC47DAB3114EED87B4D51CFAE1B748"/>
          </w:pPr>
          <w:r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  <w:docPart>
      <w:docPartPr>
        <w:name w:val="A5F7D13131E2452AA244EB5CAA650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E642B-5B2F-4471-BB80-C494766D2062}"/>
      </w:docPartPr>
      <w:docPartBody>
        <w:p w:rsidR="00B33604" w:rsidRDefault="0045004F" w:rsidP="0045004F">
          <w:pPr>
            <w:pStyle w:val="A5F7D13131E2452AA244EB5CAA650BA7"/>
          </w:pPr>
          <w:r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  <w:docPart>
      <w:docPartPr>
        <w:name w:val="23864A517FFF4FD1982D026F35B5A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D1540-54D2-4478-A83A-8E94B5BB7DAF}"/>
      </w:docPartPr>
      <w:docPartBody>
        <w:p w:rsidR="00B33604" w:rsidRDefault="0045004F" w:rsidP="0045004F">
          <w:pPr>
            <w:pStyle w:val="23864A517FFF4FD1982D026F35B5AC22"/>
          </w:pPr>
          <w:r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  <w:docPart>
      <w:docPartPr>
        <w:name w:val="F7C524AC0F1F4E4DA7A757B2010D5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018E0-8CAE-4BCF-B412-0CECEBF116A4}"/>
      </w:docPartPr>
      <w:docPartBody>
        <w:p w:rsidR="00B33604" w:rsidRDefault="0045004F" w:rsidP="0045004F">
          <w:pPr>
            <w:pStyle w:val="F7C524AC0F1F4E4DA7A757B2010D5C41"/>
          </w:pPr>
          <w:r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  <w:docPart>
      <w:docPartPr>
        <w:name w:val="6D91A61A6A2A4C2DBC6046A374C2B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123F4-367B-4024-A729-4C8BFE7A2708}"/>
      </w:docPartPr>
      <w:docPartBody>
        <w:p w:rsidR="00B33604" w:rsidRDefault="0045004F" w:rsidP="0045004F">
          <w:pPr>
            <w:pStyle w:val="6D91A61A6A2A4C2DBC6046A374C2BF42"/>
          </w:pPr>
          <w:r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  <w:docPart>
      <w:docPartPr>
        <w:name w:val="E3574D1F4B6B44609CE6244E889D5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261A7-F21B-481F-9822-F1EFA41FAE5E}"/>
      </w:docPartPr>
      <w:docPartBody>
        <w:p w:rsidR="00B33604" w:rsidRDefault="0045004F" w:rsidP="0045004F">
          <w:pPr>
            <w:pStyle w:val="E3574D1F4B6B44609CE6244E889D5FDF"/>
          </w:pPr>
          <w:r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  <w:docPart>
      <w:docPartPr>
        <w:name w:val="D5DC5EFD0CF540B7AFB9C44B4EE3D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B3684-2586-44FC-A98E-91BFC855FE56}"/>
      </w:docPartPr>
      <w:docPartBody>
        <w:p w:rsidR="00B33604" w:rsidRDefault="0045004F" w:rsidP="0045004F">
          <w:pPr>
            <w:pStyle w:val="D5DC5EFD0CF540B7AFB9C44B4EE3D15F"/>
          </w:pPr>
          <w:r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  <w:docPart>
      <w:docPartPr>
        <w:name w:val="496A0AB267564D1EAD611E8806265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C0D4C-52D1-4E07-B1C2-BB4FD12AE022}"/>
      </w:docPartPr>
      <w:docPartBody>
        <w:p w:rsidR="00B33604" w:rsidRDefault="0045004F" w:rsidP="0045004F">
          <w:pPr>
            <w:pStyle w:val="496A0AB267564D1EAD611E8806265902"/>
          </w:pPr>
          <w:r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  <w:docPart>
      <w:docPartPr>
        <w:name w:val="04CFCB2FAA9448D69106E7E7DD603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FC8EB-4926-442D-A398-07AF1730CEE3}"/>
      </w:docPartPr>
      <w:docPartBody>
        <w:p w:rsidR="00B33604" w:rsidRDefault="0045004F" w:rsidP="0045004F">
          <w:pPr>
            <w:pStyle w:val="04CFCB2FAA9448D69106E7E7DD603F1B"/>
          </w:pPr>
          <w:r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  <w:docPart>
      <w:docPartPr>
        <w:name w:val="3E267E13DDB84D048AD81B24ABA79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D31AB-140E-4CD3-97CB-41C669F1BCCC}"/>
      </w:docPartPr>
      <w:docPartBody>
        <w:p w:rsidR="00B33604" w:rsidRDefault="0045004F" w:rsidP="0045004F">
          <w:pPr>
            <w:pStyle w:val="3E267E13DDB84D048AD81B24ABA796E9"/>
          </w:pPr>
          <w:r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  <w:docPart>
      <w:docPartPr>
        <w:name w:val="89342B1535404F099483F6857BCF0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54D35-97CB-45AE-956D-A361B9F81A76}"/>
      </w:docPartPr>
      <w:docPartBody>
        <w:p w:rsidR="00B33604" w:rsidRDefault="0045004F" w:rsidP="0045004F">
          <w:pPr>
            <w:pStyle w:val="89342B1535404F099483F6857BCF0971"/>
          </w:pPr>
          <w:r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  <w:docPart>
      <w:docPartPr>
        <w:name w:val="C70022FAEB9C40D98E6B1003701E5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B946B-A1EA-45D0-8BDF-C35D1B8EE32B}"/>
      </w:docPartPr>
      <w:docPartBody>
        <w:p w:rsidR="00B33604" w:rsidRDefault="0045004F" w:rsidP="0045004F">
          <w:pPr>
            <w:pStyle w:val="C70022FAEB9C40D98E6B1003701E5C2B"/>
          </w:pPr>
          <w:r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  <w:docPart>
      <w:docPartPr>
        <w:name w:val="1CDD33A127DB49979627468E1F1AD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8BB96-9F9E-466C-8708-9B320FE56D00}"/>
      </w:docPartPr>
      <w:docPartBody>
        <w:p w:rsidR="00B33604" w:rsidRDefault="0045004F" w:rsidP="0045004F">
          <w:pPr>
            <w:pStyle w:val="1CDD33A127DB49979627468E1F1AD518"/>
          </w:pPr>
          <w:r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FB"/>
    <w:rsid w:val="00097C3E"/>
    <w:rsid w:val="000C5C9B"/>
    <w:rsid w:val="001349F3"/>
    <w:rsid w:val="00150EAD"/>
    <w:rsid w:val="001A46DD"/>
    <w:rsid w:val="001F29F4"/>
    <w:rsid w:val="00202592"/>
    <w:rsid w:val="002141D8"/>
    <w:rsid w:val="00287C31"/>
    <w:rsid w:val="002C2905"/>
    <w:rsid w:val="002D2F4A"/>
    <w:rsid w:val="0045004F"/>
    <w:rsid w:val="00486FDA"/>
    <w:rsid w:val="004932A8"/>
    <w:rsid w:val="0051657B"/>
    <w:rsid w:val="006117BD"/>
    <w:rsid w:val="006723D0"/>
    <w:rsid w:val="00750AD3"/>
    <w:rsid w:val="0078063A"/>
    <w:rsid w:val="008138DD"/>
    <w:rsid w:val="008E1175"/>
    <w:rsid w:val="009300A2"/>
    <w:rsid w:val="00AD2992"/>
    <w:rsid w:val="00B33604"/>
    <w:rsid w:val="00BF2936"/>
    <w:rsid w:val="00D27EF8"/>
    <w:rsid w:val="00D41707"/>
    <w:rsid w:val="00D70DF2"/>
    <w:rsid w:val="00D93CFB"/>
    <w:rsid w:val="00EA72EC"/>
    <w:rsid w:val="00F63E60"/>
    <w:rsid w:val="00FA25EA"/>
    <w:rsid w:val="00F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004F"/>
    <w:rPr>
      <w:color w:val="808080"/>
    </w:rPr>
  </w:style>
  <w:style w:type="paragraph" w:customStyle="1" w:styleId="0A640F84C614446F9C100552D7F67E22">
    <w:name w:val="0A640F84C614446F9C100552D7F67E22"/>
    <w:rsid w:val="00D93CFB"/>
  </w:style>
  <w:style w:type="paragraph" w:customStyle="1" w:styleId="A5E30B77F5554325A1CDB70F911835DE">
    <w:name w:val="A5E30B77F5554325A1CDB70F911835DE"/>
    <w:rsid w:val="00D93CFB"/>
  </w:style>
  <w:style w:type="paragraph" w:customStyle="1" w:styleId="2FB039ED722942CA9C4BEB7329878AA3">
    <w:name w:val="2FB039ED722942CA9C4BEB7329878AA3"/>
    <w:rsid w:val="00D93CFB"/>
  </w:style>
  <w:style w:type="paragraph" w:customStyle="1" w:styleId="6ABD4575312C4F5E9AF1612AD18496CE">
    <w:name w:val="6ABD4575312C4F5E9AF1612AD18496CE"/>
    <w:rsid w:val="00D93CFB"/>
  </w:style>
  <w:style w:type="paragraph" w:customStyle="1" w:styleId="266D3E25A11F45A195899333FBB4E8A6">
    <w:name w:val="266D3E25A11F45A195899333FBB4E8A6"/>
    <w:rsid w:val="00D93CFB"/>
  </w:style>
  <w:style w:type="paragraph" w:customStyle="1" w:styleId="098434D73AEA461E8D9E83D638FAB90C">
    <w:name w:val="098434D73AEA461E8D9E83D638FAB90C"/>
    <w:rsid w:val="00D93CFB"/>
  </w:style>
  <w:style w:type="paragraph" w:customStyle="1" w:styleId="196FE78AD28241198F24CFBD5379916A">
    <w:name w:val="196FE78AD28241198F24CFBD5379916A"/>
    <w:rsid w:val="00D93CFB"/>
  </w:style>
  <w:style w:type="paragraph" w:customStyle="1" w:styleId="79C42AD6FB104742AE23E3945809A329">
    <w:name w:val="79C42AD6FB104742AE23E3945809A329"/>
    <w:rsid w:val="00D93CFB"/>
  </w:style>
  <w:style w:type="paragraph" w:customStyle="1" w:styleId="51D3333C07524F5E97D7D3B34BF9F789">
    <w:name w:val="51D3333C07524F5E97D7D3B34BF9F789"/>
    <w:rsid w:val="00D93CFB"/>
  </w:style>
  <w:style w:type="paragraph" w:customStyle="1" w:styleId="09E246E6AEDA4DA6AD4DFE974BBCC156">
    <w:name w:val="09E246E6AEDA4DA6AD4DFE974BBCC156"/>
    <w:rsid w:val="00D93CFB"/>
  </w:style>
  <w:style w:type="paragraph" w:customStyle="1" w:styleId="351C8E66AD334751ACCD98334EC58354">
    <w:name w:val="351C8E66AD334751ACCD98334EC58354"/>
    <w:rsid w:val="00D93CFB"/>
  </w:style>
  <w:style w:type="paragraph" w:customStyle="1" w:styleId="1D63FA6349D5406893AACDBB4E1A32B8">
    <w:name w:val="1D63FA6349D5406893AACDBB4E1A32B8"/>
    <w:rsid w:val="00D93CFB"/>
  </w:style>
  <w:style w:type="paragraph" w:customStyle="1" w:styleId="5502F5F81A1B421AAF390345D1821F50">
    <w:name w:val="5502F5F81A1B421AAF390345D1821F50"/>
    <w:rsid w:val="00D93CFB"/>
  </w:style>
  <w:style w:type="paragraph" w:customStyle="1" w:styleId="566942E70DD04385853E85558CE9328E">
    <w:name w:val="566942E70DD04385853E85558CE9328E"/>
    <w:rsid w:val="00D93CFB"/>
  </w:style>
  <w:style w:type="paragraph" w:customStyle="1" w:styleId="DB6450FE011B4BA4B48AC9F3CF6021CC">
    <w:name w:val="DB6450FE011B4BA4B48AC9F3CF6021CC"/>
    <w:rsid w:val="00D93CFB"/>
  </w:style>
  <w:style w:type="paragraph" w:customStyle="1" w:styleId="F71646383C704D2A8CA2C4018D44A801">
    <w:name w:val="F71646383C704D2A8CA2C4018D44A801"/>
    <w:rsid w:val="00D93CFB"/>
  </w:style>
  <w:style w:type="paragraph" w:customStyle="1" w:styleId="6FB290653DAB40B597BD9708EF79799F">
    <w:name w:val="6FB290653DAB40B597BD9708EF79799F"/>
    <w:rsid w:val="00D93CFB"/>
  </w:style>
  <w:style w:type="paragraph" w:customStyle="1" w:styleId="9125C7B9D75145A2A61D3B4F8C9432F6">
    <w:name w:val="9125C7B9D75145A2A61D3B4F8C9432F6"/>
    <w:rsid w:val="00D93CFB"/>
  </w:style>
  <w:style w:type="paragraph" w:customStyle="1" w:styleId="6AFD09052BD748EEB49E9F2E46D6E206">
    <w:name w:val="6AFD09052BD748EEB49E9F2E46D6E206"/>
    <w:rsid w:val="00D93CFB"/>
  </w:style>
  <w:style w:type="paragraph" w:customStyle="1" w:styleId="4E6EA4334D384247BE2455CF63A8034B">
    <w:name w:val="4E6EA4334D384247BE2455CF63A8034B"/>
    <w:rsid w:val="00D93CFB"/>
  </w:style>
  <w:style w:type="paragraph" w:customStyle="1" w:styleId="AF892A1E874F460F8B0FD6DA25DB2AD3">
    <w:name w:val="AF892A1E874F460F8B0FD6DA25DB2AD3"/>
    <w:rsid w:val="00D93CFB"/>
  </w:style>
  <w:style w:type="paragraph" w:customStyle="1" w:styleId="9F976B0F38E2429DB95ED049534836FD">
    <w:name w:val="9F976B0F38E2429DB95ED049534836FD"/>
    <w:rsid w:val="00D93CFB"/>
  </w:style>
  <w:style w:type="paragraph" w:customStyle="1" w:styleId="487E9C0B58834EA08CBD4EC9315C1C38">
    <w:name w:val="487E9C0B58834EA08CBD4EC9315C1C38"/>
    <w:rsid w:val="00D93CFB"/>
  </w:style>
  <w:style w:type="paragraph" w:customStyle="1" w:styleId="20AB53CBA0D04EE8857022A2918AE643">
    <w:name w:val="20AB53CBA0D04EE8857022A2918AE643"/>
    <w:rsid w:val="00D93CFB"/>
  </w:style>
  <w:style w:type="paragraph" w:customStyle="1" w:styleId="82FE935451BB41F38F51BF9D3DF9CAC1">
    <w:name w:val="82FE935451BB41F38F51BF9D3DF9CAC1"/>
    <w:rsid w:val="00D93CFB"/>
  </w:style>
  <w:style w:type="paragraph" w:customStyle="1" w:styleId="9DD0E2832D7F49BC966479DD9078D1A9">
    <w:name w:val="9DD0E2832D7F49BC966479DD9078D1A9"/>
    <w:rsid w:val="00D93CFB"/>
  </w:style>
  <w:style w:type="paragraph" w:customStyle="1" w:styleId="5C39344D88124CF69740675DE70E86E8">
    <w:name w:val="5C39344D88124CF69740675DE70E86E8"/>
    <w:rsid w:val="00D93CFB"/>
  </w:style>
  <w:style w:type="paragraph" w:customStyle="1" w:styleId="3169C86E4EDE464AA71AF3AFEA3FCF9F">
    <w:name w:val="3169C86E4EDE464AA71AF3AFEA3FCF9F"/>
    <w:rsid w:val="00D93CFB"/>
  </w:style>
  <w:style w:type="paragraph" w:customStyle="1" w:styleId="69DDE51DDAD24516A1C322499F758B8E">
    <w:name w:val="69DDE51DDAD24516A1C322499F758B8E"/>
    <w:rsid w:val="00D93CFB"/>
  </w:style>
  <w:style w:type="paragraph" w:customStyle="1" w:styleId="0570A3C0061B459687F185DC229DF873">
    <w:name w:val="0570A3C0061B459687F185DC229DF873"/>
    <w:rsid w:val="00D93CFB"/>
  </w:style>
  <w:style w:type="paragraph" w:customStyle="1" w:styleId="C3DE5B55E67C49F4971D60B5CD45D3DE">
    <w:name w:val="C3DE5B55E67C49F4971D60B5CD45D3DE"/>
    <w:rsid w:val="00D93CFB"/>
  </w:style>
  <w:style w:type="paragraph" w:customStyle="1" w:styleId="7B91192E498E440AAE61D712D8E23BD6">
    <w:name w:val="7B91192E498E440AAE61D712D8E23BD6"/>
    <w:rsid w:val="00D93CFB"/>
  </w:style>
  <w:style w:type="paragraph" w:customStyle="1" w:styleId="324438F0560B443DA3DA0F872F227F67">
    <w:name w:val="324438F0560B443DA3DA0F872F227F67"/>
    <w:rsid w:val="00D93CFB"/>
  </w:style>
  <w:style w:type="paragraph" w:customStyle="1" w:styleId="22359C09A67745BBAD273FEDC46FDF65">
    <w:name w:val="22359C09A67745BBAD273FEDC46FDF65"/>
    <w:rsid w:val="00D93CFB"/>
  </w:style>
  <w:style w:type="paragraph" w:customStyle="1" w:styleId="0B33FF65C8484871BEB2889FE859A853">
    <w:name w:val="0B33FF65C8484871BEB2889FE859A853"/>
    <w:rsid w:val="00D93CFB"/>
  </w:style>
  <w:style w:type="paragraph" w:customStyle="1" w:styleId="99DF9C873F4647FE91318E5D24F4FF57">
    <w:name w:val="99DF9C873F4647FE91318E5D24F4FF57"/>
    <w:rsid w:val="00D93CFB"/>
  </w:style>
  <w:style w:type="paragraph" w:customStyle="1" w:styleId="AEC9DA8AC4D04F93993D30DF3AF7A228">
    <w:name w:val="AEC9DA8AC4D04F93993D30DF3AF7A228"/>
    <w:rsid w:val="00D93CFB"/>
  </w:style>
  <w:style w:type="paragraph" w:customStyle="1" w:styleId="66736917841647768AA383A27694D2BB">
    <w:name w:val="66736917841647768AA383A27694D2BB"/>
    <w:rsid w:val="00D93CFB"/>
  </w:style>
  <w:style w:type="paragraph" w:customStyle="1" w:styleId="4034A70DBFB4472F90BF7A145D22CD0F">
    <w:name w:val="4034A70DBFB4472F90BF7A145D22CD0F"/>
    <w:rsid w:val="00D93CFB"/>
  </w:style>
  <w:style w:type="paragraph" w:customStyle="1" w:styleId="12DBF4BB7E3040AF8510CFD690219754">
    <w:name w:val="12DBF4BB7E3040AF8510CFD690219754"/>
    <w:rsid w:val="00D93CFB"/>
  </w:style>
  <w:style w:type="paragraph" w:customStyle="1" w:styleId="DF896C6F85E745628988D499651174D6">
    <w:name w:val="DF896C6F85E745628988D499651174D6"/>
    <w:rsid w:val="00D93CFB"/>
  </w:style>
  <w:style w:type="paragraph" w:customStyle="1" w:styleId="E20DDE7208D4488EB8CB9E19CAFEB5DC">
    <w:name w:val="E20DDE7208D4488EB8CB9E19CAFEB5DC"/>
    <w:rsid w:val="00D93CFB"/>
  </w:style>
  <w:style w:type="paragraph" w:customStyle="1" w:styleId="B903AEE1B7E347808EB6CACEC83FF543">
    <w:name w:val="B903AEE1B7E347808EB6CACEC83FF543"/>
    <w:rsid w:val="00D93CFB"/>
  </w:style>
  <w:style w:type="paragraph" w:customStyle="1" w:styleId="ABD54C19F88B4A31A7EFBBE6568ED746">
    <w:name w:val="ABD54C19F88B4A31A7EFBBE6568ED746"/>
    <w:rsid w:val="00D93CFB"/>
  </w:style>
  <w:style w:type="paragraph" w:customStyle="1" w:styleId="BA9A2655C807416A886E34F67E652FCF">
    <w:name w:val="BA9A2655C807416A886E34F67E652FCF"/>
    <w:rsid w:val="00D93CFB"/>
  </w:style>
  <w:style w:type="paragraph" w:customStyle="1" w:styleId="AF0949C378B644AFB4D96EBC18546930">
    <w:name w:val="AF0949C378B644AFB4D96EBC18546930"/>
    <w:rsid w:val="00D93CFB"/>
  </w:style>
  <w:style w:type="paragraph" w:customStyle="1" w:styleId="D94857F5D1CB4F5EA8F2B22E95F0E6CA">
    <w:name w:val="D94857F5D1CB4F5EA8F2B22E95F0E6CA"/>
    <w:rsid w:val="00D93CFB"/>
  </w:style>
  <w:style w:type="paragraph" w:customStyle="1" w:styleId="FDA71C3D8FDA431483760DF5CE5A6C11">
    <w:name w:val="FDA71C3D8FDA431483760DF5CE5A6C11"/>
    <w:rsid w:val="00D93CFB"/>
  </w:style>
  <w:style w:type="paragraph" w:customStyle="1" w:styleId="1D88B769756A46FF9A8BF3AF494CAB8D">
    <w:name w:val="1D88B769756A46FF9A8BF3AF494CAB8D"/>
    <w:rsid w:val="00D93CFB"/>
  </w:style>
  <w:style w:type="paragraph" w:customStyle="1" w:styleId="3751BF1DE4974D9891F473CD3D73A392">
    <w:name w:val="3751BF1DE4974D9891F473CD3D73A392"/>
    <w:rsid w:val="00D93CFB"/>
  </w:style>
  <w:style w:type="paragraph" w:customStyle="1" w:styleId="65B9A0FF840D469E9E5030F45ABB8F34">
    <w:name w:val="65B9A0FF840D469E9E5030F45ABB8F34"/>
    <w:rsid w:val="00D93CFB"/>
  </w:style>
  <w:style w:type="paragraph" w:customStyle="1" w:styleId="857ECB6566FC4062B1E2A6ABE052C8FF">
    <w:name w:val="857ECB6566FC4062B1E2A6ABE052C8FF"/>
    <w:rsid w:val="00D93CFB"/>
  </w:style>
  <w:style w:type="paragraph" w:customStyle="1" w:styleId="75E7F5D51EF44D738EBA63D4A2DB9DAA">
    <w:name w:val="75E7F5D51EF44D738EBA63D4A2DB9DAA"/>
    <w:rsid w:val="00D93CFB"/>
  </w:style>
  <w:style w:type="paragraph" w:customStyle="1" w:styleId="17E9293AE336406F8F89D8AEC1F95890">
    <w:name w:val="17E9293AE336406F8F89D8AEC1F95890"/>
    <w:rsid w:val="00D93CFB"/>
  </w:style>
  <w:style w:type="paragraph" w:customStyle="1" w:styleId="67487C113ADD409FA9DF7C4B3A1E1256">
    <w:name w:val="67487C113ADD409FA9DF7C4B3A1E1256"/>
    <w:rsid w:val="00D93CFB"/>
  </w:style>
  <w:style w:type="paragraph" w:customStyle="1" w:styleId="4EC08324D2214FCDA87510D6B104F9DB">
    <w:name w:val="4EC08324D2214FCDA87510D6B104F9DB"/>
    <w:rsid w:val="00D93CFB"/>
  </w:style>
  <w:style w:type="paragraph" w:customStyle="1" w:styleId="9EA7A22C8D9C44089AE61D1FDF24F231">
    <w:name w:val="9EA7A22C8D9C44089AE61D1FDF24F231"/>
    <w:rsid w:val="00D93CFB"/>
  </w:style>
  <w:style w:type="paragraph" w:customStyle="1" w:styleId="EB0A5D8F0F774E54AECA5A21FC3E7CC2">
    <w:name w:val="EB0A5D8F0F774E54AECA5A21FC3E7CC2"/>
    <w:rsid w:val="00D93CFB"/>
  </w:style>
  <w:style w:type="paragraph" w:customStyle="1" w:styleId="8452D46BB0B5486090238F3DC065CB76">
    <w:name w:val="8452D46BB0B5486090238F3DC065CB76"/>
    <w:rsid w:val="00D93CFB"/>
  </w:style>
  <w:style w:type="paragraph" w:customStyle="1" w:styleId="979C78776D074E60B0E1B9AAAF9935D6">
    <w:name w:val="979C78776D074E60B0E1B9AAAF9935D6"/>
    <w:rsid w:val="00D93CFB"/>
  </w:style>
  <w:style w:type="paragraph" w:customStyle="1" w:styleId="A2B5980B090842939E5246F53092E02B">
    <w:name w:val="A2B5980B090842939E5246F53092E02B"/>
    <w:rsid w:val="00D93CFB"/>
  </w:style>
  <w:style w:type="paragraph" w:customStyle="1" w:styleId="21815766D2084E799B2BA5B41E52D94D">
    <w:name w:val="21815766D2084E799B2BA5B41E52D94D"/>
    <w:rsid w:val="00D93CFB"/>
  </w:style>
  <w:style w:type="paragraph" w:customStyle="1" w:styleId="8AB1237A8E6A4859B632D7711381FA2C">
    <w:name w:val="8AB1237A8E6A4859B632D7711381FA2C"/>
    <w:rsid w:val="00D93CFB"/>
  </w:style>
  <w:style w:type="paragraph" w:customStyle="1" w:styleId="3C4AFFCC124A4E398089C0A002C797B4">
    <w:name w:val="3C4AFFCC124A4E398089C0A002C797B4"/>
    <w:rsid w:val="00D93CFB"/>
  </w:style>
  <w:style w:type="paragraph" w:customStyle="1" w:styleId="21DCF21760AE42FBB7BB5D38E41F10DE">
    <w:name w:val="21DCF21760AE42FBB7BB5D38E41F10DE"/>
    <w:rsid w:val="00D93CFB"/>
  </w:style>
  <w:style w:type="paragraph" w:customStyle="1" w:styleId="A71BDB2C730346868F5A443C1D9E7D2C">
    <w:name w:val="A71BDB2C730346868F5A443C1D9E7D2C"/>
    <w:rsid w:val="00D93CFB"/>
  </w:style>
  <w:style w:type="paragraph" w:customStyle="1" w:styleId="BF6E9045925541A883C54BACA1E01846">
    <w:name w:val="BF6E9045925541A883C54BACA1E01846"/>
    <w:rsid w:val="00D93CFB"/>
  </w:style>
  <w:style w:type="paragraph" w:customStyle="1" w:styleId="95AFE642CC4B484CB1FF5EB4AAF21CBC">
    <w:name w:val="95AFE642CC4B484CB1FF5EB4AAF21CBC"/>
    <w:rsid w:val="00D93CFB"/>
  </w:style>
  <w:style w:type="paragraph" w:customStyle="1" w:styleId="4FAB791D92F849B39E6FA9F4250F5027">
    <w:name w:val="4FAB791D92F849B39E6FA9F4250F5027"/>
    <w:rsid w:val="00D93CFB"/>
  </w:style>
  <w:style w:type="paragraph" w:customStyle="1" w:styleId="55881DD4B1BF4C0FB007AA9F20A8020A">
    <w:name w:val="55881DD4B1BF4C0FB007AA9F20A8020A"/>
    <w:rsid w:val="00D93CFB"/>
  </w:style>
  <w:style w:type="paragraph" w:customStyle="1" w:styleId="F8FEDE6A84BE4BD995885740A8C81AEB">
    <w:name w:val="F8FEDE6A84BE4BD995885740A8C81AEB"/>
    <w:rsid w:val="00D93CFB"/>
  </w:style>
  <w:style w:type="paragraph" w:customStyle="1" w:styleId="C2AEAE81C1A24E1D84DBF36310E9088B">
    <w:name w:val="C2AEAE81C1A24E1D84DBF36310E9088B"/>
    <w:rsid w:val="00D93CFB"/>
  </w:style>
  <w:style w:type="paragraph" w:customStyle="1" w:styleId="2853E19653E84D71B1FE144A99421527">
    <w:name w:val="2853E19653E84D71B1FE144A99421527"/>
    <w:rsid w:val="00D93CFB"/>
  </w:style>
  <w:style w:type="paragraph" w:customStyle="1" w:styleId="D3425D0813D8472EB63C056FBAABCE22">
    <w:name w:val="D3425D0813D8472EB63C056FBAABCE22"/>
    <w:rsid w:val="00D93CFB"/>
  </w:style>
  <w:style w:type="paragraph" w:customStyle="1" w:styleId="1B9848C6A64042C4900E8A6B99E86768">
    <w:name w:val="1B9848C6A64042C4900E8A6B99E86768"/>
    <w:rsid w:val="00D93CFB"/>
  </w:style>
  <w:style w:type="paragraph" w:customStyle="1" w:styleId="1D130EAA620B49B18CB94540427726F0">
    <w:name w:val="1D130EAA620B49B18CB94540427726F0"/>
    <w:rsid w:val="00D93CFB"/>
  </w:style>
  <w:style w:type="paragraph" w:customStyle="1" w:styleId="EE8F56904D014520905984B47D426587">
    <w:name w:val="EE8F56904D014520905984B47D426587"/>
    <w:rsid w:val="00D93CFB"/>
  </w:style>
  <w:style w:type="paragraph" w:customStyle="1" w:styleId="EACF67824071481799DBC069FD00ECD0">
    <w:name w:val="EACF67824071481799DBC069FD00ECD0"/>
    <w:rsid w:val="00D93CFB"/>
  </w:style>
  <w:style w:type="paragraph" w:customStyle="1" w:styleId="5D73641736B248FCADABE81F35E2D31B">
    <w:name w:val="5D73641736B248FCADABE81F35E2D31B"/>
    <w:rsid w:val="00D93CFB"/>
  </w:style>
  <w:style w:type="paragraph" w:customStyle="1" w:styleId="CD80F6FA86F141ABA5372158B79EAD44">
    <w:name w:val="CD80F6FA86F141ABA5372158B79EAD44"/>
    <w:rsid w:val="00D93CFB"/>
  </w:style>
  <w:style w:type="paragraph" w:customStyle="1" w:styleId="4756E847E9284FD1937DC57C9A9DDDD3">
    <w:name w:val="4756E847E9284FD1937DC57C9A9DDDD3"/>
    <w:rsid w:val="00D93CFB"/>
  </w:style>
  <w:style w:type="paragraph" w:customStyle="1" w:styleId="534C24CF29664A5395F95A843F745585">
    <w:name w:val="534C24CF29664A5395F95A843F745585"/>
    <w:rsid w:val="00D93CFB"/>
  </w:style>
  <w:style w:type="paragraph" w:customStyle="1" w:styleId="275AB2234DD5438B9275FF3C063972DF">
    <w:name w:val="275AB2234DD5438B9275FF3C063972DF"/>
    <w:rsid w:val="00D93CFB"/>
  </w:style>
  <w:style w:type="paragraph" w:customStyle="1" w:styleId="351887FDAF224779B3E5D88BB25137CE">
    <w:name w:val="351887FDAF224779B3E5D88BB25137CE"/>
    <w:rsid w:val="00D93CFB"/>
  </w:style>
  <w:style w:type="paragraph" w:customStyle="1" w:styleId="02E5FDE655334742ADA3B5F91F2A6BF7">
    <w:name w:val="02E5FDE655334742ADA3B5F91F2A6BF7"/>
    <w:rsid w:val="00D93CFB"/>
  </w:style>
  <w:style w:type="paragraph" w:customStyle="1" w:styleId="99AC08642E144D2580EBCE3D3F551BC3">
    <w:name w:val="99AC08642E144D2580EBCE3D3F551BC3"/>
    <w:rsid w:val="00D93CFB"/>
  </w:style>
  <w:style w:type="paragraph" w:customStyle="1" w:styleId="78E5B0B612C149468096DB2C00FA6665">
    <w:name w:val="78E5B0B612C149468096DB2C00FA6665"/>
    <w:rsid w:val="00D93CFB"/>
  </w:style>
  <w:style w:type="paragraph" w:customStyle="1" w:styleId="298D6B0F6BC24B4FAC15E5DCCEB4BCA1">
    <w:name w:val="298D6B0F6BC24B4FAC15E5DCCEB4BCA1"/>
    <w:rsid w:val="00D93CFB"/>
  </w:style>
  <w:style w:type="paragraph" w:customStyle="1" w:styleId="217C0A97AA7240EA83F395E7F0B0E2C3">
    <w:name w:val="217C0A97AA7240EA83F395E7F0B0E2C3"/>
    <w:rsid w:val="00D93CFB"/>
  </w:style>
  <w:style w:type="paragraph" w:customStyle="1" w:styleId="40636F3421154D6D917560C037D8C563">
    <w:name w:val="40636F3421154D6D917560C037D8C563"/>
    <w:rsid w:val="00D93CFB"/>
  </w:style>
  <w:style w:type="paragraph" w:customStyle="1" w:styleId="35AD02E62C754BA48C73FA2819F07D46">
    <w:name w:val="35AD02E62C754BA48C73FA2819F07D46"/>
    <w:rsid w:val="00D93CFB"/>
  </w:style>
  <w:style w:type="paragraph" w:customStyle="1" w:styleId="2DF550F8C81A4EBCB7F88D7D950C4CC9">
    <w:name w:val="2DF550F8C81A4EBCB7F88D7D950C4CC9"/>
    <w:rsid w:val="00D93CFB"/>
  </w:style>
  <w:style w:type="paragraph" w:customStyle="1" w:styleId="BE5030EE84C84572B81BA967663C1654">
    <w:name w:val="BE5030EE84C84572B81BA967663C1654"/>
    <w:rsid w:val="00D93CFB"/>
  </w:style>
  <w:style w:type="paragraph" w:customStyle="1" w:styleId="3A03E902582B4D1290424C1DCC6B2215">
    <w:name w:val="3A03E902582B4D1290424C1DCC6B2215"/>
    <w:rsid w:val="00D93CFB"/>
  </w:style>
  <w:style w:type="paragraph" w:customStyle="1" w:styleId="A550B41C27B24EBD809A321E1933DA29">
    <w:name w:val="A550B41C27B24EBD809A321E1933DA29"/>
    <w:rsid w:val="00D93CFB"/>
  </w:style>
  <w:style w:type="paragraph" w:customStyle="1" w:styleId="FE3E019F8FE44A058AEB67437654BEB0">
    <w:name w:val="FE3E019F8FE44A058AEB67437654BEB0"/>
    <w:rsid w:val="00D93CFB"/>
  </w:style>
  <w:style w:type="paragraph" w:customStyle="1" w:styleId="9405A2979B7E44CD982E83911B6B0262">
    <w:name w:val="9405A2979B7E44CD982E83911B6B0262"/>
    <w:rsid w:val="00D93CFB"/>
  </w:style>
  <w:style w:type="paragraph" w:customStyle="1" w:styleId="D6C97129650B4090B6230039CFF48280">
    <w:name w:val="D6C97129650B4090B6230039CFF48280"/>
    <w:rsid w:val="00D93CFB"/>
  </w:style>
  <w:style w:type="paragraph" w:customStyle="1" w:styleId="53146366244648E394B5456C39E5A319">
    <w:name w:val="53146366244648E394B5456C39E5A319"/>
    <w:rsid w:val="00D93CFB"/>
  </w:style>
  <w:style w:type="paragraph" w:customStyle="1" w:styleId="5EE36DB6F89845D5A50F0343E4E14525">
    <w:name w:val="5EE36DB6F89845D5A50F0343E4E14525"/>
    <w:rsid w:val="00D93CFB"/>
  </w:style>
  <w:style w:type="paragraph" w:customStyle="1" w:styleId="3166F851D06B446DA405779955ED9EDF">
    <w:name w:val="3166F851D06B446DA405779955ED9EDF"/>
    <w:rsid w:val="00D93CFB"/>
  </w:style>
  <w:style w:type="paragraph" w:customStyle="1" w:styleId="1931C83A5199497E9F905A66CB5D5F86">
    <w:name w:val="1931C83A5199497E9F905A66CB5D5F86"/>
    <w:rsid w:val="00D93CFB"/>
  </w:style>
  <w:style w:type="paragraph" w:customStyle="1" w:styleId="6C79BF3AF816492FBDB66AEC2E27AAEC">
    <w:name w:val="6C79BF3AF816492FBDB66AEC2E27AAEC"/>
    <w:rsid w:val="00D93CFB"/>
  </w:style>
  <w:style w:type="paragraph" w:customStyle="1" w:styleId="800D072998FF4591AEEBA3A269F949F9">
    <w:name w:val="800D072998FF4591AEEBA3A269F949F9"/>
    <w:rsid w:val="00D93CFB"/>
  </w:style>
  <w:style w:type="paragraph" w:customStyle="1" w:styleId="76B825B51365406695C69D357ED85EF2">
    <w:name w:val="76B825B51365406695C69D357ED85EF2"/>
    <w:rsid w:val="00D93CFB"/>
  </w:style>
  <w:style w:type="paragraph" w:customStyle="1" w:styleId="A07679122CBE4B8FB5F0AA546A0AF6E1">
    <w:name w:val="A07679122CBE4B8FB5F0AA546A0AF6E1"/>
    <w:rsid w:val="00D93CFB"/>
  </w:style>
  <w:style w:type="paragraph" w:customStyle="1" w:styleId="5C1537B674F9471987CB110F117B7221">
    <w:name w:val="5C1537B674F9471987CB110F117B7221"/>
    <w:rsid w:val="00D93CFB"/>
  </w:style>
  <w:style w:type="paragraph" w:customStyle="1" w:styleId="0E2C869E4F304B2D94861BD20A4D3549">
    <w:name w:val="0E2C869E4F304B2D94861BD20A4D3549"/>
    <w:rsid w:val="00D93CFB"/>
  </w:style>
  <w:style w:type="paragraph" w:customStyle="1" w:styleId="D5C4980677304688ADB1B3AA0C6BF555">
    <w:name w:val="D5C4980677304688ADB1B3AA0C6BF555"/>
    <w:rsid w:val="00D93CFB"/>
  </w:style>
  <w:style w:type="paragraph" w:customStyle="1" w:styleId="501F5FBABACB421BBA917822D86987E9">
    <w:name w:val="501F5FBABACB421BBA917822D86987E9"/>
    <w:rsid w:val="00D93CFB"/>
  </w:style>
  <w:style w:type="paragraph" w:customStyle="1" w:styleId="542DF0C0D3C2442E99C959333BFC08D1">
    <w:name w:val="542DF0C0D3C2442E99C959333BFC08D1"/>
    <w:rsid w:val="00D93CFB"/>
  </w:style>
  <w:style w:type="paragraph" w:customStyle="1" w:styleId="6A0AACCCAC5A473C9DD4D143D3A357B7">
    <w:name w:val="6A0AACCCAC5A473C9DD4D143D3A357B7"/>
    <w:rsid w:val="00D93CFB"/>
  </w:style>
  <w:style w:type="paragraph" w:customStyle="1" w:styleId="A4F5808FBE044491B31FA96AC4CA8340">
    <w:name w:val="A4F5808FBE044491B31FA96AC4CA8340"/>
    <w:rsid w:val="00D93CFB"/>
  </w:style>
  <w:style w:type="paragraph" w:customStyle="1" w:styleId="B24173FFB56640A6AA4B420FBAA4CD1F">
    <w:name w:val="B24173FFB56640A6AA4B420FBAA4CD1F"/>
    <w:rsid w:val="00D93CFB"/>
  </w:style>
  <w:style w:type="paragraph" w:customStyle="1" w:styleId="05D300BAD23B4EBCB61952360E8A446B">
    <w:name w:val="05D300BAD23B4EBCB61952360E8A446B"/>
    <w:rsid w:val="00D93CFB"/>
  </w:style>
  <w:style w:type="paragraph" w:customStyle="1" w:styleId="1E1A561F67924DCFBA87E4F7604CAD01">
    <w:name w:val="1E1A561F67924DCFBA87E4F7604CAD01"/>
    <w:rsid w:val="00D93CFB"/>
  </w:style>
  <w:style w:type="paragraph" w:customStyle="1" w:styleId="9BAFAFB007A44074A55C329BD782AE1D">
    <w:name w:val="9BAFAFB007A44074A55C329BD782AE1D"/>
    <w:rsid w:val="00D93CFB"/>
  </w:style>
  <w:style w:type="paragraph" w:customStyle="1" w:styleId="87093AE258D64BD2875CDDC25A3E4ECC">
    <w:name w:val="87093AE258D64BD2875CDDC25A3E4ECC"/>
    <w:rsid w:val="00D93CFB"/>
  </w:style>
  <w:style w:type="paragraph" w:customStyle="1" w:styleId="6FD74DBC35FE453AA6D131B8C1BA16BC">
    <w:name w:val="6FD74DBC35FE453AA6D131B8C1BA16BC"/>
    <w:rsid w:val="00D93CFB"/>
  </w:style>
  <w:style w:type="paragraph" w:customStyle="1" w:styleId="62EDEBD0D6D74BADBABBE387994A1BB1">
    <w:name w:val="62EDEBD0D6D74BADBABBE387994A1BB1"/>
    <w:rsid w:val="00D93CFB"/>
  </w:style>
  <w:style w:type="paragraph" w:customStyle="1" w:styleId="19220567486641669DB22413B5FD89A0">
    <w:name w:val="19220567486641669DB22413B5FD89A0"/>
    <w:rsid w:val="00D93CFB"/>
  </w:style>
  <w:style w:type="paragraph" w:customStyle="1" w:styleId="7157050E8831462E82A81B78931A39AE">
    <w:name w:val="7157050E8831462E82A81B78931A39AE"/>
    <w:rsid w:val="00D93CFB"/>
  </w:style>
  <w:style w:type="paragraph" w:customStyle="1" w:styleId="6413DC1038304F94BF59A25006F5A208">
    <w:name w:val="6413DC1038304F94BF59A25006F5A208"/>
    <w:rsid w:val="00D93CFB"/>
  </w:style>
  <w:style w:type="paragraph" w:customStyle="1" w:styleId="BCD417F0A8814B6DA2FAB746A770F2AD">
    <w:name w:val="BCD417F0A8814B6DA2FAB746A770F2AD"/>
    <w:rsid w:val="00D93CFB"/>
  </w:style>
  <w:style w:type="paragraph" w:customStyle="1" w:styleId="47F78A36EE3E426D84DF7843387D15C9">
    <w:name w:val="47F78A36EE3E426D84DF7843387D15C9"/>
    <w:rsid w:val="00D93CFB"/>
  </w:style>
  <w:style w:type="paragraph" w:customStyle="1" w:styleId="7B87106DA905447BA6EB71D7B0B66ACD">
    <w:name w:val="7B87106DA905447BA6EB71D7B0B66ACD"/>
    <w:rsid w:val="00D93CFB"/>
  </w:style>
  <w:style w:type="paragraph" w:customStyle="1" w:styleId="8C9E60A4D61A4F03B0FE8D5781AE1C77">
    <w:name w:val="8C9E60A4D61A4F03B0FE8D5781AE1C77"/>
    <w:rsid w:val="00D93CFB"/>
  </w:style>
  <w:style w:type="paragraph" w:customStyle="1" w:styleId="2994D3955CD74270A2B6CCD8E778B1E6">
    <w:name w:val="2994D3955CD74270A2B6CCD8E778B1E6"/>
    <w:rsid w:val="00D93CFB"/>
  </w:style>
  <w:style w:type="paragraph" w:customStyle="1" w:styleId="4DC32A9AAB7B4474865CAFDAFB8C0120">
    <w:name w:val="4DC32A9AAB7B4474865CAFDAFB8C0120"/>
    <w:rsid w:val="00D93CFB"/>
  </w:style>
  <w:style w:type="paragraph" w:customStyle="1" w:styleId="F96166B31424471DAAED08951CEBE80D">
    <w:name w:val="F96166B31424471DAAED08951CEBE80D"/>
    <w:rsid w:val="00D93CFB"/>
  </w:style>
  <w:style w:type="paragraph" w:customStyle="1" w:styleId="2F7ADB4CA62244E9BBD92D2BE0E6EE54">
    <w:name w:val="2F7ADB4CA62244E9BBD92D2BE0E6EE54"/>
    <w:rsid w:val="00D93CFB"/>
  </w:style>
  <w:style w:type="paragraph" w:customStyle="1" w:styleId="63C9AC59C15E41E5B602A0BA87647D88">
    <w:name w:val="63C9AC59C15E41E5B602A0BA87647D88"/>
    <w:rsid w:val="00D93CFB"/>
  </w:style>
  <w:style w:type="paragraph" w:customStyle="1" w:styleId="90BE3AA93F554E25B80A3A9E0189657D">
    <w:name w:val="90BE3AA93F554E25B80A3A9E0189657D"/>
    <w:rsid w:val="00D93CFB"/>
  </w:style>
  <w:style w:type="paragraph" w:customStyle="1" w:styleId="FB0517E05D324DF5A27200AF5528782C">
    <w:name w:val="FB0517E05D324DF5A27200AF5528782C"/>
    <w:rsid w:val="00D93CFB"/>
  </w:style>
  <w:style w:type="paragraph" w:customStyle="1" w:styleId="A3A72E3186AB4B52AA3181D1A56EEBC3">
    <w:name w:val="A3A72E3186AB4B52AA3181D1A56EEBC3"/>
    <w:rsid w:val="00D93CFB"/>
  </w:style>
  <w:style w:type="paragraph" w:customStyle="1" w:styleId="B78865B41B3C488AB34A7776E7F65688">
    <w:name w:val="B78865B41B3C488AB34A7776E7F65688"/>
    <w:rsid w:val="00D93CFB"/>
  </w:style>
  <w:style w:type="paragraph" w:customStyle="1" w:styleId="7018E7AB5BAF425583E3FA0EFDE43548">
    <w:name w:val="7018E7AB5BAF425583E3FA0EFDE43548"/>
    <w:rsid w:val="00D93CFB"/>
  </w:style>
  <w:style w:type="paragraph" w:customStyle="1" w:styleId="9FFBA072EA9B47B78C84B1F5162F1282">
    <w:name w:val="9FFBA072EA9B47B78C84B1F5162F1282"/>
    <w:rsid w:val="00D93CFB"/>
  </w:style>
  <w:style w:type="paragraph" w:customStyle="1" w:styleId="71B4F7B9813C4422A6C00904A0974331">
    <w:name w:val="71B4F7B9813C4422A6C00904A0974331"/>
    <w:rsid w:val="00D93CFB"/>
  </w:style>
  <w:style w:type="paragraph" w:customStyle="1" w:styleId="629BD744893A4FDAA4EAE9F4C2E8D6BA">
    <w:name w:val="629BD744893A4FDAA4EAE9F4C2E8D6BA"/>
    <w:rsid w:val="00D93CFB"/>
  </w:style>
  <w:style w:type="paragraph" w:customStyle="1" w:styleId="A530E3D4F48D4604A0FD88E54151F64F">
    <w:name w:val="A530E3D4F48D4604A0FD88E54151F64F"/>
    <w:rsid w:val="00D93CFB"/>
  </w:style>
  <w:style w:type="paragraph" w:customStyle="1" w:styleId="4F003D236DA54F94AA67CBD055F054CE">
    <w:name w:val="4F003D236DA54F94AA67CBD055F054CE"/>
    <w:rsid w:val="00D93CFB"/>
  </w:style>
  <w:style w:type="paragraph" w:customStyle="1" w:styleId="137BB437E9A9442E8E429DCAD1F8A5B5">
    <w:name w:val="137BB437E9A9442E8E429DCAD1F8A5B5"/>
    <w:rsid w:val="00D93CFB"/>
  </w:style>
  <w:style w:type="paragraph" w:customStyle="1" w:styleId="685F8FE8579C4E4BB50397E3E81EF59E">
    <w:name w:val="685F8FE8579C4E4BB50397E3E81EF59E"/>
    <w:rsid w:val="00D93CFB"/>
  </w:style>
  <w:style w:type="paragraph" w:customStyle="1" w:styleId="D1D3661E0C6E4A89AA2572EA16058DDA">
    <w:name w:val="D1D3661E0C6E4A89AA2572EA16058DDA"/>
    <w:rsid w:val="00D93CFB"/>
  </w:style>
  <w:style w:type="paragraph" w:customStyle="1" w:styleId="15C3D99F095F416B90113A1BA3C18C1B">
    <w:name w:val="15C3D99F095F416B90113A1BA3C18C1B"/>
    <w:rsid w:val="00D93CFB"/>
  </w:style>
  <w:style w:type="paragraph" w:customStyle="1" w:styleId="AE1723D3A9E04C1AB5EEFE5EFC0BEB2E">
    <w:name w:val="AE1723D3A9E04C1AB5EEFE5EFC0BEB2E"/>
    <w:rsid w:val="00D93CFB"/>
  </w:style>
  <w:style w:type="paragraph" w:customStyle="1" w:styleId="E75DA98927324CBD8B84C85815A4E07B">
    <w:name w:val="E75DA98927324CBD8B84C85815A4E07B"/>
    <w:rsid w:val="00D93CFB"/>
  </w:style>
  <w:style w:type="paragraph" w:customStyle="1" w:styleId="690106B71EE44C14B4F68FD96DE72BF0">
    <w:name w:val="690106B71EE44C14B4F68FD96DE72BF0"/>
    <w:rsid w:val="00D93CFB"/>
  </w:style>
  <w:style w:type="paragraph" w:customStyle="1" w:styleId="2C04178DBE374664AA4E1E1C11B410F9">
    <w:name w:val="2C04178DBE374664AA4E1E1C11B410F9"/>
    <w:rsid w:val="00D93CFB"/>
  </w:style>
  <w:style w:type="paragraph" w:customStyle="1" w:styleId="680A834AE9204756B4D9BF0311EBED09">
    <w:name w:val="680A834AE9204756B4D9BF0311EBED09"/>
    <w:rsid w:val="00D93CFB"/>
  </w:style>
  <w:style w:type="paragraph" w:customStyle="1" w:styleId="4C778C16B174426DBF064067506D2373">
    <w:name w:val="4C778C16B174426DBF064067506D2373"/>
    <w:rsid w:val="00D93CFB"/>
  </w:style>
  <w:style w:type="paragraph" w:customStyle="1" w:styleId="C90C341077A545EDAE33351C1D3265C6">
    <w:name w:val="C90C341077A545EDAE33351C1D3265C6"/>
    <w:rsid w:val="00D93CFB"/>
  </w:style>
  <w:style w:type="paragraph" w:customStyle="1" w:styleId="0159E194009F46A7AFF46EB1A1E7A8F1">
    <w:name w:val="0159E194009F46A7AFF46EB1A1E7A8F1"/>
    <w:rsid w:val="00D93CFB"/>
  </w:style>
  <w:style w:type="paragraph" w:customStyle="1" w:styleId="949B43A468F743F08B11074E6A2BFAB4">
    <w:name w:val="949B43A468F743F08B11074E6A2BFAB4"/>
    <w:rsid w:val="00D93CFB"/>
  </w:style>
  <w:style w:type="paragraph" w:customStyle="1" w:styleId="13AB67200B374081B899B5D584B42496">
    <w:name w:val="13AB67200B374081B899B5D584B42496"/>
    <w:rsid w:val="00D93CFB"/>
  </w:style>
  <w:style w:type="paragraph" w:customStyle="1" w:styleId="E9BE21833EE94A76B2FB17F4C28690C3">
    <w:name w:val="E9BE21833EE94A76B2FB17F4C28690C3"/>
    <w:rsid w:val="00D93CFB"/>
  </w:style>
  <w:style w:type="paragraph" w:customStyle="1" w:styleId="A1C4A41096864C6988829B48D137E337">
    <w:name w:val="A1C4A41096864C6988829B48D137E337"/>
    <w:rsid w:val="00D93CFB"/>
  </w:style>
  <w:style w:type="paragraph" w:customStyle="1" w:styleId="1B00E71A01B746B2807FDE44B53F6583">
    <w:name w:val="1B00E71A01B746B2807FDE44B53F6583"/>
    <w:rsid w:val="00D93CFB"/>
  </w:style>
  <w:style w:type="paragraph" w:customStyle="1" w:styleId="E453B6F649364C29A17E35B1C7E72A00">
    <w:name w:val="E453B6F649364C29A17E35B1C7E72A00"/>
    <w:rsid w:val="00D93CFB"/>
  </w:style>
  <w:style w:type="paragraph" w:customStyle="1" w:styleId="5FB7695BC8E643B48846BFA6988A7C30">
    <w:name w:val="5FB7695BC8E643B48846BFA6988A7C30"/>
    <w:rsid w:val="00D93CFB"/>
  </w:style>
  <w:style w:type="paragraph" w:customStyle="1" w:styleId="A17D95365ACE4342B5DF603A8BA4641D">
    <w:name w:val="A17D95365ACE4342B5DF603A8BA4641D"/>
    <w:rsid w:val="00D93CFB"/>
  </w:style>
  <w:style w:type="paragraph" w:customStyle="1" w:styleId="E853C11193EA47D5B3544CA4B8FCEFBE">
    <w:name w:val="E853C11193EA47D5B3544CA4B8FCEFBE"/>
    <w:rsid w:val="00D93CFB"/>
  </w:style>
  <w:style w:type="paragraph" w:customStyle="1" w:styleId="C0220021654E41ABAF72883B25681CD2">
    <w:name w:val="C0220021654E41ABAF72883B25681CD2"/>
    <w:rsid w:val="00D93CFB"/>
  </w:style>
  <w:style w:type="paragraph" w:customStyle="1" w:styleId="D45D19C00D984FC4A107BF4075B993ED">
    <w:name w:val="D45D19C00D984FC4A107BF4075B993ED"/>
    <w:rsid w:val="00D93CFB"/>
  </w:style>
  <w:style w:type="paragraph" w:customStyle="1" w:styleId="B7D1E4F2ECEC4377B2BA91670CE48499">
    <w:name w:val="B7D1E4F2ECEC4377B2BA91670CE48499"/>
    <w:rsid w:val="00D93CFB"/>
  </w:style>
  <w:style w:type="paragraph" w:customStyle="1" w:styleId="51888382C6D644709D18DD61633C2559">
    <w:name w:val="51888382C6D644709D18DD61633C2559"/>
    <w:rsid w:val="00D93CFB"/>
  </w:style>
  <w:style w:type="paragraph" w:customStyle="1" w:styleId="4C0151E0810446FF9C1FD60893E8572B">
    <w:name w:val="4C0151E0810446FF9C1FD60893E8572B"/>
    <w:rsid w:val="00D93CFB"/>
  </w:style>
  <w:style w:type="paragraph" w:customStyle="1" w:styleId="78EF66EBB411496FB956BCA4FB589434">
    <w:name w:val="78EF66EBB411496FB956BCA4FB589434"/>
    <w:rsid w:val="00D93CFB"/>
  </w:style>
  <w:style w:type="paragraph" w:customStyle="1" w:styleId="05391A82AC734A79B4CF746EB1932B9C">
    <w:name w:val="05391A82AC734A79B4CF746EB1932B9C"/>
    <w:rsid w:val="00D93CFB"/>
  </w:style>
  <w:style w:type="paragraph" w:customStyle="1" w:styleId="76852473E8544F49A724B323CD5F432A">
    <w:name w:val="76852473E8544F49A724B323CD5F432A"/>
    <w:rsid w:val="00D93CFB"/>
  </w:style>
  <w:style w:type="paragraph" w:customStyle="1" w:styleId="DE16B100501B4E16BFA0EAE01C5AA368">
    <w:name w:val="DE16B100501B4E16BFA0EAE01C5AA368"/>
    <w:rsid w:val="00D93CFB"/>
  </w:style>
  <w:style w:type="paragraph" w:customStyle="1" w:styleId="3F24B3F45DF643108FE1B9F0DFAE7AA7">
    <w:name w:val="3F24B3F45DF643108FE1B9F0DFAE7AA7"/>
    <w:rsid w:val="00D93CFB"/>
  </w:style>
  <w:style w:type="paragraph" w:customStyle="1" w:styleId="2E10334C3A4C4C208851954487FC5734">
    <w:name w:val="2E10334C3A4C4C208851954487FC5734"/>
    <w:rsid w:val="00D93CFB"/>
  </w:style>
  <w:style w:type="paragraph" w:customStyle="1" w:styleId="C383E5872C1B49F5A5C2D13C3D5D7064">
    <w:name w:val="C383E5872C1B49F5A5C2D13C3D5D7064"/>
    <w:rsid w:val="00D93CFB"/>
  </w:style>
  <w:style w:type="paragraph" w:customStyle="1" w:styleId="E545042111924844B25175DE9FF0C6F7">
    <w:name w:val="E545042111924844B25175DE9FF0C6F7"/>
    <w:rsid w:val="00D93CFB"/>
  </w:style>
  <w:style w:type="paragraph" w:customStyle="1" w:styleId="3AC55F930F024971B492B01D99B6246B">
    <w:name w:val="3AC55F930F024971B492B01D99B6246B"/>
    <w:rsid w:val="00D93CFB"/>
  </w:style>
  <w:style w:type="paragraph" w:customStyle="1" w:styleId="2AE2E379C684411E96A0C0282C660F71">
    <w:name w:val="2AE2E379C684411E96A0C0282C660F71"/>
    <w:rsid w:val="00D93CFB"/>
  </w:style>
  <w:style w:type="paragraph" w:customStyle="1" w:styleId="DEDF43C0AC9A4E32A206A5D1CB372E43">
    <w:name w:val="DEDF43C0AC9A4E32A206A5D1CB372E43"/>
    <w:rsid w:val="00D93CFB"/>
  </w:style>
  <w:style w:type="paragraph" w:customStyle="1" w:styleId="9FB8B2D803354A9AB164DD9DD6BE187A">
    <w:name w:val="9FB8B2D803354A9AB164DD9DD6BE187A"/>
    <w:rsid w:val="00D93CFB"/>
  </w:style>
  <w:style w:type="paragraph" w:customStyle="1" w:styleId="6D9A7EB7319247358C9177B06882AA62">
    <w:name w:val="6D9A7EB7319247358C9177B06882AA62"/>
    <w:rsid w:val="00D93CFB"/>
  </w:style>
  <w:style w:type="paragraph" w:customStyle="1" w:styleId="7DF0EA94DD48408AA11E1F49621D46CB">
    <w:name w:val="7DF0EA94DD48408AA11E1F49621D46CB"/>
    <w:rsid w:val="00D93CFB"/>
  </w:style>
  <w:style w:type="paragraph" w:customStyle="1" w:styleId="4C02433502FB4B71877E7D94144BE7A2">
    <w:name w:val="4C02433502FB4B71877E7D94144BE7A2"/>
    <w:rsid w:val="00D93CFB"/>
  </w:style>
  <w:style w:type="paragraph" w:customStyle="1" w:styleId="42013F84262A40A1BB7A8B2CA9B57D1B">
    <w:name w:val="42013F84262A40A1BB7A8B2CA9B57D1B"/>
    <w:rsid w:val="00D93CFB"/>
  </w:style>
  <w:style w:type="paragraph" w:customStyle="1" w:styleId="89507CF05A5F4C27A157AB24EEF2FB9E">
    <w:name w:val="89507CF05A5F4C27A157AB24EEF2FB9E"/>
    <w:rsid w:val="00D93CFB"/>
  </w:style>
  <w:style w:type="paragraph" w:customStyle="1" w:styleId="ECD47B6AE2D9487FB938801D333F1722">
    <w:name w:val="ECD47B6AE2D9487FB938801D333F1722"/>
    <w:rsid w:val="00D93CFB"/>
  </w:style>
  <w:style w:type="paragraph" w:customStyle="1" w:styleId="644818AB44DE46FCBAE3D6FD9AE560EF">
    <w:name w:val="644818AB44DE46FCBAE3D6FD9AE560EF"/>
    <w:rsid w:val="00D93CFB"/>
  </w:style>
  <w:style w:type="paragraph" w:customStyle="1" w:styleId="E1CDCB31468A4DB9A3EDD92FA92FEAAC">
    <w:name w:val="E1CDCB31468A4DB9A3EDD92FA92FEAAC"/>
    <w:rsid w:val="00D93CFB"/>
  </w:style>
  <w:style w:type="paragraph" w:customStyle="1" w:styleId="2DD0F001501B43689A90409E6C7B594E">
    <w:name w:val="2DD0F001501B43689A90409E6C7B594E"/>
    <w:rsid w:val="00D93CFB"/>
  </w:style>
  <w:style w:type="paragraph" w:customStyle="1" w:styleId="6B3757FF62334FB6A87A8DCB6C235C4E">
    <w:name w:val="6B3757FF62334FB6A87A8DCB6C235C4E"/>
    <w:rsid w:val="00D93CFB"/>
  </w:style>
  <w:style w:type="paragraph" w:customStyle="1" w:styleId="EDA6B06F263E40CC9EFCBF99EFF6B02D">
    <w:name w:val="EDA6B06F263E40CC9EFCBF99EFF6B02D"/>
    <w:rsid w:val="00D93CFB"/>
  </w:style>
  <w:style w:type="paragraph" w:customStyle="1" w:styleId="2B266A842D854CE1A70ACB082DF083A9">
    <w:name w:val="2B266A842D854CE1A70ACB082DF083A9"/>
    <w:rsid w:val="00D93CFB"/>
  </w:style>
  <w:style w:type="paragraph" w:customStyle="1" w:styleId="209B4A5FD606497EAEF4301361872876">
    <w:name w:val="209B4A5FD606497EAEF4301361872876"/>
    <w:rsid w:val="00D93CFB"/>
  </w:style>
  <w:style w:type="paragraph" w:customStyle="1" w:styleId="45D2197B01A94FEEABF42DFD28163262">
    <w:name w:val="45D2197B01A94FEEABF42DFD28163262"/>
    <w:rsid w:val="00D93CFB"/>
  </w:style>
  <w:style w:type="paragraph" w:customStyle="1" w:styleId="3F338E26ABFA4F3383A94D26A482890A">
    <w:name w:val="3F338E26ABFA4F3383A94D26A482890A"/>
    <w:rsid w:val="00D93CFB"/>
  </w:style>
  <w:style w:type="paragraph" w:customStyle="1" w:styleId="7B0EC14B81E34FFD9053958CB5EAC17B">
    <w:name w:val="7B0EC14B81E34FFD9053958CB5EAC17B"/>
    <w:rsid w:val="00D93CFB"/>
  </w:style>
  <w:style w:type="paragraph" w:customStyle="1" w:styleId="E451C3216D674B33A46044F12DD7F8A3">
    <w:name w:val="E451C3216D674B33A46044F12DD7F8A3"/>
    <w:rsid w:val="00D93CFB"/>
  </w:style>
  <w:style w:type="paragraph" w:customStyle="1" w:styleId="E11E82F9EE4B41518B4BA62FC1B90E99">
    <w:name w:val="E11E82F9EE4B41518B4BA62FC1B90E99"/>
    <w:rsid w:val="00D93CFB"/>
  </w:style>
  <w:style w:type="paragraph" w:customStyle="1" w:styleId="735CB680A3BD4F6B904B10CE6726284B">
    <w:name w:val="735CB680A3BD4F6B904B10CE6726284B"/>
    <w:rsid w:val="00D93CFB"/>
  </w:style>
  <w:style w:type="paragraph" w:customStyle="1" w:styleId="DBD299EBE80845ABB4567D51CF4C5229">
    <w:name w:val="DBD299EBE80845ABB4567D51CF4C5229"/>
    <w:rsid w:val="00D93CFB"/>
  </w:style>
  <w:style w:type="paragraph" w:customStyle="1" w:styleId="4C6A764ECA1A43599866018B61FFC751">
    <w:name w:val="4C6A764ECA1A43599866018B61FFC751"/>
    <w:rsid w:val="00D93CFB"/>
  </w:style>
  <w:style w:type="paragraph" w:customStyle="1" w:styleId="2B920F007ADE44DFAF0D79992A764465">
    <w:name w:val="2B920F007ADE44DFAF0D79992A764465"/>
    <w:rsid w:val="00D93CFB"/>
  </w:style>
  <w:style w:type="paragraph" w:customStyle="1" w:styleId="5884A020081A472B87D1415930B014BD">
    <w:name w:val="5884A020081A472B87D1415930B014BD"/>
    <w:rsid w:val="00D93CFB"/>
  </w:style>
  <w:style w:type="paragraph" w:customStyle="1" w:styleId="E7A548E1FA044935BEDA35FAE94ADD93">
    <w:name w:val="E7A548E1FA044935BEDA35FAE94ADD93"/>
    <w:rsid w:val="00D93CFB"/>
  </w:style>
  <w:style w:type="paragraph" w:customStyle="1" w:styleId="158795C92B794019B1A65AC48AFCC5E0">
    <w:name w:val="158795C92B794019B1A65AC48AFCC5E0"/>
    <w:rsid w:val="00D93CFB"/>
  </w:style>
  <w:style w:type="paragraph" w:customStyle="1" w:styleId="36912FF7555545F2B30D3DB08BC8C754">
    <w:name w:val="36912FF7555545F2B30D3DB08BC8C754"/>
    <w:rsid w:val="00D93CFB"/>
  </w:style>
  <w:style w:type="paragraph" w:customStyle="1" w:styleId="DDC8C6C247C34D11BD022B7BDF1BC741">
    <w:name w:val="DDC8C6C247C34D11BD022B7BDF1BC741"/>
    <w:rsid w:val="00D93CFB"/>
  </w:style>
  <w:style w:type="paragraph" w:customStyle="1" w:styleId="90B9999950A144418B510F8EAD8308D7">
    <w:name w:val="90B9999950A144418B510F8EAD8308D7"/>
    <w:rsid w:val="00D93CFB"/>
  </w:style>
  <w:style w:type="paragraph" w:customStyle="1" w:styleId="6E2B273E2A0F4F5B8E9D45DEA1D08AB6">
    <w:name w:val="6E2B273E2A0F4F5B8E9D45DEA1D08AB6"/>
    <w:rsid w:val="00D93CFB"/>
  </w:style>
  <w:style w:type="paragraph" w:customStyle="1" w:styleId="FA07C8A8B3544FA59C9C42352A5DEE40">
    <w:name w:val="FA07C8A8B3544FA59C9C42352A5DEE40"/>
    <w:rsid w:val="00D93CFB"/>
  </w:style>
  <w:style w:type="paragraph" w:customStyle="1" w:styleId="5D64BBF9ED06439F8665B41673D4DAF6">
    <w:name w:val="5D64BBF9ED06439F8665B41673D4DAF6"/>
    <w:rsid w:val="00D93CFB"/>
  </w:style>
  <w:style w:type="paragraph" w:customStyle="1" w:styleId="294488A3458C4A4A9E118F2E197CF87A">
    <w:name w:val="294488A3458C4A4A9E118F2E197CF87A"/>
    <w:rsid w:val="00D93CFB"/>
  </w:style>
  <w:style w:type="paragraph" w:customStyle="1" w:styleId="25A24BA8F13C4586AC829E162A7848B4">
    <w:name w:val="25A24BA8F13C4586AC829E162A7848B4"/>
    <w:rsid w:val="00D93CFB"/>
  </w:style>
  <w:style w:type="paragraph" w:customStyle="1" w:styleId="5F3A46EAA45A41B48E2DAFC7BD794039">
    <w:name w:val="5F3A46EAA45A41B48E2DAFC7BD794039"/>
    <w:rsid w:val="00D93CFB"/>
  </w:style>
  <w:style w:type="paragraph" w:customStyle="1" w:styleId="29016203BAE940F2AC9E4DDBECE00C72">
    <w:name w:val="29016203BAE940F2AC9E4DDBECE00C72"/>
    <w:rsid w:val="00D93CFB"/>
  </w:style>
  <w:style w:type="paragraph" w:customStyle="1" w:styleId="AF0CC2EE524F4E5C91F6D685C80D133D">
    <w:name w:val="AF0CC2EE524F4E5C91F6D685C80D133D"/>
    <w:rsid w:val="00D93CFB"/>
  </w:style>
  <w:style w:type="paragraph" w:customStyle="1" w:styleId="6A74E2CC1C3F423A8BD9B1249317EF9D">
    <w:name w:val="6A74E2CC1C3F423A8BD9B1249317EF9D"/>
    <w:rsid w:val="00D93CFB"/>
  </w:style>
  <w:style w:type="paragraph" w:customStyle="1" w:styleId="9A9DDB761F6D4195875A8B10DC594B93">
    <w:name w:val="9A9DDB761F6D4195875A8B10DC594B93"/>
    <w:rsid w:val="00D93CFB"/>
  </w:style>
  <w:style w:type="paragraph" w:customStyle="1" w:styleId="7309B9D220F74936BB2698BAE908F417">
    <w:name w:val="7309B9D220F74936BB2698BAE908F417"/>
    <w:rsid w:val="00D93CFB"/>
  </w:style>
  <w:style w:type="paragraph" w:customStyle="1" w:styleId="4FD65492B89048C7A6963FF35540CDC3">
    <w:name w:val="4FD65492B89048C7A6963FF35540CDC3"/>
    <w:rsid w:val="00D93CFB"/>
  </w:style>
  <w:style w:type="paragraph" w:customStyle="1" w:styleId="A54CFB02581E43FC94CFDF6B079F65FA">
    <w:name w:val="A54CFB02581E43FC94CFDF6B079F65FA"/>
    <w:rsid w:val="00D93CFB"/>
  </w:style>
  <w:style w:type="paragraph" w:customStyle="1" w:styleId="30BE2921B667440FAF7FD2A75E232B37">
    <w:name w:val="30BE2921B667440FAF7FD2A75E232B37"/>
    <w:rsid w:val="00D93CFB"/>
  </w:style>
  <w:style w:type="paragraph" w:customStyle="1" w:styleId="8DCDBCAEE7BF445395017A12D513FDC3">
    <w:name w:val="8DCDBCAEE7BF445395017A12D513FDC3"/>
    <w:rsid w:val="00D93CFB"/>
  </w:style>
  <w:style w:type="paragraph" w:customStyle="1" w:styleId="A5A84D5A7E5D4C50B08208EA55379706">
    <w:name w:val="A5A84D5A7E5D4C50B08208EA55379706"/>
    <w:rsid w:val="00D93CFB"/>
  </w:style>
  <w:style w:type="paragraph" w:customStyle="1" w:styleId="2838491AF2D949409BE5DDD50494BEAC">
    <w:name w:val="2838491AF2D949409BE5DDD50494BEAC"/>
    <w:rsid w:val="00D93CFB"/>
  </w:style>
  <w:style w:type="paragraph" w:customStyle="1" w:styleId="90E212623C1E4380AE04365093196EDA">
    <w:name w:val="90E212623C1E4380AE04365093196EDA"/>
    <w:rsid w:val="00D93CFB"/>
  </w:style>
  <w:style w:type="paragraph" w:customStyle="1" w:styleId="21CD732691EE41CBB065C5F6B4AF9D93">
    <w:name w:val="21CD732691EE41CBB065C5F6B4AF9D93"/>
    <w:rsid w:val="00D93CFB"/>
  </w:style>
  <w:style w:type="paragraph" w:customStyle="1" w:styleId="4FB549DAC9864267A210144EBADFB372">
    <w:name w:val="4FB549DAC9864267A210144EBADFB372"/>
    <w:rsid w:val="00D93CFB"/>
  </w:style>
  <w:style w:type="paragraph" w:customStyle="1" w:styleId="6C8DAD17249D4979ADF79560CD5B7714">
    <w:name w:val="6C8DAD17249D4979ADF79560CD5B7714"/>
    <w:rsid w:val="00D93CFB"/>
  </w:style>
  <w:style w:type="paragraph" w:customStyle="1" w:styleId="98D4B4F3148942FB9ABA0143BF04D8F1">
    <w:name w:val="98D4B4F3148942FB9ABA0143BF04D8F1"/>
    <w:rsid w:val="00D93CFB"/>
  </w:style>
  <w:style w:type="paragraph" w:customStyle="1" w:styleId="12513DAC6CF341C3AA2674244736892D">
    <w:name w:val="12513DAC6CF341C3AA2674244736892D"/>
    <w:rsid w:val="00D93CFB"/>
  </w:style>
  <w:style w:type="paragraph" w:customStyle="1" w:styleId="B6605ECFB09B4E088114CECA745CC00F">
    <w:name w:val="B6605ECFB09B4E088114CECA745CC00F"/>
    <w:rsid w:val="00D93CFB"/>
  </w:style>
  <w:style w:type="paragraph" w:customStyle="1" w:styleId="072F86D1D8EF47BC8C3B093C7141512C">
    <w:name w:val="072F86D1D8EF47BC8C3B093C7141512C"/>
    <w:rsid w:val="00D93CFB"/>
  </w:style>
  <w:style w:type="paragraph" w:customStyle="1" w:styleId="D68405FD6A32482998C40E859B5F8863">
    <w:name w:val="D68405FD6A32482998C40E859B5F8863"/>
    <w:rsid w:val="00D93CFB"/>
  </w:style>
  <w:style w:type="paragraph" w:customStyle="1" w:styleId="AF6F6BAB92184FBCA1F384CAEFEC4699">
    <w:name w:val="AF6F6BAB92184FBCA1F384CAEFEC4699"/>
    <w:rsid w:val="00D93CFB"/>
  </w:style>
  <w:style w:type="paragraph" w:customStyle="1" w:styleId="1D7FDEE2D6A14E779387D416D9268EA6">
    <w:name w:val="1D7FDEE2D6A14E779387D416D9268EA6"/>
    <w:rsid w:val="00D93CFB"/>
  </w:style>
  <w:style w:type="paragraph" w:customStyle="1" w:styleId="11F4146EB8FB42889A00A6767BA0165E">
    <w:name w:val="11F4146EB8FB42889A00A6767BA0165E"/>
    <w:rsid w:val="00D93CFB"/>
  </w:style>
  <w:style w:type="paragraph" w:customStyle="1" w:styleId="7DD29025BDBD460EA5A92742E4A15590">
    <w:name w:val="7DD29025BDBD460EA5A92742E4A15590"/>
    <w:rsid w:val="00D93CFB"/>
  </w:style>
  <w:style w:type="paragraph" w:customStyle="1" w:styleId="7BCB8E3F6E6F40588A5F86FB7C298151">
    <w:name w:val="7BCB8E3F6E6F40588A5F86FB7C298151"/>
    <w:rsid w:val="00D93CFB"/>
  </w:style>
  <w:style w:type="paragraph" w:customStyle="1" w:styleId="C0D208B57FB647D2ABD0BC9009B0B0BE">
    <w:name w:val="C0D208B57FB647D2ABD0BC9009B0B0BE"/>
    <w:rsid w:val="00D93CFB"/>
  </w:style>
  <w:style w:type="paragraph" w:customStyle="1" w:styleId="639427CE841647BCA57A3D3EB0372B09">
    <w:name w:val="639427CE841647BCA57A3D3EB0372B09"/>
    <w:rsid w:val="00D93CFB"/>
  </w:style>
  <w:style w:type="paragraph" w:customStyle="1" w:styleId="D32FC35182DA4BA8BB659EE0B99B57D1">
    <w:name w:val="D32FC35182DA4BA8BB659EE0B99B57D1"/>
    <w:rsid w:val="00D93CFB"/>
  </w:style>
  <w:style w:type="paragraph" w:customStyle="1" w:styleId="15C0132C1D6B4955AE0021E7180A96CE">
    <w:name w:val="15C0132C1D6B4955AE0021E7180A96CE"/>
    <w:rsid w:val="00D93CFB"/>
  </w:style>
  <w:style w:type="paragraph" w:customStyle="1" w:styleId="595F46E82DD94235AB6B0EFAFC63A044">
    <w:name w:val="595F46E82DD94235AB6B0EFAFC63A044"/>
    <w:rsid w:val="00D93CFB"/>
  </w:style>
  <w:style w:type="paragraph" w:customStyle="1" w:styleId="8112BF696CEF45719D5D121F00F1034E">
    <w:name w:val="8112BF696CEF45719D5D121F00F1034E"/>
    <w:rsid w:val="00D93CFB"/>
  </w:style>
  <w:style w:type="paragraph" w:customStyle="1" w:styleId="022D8DFAE0574FC8A12E630A8B6FD22E">
    <w:name w:val="022D8DFAE0574FC8A12E630A8B6FD22E"/>
    <w:rsid w:val="00D93CFB"/>
  </w:style>
  <w:style w:type="paragraph" w:customStyle="1" w:styleId="E375CFD3080A4E3EB437E0437000350A">
    <w:name w:val="E375CFD3080A4E3EB437E0437000350A"/>
    <w:rsid w:val="00D93CFB"/>
  </w:style>
  <w:style w:type="paragraph" w:customStyle="1" w:styleId="C9AE5083407948838479AD93203289D1">
    <w:name w:val="C9AE5083407948838479AD93203289D1"/>
    <w:rsid w:val="00D93CFB"/>
  </w:style>
  <w:style w:type="paragraph" w:customStyle="1" w:styleId="495C3A63950940728BF46ABC11CC35F3">
    <w:name w:val="495C3A63950940728BF46ABC11CC35F3"/>
    <w:rsid w:val="00D93CFB"/>
  </w:style>
  <w:style w:type="paragraph" w:customStyle="1" w:styleId="C2405FF7BA3A47619430697CF93DC2D2">
    <w:name w:val="C2405FF7BA3A47619430697CF93DC2D2"/>
    <w:rsid w:val="00D93CFB"/>
  </w:style>
  <w:style w:type="paragraph" w:customStyle="1" w:styleId="569DD3CBA21A4B19B5B8DE02EF58A3C0">
    <w:name w:val="569DD3CBA21A4B19B5B8DE02EF58A3C0"/>
    <w:rsid w:val="00D93CFB"/>
  </w:style>
  <w:style w:type="paragraph" w:customStyle="1" w:styleId="F4A1FF65B7354072903A2E1370B6ED3F">
    <w:name w:val="F4A1FF65B7354072903A2E1370B6ED3F"/>
    <w:rsid w:val="00D93CFB"/>
  </w:style>
  <w:style w:type="paragraph" w:customStyle="1" w:styleId="6B73062C14E049B8B3F9437323606ABE">
    <w:name w:val="6B73062C14E049B8B3F9437323606ABE"/>
    <w:rsid w:val="00D93CFB"/>
  </w:style>
  <w:style w:type="paragraph" w:customStyle="1" w:styleId="0FE1B23B76FF476386D71FEE4D80B830">
    <w:name w:val="0FE1B23B76FF476386D71FEE4D80B830"/>
    <w:rsid w:val="00D93CFB"/>
  </w:style>
  <w:style w:type="paragraph" w:customStyle="1" w:styleId="84EB542153E64BF3B769517BE769F7CC">
    <w:name w:val="84EB542153E64BF3B769517BE769F7CC"/>
    <w:rsid w:val="00D93CFB"/>
  </w:style>
  <w:style w:type="paragraph" w:customStyle="1" w:styleId="7BDC944D3F6043EA9FCF70D12D5FA9E2">
    <w:name w:val="7BDC944D3F6043EA9FCF70D12D5FA9E2"/>
    <w:rsid w:val="00D93CFB"/>
  </w:style>
  <w:style w:type="paragraph" w:customStyle="1" w:styleId="B330637A81314BF89ED790FF8D59B995">
    <w:name w:val="B330637A81314BF89ED790FF8D59B995"/>
    <w:rsid w:val="00D93CFB"/>
  </w:style>
  <w:style w:type="paragraph" w:customStyle="1" w:styleId="D15A3D54986F4D578D7C2289BC003749">
    <w:name w:val="D15A3D54986F4D578D7C2289BC003749"/>
    <w:rsid w:val="00D93CFB"/>
  </w:style>
  <w:style w:type="paragraph" w:customStyle="1" w:styleId="0E542B220CDD4E40B49A004B02F5B923">
    <w:name w:val="0E542B220CDD4E40B49A004B02F5B923"/>
    <w:rsid w:val="00D93CFB"/>
  </w:style>
  <w:style w:type="paragraph" w:customStyle="1" w:styleId="97E22B12F02A463C9CAE5CFB1A4F2F8F">
    <w:name w:val="97E22B12F02A463C9CAE5CFB1A4F2F8F"/>
    <w:rsid w:val="00D93CFB"/>
  </w:style>
  <w:style w:type="paragraph" w:customStyle="1" w:styleId="C51D5E076A0D4FCBAF973698C399094A">
    <w:name w:val="C51D5E076A0D4FCBAF973698C399094A"/>
    <w:rsid w:val="00D93CFB"/>
  </w:style>
  <w:style w:type="paragraph" w:customStyle="1" w:styleId="EC94EB0B3ADF47ADA45E60A031F48892">
    <w:name w:val="EC94EB0B3ADF47ADA45E60A031F48892"/>
    <w:rsid w:val="00D93CFB"/>
  </w:style>
  <w:style w:type="paragraph" w:customStyle="1" w:styleId="769978709A4A4DD88222C3ED8F6A7D80">
    <w:name w:val="769978709A4A4DD88222C3ED8F6A7D80"/>
    <w:rsid w:val="00D93CFB"/>
  </w:style>
  <w:style w:type="paragraph" w:customStyle="1" w:styleId="0BC44510ED4F4A5AB4A8AE5390EFC1B9">
    <w:name w:val="0BC44510ED4F4A5AB4A8AE5390EFC1B9"/>
    <w:rsid w:val="00D93CFB"/>
  </w:style>
  <w:style w:type="paragraph" w:customStyle="1" w:styleId="4300B65FFDE74DE2A59734B2303C357A">
    <w:name w:val="4300B65FFDE74DE2A59734B2303C357A"/>
    <w:rsid w:val="00D93CFB"/>
  </w:style>
  <w:style w:type="paragraph" w:customStyle="1" w:styleId="C73DB49794344D5780294A3B6B41F9D8">
    <w:name w:val="C73DB49794344D5780294A3B6B41F9D8"/>
    <w:rsid w:val="00D93CFB"/>
  </w:style>
  <w:style w:type="paragraph" w:customStyle="1" w:styleId="10116EDD124B4618AC45865F449FDD6D">
    <w:name w:val="10116EDD124B4618AC45865F449FDD6D"/>
    <w:rsid w:val="00D93CFB"/>
  </w:style>
  <w:style w:type="paragraph" w:customStyle="1" w:styleId="0B2C61DCC0534D3EA6C426AD4676FB61">
    <w:name w:val="0B2C61DCC0534D3EA6C426AD4676FB61"/>
    <w:rsid w:val="00D93CFB"/>
  </w:style>
  <w:style w:type="paragraph" w:customStyle="1" w:styleId="C31C8A0703384F3780F5ED201F34B3B9">
    <w:name w:val="C31C8A0703384F3780F5ED201F34B3B9"/>
    <w:rsid w:val="00D93CFB"/>
  </w:style>
  <w:style w:type="paragraph" w:customStyle="1" w:styleId="B908E73564D14BA79592E2AB8AE1F9CA">
    <w:name w:val="B908E73564D14BA79592E2AB8AE1F9CA"/>
    <w:rsid w:val="00D93CFB"/>
  </w:style>
  <w:style w:type="paragraph" w:customStyle="1" w:styleId="8C7840C6AC2742DF8EF7BE5B4A009B72">
    <w:name w:val="8C7840C6AC2742DF8EF7BE5B4A009B72"/>
    <w:rsid w:val="00D93CFB"/>
  </w:style>
  <w:style w:type="paragraph" w:customStyle="1" w:styleId="B49CF39F09424EFC86ED2A517EC1FC0D">
    <w:name w:val="B49CF39F09424EFC86ED2A517EC1FC0D"/>
    <w:rsid w:val="00D93CFB"/>
  </w:style>
  <w:style w:type="paragraph" w:customStyle="1" w:styleId="B36D7E6C8DAA4389844B34F9E96F916A">
    <w:name w:val="B36D7E6C8DAA4389844B34F9E96F916A"/>
    <w:rsid w:val="00D93CFB"/>
  </w:style>
  <w:style w:type="paragraph" w:customStyle="1" w:styleId="CCDB2FA332A34EAABE097C83C5FFA7D2">
    <w:name w:val="CCDB2FA332A34EAABE097C83C5FFA7D2"/>
    <w:rsid w:val="00D93CFB"/>
  </w:style>
  <w:style w:type="paragraph" w:customStyle="1" w:styleId="99D8BC621D264DB79C329D18DDD56237">
    <w:name w:val="99D8BC621D264DB79C329D18DDD56237"/>
    <w:rsid w:val="00D93CFB"/>
  </w:style>
  <w:style w:type="paragraph" w:customStyle="1" w:styleId="2CAC5DBB9A034AA2A705EF55E36407D5">
    <w:name w:val="2CAC5DBB9A034AA2A705EF55E36407D5"/>
    <w:rsid w:val="00D93CFB"/>
  </w:style>
  <w:style w:type="paragraph" w:customStyle="1" w:styleId="B9081250D3B945C19054D2B5555B1A05">
    <w:name w:val="B9081250D3B945C19054D2B5555B1A05"/>
    <w:rsid w:val="00D93CFB"/>
  </w:style>
  <w:style w:type="paragraph" w:customStyle="1" w:styleId="8134EFAE00824E6ABEF60F7CFF086D50">
    <w:name w:val="8134EFAE00824E6ABEF60F7CFF086D50"/>
    <w:rsid w:val="00D93CFB"/>
  </w:style>
  <w:style w:type="paragraph" w:customStyle="1" w:styleId="6F2E18D2E336486587CD92F72C20C6F5">
    <w:name w:val="6F2E18D2E336486587CD92F72C20C6F5"/>
    <w:rsid w:val="00D93CFB"/>
  </w:style>
  <w:style w:type="paragraph" w:customStyle="1" w:styleId="56EAFE56D1B741C5B87099E861F3462C">
    <w:name w:val="56EAFE56D1B741C5B87099E861F3462C"/>
    <w:rsid w:val="00D93CFB"/>
  </w:style>
  <w:style w:type="paragraph" w:customStyle="1" w:styleId="EAF6621823FC4A4AB14EF898728F6E26">
    <w:name w:val="EAF6621823FC4A4AB14EF898728F6E26"/>
    <w:rsid w:val="00D93CFB"/>
  </w:style>
  <w:style w:type="paragraph" w:customStyle="1" w:styleId="7D578DB6C75649BFA22EA04967301F65">
    <w:name w:val="7D578DB6C75649BFA22EA04967301F65"/>
    <w:rsid w:val="00D93CFB"/>
  </w:style>
  <w:style w:type="paragraph" w:customStyle="1" w:styleId="EB83D3693C384771BE4012544A296E59">
    <w:name w:val="EB83D3693C384771BE4012544A296E59"/>
    <w:rsid w:val="00D93CFB"/>
  </w:style>
  <w:style w:type="paragraph" w:customStyle="1" w:styleId="66BAF5D7410E4FB9A22DE7F364A23017">
    <w:name w:val="66BAF5D7410E4FB9A22DE7F364A23017"/>
    <w:rsid w:val="00D93CFB"/>
  </w:style>
  <w:style w:type="paragraph" w:customStyle="1" w:styleId="05AD05240EA647B599B4C385967CEC6F">
    <w:name w:val="05AD05240EA647B599B4C385967CEC6F"/>
    <w:rsid w:val="00D93CFB"/>
  </w:style>
  <w:style w:type="paragraph" w:customStyle="1" w:styleId="9580ADE23F89496C903FD47F0EEA2C54">
    <w:name w:val="9580ADE23F89496C903FD47F0EEA2C54"/>
    <w:rsid w:val="00D93CFB"/>
  </w:style>
  <w:style w:type="paragraph" w:customStyle="1" w:styleId="E90F263D0E0746FDB0F4FD58AF63C810">
    <w:name w:val="E90F263D0E0746FDB0F4FD58AF63C810"/>
    <w:rsid w:val="00D93CFB"/>
  </w:style>
  <w:style w:type="paragraph" w:customStyle="1" w:styleId="C775AD85800F44BF88682C18B17826EB">
    <w:name w:val="C775AD85800F44BF88682C18B17826EB"/>
    <w:rsid w:val="00D93CFB"/>
  </w:style>
  <w:style w:type="paragraph" w:customStyle="1" w:styleId="D3DDBDAA79924C6EB7BF8F1D15BDF6BE">
    <w:name w:val="D3DDBDAA79924C6EB7BF8F1D15BDF6BE"/>
    <w:rsid w:val="00D93CFB"/>
  </w:style>
  <w:style w:type="paragraph" w:customStyle="1" w:styleId="A45FA8FEB92846DEB7647D8EC90D8152">
    <w:name w:val="A45FA8FEB92846DEB7647D8EC90D8152"/>
    <w:rsid w:val="00D93CFB"/>
  </w:style>
  <w:style w:type="paragraph" w:customStyle="1" w:styleId="642FFBB9EB874768B402B15FF7DE1EC8">
    <w:name w:val="642FFBB9EB874768B402B15FF7DE1EC8"/>
    <w:rsid w:val="00D93CFB"/>
  </w:style>
  <w:style w:type="paragraph" w:customStyle="1" w:styleId="435B19D92B7A4E93AD83613D725F85FB">
    <w:name w:val="435B19D92B7A4E93AD83613D725F85FB"/>
    <w:rsid w:val="00D93CFB"/>
  </w:style>
  <w:style w:type="paragraph" w:customStyle="1" w:styleId="629ABE35A1AA4289B571B90F0A71BDE4">
    <w:name w:val="629ABE35A1AA4289B571B90F0A71BDE4"/>
    <w:rsid w:val="00D93CFB"/>
  </w:style>
  <w:style w:type="paragraph" w:customStyle="1" w:styleId="D435CC7E508B425CA660E329FB03E453">
    <w:name w:val="D435CC7E508B425CA660E329FB03E453"/>
    <w:rsid w:val="00D93CFB"/>
  </w:style>
  <w:style w:type="paragraph" w:customStyle="1" w:styleId="78F6A41E94BA461C8ED0A5468608EDD6">
    <w:name w:val="78F6A41E94BA461C8ED0A5468608EDD6"/>
    <w:rsid w:val="00D93CFB"/>
  </w:style>
  <w:style w:type="paragraph" w:customStyle="1" w:styleId="3C257F3639344C58A7F80E23F390B6EC">
    <w:name w:val="3C257F3639344C58A7F80E23F390B6EC"/>
    <w:rsid w:val="00D93CFB"/>
  </w:style>
  <w:style w:type="paragraph" w:customStyle="1" w:styleId="EE749362FE5E4E46ADEC6D8155D693E8">
    <w:name w:val="EE749362FE5E4E46ADEC6D8155D693E8"/>
    <w:rsid w:val="00D93CFB"/>
  </w:style>
  <w:style w:type="paragraph" w:customStyle="1" w:styleId="5E3A3345696F4078BF2C085BA453B37F">
    <w:name w:val="5E3A3345696F4078BF2C085BA453B37F"/>
    <w:rsid w:val="00D93CFB"/>
  </w:style>
  <w:style w:type="paragraph" w:customStyle="1" w:styleId="21AD2DD2C6A748F499A7792F93DD4E92">
    <w:name w:val="21AD2DD2C6A748F499A7792F93DD4E92"/>
    <w:rsid w:val="00D93CFB"/>
  </w:style>
  <w:style w:type="paragraph" w:customStyle="1" w:styleId="F378EAA35A81442199AE3E7965B61D73">
    <w:name w:val="F378EAA35A81442199AE3E7965B61D73"/>
    <w:rsid w:val="00D93CFB"/>
  </w:style>
  <w:style w:type="paragraph" w:customStyle="1" w:styleId="7594DE90FA7C472A83F684C1F47C403A">
    <w:name w:val="7594DE90FA7C472A83F684C1F47C403A"/>
    <w:rsid w:val="00D93CFB"/>
  </w:style>
  <w:style w:type="paragraph" w:customStyle="1" w:styleId="B7B3F8033619448C9A6878C5259B9A23">
    <w:name w:val="B7B3F8033619448C9A6878C5259B9A23"/>
    <w:rsid w:val="00D93CFB"/>
  </w:style>
  <w:style w:type="paragraph" w:customStyle="1" w:styleId="9119A883A5D04B31B2713FBBDB208B4A">
    <w:name w:val="9119A883A5D04B31B2713FBBDB208B4A"/>
    <w:rsid w:val="00D93CFB"/>
  </w:style>
  <w:style w:type="paragraph" w:customStyle="1" w:styleId="E0555AA2C1E14C3D982F8E65E796A086">
    <w:name w:val="E0555AA2C1E14C3D982F8E65E796A086"/>
    <w:rsid w:val="00D93CFB"/>
  </w:style>
  <w:style w:type="paragraph" w:customStyle="1" w:styleId="62E79E7A0D1B491990EA21391E637B1E">
    <w:name w:val="62E79E7A0D1B491990EA21391E637B1E"/>
    <w:rsid w:val="00D93CFB"/>
  </w:style>
  <w:style w:type="paragraph" w:customStyle="1" w:styleId="10DB441636BE4A68A041EF18DD3091CD">
    <w:name w:val="10DB441636BE4A68A041EF18DD3091CD"/>
    <w:rsid w:val="00D93CFB"/>
  </w:style>
  <w:style w:type="paragraph" w:customStyle="1" w:styleId="A83B13CE9DF245799A908A8AC79C696C">
    <w:name w:val="A83B13CE9DF245799A908A8AC79C696C"/>
    <w:rsid w:val="00D93CFB"/>
  </w:style>
  <w:style w:type="paragraph" w:customStyle="1" w:styleId="2D013284BA284185A29051BA6D7A092E">
    <w:name w:val="2D013284BA284185A29051BA6D7A092E"/>
    <w:rsid w:val="00D93CFB"/>
  </w:style>
  <w:style w:type="paragraph" w:customStyle="1" w:styleId="138DCDB44E6D4EF69331FA05E7740872">
    <w:name w:val="138DCDB44E6D4EF69331FA05E7740872"/>
    <w:rsid w:val="00D93CFB"/>
  </w:style>
  <w:style w:type="paragraph" w:customStyle="1" w:styleId="2FE5BE000E2642EB8CFF02B5636B471B">
    <w:name w:val="2FE5BE000E2642EB8CFF02B5636B471B"/>
    <w:rsid w:val="00D93CFB"/>
  </w:style>
  <w:style w:type="paragraph" w:customStyle="1" w:styleId="2942083B4C5B47E2AFDB59660380AD92">
    <w:name w:val="2942083B4C5B47E2AFDB59660380AD92"/>
    <w:rsid w:val="00D93CFB"/>
  </w:style>
  <w:style w:type="paragraph" w:customStyle="1" w:styleId="96243B0692524BBBA381B0E7311057D5">
    <w:name w:val="96243B0692524BBBA381B0E7311057D5"/>
    <w:rsid w:val="00D93CFB"/>
  </w:style>
  <w:style w:type="paragraph" w:customStyle="1" w:styleId="1580E06C3C054174B337D8A0CCBD2BA9">
    <w:name w:val="1580E06C3C054174B337D8A0CCBD2BA9"/>
    <w:rsid w:val="00D93CFB"/>
  </w:style>
  <w:style w:type="paragraph" w:customStyle="1" w:styleId="869AF11BEA4848FF9A188DED8F738421">
    <w:name w:val="869AF11BEA4848FF9A188DED8F738421"/>
    <w:rsid w:val="00D93CFB"/>
  </w:style>
  <w:style w:type="paragraph" w:customStyle="1" w:styleId="1D8EEC28B9144F1BA314163AEAF6868C">
    <w:name w:val="1D8EEC28B9144F1BA314163AEAF6868C"/>
    <w:rsid w:val="00D93CFB"/>
  </w:style>
  <w:style w:type="paragraph" w:customStyle="1" w:styleId="5B68D218FFFC42B1B51E07B5962287B7">
    <w:name w:val="5B68D218FFFC42B1B51E07B5962287B7"/>
    <w:rsid w:val="00D93CFB"/>
  </w:style>
  <w:style w:type="paragraph" w:customStyle="1" w:styleId="D0A8387B65724B0EA85FCC5B02FBC89F">
    <w:name w:val="D0A8387B65724B0EA85FCC5B02FBC89F"/>
    <w:rsid w:val="00D93CFB"/>
  </w:style>
  <w:style w:type="paragraph" w:customStyle="1" w:styleId="C45D046C55AE4B89BC348ECE27CA172E">
    <w:name w:val="C45D046C55AE4B89BC348ECE27CA172E"/>
    <w:rsid w:val="00D93CFB"/>
  </w:style>
  <w:style w:type="paragraph" w:customStyle="1" w:styleId="75D3F6CD1E48455D84D2A287ABBA2F9A">
    <w:name w:val="75D3F6CD1E48455D84D2A287ABBA2F9A"/>
    <w:rsid w:val="00D93CFB"/>
  </w:style>
  <w:style w:type="paragraph" w:customStyle="1" w:styleId="61D6C5E586E34EA78E3BAF93FA91A465">
    <w:name w:val="61D6C5E586E34EA78E3BAF93FA91A465"/>
    <w:rsid w:val="00D93CFB"/>
  </w:style>
  <w:style w:type="paragraph" w:customStyle="1" w:styleId="4CD20739776545F59486339AD62047D6">
    <w:name w:val="4CD20739776545F59486339AD62047D6"/>
    <w:rsid w:val="00D93CFB"/>
  </w:style>
  <w:style w:type="paragraph" w:customStyle="1" w:styleId="4396159F9EE447C19A6A8AE131DE444C">
    <w:name w:val="4396159F9EE447C19A6A8AE131DE444C"/>
    <w:rsid w:val="00D93CFB"/>
  </w:style>
  <w:style w:type="paragraph" w:customStyle="1" w:styleId="37AD95B4628E4571ACE3F5E77880B1A4">
    <w:name w:val="37AD95B4628E4571ACE3F5E77880B1A4"/>
    <w:rsid w:val="00D93CFB"/>
  </w:style>
  <w:style w:type="paragraph" w:customStyle="1" w:styleId="C91B327C9B51448385C29F410839DE5D">
    <w:name w:val="C91B327C9B51448385C29F410839DE5D"/>
    <w:rsid w:val="00D93CFB"/>
  </w:style>
  <w:style w:type="paragraph" w:customStyle="1" w:styleId="6A48F4393F64482BA689A96B4B5DC049">
    <w:name w:val="6A48F4393F64482BA689A96B4B5DC049"/>
    <w:rsid w:val="00D93CFB"/>
  </w:style>
  <w:style w:type="paragraph" w:customStyle="1" w:styleId="629D83278C7548B98F47EEA4C3B58847">
    <w:name w:val="629D83278C7548B98F47EEA4C3B58847"/>
    <w:rsid w:val="00D93CFB"/>
  </w:style>
  <w:style w:type="paragraph" w:customStyle="1" w:styleId="B0239660A9E84DC7BFBCBC177556DFDE">
    <w:name w:val="B0239660A9E84DC7BFBCBC177556DFDE"/>
    <w:rsid w:val="00D93CFB"/>
  </w:style>
  <w:style w:type="paragraph" w:customStyle="1" w:styleId="191FAE86F7B648A5830421B7FDF3B339">
    <w:name w:val="191FAE86F7B648A5830421B7FDF3B339"/>
    <w:rsid w:val="00D93CFB"/>
  </w:style>
  <w:style w:type="paragraph" w:customStyle="1" w:styleId="E10707D2C50F4A7C9D806C6FC3FF2351">
    <w:name w:val="E10707D2C50F4A7C9D806C6FC3FF2351"/>
    <w:rsid w:val="00D93CFB"/>
  </w:style>
  <w:style w:type="paragraph" w:customStyle="1" w:styleId="785D099510994397A79381F900B4F6F9">
    <w:name w:val="785D099510994397A79381F900B4F6F9"/>
    <w:rsid w:val="00D93CFB"/>
  </w:style>
  <w:style w:type="paragraph" w:customStyle="1" w:styleId="9352E8A206234815B671E6F3933E5EB1">
    <w:name w:val="9352E8A206234815B671E6F3933E5EB1"/>
    <w:rsid w:val="00D93CFB"/>
  </w:style>
  <w:style w:type="paragraph" w:customStyle="1" w:styleId="9811AA32C8F348FEAA56BC2A85BBA1B7">
    <w:name w:val="9811AA32C8F348FEAA56BC2A85BBA1B7"/>
    <w:rsid w:val="00D93CFB"/>
  </w:style>
  <w:style w:type="paragraph" w:customStyle="1" w:styleId="AB8102EFEB534220A7EA105DD5DA0DF9">
    <w:name w:val="AB8102EFEB534220A7EA105DD5DA0DF9"/>
    <w:rsid w:val="00D93CFB"/>
  </w:style>
  <w:style w:type="paragraph" w:customStyle="1" w:styleId="68FE109BC6B44794883C612CB4F3A24A">
    <w:name w:val="68FE109BC6B44794883C612CB4F3A24A"/>
    <w:rsid w:val="00D93CFB"/>
  </w:style>
  <w:style w:type="paragraph" w:customStyle="1" w:styleId="B4DF9D22E9604D6D9385EC24A9A4640A">
    <w:name w:val="B4DF9D22E9604D6D9385EC24A9A4640A"/>
    <w:rsid w:val="00D93CFB"/>
  </w:style>
  <w:style w:type="paragraph" w:customStyle="1" w:styleId="8739F3B6BEA943B59E3068CEC3C2F2CC">
    <w:name w:val="8739F3B6BEA943B59E3068CEC3C2F2CC"/>
    <w:rsid w:val="00D93CFB"/>
  </w:style>
  <w:style w:type="paragraph" w:customStyle="1" w:styleId="B7BFE528932C4EAC926A50DF036EBBB5">
    <w:name w:val="B7BFE528932C4EAC926A50DF036EBBB5"/>
    <w:rsid w:val="00D93CFB"/>
  </w:style>
  <w:style w:type="paragraph" w:customStyle="1" w:styleId="72F2B0A29CFA434AA17756B3C44B0AA9">
    <w:name w:val="72F2B0A29CFA434AA17756B3C44B0AA9"/>
    <w:rsid w:val="00D93CFB"/>
  </w:style>
  <w:style w:type="paragraph" w:customStyle="1" w:styleId="431101D97E884A4F864CB9E43B76A1DE">
    <w:name w:val="431101D97E884A4F864CB9E43B76A1DE"/>
    <w:rsid w:val="00D93CFB"/>
  </w:style>
  <w:style w:type="paragraph" w:customStyle="1" w:styleId="438B0A5D488F4E0CB941AFC0A12C6E5D">
    <w:name w:val="438B0A5D488F4E0CB941AFC0A12C6E5D"/>
    <w:rsid w:val="00D93CFB"/>
  </w:style>
  <w:style w:type="paragraph" w:customStyle="1" w:styleId="97BB4CA7489049B98553550D15DAD3B2">
    <w:name w:val="97BB4CA7489049B98553550D15DAD3B2"/>
    <w:rsid w:val="00D93CFB"/>
  </w:style>
  <w:style w:type="paragraph" w:customStyle="1" w:styleId="BCC463216D334139B78B5100982CA30C">
    <w:name w:val="BCC463216D334139B78B5100982CA30C"/>
    <w:rsid w:val="00D93CFB"/>
  </w:style>
  <w:style w:type="paragraph" w:customStyle="1" w:styleId="0A346143538F4B83A0DC8F1495816FCD">
    <w:name w:val="0A346143538F4B83A0DC8F1495816FCD"/>
    <w:rsid w:val="00D93CFB"/>
  </w:style>
  <w:style w:type="paragraph" w:customStyle="1" w:styleId="7495475819AF4B4D9D29E2A7F3D4D84E">
    <w:name w:val="7495475819AF4B4D9D29E2A7F3D4D84E"/>
    <w:rsid w:val="00D93CFB"/>
  </w:style>
  <w:style w:type="paragraph" w:customStyle="1" w:styleId="8F7E2D23D27A4B208228757CB495EE34">
    <w:name w:val="8F7E2D23D27A4B208228757CB495EE34"/>
    <w:rsid w:val="00D93CFB"/>
  </w:style>
  <w:style w:type="paragraph" w:customStyle="1" w:styleId="8EBB05EF6AC04B4E876173CEF282AB31">
    <w:name w:val="8EBB05EF6AC04B4E876173CEF282AB31"/>
    <w:rsid w:val="00D93CFB"/>
  </w:style>
  <w:style w:type="paragraph" w:customStyle="1" w:styleId="39787AF033E04B43BC203142C509E7C6">
    <w:name w:val="39787AF033E04B43BC203142C509E7C6"/>
    <w:rsid w:val="00D93CFB"/>
  </w:style>
  <w:style w:type="paragraph" w:customStyle="1" w:styleId="A45529AF789248C49AF96D41A1329F0A">
    <w:name w:val="A45529AF789248C49AF96D41A1329F0A"/>
    <w:rsid w:val="00D93CFB"/>
  </w:style>
  <w:style w:type="paragraph" w:customStyle="1" w:styleId="A3221D046BEA4E24A3E07FEE13F729B3">
    <w:name w:val="A3221D046BEA4E24A3E07FEE13F729B3"/>
    <w:rsid w:val="00D93CFB"/>
  </w:style>
  <w:style w:type="paragraph" w:customStyle="1" w:styleId="1F1CFBE62705460A96711580FEA698C2">
    <w:name w:val="1F1CFBE62705460A96711580FEA698C2"/>
    <w:rsid w:val="00D93CFB"/>
  </w:style>
  <w:style w:type="paragraph" w:customStyle="1" w:styleId="0A8EB9BBA6904354A6B9D0CB17BA252B">
    <w:name w:val="0A8EB9BBA6904354A6B9D0CB17BA252B"/>
    <w:rsid w:val="00D93CFB"/>
  </w:style>
  <w:style w:type="paragraph" w:customStyle="1" w:styleId="047F023E4ADA41719CE7AD3946AE7BE3">
    <w:name w:val="047F023E4ADA41719CE7AD3946AE7BE3"/>
    <w:rsid w:val="00D93CFB"/>
  </w:style>
  <w:style w:type="paragraph" w:customStyle="1" w:styleId="829B025626654F1BB5A5B8597FEA34A7">
    <w:name w:val="829B025626654F1BB5A5B8597FEA34A7"/>
    <w:rsid w:val="00D93CFB"/>
  </w:style>
  <w:style w:type="paragraph" w:customStyle="1" w:styleId="8905AA20105E4810A7076C13F3B47075">
    <w:name w:val="8905AA20105E4810A7076C13F3B47075"/>
    <w:rsid w:val="00D93CFB"/>
  </w:style>
  <w:style w:type="paragraph" w:customStyle="1" w:styleId="21AD63EBC8DE4CDA8F0BED15B79D9916">
    <w:name w:val="21AD63EBC8DE4CDA8F0BED15B79D9916"/>
    <w:rsid w:val="00D93CFB"/>
  </w:style>
  <w:style w:type="paragraph" w:customStyle="1" w:styleId="1CF2A328087D4FB4B8583508FD21B168">
    <w:name w:val="1CF2A328087D4FB4B8583508FD21B168"/>
    <w:rsid w:val="00D93CFB"/>
  </w:style>
  <w:style w:type="paragraph" w:customStyle="1" w:styleId="6E844881FEB342CD9ED514B3B2468BA6">
    <w:name w:val="6E844881FEB342CD9ED514B3B2468BA6"/>
    <w:rsid w:val="00D93CFB"/>
  </w:style>
  <w:style w:type="paragraph" w:customStyle="1" w:styleId="EE76F7A69C1148C08F5CB2BBDE4345F8">
    <w:name w:val="EE76F7A69C1148C08F5CB2BBDE4345F8"/>
    <w:rsid w:val="00D93CFB"/>
  </w:style>
  <w:style w:type="paragraph" w:customStyle="1" w:styleId="F1EFA646E6C84847AC41936612C0FB1B">
    <w:name w:val="F1EFA646E6C84847AC41936612C0FB1B"/>
    <w:rsid w:val="00D93CFB"/>
  </w:style>
  <w:style w:type="paragraph" w:customStyle="1" w:styleId="33C99D49C2844E0B905C8E14E52AAB01">
    <w:name w:val="33C99D49C2844E0B905C8E14E52AAB01"/>
    <w:rsid w:val="00D93CFB"/>
  </w:style>
  <w:style w:type="paragraph" w:customStyle="1" w:styleId="5446E525CFFE4FD98FAED52C610F9521">
    <w:name w:val="5446E525CFFE4FD98FAED52C610F9521"/>
    <w:rsid w:val="00D93CFB"/>
  </w:style>
  <w:style w:type="paragraph" w:customStyle="1" w:styleId="4FBFA2E307494B678EF7EEAA6C7C4187">
    <w:name w:val="4FBFA2E307494B678EF7EEAA6C7C4187"/>
    <w:rsid w:val="00D93CFB"/>
  </w:style>
  <w:style w:type="paragraph" w:customStyle="1" w:styleId="FF4B4E8DF1F0407A82A209ADB40A69AD">
    <w:name w:val="FF4B4E8DF1F0407A82A209ADB40A69AD"/>
    <w:rsid w:val="00D93CFB"/>
  </w:style>
  <w:style w:type="paragraph" w:customStyle="1" w:styleId="940F8B43D3E04697A3C512EF89BCC186">
    <w:name w:val="940F8B43D3E04697A3C512EF89BCC186"/>
    <w:rsid w:val="00D93CFB"/>
  </w:style>
  <w:style w:type="paragraph" w:customStyle="1" w:styleId="1F6E332F69724B3AB4520CB7B7DF4D4F">
    <w:name w:val="1F6E332F69724B3AB4520CB7B7DF4D4F"/>
    <w:rsid w:val="00D93CFB"/>
  </w:style>
  <w:style w:type="paragraph" w:customStyle="1" w:styleId="F97116D218CA4FF8906C878D7B2783C0">
    <w:name w:val="F97116D218CA4FF8906C878D7B2783C0"/>
    <w:rsid w:val="00D93CFB"/>
  </w:style>
  <w:style w:type="paragraph" w:customStyle="1" w:styleId="1342D687CD584474A510B334ED7FF7E4">
    <w:name w:val="1342D687CD584474A510B334ED7FF7E4"/>
    <w:rsid w:val="00D93CFB"/>
  </w:style>
  <w:style w:type="paragraph" w:customStyle="1" w:styleId="8D17964ACA0B4BF296BF579BE21AFA8E">
    <w:name w:val="8D17964ACA0B4BF296BF579BE21AFA8E"/>
    <w:rsid w:val="00D93CFB"/>
  </w:style>
  <w:style w:type="paragraph" w:customStyle="1" w:styleId="5D98CE8570114D50A22A4C140DC2EA85">
    <w:name w:val="5D98CE8570114D50A22A4C140DC2EA85"/>
    <w:rsid w:val="00D93CFB"/>
  </w:style>
  <w:style w:type="paragraph" w:customStyle="1" w:styleId="5D850CCE95F941AF87C68547551DF972">
    <w:name w:val="5D850CCE95F941AF87C68547551DF972"/>
    <w:rsid w:val="00D93CFB"/>
  </w:style>
  <w:style w:type="paragraph" w:customStyle="1" w:styleId="612502A9FE5C4CC6982F76F5C570787D">
    <w:name w:val="612502A9FE5C4CC6982F76F5C570787D"/>
    <w:rsid w:val="00F63E60"/>
  </w:style>
  <w:style w:type="paragraph" w:customStyle="1" w:styleId="501661889B144A60B9550A237FF393B7">
    <w:name w:val="501661889B144A60B9550A237FF393B7"/>
    <w:rsid w:val="00F63E60"/>
  </w:style>
  <w:style w:type="paragraph" w:customStyle="1" w:styleId="50B492215B264CC9B11D6D011B4203E1">
    <w:name w:val="50B492215B264CC9B11D6D011B4203E1"/>
    <w:rsid w:val="00F63E60"/>
  </w:style>
  <w:style w:type="paragraph" w:customStyle="1" w:styleId="8F92ACC48CB14C7496B1A28A0AE93084">
    <w:name w:val="8F92ACC48CB14C7496B1A28A0AE93084"/>
    <w:rsid w:val="00F63E60"/>
  </w:style>
  <w:style w:type="paragraph" w:customStyle="1" w:styleId="BC4D8C0EE7744FCB8B33D77B6D6A6EC5">
    <w:name w:val="BC4D8C0EE7744FCB8B33D77B6D6A6EC5"/>
    <w:rsid w:val="00F63E60"/>
  </w:style>
  <w:style w:type="paragraph" w:customStyle="1" w:styleId="AEA0609BB32346CA8514980C21A84B94">
    <w:name w:val="AEA0609BB32346CA8514980C21A84B94"/>
    <w:rsid w:val="00F63E60"/>
  </w:style>
  <w:style w:type="paragraph" w:customStyle="1" w:styleId="CE0B4A244CC64C2C8EB990D7C6FF1A92">
    <w:name w:val="CE0B4A244CC64C2C8EB990D7C6FF1A92"/>
    <w:rsid w:val="00F63E60"/>
  </w:style>
  <w:style w:type="paragraph" w:customStyle="1" w:styleId="E02005F40E8A4B8C994126AD48EED2A0">
    <w:name w:val="E02005F40E8A4B8C994126AD48EED2A0"/>
    <w:rsid w:val="00F63E60"/>
  </w:style>
  <w:style w:type="paragraph" w:customStyle="1" w:styleId="1D1E03BE37F84A32B66419DDBA505D83">
    <w:name w:val="1D1E03BE37F84A32B66419DDBA505D83"/>
    <w:rsid w:val="00F63E60"/>
  </w:style>
  <w:style w:type="paragraph" w:customStyle="1" w:styleId="BF955F0F2E8545D48873A63D81C6DF64">
    <w:name w:val="BF955F0F2E8545D48873A63D81C6DF64"/>
    <w:rsid w:val="00F63E60"/>
  </w:style>
  <w:style w:type="paragraph" w:customStyle="1" w:styleId="1EF5D3B34E2544F5BE632625404B7B0F">
    <w:name w:val="1EF5D3B34E2544F5BE632625404B7B0F"/>
    <w:rsid w:val="00F63E60"/>
  </w:style>
  <w:style w:type="paragraph" w:customStyle="1" w:styleId="1AE3ED213B0646EEBBD0B0F1C9E24719">
    <w:name w:val="1AE3ED213B0646EEBBD0B0F1C9E24719"/>
    <w:rsid w:val="00F63E60"/>
  </w:style>
  <w:style w:type="paragraph" w:customStyle="1" w:styleId="F9CCC6E5E1F040B69CEDB7B8230F74F5">
    <w:name w:val="F9CCC6E5E1F040B69CEDB7B8230F74F5"/>
    <w:rsid w:val="00F63E60"/>
  </w:style>
  <w:style w:type="paragraph" w:customStyle="1" w:styleId="8B0AD85D0B0648829980EA8609D34838">
    <w:name w:val="8B0AD85D0B0648829980EA8609D34838"/>
    <w:rsid w:val="00F63E60"/>
  </w:style>
  <w:style w:type="paragraph" w:customStyle="1" w:styleId="8FEC473999574E6D824AF3AB05BDA428">
    <w:name w:val="8FEC473999574E6D824AF3AB05BDA428"/>
    <w:rsid w:val="00F63E60"/>
  </w:style>
  <w:style w:type="paragraph" w:customStyle="1" w:styleId="0B47CFC2F86244749DDF224201EF2E7A">
    <w:name w:val="0B47CFC2F86244749DDF224201EF2E7A"/>
    <w:rsid w:val="00F63E60"/>
  </w:style>
  <w:style w:type="paragraph" w:customStyle="1" w:styleId="9CE68837ECE440DBB5D6FE7DDFA2C999">
    <w:name w:val="9CE68837ECE440DBB5D6FE7DDFA2C999"/>
    <w:rsid w:val="00F63E60"/>
  </w:style>
  <w:style w:type="paragraph" w:customStyle="1" w:styleId="D8B32D7EA3974F4E936E2EA4805C298F">
    <w:name w:val="D8B32D7EA3974F4E936E2EA4805C298F"/>
    <w:rsid w:val="00F63E60"/>
  </w:style>
  <w:style w:type="paragraph" w:customStyle="1" w:styleId="68689D57A7504DC7A62FEC5382F658A8">
    <w:name w:val="68689D57A7504DC7A62FEC5382F658A8"/>
    <w:rsid w:val="00F63E60"/>
  </w:style>
  <w:style w:type="paragraph" w:customStyle="1" w:styleId="EF663DC96FF64C9D8A98D805F3A5B4DA">
    <w:name w:val="EF663DC96FF64C9D8A98D805F3A5B4DA"/>
    <w:rsid w:val="00F63E60"/>
  </w:style>
  <w:style w:type="paragraph" w:customStyle="1" w:styleId="36B6FF991D3A434CAD0DE26D3A031A66">
    <w:name w:val="36B6FF991D3A434CAD0DE26D3A031A66"/>
    <w:rsid w:val="00F63E60"/>
  </w:style>
  <w:style w:type="paragraph" w:customStyle="1" w:styleId="4C55E578C52243989C1A014A8A29364B">
    <w:name w:val="4C55E578C52243989C1A014A8A29364B"/>
    <w:rsid w:val="00F63E60"/>
  </w:style>
  <w:style w:type="paragraph" w:customStyle="1" w:styleId="8393594AF64740FAB69C2F7D8F399097">
    <w:name w:val="8393594AF64740FAB69C2F7D8F399097"/>
    <w:rsid w:val="00F63E60"/>
  </w:style>
  <w:style w:type="paragraph" w:customStyle="1" w:styleId="83EF4BF18E8D460B89561F0E431EF3FD">
    <w:name w:val="83EF4BF18E8D460B89561F0E431EF3FD"/>
    <w:rsid w:val="00F63E60"/>
  </w:style>
  <w:style w:type="paragraph" w:customStyle="1" w:styleId="24F3756DF00C40938CF4219C99C5D465">
    <w:name w:val="24F3756DF00C40938CF4219C99C5D465"/>
    <w:rsid w:val="00F63E60"/>
  </w:style>
  <w:style w:type="paragraph" w:customStyle="1" w:styleId="D58B99B298EC49FD9A77FEFE31C12346">
    <w:name w:val="D58B99B298EC49FD9A77FEFE31C12346"/>
    <w:rsid w:val="00F63E60"/>
  </w:style>
  <w:style w:type="paragraph" w:customStyle="1" w:styleId="58819FB3D0844F34A895F9B443A97DA6">
    <w:name w:val="58819FB3D0844F34A895F9B443A97DA6"/>
    <w:rsid w:val="00F63E60"/>
  </w:style>
  <w:style w:type="paragraph" w:customStyle="1" w:styleId="FC53088648474D2FB830E7462ED3591D">
    <w:name w:val="FC53088648474D2FB830E7462ED3591D"/>
    <w:rsid w:val="00F63E60"/>
  </w:style>
  <w:style w:type="paragraph" w:customStyle="1" w:styleId="2A83CF8923474795BFF03C4111C40763">
    <w:name w:val="2A83CF8923474795BFF03C4111C40763"/>
    <w:rsid w:val="00F63E60"/>
  </w:style>
  <w:style w:type="paragraph" w:customStyle="1" w:styleId="0F5FF93909DF465CB711296ADE4B2ECA">
    <w:name w:val="0F5FF93909DF465CB711296ADE4B2ECA"/>
    <w:rsid w:val="00F63E60"/>
  </w:style>
  <w:style w:type="paragraph" w:customStyle="1" w:styleId="B92989108223461086D837425A2D03E2">
    <w:name w:val="B92989108223461086D837425A2D03E2"/>
    <w:rsid w:val="00F63E60"/>
  </w:style>
  <w:style w:type="paragraph" w:customStyle="1" w:styleId="2A604A73307449869D9AAA665AD8F2CA">
    <w:name w:val="2A604A73307449869D9AAA665AD8F2CA"/>
    <w:rsid w:val="00F63E60"/>
  </w:style>
  <w:style w:type="paragraph" w:customStyle="1" w:styleId="38BF63EE9EFC4C488A81DD4F559BB3E0">
    <w:name w:val="38BF63EE9EFC4C488A81DD4F559BB3E0"/>
    <w:rsid w:val="00F63E60"/>
  </w:style>
  <w:style w:type="paragraph" w:customStyle="1" w:styleId="4A3529A66DAC409599E74006B596D855">
    <w:name w:val="4A3529A66DAC409599E74006B596D855"/>
    <w:rsid w:val="00F63E60"/>
  </w:style>
  <w:style w:type="paragraph" w:customStyle="1" w:styleId="66C54C3A65FB48E287C0884F1FEA254F">
    <w:name w:val="66C54C3A65FB48E287C0884F1FEA254F"/>
    <w:rsid w:val="00F63E60"/>
  </w:style>
  <w:style w:type="paragraph" w:customStyle="1" w:styleId="FA7F72AFCEBF4B50BD4F3B1C36C86808">
    <w:name w:val="FA7F72AFCEBF4B50BD4F3B1C36C86808"/>
    <w:rsid w:val="00F63E60"/>
  </w:style>
  <w:style w:type="paragraph" w:customStyle="1" w:styleId="C2AF6AD108434C5BA203EB21F495463E">
    <w:name w:val="C2AF6AD108434C5BA203EB21F495463E"/>
    <w:rsid w:val="00F63E60"/>
  </w:style>
  <w:style w:type="paragraph" w:customStyle="1" w:styleId="988AD6BBD6F8466BA09DA43335F27866">
    <w:name w:val="988AD6BBD6F8466BA09DA43335F27866"/>
    <w:rsid w:val="00F63E60"/>
  </w:style>
  <w:style w:type="paragraph" w:customStyle="1" w:styleId="718D6A12B8C741A6A30EAB8D00101D99">
    <w:name w:val="718D6A12B8C741A6A30EAB8D00101D99"/>
    <w:rsid w:val="00F63E60"/>
  </w:style>
  <w:style w:type="paragraph" w:customStyle="1" w:styleId="C518DFA2AEAC430C9865C5F534F68820">
    <w:name w:val="C518DFA2AEAC430C9865C5F534F68820"/>
    <w:rsid w:val="00F63E60"/>
  </w:style>
  <w:style w:type="paragraph" w:customStyle="1" w:styleId="F9EAF23B10A34500AA4C42E1E7A36F65">
    <w:name w:val="F9EAF23B10A34500AA4C42E1E7A36F65"/>
    <w:rsid w:val="00F63E60"/>
  </w:style>
  <w:style w:type="paragraph" w:customStyle="1" w:styleId="67D8D39421F8410ABECAAA94934A9058">
    <w:name w:val="67D8D39421F8410ABECAAA94934A9058"/>
    <w:rsid w:val="00F63E60"/>
  </w:style>
  <w:style w:type="paragraph" w:customStyle="1" w:styleId="C7B0FF740D12421D9AF12F37EA7E6EE0">
    <w:name w:val="C7B0FF740D12421D9AF12F37EA7E6EE0"/>
    <w:rsid w:val="00F63E60"/>
  </w:style>
  <w:style w:type="paragraph" w:customStyle="1" w:styleId="0C15FA6DABE24583BD99877C25006B85">
    <w:name w:val="0C15FA6DABE24583BD99877C25006B85"/>
    <w:rsid w:val="00F63E60"/>
  </w:style>
  <w:style w:type="paragraph" w:customStyle="1" w:styleId="9C59C2319EA54D53998CA0CE2AD06012">
    <w:name w:val="9C59C2319EA54D53998CA0CE2AD06012"/>
    <w:rsid w:val="00F63E60"/>
  </w:style>
  <w:style w:type="paragraph" w:customStyle="1" w:styleId="2BC93661096947D3A0C786440CDEBEB7">
    <w:name w:val="2BC93661096947D3A0C786440CDEBEB7"/>
    <w:rsid w:val="00F63E60"/>
  </w:style>
  <w:style w:type="paragraph" w:customStyle="1" w:styleId="25BE1576FE0F491886E9B2B038782673">
    <w:name w:val="25BE1576FE0F491886E9B2B038782673"/>
    <w:rsid w:val="00F63E60"/>
  </w:style>
  <w:style w:type="paragraph" w:customStyle="1" w:styleId="577B91B18CA3425AB105297B4D5CD812">
    <w:name w:val="577B91B18CA3425AB105297B4D5CD812"/>
    <w:rsid w:val="00F63E60"/>
  </w:style>
  <w:style w:type="paragraph" w:customStyle="1" w:styleId="CEF088E7861D48EC93B220842D2E7833">
    <w:name w:val="CEF088E7861D48EC93B220842D2E7833"/>
    <w:rsid w:val="00F63E60"/>
  </w:style>
  <w:style w:type="paragraph" w:customStyle="1" w:styleId="332F10B7153C4648BBA690D78A805EF5">
    <w:name w:val="332F10B7153C4648BBA690D78A805EF5"/>
    <w:rsid w:val="00F63E60"/>
  </w:style>
  <w:style w:type="paragraph" w:customStyle="1" w:styleId="6AF7A9684C8047CA835458343A911BE9">
    <w:name w:val="6AF7A9684C8047CA835458343A911BE9"/>
    <w:rsid w:val="00F63E60"/>
  </w:style>
  <w:style w:type="paragraph" w:customStyle="1" w:styleId="55657300E27B42EABC204B9FED43236F">
    <w:name w:val="55657300E27B42EABC204B9FED43236F"/>
    <w:rsid w:val="00F63E60"/>
  </w:style>
  <w:style w:type="paragraph" w:customStyle="1" w:styleId="C87C19C6F3F543ECA42B4CD16316C710">
    <w:name w:val="C87C19C6F3F543ECA42B4CD16316C710"/>
    <w:rsid w:val="00F63E60"/>
  </w:style>
  <w:style w:type="paragraph" w:customStyle="1" w:styleId="F4DA6D151E9147E9B1E6A7BE799EFC5D">
    <w:name w:val="F4DA6D151E9147E9B1E6A7BE799EFC5D"/>
    <w:rsid w:val="00F63E60"/>
  </w:style>
  <w:style w:type="paragraph" w:customStyle="1" w:styleId="E1C07A9D65D9454D9AE7C7A43F7E8F2C">
    <w:name w:val="E1C07A9D65D9454D9AE7C7A43F7E8F2C"/>
    <w:rsid w:val="00F63E60"/>
  </w:style>
  <w:style w:type="paragraph" w:customStyle="1" w:styleId="969ACE9CA62C46F7AFC902AD97E44EFF">
    <w:name w:val="969ACE9CA62C46F7AFC902AD97E44EFF"/>
    <w:rsid w:val="00F63E60"/>
  </w:style>
  <w:style w:type="paragraph" w:customStyle="1" w:styleId="5D0EBDAEC8634EBC814CE9FCFC3255A1">
    <w:name w:val="5D0EBDAEC8634EBC814CE9FCFC3255A1"/>
    <w:rsid w:val="00F63E60"/>
  </w:style>
  <w:style w:type="paragraph" w:customStyle="1" w:styleId="5DCE798BA8A244F28F084F12E0BC4181">
    <w:name w:val="5DCE798BA8A244F28F084F12E0BC4181"/>
    <w:rsid w:val="00F63E60"/>
  </w:style>
  <w:style w:type="paragraph" w:customStyle="1" w:styleId="DBE715BCC32B4E85AFBD07AA3A636675">
    <w:name w:val="DBE715BCC32B4E85AFBD07AA3A636675"/>
    <w:rsid w:val="00F63E60"/>
  </w:style>
  <w:style w:type="paragraph" w:customStyle="1" w:styleId="32FB3D2E072245F280E631BCEDF8C545">
    <w:name w:val="32FB3D2E072245F280E631BCEDF8C545"/>
    <w:rsid w:val="00F63E60"/>
  </w:style>
  <w:style w:type="paragraph" w:customStyle="1" w:styleId="F8DE3BD9A9AD4DE89198C945CE4DBA4E">
    <w:name w:val="F8DE3BD9A9AD4DE89198C945CE4DBA4E"/>
    <w:rsid w:val="00F63E60"/>
  </w:style>
  <w:style w:type="paragraph" w:customStyle="1" w:styleId="85C4B835B3064EB1BD10C9F7651D635C">
    <w:name w:val="85C4B835B3064EB1BD10C9F7651D635C"/>
    <w:rsid w:val="00F63E60"/>
  </w:style>
  <w:style w:type="paragraph" w:customStyle="1" w:styleId="215E6CFFD2C34F559D70E1BA647CB6EA">
    <w:name w:val="215E6CFFD2C34F559D70E1BA647CB6EA"/>
    <w:rsid w:val="00F63E60"/>
  </w:style>
  <w:style w:type="paragraph" w:customStyle="1" w:styleId="E8B7D516868046858CFF858DD61298A7">
    <w:name w:val="E8B7D516868046858CFF858DD61298A7"/>
    <w:rsid w:val="00F63E60"/>
  </w:style>
  <w:style w:type="paragraph" w:customStyle="1" w:styleId="207DF493197348828EF02F5918719EAA">
    <w:name w:val="207DF493197348828EF02F5918719EAA"/>
    <w:rsid w:val="00F63E60"/>
  </w:style>
  <w:style w:type="paragraph" w:customStyle="1" w:styleId="E343E627F0EB4AE9BA739BA83D81E8D0">
    <w:name w:val="E343E627F0EB4AE9BA739BA83D81E8D0"/>
    <w:rsid w:val="00F63E60"/>
  </w:style>
  <w:style w:type="paragraph" w:customStyle="1" w:styleId="2DDA6FD6DBE84326A237C9AAEEA3EA73">
    <w:name w:val="2DDA6FD6DBE84326A237C9AAEEA3EA73"/>
    <w:rsid w:val="00F63E60"/>
  </w:style>
  <w:style w:type="paragraph" w:customStyle="1" w:styleId="1A90044AAC42498FA4FF97CB052DC4FA">
    <w:name w:val="1A90044AAC42498FA4FF97CB052DC4FA"/>
    <w:rsid w:val="00F63E60"/>
  </w:style>
  <w:style w:type="paragraph" w:customStyle="1" w:styleId="DFD42DA5FF5A429A839688D63794CAD0">
    <w:name w:val="DFD42DA5FF5A429A839688D63794CAD0"/>
    <w:rsid w:val="00F63E60"/>
  </w:style>
  <w:style w:type="paragraph" w:customStyle="1" w:styleId="0F307AAB6DAA4F9C8973B4DDA9712FBE">
    <w:name w:val="0F307AAB6DAA4F9C8973B4DDA9712FBE"/>
    <w:rsid w:val="00F63E60"/>
  </w:style>
  <w:style w:type="paragraph" w:customStyle="1" w:styleId="6AF4AEF9E5244B438448DE89FD90E955">
    <w:name w:val="6AF4AEF9E5244B438448DE89FD90E955"/>
    <w:rsid w:val="00F63E60"/>
  </w:style>
  <w:style w:type="paragraph" w:customStyle="1" w:styleId="A8D8197C38684A41BFC10EA47ACB5285">
    <w:name w:val="A8D8197C38684A41BFC10EA47ACB5285"/>
    <w:rsid w:val="00F63E60"/>
  </w:style>
  <w:style w:type="paragraph" w:customStyle="1" w:styleId="AB351DB480794CF78A8710EA5F5DB175">
    <w:name w:val="AB351DB480794CF78A8710EA5F5DB175"/>
    <w:rsid w:val="00F63E60"/>
  </w:style>
  <w:style w:type="paragraph" w:customStyle="1" w:styleId="D9D0598988BB4E39ACAA0C094CA7986C">
    <w:name w:val="D9D0598988BB4E39ACAA0C094CA7986C"/>
    <w:rsid w:val="00F63E60"/>
  </w:style>
  <w:style w:type="paragraph" w:customStyle="1" w:styleId="2F003DA95E5F47259784433E1F54CF52">
    <w:name w:val="2F003DA95E5F47259784433E1F54CF52"/>
    <w:rsid w:val="00F63E60"/>
  </w:style>
  <w:style w:type="paragraph" w:customStyle="1" w:styleId="D5CF4C442E4840F39EB811E307068B17">
    <w:name w:val="D5CF4C442E4840F39EB811E307068B17"/>
    <w:rsid w:val="00F63E60"/>
  </w:style>
  <w:style w:type="paragraph" w:customStyle="1" w:styleId="84B3702C8D7143A79E33480804BF3665">
    <w:name w:val="84B3702C8D7143A79E33480804BF3665"/>
    <w:rsid w:val="00F63E60"/>
  </w:style>
  <w:style w:type="paragraph" w:customStyle="1" w:styleId="83631592567C41F1B129C5D1332792BD">
    <w:name w:val="83631592567C41F1B129C5D1332792BD"/>
    <w:rsid w:val="00F63E60"/>
  </w:style>
  <w:style w:type="paragraph" w:customStyle="1" w:styleId="41A39997FFB1420B8E93A1F0C1EA811A">
    <w:name w:val="41A39997FFB1420B8E93A1F0C1EA811A"/>
    <w:rsid w:val="00F63E60"/>
  </w:style>
  <w:style w:type="paragraph" w:customStyle="1" w:styleId="A8463F0D5C3948E786CA783327F5572F">
    <w:name w:val="A8463F0D5C3948E786CA783327F5572F"/>
    <w:rsid w:val="00F63E60"/>
  </w:style>
  <w:style w:type="paragraph" w:customStyle="1" w:styleId="4BEA4A16211C4EF7863297DB431D9EEE">
    <w:name w:val="4BEA4A16211C4EF7863297DB431D9EEE"/>
    <w:rsid w:val="00F63E60"/>
  </w:style>
  <w:style w:type="paragraph" w:customStyle="1" w:styleId="1FDC382A508A4601B584F20DAE760556">
    <w:name w:val="1FDC382A508A4601B584F20DAE760556"/>
    <w:rsid w:val="00F63E60"/>
  </w:style>
  <w:style w:type="paragraph" w:customStyle="1" w:styleId="502E2733F2E94A05AF680CAACF62F086">
    <w:name w:val="502E2733F2E94A05AF680CAACF62F086"/>
    <w:rsid w:val="00F63E60"/>
  </w:style>
  <w:style w:type="paragraph" w:customStyle="1" w:styleId="4FAB446E5A5242CABFB0ECC5E3322FB4">
    <w:name w:val="4FAB446E5A5242CABFB0ECC5E3322FB4"/>
    <w:rsid w:val="00F63E60"/>
  </w:style>
  <w:style w:type="paragraph" w:customStyle="1" w:styleId="F34CFBC308E24A86B7265D433BFE4014">
    <w:name w:val="F34CFBC308E24A86B7265D433BFE4014"/>
    <w:rsid w:val="00F63E60"/>
  </w:style>
  <w:style w:type="paragraph" w:customStyle="1" w:styleId="3A3CFBDB102442A8B810518CBD6C7292">
    <w:name w:val="3A3CFBDB102442A8B810518CBD6C7292"/>
    <w:rsid w:val="00F63E60"/>
  </w:style>
  <w:style w:type="paragraph" w:customStyle="1" w:styleId="10CDF845838040C9A3108EC5DACC336C">
    <w:name w:val="10CDF845838040C9A3108EC5DACC336C"/>
    <w:rsid w:val="00F63E60"/>
  </w:style>
  <w:style w:type="paragraph" w:customStyle="1" w:styleId="07AD80A1735045B7AC03167A298B1B72">
    <w:name w:val="07AD80A1735045B7AC03167A298B1B72"/>
    <w:rsid w:val="00F63E60"/>
  </w:style>
  <w:style w:type="paragraph" w:customStyle="1" w:styleId="12633D9AF2A149B38BA1B088847BA255">
    <w:name w:val="12633D9AF2A149B38BA1B088847BA255"/>
    <w:rsid w:val="00F63E60"/>
  </w:style>
  <w:style w:type="paragraph" w:customStyle="1" w:styleId="A0CCB7E3BDFA4EC28F0F07338BB59503">
    <w:name w:val="A0CCB7E3BDFA4EC28F0F07338BB59503"/>
    <w:rsid w:val="00F63E60"/>
  </w:style>
  <w:style w:type="paragraph" w:customStyle="1" w:styleId="1EA423AA342041FF9B2860DE9B83F4D3">
    <w:name w:val="1EA423AA342041FF9B2860DE9B83F4D3"/>
    <w:rsid w:val="00F63E60"/>
  </w:style>
  <w:style w:type="paragraph" w:customStyle="1" w:styleId="4470A656F859447ABB3D38CE1333D6F9">
    <w:name w:val="4470A656F859447ABB3D38CE1333D6F9"/>
    <w:rsid w:val="00F63E60"/>
  </w:style>
  <w:style w:type="paragraph" w:customStyle="1" w:styleId="DE2EE12297F543D89CC47B77FD67CD95">
    <w:name w:val="DE2EE12297F543D89CC47B77FD67CD95"/>
    <w:rsid w:val="00F63E60"/>
  </w:style>
  <w:style w:type="paragraph" w:customStyle="1" w:styleId="87AF86A5791E41CFABA022CC131097C0">
    <w:name w:val="87AF86A5791E41CFABA022CC131097C0"/>
    <w:rsid w:val="00F63E60"/>
  </w:style>
  <w:style w:type="paragraph" w:customStyle="1" w:styleId="AA4B8341474747988C966C1B7390E72A">
    <w:name w:val="AA4B8341474747988C966C1B7390E72A"/>
    <w:rsid w:val="00F63E60"/>
  </w:style>
  <w:style w:type="paragraph" w:customStyle="1" w:styleId="A105C93BA06D4FF4ABA81DB755B6BCB8">
    <w:name w:val="A105C93BA06D4FF4ABA81DB755B6BCB8"/>
    <w:rsid w:val="00F63E60"/>
  </w:style>
  <w:style w:type="paragraph" w:customStyle="1" w:styleId="B25B0B14AC954F55AC192F2A440911CB">
    <w:name w:val="B25B0B14AC954F55AC192F2A440911CB"/>
    <w:rsid w:val="00F63E60"/>
  </w:style>
  <w:style w:type="paragraph" w:customStyle="1" w:styleId="71C4509BB53B4B91B24A6FBE9F740D04">
    <w:name w:val="71C4509BB53B4B91B24A6FBE9F740D04"/>
    <w:rsid w:val="00F63E60"/>
  </w:style>
  <w:style w:type="paragraph" w:customStyle="1" w:styleId="CE5DBE0092B345D4B2879187390E6F99">
    <w:name w:val="CE5DBE0092B345D4B2879187390E6F99"/>
    <w:rsid w:val="00F63E60"/>
  </w:style>
  <w:style w:type="paragraph" w:customStyle="1" w:styleId="C52AE7FE9AC64C27B6EC46287523A566">
    <w:name w:val="C52AE7FE9AC64C27B6EC46287523A566"/>
    <w:rsid w:val="00F63E60"/>
  </w:style>
  <w:style w:type="paragraph" w:customStyle="1" w:styleId="CF06D9F6BAEB423A8D932B1C7C48B97B">
    <w:name w:val="CF06D9F6BAEB423A8D932B1C7C48B97B"/>
    <w:rsid w:val="00F63E60"/>
  </w:style>
  <w:style w:type="paragraph" w:customStyle="1" w:styleId="F1462BCB374B4BC1B552911309097052">
    <w:name w:val="F1462BCB374B4BC1B552911309097052"/>
    <w:rsid w:val="00F63E60"/>
  </w:style>
  <w:style w:type="paragraph" w:customStyle="1" w:styleId="3725B25C340D46419ED6A7AFE6D454CC">
    <w:name w:val="3725B25C340D46419ED6A7AFE6D454CC"/>
    <w:rsid w:val="00F63E60"/>
  </w:style>
  <w:style w:type="paragraph" w:customStyle="1" w:styleId="6E503CE89B6E4CBD8F27FE457A3D2EBA">
    <w:name w:val="6E503CE89B6E4CBD8F27FE457A3D2EBA"/>
    <w:rsid w:val="00F63E60"/>
  </w:style>
  <w:style w:type="paragraph" w:customStyle="1" w:styleId="D24B654FB72D4BFD80B79C528280399D">
    <w:name w:val="D24B654FB72D4BFD80B79C528280399D"/>
    <w:rsid w:val="00F63E60"/>
  </w:style>
  <w:style w:type="paragraph" w:customStyle="1" w:styleId="111AC32B2F964F47A7C0DDDB7B04BA39">
    <w:name w:val="111AC32B2F964F47A7C0DDDB7B04BA39"/>
    <w:rsid w:val="00F63E60"/>
  </w:style>
  <w:style w:type="paragraph" w:customStyle="1" w:styleId="91F5D49745794CB2BAD9DDE74D1C5BFE">
    <w:name w:val="91F5D49745794CB2BAD9DDE74D1C5BFE"/>
    <w:rsid w:val="00F63E60"/>
  </w:style>
  <w:style w:type="paragraph" w:customStyle="1" w:styleId="D220E6B4EA0D47589DCB208F9BBD5109">
    <w:name w:val="D220E6B4EA0D47589DCB208F9BBD5109"/>
    <w:rsid w:val="00F63E60"/>
  </w:style>
  <w:style w:type="paragraph" w:customStyle="1" w:styleId="9EB25E3CE5ED4AA882DFF7394F299877">
    <w:name w:val="9EB25E3CE5ED4AA882DFF7394F299877"/>
    <w:rsid w:val="00F63E60"/>
  </w:style>
  <w:style w:type="paragraph" w:customStyle="1" w:styleId="B56A90CC32ED42A29CD23719303151DB">
    <w:name w:val="B56A90CC32ED42A29CD23719303151DB"/>
    <w:rsid w:val="00F63E60"/>
  </w:style>
  <w:style w:type="paragraph" w:customStyle="1" w:styleId="BD41AAB94A444201A40DD1C0F47F88EE">
    <w:name w:val="BD41AAB94A444201A40DD1C0F47F88EE"/>
    <w:rsid w:val="00F63E60"/>
  </w:style>
  <w:style w:type="paragraph" w:customStyle="1" w:styleId="D8B3E9DE588D4F08A14BF3634B988A81">
    <w:name w:val="D8B3E9DE588D4F08A14BF3634B988A81"/>
    <w:rsid w:val="00F63E60"/>
  </w:style>
  <w:style w:type="paragraph" w:customStyle="1" w:styleId="6B863EC58EF4450A9A8132FA1F5F07DD">
    <w:name w:val="6B863EC58EF4450A9A8132FA1F5F07DD"/>
    <w:rsid w:val="00F63E60"/>
  </w:style>
  <w:style w:type="paragraph" w:customStyle="1" w:styleId="B3AB52E396B34E7EA32099056F221E3B">
    <w:name w:val="B3AB52E396B34E7EA32099056F221E3B"/>
    <w:rsid w:val="00F63E60"/>
  </w:style>
  <w:style w:type="paragraph" w:customStyle="1" w:styleId="C5CE04ADFE8345A3A805D6D22EBACA79">
    <w:name w:val="C5CE04ADFE8345A3A805D6D22EBACA79"/>
    <w:rsid w:val="00F63E60"/>
  </w:style>
  <w:style w:type="paragraph" w:customStyle="1" w:styleId="6AE9E82081EB423AA400335CBCEBA951">
    <w:name w:val="6AE9E82081EB423AA400335CBCEBA951"/>
    <w:rsid w:val="00F63E60"/>
  </w:style>
  <w:style w:type="paragraph" w:customStyle="1" w:styleId="AC68152077C140FEA875238D455E2F74">
    <w:name w:val="AC68152077C140FEA875238D455E2F74"/>
    <w:rsid w:val="00F63E60"/>
  </w:style>
  <w:style w:type="paragraph" w:customStyle="1" w:styleId="88DE8D4E32D843F4907CF6DE1F37B052">
    <w:name w:val="88DE8D4E32D843F4907CF6DE1F37B052"/>
    <w:rsid w:val="00F63E60"/>
  </w:style>
  <w:style w:type="paragraph" w:customStyle="1" w:styleId="10FA51BD3EC54A23BC5844F79A7BB751">
    <w:name w:val="10FA51BD3EC54A23BC5844F79A7BB751"/>
    <w:rsid w:val="00F63E60"/>
  </w:style>
  <w:style w:type="paragraph" w:customStyle="1" w:styleId="DD5D02CAC79F47D5A4171A0E322FD1F0">
    <w:name w:val="DD5D02CAC79F47D5A4171A0E322FD1F0"/>
    <w:rsid w:val="00F63E60"/>
  </w:style>
  <w:style w:type="paragraph" w:customStyle="1" w:styleId="0D830274181340E18A7CDC9C35015AC8">
    <w:name w:val="0D830274181340E18A7CDC9C35015AC8"/>
    <w:rsid w:val="00F63E60"/>
  </w:style>
  <w:style w:type="paragraph" w:customStyle="1" w:styleId="D91B2CF3F91842BA925FE3F97799552A">
    <w:name w:val="D91B2CF3F91842BA925FE3F97799552A"/>
    <w:rsid w:val="00F63E60"/>
  </w:style>
  <w:style w:type="paragraph" w:customStyle="1" w:styleId="237326A815A84C19A13EF42868DC6F06">
    <w:name w:val="237326A815A84C19A13EF42868DC6F06"/>
    <w:rsid w:val="00F63E60"/>
  </w:style>
  <w:style w:type="paragraph" w:customStyle="1" w:styleId="E84B7D6D70F34628B792C533AD46EC53">
    <w:name w:val="E84B7D6D70F34628B792C533AD46EC53"/>
    <w:rsid w:val="00F63E60"/>
  </w:style>
  <w:style w:type="paragraph" w:customStyle="1" w:styleId="F4137FBD3E5C434E89336B655BA06D6E">
    <w:name w:val="F4137FBD3E5C434E89336B655BA06D6E"/>
    <w:rsid w:val="00F63E60"/>
  </w:style>
  <w:style w:type="paragraph" w:customStyle="1" w:styleId="6B4862D4FC834012BF9B62C5D85F38F7">
    <w:name w:val="6B4862D4FC834012BF9B62C5D85F38F7"/>
    <w:rsid w:val="00F63E60"/>
  </w:style>
  <w:style w:type="paragraph" w:customStyle="1" w:styleId="6D659289642B4E0FAF5297F1D9F0893A">
    <w:name w:val="6D659289642B4E0FAF5297F1D9F0893A"/>
    <w:rsid w:val="00F63E60"/>
  </w:style>
  <w:style w:type="paragraph" w:customStyle="1" w:styleId="97096015BCD1453698656AA25CAFD212">
    <w:name w:val="97096015BCD1453698656AA25CAFD212"/>
    <w:rsid w:val="00F63E60"/>
  </w:style>
  <w:style w:type="paragraph" w:customStyle="1" w:styleId="D4E9C2EDD0BA4ED2BFC4AC910F121E81">
    <w:name w:val="D4E9C2EDD0BA4ED2BFC4AC910F121E81"/>
    <w:rsid w:val="00F63E60"/>
  </w:style>
  <w:style w:type="paragraph" w:customStyle="1" w:styleId="576CC3F103D742A093D2C1C3C6CD8F4F">
    <w:name w:val="576CC3F103D742A093D2C1C3C6CD8F4F"/>
    <w:rsid w:val="00F63E60"/>
  </w:style>
  <w:style w:type="paragraph" w:customStyle="1" w:styleId="B11B006CDB1A4D0FA9007F5F56474FD0">
    <w:name w:val="B11B006CDB1A4D0FA9007F5F56474FD0"/>
    <w:rsid w:val="00F63E60"/>
  </w:style>
  <w:style w:type="paragraph" w:customStyle="1" w:styleId="172A4BEB9C6447079F8512EE42938BCC">
    <w:name w:val="172A4BEB9C6447079F8512EE42938BCC"/>
    <w:rsid w:val="00F63E60"/>
  </w:style>
  <w:style w:type="paragraph" w:customStyle="1" w:styleId="32367B631AF4459087C103E1E3CAE3C4">
    <w:name w:val="32367B631AF4459087C103E1E3CAE3C4"/>
    <w:rsid w:val="00F63E60"/>
  </w:style>
  <w:style w:type="paragraph" w:customStyle="1" w:styleId="69890C8DD8874323B308C1252C7783CA">
    <w:name w:val="69890C8DD8874323B308C1252C7783CA"/>
    <w:rsid w:val="00F63E60"/>
  </w:style>
  <w:style w:type="paragraph" w:customStyle="1" w:styleId="E3F0D0A1140D49648232A11B344D3267">
    <w:name w:val="E3F0D0A1140D49648232A11B344D3267"/>
    <w:rsid w:val="00F63E60"/>
  </w:style>
  <w:style w:type="paragraph" w:customStyle="1" w:styleId="607744732DEA4056AB2511B0F512518B">
    <w:name w:val="607744732DEA4056AB2511B0F512518B"/>
    <w:rsid w:val="00F63E60"/>
  </w:style>
  <w:style w:type="paragraph" w:customStyle="1" w:styleId="B03B67C782B74330B579FE6E942ECDE8">
    <w:name w:val="B03B67C782B74330B579FE6E942ECDE8"/>
    <w:rsid w:val="00F63E60"/>
  </w:style>
  <w:style w:type="paragraph" w:customStyle="1" w:styleId="4243631A3C244A9990B0B8EE23E72B3C">
    <w:name w:val="4243631A3C244A9990B0B8EE23E72B3C"/>
    <w:rsid w:val="00F63E60"/>
  </w:style>
  <w:style w:type="paragraph" w:customStyle="1" w:styleId="BC28F1CD9F8646B68D5DC50A388D1E1C">
    <w:name w:val="BC28F1CD9F8646B68D5DC50A388D1E1C"/>
    <w:rsid w:val="00F63E60"/>
  </w:style>
  <w:style w:type="paragraph" w:customStyle="1" w:styleId="D5BB562C79124941B74CAA3D39EED6F3">
    <w:name w:val="D5BB562C79124941B74CAA3D39EED6F3"/>
    <w:rsid w:val="00F63E60"/>
  </w:style>
  <w:style w:type="paragraph" w:customStyle="1" w:styleId="0FAE5D44AA2E44439E943C012BA7BD2A">
    <w:name w:val="0FAE5D44AA2E44439E943C012BA7BD2A"/>
    <w:rsid w:val="00F63E60"/>
  </w:style>
  <w:style w:type="paragraph" w:customStyle="1" w:styleId="02CB7FCD69CA4E8C9621B65D6F1EEA56">
    <w:name w:val="02CB7FCD69CA4E8C9621B65D6F1EEA56"/>
    <w:rsid w:val="00F63E60"/>
  </w:style>
  <w:style w:type="paragraph" w:customStyle="1" w:styleId="EA7C2BF1AD9E45118AB411D9566D747B">
    <w:name w:val="EA7C2BF1AD9E45118AB411D9566D747B"/>
    <w:rsid w:val="00F63E60"/>
  </w:style>
  <w:style w:type="paragraph" w:customStyle="1" w:styleId="088144E1DBBB4333BA216E2D8BC41F97">
    <w:name w:val="088144E1DBBB4333BA216E2D8BC41F97"/>
    <w:rsid w:val="00F63E60"/>
  </w:style>
  <w:style w:type="paragraph" w:customStyle="1" w:styleId="9DFCB9D48C9B4BE0AB1A2AD9FF5C0053">
    <w:name w:val="9DFCB9D48C9B4BE0AB1A2AD9FF5C0053"/>
    <w:rsid w:val="00F63E60"/>
  </w:style>
  <w:style w:type="paragraph" w:customStyle="1" w:styleId="346DB9669A784C888960D68D45D0D604">
    <w:name w:val="346DB9669A784C888960D68D45D0D604"/>
    <w:rsid w:val="00F63E60"/>
  </w:style>
  <w:style w:type="paragraph" w:customStyle="1" w:styleId="7185E13C72AC4B0F80A34E409FB1A020">
    <w:name w:val="7185E13C72AC4B0F80A34E409FB1A020"/>
    <w:rsid w:val="00F63E60"/>
  </w:style>
  <w:style w:type="paragraph" w:customStyle="1" w:styleId="C14F654DF8194FC0B49F4DF2401874DF">
    <w:name w:val="C14F654DF8194FC0B49F4DF2401874DF"/>
    <w:rsid w:val="00F63E60"/>
  </w:style>
  <w:style w:type="paragraph" w:customStyle="1" w:styleId="92936E6C939E4F55A4AE4A0378C45F32">
    <w:name w:val="92936E6C939E4F55A4AE4A0378C45F32"/>
    <w:rsid w:val="00F63E60"/>
  </w:style>
  <w:style w:type="paragraph" w:customStyle="1" w:styleId="C27A49C2E48E4933B0748428D1A6AA93">
    <w:name w:val="C27A49C2E48E4933B0748428D1A6AA93"/>
    <w:rsid w:val="00F63E60"/>
  </w:style>
  <w:style w:type="paragraph" w:customStyle="1" w:styleId="C885BDD01E8947839663BBD718208944">
    <w:name w:val="C885BDD01E8947839663BBD718208944"/>
    <w:rsid w:val="00F63E60"/>
  </w:style>
  <w:style w:type="paragraph" w:customStyle="1" w:styleId="D329D512BCC642B9A5EB4B72F4461A60">
    <w:name w:val="D329D512BCC642B9A5EB4B72F4461A60"/>
    <w:rsid w:val="00F63E60"/>
  </w:style>
  <w:style w:type="paragraph" w:customStyle="1" w:styleId="0E872463E83B43288B105D7BFE6DCA24">
    <w:name w:val="0E872463E83B43288B105D7BFE6DCA24"/>
    <w:rsid w:val="00F63E60"/>
  </w:style>
  <w:style w:type="paragraph" w:customStyle="1" w:styleId="D8270530AF3841BDA696D8CD7A88D055">
    <w:name w:val="D8270530AF3841BDA696D8CD7A88D055"/>
    <w:rsid w:val="00F63E60"/>
  </w:style>
  <w:style w:type="paragraph" w:customStyle="1" w:styleId="05FE37DAC43E44EAACD5F1A52921D58E">
    <w:name w:val="05FE37DAC43E44EAACD5F1A52921D58E"/>
    <w:rsid w:val="00F63E60"/>
  </w:style>
  <w:style w:type="paragraph" w:customStyle="1" w:styleId="28A6D199200E41A18AB4957D550E70AD">
    <w:name w:val="28A6D199200E41A18AB4957D550E70AD"/>
    <w:rsid w:val="00F63E60"/>
  </w:style>
  <w:style w:type="paragraph" w:customStyle="1" w:styleId="2D67A007B1A948F9B63927D21453C290">
    <w:name w:val="2D67A007B1A948F9B63927D21453C290"/>
    <w:rsid w:val="00F63E60"/>
  </w:style>
  <w:style w:type="paragraph" w:customStyle="1" w:styleId="71D972059ED143BBA6072E97EA7B5464">
    <w:name w:val="71D972059ED143BBA6072E97EA7B5464"/>
    <w:rsid w:val="00F63E60"/>
  </w:style>
  <w:style w:type="paragraph" w:customStyle="1" w:styleId="B2F26ADB0734467F90E68F073F5BF063">
    <w:name w:val="B2F26ADB0734467F90E68F073F5BF063"/>
    <w:rsid w:val="00F63E60"/>
  </w:style>
  <w:style w:type="paragraph" w:customStyle="1" w:styleId="450C0B67B7554AFA8D492A2F6BC85F0D">
    <w:name w:val="450C0B67B7554AFA8D492A2F6BC85F0D"/>
    <w:rsid w:val="00F63E60"/>
  </w:style>
  <w:style w:type="paragraph" w:customStyle="1" w:styleId="9A108C2200CD48E9815D2787BF4060CB">
    <w:name w:val="9A108C2200CD48E9815D2787BF4060CB"/>
    <w:rsid w:val="00F63E60"/>
  </w:style>
  <w:style w:type="paragraph" w:customStyle="1" w:styleId="ABD9277E9FAF4DF39E233BA3D7CA980A">
    <w:name w:val="ABD9277E9FAF4DF39E233BA3D7CA980A"/>
    <w:rsid w:val="00F63E60"/>
  </w:style>
  <w:style w:type="paragraph" w:customStyle="1" w:styleId="3517EF9E043040ADBD689CD6E34D896C">
    <w:name w:val="3517EF9E043040ADBD689CD6E34D896C"/>
    <w:rsid w:val="00F63E60"/>
  </w:style>
  <w:style w:type="paragraph" w:customStyle="1" w:styleId="3A21C3A0B6D54EA180B0A71D5EAF85D3">
    <w:name w:val="3A21C3A0B6D54EA180B0A71D5EAF85D3"/>
    <w:rsid w:val="00F63E60"/>
  </w:style>
  <w:style w:type="paragraph" w:customStyle="1" w:styleId="978C48A7B14048818F0EC4ED9996C903">
    <w:name w:val="978C48A7B14048818F0EC4ED9996C903"/>
    <w:rsid w:val="00F63E60"/>
  </w:style>
  <w:style w:type="paragraph" w:customStyle="1" w:styleId="D4BF63DFF7EC4E379C9E6FAE7D90FB9D">
    <w:name w:val="D4BF63DFF7EC4E379C9E6FAE7D90FB9D"/>
    <w:rsid w:val="00F63E60"/>
  </w:style>
  <w:style w:type="paragraph" w:customStyle="1" w:styleId="E2059ABC26E544ADB96B6C0A95FEA38D">
    <w:name w:val="E2059ABC26E544ADB96B6C0A95FEA38D"/>
    <w:rsid w:val="00F63E60"/>
  </w:style>
  <w:style w:type="paragraph" w:customStyle="1" w:styleId="9AB18D3A0C014701A77711101D3D0952">
    <w:name w:val="9AB18D3A0C014701A77711101D3D0952"/>
    <w:rsid w:val="00F63E60"/>
  </w:style>
  <w:style w:type="paragraph" w:customStyle="1" w:styleId="1DD809BE19344791AE1AC98A8570B3D5">
    <w:name w:val="1DD809BE19344791AE1AC98A8570B3D5"/>
    <w:rsid w:val="00F63E60"/>
  </w:style>
  <w:style w:type="paragraph" w:customStyle="1" w:styleId="C9DDB5FDE27446C1A5DAFA4B14D8FC2D">
    <w:name w:val="C9DDB5FDE27446C1A5DAFA4B14D8FC2D"/>
    <w:rsid w:val="00F63E60"/>
  </w:style>
  <w:style w:type="paragraph" w:customStyle="1" w:styleId="A1686E6FADCB4B1FA0D05A51E22DCCB3">
    <w:name w:val="A1686E6FADCB4B1FA0D05A51E22DCCB3"/>
    <w:rsid w:val="00F63E60"/>
  </w:style>
  <w:style w:type="paragraph" w:customStyle="1" w:styleId="C4C3D88D72AD442FBAFDA099892C2A07">
    <w:name w:val="C4C3D88D72AD442FBAFDA099892C2A07"/>
    <w:rsid w:val="00F63E60"/>
  </w:style>
  <w:style w:type="paragraph" w:customStyle="1" w:styleId="F5DC64DC941E4339ACFCACF608C107A7">
    <w:name w:val="F5DC64DC941E4339ACFCACF608C107A7"/>
    <w:rsid w:val="00F63E60"/>
  </w:style>
  <w:style w:type="paragraph" w:customStyle="1" w:styleId="88D557B8D9814A83AA2A872BEE72149F">
    <w:name w:val="88D557B8D9814A83AA2A872BEE72149F"/>
    <w:rsid w:val="00F63E60"/>
  </w:style>
  <w:style w:type="paragraph" w:customStyle="1" w:styleId="C5C08DE959584464AC035D1777583D9C">
    <w:name w:val="C5C08DE959584464AC035D1777583D9C"/>
    <w:rsid w:val="00F63E60"/>
  </w:style>
  <w:style w:type="paragraph" w:customStyle="1" w:styleId="BAB07FEAC38047589C1B4C94A98C1240">
    <w:name w:val="BAB07FEAC38047589C1B4C94A98C1240"/>
    <w:rsid w:val="00F63E60"/>
  </w:style>
  <w:style w:type="paragraph" w:customStyle="1" w:styleId="5A41DFC168D448BE82460E1F6A14932D">
    <w:name w:val="5A41DFC168D448BE82460E1F6A14932D"/>
    <w:rsid w:val="00F63E60"/>
  </w:style>
  <w:style w:type="paragraph" w:customStyle="1" w:styleId="F1BEE56586D64A06A967217D23299A5F">
    <w:name w:val="F1BEE56586D64A06A967217D23299A5F"/>
    <w:rsid w:val="00F63E60"/>
  </w:style>
  <w:style w:type="paragraph" w:customStyle="1" w:styleId="CC4E90C9B6924C1D97C287F3F37DFC46">
    <w:name w:val="CC4E90C9B6924C1D97C287F3F37DFC46"/>
    <w:rsid w:val="00F63E60"/>
  </w:style>
  <w:style w:type="paragraph" w:customStyle="1" w:styleId="CFA97228DCC1421B8D00A4DD9B472CCE">
    <w:name w:val="CFA97228DCC1421B8D00A4DD9B472CCE"/>
    <w:rsid w:val="00F63E60"/>
  </w:style>
  <w:style w:type="paragraph" w:customStyle="1" w:styleId="6932858D9E1146379FE1B20903F5D5B5">
    <w:name w:val="6932858D9E1146379FE1B20903F5D5B5"/>
    <w:rsid w:val="00F63E60"/>
  </w:style>
  <w:style w:type="paragraph" w:customStyle="1" w:styleId="227E188AFFC74B83B297F9F3CC57981F">
    <w:name w:val="227E188AFFC74B83B297F9F3CC57981F"/>
    <w:rsid w:val="00F63E60"/>
  </w:style>
  <w:style w:type="paragraph" w:customStyle="1" w:styleId="A87E32DA2D6E40D09E5C8043CD673F46">
    <w:name w:val="A87E32DA2D6E40D09E5C8043CD673F46"/>
    <w:rsid w:val="00F63E60"/>
  </w:style>
  <w:style w:type="paragraph" w:customStyle="1" w:styleId="BAE4618052A44DD8A1E3C1E2F0E4CE48">
    <w:name w:val="BAE4618052A44DD8A1E3C1E2F0E4CE48"/>
    <w:rsid w:val="00F63E60"/>
  </w:style>
  <w:style w:type="paragraph" w:customStyle="1" w:styleId="840CDC0B21934EE2BF68DD425A5CF04D">
    <w:name w:val="840CDC0B21934EE2BF68DD425A5CF04D"/>
    <w:rsid w:val="00F63E60"/>
  </w:style>
  <w:style w:type="paragraph" w:customStyle="1" w:styleId="FF50E77654AA42ED8421EFC6A63C074B">
    <w:name w:val="FF50E77654AA42ED8421EFC6A63C074B"/>
    <w:rsid w:val="00F63E60"/>
  </w:style>
  <w:style w:type="paragraph" w:customStyle="1" w:styleId="099F58FB3BCE4AA6ABA976CAAD11EC53">
    <w:name w:val="099F58FB3BCE4AA6ABA976CAAD11EC53"/>
    <w:rsid w:val="00F63E60"/>
  </w:style>
  <w:style w:type="paragraph" w:customStyle="1" w:styleId="5286ADD58D0F45D295D7A406C2FB0CD0">
    <w:name w:val="5286ADD58D0F45D295D7A406C2FB0CD0"/>
    <w:rsid w:val="00F63E60"/>
  </w:style>
  <w:style w:type="paragraph" w:customStyle="1" w:styleId="2DEDC49FD2EA425F86755473E8D5494B">
    <w:name w:val="2DEDC49FD2EA425F86755473E8D5494B"/>
    <w:rsid w:val="00F63E60"/>
  </w:style>
  <w:style w:type="paragraph" w:customStyle="1" w:styleId="FD590B1003514DE0B9F8315E76365ED6">
    <w:name w:val="FD590B1003514DE0B9F8315E76365ED6"/>
    <w:rsid w:val="00F63E60"/>
  </w:style>
  <w:style w:type="paragraph" w:customStyle="1" w:styleId="37B25FBEA267425F823DE2A9D86A8E24">
    <w:name w:val="37B25FBEA267425F823DE2A9D86A8E24"/>
    <w:rsid w:val="00F63E60"/>
  </w:style>
  <w:style w:type="paragraph" w:customStyle="1" w:styleId="22F29BF4516D422EB353F0FFF40EA38A">
    <w:name w:val="22F29BF4516D422EB353F0FFF40EA38A"/>
    <w:rsid w:val="00F63E60"/>
  </w:style>
  <w:style w:type="paragraph" w:customStyle="1" w:styleId="B5DC6CD4B3584ECF8ACE398B70CB1356">
    <w:name w:val="B5DC6CD4B3584ECF8ACE398B70CB1356"/>
    <w:rsid w:val="00F63E60"/>
  </w:style>
  <w:style w:type="paragraph" w:customStyle="1" w:styleId="56F54198337B46D4896757314CEF9BE9">
    <w:name w:val="56F54198337B46D4896757314CEF9BE9"/>
    <w:rsid w:val="00F63E60"/>
  </w:style>
  <w:style w:type="paragraph" w:customStyle="1" w:styleId="AC57B6736365449DB7C85F3D492B86BD">
    <w:name w:val="AC57B6736365449DB7C85F3D492B86BD"/>
    <w:rsid w:val="00F63E60"/>
  </w:style>
  <w:style w:type="paragraph" w:customStyle="1" w:styleId="C348369D3EAC4EF1B953DF4D299F985B">
    <w:name w:val="C348369D3EAC4EF1B953DF4D299F985B"/>
    <w:rsid w:val="00F63E60"/>
  </w:style>
  <w:style w:type="paragraph" w:customStyle="1" w:styleId="0BC3EF2DA3234B598F238CAFE386B33B">
    <w:name w:val="0BC3EF2DA3234B598F238CAFE386B33B"/>
    <w:rsid w:val="00F63E60"/>
  </w:style>
  <w:style w:type="paragraph" w:customStyle="1" w:styleId="4334C62CB93046D9B6848BF395EC4DE9">
    <w:name w:val="4334C62CB93046D9B6848BF395EC4DE9"/>
    <w:rsid w:val="00F63E60"/>
  </w:style>
  <w:style w:type="paragraph" w:customStyle="1" w:styleId="FED847F6A02B4CFB8679512F3DFA51DA">
    <w:name w:val="FED847F6A02B4CFB8679512F3DFA51DA"/>
    <w:rsid w:val="00F63E60"/>
  </w:style>
  <w:style w:type="paragraph" w:customStyle="1" w:styleId="67E2355322C14BC1BBD64546792AD709">
    <w:name w:val="67E2355322C14BC1BBD64546792AD709"/>
    <w:rsid w:val="00F63E60"/>
  </w:style>
  <w:style w:type="paragraph" w:customStyle="1" w:styleId="C3A5CDAC53F4421C93C6C1D1253903C0">
    <w:name w:val="C3A5CDAC53F4421C93C6C1D1253903C0"/>
    <w:rsid w:val="00F63E60"/>
  </w:style>
  <w:style w:type="paragraph" w:customStyle="1" w:styleId="BB2947BFA658429A887213A089194DEF">
    <w:name w:val="BB2947BFA658429A887213A089194DEF"/>
    <w:rsid w:val="00F63E60"/>
  </w:style>
  <w:style w:type="paragraph" w:customStyle="1" w:styleId="67EF032CA4D24CF5BB6050D502B6B497">
    <w:name w:val="67EF032CA4D24CF5BB6050D502B6B497"/>
    <w:rsid w:val="00F63E60"/>
  </w:style>
  <w:style w:type="paragraph" w:customStyle="1" w:styleId="5EAB6704AADE4EEBA3AE807F59D8A58B">
    <w:name w:val="5EAB6704AADE4EEBA3AE807F59D8A58B"/>
    <w:rsid w:val="00F63E60"/>
  </w:style>
  <w:style w:type="paragraph" w:customStyle="1" w:styleId="593ABDC743084EE59388A296018F6EB1">
    <w:name w:val="593ABDC743084EE59388A296018F6EB1"/>
    <w:rsid w:val="00F63E60"/>
  </w:style>
  <w:style w:type="paragraph" w:customStyle="1" w:styleId="2C07BC9F4EA745598B7AF5BF9FC070C0">
    <w:name w:val="2C07BC9F4EA745598B7AF5BF9FC070C0"/>
    <w:rsid w:val="00F63E60"/>
  </w:style>
  <w:style w:type="paragraph" w:customStyle="1" w:styleId="56A3E1F5EC8148E3BE6A0FFFA1D4F191">
    <w:name w:val="56A3E1F5EC8148E3BE6A0FFFA1D4F191"/>
    <w:rsid w:val="00F63E60"/>
  </w:style>
  <w:style w:type="paragraph" w:customStyle="1" w:styleId="0EDAA3D69AA747ED90F8F1D4C6B782F0">
    <w:name w:val="0EDAA3D69AA747ED90F8F1D4C6B782F0"/>
    <w:rsid w:val="00F63E60"/>
  </w:style>
  <w:style w:type="paragraph" w:customStyle="1" w:styleId="02BE8175FC9B47E9BEAE1F668D86D08D">
    <w:name w:val="02BE8175FC9B47E9BEAE1F668D86D08D"/>
    <w:rsid w:val="00F63E60"/>
  </w:style>
  <w:style w:type="paragraph" w:customStyle="1" w:styleId="A58B64068FFF4001ABED13AF9A9292F3">
    <w:name w:val="A58B64068FFF4001ABED13AF9A9292F3"/>
    <w:rsid w:val="00F63E60"/>
  </w:style>
  <w:style w:type="paragraph" w:customStyle="1" w:styleId="A4C0F8CA7B3B4AA793349530441A22FA">
    <w:name w:val="A4C0F8CA7B3B4AA793349530441A22FA"/>
    <w:rsid w:val="00F63E60"/>
  </w:style>
  <w:style w:type="paragraph" w:customStyle="1" w:styleId="917EFBDA3C78404C9EE92A39B9CDE72C">
    <w:name w:val="917EFBDA3C78404C9EE92A39B9CDE72C"/>
    <w:rsid w:val="00F63E60"/>
  </w:style>
  <w:style w:type="paragraph" w:customStyle="1" w:styleId="A4BBA1D2A9D0437CBB43ACB71D634CD2">
    <w:name w:val="A4BBA1D2A9D0437CBB43ACB71D634CD2"/>
    <w:rsid w:val="00F63E60"/>
  </w:style>
  <w:style w:type="paragraph" w:customStyle="1" w:styleId="806A36DE1B4F469B921C09199DE9E3FE">
    <w:name w:val="806A36DE1B4F469B921C09199DE9E3FE"/>
    <w:rsid w:val="00F63E60"/>
  </w:style>
  <w:style w:type="paragraph" w:customStyle="1" w:styleId="9BE218E1ADFD4997B90D2A32DB859430">
    <w:name w:val="9BE218E1ADFD4997B90D2A32DB859430"/>
    <w:rsid w:val="00F63E60"/>
  </w:style>
  <w:style w:type="paragraph" w:customStyle="1" w:styleId="1C68EFA18F464A4C80327BBA6B95362A">
    <w:name w:val="1C68EFA18F464A4C80327BBA6B95362A"/>
    <w:rsid w:val="00F63E60"/>
  </w:style>
  <w:style w:type="paragraph" w:customStyle="1" w:styleId="BD30F9497AF7467FA901DB0D0C0D0214">
    <w:name w:val="BD30F9497AF7467FA901DB0D0C0D0214"/>
    <w:rsid w:val="00287C31"/>
  </w:style>
  <w:style w:type="paragraph" w:customStyle="1" w:styleId="42359ABA29354C97AFE549A4B9D8CB99">
    <w:name w:val="42359ABA29354C97AFE549A4B9D8CB99"/>
    <w:rsid w:val="00287C31"/>
  </w:style>
  <w:style w:type="paragraph" w:customStyle="1" w:styleId="A0EAE955164548178C38ED3A26A4B6A1">
    <w:name w:val="A0EAE955164548178C38ED3A26A4B6A1"/>
    <w:rsid w:val="00287C31"/>
  </w:style>
  <w:style w:type="paragraph" w:customStyle="1" w:styleId="F5BB4A5074D642879CF2B9C3C84B4A70">
    <w:name w:val="F5BB4A5074D642879CF2B9C3C84B4A70"/>
    <w:rsid w:val="00287C31"/>
  </w:style>
  <w:style w:type="paragraph" w:customStyle="1" w:styleId="20D61D1B115846D794B2C70B5CCBCF75">
    <w:name w:val="20D61D1B115846D794B2C70B5CCBCF75"/>
    <w:rsid w:val="00287C31"/>
  </w:style>
  <w:style w:type="paragraph" w:customStyle="1" w:styleId="3D54F29AF4914D9BA33A0BE20B6AAB76">
    <w:name w:val="3D54F29AF4914D9BA33A0BE20B6AAB76"/>
    <w:rsid w:val="004932A8"/>
  </w:style>
  <w:style w:type="paragraph" w:customStyle="1" w:styleId="78D3198DDB3E4BC9BE586B9488434CA9">
    <w:name w:val="78D3198DDB3E4BC9BE586B9488434CA9"/>
    <w:rsid w:val="004932A8"/>
  </w:style>
  <w:style w:type="paragraph" w:customStyle="1" w:styleId="1D75F40DC33D4B99B1F0E7FB6E113513">
    <w:name w:val="1D75F40DC33D4B99B1F0E7FB6E113513"/>
    <w:rsid w:val="004932A8"/>
  </w:style>
  <w:style w:type="paragraph" w:customStyle="1" w:styleId="37B866014D744EC69E70EDE74B940770">
    <w:name w:val="37B866014D744EC69E70EDE74B940770"/>
    <w:rsid w:val="004932A8"/>
  </w:style>
  <w:style w:type="paragraph" w:customStyle="1" w:styleId="A09D03427AB240E498D0FE4BBE5527BC">
    <w:name w:val="A09D03427AB240E498D0FE4BBE5527BC"/>
    <w:rsid w:val="004932A8"/>
  </w:style>
  <w:style w:type="paragraph" w:customStyle="1" w:styleId="4CE48578004649AC84FA5B80505DCB09">
    <w:name w:val="4CE48578004649AC84FA5B80505DCB09"/>
    <w:rsid w:val="004932A8"/>
  </w:style>
  <w:style w:type="paragraph" w:customStyle="1" w:styleId="2EA87A7433FA41B1AE0EEDEC81146D1B">
    <w:name w:val="2EA87A7433FA41B1AE0EEDEC81146D1B"/>
    <w:rsid w:val="004932A8"/>
  </w:style>
  <w:style w:type="paragraph" w:customStyle="1" w:styleId="0ADE17D23A57458A9002B4048C26BC23">
    <w:name w:val="0ADE17D23A57458A9002B4048C26BC23"/>
    <w:rsid w:val="004932A8"/>
  </w:style>
  <w:style w:type="paragraph" w:customStyle="1" w:styleId="BEE90E36126D48F398846160604144B2">
    <w:name w:val="BEE90E36126D48F398846160604144B2"/>
    <w:rsid w:val="004932A8"/>
  </w:style>
  <w:style w:type="paragraph" w:customStyle="1" w:styleId="10224088C5194E76AD75D31C11B79A39">
    <w:name w:val="10224088C5194E76AD75D31C11B79A39"/>
    <w:rsid w:val="004932A8"/>
  </w:style>
  <w:style w:type="paragraph" w:customStyle="1" w:styleId="EDEAF07F726E454BBDCFE665EB8A9B52">
    <w:name w:val="EDEAF07F726E454BBDCFE665EB8A9B52"/>
    <w:rsid w:val="004932A8"/>
  </w:style>
  <w:style w:type="paragraph" w:customStyle="1" w:styleId="003BF2C1A7724029B88DE983AA06516E">
    <w:name w:val="003BF2C1A7724029B88DE983AA06516E"/>
    <w:rsid w:val="004932A8"/>
  </w:style>
  <w:style w:type="paragraph" w:customStyle="1" w:styleId="C0B06A64729E48B38B2E4874295F5A3B">
    <w:name w:val="C0B06A64729E48B38B2E4874295F5A3B"/>
    <w:rsid w:val="004932A8"/>
  </w:style>
  <w:style w:type="paragraph" w:customStyle="1" w:styleId="73D866A849224A8EB01BE95BBBDAB8DD">
    <w:name w:val="73D866A849224A8EB01BE95BBBDAB8DD"/>
    <w:rsid w:val="004932A8"/>
  </w:style>
  <w:style w:type="paragraph" w:customStyle="1" w:styleId="A4FDD08C323E40548EB4452B0EA95EE2">
    <w:name w:val="A4FDD08C323E40548EB4452B0EA95EE2"/>
    <w:rsid w:val="004932A8"/>
  </w:style>
  <w:style w:type="paragraph" w:customStyle="1" w:styleId="6F9A4961A3BF419781BBCCEE54110C04">
    <w:name w:val="6F9A4961A3BF419781BBCCEE54110C04"/>
    <w:rsid w:val="004932A8"/>
  </w:style>
  <w:style w:type="paragraph" w:customStyle="1" w:styleId="AF2DCF5FB5CB471885AA774D3EA5E1B5">
    <w:name w:val="AF2DCF5FB5CB471885AA774D3EA5E1B5"/>
    <w:rsid w:val="004932A8"/>
  </w:style>
  <w:style w:type="paragraph" w:customStyle="1" w:styleId="EA2B4CBC2E074454B9B2DE778F609814">
    <w:name w:val="EA2B4CBC2E074454B9B2DE778F609814"/>
    <w:rsid w:val="004932A8"/>
  </w:style>
  <w:style w:type="paragraph" w:customStyle="1" w:styleId="9A19A044760848EEA05EFBA204C76E41">
    <w:name w:val="9A19A044760848EEA05EFBA204C76E41"/>
    <w:rsid w:val="004932A8"/>
  </w:style>
  <w:style w:type="paragraph" w:customStyle="1" w:styleId="2CF5FE50D4B340618447375B0AF99972">
    <w:name w:val="2CF5FE50D4B340618447375B0AF99972"/>
    <w:rsid w:val="004932A8"/>
  </w:style>
  <w:style w:type="paragraph" w:customStyle="1" w:styleId="8D1F2353DB2D4F128168AFF418EAAD68">
    <w:name w:val="8D1F2353DB2D4F128168AFF418EAAD68"/>
    <w:rsid w:val="004932A8"/>
  </w:style>
  <w:style w:type="paragraph" w:customStyle="1" w:styleId="E680D55A27B34ABA9EC842C5DC1FED6C">
    <w:name w:val="E680D55A27B34ABA9EC842C5DC1FED6C"/>
    <w:rsid w:val="004932A8"/>
  </w:style>
  <w:style w:type="paragraph" w:customStyle="1" w:styleId="965ED75CF95C4889882E51E1B428A07B">
    <w:name w:val="965ED75CF95C4889882E51E1B428A07B"/>
    <w:rsid w:val="004932A8"/>
  </w:style>
  <w:style w:type="paragraph" w:customStyle="1" w:styleId="D9776959580545CFB83CC7F90EB3CD84">
    <w:name w:val="D9776959580545CFB83CC7F90EB3CD84"/>
    <w:rsid w:val="004932A8"/>
  </w:style>
  <w:style w:type="paragraph" w:customStyle="1" w:styleId="A4D66F7536514AF681C2B10AA425903D">
    <w:name w:val="A4D66F7536514AF681C2B10AA425903D"/>
    <w:rsid w:val="004932A8"/>
  </w:style>
  <w:style w:type="paragraph" w:customStyle="1" w:styleId="0D5BBA92E1274F9BAACA783A497EF665">
    <w:name w:val="0D5BBA92E1274F9BAACA783A497EF665"/>
    <w:rsid w:val="004932A8"/>
  </w:style>
  <w:style w:type="paragraph" w:customStyle="1" w:styleId="ACC7648ADEE142F3837FBBA0ED807D12">
    <w:name w:val="ACC7648ADEE142F3837FBBA0ED807D12"/>
    <w:rsid w:val="004932A8"/>
  </w:style>
  <w:style w:type="paragraph" w:customStyle="1" w:styleId="811B12671D4849309A9D90F1E529AAA5">
    <w:name w:val="811B12671D4849309A9D90F1E529AAA5"/>
    <w:rsid w:val="004932A8"/>
  </w:style>
  <w:style w:type="paragraph" w:customStyle="1" w:styleId="E618E0EA772847069A028BB8CE9D4814">
    <w:name w:val="E618E0EA772847069A028BB8CE9D4814"/>
    <w:rsid w:val="004932A8"/>
  </w:style>
  <w:style w:type="paragraph" w:customStyle="1" w:styleId="B66ECAE078404F1E93305629F7E73A55">
    <w:name w:val="B66ECAE078404F1E93305629F7E73A55"/>
    <w:rsid w:val="004932A8"/>
  </w:style>
  <w:style w:type="paragraph" w:customStyle="1" w:styleId="85A54779C02B4A23A0478A931A203AF6">
    <w:name w:val="85A54779C02B4A23A0478A931A203AF6"/>
    <w:rsid w:val="004932A8"/>
  </w:style>
  <w:style w:type="paragraph" w:customStyle="1" w:styleId="A377C3EC8965490BBFD2A13B9726494B">
    <w:name w:val="A377C3EC8965490BBFD2A13B9726494B"/>
    <w:rsid w:val="004932A8"/>
  </w:style>
  <w:style w:type="paragraph" w:customStyle="1" w:styleId="D0BA3585A47245BCB0DB5818B2EB6DAE">
    <w:name w:val="D0BA3585A47245BCB0DB5818B2EB6DAE"/>
    <w:rsid w:val="004932A8"/>
  </w:style>
  <w:style w:type="paragraph" w:customStyle="1" w:styleId="9332D748B4DA4E3D9AA707E19583BA0A">
    <w:name w:val="9332D748B4DA4E3D9AA707E19583BA0A"/>
    <w:rsid w:val="004932A8"/>
  </w:style>
  <w:style w:type="paragraph" w:customStyle="1" w:styleId="D6E151D6F84347BAACF4C03255FA5D02">
    <w:name w:val="D6E151D6F84347BAACF4C03255FA5D02"/>
    <w:rsid w:val="004932A8"/>
  </w:style>
  <w:style w:type="paragraph" w:customStyle="1" w:styleId="ACE8635AB47649409D59B8E7C7A18FE4">
    <w:name w:val="ACE8635AB47649409D59B8E7C7A18FE4"/>
    <w:rsid w:val="004932A8"/>
  </w:style>
  <w:style w:type="paragraph" w:customStyle="1" w:styleId="88E88185A137413BBAE745BEA8A20942">
    <w:name w:val="88E88185A137413BBAE745BEA8A20942"/>
    <w:rsid w:val="004932A8"/>
  </w:style>
  <w:style w:type="paragraph" w:customStyle="1" w:styleId="382B2F673EFC4D429F347CC08122C122">
    <w:name w:val="382B2F673EFC4D429F347CC08122C122"/>
    <w:rsid w:val="004932A8"/>
  </w:style>
  <w:style w:type="paragraph" w:customStyle="1" w:styleId="9DD9292C7D554F2FBB7FE9283FF35BF0">
    <w:name w:val="9DD9292C7D554F2FBB7FE9283FF35BF0"/>
    <w:rsid w:val="004932A8"/>
  </w:style>
  <w:style w:type="paragraph" w:customStyle="1" w:styleId="1FC6686A10374FCCB2D4096545A59C6C">
    <w:name w:val="1FC6686A10374FCCB2D4096545A59C6C"/>
    <w:rsid w:val="004932A8"/>
  </w:style>
  <w:style w:type="paragraph" w:customStyle="1" w:styleId="D73E173AE97A42729C1EADEDA9AEE003">
    <w:name w:val="D73E173AE97A42729C1EADEDA9AEE003"/>
    <w:rsid w:val="004932A8"/>
  </w:style>
  <w:style w:type="paragraph" w:customStyle="1" w:styleId="61EBD7612A6D4CFD84EC915EB3C93F0E">
    <w:name w:val="61EBD7612A6D4CFD84EC915EB3C93F0E"/>
    <w:rsid w:val="004932A8"/>
  </w:style>
  <w:style w:type="paragraph" w:customStyle="1" w:styleId="B662EA6435A74AAFBF49886DCDEEF975">
    <w:name w:val="B662EA6435A74AAFBF49886DCDEEF975"/>
    <w:rsid w:val="004932A8"/>
  </w:style>
  <w:style w:type="paragraph" w:customStyle="1" w:styleId="CFBCA82C83984001924B0978EA5E0143">
    <w:name w:val="CFBCA82C83984001924B0978EA5E0143"/>
    <w:rsid w:val="004932A8"/>
  </w:style>
  <w:style w:type="paragraph" w:customStyle="1" w:styleId="4CBD476A6E7848B295F9CD6648C7D1FD">
    <w:name w:val="4CBD476A6E7848B295F9CD6648C7D1FD"/>
    <w:rsid w:val="004932A8"/>
  </w:style>
  <w:style w:type="paragraph" w:customStyle="1" w:styleId="C354FE5A521C4337A24C8609AF94552C">
    <w:name w:val="C354FE5A521C4337A24C8609AF94552C"/>
    <w:rsid w:val="004932A8"/>
  </w:style>
  <w:style w:type="paragraph" w:customStyle="1" w:styleId="0E85245746984D71B04543684D597216">
    <w:name w:val="0E85245746984D71B04543684D597216"/>
    <w:rsid w:val="004932A8"/>
  </w:style>
  <w:style w:type="paragraph" w:customStyle="1" w:styleId="8CEC4361D79A49499C9F3559C471D1F7">
    <w:name w:val="8CEC4361D79A49499C9F3559C471D1F7"/>
    <w:rsid w:val="004932A8"/>
  </w:style>
  <w:style w:type="paragraph" w:customStyle="1" w:styleId="A0F18352D0D24708A8F1B39245A9380F">
    <w:name w:val="A0F18352D0D24708A8F1B39245A9380F"/>
    <w:rsid w:val="004932A8"/>
  </w:style>
  <w:style w:type="paragraph" w:customStyle="1" w:styleId="30B52CEAF23D4E16A1B3B37E1CA358AC">
    <w:name w:val="30B52CEAF23D4E16A1B3B37E1CA358AC"/>
    <w:rsid w:val="004932A8"/>
  </w:style>
  <w:style w:type="paragraph" w:customStyle="1" w:styleId="291BC7D0808A4D0CA508A53A176ED4B5">
    <w:name w:val="291BC7D0808A4D0CA508A53A176ED4B5"/>
    <w:rsid w:val="004932A8"/>
  </w:style>
  <w:style w:type="paragraph" w:customStyle="1" w:styleId="42D712FAACA5476E904D9204A81F2E88">
    <w:name w:val="42D712FAACA5476E904D9204A81F2E88"/>
    <w:rsid w:val="004932A8"/>
  </w:style>
  <w:style w:type="paragraph" w:customStyle="1" w:styleId="03229C47F9E2419186AE5AE2FFB3EA35">
    <w:name w:val="03229C47F9E2419186AE5AE2FFB3EA35"/>
    <w:rsid w:val="004932A8"/>
  </w:style>
  <w:style w:type="paragraph" w:customStyle="1" w:styleId="4AC7A3967B9048EBA0C2243DD7061636">
    <w:name w:val="4AC7A3967B9048EBA0C2243DD7061636"/>
    <w:rsid w:val="004932A8"/>
  </w:style>
  <w:style w:type="paragraph" w:customStyle="1" w:styleId="F441487F8DB642D7A6490156C9DB28A9">
    <w:name w:val="F441487F8DB642D7A6490156C9DB28A9"/>
    <w:rsid w:val="004932A8"/>
  </w:style>
  <w:style w:type="paragraph" w:customStyle="1" w:styleId="25DDBBCAC05F42F28C9899CC9F48CED2">
    <w:name w:val="25DDBBCAC05F42F28C9899CC9F48CED2"/>
    <w:rsid w:val="004932A8"/>
  </w:style>
  <w:style w:type="paragraph" w:customStyle="1" w:styleId="1905ABCB657B4C2A8E84E0EC4BE14117">
    <w:name w:val="1905ABCB657B4C2A8E84E0EC4BE14117"/>
    <w:rsid w:val="004932A8"/>
  </w:style>
  <w:style w:type="paragraph" w:customStyle="1" w:styleId="EC001BB560F74DDDBEB6F9BE3203348F">
    <w:name w:val="EC001BB560F74DDDBEB6F9BE3203348F"/>
    <w:rsid w:val="004932A8"/>
  </w:style>
  <w:style w:type="paragraph" w:customStyle="1" w:styleId="A5361F630D954B8DB00426351D74BC52">
    <w:name w:val="A5361F630D954B8DB00426351D74BC52"/>
    <w:rsid w:val="004932A8"/>
  </w:style>
  <w:style w:type="paragraph" w:customStyle="1" w:styleId="1F921BB1F6DA4492B959E1F1F49FD00F">
    <w:name w:val="1F921BB1F6DA4492B959E1F1F49FD00F"/>
    <w:rsid w:val="004932A8"/>
  </w:style>
  <w:style w:type="paragraph" w:customStyle="1" w:styleId="760F07A78B8D4A06AABC18EC0A52F48D">
    <w:name w:val="760F07A78B8D4A06AABC18EC0A52F48D"/>
    <w:rsid w:val="004932A8"/>
  </w:style>
  <w:style w:type="paragraph" w:customStyle="1" w:styleId="858EA5D83DDB41519F578023B37AE7C1">
    <w:name w:val="858EA5D83DDB41519F578023B37AE7C1"/>
    <w:rsid w:val="004932A8"/>
  </w:style>
  <w:style w:type="paragraph" w:customStyle="1" w:styleId="BFD78A175F134D3BAFDCF3FBA019A7DD">
    <w:name w:val="BFD78A175F134D3BAFDCF3FBA019A7DD"/>
    <w:rsid w:val="004932A8"/>
  </w:style>
  <w:style w:type="paragraph" w:customStyle="1" w:styleId="3DE72499C0C240B69B429670CF51D084">
    <w:name w:val="3DE72499C0C240B69B429670CF51D084"/>
    <w:rsid w:val="004932A8"/>
  </w:style>
  <w:style w:type="paragraph" w:customStyle="1" w:styleId="AAF86B9F800C4283A918BBFC83CF79B6">
    <w:name w:val="AAF86B9F800C4283A918BBFC83CF79B6"/>
    <w:rsid w:val="004932A8"/>
  </w:style>
  <w:style w:type="paragraph" w:customStyle="1" w:styleId="452A0F3C048F492388CCC76F35D01687">
    <w:name w:val="452A0F3C048F492388CCC76F35D01687"/>
    <w:rsid w:val="004932A8"/>
  </w:style>
  <w:style w:type="paragraph" w:customStyle="1" w:styleId="9DE7855DDC8142F8885C9A762B2ECF56">
    <w:name w:val="9DE7855DDC8142F8885C9A762B2ECF56"/>
    <w:rsid w:val="004932A8"/>
  </w:style>
  <w:style w:type="paragraph" w:customStyle="1" w:styleId="963CFEDFA80C49F1BDBACA56C5E30D8A">
    <w:name w:val="963CFEDFA80C49F1BDBACA56C5E30D8A"/>
    <w:rsid w:val="004932A8"/>
  </w:style>
  <w:style w:type="paragraph" w:customStyle="1" w:styleId="4D3B224E722549D0842A20A375F3BB5F">
    <w:name w:val="4D3B224E722549D0842A20A375F3BB5F"/>
    <w:rsid w:val="004932A8"/>
  </w:style>
  <w:style w:type="paragraph" w:customStyle="1" w:styleId="E6665C2C75B34CB1AA65B729336CE7F1">
    <w:name w:val="E6665C2C75B34CB1AA65B729336CE7F1"/>
    <w:rsid w:val="004932A8"/>
  </w:style>
  <w:style w:type="paragraph" w:customStyle="1" w:styleId="717A8AB9AE4547A49A3E5DFB9ADADF95">
    <w:name w:val="717A8AB9AE4547A49A3E5DFB9ADADF95"/>
    <w:rsid w:val="004932A8"/>
  </w:style>
  <w:style w:type="paragraph" w:customStyle="1" w:styleId="A04B7A69F6BA4565BDEC367BD419290F">
    <w:name w:val="A04B7A69F6BA4565BDEC367BD419290F"/>
    <w:rsid w:val="004932A8"/>
  </w:style>
  <w:style w:type="paragraph" w:customStyle="1" w:styleId="E529198E91A54529A549F035979330B9">
    <w:name w:val="E529198E91A54529A549F035979330B9"/>
    <w:rsid w:val="004932A8"/>
  </w:style>
  <w:style w:type="paragraph" w:customStyle="1" w:styleId="AF1404EE53564227ADCEF4F763AB1538">
    <w:name w:val="AF1404EE53564227ADCEF4F763AB1538"/>
    <w:rsid w:val="004932A8"/>
  </w:style>
  <w:style w:type="paragraph" w:customStyle="1" w:styleId="20C6E0DDBE6D473B8731733D14026DCA">
    <w:name w:val="20C6E0DDBE6D473B8731733D14026DCA"/>
    <w:rsid w:val="004932A8"/>
  </w:style>
  <w:style w:type="paragraph" w:customStyle="1" w:styleId="6EE5CCA899DF4AF5A5C63AB7043307F8">
    <w:name w:val="6EE5CCA899DF4AF5A5C63AB7043307F8"/>
    <w:rsid w:val="004932A8"/>
  </w:style>
  <w:style w:type="paragraph" w:customStyle="1" w:styleId="608DACCA708F42668FEEF1F9E8C8EC11">
    <w:name w:val="608DACCA708F42668FEEF1F9E8C8EC11"/>
    <w:rsid w:val="004932A8"/>
  </w:style>
  <w:style w:type="paragraph" w:customStyle="1" w:styleId="4F9AE9C68BA746EC849E97143E784C14">
    <w:name w:val="4F9AE9C68BA746EC849E97143E784C14"/>
    <w:rsid w:val="004932A8"/>
  </w:style>
  <w:style w:type="paragraph" w:customStyle="1" w:styleId="BEF5856F4A8847F09D936FEDD2C1F3F6">
    <w:name w:val="BEF5856F4A8847F09D936FEDD2C1F3F6"/>
    <w:rsid w:val="004932A8"/>
  </w:style>
  <w:style w:type="paragraph" w:customStyle="1" w:styleId="9236173D47C943A9B467DC17F21CD274">
    <w:name w:val="9236173D47C943A9B467DC17F21CD274"/>
    <w:rsid w:val="004932A8"/>
  </w:style>
  <w:style w:type="paragraph" w:customStyle="1" w:styleId="EEBF2D84178945568CB6BEC51F7617F1">
    <w:name w:val="EEBF2D84178945568CB6BEC51F7617F1"/>
    <w:rsid w:val="004932A8"/>
  </w:style>
  <w:style w:type="paragraph" w:customStyle="1" w:styleId="BA03824FE3224DAB9D9C75DA50FF4E52">
    <w:name w:val="BA03824FE3224DAB9D9C75DA50FF4E52"/>
    <w:rsid w:val="004932A8"/>
  </w:style>
  <w:style w:type="paragraph" w:customStyle="1" w:styleId="D7EAD47EB345468BB81139807A5EB9FF">
    <w:name w:val="D7EAD47EB345468BB81139807A5EB9FF"/>
    <w:rsid w:val="004932A8"/>
  </w:style>
  <w:style w:type="paragraph" w:customStyle="1" w:styleId="EF8F95FF3032447C8242487C5237CEEF">
    <w:name w:val="EF8F95FF3032447C8242487C5237CEEF"/>
    <w:rsid w:val="004932A8"/>
  </w:style>
  <w:style w:type="paragraph" w:customStyle="1" w:styleId="4917C16CDB9C48058B13E9F16AB1EAF2">
    <w:name w:val="4917C16CDB9C48058B13E9F16AB1EAF2"/>
    <w:rsid w:val="004932A8"/>
  </w:style>
  <w:style w:type="paragraph" w:customStyle="1" w:styleId="04DEC03E58F1456F9751283A0FE40CF3">
    <w:name w:val="04DEC03E58F1456F9751283A0FE40CF3"/>
    <w:rsid w:val="004932A8"/>
  </w:style>
  <w:style w:type="paragraph" w:customStyle="1" w:styleId="D8983333AB13466FB5602D4FD54FD1F3">
    <w:name w:val="D8983333AB13466FB5602D4FD54FD1F3"/>
    <w:rsid w:val="004932A8"/>
  </w:style>
  <w:style w:type="paragraph" w:customStyle="1" w:styleId="0EF0C893F6334D81A4EDD4BE56358423">
    <w:name w:val="0EF0C893F6334D81A4EDD4BE56358423"/>
    <w:rsid w:val="004932A8"/>
  </w:style>
  <w:style w:type="paragraph" w:customStyle="1" w:styleId="FE6EBB9DACF74E4DBEA00EF78EFEC8D9">
    <w:name w:val="FE6EBB9DACF74E4DBEA00EF78EFEC8D9"/>
    <w:rsid w:val="004932A8"/>
  </w:style>
  <w:style w:type="paragraph" w:customStyle="1" w:styleId="E5F0444359B84D55913077349E1A330B">
    <w:name w:val="E5F0444359B84D55913077349E1A330B"/>
    <w:rsid w:val="004932A8"/>
  </w:style>
  <w:style w:type="paragraph" w:customStyle="1" w:styleId="4A7CFA061ED74E4E97EF5162A3BFF263">
    <w:name w:val="4A7CFA061ED74E4E97EF5162A3BFF263"/>
    <w:rsid w:val="004932A8"/>
  </w:style>
  <w:style w:type="paragraph" w:customStyle="1" w:styleId="149F52E7B843427EBFF9445AD17906A4">
    <w:name w:val="149F52E7B843427EBFF9445AD17906A4"/>
    <w:rsid w:val="004932A8"/>
  </w:style>
  <w:style w:type="paragraph" w:customStyle="1" w:styleId="41BCE2DD445F4B85BA3047742F185FA4">
    <w:name w:val="41BCE2DD445F4B85BA3047742F185FA4"/>
    <w:rsid w:val="004932A8"/>
  </w:style>
  <w:style w:type="paragraph" w:customStyle="1" w:styleId="FA5F6F0353E84481B4EE3C9D773C09DF">
    <w:name w:val="FA5F6F0353E84481B4EE3C9D773C09DF"/>
    <w:rsid w:val="004932A8"/>
  </w:style>
  <w:style w:type="paragraph" w:customStyle="1" w:styleId="808456BB24524015891D2F54A5F15867">
    <w:name w:val="808456BB24524015891D2F54A5F15867"/>
    <w:rsid w:val="004932A8"/>
  </w:style>
  <w:style w:type="paragraph" w:customStyle="1" w:styleId="542EEF8162F84CC8B205A759BC09806A">
    <w:name w:val="542EEF8162F84CC8B205A759BC09806A"/>
    <w:rsid w:val="004932A8"/>
  </w:style>
  <w:style w:type="paragraph" w:customStyle="1" w:styleId="CB4F845040F042408AC050403B016898">
    <w:name w:val="CB4F845040F042408AC050403B016898"/>
    <w:rsid w:val="004932A8"/>
  </w:style>
  <w:style w:type="paragraph" w:customStyle="1" w:styleId="4D1DACE33F004C1EB59044201E3ECAE2">
    <w:name w:val="4D1DACE33F004C1EB59044201E3ECAE2"/>
    <w:rsid w:val="004932A8"/>
  </w:style>
  <w:style w:type="paragraph" w:customStyle="1" w:styleId="36543BF5D32E46DCB8F26CFAB7216C2F">
    <w:name w:val="36543BF5D32E46DCB8F26CFAB7216C2F"/>
    <w:rsid w:val="004932A8"/>
  </w:style>
  <w:style w:type="paragraph" w:customStyle="1" w:styleId="9FA2B58DC1754EDF94D3CF2800615E7D">
    <w:name w:val="9FA2B58DC1754EDF94D3CF2800615E7D"/>
    <w:rsid w:val="004932A8"/>
  </w:style>
  <w:style w:type="paragraph" w:customStyle="1" w:styleId="AF69DCE03115441AB9CC648427DBE00B">
    <w:name w:val="AF69DCE03115441AB9CC648427DBE00B"/>
    <w:rsid w:val="004932A8"/>
  </w:style>
  <w:style w:type="paragraph" w:customStyle="1" w:styleId="DB43A5A08C194D92B91D76717235F256">
    <w:name w:val="DB43A5A08C194D92B91D76717235F256"/>
    <w:rsid w:val="004932A8"/>
  </w:style>
  <w:style w:type="paragraph" w:customStyle="1" w:styleId="12F6FC1B5AB449DD85D4F45FD4D79531">
    <w:name w:val="12F6FC1B5AB449DD85D4F45FD4D79531"/>
    <w:rsid w:val="004932A8"/>
  </w:style>
  <w:style w:type="paragraph" w:customStyle="1" w:styleId="C3EFBBF0025A4DCBA4772529F95586B5">
    <w:name w:val="C3EFBBF0025A4DCBA4772529F95586B5"/>
    <w:rsid w:val="004932A8"/>
  </w:style>
  <w:style w:type="paragraph" w:customStyle="1" w:styleId="32C75F9C57C74EBC8C5B78953E8543C5">
    <w:name w:val="32C75F9C57C74EBC8C5B78953E8543C5"/>
    <w:rsid w:val="004932A8"/>
  </w:style>
  <w:style w:type="paragraph" w:customStyle="1" w:styleId="BD8DCB3910AA440D88DDD65FFFA6A66D">
    <w:name w:val="BD8DCB3910AA440D88DDD65FFFA6A66D"/>
    <w:rsid w:val="004932A8"/>
  </w:style>
  <w:style w:type="paragraph" w:customStyle="1" w:styleId="5AFC9ED41B3A4011B94053858881EE0F">
    <w:name w:val="5AFC9ED41B3A4011B94053858881EE0F"/>
    <w:rsid w:val="004932A8"/>
  </w:style>
  <w:style w:type="paragraph" w:customStyle="1" w:styleId="E226B9A4EFD14006A6C55143171CD533">
    <w:name w:val="E226B9A4EFD14006A6C55143171CD533"/>
    <w:rsid w:val="004932A8"/>
  </w:style>
  <w:style w:type="paragraph" w:customStyle="1" w:styleId="5EDF190FE7AB43D89AA83E544CC5E84B">
    <w:name w:val="5EDF190FE7AB43D89AA83E544CC5E84B"/>
    <w:rsid w:val="004932A8"/>
  </w:style>
  <w:style w:type="paragraph" w:customStyle="1" w:styleId="EC651F79D2DC492AAE67820AAEB5C63A">
    <w:name w:val="EC651F79D2DC492AAE67820AAEB5C63A"/>
    <w:rsid w:val="004932A8"/>
  </w:style>
  <w:style w:type="paragraph" w:customStyle="1" w:styleId="8E456A481BDA4B1D963C1E57531718F1">
    <w:name w:val="8E456A481BDA4B1D963C1E57531718F1"/>
    <w:rsid w:val="004932A8"/>
  </w:style>
  <w:style w:type="paragraph" w:customStyle="1" w:styleId="AEC9F209BA8E4C9DBDEA833AA1887472">
    <w:name w:val="AEC9F209BA8E4C9DBDEA833AA1887472"/>
    <w:rsid w:val="004932A8"/>
  </w:style>
  <w:style w:type="paragraph" w:customStyle="1" w:styleId="13306CE14C8B4F66B8D282C063B0B2D4">
    <w:name w:val="13306CE14C8B4F66B8D282C063B0B2D4"/>
    <w:rsid w:val="004932A8"/>
  </w:style>
  <w:style w:type="paragraph" w:customStyle="1" w:styleId="C573692FAC1843EFA4FF4636DF060F14">
    <w:name w:val="C573692FAC1843EFA4FF4636DF060F14"/>
    <w:rsid w:val="004932A8"/>
  </w:style>
  <w:style w:type="paragraph" w:customStyle="1" w:styleId="C7C92F94376D40558FD6D7C1EAEFCBE9">
    <w:name w:val="C7C92F94376D40558FD6D7C1EAEFCBE9"/>
    <w:rsid w:val="004932A8"/>
  </w:style>
  <w:style w:type="paragraph" w:customStyle="1" w:styleId="2FEAF55234F142259F01B5E4C1A0A97F">
    <w:name w:val="2FEAF55234F142259F01B5E4C1A0A97F"/>
    <w:rsid w:val="004932A8"/>
  </w:style>
  <w:style w:type="paragraph" w:customStyle="1" w:styleId="2E2C54C9BF314D2AA78D76D061597735">
    <w:name w:val="2E2C54C9BF314D2AA78D76D061597735"/>
    <w:rsid w:val="004932A8"/>
  </w:style>
  <w:style w:type="paragraph" w:customStyle="1" w:styleId="6F45440786DA45DD916158022597D3DD">
    <w:name w:val="6F45440786DA45DD916158022597D3DD"/>
    <w:rsid w:val="004932A8"/>
  </w:style>
  <w:style w:type="paragraph" w:customStyle="1" w:styleId="00C207D188254C3CAC034A3B290B4EF8">
    <w:name w:val="00C207D188254C3CAC034A3B290B4EF8"/>
    <w:rsid w:val="004932A8"/>
  </w:style>
  <w:style w:type="paragraph" w:customStyle="1" w:styleId="339877E193D54ACCB598902BA70D2587">
    <w:name w:val="339877E193D54ACCB598902BA70D2587"/>
    <w:rsid w:val="004932A8"/>
  </w:style>
  <w:style w:type="paragraph" w:customStyle="1" w:styleId="A6F9E43C7B6345D2B2C0238173D9C2B7">
    <w:name w:val="A6F9E43C7B6345D2B2C0238173D9C2B7"/>
    <w:rsid w:val="004932A8"/>
  </w:style>
  <w:style w:type="paragraph" w:customStyle="1" w:styleId="D873A589116449C484902D3764E872D3">
    <w:name w:val="D873A589116449C484902D3764E872D3"/>
    <w:rsid w:val="004932A8"/>
  </w:style>
  <w:style w:type="paragraph" w:customStyle="1" w:styleId="09C33EAF7B0B48CA9BCC366D78A8BC9B">
    <w:name w:val="09C33EAF7B0B48CA9BCC366D78A8BC9B"/>
    <w:rsid w:val="004932A8"/>
  </w:style>
  <w:style w:type="paragraph" w:customStyle="1" w:styleId="02A1AE63EB484E6AB2CAB5232AAD7576">
    <w:name w:val="02A1AE63EB484E6AB2CAB5232AAD7576"/>
    <w:rsid w:val="004932A8"/>
  </w:style>
  <w:style w:type="paragraph" w:customStyle="1" w:styleId="198752044BE948609B24BB057955390D">
    <w:name w:val="198752044BE948609B24BB057955390D"/>
    <w:rsid w:val="004932A8"/>
  </w:style>
  <w:style w:type="paragraph" w:customStyle="1" w:styleId="F7F6C80016F149B1800329EDD8F4F6A1">
    <w:name w:val="F7F6C80016F149B1800329EDD8F4F6A1"/>
    <w:rsid w:val="004932A8"/>
  </w:style>
  <w:style w:type="paragraph" w:customStyle="1" w:styleId="0CB5F20378104D8C9A8BF4D2C2BAD0B1">
    <w:name w:val="0CB5F20378104D8C9A8BF4D2C2BAD0B1"/>
    <w:rsid w:val="004932A8"/>
  </w:style>
  <w:style w:type="paragraph" w:customStyle="1" w:styleId="A111A28153234AA895C27B3F816D6C75">
    <w:name w:val="A111A28153234AA895C27B3F816D6C75"/>
    <w:rsid w:val="004932A8"/>
  </w:style>
  <w:style w:type="paragraph" w:customStyle="1" w:styleId="07DF18B84D0D41879F5060F36C8574C8">
    <w:name w:val="07DF18B84D0D41879F5060F36C8574C8"/>
    <w:rsid w:val="004932A8"/>
  </w:style>
  <w:style w:type="paragraph" w:customStyle="1" w:styleId="5AA1387C6A0442D8B9252F54AF3DB457">
    <w:name w:val="5AA1387C6A0442D8B9252F54AF3DB457"/>
    <w:rsid w:val="004932A8"/>
  </w:style>
  <w:style w:type="paragraph" w:customStyle="1" w:styleId="5D96002E24514B4F824CFED15831C740">
    <w:name w:val="5D96002E24514B4F824CFED15831C740"/>
    <w:rsid w:val="004932A8"/>
  </w:style>
  <w:style w:type="paragraph" w:customStyle="1" w:styleId="3094092837914C7AB9A287DFD3921944">
    <w:name w:val="3094092837914C7AB9A287DFD3921944"/>
    <w:rsid w:val="004932A8"/>
  </w:style>
  <w:style w:type="paragraph" w:customStyle="1" w:styleId="66B3D069A549467AA9AB02271BFFAA63">
    <w:name w:val="66B3D069A549467AA9AB02271BFFAA63"/>
    <w:rsid w:val="004932A8"/>
  </w:style>
  <w:style w:type="paragraph" w:customStyle="1" w:styleId="699A69745DBA4A719105DE62863955C4">
    <w:name w:val="699A69745DBA4A719105DE62863955C4"/>
    <w:rsid w:val="004932A8"/>
  </w:style>
  <w:style w:type="paragraph" w:customStyle="1" w:styleId="D7CA52C5124B487184F339A851AEDB7B">
    <w:name w:val="D7CA52C5124B487184F339A851AEDB7B"/>
    <w:rsid w:val="004932A8"/>
  </w:style>
  <w:style w:type="paragraph" w:customStyle="1" w:styleId="C19DF9DDD64A47A09C35F076406CBBAF">
    <w:name w:val="C19DF9DDD64A47A09C35F076406CBBAF"/>
    <w:rsid w:val="004932A8"/>
  </w:style>
  <w:style w:type="paragraph" w:customStyle="1" w:styleId="9E5A831400CE4DB6B8EA5D9F84D05403">
    <w:name w:val="9E5A831400CE4DB6B8EA5D9F84D05403"/>
    <w:rsid w:val="004932A8"/>
  </w:style>
  <w:style w:type="paragraph" w:customStyle="1" w:styleId="6E548B6FFE9C4BEBA599C91B55F769CA">
    <w:name w:val="6E548B6FFE9C4BEBA599C91B55F769CA"/>
    <w:rsid w:val="004932A8"/>
  </w:style>
  <w:style w:type="paragraph" w:customStyle="1" w:styleId="4535E35FF9714E5BA22416E79298E244">
    <w:name w:val="4535E35FF9714E5BA22416E79298E244"/>
    <w:rsid w:val="004932A8"/>
  </w:style>
  <w:style w:type="paragraph" w:customStyle="1" w:styleId="485CEBD032CE48E08D50825D7FF0F327">
    <w:name w:val="485CEBD032CE48E08D50825D7FF0F327"/>
    <w:rsid w:val="004932A8"/>
  </w:style>
  <w:style w:type="paragraph" w:customStyle="1" w:styleId="D3BDC04601E649FDAE53861FA1B5BCB1">
    <w:name w:val="D3BDC04601E649FDAE53861FA1B5BCB1"/>
    <w:rsid w:val="004932A8"/>
  </w:style>
  <w:style w:type="paragraph" w:customStyle="1" w:styleId="79D06AED26A74D00BEB2D2A47B2BADB6">
    <w:name w:val="79D06AED26A74D00BEB2D2A47B2BADB6"/>
    <w:rsid w:val="004932A8"/>
  </w:style>
  <w:style w:type="paragraph" w:customStyle="1" w:styleId="433CECA727E74749BCCD3F6811E5B4BC">
    <w:name w:val="433CECA727E74749BCCD3F6811E5B4BC"/>
    <w:rsid w:val="004932A8"/>
  </w:style>
  <w:style w:type="paragraph" w:customStyle="1" w:styleId="17D29CA98A2247A3A82B0B33CDF14325">
    <w:name w:val="17D29CA98A2247A3A82B0B33CDF14325"/>
    <w:rsid w:val="004932A8"/>
  </w:style>
  <w:style w:type="paragraph" w:customStyle="1" w:styleId="257DCF9E72FD4340AC8F493069493B19">
    <w:name w:val="257DCF9E72FD4340AC8F493069493B19"/>
    <w:rsid w:val="004932A8"/>
  </w:style>
  <w:style w:type="paragraph" w:customStyle="1" w:styleId="90DA914DC27540B4A4690AE9EE72F4E5">
    <w:name w:val="90DA914DC27540B4A4690AE9EE72F4E5"/>
    <w:rsid w:val="004932A8"/>
  </w:style>
  <w:style w:type="paragraph" w:customStyle="1" w:styleId="B469B9A439084B44A5ED59328355B55E">
    <w:name w:val="B469B9A439084B44A5ED59328355B55E"/>
    <w:rsid w:val="004932A8"/>
  </w:style>
  <w:style w:type="paragraph" w:customStyle="1" w:styleId="427FFE4550F644AE9C6B36CBF4F0348C">
    <w:name w:val="427FFE4550F644AE9C6B36CBF4F0348C"/>
    <w:rsid w:val="004932A8"/>
  </w:style>
  <w:style w:type="paragraph" w:customStyle="1" w:styleId="C59EE45398154894A15F259246892ACC">
    <w:name w:val="C59EE45398154894A15F259246892ACC"/>
    <w:rsid w:val="004932A8"/>
  </w:style>
  <w:style w:type="paragraph" w:customStyle="1" w:styleId="1B0EB1706F68473885D897FD0B75EF81">
    <w:name w:val="1B0EB1706F68473885D897FD0B75EF81"/>
    <w:rsid w:val="004932A8"/>
  </w:style>
  <w:style w:type="paragraph" w:customStyle="1" w:styleId="B4857FA2CF5C478E847AA028E9A0FAA9">
    <w:name w:val="B4857FA2CF5C478E847AA028E9A0FAA9"/>
    <w:rsid w:val="004932A8"/>
  </w:style>
  <w:style w:type="paragraph" w:customStyle="1" w:styleId="C82E2F40A17243B4AA889592676B4ED6">
    <w:name w:val="C82E2F40A17243B4AA889592676B4ED6"/>
    <w:rsid w:val="004932A8"/>
  </w:style>
  <w:style w:type="paragraph" w:customStyle="1" w:styleId="B69F4E3D17E1468CA7518649C4FA05A4">
    <w:name w:val="B69F4E3D17E1468CA7518649C4FA05A4"/>
    <w:rsid w:val="004932A8"/>
  </w:style>
  <w:style w:type="paragraph" w:customStyle="1" w:styleId="0660E7A3247F4BA384395B63A7AC4020">
    <w:name w:val="0660E7A3247F4BA384395B63A7AC4020"/>
    <w:rsid w:val="004932A8"/>
  </w:style>
  <w:style w:type="paragraph" w:customStyle="1" w:styleId="8CB09B9BADB14605B3CB92E5F6CAC566">
    <w:name w:val="8CB09B9BADB14605B3CB92E5F6CAC566"/>
    <w:rsid w:val="004932A8"/>
  </w:style>
  <w:style w:type="paragraph" w:customStyle="1" w:styleId="8B2C24C4381948F89DB58FDC4DEF51D9">
    <w:name w:val="8B2C24C4381948F89DB58FDC4DEF51D9"/>
    <w:rsid w:val="004932A8"/>
  </w:style>
  <w:style w:type="paragraph" w:customStyle="1" w:styleId="4FAE66E89ABE488FB1E68053855FAAD2">
    <w:name w:val="4FAE66E89ABE488FB1E68053855FAAD2"/>
    <w:rsid w:val="004932A8"/>
  </w:style>
  <w:style w:type="paragraph" w:customStyle="1" w:styleId="B424FC07B1D347FCBE8B0BF86BB13751">
    <w:name w:val="B424FC07B1D347FCBE8B0BF86BB13751"/>
    <w:rsid w:val="004932A8"/>
  </w:style>
  <w:style w:type="paragraph" w:customStyle="1" w:styleId="15E4B922DB6F4EA6BC8B4DFA6A180C4B">
    <w:name w:val="15E4B922DB6F4EA6BC8B4DFA6A180C4B"/>
    <w:rsid w:val="004932A8"/>
  </w:style>
  <w:style w:type="paragraph" w:customStyle="1" w:styleId="C8F8A27B37A04A79BDC005E4770B927D">
    <w:name w:val="C8F8A27B37A04A79BDC005E4770B927D"/>
    <w:rsid w:val="004932A8"/>
  </w:style>
  <w:style w:type="paragraph" w:customStyle="1" w:styleId="D2D76B6E98B64DCE9C207C06882BA56B">
    <w:name w:val="D2D76B6E98B64DCE9C207C06882BA56B"/>
    <w:rsid w:val="004932A8"/>
  </w:style>
  <w:style w:type="paragraph" w:customStyle="1" w:styleId="9C6567C599474C7AA2B787762F83ECF6">
    <w:name w:val="9C6567C599474C7AA2B787762F83ECF6"/>
    <w:rsid w:val="004932A8"/>
  </w:style>
  <w:style w:type="paragraph" w:customStyle="1" w:styleId="71A0A617703E458FB76AB5EB8F39A4C8">
    <w:name w:val="71A0A617703E458FB76AB5EB8F39A4C8"/>
    <w:rsid w:val="004932A8"/>
  </w:style>
  <w:style w:type="paragraph" w:customStyle="1" w:styleId="9629C300539D418BB3CB0BA98FFFAFAA">
    <w:name w:val="9629C300539D418BB3CB0BA98FFFAFAA"/>
    <w:rsid w:val="004932A8"/>
  </w:style>
  <w:style w:type="paragraph" w:customStyle="1" w:styleId="8717491EDD6B4589ADC64AD3209B1A70">
    <w:name w:val="8717491EDD6B4589ADC64AD3209B1A70"/>
    <w:rsid w:val="004932A8"/>
  </w:style>
  <w:style w:type="paragraph" w:customStyle="1" w:styleId="7EF8345A3A3647738BA5445A49726585">
    <w:name w:val="7EF8345A3A3647738BA5445A49726585"/>
    <w:rsid w:val="004932A8"/>
  </w:style>
  <w:style w:type="paragraph" w:customStyle="1" w:styleId="9F1E976CB749404E8C8A8022450AF6B3">
    <w:name w:val="9F1E976CB749404E8C8A8022450AF6B3"/>
    <w:rsid w:val="004932A8"/>
  </w:style>
  <w:style w:type="paragraph" w:customStyle="1" w:styleId="7584B44853284E7D90FB77B1C8D6A908">
    <w:name w:val="7584B44853284E7D90FB77B1C8D6A908"/>
    <w:rsid w:val="004932A8"/>
  </w:style>
  <w:style w:type="paragraph" w:customStyle="1" w:styleId="112E1DA6F3494B45B51349C7282BC10B">
    <w:name w:val="112E1DA6F3494B45B51349C7282BC10B"/>
    <w:rsid w:val="004932A8"/>
  </w:style>
  <w:style w:type="paragraph" w:customStyle="1" w:styleId="826A819F5FE2483AB906459A2455307C">
    <w:name w:val="826A819F5FE2483AB906459A2455307C"/>
    <w:rsid w:val="004932A8"/>
  </w:style>
  <w:style w:type="paragraph" w:customStyle="1" w:styleId="95F2FFB040B748FC87C3F5D86E4DE782">
    <w:name w:val="95F2FFB040B748FC87C3F5D86E4DE782"/>
    <w:rsid w:val="004932A8"/>
  </w:style>
  <w:style w:type="paragraph" w:customStyle="1" w:styleId="B6F0D820C2D6434385B9E5332DF56924">
    <w:name w:val="B6F0D820C2D6434385B9E5332DF56924"/>
    <w:rsid w:val="004932A8"/>
  </w:style>
  <w:style w:type="paragraph" w:customStyle="1" w:styleId="AD4B5D5A14C04269A3BAA46228232A99">
    <w:name w:val="AD4B5D5A14C04269A3BAA46228232A99"/>
    <w:rsid w:val="004932A8"/>
  </w:style>
  <w:style w:type="paragraph" w:customStyle="1" w:styleId="BE9D2627CF914EE5A9C4B82183D4DC7D">
    <w:name w:val="BE9D2627CF914EE5A9C4B82183D4DC7D"/>
    <w:rsid w:val="004932A8"/>
  </w:style>
  <w:style w:type="paragraph" w:customStyle="1" w:styleId="13812FB4CE3D4EAD9DE990891F83A4B1">
    <w:name w:val="13812FB4CE3D4EAD9DE990891F83A4B1"/>
    <w:rsid w:val="004932A8"/>
  </w:style>
  <w:style w:type="paragraph" w:customStyle="1" w:styleId="C3F034455A024C87925A6E162F07D4C2">
    <w:name w:val="C3F034455A024C87925A6E162F07D4C2"/>
    <w:rsid w:val="004932A8"/>
  </w:style>
  <w:style w:type="paragraph" w:customStyle="1" w:styleId="A0DF1224B28C406D8430C06114E68966">
    <w:name w:val="A0DF1224B28C406D8430C06114E68966"/>
    <w:rsid w:val="004932A8"/>
  </w:style>
  <w:style w:type="paragraph" w:customStyle="1" w:styleId="3635C64171554B04820A5A73C94947AC">
    <w:name w:val="3635C64171554B04820A5A73C94947AC"/>
    <w:rsid w:val="004932A8"/>
  </w:style>
  <w:style w:type="paragraph" w:customStyle="1" w:styleId="F81187D8B2E947AEA13C504D9DF4D94B">
    <w:name w:val="F81187D8B2E947AEA13C504D9DF4D94B"/>
    <w:rsid w:val="004932A8"/>
  </w:style>
  <w:style w:type="paragraph" w:customStyle="1" w:styleId="9E07B343350441EBA52CF0DC800283B3">
    <w:name w:val="9E07B343350441EBA52CF0DC800283B3"/>
    <w:rsid w:val="004932A8"/>
  </w:style>
  <w:style w:type="paragraph" w:customStyle="1" w:styleId="CF59EA23C1ED4CAF999A2C5ACF2C4B78">
    <w:name w:val="CF59EA23C1ED4CAF999A2C5ACF2C4B78"/>
    <w:rsid w:val="004932A8"/>
  </w:style>
  <w:style w:type="paragraph" w:customStyle="1" w:styleId="BFFB3F1733204F538FB3DB506B3F4982">
    <w:name w:val="BFFB3F1733204F538FB3DB506B3F4982"/>
    <w:rsid w:val="004932A8"/>
  </w:style>
  <w:style w:type="paragraph" w:customStyle="1" w:styleId="731EA199FCDE4205A7259ED622AB9F80">
    <w:name w:val="731EA199FCDE4205A7259ED622AB9F80"/>
    <w:rsid w:val="004932A8"/>
  </w:style>
  <w:style w:type="paragraph" w:customStyle="1" w:styleId="C8A7A5ED1AD5414FB2ACB4564C1D6FF3">
    <w:name w:val="C8A7A5ED1AD5414FB2ACB4564C1D6FF3"/>
    <w:rsid w:val="004932A8"/>
  </w:style>
  <w:style w:type="paragraph" w:customStyle="1" w:styleId="1BBD47DDBE52487994B0BB74CE66F746">
    <w:name w:val="1BBD47DDBE52487994B0BB74CE66F746"/>
    <w:rsid w:val="004932A8"/>
  </w:style>
  <w:style w:type="paragraph" w:customStyle="1" w:styleId="6E789699AE744A028295028EAB4EC291">
    <w:name w:val="6E789699AE744A028295028EAB4EC291"/>
    <w:rsid w:val="004932A8"/>
  </w:style>
  <w:style w:type="paragraph" w:customStyle="1" w:styleId="9CB2E46CB2B7448A92724A12049E37FA">
    <w:name w:val="9CB2E46CB2B7448A92724A12049E37FA"/>
    <w:rsid w:val="004932A8"/>
  </w:style>
  <w:style w:type="paragraph" w:customStyle="1" w:styleId="D224C26E77484DA8B5241827CC8E1625">
    <w:name w:val="D224C26E77484DA8B5241827CC8E1625"/>
    <w:rsid w:val="004932A8"/>
  </w:style>
  <w:style w:type="paragraph" w:customStyle="1" w:styleId="865248F981CF42518DF821B6A2702718">
    <w:name w:val="865248F981CF42518DF821B6A2702718"/>
    <w:rsid w:val="004932A8"/>
  </w:style>
  <w:style w:type="paragraph" w:customStyle="1" w:styleId="EDEAB7EE69B34D69A7B3F4E6C7562131">
    <w:name w:val="EDEAB7EE69B34D69A7B3F4E6C7562131"/>
    <w:rsid w:val="004932A8"/>
  </w:style>
  <w:style w:type="paragraph" w:customStyle="1" w:styleId="7D6C0AAC0CA34EC3ADB3A2DB1A25402E">
    <w:name w:val="7D6C0AAC0CA34EC3ADB3A2DB1A25402E"/>
    <w:rsid w:val="004932A8"/>
  </w:style>
  <w:style w:type="paragraph" w:customStyle="1" w:styleId="FBDADB1CB9E1403B86E69879A8F34D73">
    <w:name w:val="FBDADB1CB9E1403B86E69879A8F34D73"/>
    <w:rsid w:val="004932A8"/>
  </w:style>
  <w:style w:type="paragraph" w:customStyle="1" w:styleId="AACA6A023B2B40269A8CF86DE67D034D">
    <w:name w:val="AACA6A023B2B40269A8CF86DE67D034D"/>
    <w:rsid w:val="004932A8"/>
  </w:style>
  <w:style w:type="paragraph" w:customStyle="1" w:styleId="27314FBCF18948C19394717B45BFB049">
    <w:name w:val="27314FBCF18948C19394717B45BFB049"/>
    <w:rsid w:val="004932A8"/>
  </w:style>
  <w:style w:type="paragraph" w:customStyle="1" w:styleId="1444932320A34C3AB5DB13AB39F9CCB8">
    <w:name w:val="1444932320A34C3AB5DB13AB39F9CCB8"/>
    <w:rsid w:val="004932A8"/>
  </w:style>
  <w:style w:type="paragraph" w:customStyle="1" w:styleId="9FF72DE265634C3BAA4B2111E134F0DF">
    <w:name w:val="9FF72DE265634C3BAA4B2111E134F0DF"/>
    <w:rsid w:val="004932A8"/>
  </w:style>
  <w:style w:type="paragraph" w:customStyle="1" w:styleId="39AFB42937074B6B9C81821B32542DC3">
    <w:name w:val="39AFB42937074B6B9C81821B32542DC3"/>
    <w:rsid w:val="004932A8"/>
  </w:style>
  <w:style w:type="paragraph" w:customStyle="1" w:styleId="4BDA0D2BF98E42EB8CC5A93549486B5E">
    <w:name w:val="4BDA0D2BF98E42EB8CC5A93549486B5E"/>
    <w:rsid w:val="004932A8"/>
  </w:style>
  <w:style w:type="paragraph" w:customStyle="1" w:styleId="6A24AC565B7442AE9EF9DF16FDFD5FFC">
    <w:name w:val="6A24AC565B7442AE9EF9DF16FDFD5FFC"/>
    <w:rsid w:val="004932A8"/>
  </w:style>
  <w:style w:type="paragraph" w:customStyle="1" w:styleId="298D38F1A058470BB6B4460900B5A9D5">
    <w:name w:val="298D38F1A058470BB6B4460900B5A9D5"/>
    <w:rsid w:val="004932A8"/>
  </w:style>
  <w:style w:type="paragraph" w:customStyle="1" w:styleId="004AD91E1C894681BCA9461DDCA635B8">
    <w:name w:val="004AD91E1C894681BCA9461DDCA635B8"/>
    <w:rsid w:val="004932A8"/>
  </w:style>
  <w:style w:type="paragraph" w:customStyle="1" w:styleId="FC6D7BA979834860A47B4A21EADDF4D1">
    <w:name w:val="FC6D7BA979834860A47B4A21EADDF4D1"/>
    <w:rsid w:val="004932A8"/>
  </w:style>
  <w:style w:type="paragraph" w:customStyle="1" w:styleId="B6B6BFE986F74ADCABE32A666A7C36D3">
    <w:name w:val="B6B6BFE986F74ADCABE32A666A7C36D3"/>
    <w:rsid w:val="004932A8"/>
  </w:style>
  <w:style w:type="paragraph" w:customStyle="1" w:styleId="19148B56B7A74501BE0E5642DD48F037">
    <w:name w:val="19148B56B7A74501BE0E5642DD48F037"/>
    <w:rsid w:val="004932A8"/>
  </w:style>
  <w:style w:type="paragraph" w:customStyle="1" w:styleId="E13A10592D17482BBF36DDB8486F1D2E">
    <w:name w:val="E13A10592D17482BBF36DDB8486F1D2E"/>
    <w:rsid w:val="004932A8"/>
  </w:style>
  <w:style w:type="paragraph" w:customStyle="1" w:styleId="962401BD75224EBB9EDE4D2CDCE706EC">
    <w:name w:val="962401BD75224EBB9EDE4D2CDCE706EC"/>
    <w:rsid w:val="004932A8"/>
  </w:style>
  <w:style w:type="paragraph" w:customStyle="1" w:styleId="0FE0897BCC1B45CBB0CADFB47C064F6A">
    <w:name w:val="0FE0897BCC1B45CBB0CADFB47C064F6A"/>
    <w:rsid w:val="004932A8"/>
  </w:style>
  <w:style w:type="paragraph" w:customStyle="1" w:styleId="CCE0C0DE51E2494093EE0DD43D2F9284">
    <w:name w:val="CCE0C0DE51E2494093EE0DD43D2F9284"/>
    <w:rsid w:val="004932A8"/>
  </w:style>
  <w:style w:type="paragraph" w:customStyle="1" w:styleId="151BA16E4969458BB586DB3E31DF3DDE">
    <w:name w:val="151BA16E4969458BB586DB3E31DF3DDE"/>
    <w:rsid w:val="004932A8"/>
  </w:style>
  <w:style w:type="paragraph" w:customStyle="1" w:styleId="2C392F67804845CDB359CA25B07C20A0">
    <w:name w:val="2C392F67804845CDB359CA25B07C20A0"/>
    <w:rsid w:val="004932A8"/>
  </w:style>
  <w:style w:type="paragraph" w:customStyle="1" w:styleId="FFCF83096E0E4E46A991F4FE05B91516">
    <w:name w:val="FFCF83096E0E4E46A991F4FE05B91516"/>
    <w:rsid w:val="004932A8"/>
  </w:style>
  <w:style w:type="paragraph" w:customStyle="1" w:styleId="66F2B28208F8402B95B78DC393F29853">
    <w:name w:val="66F2B28208F8402B95B78DC393F29853"/>
    <w:rsid w:val="004932A8"/>
  </w:style>
  <w:style w:type="paragraph" w:customStyle="1" w:styleId="8AEE8F023FA1417394A7015305EA95EE">
    <w:name w:val="8AEE8F023FA1417394A7015305EA95EE"/>
    <w:rsid w:val="004932A8"/>
  </w:style>
  <w:style w:type="paragraph" w:customStyle="1" w:styleId="C42F4950E357465082469C6E2B75CDA8">
    <w:name w:val="C42F4950E357465082469C6E2B75CDA8"/>
    <w:rsid w:val="004932A8"/>
  </w:style>
  <w:style w:type="paragraph" w:customStyle="1" w:styleId="6047DF1C514B452A811C50134CAE235C">
    <w:name w:val="6047DF1C514B452A811C50134CAE235C"/>
    <w:rsid w:val="004932A8"/>
  </w:style>
  <w:style w:type="paragraph" w:customStyle="1" w:styleId="AEF78779946B4112986AB328A5361AC3">
    <w:name w:val="AEF78779946B4112986AB328A5361AC3"/>
    <w:rsid w:val="004932A8"/>
  </w:style>
  <w:style w:type="paragraph" w:customStyle="1" w:styleId="81802A8A90F7423B84CF491B4A16826E">
    <w:name w:val="81802A8A90F7423B84CF491B4A16826E"/>
    <w:rsid w:val="004932A8"/>
  </w:style>
  <w:style w:type="paragraph" w:customStyle="1" w:styleId="B2A83FA595D7418EAFD21AAEAF0E8997">
    <w:name w:val="B2A83FA595D7418EAFD21AAEAF0E8997"/>
    <w:rsid w:val="004932A8"/>
  </w:style>
  <w:style w:type="paragraph" w:customStyle="1" w:styleId="F0A4DE95D86845569278DFB9C6DCE5FB">
    <w:name w:val="F0A4DE95D86845569278DFB9C6DCE5FB"/>
    <w:rsid w:val="004932A8"/>
  </w:style>
  <w:style w:type="paragraph" w:customStyle="1" w:styleId="E080602763BA4654A184ECF218651946">
    <w:name w:val="E080602763BA4654A184ECF218651946"/>
    <w:rsid w:val="004932A8"/>
  </w:style>
  <w:style w:type="paragraph" w:customStyle="1" w:styleId="6E6BBCF6095044E2A406C9305DFF6DD6">
    <w:name w:val="6E6BBCF6095044E2A406C9305DFF6DD6"/>
    <w:rsid w:val="004932A8"/>
  </w:style>
  <w:style w:type="paragraph" w:customStyle="1" w:styleId="92141AA6501A4F619833E8D9303EAA6D">
    <w:name w:val="92141AA6501A4F619833E8D9303EAA6D"/>
    <w:rsid w:val="004932A8"/>
  </w:style>
  <w:style w:type="paragraph" w:customStyle="1" w:styleId="F01EAAA8D21A49729876F75423C0F194">
    <w:name w:val="F01EAAA8D21A49729876F75423C0F194"/>
    <w:rsid w:val="004932A8"/>
  </w:style>
  <w:style w:type="paragraph" w:customStyle="1" w:styleId="58A4110B05D74EE9943D40961AF2CA78">
    <w:name w:val="58A4110B05D74EE9943D40961AF2CA78"/>
    <w:rsid w:val="004932A8"/>
  </w:style>
  <w:style w:type="paragraph" w:customStyle="1" w:styleId="217C54210C6147BF9774131041F601A4">
    <w:name w:val="217C54210C6147BF9774131041F601A4"/>
    <w:rsid w:val="004932A8"/>
  </w:style>
  <w:style w:type="paragraph" w:customStyle="1" w:styleId="6BC920850C164E72A4C5837C2EEEF30D">
    <w:name w:val="6BC920850C164E72A4C5837C2EEEF30D"/>
    <w:rsid w:val="004932A8"/>
  </w:style>
  <w:style w:type="paragraph" w:customStyle="1" w:styleId="F1DB2491E1B245CDA74652C06E88B86F">
    <w:name w:val="F1DB2491E1B245CDA74652C06E88B86F"/>
    <w:rsid w:val="004932A8"/>
  </w:style>
  <w:style w:type="paragraph" w:customStyle="1" w:styleId="49A51A3A3A8943628789BBAA4CBDCB76">
    <w:name w:val="49A51A3A3A8943628789BBAA4CBDCB76"/>
    <w:rsid w:val="004932A8"/>
  </w:style>
  <w:style w:type="paragraph" w:customStyle="1" w:styleId="5F932299DCC24BED9A6015458F8079D6">
    <w:name w:val="5F932299DCC24BED9A6015458F8079D6"/>
    <w:rsid w:val="004932A8"/>
  </w:style>
  <w:style w:type="paragraph" w:customStyle="1" w:styleId="6A1F80B28A9D4CF4B609378076A8D7A5">
    <w:name w:val="6A1F80B28A9D4CF4B609378076A8D7A5"/>
    <w:rsid w:val="004932A8"/>
  </w:style>
  <w:style w:type="paragraph" w:customStyle="1" w:styleId="11BD4CAEAAE548C6A1615D3CB8B7AF26">
    <w:name w:val="11BD4CAEAAE548C6A1615D3CB8B7AF26"/>
    <w:rsid w:val="004932A8"/>
  </w:style>
  <w:style w:type="paragraph" w:customStyle="1" w:styleId="C0C7E34262394535BB16AB9EC61B7931">
    <w:name w:val="C0C7E34262394535BB16AB9EC61B7931"/>
    <w:rsid w:val="004932A8"/>
  </w:style>
  <w:style w:type="paragraph" w:customStyle="1" w:styleId="4A2E7A910084412DA9BB6332D25213CA">
    <w:name w:val="4A2E7A910084412DA9BB6332D25213CA"/>
    <w:rsid w:val="004932A8"/>
  </w:style>
  <w:style w:type="paragraph" w:customStyle="1" w:styleId="9B1880AE916146F0A9112F00D3D7A59D">
    <w:name w:val="9B1880AE916146F0A9112F00D3D7A59D"/>
    <w:rsid w:val="004932A8"/>
  </w:style>
  <w:style w:type="paragraph" w:customStyle="1" w:styleId="A7AB9F71F2EA4A67BF3CF5A8FE051DB7">
    <w:name w:val="A7AB9F71F2EA4A67BF3CF5A8FE051DB7"/>
    <w:rsid w:val="004932A8"/>
  </w:style>
  <w:style w:type="paragraph" w:customStyle="1" w:styleId="F8B194972495420E9E6F6EDDC812BA88">
    <w:name w:val="F8B194972495420E9E6F6EDDC812BA88"/>
    <w:rsid w:val="004932A8"/>
  </w:style>
  <w:style w:type="paragraph" w:customStyle="1" w:styleId="28272742E5EF4461B4C5C5001F74A055">
    <w:name w:val="28272742E5EF4461B4C5C5001F74A055"/>
    <w:rsid w:val="004932A8"/>
  </w:style>
  <w:style w:type="paragraph" w:customStyle="1" w:styleId="6D193D65C4514E3CB875F80FFCFE77D3">
    <w:name w:val="6D193D65C4514E3CB875F80FFCFE77D3"/>
    <w:rsid w:val="004932A8"/>
  </w:style>
  <w:style w:type="paragraph" w:customStyle="1" w:styleId="43DB778DEC994DE399898266D785A3D6">
    <w:name w:val="43DB778DEC994DE399898266D785A3D6"/>
    <w:rsid w:val="004932A8"/>
  </w:style>
  <w:style w:type="paragraph" w:customStyle="1" w:styleId="4BB6AB3B1AA643BBA9582CA142144BB1">
    <w:name w:val="4BB6AB3B1AA643BBA9582CA142144BB1"/>
    <w:rsid w:val="004932A8"/>
  </w:style>
  <w:style w:type="paragraph" w:customStyle="1" w:styleId="E586A8357C3B431EA2ED8DDD38B57ED5">
    <w:name w:val="E586A8357C3B431EA2ED8DDD38B57ED5"/>
    <w:rsid w:val="004932A8"/>
  </w:style>
  <w:style w:type="paragraph" w:customStyle="1" w:styleId="3F9998E0E7E242DDB1BB2CF41F3D79AB">
    <w:name w:val="3F9998E0E7E242DDB1BB2CF41F3D79AB"/>
    <w:rsid w:val="004932A8"/>
  </w:style>
  <w:style w:type="paragraph" w:customStyle="1" w:styleId="3C3BE6C93BC54FF79BCCF7B4A7F87357">
    <w:name w:val="3C3BE6C93BC54FF79BCCF7B4A7F87357"/>
    <w:rsid w:val="004932A8"/>
  </w:style>
  <w:style w:type="paragraph" w:customStyle="1" w:styleId="C497799B7587473A95D7A028C5078740">
    <w:name w:val="C497799B7587473A95D7A028C5078740"/>
    <w:rsid w:val="004932A8"/>
  </w:style>
  <w:style w:type="paragraph" w:customStyle="1" w:styleId="B9BE19C6AD024A5AB39F617CB6C95E6E">
    <w:name w:val="B9BE19C6AD024A5AB39F617CB6C95E6E"/>
    <w:rsid w:val="004932A8"/>
  </w:style>
  <w:style w:type="paragraph" w:customStyle="1" w:styleId="5D4A480E21B44C9DAD7568BD81A6BE59">
    <w:name w:val="5D4A480E21B44C9DAD7568BD81A6BE59"/>
    <w:rsid w:val="004932A8"/>
  </w:style>
  <w:style w:type="paragraph" w:customStyle="1" w:styleId="ECCE13C873724EE3ADAE019C7F7529FA">
    <w:name w:val="ECCE13C873724EE3ADAE019C7F7529FA"/>
    <w:rsid w:val="004932A8"/>
  </w:style>
  <w:style w:type="paragraph" w:customStyle="1" w:styleId="F8288A098EBA4B75B58CFEFC9C64965D">
    <w:name w:val="F8288A098EBA4B75B58CFEFC9C64965D"/>
    <w:rsid w:val="004932A8"/>
  </w:style>
  <w:style w:type="paragraph" w:customStyle="1" w:styleId="ED227E7200D34CB68E70CEAAA52E2E45">
    <w:name w:val="ED227E7200D34CB68E70CEAAA52E2E45"/>
    <w:rsid w:val="004932A8"/>
  </w:style>
  <w:style w:type="paragraph" w:customStyle="1" w:styleId="203D3D4F3FA84802A88086E7B71A00BE">
    <w:name w:val="203D3D4F3FA84802A88086E7B71A00BE"/>
    <w:rsid w:val="004932A8"/>
  </w:style>
  <w:style w:type="paragraph" w:customStyle="1" w:styleId="45908B536AB049CDAB8A44CE537FDD56">
    <w:name w:val="45908B536AB049CDAB8A44CE537FDD56"/>
    <w:rsid w:val="004932A8"/>
  </w:style>
  <w:style w:type="paragraph" w:customStyle="1" w:styleId="BF18E58E8541451C8F42A8F2D46E167C">
    <w:name w:val="BF18E58E8541451C8F42A8F2D46E167C"/>
    <w:rsid w:val="004932A8"/>
  </w:style>
  <w:style w:type="paragraph" w:customStyle="1" w:styleId="DA695170988D40538964EB481EDBDC7B">
    <w:name w:val="DA695170988D40538964EB481EDBDC7B"/>
    <w:rsid w:val="004932A8"/>
  </w:style>
  <w:style w:type="paragraph" w:customStyle="1" w:styleId="5CD5F114137A4DA5916E6436BF623C6D">
    <w:name w:val="5CD5F114137A4DA5916E6436BF623C6D"/>
    <w:rsid w:val="004932A8"/>
  </w:style>
  <w:style w:type="paragraph" w:customStyle="1" w:styleId="8AC486E98FAB4FAABCB05B486F962408">
    <w:name w:val="8AC486E98FAB4FAABCB05B486F962408"/>
    <w:rsid w:val="004932A8"/>
  </w:style>
  <w:style w:type="paragraph" w:customStyle="1" w:styleId="E71A2687A83E4DA09AB8EADFF6FCBDE7">
    <w:name w:val="E71A2687A83E4DA09AB8EADFF6FCBDE7"/>
    <w:rsid w:val="004932A8"/>
  </w:style>
  <w:style w:type="paragraph" w:customStyle="1" w:styleId="0D1E17F97BFF4CED844E6256571D8AA6">
    <w:name w:val="0D1E17F97BFF4CED844E6256571D8AA6"/>
    <w:rsid w:val="004932A8"/>
  </w:style>
  <w:style w:type="paragraph" w:customStyle="1" w:styleId="DD844817916045EAB4F3431A18A80831">
    <w:name w:val="DD844817916045EAB4F3431A18A80831"/>
    <w:rsid w:val="004932A8"/>
  </w:style>
  <w:style w:type="paragraph" w:customStyle="1" w:styleId="3D9DE6A0AAC747579AC5AEB6B04BD6C0">
    <w:name w:val="3D9DE6A0AAC747579AC5AEB6B04BD6C0"/>
    <w:rsid w:val="004932A8"/>
  </w:style>
  <w:style w:type="paragraph" w:customStyle="1" w:styleId="19F9B6AE637142A6922B79EE473EE406">
    <w:name w:val="19F9B6AE637142A6922B79EE473EE406"/>
    <w:rsid w:val="004932A8"/>
  </w:style>
  <w:style w:type="paragraph" w:customStyle="1" w:styleId="172385FDCEB04D4BBBBFB15E26544752">
    <w:name w:val="172385FDCEB04D4BBBBFB15E26544752"/>
    <w:rsid w:val="004932A8"/>
  </w:style>
  <w:style w:type="paragraph" w:customStyle="1" w:styleId="9994FC614AB34E62AF5139C03E19DDF4">
    <w:name w:val="9994FC614AB34E62AF5139C03E19DDF4"/>
    <w:rsid w:val="004932A8"/>
  </w:style>
  <w:style w:type="paragraph" w:customStyle="1" w:styleId="17BF505B772D4B7D92F4F57FBFD32181">
    <w:name w:val="17BF505B772D4B7D92F4F57FBFD32181"/>
    <w:rsid w:val="004932A8"/>
  </w:style>
  <w:style w:type="paragraph" w:customStyle="1" w:styleId="728C0792BF5A4400B2613DEE85D5078C">
    <w:name w:val="728C0792BF5A4400B2613DEE85D5078C"/>
    <w:rsid w:val="004932A8"/>
  </w:style>
  <w:style w:type="paragraph" w:customStyle="1" w:styleId="C9953643911C46DBBE59E2B6DFCE8E19">
    <w:name w:val="C9953643911C46DBBE59E2B6DFCE8E19"/>
    <w:rsid w:val="004932A8"/>
  </w:style>
  <w:style w:type="paragraph" w:customStyle="1" w:styleId="4AB68DCFF44E40DDB3C3D42DB48A3797">
    <w:name w:val="4AB68DCFF44E40DDB3C3D42DB48A3797"/>
    <w:rsid w:val="004932A8"/>
  </w:style>
  <w:style w:type="paragraph" w:customStyle="1" w:styleId="E06635071485452698BD57AB2C20F8AE">
    <w:name w:val="E06635071485452698BD57AB2C20F8AE"/>
    <w:rsid w:val="004932A8"/>
  </w:style>
  <w:style w:type="paragraph" w:customStyle="1" w:styleId="D57D2E4299ED48CFA1E1E3E8027BD73C">
    <w:name w:val="D57D2E4299ED48CFA1E1E3E8027BD73C"/>
    <w:rsid w:val="004932A8"/>
  </w:style>
  <w:style w:type="paragraph" w:customStyle="1" w:styleId="FF3FF1C69A62410FA2F7E71A62789288">
    <w:name w:val="FF3FF1C69A62410FA2F7E71A62789288"/>
    <w:rsid w:val="004932A8"/>
  </w:style>
  <w:style w:type="paragraph" w:customStyle="1" w:styleId="A5316BD9F9DF4DE784CDF005B44EEF43">
    <w:name w:val="A5316BD9F9DF4DE784CDF005B44EEF43"/>
    <w:rsid w:val="004932A8"/>
  </w:style>
  <w:style w:type="paragraph" w:customStyle="1" w:styleId="28C583AB85074E999B1AC39466B6BDBB">
    <w:name w:val="28C583AB85074E999B1AC39466B6BDBB"/>
    <w:rsid w:val="004932A8"/>
  </w:style>
  <w:style w:type="paragraph" w:customStyle="1" w:styleId="138AA779967848968BA34C7F9F30FC09">
    <w:name w:val="138AA779967848968BA34C7F9F30FC09"/>
    <w:rsid w:val="004932A8"/>
  </w:style>
  <w:style w:type="paragraph" w:customStyle="1" w:styleId="473BAE015EEA44B5B2FA227423857497">
    <w:name w:val="473BAE015EEA44B5B2FA227423857497"/>
    <w:rsid w:val="004932A8"/>
  </w:style>
  <w:style w:type="paragraph" w:customStyle="1" w:styleId="6DA56190BB454AE09969D4EC7D64CC6E">
    <w:name w:val="6DA56190BB454AE09969D4EC7D64CC6E"/>
    <w:rsid w:val="004932A8"/>
  </w:style>
  <w:style w:type="paragraph" w:customStyle="1" w:styleId="463BC5B5CE4940BD9C05F270D4363E99">
    <w:name w:val="463BC5B5CE4940BD9C05F270D4363E99"/>
    <w:rsid w:val="004932A8"/>
  </w:style>
  <w:style w:type="paragraph" w:customStyle="1" w:styleId="D69947BED4504B9883FF4FFB40A40182">
    <w:name w:val="D69947BED4504B9883FF4FFB40A40182"/>
    <w:rsid w:val="002141D8"/>
  </w:style>
  <w:style w:type="paragraph" w:customStyle="1" w:styleId="B632441D7D504845946F8EFF04B590E1">
    <w:name w:val="B632441D7D504845946F8EFF04B590E1"/>
    <w:rsid w:val="002141D8"/>
  </w:style>
  <w:style w:type="paragraph" w:customStyle="1" w:styleId="C4B53A826D3C4B53A97C70CEC3163AAB">
    <w:name w:val="C4B53A826D3C4B53A97C70CEC3163AAB"/>
    <w:rsid w:val="002141D8"/>
  </w:style>
  <w:style w:type="paragraph" w:customStyle="1" w:styleId="830EDE470FE440C19BE5DEA2765E7E90">
    <w:name w:val="830EDE470FE440C19BE5DEA2765E7E90"/>
    <w:rsid w:val="002141D8"/>
  </w:style>
  <w:style w:type="paragraph" w:customStyle="1" w:styleId="E339F572452C4CF7BA3B5FC0BBB7F329">
    <w:name w:val="E339F572452C4CF7BA3B5FC0BBB7F329"/>
    <w:rsid w:val="002141D8"/>
  </w:style>
  <w:style w:type="paragraph" w:customStyle="1" w:styleId="496101C5F7C142BCA94441C82849494A">
    <w:name w:val="496101C5F7C142BCA94441C82849494A"/>
    <w:rsid w:val="002141D8"/>
  </w:style>
  <w:style w:type="paragraph" w:customStyle="1" w:styleId="25607F67FF9D415DA7DB0EAE2ECDDAF3">
    <w:name w:val="25607F67FF9D415DA7DB0EAE2ECDDAF3"/>
    <w:rsid w:val="002141D8"/>
  </w:style>
  <w:style w:type="paragraph" w:customStyle="1" w:styleId="0E769F027D2D4785B5DE354AD23B0B3F">
    <w:name w:val="0E769F027D2D4785B5DE354AD23B0B3F"/>
    <w:rsid w:val="002141D8"/>
  </w:style>
  <w:style w:type="paragraph" w:customStyle="1" w:styleId="D7D0423A628E4FBDB7502E997EB2F26F">
    <w:name w:val="D7D0423A628E4FBDB7502E997EB2F26F"/>
    <w:rsid w:val="0051657B"/>
  </w:style>
  <w:style w:type="paragraph" w:customStyle="1" w:styleId="3517AB7C44FF484BAD566CB08EE7113E">
    <w:name w:val="3517AB7C44FF484BAD566CB08EE7113E"/>
    <w:rsid w:val="0051657B"/>
  </w:style>
  <w:style w:type="paragraph" w:customStyle="1" w:styleId="101CE63A39544AB29CEFF8D1294D9588">
    <w:name w:val="101CE63A39544AB29CEFF8D1294D9588"/>
    <w:rsid w:val="0051657B"/>
  </w:style>
  <w:style w:type="paragraph" w:customStyle="1" w:styleId="BC904920FA2C412D8678472B9C53B55E">
    <w:name w:val="BC904920FA2C412D8678472B9C53B55E"/>
    <w:rsid w:val="0051657B"/>
  </w:style>
  <w:style w:type="paragraph" w:customStyle="1" w:styleId="8CDF9F0C017941A2A54ADD7647817120">
    <w:name w:val="8CDF9F0C017941A2A54ADD7647817120"/>
    <w:rsid w:val="0051657B"/>
  </w:style>
  <w:style w:type="paragraph" w:customStyle="1" w:styleId="2FB1B023E0814B3FA3E4E2151E6D40B0">
    <w:name w:val="2FB1B023E0814B3FA3E4E2151E6D40B0"/>
    <w:rsid w:val="0051657B"/>
  </w:style>
  <w:style w:type="paragraph" w:customStyle="1" w:styleId="EAD90DFB469947A6857ABFF73F22E70F">
    <w:name w:val="EAD90DFB469947A6857ABFF73F22E70F"/>
    <w:rsid w:val="0051657B"/>
  </w:style>
  <w:style w:type="paragraph" w:customStyle="1" w:styleId="A165E5A1AFAE490EB27A8216CA85D35B">
    <w:name w:val="A165E5A1AFAE490EB27A8216CA85D35B"/>
    <w:rsid w:val="0051657B"/>
  </w:style>
  <w:style w:type="paragraph" w:customStyle="1" w:styleId="F38AD4BF2AA844CD89017F097EAF7417">
    <w:name w:val="F38AD4BF2AA844CD89017F097EAF7417"/>
    <w:rsid w:val="0051657B"/>
  </w:style>
  <w:style w:type="paragraph" w:customStyle="1" w:styleId="890DCC0425C8444E86254CD6ED5604C6">
    <w:name w:val="890DCC0425C8444E86254CD6ED5604C6"/>
    <w:rsid w:val="0051657B"/>
  </w:style>
  <w:style w:type="paragraph" w:customStyle="1" w:styleId="388A6E380C224247B24DA791697F6AA1">
    <w:name w:val="388A6E380C224247B24DA791697F6AA1"/>
    <w:rsid w:val="0051657B"/>
  </w:style>
  <w:style w:type="paragraph" w:customStyle="1" w:styleId="4E8F4478EEEE41D0B6F24C3A13A61962">
    <w:name w:val="4E8F4478EEEE41D0B6F24C3A13A61962"/>
    <w:rsid w:val="0051657B"/>
  </w:style>
  <w:style w:type="paragraph" w:customStyle="1" w:styleId="64440D6EF0F742E49E478562A4B4D7DD">
    <w:name w:val="64440D6EF0F742E49E478562A4B4D7DD"/>
    <w:rsid w:val="0051657B"/>
  </w:style>
  <w:style w:type="paragraph" w:customStyle="1" w:styleId="D13570F22B514269AFB89739409DEF2B">
    <w:name w:val="D13570F22B514269AFB89739409DEF2B"/>
    <w:rsid w:val="0051657B"/>
  </w:style>
  <w:style w:type="paragraph" w:customStyle="1" w:styleId="92690127284D4AF5BF3AB83A3439C1DF">
    <w:name w:val="92690127284D4AF5BF3AB83A3439C1DF"/>
    <w:rsid w:val="0051657B"/>
  </w:style>
  <w:style w:type="paragraph" w:customStyle="1" w:styleId="FED9D490A9FD45D4B5ECC72F0A541D71">
    <w:name w:val="FED9D490A9FD45D4B5ECC72F0A541D71"/>
    <w:rsid w:val="0051657B"/>
  </w:style>
  <w:style w:type="paragraph" w:customStyle="1" w:styleId="8A4F2A9E51024142BE243E62BEC5098C">
    <w:name w:val="8A4F2A9E51024142BE243E62BEC5098C"/>
    <w:rsid w:val="0051657B"/>
  </w:style>
  <w:style w:type="paragraph" w:customStyle="1" w:styleId="8353D529D63B45ACAC0400F2A902704A">
    <w:name w:val="8353D529D63B45ACAC0400F2A902704A"/>
    <w:rsid w:val="0051657B"/>
  </w:style>
  <w:style w:type="paragraph" w:customStyle="1" w:styleId="115137B2642B4FFAABD21D91F0991838">
    <w:name w:val="115137B2642B4FFAABD21D91F0991838"/>
    <w:rsid w:val="0051657B"/>
  </w:style>
  <w:style w:type="paragraph" w:customStyle="1" w:styleId="DDE3FCF3C78E447EBDD41544F95F6235">
    <w:name w:val="DDE3FCF3C78E447EBDD41544F95F6235"/>
    <w:rsid w:val="0051657B"/>
  </w:style>
  <w:style w:type="paragraph" w:customStyle="1" w:styleId="644A29A80DE2416BBE9577F666EAB1D7">
    <w:name w:val="644A29A80DE2416BBE9577F666EAB1D7"/>
    <w:rsid w:val="0051657B"/>
  </w:style>
  <w:style w:type="paragraph" w:customStyle="1" w:styleId="E44A928C8344453EAFB1E42CB6620679">
    <w:name w:val="E44A928C8344453EAFB1E42CB6620679"/>
    <w:rsid w:val="0051657B"/>
  </w:style>
  <w:style w:type="paragraph" w:customStyle="1" w:styleId="7082DE290E194CD28BB432BB9921721C">
    <w:name w:val="7082DE290E194CD28BB432BB9921721C"/>
    <w:rsid w:val="0051657B"/>
  </w:style>
  <w:style w:type="paragraph" w:customStyle="1" w:styleId="3ADB773D3DF4451AA0E8DB44D40D7CC0">
    <w:name w:val="3ADB773D3DF4451AA0E8DB44D40D7CC0"/>
    <w:rsid w:val="0051657B"/>
  </w:style>
  <w:style w:type="paragraph" w:customStyle="1" w:styleId="3934D04998824E9B8D6597B1A3C6866F">
    <w:name w:val="3934D04998824E9B8D6597B1A3C6866F"/>
    <w:rsid w:val="0051657B"/>
  </w:style>
  <w:style w:type="paragraph" w:customStyle="1" w:styleId="4684C64F88754D43A275CC1BAAC35672">
    <w:name w:val="4684C64F88754D43A275CC1BAAC35672"/>
    <w:rsid w:val="0051657B"/>
  </w:style>
  <w:style w:type="paragraph" w:customStyle="1" w:styleId="7596BD61778349559321B8745AE5C920">
    <w:name w:val="7596BD61778349559321B8745AE5C920"/>
    <w:rsid w:val="0051657B"/>
  </w:style>
  <w:style w:type="paragraph" w:customStyle="1" w:styleId="A32C3D3664E742BC95CF930E409B7097">
    <w:name w:val="A32C3D3664E742BC95CF930E409B7097"/>
    <w:rsid w:val="0051657B"/>
  </w:style>
  <w:style w:type="paragraph" w:customStyle="1" w:styleId="184304A3ABBF404997DB41B264DA467E">
    <w:name w:val="184304A3ABBF404997DB41B264DA467E"/>
    <w:rsid w:val="0051657B"/>
  </w:style>
  <w:style w:type="paragraph" w:customStyle="1" w:styleId="FC66F946E27641F68DE5C8271208D521">
    <w:name w:val="FC66F946E27641F68DE5C8271208D521"/>
    <w:rsid w:val="0051657B"/>
  </w:style>
  <w:style w:type="paragraph" w:customStyle="1" w:styleId="86469D009B294BA686CF1013B7912A2D">
    <w:name w:val="86469D009B294BA686CF1013B7912A2D"/>
    <w:rsid w:val="0051657B"/>
  </w:style>
  <w:style w:type="paragraph" w:customStyle="1" w:styleId="9603459C732645319FE58B23912AB4E7">
    <w:name w:val="9603459C732645319FE58B23912AB4E7"/>
    <w:rsid w:val="0051657B"/>
  </w:style>
  <w:style w:type="paragraph" w:customStyle="1" w:styleId="5A6C84DA297445289CE99A4E8962DF92">
    <w:name w:val="5A6C84DA297445289CE99A4E8962DF92"/>
    <w:rsid w:val="0051657B"/>
  </w:style>
  <w:style w:type="paragraph" w:customStyle="1" w:styleId="13C72C4C285B457CB4A669D6E52BEA78">
    <w:name w:val="13C72C4C285B457CB4A669D6E52BEA78"/>
    <w:rsid w:val="0051657B"/>
  </w:style>
  <w:style w:type="paragraph" w:customStyle="1" w:styleId="58B4A539EA394AC88C3B0128A03EE8D1">
    <w:name w:val="58B4A539EA394AC88C3B0128A03EE8D1"/>
    <w:rsid w:val="0051657B"/>
  </w:style>
  <w:style w:type="paragraph" w:customStyle="1" w:styleId="D8502E4731924279A40476EDF77F1702">
    <w:name w:val="D8502E4731924279A40476EDF77F1702"/>
    <w:rsid w:val="0051657B"/>
  </w:style>
  <w:style w:type="paragraph" w:customStyle="1" w:styleId="3934D04998824E9B8D6597B1A3C6866F1">
    <w:name w:val="3934D04998824E9B8D6597B1A3C6866F1"/>
    <w:rsid w:val="00D41707"/>
    <w:pPr>
      <w:spacing w:after="0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4684C64F88754D43A275CC1BAAC356721">
    <w:name w:val="4684C64F88754D43A275CC1BAAC356721"/>
    <w:rsid w:val="00D41707"/>
    <w:pPr>
      <w:spacing w:after="0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7596BD61778349559321B8745AE5C9201">
    <w:name w:val="7596BD61778349559321B8745AE5C9201"/>
    <w:rsid w:val="00D41707"/>
    <w:pPr>
      <w:spacing w:after="0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A32C3D3664E742BC95CF930E409B70971">
    <w:name w:val="A32C3D3664E742BC95CF930E409B70971"/>
    <w:rsid w:val="00D41707"/>
    <w:pPr>
      <w:spacing w:after="0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184304A3ABBF404997DB41B264DA467E1">
    <w:name w:val="184304A3ABBF404997DB41B264DA467E1"/>
    <w:rsid w:val="00D41707"/>
    <w:pPr>
      <w:spacing w:after="0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FC66F946E27641F68DE5C8271208D5211">
    <w:name w:val="FC66F946E27641F68DE5C8271208D5211"/>
    <w:rsid w:val="00D41707"/>
    <w:pPr>
      <w:spacing w:after="0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86469D009B294BA686CF1013B7912A2D1">
    <w:name w:val="86469D009B294BA686CF1013B7912A2D1"/>
    <w:rsid w:val="00D41707"/>
    <w:pPr>
      <w:spacing w:after="0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9603459C732645319FE58B23912AB4E71">
    <w:name w:val="9603459C732645319FE58B23912AB4E71"/>
    <w:rsid w:val="00D41707"/>
    <w:pPr>
      <w:spacing w:after="0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5A6C84DA297445289CE99A4E8962DF921">
    <w:name w:val="5A6C84DA297445289CE99A4E8962DF921"/>
    <w:rsid w:val="00D41707"/>
    <w:pPr>
      <w:spacing w:after="0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13C72C4C285B457CB4A669D6E52BEA781">
    <w:name w:val="13C72C4C285B457CB4A669D6E52BEA781"/>
    <w:rsid w:val="00D41707"/>
    <w:pPr>
      <w:spacing w:after="0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58B4A539EA394AC88C3B0128A03EE8D11">
    <w:name w:val="58B4A539EA394AC88C3B0128A03EE8D11"/>
    <w:rsid w:val="00D41707"/>
    <w:pPr>
      <w:spacing w:after="0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D8502E4731924279A40476EDF77F17021">
    <w:name w:val="D8502E4731924279A40476EDF77F17021"/>
    <w:rsid w:val="00D41707"/>
    <w:pPr>
      <w:spacing w:after="0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9805740B2F504C89BFC97AA59857C95D">
    <w:name w:val="9805740B2F504C89BFC97AA59857C95D"/>
    <w:rsid w:val="00D41707"/>
  </w:style>
  <w:style w:type="paragraph" w:customStyle="1" w:styleId="DC9C3A16C99A463DB3297B15D3AD3180">
    <w:name w:val="DC9C3A16C99A463DB3297B15D3AD3180"/>
    <w:rsid w:val="00D41707"/>
  </w:style>
  <w:style w:type="paragraph" w:customStyle="1" w:styleId="E4BD728D9DB543189FC9033AE37A29B4">
    <w:name w:val="E4BD728D9DB543189FC9033AE37A29B4"/>
    <w:rsid w:val="00D41707"/>
  </w:style>
  <w:style w:type="paragraph" w:customStyle="1" w:styleId="43065FC87BD547B88278A22D07FDCDF5">
    <w:name w:val="43065FC87BD547B88278A22D07FDCDF5"/>
    <w:rsid w:val="00D41707"/>
  </w:style>
  <w:style w:type="paragraph" w:customStyle="1" w:styleId="B2674E75DD964885BEEA71437E2B1A2B">
    <w:name w:val="B2674E75DD964885BEEA71437E2B1A2B"/>
    <w:rsid w:val="00D41707"/>
  </w:style>
  <w:style w:type="paragraph" w:customStyle="1" w:styleId="C8BEFCC58E4F4A09BC734B6DAF1ECB0A">
    <w:name w:val="C8BEFCC58E4F4A09BC734B6DAF1ECB0A"/>
    <w:rsid w:val="00D41707"/>
  </w:style>
  <w:style w:type="paragraph" w:customStyle="1" w:styleId="183DA4E6F57043FDBF45777756AB1D18">
    <w:name w:val="183DA4E6F57043FDBF45777756AB1D18"/>
    <w:rsid w:val="00D41707"/>
  </w:style>
  <w:style w:type="paragraph" w:customStyle="1" w:styleId="35823E4306E449DCBBEBC23D09D1C72F">
    <w:name w:val="35823E4306E449DCBBEBC23D09D1C72F"/>
    <w:rsid w:val="00D41707"/>
  </w:style>
  <w:style w:type="paragraph" w:customStyle="1" w:styleId="D543E39C64394C5EB1F25B31D73A5315">
    <w:name w:val="D543E39C64394C5EB1F25B31D73A5315"/>
    <w:rsid w:val="00D41707"/>
  </w:style>
  <w:style w:type="paragraph" w:customStyle="1" w:styleId="205D4A14021444E580EA3854B8B6B19F">
    <w:name w:val="205D4A14021444E580EA3854B8B6B19F"/>
    <w:rsid w:val="00D41707"/>
  </w:style>
  <w:style w:type="paragraph" w:customStyle="1" w:styleId="B4AB4A8D41CF4BFE8FB0808827ADD3CB">
    <w:name w:val="B4AB4A8D41CF4BFE8FB0808827ADD3CB"/>
    <w:rsid w:val="00D41707"/>
  </w:style>
  <w:style w:type="paragraph" w:customStyle="1" w:styleId="AA09A89E66FA41B68926AB9F80D8F566">
    <w:name w:val="AA09A89E66FA41B68926AB9F80D8F566"/>
    <w:rsid w:val="002D2F4A"/>
  </w:style>
  <w:style w:type="paragraph" w:customStyle="1" w:styleId="E178361FE04C4137AD26C00B7636AD17">
    <w:name w:val="E178361FE04C4137AD26C00B7636AD17"/>
    <w:rsid w:val="002D2F4A"/>
  </w:style>
  <w:style w:type="paragraph" w:customStyle="1" w:styleId="B06F5692893C4E3EB1F293F51EA13FA2">
    <w:name w:val="B06F5692893C4E3EB1F293F51EA13FA2"/>
    <w:rsid w:val="002D2F4A"/>
  </w:style>
  <w:style w:type="paragraph" w:customStyle="1" w:styleId="E4C17C3C8E11487F819C9055A6130FA2">
    <w:name w:val="E4C17C3C8E11487F819C9055A6130FA2"/>
    <w:rsid w:val="002D2F4A"/>
  </w:style>
  <w:style w:type="paragraph" w:customStyle="1" w:styleId="21A0BC23799940A495AA544070A858CD">
    <w:name w:val="21A0BC23799940A495AA544070A858CD"/>
    <w:rsid w:val="002D2F4A"/>
  </w:style>
  <w:style w:type="paragraph" w:customStyle="1" w:styleId="426DCE662A2040369ABAAA3749942E37">
    <w:name w:val="426DCE662A2040369ABAAA3749942E37"/>
    <w:rsid w:val="002D2F4A"/>
  </w:style>
  <w:style w:type="paragraph" w:customStyle="1" w:styleId="1775E88968E2464DA6760BD1F3997AF0">
    <w:name w:val="1775E88968E2464DA6760BD1F3997AF0"/>
    <w:rsid w:val="002D2F4A"/>
  </w:style>
  <w:style w:type="paragraph" w:customStyle="1" w:styleId="B5439154354A4B4587DC15EDBE519B28">
    <w:name w:val="B5439154354A4B4587DC15EDBE519B28"/>
    <w:rsid w:val="002D2F4A"/>
  </w:style>
  <w:style w:type="paragraph" w:customStyle="1" w:styleId="4BEB39F13CDC462083F81F3D6EB0E246">
    <w:name w:val="4BEB39F13CDC462083F81F3D6EB0E246"/>
    <w:rsid w:val="002D2F4A"/>
  </w:style>
  <w:style w:type="paragraph" w:customStyle="1" w:styleId="EA95E661F1D845B1B87B99CA65973E33">
    <w:name w:val="EA95E661F1D845B1B87B99CA65973E33"/>
    <w:rsid w:val="002D2F4A"/>
  </w:style>
  <w:style w:type="paragraph" w:customStyle="1" w:styleId="88D170B1B85647FD87B0D96F9E50B2AC">
    <w:name w:val="88D170B1B85647FD87B0D96F9E50B2AC"/>
    <w:rsid w:val="002D2F4A"/>
  </w:style>
  <w:style w:type="paragraph" w:customStyle="1" w:styleId="F7BDE187E7B244BD886B2CB0FD97FDEA">
    <w:name w:val="F7BDE187E7B244BD886B2CB0FD97FDEA"/>
    <w:rsid w:val="002D2F4A"/>
  </w:style>
  <w:style w:type="paragraph" w:customStyle="1" w:styleId="921CB9FA45084126AF7749C87606A2EA">
    <w:name w:val="921CB9FA45084126AF7749C87606A2EA"/>
    <w:rsid w:val="00750AD3"/>
    <w:pPr>
      <w:spacing w:after="160" w:line="259" w:lineRule="auto"/>
    </w:pPr>
    <w:rPr>
      <w:lang w:val="en-US" w:eastAsia="en-US"/>
    </w:rPr>
  </w:style>
  <w:style w:type="paragraph" w:customStyle="1" w:styleId="70E46D437D6C4151A1E5D5BAD202F83D">
    <w:name w:val="70E46D437D6C4151A1E5D5BAD202F83D"/>
    <w:rsid w:val="00750AD3"/>
    <w:pPr>
      <w:spacing w:after="160" w:line="259" w:lineRule="auto"/>
    </w:pPr>
    <w:rPr>
      <w:lang w:val="en-US" w:eastAsia="en-US"/>
    </w:rPr>
  </w:style>
  <w:style w:type="paragraph" w:customStyle="1" w:styleId="EF4E2C29451C480A89353198B9E47A15">
    <w:name w:val="EF4E2C29451C480A89353198B9E47A15"/>
    <w:rsid w:val="00750AD3"/>
    <w:pPr>
      <w:spacing w:after="160" w:line="259" w:lineRule="auto"/>
    </w:pPr>
    <w:rPr>
      <w:lang w:val="en-US" w:eastAsia="en-US"/>
    </w:rPr>
  </w:style>
  <w:style w:type="paragraph" w:customStyle="1" w:styleId="163F6159850243FA987F150B6A842C8C">
    <w:name w:val="163F6159850243FA987F150B6A842C8C"/>
    <w:rsid w:val="00750AD3"/>
    <w:pPr>
      <w:spacing w:after="160" w:line="259" w:lineRule="auto"/>
    </w:pPr>
    <w:rPr>
      <w:lang w:val="en-US" w:eastAsia="en-US"/>
    </w:rPr>
  </w:style>
  <w:style w:type="paragraph" w:customStyle="1" w:styleId="149B3E81D2BC47F2A8321537C370F1C4">
    <w:name w:val="149B3E81D2BC47F2A8321537C370F1C4"/>
    <w:rsid w:val="00750AD3"/>
    <w:pPr>
      <w:spacing w:after="160" w:line="259" w:lineRule="auto"/>
    </w:pPr>
    <w:rPr>
      <w:lang w:val="en-US" w:eastAsia="en-US"/>
    </w:rPr>
  </w:style>
  <w:style w:type="paragraph" w:customStyle="1" w:styleId="92B0BDECCF5D468FB62932428D83F2CC">
    <w:name w:val="92B0BDECCF5D468FB62932428D83F2CC"/>
    <w:rsid w:val="00750AD3"/>
    <w:pPr>
      <w:spacing w:after="160" w:line="259" w:lineRule="auto"/>
    </w:pPr>
    <w:rPr>
      <w:lang w:val="en-US" w:eastAsia="en-US"/>
    </w:rPr>
  </w:style>
  <w:style w:type="paragraph" w:customStyle="1" w:styleId="C9E84342AB654F12843DCB145ED34EBB">
    <w:name w:val="C9E84342AB654F12843DCB145ED34EBB"/>
    <w:rsid w:val="00750AD3"/>
    <w:pPr>
      <w:spacing w:after="160" w:line="259" w:lineRule="auto"/>
    </w:pPr>
    <w:rPr>
      <w:lang w:val="en-US" w:eastAsia="en-US"/>
    </w:rPr>
  </w:style>
  <w:style w:type="paragraph" w:customStyle="1" w:styleId="95EE1EF06BA94ACF9E3A8BDE36F3D788">
    <w:name w:val="95EE1EF06BA94ACF9E3A8BDE36F3D788"/>
    <w:rsid w:val="00750AD3"/>
    <w:pPr>
      <w:spacing w:after="160" w:line="259" w:lineRule="auto"/>
    </w:pPr>
    <w:rPr>
      <w:lang w:val="en-US" w:eastAsia="en-US"/>
    </w:rPr>
  </w:style>
  <w:style w:type="paragraph" w:customStyle="1" w:styleId="9D0D9A234B714697983D841585CF6A2A">
    <w:name w:val="9D0D9A234B714697983D841585CF6A2A"/>
    <w:rsid w:val="00750AD3"/>
    <w:pPr>
      <w:spacing w:after="160" w:line="259" w:lineRule="auto"/>
    </w:pPr>
    <w:rPr>
      <w:lang w:val="en-US" w:eastAsia="en-US"/>
    </w:rPr>
  </w:style>
  <w:style w:type="paragraph" w:customStyle="1" w:styleId="4765007A775F49D7A6F30324160F547F">
    <w:name w:val="4765007A775F49D7A6F30324160F547F"/>
    <w:rsid w:val="00750AD3"/>
    <w:pPr>
      <w:spacing w:after="160" w:line="259" w:lineRule="auto"/>
    </w:pPr>
    <w:rPr>
      <w:lang w:val="en-US" w:eastAsia="en-US"/>
    </w:rPr>
  </w:style>
  <w:style w:type="paragraph" w:customStyle="1" w:styleId="ED9110CD319A4BE1B3D6599D70EE15C8">
    <w:name w:val="ED9110CD319A4BE1B3D6599D70EE15C8"/>
    <w:rsid w:val="00750AD3"/>
    <w:pPr>
      <w:spacing w:after="160" w:line="259" w:lineRule="auto"/>
    </w:pPr>
    <w:rPr>
      <w:lang w:val="en-US" w:eastAsia="en-US"/>
    </w:rPr>
  </w:style>
  <w:style w:type="paragraph" w:customStyle="1" w:styleId="6CE6ADBFA0F14B1CA30843B303B84981">
    <w:name w:val="6CE6ADBFA0F14B1CA30843B303B84981"/>
    <w:rsid w:val="00750AD3"/>
    <w:pPr>
      <w:spacing w:after="160" w:line="259" w:lineRule="auto"/>
    </w:pPr>
    <w:rPr>
      <w:lang w:val="en-US" w:eastAsia="en-US"/>
    </w:rPr>
  </w:style>
  <w:style w:type="paragraph" w:customStyle="1" w:styleId="BED16890C7794BD9BD9BB3F24C8C8439">
    <w:name w:val="BED16890C7794BD9BD9BB3F24C8C8439"/>
    <w:rsid w:val="00750AD3"/>
    <w:pPr>
      <w:spacing w:after="160" w:line="259" w:lineRule="auto"/>
    </w:pPr>
    <w:rPr>
      <w:lang w:val="en-US" w:eastAsia="en-US"/>
    </w:rPr>
  </w:style>
  <w:style w:type="paragraph" w:customStyle="1" w:styleId="7723023926FF4016BD332D5D89FC962A">
    <w:name w:val="7723023926FF4016BD332D5D89FC962A"/>
    <w:rsid w:val="00750AD3"/>
    <w:pPr>
      <w:spacing w:after="160" w:line="259" w:lineRule="auto"/>
    </w:pPr>
    <w:rPr>
      <w:lang w:val="en-US" w:eastAsia="en-US"/>
    </w:rPr>
  </w:style>
  <w:style w:type="paragraph" w:customStyle="1" w:styleId="F0AF37CC482349A9819DDF53F58BD3D2">
    <w:name w:val="F0AF37CC482349A9819DDF53F58BD3D2"/>
    <w:rsid w:val="00750AD3"/>
    <w:pPr>
      <w:spacing w:after="160" w:line="259" w:lineRule="auto"/>
    </w:pPr>
    <w:rPr>
      <w:lang w:val="en-US" w:eastAsia="en-US"/>
    </w:rPr>
  </w:style>
  <w:style w:type="paragraph" w:customStyle="1" w:styleId="3FCE8F921F894374842E7630161DCE75">
    <w:name w:val="3FCE8F921F894374842E7630161DCE75"/>
    <w:rsid w:val="00750AD3"/>
    <w:pPr>
      <w:spacing w:after="160" w:line="259" w:lineRule="auto"/>
    </w:pPr>
    <w:rPr>
      <w:lang w:val="en-US" w:eastAsia="en-US"/>
    </w:rPr>
  </w:style>
  <w:style w:type="paragraph" w:customStyle="1" w:styleId="E2398A7502EA46EF87545DBA37BF4048">
    <w:name w:val="E2398A7502EA46EF87545DBA37BF4048"/>
    <w:rsid w:val="00750AD3"/>
    <w:pPr>
      <w:spacing w:after="160" w:line="259" w:lineRule="auto"/>
    </w:pPr>
    <w:rPr>
      <w:lang w:val="en-US" w:eastAsia="en-US"/>
    </w:rPr>
  </w:style>
  <w:style w:type="paragraph" w:customStyle="1" w:styleId="6AE674D220FA4AB09EC81D557E98670E">
    <w:name w:val="6AE674D220FA4AB09EC81D557E98670E"/>
    <w:rsid w:val="00750AD3"/>
    <w:pPr>
      <w:spacing w:after="160" w:line="259" w:lineRule="auto"/>
    </w:pPr>
    <w:rPr>
      <w:lang w:val="en-US" w:eastAsia="en-US"/>
    </w:rPr>
  </w:style>
  <w:style w:type="paragraph" w:customStyle="1" w:styleId="01F01DA658354A7EA054E161C4582B6A">
    <w:name w:val="01F01DA658354A7EA054E161C4582B6A"/>
    <w:rsid w:val="00750AD3"/>
    <w:pPr>
      <w:spacing w:after="160" w:line="259" w:lineRule="auto"/>
    </w:pPr>
    <w:rPr>
      <w:lang w:val="en-US" w:eastAsia="en-US"/>
    </w:rPr>
  </w:style>
  <w:style w:type="paragraph" w:customStyle="1" w:styleId="F383EAEA4C284847B70C64D258315013">
    <w:name w:val="F383EAEA4C284847B70C64D258315013"/>
    <w:rsid w:val="00750AD3"/>
    <w:pPr>
      <w:spacing w:after="160" w:line="259" w:lineRule="auto"/>
    </w:pPr>
    <w:rPr>
      <w:lang w:val="en-US" w:eastAsia="en-US"/>
    </w:rPr>
  </w:style>
  <w:style w:type="paragraph" w:customStyle="1" w:styleId="377AA897C59D4772A1122C0D16D1E2A5">
    <w:name w:val="377AA897C59D4772A1122C0D16D1E2A5"/>
    <w:rsid w:val="00750AD3"/>
    <w:pPr>
      <w:spacing w:after="160" w:line="259" w:lineRule="auto"/>
    </w:pPr>
    <w:rPr>
      <w:lang w:val="en-US" w:eastAsia="en-US"/>
    </w:rPr>
  </w:style>
  <w:style w:type="paragraph" w:customStyle="1" w:styleId="F0961CFF9FEA4EBB970B5E7F4FEFBCAF">
    <w:name w:val="F0961CFF9FEA4EBB970B5E7F4FEFBCAF"/>
    <w:rsid w:val="00750AD3"/>
    <w:pPr>
      <w:spacing w:after="160" w:line="259" w:lineRule="auto"/>
    </w:pPr>
    <w:rPr>
      <w:lang w:val="en-US" w:eastAsia="en-US"/>
    </w:rPr>
  </w:style>
  <w:style w:type="paragraph" w:customStyle="1" w:styleId="441EB64F6FF346789C886B9F8F06069A">
    <w:name w:val="441EB64F6FF346789C886B9F8F06069A"/>
    <w:rsid w:val="00750AD3"/>
    <w:pPr>
      <w:spacing w:after="160" w:line="259" w:lineRule="auto"/>
    </w:pPr>
    <w:rPr>
      <w:lang w:val="en-US" w:eastAsia="en-US"/>
    </w:rPr>
  </w:style>
  <w:style w:type="paragraph" w:customStyle="1" w:styleId="5C80E81792A14057A3E6F016960C13FB">
    <w:name w:val="5C80E81792A14057A3E6F016960C13FB"/>
    <w:rsid w:val="00750AD3"/>
    <w:pPr>
      <w:spacing w:after="160" w:line="259" w:lineRule="auto"/>
    </w:pPr>
    <w:rPr>
      <w:lang w:val="en-US" w:eastAsia="en-US"/>
    </w:rPr>
  </w:style>
  <w:style w:type="paragraph" w:customStyle="1" w:styleId="C9C737488F744A8F877B76913635213F">
    <w:name w:val="C9C737488F744A8F877B76913635213F"/>
    <w:rsid w:val="00D70DF2"/>
  </w:style>
  <w:style w:type="paragraph" w:customStyle="1" w:styleId="8C32BACDF0FC46A78FE74218A44B0D0E">
    <w:name w:val="8C32BACDF0FC46A78FE74218A44B0D0E"/>
    <w:rsid w:val="00D70DF2"/>
  </w:style>
  <w:style w:type="paragraph" w:customStyle="1" w:styleId="5660628196D245BC873B986C4C2C9CDE">
    <w:name w:val="5660628196D245BC873B986C4C2C9CDE"/>
    <w:rsid w:val="00D70DF2"/>
  </w:style>
  <w:style w:type="paragraph" w:customStyle="1" w:styleId="C2407756847C4F7CBFDA86F698DD9B68">
    <w:name w:val="C2407756847C4F7CBFDA86F698DD9B68"/>
    <w:rsid w:val="00D70DF2"/>
  </w:style>
  <w:style w:type="paragraph" w:customStyle="1" w:styleId="064B6E4909614837B90AFF6338F08DC4">
    <w:name w:val="064B6E4909614837B90AFF6338F08DC4"/>
    <w:rsid w:val="00D70DF2"/>
  </w:style>
  <w:style w:type="paragraph" w:customStyle="1" w:styleId="757FCE586EB4492E83A8E95ACE85D137">
    <w:name w:val="757FCE586EB4492E83A8E95ACE85D137"/>
    <w:rsid w:val="00D70DF2"/>
  </w:style>
  <w:style w:type="paragraph" w:customStyle="1" w:styleId="9AD4833D2B234D888D251423D95F798D">
    <w:name w:val="9AD4833D2B234D888D251423D95F798D"/>
    <w:rsid w:val="00D70DF2"/>
  </w:style>
  <w:style w:type="paragraph" w:customStyle="1" w:styleId="5EC2B3748C0643C5AFD3310B8EF3CB72">
    <w:name w:val="5EC2B3748C0643C5AFD3310B8EF3CB72"/>
    <w:rsid w:val="00D70DF2"/>
  </w:style>
  <w:style w:type="paragraph" w:customStyle="1" w:styleId="7E3A395B27A5469FAEF6EB2116BA0526">
    <w:name w:val="7E3A395B27A5469FAEF6EB2116BA0526"/>
    <w:rsid w:val="00D70DF2"/>
  </w:style>
  <w:style w:type="paragraph" w:customStyle="1" w:styleId="AD7F8711211743A0BEF6196E1726D5F8">
    <w:name w:val="AD7F8711211743A0BEF6196E1726D5F8"/>
    <w:rsid w:val="00D70DF2"/>
  </w:style>
  <w:style w:type="paragraph" w:customStyle="1" w:styleId="5CFDFA30113C43FAB68FB02B1BB592E9">
    <w:name w:val="5CFDFA30113C43FAB68FB02B1BB592E9"/>
    <w:rsid w:val="00D70DF2"/>
  </w:style>
  <w:style w:type="paragraph" w:customStyle="1" w:styleId="E138A0E5F2B8490292B9C98B96776217">
    <w:name w:val="E138A0E5F2B8490292B9C98B96776217"/>
    <w:rsid w:val="00D70DF2"/>
  </w:style>
  <w:style w:type="paragraph" w:customStyle="1" w:styleId="6B5894B63428442EBA55BF94D3E30420">
    <w:name w:val="6B5894B63428442EBA55BF94D3E30420"/>
    <w:rsid w:val="00D70DF2"/>
  </w:style>
  <w:style w:type="paragraph" w:customStyle="1" w:styleId="F2A2A5F38B6E4945BF4CA1BF7801AB93">
    <w:name w:val="F2A2A5F38B6E4945BF4CA1BF7801AB93"/>
    <w:rsid w:val="00D70DF2"/>
  </w:style>
  <w:style w:type="paragraph" w:customStyle="1" w:styleId="DC2B50AB63654AD5822F4A733E1858DC">
    <w:name w:val="DC2B50AB63654AD5822F4A733E1858DC"/>
    <w:rsid w:val="00D70DF2"/>
  </w:style>
  <w:style w:type="paragraph" w:customStyle="1" w:styleId="E95E60A1472E4157B20FD03329F7E6DA">
    <w:name w:val="E95E60A1472E4157B20FD03329F7E6DA"/>
    <w:rsid w:val="00D70DF2"/>
  </w:style>
  <w:style w:type="paragraph" w:customStyle="1" w:styleId="5B55A8D2A78D4466A7A83EB8CB786426">
    <w:name w:val="5B55A8D2A78D4466A7A83EB8CB786426"/>
    <w:rsid w:val="00D70DF2"/>
  </w:style>
  <w:style w:type="paragraph" w:customStyle="1" w:styleId="B93FCCB192DD406BB7212B867CFCA32A">
    <w:name w:val="B93FCCB192DD406BB7212B867CFCA32A"/>
    <w:rsid w:val="00D70DF2"/>
  </w:style>
  <w:style w:type="paragraph" w:customStyle="1" w:styleId="9C47305196E6464E9C1133274358E04E">
    <w:name w:val="9C47305196E6464E9C1133274358E04E"/>
    <w:rsid w:val="00D70DF2"/>
  </w:style>
  <w:style w:type="paragraph" w:customStyle="1" w:styleId="2FF1E39B546B41C4BD7330D99478C5DC">
    <w:name w:val="2FF1E39B546B41C4BD7330D99478C5DC"/>
    <w:rsid w:val="00D70DF2"/>
  </w:style>
  <w:style w:type="paragraph" w:customStyle="1" w:styleId="D364D846582145CF817A499CF9704FEC">
    <w:name w:val="D364D846582145CF817A499CF9704FEC"/>
    <w:rsid w:val="00D70DF2"/>
  </w:style>
  <w:style w:type="paragraph" w:customStyle="1" w:styleId="5B5CC912CDD04F62806536A6E5DAD1BC">
    <w:name w:val="5B5CC912CDD04F62806536A6E5DAD1BC"/>
    <w:rsid w:val="00D70DF2"/>
  </w:style>
  <w:style w:type="paragraph" w:customStyle="1" w:styleId="EFA1AC5EDB2C4263A234DDEC5B41496A">
    <w:name w:val="EFA1AC5EDB2C4263A234DDEC5B41496A"/>
    <w:rsid w:val="00D70DF2"/>
  </w:style>
  <w:style w:type="paragraph" w:customStyle="1" w:styleId="FF4DC5B15CBE4318AD8C3128ED4BEAC7">
    <w:name w:val="FF4DC5B15CBE4318AD8C3128ED4BEAC7"/>
    <w:rsid w:val="00D70DF2"/>
  </w:style>
  <w:style w:type="paragraph" w:customStyle="1" w:styleId="F9F9708B32AB40D99B15F1EC235E9BEF">
    <w:name w:val="F9F9708B32AB40D99B15F1EC235E9BEF"/>
    <w:rsid w:val="00D70DF2"/>
  </w:style>
  <w:style w:type="paragraph" w:customStyle="1" w:styleId="CC71D57C8E9D4D45AAA9FDA39AC575E8">
    <w:name w:val="CC71D57C8E9D4D45AAA9FDA39AC575E8"/>
    <w:rsid w:val="00D70DF2"/>
  </w:style>
  <w:style w:type="paragraph" w:customStyle="1" w:styleId="3861A904CC7B44B5BDCB5A00F36E9A76">
    <w:name w:val="3861A904CC7B44B5BDCB5A00F36E9A76"/>
    <w:rsid w:val="00D70DF2"/>
  </w:style>
  <w:style w:type="paragraph" w:customStyle="1" w:styleId="454E279109754A27BCF6A6FE889337BD">
    <w:name w:val="454E279109754A27BCF6A6FE889337BD"/>
    <w:rsid w:val="00D70DF2"/>
  </w:style>
  <w:style w:type="paragraph" w:customStyle="1" w:styleId="F357DD0347A94C68ABE096BDC13901F8">
    <w:name w:val="F357DD0347A94C68ABE096BDC13901F8"/>
    <w:rsid w:val="00D70DF2"/>
  </w:style>
  <w:style w:type="paragraph" w:customStyle="1" w:styleId="03FAE0AF6E204FE49AEB97FB22F914B3">
    <w:name w:val="03FAE0AF6E204FE49AEB97FB22F914B3"/>
    <w:rsid w:val="00D70DF2"/>
  </w:style>
  <w:style w:type="paragraph" w:customStyle="1" w:styleId="E53595FE298A4170B33A26B1B0355F0D">
    <w:name w:val="E53595FE298A4170B33A26B1B0355F0D"/>
    <w:rsid w:val="00D70DF2"/>
  </w:style>
  <w:style w:type="paragraph" w:customStyle="1" w:styleId="7210DCF8B9854A8AA57896155FCC9005">
    <w:name w:val="7210DCF8B9854A8AA57896155FCC9005"/>
    <w:rsid w:val="00D70DF2"/>
  </w:style>
  <w:style w:type="paragraph" w:customStyle="1" w:styleId="8D12180FF3F349C0AB05C3BBB1A0DA9D">
    <w:name w:val="8D12180FF3F349C0AB05C3BBB1A0DA9D"/>
    <w:rsid w:val="008138DD"/>
    <w:pPr>
      <w:spacing w:after="160" w:line="259" w:lineRule="auto"/>
    </w:pPr>
  </w:style>
  <w:style w:type="paragraph" w:customStyle="1" w:styleId="6A605F3313584BDA86E1345055E4E668">
    <w:name w:val="6A605F3313584BDA86E1345055E4E668"/>
    <w:rsid w:val="008138DD"/>
    <w:pPr>
      <w:spacing w:after="160" w:line="259" w:lineRule="auto"/>
    </w:pPr>
  </w:style>
  <w:style w:type="paragraph" w:customStyle="1" w:styleId="7E54B4713C144499BA3E7393528D00ED">
    <w:name w:val="7E54B4713C144499BA3E7393528D00ED"/>
    <w:rsid w:val="008138DD"/>
    <w:pPr>
      <w:spacing w:after="160" w:line="259" w:lineRule="auto"/>
    </w:pPr>
  </w:style>
  <w:style w:type="paragraph" w:customStyle="1" w:styleId="C1325FD9A8E54BF8985B34AECA84230C">
    <w:name w:val="C1325FD9A8E54BF8985B34AECA84230C"/>
    <w:rsid w:val="008138DD"/>
    <w:pPr>
      <w:spacing w:after="160" w:line="259" w:lineRule="auto"/>
    </w:pPr>
  </w:style>
  <w:style w:type="paragraph" w:customStyle="1" w:styleId="4D81C99D40914809A9E6127B5BA5FB08">
    <w:name w:val="4D81C99D40914809A9E6127B5BA5FB08"/>
    <w:rsid w:val="008138DD"/>
    <w:pPr>
      <w:spacing w:after="160" w:line="259" w:lineRule="auto"/>
    </w:pPr>
  </w:style>
  <w:style w:type="paragraph" w:customStyle="1" w:styleId="89C5E87CF53D459889D9638D161C5D01">
    <w:name w:val="89C5E87CF53D459889D9638D161C5D01"/>
    <w:rsid w:val="008138DD"/>
    <w:pPr>
      <w:spacing w:after="160" w:line="259" w:lineRule="auto"/>
    </w:pPr>
  </w:style>
  <w:style w:type="paragraph" w:customStyle="1" w:styleId="FF6E0625DB014372AA6F25F7FDAF6DB4">
    <w:name w:val="FF6E0625DB014372AA6F25F7FDAF6DB4"/>
    <w:rsid w:val="008138DD"/>
    <w:pPr>
      <w:spacing w:after="160" w:line="259" w:lineRule="auto"/>
    </w:pPr>
  </w:style>
  <w:style w:type="paragraph" w:customStyle="1" w:styleId="9BD976D33FB6455A86583A90A8F507E9">
    <w:name w:val="9BD976D33FB6455A86583A90A8F507E9"/>
    <w:rsid w:val="008138DD"/>
    <w:pPr>
      <w:spacing w:after="160" w:line="259" w:lineRule="auto"/>
    </w:pPr>
  </w:style>
  <w:style w:type="paragraph" w:customStyle="1" w:styleId="94775F50D1814A3F8513BDF8877F7BAB">
    <w:name w:val="94775F50D1814A3F8513BDF8877F7BAB"/>
    <w:rsid w:val="008138DD"/>
    <w:pPr>
      <w:spacing w:after="160" w:line="259" w:lineRule="auto"/>
    </w:pPr>
  </w:style>
  <w:style w:type="paragraph" w:customStyle="1" w:styleId="70BC502AF0F14D139904C5652CB09663">
    <w:name w:val="70BC502AF0F14D139904C5652CB09663"/>
    <w:rsid w:val="008138DD"/>
    <w:pPr>
      <w:spacing w:after="160" w:line="259" w:lineRule="auto"/>
    </w:pPr>
  </w:style>
  <w:style w:type="paragraph" w:customStyle="1" w:styleId="780128ADA5744FBC8ED314A6696058CF">
    <w:name w:val="780128ADA5744FBC8ED314A6696058CF"/>
    <w:rsid w:val="008138DD"/>
    <w:pPr>
      <w:spacing w:after="160" w:line="259" w:lineRule="auto"/>
    </w:pPr>
  </w:style>
  <w:style w:type="paragraph" w:customStyle="1" w:styleId="DBDD6C058E2D485A954D4448CF78A20F">
    <w:name w:val="DBDD6C058E2D485A954D4448CF78A20F"/>
    <w:rsid w:val="008138DD"/>
    <w:pPr>
      <w:spacing w:after="160" w:line="259" w:lineRule="auto"/>
    </w:pPr>
  </w:style>
  <w:style w:type="paragraph" w:customStyle="1" w:styleId="CEC6B31BE2634A1CAEC817ED3EE25852">
    <w:name w:val="CEC6B31BE2634A1CAEC817ED3EE25852"/>
    <w:rsid w:val="008138DD"/>
    <w:pPr>
      <w:spacing w:after="160" w:line="259" w:lineRule="auto"/>
    </w:pPr>
  </w:style>
  <w:style w:type="paragraph" w:customStyle="1" w:styleId="E374DB0E596C469F9CF4CEE80B1BFD09">
    <w:name w:val="E374DB0E596C469F9CF4CEE80B1BFD09"/>
    <w:rsid w:val="008138DD"/>
    <w:pPr>
      <w:spacing w:after="160" w:line="259" w:lineRule="auto"/>
    </w:pPr>
  </w:style>
  <w:style w:type="paragraph" w:customStyle="1" w:styleId="AC25908D5284420FA0FB41816F5F1295">
    <w:name w:val="AC25908D5284420FA0FB41816F5F1295"/>
    <w:rsid w:val="008138DD"/>
    <w:pPr>
      <w:spacing w:after="160" w:line="259" w:lineRule="auto"/>
    </w:pPr>
  </w:style>
  <w:style w:type="paragraph" w:customStyle="1" w:styleId="E311AA841D3D47DCB7960C1C36079C06">
    <w:name w:val="E311AA841D3D47DCB7960C1C36079C06"/>
    <w:rsid w:val="008138DD"/>
    <w:pPr>
      <w:spacing w:after="160" w:line="259" w:lineRule="auto"/>
    </w:pPr>
  </w:style>
  <w:style w:type="paragraph" w:customStyle="1" w:styleId="334BB742264E4EA4B78E680A6286233B">
    <w:name w:val="334BB742264E4EA4B78E680A6286233B"/>
    <w:rsid w:val="008138DD"/>
    <w:pPr>
      <w:spacing w:after="160" w:line="259" w:lineRule="auto"/>
    </w:pPr>
  </w:style>
  <w:style w:type="paragraph" w:customStyle="1" w:styleId="A6BFB1C093FD44D094BFFE8CF7D7CB5E">
    <w:name w:val="A6BFB1C093FD44D094BFFE8CF7D7CB5E"/>
    <w:rsid w:val="008138DD"/>
    <w:pPr>
      <w:spacing w:after="160" w:line="259" w:lineRule="auto"/>
    </w:pPr>
  </w:style>
  <w:style w:type="paragraph" w:customStyle="1" w:styleId="B74CB891A1814E9CAE7DD983F38E0AFB">
    <w:name w:val="B74CB891A1814E9CAE7DD983F38E0AFB"/>
    <w:rsid w:val="008138DD"/>
    <w:pPr>
      <w:spacing w:after="160" w:line="259" w:lineRule="auto"/>
    </w:pPr>
  </w:style>
  <w:style w:type="paragraph" w:customStyle="1" w:styleId="4F4B9D4DB4CB4154920C73847258AF92">
    <w:name w:val="4F4B9D4DB4CB4154920C73847258AF92"/>
    <w:rsid w:val="008138DD"/>
    <w:pPr>
      <w:spacing w:after="160" w:line="259" w:lineRule="auto"/>
    </w:pPr>
  </w:style>
  <w:style w:type="paragraph" w:customStyle="1" w:styleId="7FDC887D88904A5CA04092276C54DF9F">
    <w:name w:val="7FDC887D88904A5CA04092276C54DF9F"/>
    <w:rsid w:val="008138DD"/>
    <w:pPr>
      <w:spacing w:after="160" w:line="259" w:lineRule="auto"/>
    </w:pPr>
  </w:style>
  <w:style w:type="paragraph" w:customStyle="1" w:styleId="4F9CF00B8DA44964AD5B57029C7BD5D7">
    <w:name w:val="4F9CF00B8DA44964AD5B57029C7BD5D7"/>
    <w:rsid w:val="008138DD"/>
    <w:pPr>
      <w:spacing w:after="160" w:line="259" w:lineRule="auto"/>
    </w:pPr>
  </w:style>
  <w:style w:type="paragraph" w:customStyle="1" w:styleId="85722F3C167647BE9840A39C6E3C6B04">
    <w:name w:val="85722F3C167647BE9840A39C6E3C6B04"/>
    <w:rsid w:val="008138DD"/>
    <w:pPr>
      <w:spacing w:after="160" w:line="259" w:lineRule="auto"/>
    </w:pPr>
  </w:style>
  <w:style w:type="paragraph" w:customStyle="1" w:styleId="FF536D1C480F43FE98ACB600AB36189F">
    <w:name w:val="FF536D1C480F43FE98ACB600AB36189F"/>
    <w:rsid w:val="008138DD"/>
    <w:pPr>
      <w:spacing w:after="160" w:line="259" w:lineRule="auto"/>
    </w:pPr>
  </w:style>
  <w:style w:type="paragraph" w:customStyle="1" w:styleId="D733821AB9D5498C954E14CCC99C1965">
    <w:name w:val="D733821AB9D5498C954E14CCC99C1965"/>
    <w:rsid w:val="008138DD"/>
    <w:pPr>
      <w:spacing w:after="160" w:line="259" w:lineRule="auto"/>
    </w:pPr>
  </w:style>
  <w:style w:type="paragraph" w:customStyle="1" w:styleId="F879FDD3388B4CFAA0ACAED971CA8D2C">
    <w:name w:val="F879FDD3388B4CFAA0ACAED971CA8D2C"/>
    <w:rsid w:val="008138DD"/>
    <w:pPr>
      <w:spacing w:after="160" w:line="259" w:lineRule="auto"/>
    </w:pPr>
  </w:style>
  <w:style w:type="paragraph" w:customStyle="1" w:styleId="21A9C186A19C448C84AC580DB22A7570">
    <w:name w:val="21A9C186A19C448C84AC580DB22A7570"/>
    <w:rsid w:val="008138DD"/>
    <w:pPr>
      <w:spacing w:after="160" w:line="259" w:lineRule="auto"/>
    </w:pPr>
  </w:style>
  <w:style w:type="paragraph" w:customStyle="1" w:styleId="DFBFA618B9164418BAABE9353E2FB0A6">
    <w:name w:val="DFBFA618B9164418BAABE9353E2FB0A6"/>
    <w:rsid w:val="008138DD"/>
    <w:pPr>
      <w:spacing w:after="160" w:line="259" w:lineRule="auto"/>
    </w:pPr>
  </w:style>
  <w:style w:type="paragraph" w:customStyle="1" w:styleId="FE4B0494089E444C862C6B45445604A8">
    <w:name w:val="FE4B0494089E444C862C6B45445604A8"/>
    <w:rsid w:val="008138DD"/>
    <w:pPr>
      <w:spacing w:after="160" w:line="259" w:lineRule="auto"/>
    </w:pPr>
  </w:style>
  <w:style w:type="paragraph" w:customStyle="1" w:styleId="16C26C2898EA461CAE74591E4B6E0986">
    <w:name w:val="16C26C2898EA461CAE74591E4B6E0986"/>
    <w:rsid w:val="008138DD"/>
    <w:pPr>
      <w:spacing w:after="160" w:line="259" w:lineRule="auto"/>
    </w:pPr>
  </w:style>
  <w:style w:type="paragraph" w:customStyle="1" w:styleId="AEC0F10B80CD4B859B5C558822E479DB">
    <w:name w:val="AEC0F10B80CD4B859B5C558822E479DB"/>
    <w:rsid w:val="008138DD"/>
    <w:pPr>
      <w:spacing w:after="160" w:line="259" w:lineRule="auto"/>
    </w:pPr>
  </w:style>
  <w:style w:type="paragraph" w:customStyle="1" w:styleId="BF9F39978A1E412C8C6ACAC2D4CC380A">
    <w:name w:val="BF9F39978A1E412C8C6ACAC2D4CC380A"/>
    <w:rsid w:val="008138DD"/>
    <w:pPr>
      <w:spacing w:after="160" w:line="259" w:lineRule="auto"/>
    </w:pPr>
  </w:style>
  <w:style w:type="paragraph" w:customStyle="1" w:styleId="5633D026945A44268E65383335D97944">
    <w:name w:val="5633D026945A44268E65383335D97944"/>
    <w:rsid w:val="008138DD"/>
    <w:pPr>
      <w:spacing w:after="160" w:line="259" w:lineRule="auto"/>
    </w:pPr>
  </w:style>
  <w:style w:type="paragraph" w:customStyle="1" w:styleId="543A6DBB0292434EB9CFE6F591479EC5">
    <w:name w:val="543A6DBB0292434EB9CFE6F591479EC5"/>
    <w:rsid w:val="008138DD"/>
    <w:pPr>
      <w:spacing w:after="160" w:line="259" w:lineRule="auto"/>
    </w:pPr>
  </w:style>
  <w:style w:type="paragraph" w:customStyle="1" w:styleId="6BE6811972E6439AA4E260CFA4D14A2A">
    <w:name w:val="6BE6811972E6439AA4E260CFA4D14A2A"/>
    <w:rsid w:val="008138DD"/>
    <w:pPr>
      <w:spacing w:after="160" w:line="259" w:lineRule="auto"/>
    </w:pPr>
  </w:style>
  <w:style w:type="paragraph" w:customStyle="1" w:styleId="FBD17EDC57E74EBAACCB2955690EAC56">
    <w:name w:val="FBD17EDC57E74EBAACCB2955690EAC56"/>
    <w:rsid w:val="008138DD"/>
    <w:pPr>
      <w:spacing w:after="160" w:line="259" w:lineRule="auto"/>
    </w:pPr>
  </w:style>
  <w:style w:type="paragraph" w:customStyle="1" w:styleId="61B8CC5501CF45E3B9870DAAAF64AEF5">
    <w:name w:val="61B8CC5501CF45E3B9870DAAAF64AEF5"/>
    <w:rsid w:val="008138DD"/>
    <w:pPr>
      <w:spacing w:after="160" w:line="259" w:lineRule="auto"/>
    </w:pPr>
  </w:style>
  <w:style w:type="paragraph" w:customStyle="1" w:styleId="421CC49218564668A923C7F49F339ED2">
    <w:name w:val="421CC49218564668A923C7F49F339ED2"/>
    <w:rsid w:val="008138DD"/>
    <w:pPr>
      <w:spacing w:after="160" w:line="259" w:lineRule="auto"/>
    </w:pPr>
  </w:style>
  <w:style w:type="paragraph" w:customStyle="1" w:styleId="0E045E2E1B3140DD8EB6C114B7FFD17C">
    <w:name w:val="0E045E2E1B3140DD8EB6C114B7FFD17C"/>
    <w:rsid w:val="008138DD"/>
    <w:pPr>
      <w:spacing w:after="160" w:line="259" w:lineRule="auto"/>
    </w:pPr>
  </w:style>
  <w:style w:type="paragraph" w:customStyle="1" w:styleId="A18AC33C81FF4F79A60F97E9A5B8FD85">
    <w:name w:val="A18AC33C81FF4F79A60F97E9A5B8FD85"/>
    <w:rsid w:val="008138DD"/>
    <w:pPr>
      <w:spacing w:after="160" w:line="259" w:lineRule="auto"/>
    </w:pPr>
  </w:style>
  <w:style w:type="paragraph" w:customStyle="1" w:styleId="879CC8BA692E40E1BE18E9A26B116E34">
    <w:name w:val="879CC8BA692E40E1BE18E9A26B116E34"/>
    <w:rsid w:val="008138DD"/>
    <w:pPr>
      <w:spacing w:after="160" w:line="259" w:lineRule="auto"/>
    </w:pPr>
  </w:style>
  <w:style w:type="paragraph" w:customStyle="1" w:styleId="2CC40112D7154507A783C4788FB6F71F">
    <w:name w:val="2CC40112D7154507A783C4788FB6F71F"/>
    <w:rsid w:val="008138DD"/>
    <w:pPr>
      <w:spacing w:after="160" w:line="259" w:lineRule="auto"/>
    </w:pPr>
  </w:style>
  <w:style w:type="paragraph" w:customStyle="1" w:styleId="9DCB1CFCA13743EFBF855B4974D0B807">
    <w:name w:val="9DCB1CFCA13743EFBF855B4974D0B807"/>
    <w:rsid w:val="008138DD"/>
    <w:pPr>
      <w:spacing w:after="160" w:line="259" w:lineRule="auto"/>
    </w:pPr>
  </w:style>
  <w:style w:type="paragraph" w:customStyle="1" w:styleId="7F23C6CD72274797BB966663FC0B4836">
    <w:name w:val="7F23C6CD72274797BB966663FC0B4836"/>
    <w:rsid w:val="008138DD"/>
    <w:pPr>
      <w:spacing w:after="160" w:line="259" w:lineRule="auto"/>
    </w:pPr>
  </w:style>
  <w:style w:type="paragraph" w:customStyle="1" w:styleId="AF2EC4E112B14ECDBC7C10A79F25F63E">
    <w:name w:val="AF2EC4E112B14ECDBC7C10A79F25F63E"/>
    <w:rsid w:val="008138DD"/>
    <w:pPr>
      <w:spacing w:after="160" w:line="259" w:lineRule="auto"/>
    </w:pPr>
  </w:style>
  <w:style w:type="paragraph" w:customStyle="1" w:styleId="55C44CB781FD4B20B2DD8A182BCD25DB">
    <w:name w:val="55C44CB781FD4B20B2DD8A182BCD25DB"/>
    <w:rsid w:val="008138DD"/>
    <w:pPr>
      <w:spacing w:after="160" w:line="259" w:lineRule="auto"/>
    </w:pPr>
  </w:style>
  <w:style w:type="paragraph" w:customStyle="1" w:styleId="DD77A49CC9BC4A6DBC0777F2C76944AD">
    <w:name w:val="DD77A49CC9BC4A6DBC0777F2C76944AD"/>
    <w:rsid w:val="008138DD"/>
    <w:pPr>
      <w:spacing w:after="160" w:line="259" w:lineRule="auto"/>
    </w:pPr>
  </w:style>
  <w:style w:type="paragraph" w:customStyle="1" w:styleId="94F7B83D87A04090898084910682DB93">
    <w:name w:val="94F7B83D87A04090898084910682DB93"/>
    <w:rsid w:val="008138DD"/>
    <w:pPr>
      <w:spacing w:after="160" w:line="259" w:lineRule="auto"/>
    </w:pPr>
  </w:style>
  <w:style w:type="paragraph" w:customStyle="1" w:styleId="6EB82A1BC64C4D098ACDE4874E1D4590">
    <w:name w:val="6EB82A1BC64C4D098ACDE4874E1D4590"/>
    <w:rsid w:val="008138DD"/>
    <w:pPr>
      <w:spacing w:after="160" w:line="259" w:lineRule="auto"/>
    </w:pPr>
  </w:style>
  <w:style w:type="paragraph" w:customStyle="1" w:styleId="BFCEF3C3C061454A8C337E5ED73F3DC7">
    <w:name w:val="BFCEF3C3C061454A8C337E5ED73F3DC7"/>
    <w:rsid w:val="008138DD"/>
    <w:pPr>
      <w:spacing w:after="160" w:line="259" w:lineRule="auto"/>
    </w:pPr>
  </w:style>
  <w:style w:type="paragraph" w:customStyle="1" w:styleId="EA159821FA8F46D2BB4D02407202E304">
    <w:name w:val="EA159821FA8F46D2BB4D02407202E304"/>
    <w:rsid w:val="008138DD"/>
    <w:pPr>
      <w:spacing w:after="160" w:line="259" w:lineRule="auto"/>
    </w:pPr>
  </w:style>
  <w:style w:type="paragraph" w:customStyle="1" w:styleId="7611538BAEDA45FBA7ED3DCFF40F439F">
    <w:name w:val="7611538BAEDA45FBA7ED3DCFF40F439F"/>
    <w:rsid w:val="008138DD"/>
    <w:pPr>
      <w:spacing w:after="160" w:line="259" w:lineRule="auto"/>
    </w:pPr>
  </w:style>
  <w:style w:type="paragraph" w:customStyle="1" w:styleId="B402C98A6CA34466BD601A5A21902B25">
    <w:name w:val="B402C98A6CA34466BD601A5A21902B25"/>
    <w:rsid w:val="008138DD"/>
    <w:pPr>
      <w:spacing w:after="160" w:line="259" w:lineRule="auto"/>
    </w:pPr>
  </w:style>
  <w:style w:type="paragraph" w:customStyle="1" w:styleId="7EFA0AAF016A495EB76A4923DD08A965">
    <w:name w:val="7EFA0AAF016A495EB76A4923DD08A965"/>
    <w:rsid w:val="008138DD"/>
    <w:pPr>
      <w:spacing w:after="160" w:line="259" w:lineRule="auto"/>
    </w:pPr>
  </w:style>
  <w:style w:type="paragraph" w:customStyle="1" w:styleId="2DA215B315064A9EAB139679D19050A1">
    <w:name w:val="2DA215B315064A9EAB139679D19050A1"/>
    <w:rsid w:val="008138DD"/>
    <w:pPr>
      <w:spacing w:after="160" w:line="259" w:lineRule="auto"/>
    </w:pPr>
  </w:style>
  <w:style w:type="paragraph" w:customStyle="1" w:styleId="AE63D85C43DC47D3B8EEDD10EE84D530">
    <w:name w:val="AE63D85C43DC47D3B8EEDD10EE84D530"/>
    <w:rsid w:val="008138DD"/>
    <w:pPr>
      <w:spacing w:after="160" w:line="259" w:lineRule="auto"/>
    </w:pPr>
  </w:style>
  <w:style w:type="paragraph" w:customStyle="1" w:styleId="9F19583EC7134954B668F75E7C13E1F3">
    <w:name w:val="9F19583EC7134954B668F75E7C13E1F3"/>
    <w:rsid w:val="008138DD"/>
    <w:pPr>
      <w:spacing w:after="160" w:line="259" w:lineRule="auto"/>
    </w:pPr>
  </w:style>
  <w:style w:type="paragraph" w:customStyle="1" w:styleId="C132F6735711482E9D1695FF4F24415E">
    <w:name w:val="C132F6735711482E9D1695FF4F24415E"/>
    <w:rsid w:val="008138DD"/>
    <w:pPr>
      <w:spacing w:after="160" w:line="259" w:lineRule="auto"/>
    </w:pPr>
  </w:style>
  <w:style w:type="paragraph" w:customStyle="1" w:styleId="09631AC2E8E74FFC810F9CB152AE6006">
    <w:name w:val="09631AC2E8E74FFC810F9CB152AE6006"/>
    <w:rsid w:val="008138DD"/>
    <w:pPr>
      <w:spacing w:after="160" w:line="259" w:lineRule="auto"/>
    </w:pPr>
  </w:style>
  <w:style w:type="paragraph" w:customStyle="1" w:styleId="43953FA058CD41F59B48F9660586C016">
    <w:name w:val="43953FA058CD41F59B48F9660586C016"/>
    <w:rsid w:val="008138DD"/>
    <w:pPr>
      <w:spacing w:after="160" w:line="259" w:lineRule="auto"/>
    </w:pPr>
  </w:style>
  <w:style w:type="paragraph" w:customStyle="1" w:styleId="4323E7810BDC41829E9A4555CEE7631F">
    <w:name w:val="4323E7810BDC41829E9A4555CEE7631F"/>
    <w:rsid w:val="008138DD"/>
    <w:pPr>
      <w:spacing w:after="160" w:line="259" w:lineRule="auto"/>
    </w:pPr>
  </w:style>
  <w:style w:type="paragraph" w:customStyle="1" w:styleId="C88A48310CB94AA585EB179990C33FB8">
    <w:name w:val="C88A48310CB94AA585EB179990C33FB8"/>
    <w:rsid w:val="008138DD"/>
    <w:pPr>
      <w:spacing w:after="160" w:line="259" w:lineRule="auto"/>
    </w:pPr>
  </w:style>
  <w:style w:type="paragraph" w:customStyle="1" w:styleId="3603F5763F414940BE0BC220F6C301EB">
    <w:name w:val="3603F5763F414940BE0BC220F6C301EB"/>
    <w:rsid w:val="008138DD"/>
    <w:pPr>
      <w:spacing w:after="160" w:line="259" w:lineRule="auto"/>
    </w:pPr>
  </w:style>
  <w:style w:type="paragraph" w:customStyle="1" w:styleId="053B5A813DB948338C7AA74BD2EE4689">
    <w:name w:val="053B5A813DB948338C7AA74BD2EE4689"/>
    <w:rsid w:val="008138DD"/>
    <w:pPr>
      <w:spacing w:after="160" w:line="259" w:lineRule="auto"/>
    </w:pPr>
  </w:style>
  <w:style w:type="paragraph" w:customStyle="1" w:styleId="1ED6F8ECDEB449109BEC7DE696946BA8">
    <w:name w:val="1ED6F8ECDEB449109BEC7DE696946BA8"/>
    <w:rsid w:val="008138DD"/>
    <w:pPr>
      <w:spacing w:after="160" w:line="259" w:lineRule="auto"/>
    </w:pPr>
  </w:style>
  <w:style w:type="paragraph" w:customStyle="1" w:styleId="0F32E55DF1404C009ED6FA046994FF11">
    <w:name w:val="0F32E55DF1404C009ED6FA046994FF11"/>
    <w:rsid w:val="008138DD"/>
    <w:pPr>
      <w:spacing w:after="160" w:line="259" w:lineRule="auto"/>
    </w:pPr>
  </w:style>
  <w:style w:type="paragraph" w:customStyle="1" w:styleId="F3A4014789C741C39B51772089739D74">
    <w:name w:val="F3A4014789C741C39B51772089739D74"/>
    <w:rsid w:val="008138DD"/>
    <w:pPr>
      <w:spacing w:after="160" w:line="259" w:lineRule="auto"/>
    </w:pPr>
  </w:style>
  <w:style w:type="paragraph" w:customStyle="1" w:styleId="E8F1510AA0C74F128065CF25D6B8E603">
    <w:name w:val="E8F1510AA0C74F128065CF25D6B8E603"/>
    <w:rsid w:val="008138DD"/>
    <w:pPr>
      <w:spacing w:after="160" w:line="259" w:lineRule="auto"/>
    </w:pPr>
  </w:style>
  <w:style w:type="paragraph" w:customStyle="1" w:styleId="720602336A4D44088AA760D9408949C1">
    <w:name w:val="720602336A4D44088AA760D9408949C1"/>
    <w:rsid w:val="008138DD"/>
    <w:pPr>
      <w:spacing w:after="160" w:line="259" w:lineRule="auto"/>
    </w:pPr>
  </w:style>
  <w:style w:type="paragraph" w:customStyle="1" w:styleId="0DC2FA23E1A64F6A85AD95A41EB3306D">
    <w:name w:val="0DC2FA23E1A64F6A85AD95A41EB3306D"/>
    <w:rsid w:val="008138DD"/>
    <w:pPr>
      <w:spacing w:after="160" w:line="259" w:lineRule="auto"/>
    </w:pPr>
  </w:style>
  <w:style w:type="paragraph" w:customStyle="1" w:styleId="CA74EF0CD2704914A3D9C4CAECC9C5A0">
    <w:name w:val="CA74EF0CD2704914A3D9C4CAECC9C5A0"/>
    <w:rsid w:val="008138DD"/>
    <w:pPr>
      <w:spacing w:after="160" w:line="259" w:lineRule="auto"/>
    </w:pPr>
  </w:style>
  <w:style w:type="paragraph" w:customStyle="1" w:styleId="95803F31DE5C4957914E4CB33694DB09">
    <w:name w:val="95803F31DE5C4957914E4CB33694DB09"/>
    <w:rsid w:val="008138DD"/>
    <w:pPr>
      <w:spacing w:after="160" w:line="259" w:lineRule="auto"/>
    </w:pPr>
  </w:style>
  <w:style w:type="paragraph" w:customStyle="1" w:styleId="4BB40219FA85472F856CF34C1A6EAB4C">
    <w:name w:val="4BB40219FA85472F856CF34C1A6EAB4C"/>
    <w:rsid w:val="008138DD"/>
    <w:pPr>
      <w:spacing w:after="160" w:line="259" w:lineRule="auto"/>
    </w:pPr>
  </w:style>
  <w:style w:type="paragraph" w:customStyle="1" w:styleId="7B22C06605D647AF89E8841D7D6D4C48">
    <w:name w:val="7B22C06605D647AF89E8841D7D6D4C48"/>
    <w:rsid w:val="008138DD"/>
    <w:pPr>
      <w:spacing w:after="160" w:line="259" w:lineRule="auto"/>
    </w:pPr>
  </w:style>
  <w:style w:type="paragraph" w:customStyle="1" w:styleId="D19C3265FF064F43A7BBE761AD4147EB">
    <w:name w:val="D19C3265FF064F43A7BBE761AD4147EB"/>
    <w:rsid w:val="008138DD"/>
    <w:pPr>
      <w:spacing w:after="160" w:line="259" w:lineRule="auto"/>
    </w:pPr>
  </w:style>
  <w:style w:type="paragraph" w:customStyle="1" w:styleId="E84F0C54582A418296C0D973D4005DAE">
    <w:name w:val="E84F0C54582A418296C0D973D4005DAE"/>
    <w:rsid w:val="008138DD"/>
    <w:pPr>
      <w:spacing w:after="160" w:line="259" w:lineRule="auto"/>
    </w:pPr>
  </w:style>
  <w:style w:type="paragraph" w:customStyle="1" w:styleId="D30D323CAF1D43DD845CC92592EB32B5">
    <w:name w:val="D30D323CAF1D43DD845CC92592EB32B5"/>
    <w:rsid w:val="008138DD"/>
    <w:pPr>
      <w:spacing w:after="160" w:line="259" w:lineRule="auto"/>
    </w:pPr>
  </w:style>
  <w:style w:type="paragraph" w:customStyle="1" w:styleId="8C23F9B27D98482EADB6F4393C0E2DDC">
    <w:name w:val="8C23F9B27D98482EADB6F4393C0E2DDC"/>
    <w:rsid w:val="008138DD"/>
    <w:pPr>
      <w:spacing w:after="160" w:line="259" w:lineRule="auto"/>
    </w:pPr>
  </w:style>
  <w:style w:type="paragraph" w:customStyle="1" w:styleId="75392D3CB6C94C4B8F7CDA564D04105E">
    <w:name w:val="75392D3CB6C94C4B8F7CDA564D04105E"/>
    <w:rsid w:val="008138DD"/>
    <w:pPr>
      <w:spacing w:after="160" w:line="259" w:lineRule="auto"/>
    </w:pPr>
  </w:style>
  <w:style w:type="paragraph" w:customStyle="1" w:styleId="1D6B32ADDDFA4D0D8DE0F1C874575039">
    <w:name w:val="1D6B32ADDDFA4D0D8DE0F1C874575039"/>
    <w:rsid w:val="008138DD"/>
    <w:pPr>
      <w:spacing w:after="160" w:line="259" w:lineRule="auto"/>
    </w:pPr>
  </w:style>
  <w:style w:type="paragraph" w:customStyle="1" w:styleId="ED6224A3C26C46CB948692B6C8D6DE2B">
    <w:name w:val="ED6224A3C26C46CB948692B6C8D6DE2B"/>
    <w:rsid w:val="008138DD"/>
    <w:pPr>
      <w:spacing w:after="160" w:line="259" w:lineRule="auto"/>
    </w:pPr>
  </w:style>
  <w:style w:type="paragraph" w:customStyle="1" w:styleId="8BFCE31C56144A7A87749C5792C9B6A2">
    <w:name w:val="8BFCE31C56144A7A87749C5792C9B6A2"/>
    <w:rsid w:val="008138DD"/>
    <w:pPr>
      <w:spacing w:after="160" w:line="259" w:lineRule="auto"/>
    </w:pPr>
  </w:style>
  <w:style w:type="paragraph" w:customStyle="1" w:styleId="BF82A72E663A4121B235569C1919BF20">
    <w:name w:val="BF82A72E663A4121B235569C1919BF20"/>
    <w:rsid w:val="008138DD"/>
    <w:pPr>
      <w:spacing w:after="160" w:line="259" w:lineRule="auto"/>
    </w:pPr>
  </w:style>
  <w:style w:type="paragraph" w:customStyle="1" w:styleId="CFFD9CD97EEB4BF1876195939E9B8A8D">
    <w:name w:val="CFFD9CD97EEB4BF1876195939E9B8A8D"/>
    <w:rsid w:val="008138DD"/>
    <w:pPr>
      <w:spacing w:after="160" w:line="259" w:lineRule="auto"/>
    </w:pPr>
  </w:style>
  <w:style w:type="paragraph" w:customStyle="1" w:styleId="58A926785A2E4A30833FF8E744F5362C">
    <w:name w:val="58A926785A2E4A30833FF8E744F5362C"/>
    <w:rsid w:val="008138DD"/>
    <w:pPr>
      <w:spacing w:after="160" w:line="259" w:lineRule="auto"/>
    </w:pPr>
  </w:style>
  <w:style w:type="paragraph" w:customStyle="1" w:styleId="9B10A7CA6F5E40B39FC0907C1C10EF6B">
    <w:name w:val="9B10A7CA6F5E40B39FC0907C1C10EF6B"/>
    <w:rsid w:val="008138DD"/>
    <w:pPr>
      <w:spacing w:after="160" w:line="259" w:lineRule="auto"/>
    </w:pPr>
  </w:style>
  <w:style w:type="paragraph" w:customStyle="1" w:styleId="FDA559EA94E147FFB4B204FFAEBBF37D">
    <w:name w:val="FDA559EA94E147FFB4B204FFAEBBF37D"/>
    <w:rsid w:val="008138DD"/>
    <w:pPr>
      <w:spacing w:after="160" w:line="259" w:lineRule="auto"/>
    </w:pPr>
  </w:style>
  <w:style w:type="paragraph" w:customStyle="1" w:styleId="1444818D13A349A2B579BB3CBBCAEBCD">
    <w:name w:val="1444818D13A349A2B579BB3CBBCAEBCD"/>
    <w:rsid w:val="008138DD"/>
    <w:pPr>
      <w:spacing w:after="160" w:line="259" w:lineRule="auto"/>
    </w:pPr>
  </w:style>
  <w:style w:type="paragraph" w:customStyle="1" w:styleId="FC83901CF50E4B7B92BFAADD3B34AAF9">
    <w:name w:val="FC83901CF50E4B7B92BFAADD3B34AAF9"/>
    <w:rsid w:val="008138DD"/>
    <w:pPr>
      <w:spacing w:after="160" w:line="259" w:lineRule="auto"/>
    </w:pPr>
  </w:style>
  <w:style w:type="paragraph" w:customStyle="1" w:styleId="600206A6EB004636A63EABF794A89B25">
    <w:name w:val="600206A6EB004636A63EABF794A89B25"/>
    <w:rsid w:val="008138DD"/>
    <w:pPr>
      <w:spacing w:after="160" w:line="259" w:lineRule="auto"/>
    </w:pPr>
  </w:style>
  <w:style w:type="paragraph" w:customStyle="1" w:styleId="0A94771ADD9341129EFCB9AE4D378C61">
    <w:name w:val="0A94771ADD9341129EFCB9AE4D378C61"/>
    <w:rsid w:val="008138DD"/>
    <w:pPr>
      <w:spacing w:after="160" w:line="259" w:lineRule="auto"/>
    </w:pPr>
  </w:style>
  <w:style w:type="paragraph" w:customStyle="1" w:styleId="5BD7F59C37924A219C693EA39D6C4A16">
    <w:name w:val="5BD7F59C37924A219C693EA39D6C4A16"/>
    <w:rsid w:val="008138DD"/>
    <w:pPr>
      <w:spacing w:after="160" w:line="259" w:lineRule="auto"/>
    </w:pPr>
  </w:style>
  <w:style w:type="paragraph" w:customStyle="1" w:styleId="2C4C2E167B904E93AEBB7100A5E43CD6">
    <w:name w:val="2C4C2E167B904E93AEBB7100A5E43CD6"/>
    <w:rsid w:val="008138DD"/>
    <w:pPr>
      <w:spacing w:after="160" w:line="259" w:lineRule="auto"/>
    </w:pPr>
  </w:style>
  <w:style w:type="paragraph" w:customStyle="1" w:styleId="F42D4D4658A24932AC4CDEDD13E43826">
    <w:name w:val="F42D4D4658A24932AC4CDEDD13E43826"/>
    <w:rsid w:val="008138DD"/>
    <w:pPr>
      <w:spacing w:after="160" w:line="259" w:lineRule="auto"/>
    </w:pPr>
  </w:style>
  <w:style w:type="paragraph" w:customStyle="1" w:styleId="D3648025B159468EBB43D4EAE5BCD2AC">
    <w:name w:val="D3648025B159468EBB43D4EAE5BCD2AC"/>
    <w:rsid w:val="008138DD"/>
    <w:pPr>
      <w:spacing w:after="160" w:line="259" w:lineRule="auto"/>
    </w:pPr>
  </w:style>
  <w:style w:type="paragraph" w:customStyle="1" w:styleId="6CCFC26C2B804154AE28948A51913792">
    <w:name w:val="6CCFC26C2B804154AE28948A51913792"/>
    <w:rsid w:val="008138DD"/>
    <w:pPr>
      <w:spacing w:after="160" w:line="259" w:lineRule="auto"/>
    </w:pPr>
  </w:style>
  <w:style w:type="paragraph" w:customStyle="1" w:styleId="8349957108964155B06714A7ADD335C8">
    <w:name w:val="8349957108964155B06714A7ADD335C8"/>
    <w:rsid w:val="008138DD"/>
    <w:pPr>
      <w:spacing w:after="160" w:line="259" w:lineRule="auto"/>
    </w:pPr>
  </w:style>
  <w:style w:type="paragraph" w:customStyle="1" w:styleId="BBCE68CCB2DF4AB5BD8A589ECA698808">
    <w:name w:val="BBCE68CCB2DF4AB5BD8A589ECA698808"/>
    <w:rsid w:val="008138DD"/>
    <w:pPr>
      <w:spacing w:after="160" w:line="259" w:lineRule="auto"/>
    </w:pPr>
  </w:style>
  <w:style w:type="paragraph" w:customStyle="1" w:styleId="1C3542A8408540F59D57458B945338EC">
    <w:name w:val="1C3542A8408540F59D57458B945338EC"/>
    <w:rsid w:val="008138DD"/>
    <w:pPr>
      <w:spacing w:after="160" w:line="259" w:lineRule="auto"/>
    </w:pPr>
  </w:style>
  <w:style w:type="paragraph" w:customStyle="1" w:styleId="1CDFAE7941DD4C9EA76F86CECDFC1131">
    <w:name w:val="1CDFAE7941DD4C9EA76F86CECDFC1131"/>
    <w:rsid w:val="008138DD"/>
    <w:pPr>
      <w:spacing w:after="160" w:line="259" w:lineRule="auto"/>
    </w:pPr>
  </w:style>
  <w:style w:type="paragraph" w:customStyle="1" w:styleId="5432508DA447476199DFAA78C98B9FCA">
    <w:name w:val="5432508DA447476199DFAA78C98B9FCA"/>
    <w:rsid w:val="008138DD"/>
    <w:pPr>
      <w:spacing w:after="160" w:line="259" w:lineRule="auto"/>
    </w:pPr>
  </w:style>
  <w:style w:type="paragraph" w:customStyle="1" w:styleId="E9B87F66EA95488E9CB0906F75E56F6C">
    <w:name w:val="E9B87F66EA95488E9CB0906F75E56F6C"/>
    <w:rsid w:val="008138DD"/>
    <w:pPr>
      <w:spacing w:after="160" w:line="259" w:lineRule="auto"/>
    </w:pPr>
  </w:style>
  <w:style w:type="paragraph" w:customStyle="1" w:styleId="C5045C70F0F447A9BBA2DD38C8936D42">
    <w:name w:val="C5045C70F0F447A9BBA2DD38C8936D42"/>
    <w:rsid w:val="008138DD"/>
    <w:pPr>
      <w:spacing w:after="160" w:line="259" w:lineRule="auto"/>
    </w:pPr>
  </w:style>
  <w:style w:type="paragraph" w:customStyle="1" w:styleId="CCDDCC155049403381C76296D1D7FB82">
    <w:name w:val="CCDDCC155049403381C76296D1D7FB82"/>
    <w:rsid w:val="008138DD"/>
    <w:pPr>
      <w:spacing w:after="160" w:line="259" w:lineRule="auto"/>
    </w:pPr>
  </w:style>
  <w:style w:type="paragraph" w:customStyle="1" w:styleId="9A8457286FCA43B6A1E0F1199B618682">
    <w:name w:val="9A8457286FCA43B6A1E0F1199B618682"/>
    <w:rsid w:val="008138DD"/>
    <w:pPr>
      <w:spacing w:after="160" w:line="259" w:lineRule="auto"/>
    </w:pPr>
  </w:style>
  <w:style w:type="paragraph" w:customStyle="1" w:styleId="700E8C58A52B479C865FD2E51D4C66EE">
    <w:name w:val="700E8C58A52B479C865FD2E51D4C66EE"/>
    <w:rsid w:val="008138DD"/>
    <w:pPr>
      <w:spacing w:after="160" w:line="259" w:lineRule="auto"/>
    </w:pPr>
  </w:style>
  <w:style w:type="paragraph" w:customStyle="1" w:styleId="73F5A0DCA97D48CDB118AAB8D3536446">
    <w:name w:val="73F5A0DCA97D48CDB118AAB8D3536446"/>
    <w:rsid w:val="008138DD"/>
    <w:pPr>
      <w:spacing w:after="160" w:line="259" w:lineRule="auto"/>
    </w:pPr>
  </w:style>
  <w:style w:type="paragraph" w:customStyle="1" w:styleId="EF512B738F884DD1BB00D38159C05FCA">
    <w:name w:val="EF512B738F884DD1BB00D38159C05FCA"/>
    <w:rsid w:val="008138DD"/>
    <w:pPr>
      <w:spacing w:after="160" w:line="259" w:lineRule="auto"/>
    </w:pPr>
  </w:style>
  <w:style w:type="paragraph" w:customStyle="1" w:styleId="EAF7BB40F85B47AE903A2A444D1EA159">
    <w:name w:val="EAF7BB40F85B47AE903A2A444D1EA159"/>
    <w:rsid w:val="008138DD"/>
    <w:pPr>
      <w:spacing w:after="160" w:line="259" w:lineRule="auto"/>
    </w:pPr>
  </w:style>
  <w:style w:type="paragraph" w:customStyle="1" w:styleId="C2D2E48ABA844558A7FDCC56BF1046D6">
    <w:name w:val="C2D2E48ABA844558A7FDCC56BF1046D6"/>
    <w:rsid w:val="008138DD"/>
    <w:pPr>
      <w:spacing w:after="160" w:line="259" w:lineRule="auto"/>
    </w:pPr>
  </w:style>
  <w:style w:type="paragraph" w:customStyle="1" w:styleId="3A4FD268462C40ABAA11B202511B4017">
    <w:name w:val="3A4FD268462C40ABAA11B202511B4017"/>
    <w:rsid w:val="008138DD"/>
    <w:pPr>
      <w:spacing w:after="160" w:line="259" w:lineRule="auto"/>
    </w:pPr>
  </w:style>
  <w:style w:type="paragraph" w:customStyle="1" w:styleId="453F5C31BD1247009B0ECE984CA3952A">
    <w:name w:val="453F5C31BD1247009B0ECE984CA3952A"/>
    <w:rsid w:val="008138DD"/>
    <w:pPr>
      <w:spacing w:after="160" w:line="259" w:lineRule="auto"/>
    </w:pPr>
  </w:style>
  <w:style w:type="paragraph" w:customStyle="1" w:styleId="E209ABB601D84376880CF6599283BC68">
    <w:name w:val="E209ABB601D84376880CF6599283BC68"/>
    <w:rsid w:val="008138DD"/>
    <w:pPr>
      <w:spacing w:after="160" w:line="259" w:lineRule="auto"/>
    </w:pPr>
  </w:style>
  <w:style w:type="paragraph" w:customStyle="1" w:styleId="2C01725D629847EA996DF3CF4D869F68">
    <w:name w:val="2C01725D629847EA996DF3CF4D869F68"/>
    <w:rsid w:val="008138DD"/>
    <w:pPr>
      <w:spacing w:after="160" w:line="259" w:lineRule="auto"/>
    </w:pPr>
  </w:style>
  <w:style w:type="paragraph" w:customStyle="1" w:styleId="3BD865E24ADB492295B5941848ED263A">
    <w:name w:val="3BD865E24ADB492295B5941848ED263A"/>
    <w:rsid w:val="008138DD"/>
    <w:pPr>
      <w:spacing w:after="160" w:line="259" w:lineRule="auto"/>
    </w:pPr>
  </w:style>
  <w:style w:type="paragraph" w:customStyle="1" w:styleId="CA519966109847CD8A96584D68400C80">
    <w:name w:val="CA519966109847CD8A96584D68400C80"/>
    <w:rsid w:val="008138DD"/>
    <w:pPr>
      <w:spacing w:after="160" w:line="259" w:lineRule="auto"/>
    </w:pPr>
  </w:style>
  <w:style w:type="paragraph" w:customStyle="1" w:styleId="D043486C30DD467AB729070474536F99">
    <w:name w:val="D043486C30DD467AB729070474536F99"/>
    <w:rsid w:val="008138DD"/>
    <w:pPr>
      <w:spacing w:after="160" w:line="259" w:lineRule="auto"/>
    </w:pPr>
  </w:style>
  <w:style w:type="paragraph" w:customStyle="1" w:styleId="B7C30919F8224F04B787ABC4F1BE263E">
    <w:name w:val="B7C30919F8224F04B787ABC4F1BE263E"/>
    <w:rsid w:val="008138DD"/>
    <w:pPr>
      <w:spacing w:after="160" w:line="259" w:lineRule="auto"/>
    </w:pPr>
  </w:style>
  <w:style w:type="paragraph" w:customStyle="1" w:styleId="CC2B8429ACA4481C8E03793D0651A299">
    <w:name w:val="CC2B8429ACA4481C8E03793D0651A299"/>
    <w:rsid w:val="008138DD"/>
    <w:pPr>
      <w:spacing w:after="160" w:line="259" w:lineRule="auto"/>
    </w:pPr>
  </w:style>
  <w:style w:type="paragraph" w:customStyle="1" w:styleId="CB7C83E940234644B23F34810FD0A2E0">
    <w:name w:val="CB7C83E940234644B23F34810FD0A2E0"/>
    <w:rsid w:val="008138DD"/>
    <w:pPr>
      <w:spacing w:after="160" w:line="259" w:lineRule="auto"/>
    </w:pPr>
  </w:style>
  <w:style w:type="paragraph" w:customStyle="1" w:styleId="03939D7742DD4CFEA92ABAB882662A9A">
    <w:name w:val="03939D7742DD4CFEA92ABAB882662A9A"/>
    <w:rsid w:val="008138DD"/>
    <w:pPr>
      <w:spacing w:after="160" w:line="259" w:lineRule="auto"/>
    </w:pPr>
  </w:style>
  <w:style w:type="paragraph" w:customStyle="1" w:styleId="39441123B4BD464F923F7E76ECC293F3">
    <w:name w:val="39441123B4BD464F923F7E76ECC293F3"/>
    <w:rsid w:val="008138DD"/>
    <w:pPr>
      <w:spacing w:after="160" w:line="259" w:lineRule="auto"/>
    </w:pPr>
  </w:style>
  <w:style w:type="paragraph" w:customStyle="1" w:styleId="EFAB1F90465648248BBAEAAD14166E3D">
    <w:name w:val="EFAB1F90465648248BBAEAAD14166E3D"/>
    <w:rsid w:val="008138DD"/>
    <w:pPr>
      <w:spacing w:after="160" w:line="259" w:lineRule="auto"/>
    </w:pPr>
  </w:style>
  <w:style w:type="paragraph" w:customStyle="1" w:styleId="E58D4E834E894EE4B93501FD97E718DC">
    <w:name w:val="E58D4E834E894EE4B93501FD97E718DC"/>
    <w:rsid w:val="008138DD"/>
    <w:pPr>
      <w:spacing w:after="160" w:line="259" w:lineRule="auto"/>
    </w:pPr>
  </w:style>
  <w:style w:type="paragraph" w:customStyle="1" w:styleId="3E53B16916A1427B809F0BC6848C658C">
    <w:name w:val="3E53B16916A1427B809F0BC6848C658C"/>
    <w:rsid w:val="008138DD"/>
    <w:pPr>
      <w:spacing w:after="160" w:line="259" w:lineRule="auto"/>
    </w:pPr>
  </w:style>
  <w:style w:type="paragraph" w:customStyle="1" w:styleId="3855AF8532BB4EBC82B144EE5D976C0D">
    <w:name w:val="3855AF8532BB4EBC82B144EE5D976C0D"/>
    <w:rsid w:val="008138DD"/>
    <w:pPr>
      <w:spacing w:after="160" w:line="259" w:lineRule="auto"/>
    </w:pPr>
  </w:style>
  <w:style w:type="paragraph" w:customStyle="1" w:styleId="831869BE245A449C8AA116F06B064DF4">
    <w:name w:val="831869BE245A449C8AA116F06B064DF4"/>
    <w:rsid w:val="008138DD"/>
    <w:pPr>
      <w:spacing w:after="160" w:line="259" w:lineRule="auto"/>
    </w:pPr>
  </w:style>
  <w:style w:type="paragraph" w:customStyle="1" w:styleId="5B553366AC314A27A0EB5B1821893577">
    <w:name w:val="5B553366AC314A27A0EB5B1821893577"/>
    <w:rsid w:val="008138DD"/>
    <w:pPr>
      <w:spacing w:after="160" w:line="259" w:lineRule="auto"/>
    </w:pPr>
  </w:style>
  <w:style w:type="paragraph" w:customStyle="1" w:styleId="71178ABFE61F4B4894926CBBB0C3D37C">
    <w:name w:val="71178ABFE61F4B4894926CBBB0C3D37C"/>
    <w:rsid w:val="008138DD"/>
    <w:pPr>
      <w:spacing w:after="160" w:line="259" w:lineRule="auto"/>
    </w:pPr>
  </w:style>
  <w:style w:type="paragraph" w:customStyle="1" w:styleId="048B88CAA9FD4C4ABC81C28F891BC50D">
    <w:name w:val="048B88CAA9FD4C4ABC81C28F891BC50D"/>
    <w:rsid w:val="008138DD"/>
    <w:pPr>
      <w:spacing w:after="160" w:line="259" w:lineRule="auto"/>
    </w:pPr>
  </w:style>
  <w:style w:type="paragraph" w:customStyle="1" w:styleId="1E7C9F7A84F84C99AAFD93774C72965F">
    <w:name w:val="1E7C9F7A84F84C99AAFD93774C72965F"/>
    <w:rsid w:val="008138DD"/>
    <w:pPr>
      <w:spacing w:after="160" w:line="259" w:lineRule="auto"/>
    </w:pPr>
  </w:style>
  <w:style w:type="paragraph" w:customStyle="1" w:styleId="D34B86F02CE34AEFA818293B4B9CA4BD">
    <w:name w:val="D34B86F02CE34AEFA818293B4B9CA4BD"/>
    <w:rsid w:val="008138DD"/>
    <w:pPr>
      <w:spacing w:after="160" w:line="259" w:lineRule="auto"/>
    </w:pPr>
  </w:style>
  <w:style w:type="paragraph" w:customStyle="1" w:styleId="CB9C64501A8F46739F84DD2A6B8F5B24">
    <w:name w:val="CB9C64501A8F46739F84DD2A6B8F5B24"/>
    <w:rsid w:val="008138DD"/>
    <w:pPr>
      <w:spacing w:after="160" w:line="259" w:lineRule="auto"/>
    </w:pPr>
  </w:style>
  <w:style w:type="paragraph" w:customStyle="1" w:styleId="451F3DFC6A3B413FA99D1D1BCF1A5305">
    <w:name w:val="451F3DFC6A3B413FA99D1D1BCF1A5305"/>
    <w:rsid w:val="008138DD"/>
    <w:pPr>
      <w:spacing w:after="160" w:line="259" w:lineRule="auto"/>
    </w:pPr>
  </w:style>
  <w:style w:type="paragraph" w:customStyle="1" w:styleId="1436690919E444A79D50834E4FDB1854">
    <w:name w:val="1436690919E444A79D50834E4FDB1854"/>
    <w:rsid w:val="008138DD"/>
    <w:pPr>
      <w:spacing w:after="160" w:line="259" w:lineRule="auto"/>
    </w:pPr>
  </w:style>
  <w:style w:type="paragraph" w:customStyle="1" w:styleId="64A8E2E21FF3480F82C18580ADE09BB0">
    <w:name w:val="64A8E2E21FF3480F82C18580ADE09BB0"/>
    <w:rsid w:val="008138DD"/>
    <w:pPr>
      <w:spacing w:after="160" w:line="259" w:lineRule="auto"/>
    </w:pPr>
  </w:style>
  <w:style w:type="paragraph" w:customStyle="1" w:styleId="8D4B8282740B4ABDA509B4051FD75E7B">
    <w:name w:val="8D4B8282740B4ABDA509B4051FD75E7B"/>
    <w:rsid w:val="008138DD"/>
    <w:pPr>
      <w:spacing w:after="160" w:line="259" w:lineRule="auto"/>
    </w:pPr>
  </w:style>
  <w:style w:type="paragraph" w:customStyle="1" w:styleId="16245D9D5735494EBDF1292D158B8069">
    <w:name w:val="16245D9D5735494EBDF1292D158B8069"/>
    <w:rsid w:val="008138DD"/>
    <w:pPr>
      <w:spacing w:after="160" w:line="259" w:lineRule="auto"/>
    </w:pPr>
  </w:style>
  <w:style w:type="paragraph" w:customStyle="1" w:styleId="A6DE213F692D47878EEACB7A6E83558C">
    <w:name w:val="A6DE213F692D47878EEACB7A6E83558C"/>
    <w:rsid w:val="008138DD"/>
    <w:pPr>
      <w:spacing w:after="160" w:line="259" w:lineRule="auto"/>
    </w:pPr>
  </w:style>
  <w:style w:type="paragraph" w:customStyle="1" w:styleId="ED222C0E96DA4C2CAF20387B1F32E578">
    <w:name w:val="ED222C0E96DA4C2CAF20387B1F32E578"/>
    <w:rsid w:val="008138DD"/>
    <w:pPr>
      <w:spacing w:after="160" w:line="259" w:lineRule="auto"/>
    </w:pPr>
  </w:style>
  <w:style w:type="paragraph" w:customStyle="1" w:styleId="93F5467AC5854AFD98E0D8FD243FD35C">
    <w:name w:val="93F5467AC5854AFD98E0D8FD243FD35C"/>
    <w:rsid w:val="008138DD"/>
    <w:pPr>
      <w:spacing w:after="160" w:line="259" w:lineRule="auto"/>
    </w:pPr>
  </w:style>
  <w:style w:type="paragraph" w:customStyle="1" w:styleId="E3F6E430A6644343A82DE65323972DE3">
    <w:name w:val="E3F6E430A6644343A82DE65323972DE3"/>
    <w:rsid w:val="008138DD"/>
    <w:pPr>
      <w:spacing w:after="160" w:line="259" w:lineRule="auto"/>
    </w:pPr>
  </w:style>
  <w:style w:type="paragraph" w:customStyle="1" w:styleId="F7F9A22971B54E038D2685F9748DD41C">
    <w:name w:val="F7F9A22971B54E038D2685F9748DD41C"/>
    <w:rsid w:val="008138DD"/>
    <w:pPr>
      <w:spacing w:after="160" w:line="259" w:lineRule="auto"/>
    </w:pPr>
  </w:style>
  <w:style w:type="paragraph" w:customStyle="1" w:styleId="333AF5BCFBEC43E4825F2F20EB908F7F">
    <w:name w:val="333AF5BCFBEC43E4825F2F20EB908F7F"/>
    <w:rsid w:val="008138DD"/>
    <w:pPr>
      <w:spacing w:after="160" w:line="259" w:lineRule="auto"/>
    </w:pPr>
  </w:style>
  <w:style w:type="paragraph" w:customStyle="1" w:styleId="519B01D6FC0C4184825D0BFBD34B8E14">
    <w:name w:val="519B01D6FC0C4184825D0BFBD34B8E14"/>
    <w:rsid w:val="008138DD"/>
    <w:pPr>
      <w:spacing w:after="160" w:line="259" w:lineRule="auto"/>
    </w:pPr>
  </w:style>
  <w:style w:type="paragraph" w:customStyle="1" w:styleId="6037602BF99E49CFA8DE1CFBDF090D9B">
    <w:name w:val="6037602BF99E49CFA8DE1CFBDF090D9B"/>
    <w:rsid w:val="008138DD"/>
    <w:pPr>
      <w:spacing w:after="160" w:line="259" w:lineRule="auto"/>
    </w:pPr>
  </w:style>
  <w:style w:type="paragraph" w:customStyle="1" w:styleId="7162256845BE4977BAB10B2C4ECAFD5E">
    <w:name w:val="7162256845BE4977BAB10B2C4ECAFD5E"/>
    <w:rsid w:val="008138DD"/>
    <w:pPr>
      <w:spacing w:after="160" w:line="259" w:lineRule="auto"/>
    </w:pPr>
  </w:style>
  <w:style w:type="paragraph" w:customStyle="1" w:styleId="7B5392953E4A4B17897B4F5DC12BF21F">
    <w:name w:val="7B5392953E4A4B17897B4F5DC12BF21F"/>
    <w:rsid w:val="008138DD"/>
    <w:pPr>
      <w:spacing w:after="160" w:line="259" w:lineRule="auto"/>
    </w:pPr>
  </w:style>
  <w:style w:type="paragraph" w:customStyle="1" w:styleId="8032BC0DB9DF404292147071D12A0D8F">
    <w:name w:val="8032BC0DB9DF404292147071D12A0D8F"/>
    <w:rsid w:val="008138DD"/>
    <w:pPr>
      <w:spacing w:after="160" w:line="259" w:lineRule="auto"/>
    </w:pPr>
  </w:style>
  <w:style w:type="paragraph" w:customStyle="1" w:styleId="7E67EDA0BE2C4A3EBF953BC0D7B31649">
    <w:name w:val="7E67EDA0BE2C4A3EBF953BC0D7B31649"/>
    <w:rsid w:val="008138DD"/>
    <w:pPr>
      <w:spacing w:after="160" w:line="259" w:lineRule="auto"/>
    </w:pPr>
  </w:style>
  <w:style w:type="paragraph" w:customStyle="1" w:styleId="28B6F40B6380447AAD20C3B823A13CC5">
    <w:name w:val="28B6F40B6380447AAD20C3B823A13CC5"/>
    <w:rsid w:val="008138DD"/>
    <w:pPr>
      <w:spacing w:after="160" w:line="259" w:lineRule="auto"/>
    </w:pPr>
  </w:style>
  <w:style w:type="paragraph" w:customStyle="1" w:styleId="D753706ACAA6410DB22744ECF5E72653">
    <w:name w:val="D753706ACAA6410DB22744ECF5E72653"/>
    <w:rsid w:val="008138DD"/>
    <w:pPr>
      <w:spacing w:after="160" w:line="259" w:lineRule="auto"/>
    </w:pPr>
  </w:style>
  <w:style w:type="paragraph" w:customStyle="1" w:styleId="2AD0947ABE59460986074502EC483912">
    <w:name w:val="2AD0947ABE59460986074502EC483912"/>
    <w:rsid w:val="008138DD"/>
    <w:pPr>
      <w:spacing w:after="160" w:line="259" w:lineRule="auto"/>
    </w:pPr>
  </w:style>
  <w:style w:type="paragraph" w:customStyle="1" w:styleId="8A4C527AB3544B6082D9627B9FDFD542">
    <w:name w:val="8A4C527AB3544B6082D9627B9FDFD542"/>
    <w:rsid w:val="008138DD"/>
    <w:pPr>
      <w:spacing w:after="160" w:line="259" w:lineRule="auto"/>
    </w:pPr>
  </w:style>
  <w:style w:type="paragraph" w:customStyle="1" w:styleId="5AD90B935E774C6EB2E91328C7A7954F">
    <w:name w:val="5AD90B935E774C6EB2E91328C7A7954F"/>
    <w:rsid w:val="008138DD"/>
    <w:pPr>
      <w:spacing w:after="160" w:line="259" w:lineRule="auto"/>
    </w:pPr>
  </w:style>
  <w:style w:type="paragraph" w:customStyle="1" w:styleId="B3F66BA6BCF743FDB63604344387FC12">
    <w:name w:val="B3F66BA6BCF743FDB63604344387FC12"/>
    <w:rsid w:val="008138DD"/>
    <w:pPr>
      <w:spacing w:after="160" w:line="259" w:lineRule="auto"/>
    </w:pPr>
  </w:style>
  <w:style w:type="paragraph" w:customStyle="1" w:styleId="8EE24EAA6CD64BDC91279684875EB100">
    <w:name w:val="8EE24EAA6CD64BDC91279684875EB100"/>
    <w:rsid w:val="008138DD"/>
    <w:pPr>
      <w:spacing w:after="160" w:line="259" w:lineRule="auto"/>
    </w:pPr>
  </w:style>
  <w:style w:type="paragraph" w:customStyle="1" w:styleId="F827BBBC30294A4F9B4CF4960FF5FDA4">
    <w:name w:val="F827BBBC30294A4F9B4CF4960FF5FDA4"/>
    <w:rsid w:val="008138DD"/>
    <w:pPr>
      <w:spacing w:after="160" w:line="259" w:lineRule="auto"/>
    </w:pPr>
  </w:style>
  <w:style w:type="paragraph" w:customStyle="1" w:styleId="F47981CAE4E745F582B9C1CD5654CC20">
    <w:name w:val="F47981CAE4E745F582B9C1CD5654CC20"/>
    <w:rsid w:val="008138DD"/>
    <w:pPr>
      <w:spacing w:after="160" w:line="259" w:lineRule="auto"/>
    </w:pPr>
  </w:style>
  <w:style w:type="paragraph" w:customStyle="1" w:styleId="481F346EAFF44383A59446273D653337">
    <w:name w:val="481F346EAFF44383A59446273D653337"/>
    <w:rsid w:val="008138DD"/>
    <w:pPr>
      <w:spacing w:after="160" w:line="259" w:lineRule="auto"/>
    </w:pPr>
  </w:style>
  <w:style w:type="paragraph" w:customStyle="1" w:styleId="AA39639C41B04DEFB716BD87D9976C04">
    <w:name w:val="AA39639C41B04DEFB716BD87D9976C04"/>
    <w:rsid w:val="008138DD"/>
    <w:pPr>
      <w:spacing w:after="160" w:line="259" w:lineRule="auto"/>
    </w:pPr>
  </w:style>
  <w:style w:type="paragraph" w:customStyle="1" w:styleId="34D2CAD8049F42AE9D174325910667BA">
    <w:name w:val="34D2CAD8049F42AE9D174325910667BA"/>
    <w:rsid w:val="008138DD"/>
    <w:pPr>
      <w:spacing w:after="160" w:line="259" w:lineRule="auto"/>
    </w:pPr>
  </w:style>
  <w:style w:type="paragraph" w:customStyle="1" w:styleId="48D862F05A184A10B24065BB5A83B8A4">
    <w:name w:val="48D862F05A184A10B24065BB5A83B8A4"/>
    <w:rsid w:val="008138DD"/>
    <w:pPr>
      <w:spacing w:after="160" w:line="259" w:lineRule="auto"/>
    </w:pPr>
  </w:style>
  <w:style w:type="paragraph" w:customStyle="1" w:styleId="FB7015A136AF47CEBF03D5B9D3D7438D">
    <w:name w:val="FB7015A136AF47CEBF03D5B9D3D7438D"/>
    <w:rsid w:val="008138DD"/>
    <w:pPr>
      <w:spacing w:after="160" w:line="259" w:lineRule="auto"/>
    </w:pPr>
  </w:style>
  <w:style w:type="paragraph" w:customStyle="1" w:styleId="D372141D2CB24AA694B74FE4B4F8FE80">
    <w:name w:val="D372141D2CB24AA694B74FE4B4F8FE80"/>
    <w:rsid w:val="008138DD"/>
    <w:pPr>
      <w:spacing w:after="160" w:line="259" w:lineRule="auto"/>
    </w:pPr>
  </w:style>
  <w:style w:type="paragraph" w:customStyle="1" w:styleId="C00680CC8C4A428BB7803D20D6370426">
    <w:name w:val="C00680CC8C4A428BB7803D20D6370426"/>
    <w:rsid w:val="008138DD"/>
    <w:pPr>
      <w:spacing w:after="160" w:line="259" w:lineRule="auto"/>
    </w:pPr>
  </w:style>
  <w:style w:type="paragraph" w:customStyle="1" w:styleId="44A7669065CD4BBD8E8EC942F9376E2F">
    <w:name w:val="44A7669065CD4BBD8E8EC942F9376E2F"/>
    <w:rsid w:val="008138DD"/>
    <w:pPr>
      <w:spacing w:after="160" w:line="259" w:lineRule="auto"/>
    </w:pPr>
  </w:style>
  <w:style w:type="paragraph" w:customStyle="1" w:styleId="486A594FA4E245599F83CE900E42E2CE">
    <w:name w:val="486A594FA4E245599F83CE900E42E2CE"/>
    <w:rsid w:val="008138DD"/>
    <w:pPr>
      <w:spacing w:after="160" w:line="259" w:lineRule="auto"/>
    </w:pPr>
  </w:style>
  <w:style w:type="paragraph" w:customStyle="1" w:styleId="1A22B430632B46079F50A919EF30F3F0">
    <w:name w:val="1A22B430632B46079F50A919EF30F3F0"/>
    <w:rsid w:val="008138DD"/>
    <w:pPr>
      <w:spacing w:after="160" w:line="259" w:lineRule="auto"/>
    </w:pPr>
  </w:style>
  <w:style w:type="paragraph" w:customStyle="1" w:styleId="A90010EC2B594B55AD804DD0FA084688">
    <w:name w:val="A90010EC2B594B55AD804DD0FA084688"/>
    <w:rsid w:val="008138DD"/>
    <w:pPr>
      <w:spacing w:after="160" w:line="259" w:lineRule="auto"/>
    </w:pPr>
  </w:style>
  <w:style w:type="paragraph" w:customStyle="1" w:styleId="3BD0981B244D4EAEB404B256C606FAE1">
    <w:name w:val="3BD0981B244D4EAEB404B256C606FAE1"/>
    <w:rsid w:val="008138DD"/>
    <w:pPr>
      <w:spacing w:after="160" w:line="259" w:lineRule="auto"/>
    </w:pPr>
  </w:style>
  <w:style w:type="paragraph" w:customStyle="1" w:styleId="2274CDF31CFC408EAF5B822F27D8FDD6">
    <w:name w:val="2274CDF31CFC408EAF5B822F27D8FDD6"/>
    <w:rsid w:val="008138DD"/>
    <w:pPr>
      <w:spacing w:after="160" w:line="259" w:lineRule="auto"/>
    </w:pPr>
  </w:style>
  <w:style w:type="paragraph" w:customStyle="1" w:styleId="769FD86A1DFD4C30AD71DDE43AA7A5DF">
    <w:name w:val="769FD86A1DFD4C30AD71DDE43AA7A5DF"/>
    <w:rsid w:val="008138DD"/>
    <w:pPr>
      <w:spacing w:after="160" w:line="259" w:lineRule="auto"/>
    </w:pPr>
  </w:style>
  <w:style w:type="paragraph" w:customStyle="1" w:styleId="7B873DE103EE40BCBF14F8B7285EDABC">
    <w:name w:val="7B873DE103EE40BCBF14F8B7285EDABC"/>
    <w:rsid w:val="008138DD"/>
    <w:pPr>
      <w:spacing w:after="160" w:line="259" w:lineRule="auto"/>
    </w:pPr>
  </w:style>
  <w:style w:type="paragraph" w:customStyle="1" w:styleId="5C53B3F19C724828B377887B2D08D987">
    <w:name w:val="5C53B3F19C724828B377887B2D08D987"/>
    <w:rsid w:val="008138DD"/>
    <w:pPr>
      <w:spacing w:after="160" w:line="259" w:lineRule="auto"/>
    </w:pPr>
  </w:style>
  <w:style w:type="paragraph" w:customStyle="1" w:styleId="FBCEEF84756A444CB4675ECA5A0F846D">
    <w:name w:val="FBCEEF84756A444CB4675ECA5A0F846D"/>
    <w:rsid w:val="008138DD"/>
    <w:pPr>
      <w:spacing w:after="160" w:line="259" w:lineRule="auto"/>
    </w:pPr>
  </w:style>
  <w:style w:type="paragraph" w:customStyle="1" w:styleId="C531573E22C946FAA2C270482983AA0E">
    <w:name w:val="C531573E22C946FAA2C270482983AA0E"/>
    <w:rsid w:val="008138DD"/>
    <w:pPr>
      <w:spacing w:after="160" w:line="259" w:lineRule="auto"/>
    </w:pPr>
  </w:style>
  <w:style w:type="paragraph" w:customStyle="1" w:styleId="75EA07C4190A4052AEE107BEB329D450">
    <w:name w:val="75EA07C4190A4052AEE107BEB329D450"/>
    <w:rsid w:val="008138DD"/>
    <w:pPr>
      <w:spacing w:after="160" w:line="259" w:lineRule="auto"/>
    </w:pPr>
  </w:style>
  <w:style w:type="paragraph" w:customStyle="1" w:styleId="902AA132A8AF4C168CD52E01E3B9B15A">
    <w:name w:val="902AA132A8AF4C168CD52E01E3B9B15A"/>
    <w:rsid w:val="008138DD"/>
    <w:pPr>
      <w:spacing w:after="160" w:line="259" w:lineRule="auto"/>
    </w:pPr>
  </w:style>
  <w:style w:type="paragraph" w:customStyle="1" w:styleId="DEDDFC3C16C64FF5AA8A89D038DBF098">
    <w:name w:val="DEDDFC3C16C64FF5AA8A89D038DBF098"/>
    <w:rsid w:val="008138DD"/>
    <w:pPr>
      <w:spacing w:after="160" w:line="259" w:lineRule="auto"/>
    </w:pPr>
  </w:style>
  <w:style w:type="paragraph" w:customStyle="1" w:styleId="BAE1CABCBEF94AA8B6E3743D073EFF0A">
    <w:name w:val="BAE1CABCBEF94AA8B6E3743D073EFF0A"/>
    <w:rsid w:val="008138DD"/>
    <w:pPr>
      <w:spacing w:after="160" w:line="259" w:lineRule="auto"/>
    </w:pPr>
  </w:style>
  <w:style w:type="paragraph" w:customStyle="1" w:styleId="2EB26AD66DD04DA2A90CB23F673029AE">
    <w:name w:val="2EB26AD66DD04DA2A90CB23F673029AE"/>
    <w:rsid w:val="008138DD"/>
    <w:pPr>
      <w:spacing w:after="160" w:line="259" w:lineRule="auto"/>
    </w:pPr>
  </w:style>
  <w:style w:type="paragraph" w:customStyle="1" w:styleId="5A7A1A48142C440C8EA9FEDA161BC715">
    <w:name w:val="5A7A1A48142C440C8EA9FEDA161BC715"/>
    <w:rsid w:val="008138DD"/>
    <w:pPr>
      <w:spacing w:after="160" w:line="259" w:lineRule="auto"/>
    </w:pPr>
  </w:style>
  <w:style w:type="paragraph" w:customStyle="1" w:styleId="5CFB676B03EE4C759F6DFF218061BF42">
    <w:name w:val="5CFB676B03EE4C759F6DFF218061BF42"/>
    <w:rsid w:val="008138DD"/>
    <w:pPr>
      <w:spacing w:after="160" w:line="259" w:lineRule="auto"/>
    </w:pPr>
  </w:style>
  <w:style w:type="paragraph" w:customStyle="1" w:styleId="106BE8C89ABD4F39863B04DC28B29DB9">
    <w:name w:val="106BE8C89ABD4F39863B04DC28B29DB9"/>
    <w:rsid w:val="008138DD"/>
    <w:pPr>
      <w:spacing w:after="160" w:line="259" w:lineRule="auto"/>
    </w:pPr>
  </w:style>
  <w:style w:type="paragraph" w:customStyle="1" w:styleId="DEF259C7E2614E7887DCF83CCF56C532">
    <w:name w:val="DEF259C7E2614E7887DCF83CCF56C532"/>
    <w:rsid w:val="008138DD"/>
    <w:pPr>
      <w:spacing w:after="160" w:line="259" w:lineRule="auto"/>
    </w:pPr>
  </w:style>
  <w:style w:type="paragraph" w:customStyle="1" w:styleId="575EEEC906C340F496A8D2437A858D6E">
    <w:name w:val="575EEEC906C340F496A8D2437A858D6E"/>
    <w:rsid w:val="008138DD"/>
    <w:pPr>
      <w:spacing w:after="160" w:line="259" w:lineRule="auto"/>
    </w:pPr>
  </w:style>
  <w:style w:type="paragraph" w:customStyle="1" w:styleId="D354C1662338411DA1CDAD0BCF9EF46A">
    <w:name w:val="D354C1662338411DA1CDAD0BCF9EF46A"/>
    <w:rsid w:val="008138DD"/>
    <w:pPr>
      <w:spacing w:after="160" w:line="259" w:lineRule="auto"/>
    </w:pPr>
  </w:style>
  <w:style w:type="paragraph" w:customStyle="1" w:styleId="A28EDF18A8FE46A7A5EEEBE68C08B558">
    <w:name w:val="A28EDF18A8FE46A7A5EEEBE68C08B558"/>
    <w:rsid w:val="008138DD"/>
    <w:pPr>
      <w:spacing w:after="160" w:line="259" w:lineRule="auto"/>
    </w:pPr>
  </w:style>
  <w:style w:type="paragraph" w:customStyle="1" w:styleId="F02DF30BCE744FBE82165B52A80ADF1E">
    <w:name w:val="F02DF30BCE744FBE82165B52A80ADF1E"/>
    <w:rsid w:val="008138DD"/>
    <w:pPr>
      <w:spacing w:after="160" w:line="259" w:lineRule="auto"/>
    </w:pPr>
  </w:style>
  <w:style w:type="paragraph" w:customStyle="1" w:styleId="028AE51A72F54E45960B9C54B3E0940A">
    <w:name w:val="028AE51A72F54E45960B9C54B3E0940A"/>
    <w:rsid w:val="008138DD"/>
    <w:pPr>
      <w:spacing w:after="160" w:line="259" w:lineRule="auto"/>
    </w:pPr>
  </w:style>
  <w:style w:type="paragraph" w:customStyle="1" w:styleId="2488167CC77E481ABAE754841A77F827">
    <w:name w:val="2488167CC77E481ABAE754841A77F827"/>
    <w:rsid w:val="0045004F"/>
    <w:pPr>
      <w:spacing w:after="160" w:line="259" w:lineRule="auto"/>
    </w:pPr>
  </w:style>
  <w:style w:type="paragraph" w:customStyle="1" w:styleId="08B9CDB2AD5C48D19C29E847CC6E3058">
    <w:name w:val="08B9CDB2AD5C48D19C29E847CC6E3058"/>
    <w:rsid w:val="0045004F"/>
    <w:pPr>
      <w:spacing w:after="160" w:line="259" w:lineRule="auto"/>
    </w:pPr>
  </w:style>
  <w:style w:type="paragraph" w:customStyle="1" w:styleId="483B201598704D05A05E183A3E9ACF2A">
    <w:name w:val="483B201598704D05A05E183A3E9ACF2A"/>
    <w:rsid w:val="0045004F"/>
    <w:pPr>
      <w:spacing w:after="160" w:line="259" w:lineRule="auto"/>
    </w:pPr>
  </w:style>
  <w:style w:type="paragraph" w:customStyle="1" w:styleId="0E1817A4FD07471DA9D80EA380BB8AFD">
    <w:name w:val="0E1817A4FD07471DA9D80EA380BB8AFD"/>
    <w:rsid w:val="0045004F"/>
    <w:pPr>
      <w:spacing w:after="160" w:line="259" w:lineRule="auto"/>
    </w:pPr>
  </w:style>
  <w:style w:type="paragraph" w:customStyle="1" w:styleId="0DBB58EE55DE44BEB20D7AF8ADBE0B99">
    <w:name w:val="0DBB58EE55DE44BEB20D7AF8ADBE0B99"/>
    <w:rsid w:val="0045004F"/>
    <w:pPr>
      <w:spacing w:after="160" w:line="259" w:lineRule="auto"/>
    </w:pPr>
  </w:style>
  <w:style w:type="paragraph" w:customStyle="1" w:styleId="78180FB158D740248A0144A83529CA86">
    <w:name w:val="78180FB158D740248A0144A83529CA86"/>
    <w:rsid w:val="0045004F"/>
    <w:pPr>
      <w:spacing w:after="160" w:line="259" w:lineRule="auto"/>
    </w:pPr>
  </w:style>
  <w:style w:type="paragraph" w:customStyle="1" w:styleId="1A7A1543808A4A5D90241FF118BA99AA">
    <w:name w:val="1A7A1543808A4A5D90241FF118BA99AA"/>
    <w:rsid w:val="0045004F"/>
    <w:pPr>
      <w:spacing w:after="160" w:line="259" w:lineRule="auto"/>
    </w:pPr>
  </w:style>
  <w:style w:type="paragraph" w:customStyle="1" w:styleId="E45F2F2727074512AF98C72AEE6D8456">
    <w:name w:val="E45F2F2727074512AF98C72AEE6D8456"/>
    <w:rsid w:val="0045004F"/>
    <w:pPr>
      <w:spacing w:after="160" w:line="259" w:lineRule="auto"/>
    </w:pPr>
  </w:style>
  <w:style w:type="paragraph" w:customStyle="1" w:styleId="4B0619837D374296ACA399A3C962216C">
    <w:name w:val="4B0619837D374296ACA399A3C962216C"/>
    <w:rsid w:val="0045004F"/>
    <w:pPr>
      <w:spacing w:after="160" w:line="259" w:lineRule="auto"/>
    </w:pPr>
  </w:style>
  <w:style w:type="paragraph" w:customStyle="1" w:styleId="9A296AE394C846E7838B6A902F465526">
    <w:name w:val="9A296AE394C846E7838B6A902F465526"/>
    <w:rsid w:val="0045004F"/>
    <w:pPr>
      <w:spacing w:after="160" w:line="259" w:lineRule="auto"/>
    </w:pPr>
  </w:style>
  <w:style w:type="paragraph" w:customStyle="1" w:styleId="5CF84DD91FC04EA1A6520CB68D42EB04">
    <w:name w:val="5CF84DD91FC04EA1A6520CB68D42EB04"/>
    <w:rsid w:val="0045004F"/>
    <w:pPr>
      <w:spacing w:after="160" w:line="259" w:lineRule="auto"/>
    </w:pPr>
  </w:style>
  <w:style w:type="paragraph" w:customStyle="1" w:styleId="0704AC9D748C4B8790320EFBE002FD50">
    <w:name w:val="0704AC9D748C4B8790320EFBE002FD50"/>
    <w:rsid w:val="0045004F"/>
    <w:pPr>
      <w:spacing w:after="160" w:line="259" w:lineRule="auto"/>
    </w:pPr>
  </w:style>
  <w:style w:type="paragraph" w:customStyle="1" w:styleId="90CE8A5BED394535BAFA10810B246E39">
    <w:name w:val="90CE8A5BED394535BAFA10810B246E39"/>
    <w:rsid w:val="0045004F"/>
    <w:pPr>
      <w:spacing w:after="160" w:line="259" w:lineRule="auto"/>
    </w:pPr>
  </w:style>
  <w:style w:type="paragraph" w:customStyle="1" w:styleId="11061F5568994A199CECE7C3DB90E0A5">
    <w:name w:val="11061F5568994A199CECE7C3DB90E0A5"/>
    <w:rsid w:val="0045004F"/>
    <w:pPr>
      <w:spacing w:after="160" w:line="259" w:lineRule="auto"/>
    </w:pPr>
  </w:style>
  <w:style w:type="paragraph" w:customStyle="1" w:styleId="C8A183FAD5964C34BAE9787A6BDD2889">
    <w:name w:val="C8A183FAD5964C34BAE9787A6BDD2889"/>
    <w:rsid w:val="0045004F"/>
    <w:pPr>
      <w:spacing w:after="160" w:line="259" w:lineRule="auto"/>
    </w:pPr>
  </w:style>
  <w:style w:type="paragraph" w:customStyle="1" w:styleId="B6FFF0F41CC4479CB78102A55E1E3171">
    <w:name w:val="B6FFF0F41CC4479CB78102A55E1E3171"/>
    <w:rsid w:val="0045004F"/>
    <w:pPr>
      <w:spacing w:after="160" w:line="259" w:lineRule="auto"/>
    </w:pPr>
  </w:style>
  <w:style w:type="paragraph" w:customStyle="1" w:styleId="8AE802B0E23E4A9C9422107F0DE47B7F">
    <w:name w:val="8AE802B0E23E4A9C9422107F0DE47B7F"/>
    <w:rsid w:val="0045004F"/>
    <w:pPr>
      <w:spacing w:after="160" w:line="259" w:lineRule="auto"/>
    </w:pPr>
  </w:style>
  <w:style w:type="paragraph" w:customStyle="1" w:styleId="DC8669B6111F4429B7E8C2EC8B769048">
    <w:name w:val="DC8669B6111F4429B7E8C2EC8B769048"/>
    <w:rsid w:val="0045004F"/>
    <w:pPr>
      <w:spacing w:after="160" w:line="259" w:lineRule="auto"/>
    </w:pPr>
  </w:style>
  <w:style w:type="paragraph" w:customStyle="1" w:styleId="62051BADE45548C7A739DF869042B325">
    <w:name w:val="62051BADE45548C7A739DF869042B325"/>
    <w:rsid w:val="0045004F"/>
    <w:pPr>
      <w:spacing w:after="160" w:line="259" w:lineRule="auto"/>
    </w:pPr>
  </w:style>
  <w:style w:type="paragraph" w:customStyle="1" w:styleId="2C6E903DCC804636AE98E963D99D468F">
    <w:name w:val="2C6E903DCC804636AE98E963D99D468F"/>
    <w:rsid w:val="0045004F"/>
    <w:pPr>
      <w:spacing w:after="160" w:line="259" w:lineRule="auto"/>
    </w:pPr>
  </w:style>
  <w:style w:type="paragraph" w:customStyle="1" w:styleId="4CCB1B04EB854C3A9171BFC938CA3348">
    <w:name w:val="4CCB1B04EB854C3A9171BFC938CA3348"/>
    <w:rsid w:val="0045004F"/>
    <w:pPr>
      <w:spacing w:after="160" w:line="259" w:lineRule="auto"/>
    </w:pPr>
  </w:style>
  <w:style w:type="paragraph" w:customStyle="1" w:styleId="A34C742E9FDB4F3A97DDF4BDECB6820A">
    <w:name w:val="A34C742E9FDB4F3A97DDF4BDECB6820A"/>
    <w:rsid w:val="0045004F"/>
    <w:pPr>
      <w:spacing w:after="160" w:line="259" w:lineRule="auto"/>
    </w:pPr>
  </w:style>
  <w:style w:type="paragraph" w:customStyle="1" w:styleId="0DAE96580CBE45C2AF74C04363A06C51">
    <w:name w:val="0DAE96580CBE45C2AF74C04363A06C51"/>
    <w:rsid w:val="0045004F"/>
    <w:pPr>
      <w:spacing w:after="160" w:line="259" w:lineRule="auto"/>
    </w:pPr>
  </w:style>
  <w:style w:type="paragraph" w:customStyle="1" w:styleId="A6B1609CC303459FAFEA1D2FF3500800">
    <w:name w:val="A6B1609CC303459FAFEA1D2FF3500800"/>
    <w:rsid w:val="0045004F"/>
    <w:pPr>
      <w:spacing w:after="160" w:line="259" w:lineRule="auto"/>
    </w:pPr>
  </w:style>
  <w:style w:type="paragraph" w:customStyle="1" w:styleId="E04536A6B05E4EC884D143648A4A61A9">
    <w:name w:val="E04536A6B05E4EC884D143648A4A61A9"/>
    <w:rsid w:val="0045004F"/>
    <w:pPr>
      <w:spacing w:after="160" w:line="259" w:lineRule="auto"/>
    </w:pPr>
  </w:style>
  <w:style w:type="paragraph" w:customStyle="1" w:styleId="C93BE8B1C843439CAF6FF7197E66F62D">
    <w:name w:val="C93BE8B1C843439CAF6FF7197E66F62D"/>
    <w:rsid w:val="0045004F"/>
    <w:pPr>
      <w:spacing w:after="160" w:line="259" w:lineRule="auto"/>
    </w:pPr>
  </w:style>
  <w:style w:type="paragraph" w:customStyle="1" w:styleId="8FCDB2C5FBB441188A214379F9B9B631">
    <w:name w:val="8FCDB2C5FBB441188A214379F9B9B631"/>
    <w:rsid w:val="0045004F"/>
    <w:pPr>
      <w:spacing w:after="160" w:line="259" w:lineRule="auto"/>
    </w:pPr>
  </w:style>
  <w:style w:type="paragraph" w:customStyle="1" w:styleId="B3128A7B82CA481CB4A6B5BB8A12EBFB">
    <w:name w:val="B3128A7B82CA481CB4A6B5BB8A12EBFB"/>
    <w:rsid w:val="0045004F"/>
    <w:pPr>
      <w:spacing w:after="160" w:line="259" w:lineRule="auto"/>
    </w:pPr>
  </w:style>
  <w:style w:type="paragraph" w:customStyle="1" w:styleId="6256727883864AE0912E68AB8BBF9F63">
    <w:name w:val="6256727883864AE0912E68AB8BBF9F63"/>
    <w:rsid w:val="0045004F"/>
    <w:pPr>
      <w:spacing w:after="160" w:line="259" w:lineRule="auto"/>
    </w:pPr>
  </w:style>
  <w:style w:type="paragraph" w:customStyle="1" w:styleId="8328C03BBEFD44A28210A9194ABAC3C0">
    <w:name w:val="8328C03BBEFD44A28210A9194ABAC3C0"/>
    <w:rsid w:val="0045004F"/>
    <w:pPr>
      <w:spacing w:after="160" w:line="259" w:lineRule="auto"/>
    </w:pPr>
  </w:style>
  <w:style w:type="paragraph" w:customStyle="1" w:styleId="E172DD480B884252BA5F79C4F8320B89">
    <w:name w:val="E172DD480B884252BA5F79C4F8320B89"/>
    <w:rsid w:val="0045004F"/>
    <w:pPr>
      <w:spacing w:after="160" w:line="259" w:lineRule="auto"/>
    </w:pPr>
  </w:style>
  <w:style w:type="paragraph" w:customStyle="1" w:styleId="5E3430F99C29498AA629EA12197BA092">
    <w:name w:val="5E3430F99C29498AA629EA12197BA092"/>
    <w:rsid w:val="0045004F"/>
    <w:pPr>
      <w:spacing w:after="160" w:line="259" w:lineRule="auto"/>
    </w:pPr>
  </w:style>
  <w:style w:type="paragraph" w:customStyle="1" w:styleId="7678DE92E79A45BE9448341A8CFC2EE7">
    <w:name w:val="7678DE92E79A45BE9448341A8CFC2EE7"/>
    <w:rsid w:val="0045004F"/>
    <w:pPr>
      <w:spacing w:after="160" w:line="259" w:lineRule="auto"/>
    </w:pPr>
  </w:style>
  <w:style w:type="paragraph" w:customStyle="1" w:styleId="47FD5C42D5094F6F829C9CAB1D0C4432">
    <w:name w:val="47FD5C42D5094F6F829C9CAB1D0C4432"/>
    <w:rsid w:val="0045004F"/>
    <w:pPr>
      <w:spacing w:after="160" w:line="259" w:lineRule="auto"/>
    </w:pPr>
  </w:style>
  <w:style w:type="paragraph" w:customStyle="1" w:styleId="BA65914F83DE40D1BA3BA729694112A4">
    <w:name w:val="BA65914F83DE40D1BA3BA729694112A4"/>
    <w:rsid w:val="0045004F"/>
    <w:pPr>
      <w:spacing w:after="160" w:line="259" w:lineRule="auto"/>
    </w:pPr>
  </w:style>
  <w:style w:type="paragraph" w:customStyle="1" w:styleId="24AC47DAB3114EED87B4D51CFAE1B748">
    <w:name w:val="24AC47DAB3114EED87B4D51CFAE1B748"/>
    <w:rsid w:val="0045004F"/>
    <w:pPr>
      <w:spacing w:after="160" w:line="259" w:lineRule="auto"/>
    </w:pPr>
  </w:style>
  <w:style w:type="paragraph" w:customStyle="1" w:styleId="A5F7D13131E2452AA244EB5CAA650BA7">
    <w:name w:val="A5F7D13131E2452AA244EB5CAA650BA7"/>
    <w:rsid w:val="0045004F"/>
    <w:pPr>
      <w:spacing w:after="160" w:line="259" w:lineRule="auto"/>
    </w:pPr>
  </w:style>
  <w:style w:type="paragraph" w:customStyle="1" w:styleId="23864A517FFF4FD1982D026F35B5AC22">
    <w:name w:val="23864A517FFF4FD1982D026F35B5AC22"/>
    <w:rsid w:val="0045004F"/>
    <w:pPr>
      <w:spacing w:after="160" w:line="259" w:lineRule="auto"/>
    </w:pPr>
  </w:style>
  <w:style w:type="paragraph" w:customStyle="1" w:styleId="F7C524AC0F1F4E4DA7A757B2010D5C41">
    <w:name w:val="F7C524AC0F1F4E4DA7A757B2010D5C41"/>
    <w:rsid w:val="0045004F"/>
    <w:pPr>
      <w:spacing w:after="160" w:line="259" w:lineRule="auto"/>
    </w:pPr>
  </w:style>
  <w:style w:type="paragraph" w:customStyle="1" w:styleId="6D91A61A6A2A4C2DBC6046A374C2BF42">
    <w:name w:val="6D91A61A6A2A4C2DBC6046A374C2BF42"/>
    <w:rsid w:val="0045004F"/>
    <w:pPr>
      <w:spacing w:after="160" w:line="259" w:lineRule="auto"/>
    </w:pPr>
  </w:style>
  <w:style w:type="paragraph" w:customStyle="1" w:styleId="E3574D1F4B6B44609CE6244E889D5FDF">
    <w:name w:val="E3574D1F4B6B44609CE6244E889D5FDF"/>
    <w:rsid w:val="0045004F"/>
    <w:pPr>
      <w:spacing w:after="160" w:line="259" w:lineRule="auto"/>
    </w:pPr>
  </w:style>
  <w:style w:type="paragraph" w:customStyle="1" w:styleId="D5DC5EFD0CF540B7AFB9C44B4EE3D15F">
    <w:name w:val="D5DC5EFD0CF540B7AFB9C44B4EE3D15F"/>
    <w:rsid w:val="0045004F"/>
    <w:pPr>
      <w:spacing w:after="160" w:line="259" w:lineRule="auto"/>
    </w:pPr>
  </w:style>
  <w:style w:type="paragraph" w:customStyle="1" w:styleId="496A0AB267564D1EAD611E8806265902">
    <w:name w:val="496A0AB267564D1EAD611E8806265902"/>
    <w:rsid w:val="0045004F"/>
    <w:pPr>
      <w:spacing w:after="160" w:line="259" w:lineRule="auto"/>
    </w:pPr>
  </w:style>
  <w:style w:type="paragraph" w:customStyle="1" w:styleId="04CFCB2FAA9448D69106E7E7DD603F1B">
    <w:name w:val="04CFCB2FAA9448D69106E7E7DD603F1B"/>
    <w:rsid w:val="0045004F"/>
    <w:pPr>
      <w:spacing w:after="160" w:line="259" w:lineRule="auto"/>
    </w:pPr>
  </w:style>
  <w:style w:type="paragraph" w:customStyle="1" w:styleId="3E267E13DDB84D048AD81B24ABA796E9">
    <w:name w:val="3E267E13DDB84D048AD81B24ABA796E9"/>
    <w:rsid w:val="0045004F"/>
    <w:pPr>
      <w:spacing w:after="160" w:line="259" w:lineRule="auto"/>
    </w:pPr>
  </w:style>
  <w:style w:type="paragraph" w:customStyle="1" w:styleId="89342B1535404F099483F6857BCF0971">
    <w:name w:val="89342B1535404F099483F6857BCF0971"/>
    <w:rsid w:val="0045004F"/>
    <w:pPr>
      <w:spacing w:after="160" w:line="259" w:lineRule="auto"/>
    </w:pPr>
  </w:style>
  <w:style w:type="paragraph" w:customStyle="1" w:styleId="C70022FAEB9C40D98E6B1003701E5C2B">
    <w:name w:val="C70022FAEB9C40D98E6B1003701E5C2B"/>
    <w:rsid w:val="0045004F"/>
    <w:pPr>
      <w:spacing w:after="160" w:line="259" w:lineRule="auto"/>
    </w:pPr>
  </w:style>
  <w:style w:type="paragraph" w:customStyle="1" w:styleId="1CDD33A127DB49979627468E1F1AD518">
    <w:name w:val="1CDD33A127DB49979627468E1F1AD518"/>
    <w:rsid w:val="0045004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BADA0-33B4-4848-8867-6B1458E3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11</TotalTime>
  <Pages>1</Pages>
  <Words>546</Words>
  <Characters>3116</Characters>
  <Application>Microsoft Office Word</Application>
  <DocSecurity>0</DocSecurity>
  <PresentationFormat>14|.DOCX</PresentationFormat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Milestone, Reporting and Payment Schedule for PDP (00034305).DOCX</vt:lpstr>
    </vt:vector>
  </TitlesOfParts>
  <Company>Alberta Innovates - Technology Futures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Milestone, Reporting and Payment Schedule for PDP (00034305).DOCX</dc:title>
  <dc:subject>00034305;1/Font=8</dc:subject>
  <dc:creator>Ablonczy, Tara</dc:creator>
  <cp:lastModifiedBy>Nancy Davidson</cp:lastModifiedBy>
  <cp:revision>6</cp:revision>
  <cp:lastPrinted>2018-03-13T15:51:00Z</cp:lastPrinted>
  <dcterms:created xsi:type="dcterms:W3CDTF">2018-03-22T17:23:00Z</dcterms:created>
  <dcterms:modified xsi:type="dcterms:W3CDTF">2018-04-08T14:59:00Z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pcgBlank</vt:lpwstr>
  </property>
  <property fmtid="{D5CDD505-2E9C-101B-9397-08002B2CF9AE}" pid="3" name="DocID">
    <vt:lpwstr>9938469_1|NATDOCS</vt:lpwstr>
  </property>
  <property fmtid="{D5CDD505-2E9C-101B-9397-08002B2CF9AE}" pid="4" name="MAIL_MSG_ID1">
    <vt:lpwstr>UFAA74umbxbhXhAFGOoPVP03caRec2GYHpYGdnEBAKODjKm9Hy1ePmAhOENJluOsvF2f9Y9SexqShZs4
5FA6Rb3EHb4w2iqzeVgdj2kEKaFaXtUWfkuSQwEyR3o/Jd0dmAvm68r/pwkAgciZ0vOzjTSWDdn4
ML+NDg77dhFurnaVxWrO6OqSedSVXPIymwBiTq5T/mlLbONpRo12b1/d7s8ufVmbjVnPKBLDVBzw
1enKyJb0HagsPVt34</vt:lpwstr>
  </property>
  <property fmtid="{D5CDD505-2E9C-101B-9397-08002B2CF9AE}" pid="5" name="MAIL_MSG_ID2">
    <vt:lpwstr>CCDk5zsfvX+9cQDr7oSZcXRC0q7aypAM77WAEPOgB4gknvvC2XIPKCf7PKL
pLAnluauFYOWxPwOAs2ZbOipNSQ=</vt:lpwstr>
  </property>
  <property fmtid="{D5CDD505-2E9C-101B-9397-08002B2CF9AE}" pid="6" name="RESPONSE_SENDER_NAME">
    <vt:lpwstr>sAAAE34RQVAK31m+/ouU2OoaqNdc4g2sT/EcTT1eyrbajrA=</vt:lpwstr>
  </property>
  <property fmtid="{D5CDD505-2E9C-101B-9397-08002B2CF9AE}" pid="7" name="EMAIL_OWNER_ADDRESS">
    <vt:lpwstr>ABAAVOAfoSrQoyxaj0Fj02UUSmZf1pCZrvmnKDPwuwJVGiL5VOxHTIoZtJtlZZeQZ+ld</vt:lpwstr>
  </property>
</Properties>
</file>