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39C2" w:rsidRPr="00091ED9" w:rsidRDefault="000C696E" w:rsidP="00A17B29">
      <w:pPr>
        <w:pStyle w:val="Heading1"/>
        <w:numPr>
          <w:ilvl w:val="0"/>
          <w:numId w:val="0"/>
        </w:numPr>
        <w:spacing w:line="240" w:lineRule="auto"/>
        <w:ind w:left="1440" w:hanging="1440"/>
        <w:rPr>
          <w:rFonts w:asciiTheme="minorHAnsi" w:hAnsiTheme="minorHAnsi" w:cstheme="minorHAnsi"/>
          <w:szCs w:val="20"/>
        </w:rPr>
      </w:pPr>
      <w:r>
        <w:rPr>
          <w:rFonts w:asciiTheme="minorHAnsi" w:hAnsiTheme="minorHAnsi" w:cstheme="minorHAnsi"/>
          <w:szCs w:val="20"/>
        </w:rPr>
        <w:t>MILESTONE</w:t>
      </w:r>
      <w:r w:rsidR="00A66204">
        <w:rPr>
          <w:rFonts w:asciiTheme="minorHAnsi" w:hAnsiTheme="minorHAnsi" w:cstheme="minorHAnsi"/>
          <w:szCs w:val="20"/>
        </w:rPr>
        <w:t>, REPORTING</w:t>
      </w:r>
      <w:r w:rsidR="009A7146" w:rsidRPr="00091ED9">
        <w:rPr>
          <w:rFonts w:asciiTheme="minorHAnsi" w:hAnsiTheme="minorHAnsi" w:cstheme="minorHAnsi"/>
          <w:szCs w:val="20"/>
        </w:rPr>
        <w:t xml:space="preserve"> &amp; PAYMENT SCHEDULE</w:t>
      </w:r>
    </w:p>
    <w:p w:rsidR="002007E8" w:rsidRPr="00314EC6" w:rsidRDefault="002007E8" w:rsidP="002007E8">
      <w:pPr>
        <w:pStyle w:val="TextLeft"/>
        <w:spacing w:after="0" w:line="240" w:lineRule="auto"/>
        <w:rPr>
          <w:rFonts w:asciiTheme="minorHAnsi" w:hAnsiTheme="minorHAnsi" w:cstheme="minorHAnsi"/>
          <w:szCs w:val="16"/>
        </w:rPr>
      </w:pPr>
      <w:r w:rsidRPr="00314EC6">
        <w:rPr>
          <w:rFonts w:asciiTheme="minorHAnsi" w:hAnsiTheme="minorHAnsi" w:cstheme="minorHAnsi"/>
          <w:szCs w:val="16"/>
        </w:rPr>
        <w:t xml:space="preserve">A Project may have one or more Milestones, up </w:t>
      </w:r>
      <w:r w:rsidRPr="008C17A6">
        <w:rPr>
          <w:rFonts w:asciiTheme="minorHAnsi" w:hAnsiTheme="minorHAnsi" w:cstheme="minorHAnsi"/>
          <w:szCs w:val="16"/>
        </w:rPr>
        <w:t>to a maximum of six (</w:t>
      </w:r>
      <w:r w:rsidR="00077037" w:rsidRPr="008C17A6">
        <w:rPr>
          <w:rFonts w:asciiTheme="minorHAnsi" w:hAnsiTheme="minorHAnsi" w:cstheme="minorHAnsi"/>
          <w:szCs w:val="16"/>
        </w:rPr>
        <w:t>6</w:t>
      </w:r>
      <w:r w:rsidRPr="008C17A6">
        <w:rPr>
          <w:rFonts w:asciiTheme="minorHAnsi" w:hAnsiTheme="minorHAnsi" w:cstheme="minorHAnsi"/>
          <w:szCs w:val="16"/>
        </w:rPr>
        <w:t>), to be di</w:t>
      </w:r>
      <w:r w:rsidR="00990C52" w:rsidRPr="008C17A6">
        <w:rPr>
          <w:rFonts w:asciiTheme="minorHAnsi" w:hAnsiTheme="minorHAnsi" w:cstheme="minorHAnsi"/>
          <w:szCs w:val="16"/>
        </w:rPr>
        <w:t>sbursed</w:t>
      </w:r>
      <w:r w:rsidR="00990C52" w:rsidRPr="00314EC6">
        <w:rPr>
          <w:rFonts w:asciiTheme="minorHAnsi" w:hAnsiTheme="minorHAnsi" w:cstheme="minorHAnsi"/>
          <w:szCs w:val="16"/>
        </w:rPr>
        <w:t xml:space="preserve"> throughout the maximum </w:t>
      </w:r>
      <w:r w:rsidR="00C86E82">
        <w:rPr>
          <w:rFonts w:asciiTheme="minorHAnsi" w:hAnsiTheme="minorHAnsi" w:cstheme="minorHAnsi"/>
          <w:szCs w:val="16"/>
        </w:rPr>
        <w:t>two (2</w:t>
      </w:r>
      <w:r w:rsidRPr="00314EC6">
        <w:rPr>
          <w:rFonts w:asciiTheme="minorHAnsi" w:hAnsiTheme="minorHAnsi" w:cstheme="minorHAnsi"/>
          <w:szCs w:val="16"/>
        </w:rPr>
        <w:t xml:space="preserve">) year term unless such term is extended under </w:t>
      </w:r>
      <w:r w:rsidR="00005BA5" w:rsidRPr="00314EC6">
        <w:rPr>
          <w:rFonts w:asciiTheme="minorHAnsi" w:hAnsiTheme="minorHAnsi" w:cstheme="minorHAnsi"/>
          <w:szCs w:val="16"/>
        </w:rPr>
        <w:t>an</w:t>
      </w:r>
      <w:r w:rsidRPr="00314EC6">
        <w:rPr>
          <w:rFonts w:asciiTheme="minorHAnsi" w:hAnsiTheme="minorHAnsi" w:cstheme="minorHAnsi"/>
          <w:szCs w:val="16"/>
        </w:rPr>
        <w:t xml:space="preserve"> approved </w:t>
      </w:r>
      <w:r w:rsidR="00C86E82">
        <w:rPr>
          <w:rFonts w:asciiTheme="minorHAnsi" w:hAnsiTheme="minorHAnsi" w:cstheme="minorHAnsi"/>
          <w:szCs w:val="16"/>
        </w:rPr>
        <w:t>c</w:t>
      </w:r>
      <w:r w:rsidR="008C17A6">
        <w:rPr>
          <w:rFonts w:asciiTheme="minorHAnsi" w:hAnsiTheme="minorHAnsi" w:cstheme="minorHAnsi"/>
          <w:szCs w:val="16"/>
        </w:rPr>
        <w:t>hange request</w:t>
      </w:r>
      <w:r w:rsidR="00005BA5" w:rsidRPr="00314EC6">
        <w:rPr>
          <w:rFonts w:asciiTheme="minorHAnsi" w:hAnsiTheme="minorHAnsi" w:cstheme="minorHAnsi"/>
          <w:szCs w:val="16"/>
        </w:rPr>
        <w:t xml:space="preserve">. </w:t>
      </w:r>
      <w:r w:rsidRPr="00314EC6">
        <w:rPr>
          <w:rFonts w:asciiTheme="minorHAnsi" w:hAnsiTheme="minorHAnsi" w:cstheme="minorHAnsi"/>
          <w:szCs w:val="16"/>
        </w:rPr>
        <w:t xml:space="preserve">Upon the completion of a Milestone, the Applicant must submit a Progress Report or Final Report, as the case may be, to </w:t>
      </w:r>
      <w:r w:rsidR="00AF3D9B">
        <w:rPr>
          <w:rFonts w:asciiTheme="minorHAnsi" w:hAnsiTheme="minorHAnsi" w:cstheme="minorHAnsi"/>
          <w:szCs w:val="16"/>
        </w:rPr>
        <w:t>Alberta Innovates</w:t>
      </w:r>
      <w:r w:rsidRPr="00314EC6">
        <w:rPr>
          <w:rFonts w:asciiTheme="minorHAnsi" w:hAnsiTheme="minorHAnsi" w:cstheme="minorHAnsi"/>
          <w:szCs w:val="16"/>
        </w:rPr>
        <w:t>.</w:t>
      </w:r>
    </w:p>
    <w:p w:rsidR="00AF3D9B" w:rsidRDefault="005E6674" w:rsidP="00E30F64">
      <w:pPr>
        <w:pStyle w:val="TextLeft"/>
        <w:spacing w:after="0" w:line="240" w:lineRule="auto"/>
        <w:rPr>
          <w:rFonts w:asciiTheme="minorHAnsi" w:hAnsiTheme="minorHAnsi" w:cstheme="minorHAnsi"/>
          <w:b/>
          <w:color w:val="FF0000"/>
          <w:lang w:val="en-CA"/>
        </w:rPr>
      </w:pPr>
      <w:r w:rsidRPr="00091ED9">
        <w:rPr>
          <w:rFonts w:asciiTheme="minorHAnsi" w:hAnsiTheme="minorHAnsi" w:cstheme="minorHAnsi"/>
          <w:b/>
          <w:color w:val="FF0000"/>
          <w:lang w:val="en-CA"/>
        </w:rPr>
        <w:t xml:space="preserve">Note: Important instructions are provided in the footnotes for the following table. Please read </w:t>
      </w:r>
      <w:r w:rsidR="00477843">
        <w:rPr>
          <w:rFonts w:asciiTheme="minorHAnsi" w:hAnsiTheme="minorHAnsi" w:cstheme="minorHAnsi"/>
          <w:b/>
          <w:color w:val="FF0000"/>
          <w:lang w:val="en-CA"/>
        </w:rPr>
        <w:t>footnotes and the Guide</w:t>
      </w:r>
      <w:r w:rsidR="00477843" w:rsidRPr="00091ED9">
        <w:rPr>
          <w:rFonts w:asciiTheme="minorHAnsi" w:hAnsiTheme="minorHAnsi" w:cstheme="minorHAnsi"/>
          <w:b/>
          <w:color w:val="FF0000"/>
          <w:lang w:val="en-CA"/>
        </w:rPr>
        <w:t xml:space="preserve"> </w:t>
      </w:r>
      <w:r w:rsidRPr="00091ED9">
        <w:rPr>
          <w:rFonts w:asciiTheme="minorHAnsi" w:hAnsiTheme="minorHAnsi" w:cstheme="minorHAnsi"/>
          <w:b/>
          <w:color w:val="FF0000"/>
          <w:lang w:val="en-CA"/>
        </w:rPr>
        <w:t>prior to completing the table.</w:t>
      </w:r>
    </w:p>
    <w:p w:rsidR="00463EE7" w:rsidRDefault="00463EE7" w:rsidP="00E30F64">
      <w:pPr>
        <w:pStyle w:val="TextLeft"/>
        <w:spacing w:after="0" w:line="240" w:lineRule="auto"/>
        <w:rPr>
          <w:rFonts w:asciiTheme="minorHAnsi" w:hAnsiTheme="minorHAnsi" w:cstheme="minorHAnsi"/>
          <w:b/>
          <w:color w:val="FF0000"/>
          <w:lang w:val="en-CA"/>
        </w:rPr>
      </w:pPr>
    </w:p>
    <w:p w:rsidR="00463EE7" w:rsidRPr="00463EE7" w:rsidRDefault="00463EE7" w:rsidP="00E30F64">
      <w:pPr>
        <w:pStyle w:val="TextLeft"/>
        <w:spacing w:after="0" w:line="240" w:lineRule="auto"/>
        <w:rPr>
          <w:rFonts w:asciiTheme="minorHAnsi" w:hAnsiTheme="minorHAnsi" w:cstheme="minorHAnsi"/>
          <w:b/>
          <w:lang w:val="en-CA"/>
        </w:rPr>
      </w:pPr>
      <w:r>
        <w:rPr>
          <w:rFonts w:asciiTheme="minorHAnsi" w:hAnsiTheme="minorHAnsi" w:cstheme="minorHAnsi"/>
          <w:b/>
          <w:lang w:val="en-CA"/>
        </w:rPr>
        <w:t>Table I – Milestone(s), Report(s), and Payment(s)</w:t>
      </w:r>
    </w:p>
    <w:tbl>
      <w:tblPr>
        <w:tblW w:w="49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864"/>
        <w:gridCol w:w="6038"/>
        <w:gridCol w:w="1023"/>
        <w:gridCol w:w="1066"/>
        <w:gridCol w:w="1143"/>
        <w:gridCol w:w="1212"/>
        <w:gridCol w:w="1479"/>
        <w:gridCol w:w="1479"/>
        <w:gridCol w:w="1486"/>
        <w:gridCol w:w="1482"/>
        <w:gridCol w:w="969"/>
        <w:gridCol w:w="1062"/>
      </w:tblGrid>
      <w:tr w:rsidR="00AD5D2C" w:rsidRPr="00A06AD5" w:rsidTr="00DF3618">
        <w:trPr>
          <w:trHeight w:val="426"/>
        </w:trPr>
        <w:tc>
          <w:tcPr>
            <w:tcW w:w="224" w:type="pct"/>
            <w:vMerge w:val="restart"/>
            <w:vAlign w:val="center"/>
            <w:hideMark/>
          </w:tcPr>
          <w:p w:rsidR="00AD5D2C" w:rsidRPr="00A06AD5" w:rsidRDefault="00AD5D2C" w:rsidP="00DF3618">
            <w:pPr>
              <w:ind w:left="-90" w:right="-95"/>
              <w:jc w:val="center"/>
              <w:rPr>
                <w:rFonts w:eastAsia="Times New Roman" w:cs="Arial"/>
                <w:b/>
                <w:sz w:val="16"/>
                <w:szCs w:val="16"/>
              </w:rPr>
            </w:pPr>
            <w:r w:rsidRPr="00A06AD5">
              <w:rPr>
                <w:rFonts w:cs="Arial"/>
                <w:b/>
                <w:sz w:val="16"/>
                <w:szCs w:val="16"/>
              </w:rPr>
              <w:t>Milestone Number</w:t>
            </w:r>
          </w:p>
        </w:tc>
        <w:tc>
          <w:tcPr>
            <w:tcW w:w="1564" w:type="pct"/>
            <w:vMerge w:val="restart"/>
            <w:vAlign w:val="center"/>
            <w:hideMark/>
          </w:tcPr>
          <w:p w:rsidR="00AD5D2C" w:rsidRPr="00A06AD5" w:rsidRDefault="00AD5D2C" w:rsidP="00DF3618">
            <w:pPr>
              <w:jc w:val="center"/>
              <w:rPr>
                <w:rFonts w:eastAsia="Arial" w:cs="Arial"/>
                <w:b/>
                <w:sz w:val="16"/>
                <w:szCs w:val="16"/>
              </w:rPr>
            </w:pPr>
            <w:r>
              <w:rPr>
                <w:rFonts w:cs="Arial"/>
                <w:b/>
                <w:sz w:val="16"/>
                <w:szCs w:val="16"/>
              </w:rPr>
              <w:t xml:space="preserve">Description of Milestone and </w:t>
            </w:r>
            <w:r w:rsidRPr="00A06AD5">
              <w:rPr>
                <w:rFonts w:cs="Arial"/>
                <w:b/>
                <w:sz w:val="16"/>
                <w:szCs w:val="16"/>
              </w:rPr>
              <w:t>the related deliverable(s</w:t>
            </w:r>
            <w:r w:rsidR="00E073F1">
              <w:rPr>
                <w:rFonts w:cs="Arial"/>
                <w:b/>
                <w:sz w:val="16"/>
                <w:szCs w:val="16"/>
              </w:rPr>
              <w:t>)</w:t>
            </w:r>
          </w:p>
        </w:tc>
        <w:tc>
          <w:tcPr>
            <w:tcW w:w="265" w:type="pct"/>
            <w:vMerge w:val="restart"/>
            <w:vAlign w:val="center"/>
            <w:hideMark/>
          </w:tcPr>
          <w:p w:rsidR="00AD5D2C" w:rsidRPr="00A06AD5" w:rsidRDefault="00AD5D2C" w:rsidP="00DF3618">
            <w:pPr>
              <w:tabs>
                <w:tab w:val="left" w:leader="dot" w:pos="9000"/>
                <w:tab w:val="right" w:pos="9360"/>
              </w:tabs>
              <w:suppressAutoHyphens/>
              <w:ind w:left="-151" w:right="-63"/>
              <w:jc w:val="center"/>
              <w:rPr>
                <w:rFonts w:eastAsia="Times New Roman" w:cs="Arial"/>
                <w:sz w:val="16"/>
                <w:szCs w:val="16"/>
              </w:rPr>
            </w:pPr>
            <w:r w:rsidRPr="00A06AD5">
              <w:rPr>
                <w:rFonts w:cs="Arial"/>
                <w:b/>
                <w:sz w:val="16"/>
                <w:szCs w:val="16"/>
              </w:rPr>
              <w:t>Milestone Start Date</w:t>
            </w:r>
          </w:p>
        </w:tc>
        <w:tc>
          <w:tcPr>
            <w:tcW w:w="276" w:type="pct"/>
            <w:vMerge w:val="restart"/>
            <w:vAlign w:val="center"/>
            <w:hideMark/>
          </w:tcPr>
          <w:p w:rsidR="00AD5D2C" w:rsidRPr="00A06AD5" w:rsidRDefault="00AD5D2C" w:rsidP="00DF3618">
            <w:pPr>
              <w:tabs>
                <w:tab w:val="left" w:leader="dot" w:pos="9000"/>
                <w:tab w:val="right" w:pos="9360"/>
              </w:tabs>
              <w:suppressAutoHyphens/>
              <w:ind w:left="-151" w:right="-63"/>
              <w:jc w:val="center"/>
              <w:rPr>
                <w:rFonts w:eastAsia="Times New Roman" w:cs="Arial"/>
                <w:sz w:val="16"/>
                <w:szCs w:val="16"/>
              </w:rPr>
            </w:pPr>
            <w:r w:rsidRPr="00A06AD5">
              <w:rPr>
                <w:rFonts w:cs="Arial"/>
                <w:b/>
                <w:sz w:val="16"/>
                <w:szCs w:val="16"/>
              </w:rPr>
              <w:t xml:space="preserve">Milestone Completion Date </w:t>
            </w:r>
            <w:r w:rsidRPr="00A06AD5">
              <w:rPr>
                <w:rFonts w:cs="Arial"/>
                <w:b/>
                <w:sz w:val="16"/>
                <w:szCs w:val="16"/>
                <w:vertAlign w:val="superscript"/>
              </w:rPr>
              <w:t>(1)</w:t>
            </w:r>
          </w:p>
        </w:tc>
        <w:tc>
          <w:tcPr>
            <w:tcW w:w="296" w:type="pct"/>
            <w:vMerge w:val="restart"/>
            <w:vAlign w:val="center"/>
            <w:hideMark/>
          </w:tcPr>
          <w:p w:rsidR="00AD5D2C" w:rsidRPr="00A06AD5" w:rsidRDefault="00AD5D2C" w:rsidP="00DF3618">
            <w:pPr>
              <w:tabs>
                <w:tab w:val="left" w:leader="dot" w:pos="9000"/>
                <w:tab w:val="right" w:pos="9360"/>
              </w:tabs>
              <w:suppressAutoHyphens/>
              <w:ind w:left="-80" w:right="-63"/>
              <w:jc w:val="center"/>
              <w:rPr>
                <w:rFonts w:cs="Arial"/>
                <w:b/>
                <w:sz w:val="16"/>
                <w:szCs w:val="16"/>
              </w:rPr>
            </w:pPr>
            <w:r w:rsidRPr="00A06AD5">
              <w:rPr>
                <w:rFonts w:cs="Arial"/>
                <w:b/>
                <w:sz w:val="16"/>
                <w:szCs w:val="16"/>
              </w:rPr>
              <w:t>Applicant / Project Partner(s) Minimum 50% Contribution</w:t>
            </w:r>
          </w:p>
          <w:p w:rsidR="00AD5D2C" w:rsidRPr="00A06AD5" w:rsidRDefault="00AD5D2C" w:rsidP="00DF3618">
            <w:pPr>
              <w:tabs>
                <w:tab w:val="left" w:leader="dot" w:pos="9000"/>
                <w:tab w:val="right" w:pos="9360"/>
              </w:tabs>
              <w:suppressAutoHyphens/>
              <w:ind w:left="-80" w:right="-63"/>
              <w:jc w:val="center"/>
              <w:rPr>
                <w:rFonts w:eastAsia="Times New Roman" w:cs="Arial"/>
                <w:sz w:val="16"/>
                <w:szCs w:val="16"/>
              </w:rPr>
            </w:pPr>
            <w:r w:rsidRPr="00A06AD5">
              <w:rPr>
                <w:rFonts w:cs="Arial"/>
                <w:b/>
                <w:sz w:val="16"/>
                <w:szCs w:val="16"/>
              </w:rPr>
              <w:t xml:space="preserve">($) </w:t>
            </w:r>
            <w:r w:rsidRPr="00A06AD5">
              <w:rPr>
                <w:rFonts w:cs="Arial"/>
                <w:b/>
                <w:sz w:val="16"/>
                <w:szCs w:val="16"/>
                <w:vertAlign w:val="superscript"/>
              </w:rPr>
              <w:t>(2)</w:t>
            </w:r>
          </w:p>
        </w:tc>
        <w:tc>
          <w:tcPr>
            <w:tcW w:w="314" w:type="pct"/>
            <w:vMerge w:val="restart"/>
            <w:vAlign w:val="center"/>
          </w:tcPr>
          <w:p w:rsidR="00AD5D2C" w:rsidRPr="00A06AD5" w:rsidRDefault="00AD5D2C" w:rsidP="00DF3618">
            <w:pPr>
              <w:tabs>
                <w:tab w:val="left" w:leader="dot" w:pos="9000"/>
                <w:tab w:val="right" w:pos="9360"/>
              </w:tabs>
              <w:suppressAutoHyphens/>
              <w:ind w:left="-80" w:right="-63"/>
              <w:jc w:val="center"/>
              <w:rPr>
                <w:rFonts w:eastAsia="Times New Roman" w:cs="Arial"/>
                <w:b/>
                <w:sz w:val="16"/>
                <w:szCs w:val="16"/>
              </w:rPr>
            </w:pPr>
            <w:r w:rsidRPr="00A06AD5">
              <w:rPr>
                <w:rFonts w:cs="Arial"/>
                <w:b/>
                <w:sz w:val="16"/>
                <w:szCs w:val="16"/>
              </w:rPr>
              <w:t>Alberta Innovates Investment Disbursement</w:t>
            </w:r>
            <w:r w:rsidR="00E073F1">
              <w:rPr>
                <w:rFonts w:cs="Arial"/>
                <w:b/>
                <w:sz w:val="16"/>
                <w:szCs w:val="16"/>
              </w:rPr>
              <w:t xml:space="preserve"> by Milestone</w:t>
            </w:r>
          </w:p>
        </w:tc>
        <w:tc>
          <w:tcPr>
            <w:tcW w:w="1535" w:type="pct"/>
            <w:gridSpan w:val="4"/>
            <w:vAlign w:val="center"/>
            <w:hideMark/>
          </w:tcPr>
          <w:p w:rsidR="00AD5D2C" w:rsidRPr="00E073F1" w:rsidRDefault="00AD5D2C" w:rsidP="00DF3618">
            <w:pPr>
              <w:tabs>
                <w:tab w:val="left" w:leader="dot" w:pos="9000"/>
                <w:tab w:val="right" w:pos="9360"/>
              </w:tabs>
              <w:suppressAutoHyphens/>
              <w:ind w:right="-107"/>
              <w:jc w:val="center"/>
              <w:rPr>
                <w:rFonts w:eastAsia="Times New Roman" w:cs="Arial"/>
                <w:b/>
              </w:rPr>
            </w:pPr>
            <w:r w:rsidRPr="00E073F1">
              <w:rPr>
                <w:rFonts w:cs="Arial"/>
                <w:b/>
              </w:rPr>
              <w:t>Alberta Innovates Investment Disbursement</w:t>
            </w:r>
            <w:r w:rsidR="00E073F1" w:rsidRPr="00E073F1">
              <w:rPr>
                <w:rFonts w:cs="Arial"/>
                <w:b/>
              </w:rPr>
              <w:t xml:space="preserve"> by Payee</w:t>
            </w:r>
          </w:p>
        </w:tc>
        <w:tc>
          <w:tcPr>
            <w:tcW w:w="251" w:type="pct"/>
            <w:vMerge w:val="restart"/>
            <w:vAlign w:val="center"/>
          </w:tcPr>
          <w:p w:rsidR="00AD5D2C" w:rsidRPr="00A06AD5" w:rsidRDefault="00AD5D2C" w:rsidP="00DF3618">
            <w:pPr>
              <w:tabs>
                <w:tab w:val="left" w:leader="dot" w:pos="9000"/>
                <w:tab w:val="right" w:pos="9360"/>
              </w:tabs>
              <w:suppressAutoHyphens/>
              <w:ind w:right="-107"/>
              <w:jc w:val="center"/>
              <w:rPr>
                <w:rFonts w:eastAsia="Times New Roman" w:cs="Arial"/>
                <w:b/>
                <w:sz w:val="16"/>
                <w:szCs w:val="16"/>
              </w:rPr>
            </w:pPr>
            <w:r w:rsidRPr="00A06AD5">
              <w:rPr>
                <w:rFonts w:cs="Arial"/>
                <w:b/>
                <w:sz w:val="16"/>
                <w:szCs w:val="16"/>
              </w:rPr>
              <w:t>Progress or Final Report Due Date</w:t>
            </w:r>
            <w:r>
              <w:rPr>
                <w:rFonts w:cs="Arial"/>
                <w:b/>
                <w:sz w:val="16"/>
                <w:szCs w:val="16"/>
                <w:vertAlign w:val="superscript"/>
              </w:rPr>
              <w:t>(3</w:t>
            </w:r>
            <w:r w:rsidRPr="00A06AD5">
              <w:rPr>
                <w:rFonts w:cs="Arial"/>
                <w:b/>
                <w:sz w:val="16"/>
                <w:szCs w:val="16"/>
                <w:vertAlign w:val="superscript"/>
              </w:rPr>
              <w:t>)</w:t>
            </w:r>
          </w:p>
        </w:tc>
        <w:tc>
          <w:tcPr>
            <w:tcW w:w="275" w:type="pct"/>
            <w:vMerge w:val="restart"/>
            <w:vAlign w:val="center"/>
          </w:tcPr>
          <w:p w:rsidR="00AD5D2C" w:rsidRPr="00A06AD5" w:rsidRDefault="00AD5D2C" w:rsidP="00DF3618">
            <w:pPr>
              <w:ind w:right="74"/>
              <w:jc w:val="center"/>
              <w:rPr>
                <w:rFonts w:eastAsia="Times New Roman" w:cs="Arial"/>
                <w:b/>
                <w:sz w:val="16"/>
                <w:szCs w:val="16"/>
              </w:rPr>
            </w:pPr>
            <w:r>
              <w:rPr>
                <w:rFonts w:cs="Arial"/>
                <w:b/>
                <w:sz w:val="16"/>
                <w:szCs w:val="16"/>
              </w:rPr>
              <w:t xml:space="preserve">Expected </w:t>
            </w:r>
            <w:r w:rsidRPr="00A06AD5">
              <w:rPr>
                <w:rFonts w:cs="Arial"/>
                <w:b/>
                <w:sz w:val="16"/>
                <w:szCs w:val="16"/>
              </w:rPr>
              <w:t>Payment Date by Alberta Innovates</w:t>
            </w:r>
            <w:r w:rsidRPr="00CD3BF5">
              <w:rPr>
                <w:rFonts w:cs="Arial"/>
                <w:b/>
                <w:sz w:val="16"/>
                <w:szCs w:val="16"/>
                <w:vertAlign w:val="superscript"/>
              </w:rPr>
              <w:t>(</w:t>
            </w:r>
            <w:r>
              <w:rPr>
                <w:rFonts w:cs="Arial"/>
                <w:b/>
                <w:sz w:val="16"/>
                <w:szCs w:val="16"/>
                <w:vertAlign w:val="superscript"/>
              </w:rPr>
              <w:t>4)</w:t>
            </w:r>
          </w:p>
        </w:tc>
      </w:tr>
      <w:tr w:rsidR="000B28FA" w:rsidRPr="00A06AD5" w:rsidTr="00DF3618">
        <w:trPr>
          <w:trHeight w:val="426"/>
        </w:trPr>
        <w:tc>
          <w:tcPr>
            <w:tcW w:w="224" w:type="pct"/>
            <w:vMerge/>
            <w:vAlign w:val="center"/>
          </w:tcPr>
          <w:p w:rsidR="000B28FA" w:rsidRPr="00A06AD5" w:rsidRDefault="000B28FA" w:rsidP="00DF3618">
            <w:pPr>
              <w:ind w:left="-90" w:right="-95"/>
              <w:jc w:val="center"/>
              <w:rPr>
                <w:rFonts w:cs="Arial"/>
                <w:b/>
                <w:sz w:val="16"/>
                <w:szCs w:val="16"/>
              </w:rPr>
            </w:pPr>
          </w:p>
        </w:tc>
        <w:tc>
          <w:tcPr>
            <w:tcW w:w="1564" w:type="pct"/>
            <w:vMerge/>
            <w:vAlign w:val="center"/>
          </w:tcPr>
          <w:p w:rsidR="000B28FA" w:rsidRPr="00A06AD5" w:rsidRDefault="000B28FA" w:rsidP="00DF3618">
            <w:pPr>
              <w:jc w:val="center"/>
              <w:rPr>
                <w:rFonts w:cs="Arial"/>
                <w:b/>
                <w:sz w:val="16"/>
                <w:szCs w:val="16"/>
              </w:rPr>
            </w:pPr>
          </w:p>
        </w:tc>
        <w:tc>
          <w:tcPr>
            <w:tcW w:w="265" w:type="pct"/>
            <w:vMerge/>
            <w:vAlign w:val="center"/>
          </w:tcPr>
          <w:p w:rsidR="000B28FA" w:rsidRPr="00A06AD5" w:rsidRDefault="000B28FA" w:rsidP="00DF3618">
            <w:pPr>
              <w:tabs>
                <w:tab w:val="left" w:leader="dot" w:pos="9000"/>
                <w:tab w:val="right" w:pos="9360"/>
              </w:tabs>
              <w:suppressAutoHyphens/>
              <w:ind w:left="-151" w:right="-63"/>
              <w:jc w:val="center"/>
              <w:rPr>
                <w:rFonts w:cs="Arial"/>
                <w:b/>
                <w:sz w:val="16"/>
                <w:szCs w:val="16"/>
              </w:rPr>
            </w:pPr>
          </w:p>
        </w:tc>
        <w:tc>
          <w:tcPr>
            <w:tcW w:w="276" w:type="pct"/>
            <w:vMerge/>
            <w:vAlign w:val="center"/>
          </w:tcPr>
          <w:p w:rsidR="000B28FA" w:rsidRPr="00A06AD5" w:rsidRDefault="000B28FA" w:rsidP="00DF3618">
            <w:pPr>
              <w:tabs>
                <w:tab w:val="left" w:leader="dot" w:pos="9000"/>
                <w:tab w:val="right" w:pos="9360"/>
              </w:tabs>
              <w:suppressAutoHyphens/>
              <w:ind w:left="-151" w:right="-63"/>
              <w:jc w:val="center"/>
              <w:rPr>
                <w:rFonts w:cs="Arial"/>
                <w:b/>
                <w:sz w:val="16"/>
                <w:szCs w:val="16"/>
              </w:rPr>
            </w:pPr>
          </w:p>
        </w:tc>
        <w:tc>
          <w:tcPr>
            <w:tcW w:w="296" w:type="pct"/>
            <w:vMerge/>
            <w:vAlign w:val="center"/>
          </w:tcPr>
          <w:p w:rsidR="000B28FA" w:rsidRPr="00A06AD5" w:rsidRDefault="000B28FA" w:rsidP="00DF3618">
            <w:pPr>
              <w:tabs>
                <w:tab w:val="left" w:leader="dot" w:pos="9000"/>
                <w:tab w:val="right" w:pos="9360"/>
              </w:tabs>
              <w:suppressAutoHyphens/>
              <w:ind w:left="-80" w:right="-63"/>
              <w:jc w:val="center"/>
              <w:rPr>
                <w:rFonts w:cs="Arial"/>
                <w:b/>
                <w:sz w:val="16"/>
                <w:szCs w:val="16"/>
              </w:rPr>
            </w:pPr>
          </w:p>
        </w:tc>
        <w:tc>
          <w:tcPr>
            <w:tcW w:w="314" w:type="pct"/>
            <w:vMerge/>
            <w:vAlign w:val="center"/>
          </w:tcPr>
          <w:p w:rsidR="000B28FA" w:rsidRPr="00A06AD5" w:rsidRDefault="000B28FA" w:rsidP="00DF3618">
            <w:pPr>
              <w:tabs>
                <w:tab w:val="left" w:leader="dot" w:pos="9000"/>
                <w:tab w:val="right" w:pos="9360"/>
              </w:tabs>
              <w:suppressAutoHyphens/>
              <w:ind w:left="-80" w:right="-63"/>
              <w:jc w:val="center"/>
              <w:rPr>
                <w:rFonts w:cs="Arial"/>
                <w:b/>
                <w:sz w:val="16"/>
                <w:szCs w:val="16"/>
              </w:rPr>
            </w:pPr>
          </w:p>
        </w:tc>
        <w:tc>
          <w:tcPr>
            <w:tcW w:w="383" w:type="pct"/>
            <w:vAlign w:val="center"/>
          </w:tcPr>
          <w:p w:rsidR="000B28FA" w:rsidRPr="00A06AD5" w:rsidRDefault="000B28FA" w:rsidP="00DF3618">
            <w:pPr>
              <w:spacing w:line="240" w:lineRule="auto"/>
              <w:ind w:right="74"/>
              <w:jc w:val="center"/>
              <w:rPr>
                <w:rFonts w:cs="Arial"/>
                <w:b/>
                <w:sz w:val="16"/>
                <w:szCs w:val="16"/>
              </w:rPr>
            </w:pPr>
            <w:r w:rsidRPr="00A06AD5">
              <w:rPr>
                <w:rFonts w:cs="Arial"/>
                <w:b/>
                <w:sz w:val="16"/>
                <w:szCs w:val="16"/>
              </w:rPr>
              <w:t>Applicant</w:t>
            </w:r>
          </w:p>
        </w:tc>
        <w:tc>
          <w:tcPr>
            <w:tcW w:w="383" w:type="pct"/>
            <w:vAlign w:val="center"/>
          </w:tcPr>
          <w:p w:rsidR="000B28FA" w:rsidRPr="00A06AD5" w:rsidRDefault="000B28FA" w:rsidP="00DF3618">
            <w:pPr>
              <w:spacing w:line="240" w:lineRule="auto"/>
              <w:ind w:right="74"/>
              <w:jc w:val="center"/>
              <w:rPr>
                <w:rFonts w:cs="Arial"/>
                <w:b/>
                <w:sz w:val="16"/>
                <w:szCs w:val="16"/>
              </w:rPr>
            </w:pPr>
            <w:r w:rsidRPr="00A06AD5">
              <w:rPr>
                <w:rFonts w:cs="Arial"/>
                <w:b/>
                <w:sz w:val="16"/>
                <w:szCs w:val="16"/>
              </w:rPr>
              <w:t>1st Project Partner</w:t>
            </w:r>
          </w:p>
          <w:p w:rsidR="000B28FA" w:rsidRPr="00A06AD5" w:rsidRDefault="000B28FA" w:rsidP="00DF3618">
            <w:pPr>
              <w:spacing w:line="240" w:lineRule="auto"/>
              <w:ind w:right="74"/>
              <w:jc w:val="center"/>
              <w:rPr>
                <w:rFonts w:cs="Arial"/>
                <w:b/>
                <w:sz w:val="16"/>
                <w:szCs w:val="16"/>
              </w:rPr>
            </w:pPr>
            <w:r w:rsidRPr="00A06AD5">
              <w:rPr>
                <w:rFonts w:cs="Arial"/>
                <w:b/>
                <w:sz w:val="16"/>
                <w:szCs w:val="16"/>
              </w:rPr>
              <w:t>Name:</w:t>
            </w:r>
          </w:p>
          <w:p w:rsidR="000B28FA" w:rsidRPr="00A06AD5" w:rsidRDefault="000B28FA" w:rsidP="00DF3618">
            <w:pPr>
              <w:spacing w:line="240" w:lineRule="auto"/>
              <w:ind w:right="74"/>
              <w:jc w:val="center"/>
              <w:rPr>
                <w:rFonts w:cs="Arial"/>
                <w:b/>
                <w:sz w:val="16"/>
                <w:szCs w:val="16"/>
              </w:rPr>
            </w:pPr>
            <w:r w:rsidRPr="00A06AD5">
              <w:rPr>
                <w:rFonts w:eastAsia="Times New Roman" w:cs="Arial"/>
                <w:color w:val="000000"/>
                <w:sz w:val="16"/>
                <w:szCs w:val="16"/>
                <w:bdr w:val="single" w:sz="4" w:space="0" w:color="auto"/>
              </w:rPr>
              <w:fldChar w:fldCharType="begin">
                <w:ffData>
                  <w:name w:val=""/>
                  <w:enabled/>
                  <w:calcOnExit w:val="0"/>
                  <w:textInput>
                    <w:default w:val="Project Partner Name"/>
                    <w:maxLength w:val="250"/>
                  </w:textInput>
                </w:ffData>
              </w:fldChar>
            </w:r>
            <w:r w:rsidRPr="00A06AD5">
              <w:rPr>
                <w:rFonts w:eastAsia="Times New Roman" w:cs="Arial"/>
                <w:color w:val="000000"/>
                <w:sz w:val="16"/>
                <w:szCs w:val="16"/>
                <w:bdr w:val="single" w:sz="4" w:space="0" w:color="auto"/>
              </w:rPr>
              <w:instrText xml:space="preserve"> FORMTEXT </w:instrText>
            </w:r>
            <w:r w:rsidRPr="00A06AD5">
              <w:rPr>
                <w:rFonts w:eastAsia="Times New Roman" w:cs="Arial"/>
                <w:color w:val="000000"/>
                <w:sz w:val="16"/>
                <w:szCs w:val="16"/>
                <w:bdr w:val="single" w:sz="4" w:space="0" w:color="auto"/>
              </w:rPr>
            </w:r>
            <w:r w:rsidRPr="00A06AD5">
              <w:rPr>
                <w:rFonts w:eastAsia="Times New Roman" w:cs="Arial"/>
                <w:color w:val="000000"/>
                <w:sz w:val="16"/>
                <w:szCs w:val="16"/>
                <w:bdr w:val="single" w:sz="4" w:space="0" w:color="auto"/>
              </w:rPr>
              <w:fldChar w:fldCharType="separate"/>
            </w:r>
            <w:bookmarkStart w:id="0" w:name="_GoBack"/>
            <w:r w:rsidRPr="00A06AD5">
              <w:rPr>
                <w:rFonts w:eastAsia="Times New Roman" w:cs="Arial"/>
                <w:noProof/>
                <w:color w:val="000000"/>
                <w:sz w:val="16"/>
                <w:szCs w:val="16"/>
                <w:bdr w:val="single" w:sz="4" w:space="0" w:color="auto"/>
              </w:rPr>
              <w:t>Project Partner Name</w:t>
            </w:r>
            <w:bookmarkEnd w:id="0"/>
            <w:r w:rsidRPr="00A06AD5">
              <w:rPr>
                <w:rFonts w:eastAsia="Times New Roman" w:cs="Arial"/>
                <w:color w:val="000000"/>
                <w:sz w:val="16"/>
                <w:szCs w:val="16"/>
                <w:bdr w:val="single" w:sz="4" w:space="0" w:color="auto"/>
              </w:rPr>
              <w:fldChar w:fldCharType="end"/>
            </w:r>
          </w:p>
        </w:tc>
        <w:tc>
          <w:tcPr>
            <w:tcW w:w="385" w:type="pct"/>
            <w:vAlign w:val="center"/>
          </w:tcPr>
          <w:p w:rsidR="000B28FA" w:rsidRPr="00A06AD5" w:rsidRDefault="000B28FA" w:rsidP="00DF3618">
            <w:pPr>
              <w:spacing w:line="240" w:lineRule="auto"/>
              <w:ind w:right="74"/>
              <w:jc w:val="center"/>
              <w:rPr>
                <w:rFonts w:cs="Arial"/>
                <w:b/>
                <w:sz w:val="16"/>
                <w:szCs w:val="16"/>
              </w:rPr>
            </w:pPr>
            <w:r w:rsidRPr="00A06AD5">
              <w:rPr>
                <w:rFonts w:cs="Arial"/>
                <w:b/>
                <w:sz w:val="16"/>
                <w:szCs w:val="16"/>
              </w:rPr>
              <w:t>2nd Project Partner</w:t>
            </w:r>
          </w:p>
          <w:p w:rsidR="000B28FA" w:rsidRPr="00A06AD5" w:rsidRDefault="000B28FA" w:rsidP="00DF3618">
            <w:pPr>
              <w:spacing w:line="240" w:lineRule="auto"/>
              <w:ind w:right="74"/>
              <w:jc w:val="center"/>
              <w:rPr>
                <w:rFonts w:cs="Arial"/>
                <w:b/>
                <w:sz w:val="16"/>
                <w:szCs w:val="16"/>
              </w:rPr>
            </w:pPr>
            <w:r w:rsidRPr="00A06AD5">
              <w:rPr>
                <w:rFonts w:cs="Arial"/>
                <w:b/>
                <w:sz w:val="16"/>
                <w:szCs w:val="16"/>
              </w:rPr>
              <w:t>Name:</w:t>
            </w:r>
          </w:p>
          <w:p w:rsidR="000B28FA" w:rsidRPr="00A06AD5" w:rsidRDefault="000B28FA" w:rsidP="00DF3618">
            <w:pPr>
              <w:spacing w:line="240" w:lineRule="auto"/>
              <w:ind w:right="74"/>
              <w:jc w:val="center"/>
              <w:rPr>
                <w:rFonts w:cs="Arial"/>
                <w:b/>
                <w:sz w:val="16"/>
                <w:szCs w:val="16"/>
              </w:rPr>
            </w:pPr>
            <w:r w:rsidRPr="00A06AD5">
              <w:rPr>
                <w:rFonts w:eastAsia="Times New Roman" w:cs="Arial"/>
                <w:color w:val="000000"/>
                <w:sz w:val="16"/>
                <w:szCs w:val="16"/>
                <w:bdr w:val="single" w:sz="4" w:space="0" w:color="auto"/>
              </w:rPr>
              <w:fldChar w:fldCharType="begin">
                <w:ffData>
                  <w:name w:val=""/>
                  <w:enabled/>
                  <w:calcOnExit w:val="0"/>
                  <w:textInput>
                    <w:default w:val="Project Partner Name"/>
                    <w:maxLength w:val="250"/>
                  </w:textInput>
                </w:ffData>
              </w:fldChar>
            </w:r>
            <w:r w:rsidRPr="00A06AD5">
              <w:rPr>
                <w:rFonts w:eastAsia="Times New Roman" w:cs="Arial"/>
                <w:color w:val="000000"/>
                <w:sz w:val="16"/>
                <w:szCs w:val="16"/>
                <w:bdr w:val="single" w:sz="4" w:space="0" w:color="auto"/>
              </w:rPr>
              <w:instrText xml:space="preserve"> FORMTEXT </w:instrText>
            </w:r>
            <w:r w:rsidRPr="00A06AD5">
              <w:rPr>
                <w:rFonts w:eastAsia="Times New Roman" w:cs="Arial"/>
                <w:color w:val="000000"/>
                <w:sz w:val="16"/>
                <w:szCs w:val="16"/>
                <w:bdr w:val="single" w:sz="4" w:space="0" w:color="auto"/>
              </w:rPr>
            </w:r>
            <w:r w:rsidRPr="00A06AD5">
              <w:rPr>
                <w:rFonts w:eastAsia="Times New Roman" w:cs="Arial"/>
                <w:color w:val="000000"/>
                <w:sz w:val="16"/>
                <w:szCs w:val="16"/>
                <w:bdr w:val="single" w:sz="4" w:space="0" w:color="auto"/>
              </w:rPr>
              <w:fldChar w:fldCharType="separate"/>
            </w:r>
            <w:r w:rsidRPr="00A06AD5">
              <w:rPr>
                <w:rFonts w:eastAsia="Times New Roman" w:cs="Arial"/>
                <w:noProof/>
                <w:color w:val="000000"/>
                <w:sz w:val="16"/>
                <w:szCs w:val="16"/>
                <w:bdr w:val="single" w:sz="4" w:space="0" w:color="auto"/>
              </w:rPr>
              <w:t>Project Partner Name</w:t>
            </w:r>
            <w:r w:rsidRPr="00A06AD5">
              <w:rPr>
                <w:rFonts w:eastAsia="Times New Roman" w:cs="Arial"/>
                <w:color w:val="000000"/>
                <w:sz w:val="16"/>
                <w:szCs w:val="16"/>
                <w:bdr w:val="single" w:sz="4" w:space="0" w:color="auto"/>
              </w:rPr>
              <w:fldChar w:fldCharType="end"/>
            </w:r>
          </w:p>
        </w:tc>
        <w:tc>
          <w:tcPr>
            <w:tcW w:w="384" w:type="pct"/>
            <w:vAlign w:val="center"/>
          </w:tcPr>
          <w:p w:rsidR="000B28FA" w:rsidRPr="00A06AD5" w:rsidRDefault="000B28FA" w:rsidP="00DF3618">
            <w:pPr>
              <w:spacing w:line="240" w:lineRule="auto"/>
              <w:ind w:right="74"/>
              <w:jc w:val="center"/>
              <w:rPr>
                <w:rFonts w:cs="Arial"/>
                <w:b/>
                <w:sz w:val="16"/>
                <w:szCs w:val="16"/>
              </w:rPr>
            </w:pPr>
            <w:r w:rsidRPr="00A06AD5">
              <w:rPr>
                <w:rFonts w:cs="Arial"/>
                <w:b/>
                <w:sz w:val="16"/>
                <w:szCs w:val="16"/>
              </w:rPr>
              <w:t>3rd Project Partner</w:t>
            </w:r>
          </w:p>
          <w:p w:rsidR="000B28FA" w:rsidRPr="00A06AD5" w:rsidRDefault="000B28FA" w:rsidP="00DF3618">
            <w:pPr>
              <w:spacing w:line="240" w:lineRule="auto"/>
              <w:ind w:right="74"/>
              <w:jc w:val="center"/>
              <w:rPr>
                <w:rFonts w:cs="Arial"/>
                <w:b/>
                <w:sz w:val="16"/>
                <w:szCs w:val="16"/>
              </w:rPr>
            </w:pPr>
            <w:r w:rsidRPr="00A06AD5">
              <w:rPr>
                <w:rFonts w:cs="Arial"/>
                <w:b/>
                <w:sz w:val="16"/>
                <w:szCs w:val="16"/>
              </w:rPr>
              <w:t>Name:</w:t>
            </w:r>
          </w:p>
          <w:p w:rsidR="000B28FA" w:rsidRPr="00A06AD5" w:rsidRDefault="000B28FA" w:rsidP="00DF3618">
            <w:pPr>
              <w:spacing w:line="240" w:lineRule="auto"/>
              <w:ind w:right="74"/>
              <w:jc w:val="center"/>
              <w:rPr>
                <w:rFonts w:cs="Arial"/>
                <w:b/>
                <w:sz w:val="16"/>
                <w:szCs w:val="16"/>
              </w:rPr>
            </w:pPr>
            <w:r w:rsidRPr="00A06AD5">
              <w:rPr>
                <w:rFonts w:eastAsia="Times New Roman" w:cs="Arial"/>
                <w:color w:val="000000"/>
                <w:sz w:val="16"/>
                <w:szCs w:val="16"/>
                <w:bdr w:val="single" w:sz="4" w:space="0" w:color="auto"/>
              </w:rPr>
              <w:fldChar w:fldCharType="begin">
                <w:ffData>
                  <w:name w:val=""/>
                  <w:enabled/>
                  <w:calcOnExit w:val="0"/>
                  <w:textInput>
                    <w:default w:val="Project Partner Name"/>
                    <w:maxLength w:val="250"/>
                  </w:textInput>
                </w:ffData>
              </w:fldChar>
            </w:r>
            <w:r w:rsidRPr="00A06AD5">
              <w:rPr>
                <w:rFonts w:eastAsia="Times New Roman" w:cs="Arial"/>
                <w:color w:val="000000"/>
                <w:sz w:val="16"/>
                <w:szCs w:val="16"/>
                <w:bdr w:val="single" w:sz="4" w:space="0" w:color="auto"/>
              </w:rPr>
              <w:instrText xml:space="preserve"> FORMTEXT </w:instrText>
            </w:r>
            <w:r w:rsidRPr="00A06AD5">
              <w:rPr>
                <w:rFonts w:eastAsia="Times New Roman" w:cs="Arial"/>
                <w:color w:val="000000"/>
                <w:sz w:val="16"/>
                <w:szCs w:val="16"/>
                <w:bdr w:val="single" w:sz="4" w:space="0" w:color="auto"/>
              </w:rPr>
            </w:r>
            <w:r w:rsidRPr="00A06AD5">
              <w:rPr>
                <w:rFonts w:eastAsia="Times New Roman" w:cs="Arial"/>
                <w:color w:val="000000"/>
                <w:sz w:val="16"/>
                <w:szCs w:val="16"/>
                <w:bdr w:val="single" w:sz="4" w:space="0" w:color="auto"/>
              </w:rPr>
              <w:fldChar w:fldCharType="separate"/>
            </w:r>
            <w:r w:rsidRPr="00A06AD5">
              <w:rPr>
                <w:rFonts w:eastAsia="Times New Roman" w:cs="Arial"/>
                <w:noProof/>
                <w:color w:val="000000"/>
                <w:sz w:val="16"/>
                <w:szCs w:val="16"/>
                <w:bdr w:val="single" w:sz="4" w:space="0" w:color="auto"/>
              </w:rPr>
              <w:t>Project Partner Name</w:t>
            </w:r>
            <w:r w:rsidRPr="00A06AD5">
              <w:rPr>
                <w:rFonts w:eastAsia="Times New Roman" w:cs="Arial"/>
                <w:color w:val="000000"/>
                <w:sz w:val="16"/>
                <w:szCs w:val="16"/>
                <w:bdr w:val="single" w:sz="4" w:space="0" w:color="auto"/>
              </w:rPr>
              <w:fldChar w:fldCharType="end"/>
            </w:r>
          </w:p>
        </w:tc>
        <w:tc>
          <w:tcPr>
            <w:tcW w:w="251" w:type="pct"/>
            <w:vMerge/>
            <w:vAlign w:val="center"/>
          </w:tcPr>
          <w:p w:rsidR="000B28FA" w:rsidRPr="00A06AD5" w:rsidRDefault="000B28FA" w:rsidP="00DF3618">
            <w:pPr>
              <w:tabs>
                <w:tab w:val="left" w:leader="dot" w:pos="9000"/>
                <w:tab w:val="right" w:pos="9360"/>
              </w:tabs>
              <w:suppressAutoHyphens/>
              <w:ind w:right="-107"/>
              <w:jc w:val="center"/>
              <w:rPr>
                <w:rFonts w:eastAsia="Times New Roman" w:cs="Arial"/>
                <w:sz w:val="16"/>
                <w:szCs w:val="16"/>
              </w:rPr>
            </w:pPr>
          </w:p>
        </w:tc>
        <w:tc>
          <w:tcPr>
            <w:tcW w:w="275" w:type="pct"/>
            <w:vMerge/>
            <w:vAlign w:val="center"/>
          </w:tcPr>
          <w:p w:rsidR="000B28FA" w:rsidRPr="00A06AD5" w:rsidRDefault="000B28FA" w:rsidP="00DF3618">
            <w:pPr>
              <w:ind w:right="74"/>
              <w:jc w:val="center"/>
              <w:rPr>
                <w:rFonts w:eastAsia="Times New Roman" w:cs="Arial"/>
                <w:b/>
                <w:sz w:val="16"/>
                <w:szCs w:val="16"/>
              </w:rPr>
            </w:pPr>
          </w:p>
        </w:tc>
      </w:tr>
      <w:tr w:rsidR="000B28FA" w:rsidRPr="00A06AD5" w:rsidTr="00DF3618">
        <w:tc>
          <w:tcPr>
            <w:tcW w:w="224" w:type="pct"/>
            <w:vAlign w:val="center"/>
            <w:hideMark/>
          </w:tcPr>
          <w:p w:rsidR="00650A79" w:rsidRPr="00A06AD5" w:rsidRDefault="00650A79" w:rsidP="00DF3618">
            <w:pPr>
              <w:tabs>
                <w:tab w:val="left" w:leader="dot" w:pos="9000"/>
                <w:tab w:val="right" w:pos="9360"/>
              </w:tabs>
              <w:suppressAutoHyphens/>
              <w:ind w:left="-90" w:right="-95"/>
              <w:jc w:val="center"/>
              <w:rPr>
                <w:rFonts w:eastAsia="Times New Roman" w:cs="Arial"/>
                <w:sz w:val="16"/>
                <w:szCs w:val="16"/>
              </w:rPr>
            </w:pPr>
            <w:r w:rsidRPr="00A06AD5">
              <w:rPr>
                <w:rFonts w:cs="Arial"/>
                <w:sz w:val="16"/>
                <w:szCs w:val="16"/>
              </w:rPr>
              <w:t>Milestone 1</w:t>
            </w:r>
          </w:p>
        </w:tc>
        <w:tc>
          <w:tcPr>
            <w:tcW w:w="1564" w:type="pct"/>
            <w:vAlign w:val="center"/>
            <w:hideMark/>
          </w:tcPr>
          <w:p w:rsidR="00650A79" w:rsidRPr="00A06AD5" w:rsidRDefault="00463EE7" w:rsidP="00DF3618">
            <w:pPr>
              <w:autoSpaceDE w:val="0"/>
              <w:autoSpaceDN w:val="0"/>
              <w:adjustRightInd w:val="0"/>
              <w:rPr>
                <w:rFonts w:eastAsia="Times New Roman" w:cs="Arial"/>
                <w:color w:val="000000"/>
                <w:sz w:val="16"/>
                <w:szCs w:val="16"/>
              </w:rPr>
            </w:pPr>
            <w:r>
              <w:rPr>
                <w:rFonts w:cs="Arial"/>
                <w:color w:val="000000"/>
                <w:sz w:val="16"/>
                <w:szCs w:val="16"/>
              </w:rPr>
              <w:fldChar w:fldCharType="begin">
                <w:ffData>
                  <w:name w:val="Text2"/>
                  <w:enabled/>
                  <w:calcOnExit w:val="0"/>
                  <w:textInput/>
                </w:ffData>
              </w:fldChar>
            </w:r>
            <w:bookmarkStart w:id="1" w:name="Text2"/>
            <w:r>
              <w:rPr>
                <w:rFonts w:cs="Arial"/>
                <w:color w:val="000000"/>
                <w:sz w:val="16"/>
                <w:szCs w:val="16"/>
              </w:rPr>
              <w:instrText xml:space="preserve"> FORMTEXT </w:instrText>
            </w:r>
            <w:r>
              <w:rPr>
                <w:rFonts w:cs="Arial"/>
                <w:color w:val="000000"/>
                <w:sz w:val="16"/>
                <w:szCs w:val="16"/>
              </w:rPr>
            </w:r>
            <w:r>
              <w:rPr>
                <w:rFonts w:cs="Arial"/>
                <w:color w:val="000000"/>
                <w:sz w:val="16"/>
                <w:szCs w:val="16"/>
              </w:rPr>
              <w:fldChar w:fldCharType="separate"/>
            </w:r>
            <w:r>
              <w:rPr>
                <w:rFonts w:cs="Arial"/>
                <w:noProof/>
                <w:color w:val="000000"/>
                <w:sz w:val="16"/>
                <w:szCs w:val="16"/>
              </w:rPr>
              <w:t> </w:t>
            </w:r>
            <w:r>
              <w:rPr>
                <w:rFonts w:cs="Arial"/>
                <w:noProof/>
                <w:color w:val="000000"/>
                <w:sz w:val="16"/>
                <w:szCs w:val="16"/>
              </w:rPr>
              <w:t> </w:t>
            </w:r>
            <w:r>
              <w:rPr>
                <w:rFonts w:cs="Arial"/>
                <w:noProof/>
                <w:color w:val="000000"/>
                <w:sz w:val="16"/>
                <w:szCs w:val="16"/>
              </w:rPr>
              <w:t> </w:t>
            </w:r>
            <w:r>
              <w:rPr>
                <w:rFonts w:cs="Arial"/>
                <w:noProof/>
                <w:color w:val="000000"/>
                <w:sz w:val="16"/>
                <w:szCs w:val="16"/>
              </w:rPr>
              <w:t> </w:t>
            </w:r>
            <w:r>
              <w:rPr>
                <w:rFonts w:cs="Arial"/>
                <w:noProof/>
                <w:color w:val="000000"/>
                <w:sz w:val="16"/>
                <w:szCs w:val="16"/>
              </w:rPr>
              <w:t> </w:t>
            </w:r>
            <w:r>
              <w:rPr>
                <w:rFonts w:cs="Arial"/>
                <w:color w:val="000000"/>
                <w:sz w:val="16"/>
                <w:szCs w:val="16"/>
              </w:rPr>
              <w:fldChar w:fldCharType="end"/>
            </w:r>
            <w:bookmarkEnd w:id="1"/>
          </w:p>
        </w:tc>
        <w:sdt>
          <w:sdtPr>
            <w:rPr>
              <w:rFonts w:eastAsia="Times New Roman" w:cs="Arial"/>
              <w:sz w:val="16"/>
              <w:szCs w:val="16"/>
            </w:rPr>
            <w:id w:val="24847255"/>
            <w:placeholder>
              <w:docPart w:val="DefaultPlaceholder_1082065160"/>
            </w:placeholder>
            <w:showingPlcHdr/>
            <w:date>
              <w:dateFormat w:val="dd/MM/yyyy"/>
              <w:lid w:val="en-CA"/>
              <w:storeMappedDataAs w:val="dateTime"/>
              <w:calendar w:val="gregorian"/>
            </w:date>
          </w:sdtPr>
          <w:sdtEndPr/>
          <w:sdtContent>
            <w:tc>
              <w:tcPr>
                <w:tcW w:w="265" w:type="pct"/>
                <w:vAlign w:val="center"/>
              </w:tcPr>
              <w:p w:rsidR="00650A79" w:rsidRPr="00A06AD5" w:rsidRDefault="00B732DE" w:rsidP="00DF3618">
                <w:pPr>
                  <w:ind w:left="-151" w:right="-63"/>
                  <w:jc w:val="center"/>
                  <w:rPr>
                    <w:rFonts w:eastAsia="Times New Roman" w:cs="Arial"/>
                    <w:sz w:val="16"/>
                    <w:szCs w:val="16"/>
                  </w:rPr>
                </w:pPr>
                <w:r w:rsidRPr="00B732DE">
                  <w:rPr>
                    <w:rStyle w:val="PlaceholderText"/>
                    <w:sz w:val="16"/>
                    <w:szCs w:val="16"/>
                  </w:rPr>
                  <w:t>Click here to enter a date.</w:t>
                </w:r>
              </w:p>
            </w:tc>
          </w:sdtContent>
        </w:sdt>
        <w:sdt>
          <w:sdtPr>
            <w:rPr>
              <w:rFonts w:eastAsia="Times New Roman" w:cs="Arial"/>
              <w:sz w:val="16"/>
              <w:szCs w:val="16"/>
            </w:rPr>
            <w:id w:val="-294913763"/>
            <w:placeholder>
              <w:docPart w:val="CF562E7E6521493DAD3B15998F6B0F3E"/>
            </w:placeholder>
            <w:showingPlcHdr/>
            <w:date>
              <w:dateFormat w:val="dd/MM/yyyy"/>
              <w:lid w:val="en-CA"/>
              <w:storeMappedDataAs w:val="dateTime"/>
              <w:calendar w:val="gregorian"/>
            </w:date>
          </w:sdtPr>
          <w:sdtEndPr/>
          <w:sdtContent>
            <w:tc>
              <w:tcPr>
                <w:tcW w:w="276" w:type="pct"/>
                <w:vAlign w:val="center"/>
              </w:tcPr>
              <w:p w:rsidR="00650A79" w:rsidRPr="00A06AD5" w:rsidRDefault="00B732DE" w:rsidP="00DF3618">
                <w:pPr>
                  <w:ind w:left="-151" w:right="-63"/>
                  <w:jc w:val="center"/>
                  <w:rPr>
                    <w:rFonts w:eastAsia="Times New Roman" w:cs="Arial"/>
                    <w:sz w:val="16"/>
                    <w:szCs w:val="16"/>
                  </w:rPr>
                </w:pPr>
                <w:r w:rsidRPr="00B732DE">
                  <w:rPr>
                    <w:rStyle w:val="PlaceholderText"/>
                    <w:sz w:val="16"/>
                    <w:szCs w:val="16"/>
                  </w:rPr>
                  <w:t>Click here to enter a date.</w:t>
                </w:r>
              </w:p>
            </w:tc>
          </w:sdtContent>
        </w:sdt>
        <w:tc>
          <w:tcPr>
            <w:tcW w:w="296" w:type="pct"/>
            <w:vAlign w:val="center"/>
            <w:hideMark/>
          </w:tcPr>
          <w:p w:rsidR="00650A79" w:rsidRPr="00A06AD5" w:rsidRDefault="00650A79" w:rsidP="00DF3618">
            <w:pPr>
              <w:autoSpaceDE w:val="0"/>
              <w:autoSpaceDN w:val="0"/>
              <w:adjustRightInd w:val="0"/>
              <w:ind w:left="-80" w:right="-63"/>
              <w:jc w:val="center"/>
              <w:rPr>
                <w:rFonts w:eastAsia="Times New Roman" w:cs="Arial"/>
                <w:color w:val="000000"/>
                <w:sz w:val="16"/>
                <w:szCs w:val="16"/>
              </w:rPr>
            </w:pPr>
            <w:r w:rsidRPr="00A06AD5">
              <w:rPr>
                <w:rFonts w:cs="Arial"/>
                <w:color w:val="000000"/>
                <w:sz w:val="16"/>
                <w:szCs w:val="16"/>
              </w:rPr>
              <w:t>$</w:t>
            </w:r>
            <w:r w:rsidRPr="00A06AD5">
              <w:rPr>
                <w:rFonts w:cs="Arial"/>
                <w:color w:val="000000"/>
                <w:sz w:val="16"/>
                <w:szCs w:val="16"/>
              </w:rPr>
              <w:fldChar w:fldCharType="begin">
                <w:ffData>
                  <w:name w:val="Text1"/>
                  <w:enabled/>
                  <w:calcOnExit w:val="0"/>
                  <w:textInput>
                    <w:type w:val="number"/>
                    <w:maxLength w:val="10"/>
                    <w:format w:val="#,##0"/>
                  </w:textInput>
                </w:ffData>
              </w:fldChar>
            </w:r>
            <w:r w:rsidRPr="00A06AD5">
              <w:rPr>
                <w:rFonts w:cs="Arial"/>
                <w:color w:val="000000"/>
                <w:sz w:val="16"/>
                <w:szCs w:val="16"/>
              </w:rPr>
              <w:instrText xml:space="preserve"> FORMTEXT </w:instrText>
            </w:r>
            <w:r w:rsidRPr="00A06AD5">
              <w:rPr>
                <w:rFonts w:cs="Arial"/>
                <w:color w:val="000000"/>
                <w:sz w:val="16"/>
                <w:szCs w:val="16"/>
              </w:rPr>
            </w:r>
            <w:r w:rsidRPr="00A06AD5">
              <w:rPr>
                <w:rFonts w:cs="Arial"/>
                <w:color w:val="000000"/>
                <w:sz w:val="16"/>
                <w:szCs w:val="16"/>
              </w:rPr>
              <w:fldChar w:fldCharType="separate"/>
            </w:r>
            <w:r w:rsidRPr="00A06AD5">
              <w:rPr>
                <w:rFonts w:cs="Arial"/>
                <w:noProof/>
                <w:color w:val="000000"/>
                <w:sz w:val="16"/>
                <w:szCs w:val="16"/>
              </w:rPr>
              <w:t> </w:t>
            </w:r>
            <w:r w:rsidRPr="00A06AD5">
              <w:rPr>
                <w:rFonts w:cs="Arial"/>
                <w:noProof/>
                <w:color w:val="000000"/>
                <w:sz w:val="16"/>
                <w:szCs w:val="16"/>
              </w:rPr>
              <w:t> </w:t>
            </w:r>
            <w:r w:rsidRPr="00A06AD5">
              <w:rPr>
                <w:rFonts w:cs="Arial"/>
                <w:noProof/>
                <w:color w:val="000000"/>
                <w:sz w:val="16"/>
                <w:szCs w:val="16"/>
              </w:rPr>
              <w:t> </w:t>
            </w:r>
            <w:r w:rsidRPr="00A06AD5">
              <w:rPr>
                <w:rFonts w:cs="Arial"/>
                <w:noProof/>
                <w:color w:val="000000"/>
                <w:sz w:val="16"/>
                <w:szCs w:val="16"/>
              </w:rPr>
              <w:t> </w:t>
            </w:r>
            <w:r w:rsidRPr="00A06AD5">
              <w:rPr>
                <w:rFonts w:cs="Arial"/>
                <w:noProof/>
                <w:color w:val="000000"/>
                <w:sz w:val="16"/>
                <w:szCs w:val="16"/>
              </w:rPr>
              <w:t> </w:t>
            </w:r>
            <w:r w:rsidRPr="00A06AD5">
              <w:rPr>
                <w:rFonts w:cs="Arial"/>
                <w:color w:val="000000"/>
                <w:sz w:val="16"/>
                <w:szCs w:val="16"/>
              </w:rPr>
              <w:fldChar w:fldCharType="end"/>
            </w:r>
          </w:p>
        </w:tc>
        <w:tc>
          <w:tcPr>
            <w:tcW w:w="314" w:type="pct"/>
            <w:vAlign w:val="center"/>
          </w:tcPr>
          <w:p w:rsidR="00650A79" w:rsidRPr="00A06AD5" w:rsidRDefault="00650A79" w:rsidP="00DF3618">
            <w:pPr>
              <w:ind w:left="-80" w:right="-63"/>
              <w:jc w:val="center"/>
              <w:rPr>
                <w:rStyle w:val="Style1"/>
                <w:rFonts w:ascii="Arial" w:hAnsi="Arial" w:cs="Arial"/>
                <w:szCs w:val="16"/>
              </w:rPr>
            </w:pPr>
            <w:r w:rsidRPr="00A06AD5">
              <w:rPr>
                <w:rFonts w:cs="Arial"/>
                <w:b/>
                <w:color w:val="000000"/>
                <w:sz w:val="16"/>
                <w:szCs w:val="16"/>
              </w:rPr>
              <w:t>$</w:t>
            </w:r>
            <w:r w:rsidRPr="00A06AD5">
              <w:rPr>
                <w:rFonts w:cs="Arial"/>
                <w:color w:val="000000"/>
                <w:sz w:val="16"/>
                <w:szCs w:val="16"/>
              </w:rPr>
              <w:fldChar w:fldCharType="begin">
                <w:ffData>
                  <w:name w:val=""/>
                  <w:enabled/>
                  <w:calcOnExit w:val="0"/>
                  <w:textInput>
                    <w:type w:val="number"/>
                    <w:maxLength w:val="10"/>
                    <w:format w:val="#,##0"/>
                  </w:textInput>
                </w:ffData>
              </w:fldChar>
            </w:r>
            <w:r w:rsidRPr="00A06AD5">
              <w:rPr>
                <w:rFonts w:cs="Arial"/>
                <w:color w:val="000000"/>
                <w:sz w:val="16"/>
                <w:szCs w:val="16"/>
              </w:rPr>
              <w:instrText xml:space="preserve"> FORMTEXT </w:instrText>
            </w:r>
            <w:r w:rsidRPr="00A06AD5">
              <w:rPr>
                <w:rFonts w:cs="Arial"/>
                <w:color w:val="000000"/>
                <w:sz w:val="16"/>
                <w:szCs w:val="16"/>
              </w:rPr>
            </w:r>
            <w:r w:rsidRPr="00A06AD5">
              <w:rPr>
                <w:rFonts w:cs="Arial"/>
                <w:color w:val="000000"/>
                <w:sz w:val="16"/>
                <w:szCs w:val="16"/>
              </w:rPr>
              <w:fldChar w:fldCharType="separate"/>
            </w:r>
            <w:r w:rsidRPr="00A06AD5">
              <w:rPr>
                <w:rFonts w:cs="Arial"/>
                <w:noProof/>
                <w:color w:val="000000"/>
                <w:sz w:val="16"/>
                <w:szCs w:val="16"/>
              </w:rPr>
              <w:t> </w:t>
            </w:r>
            <w:r w:rsidRPr="00A06AD5">
              <w:rPr>
                <w:rFonts w:cs="Arial"/>
                <w:noProof/>
                <w:color w:val="000000"/>
                <w:sz w:val="16"/>
                <w:szCs w:val="16"/>
              </w:rPr>
              <w:t> </w:t>
            </w:r>
            <w:r w:rsidRPr="00A06AD5">
              <w:rPr>
                <w:rFonts w:cs="Arial"/>
                <w:noProof/>
                <w:color w:val="000000"/>
                <w:sz w:val="16"/>
                <w:szCs w:val="16"/>
              </w:rPr>
              <w:t> </w:t>
            </w:r>
            <w:r w:rsidRPr="00A06AD5">
              <w:rPr>
                <w:rFonts w:cs="Arial"/>
                <w:noProof/>
                <w:color w:val="000000"/>
                <w:sz w:val="16"/>
                <w:szCs w:val="16"/>
              </w:rPr>
              <w:t> </w:t>
            </w:r>
            <w:r w:rsidRPr="00A06AD5">
              <w:rPr>
                <w:rFonts w:cs="Arial"/>
                <w:noProof/>
                <w:color w:val="000000"/>
                <w:sz w:val="16"/>
                <w:szCs w:val="16"/>
              </w:rPr>
              <w:t> </w:t>
            </w:r>
            <w:r w:rsidRPr="00A06AD5">
              <w:rPr>
                <w:rFonts w:cs="Arial"/>
                <w:color w:val="000000"/>
                <w:sz w:val="16"/>
                <w:szCs w:val="16"/>
              </w:rPr>
              <w:fldChar w:fldCharType="end"/>
            </w:r>
          </w:p>
        </w:tc>
        <w:tc>
          <w:tcPr>
            <w:tcW w:w="383" w:type="pct"/>
            <w:vAlign w:val="center"/>
            <w:hideMark/>
          </w:tcPr>
          <w:p w:rsidR="00650A79" w:rsidRPr="00A06AD5" w:rsidRDefault="00650A79" w:rsidP="00DF3618">
            <w:pPr>
              <w:ind w:left="-101" w:right="-93"/>
              <w:jc w:val="center"/>
              <w:rPr>
                <w:rStyle w:val="Style1"/>
                <w:rFonts w:ascii="Arial" w:hAnsi="Arial" w:cs="Arial"/>
                <w:szCs w:val="16"/>
              </w:rPr>
            </w:pPr>
            <w:r w:rsidRPr="00A06AD5">
              <w:rPr>
                <w:rFonts w:cs="Arial"/>
                <w:b/>
                <w:color w:val="000000"/>
                <w:sz w:val="16"/>
                <w:szCs w:val="16"/>
              </w:rPr>
              <w:t>$</w:t>
            </w:r>
            <w:r w:rsidRPr="00A06AD5">
              <w:rPr>
                <w:rFonts w:cs="Arial"/>
                <w:color w:val="000000"/>
                <w:sz w:val="16"/>
                <w:szCs w:val="16"/>
              </w:rPr>
              <w:fldChar w:fldCharType="begin">
                <w:ffData>
                  <w:name w:val=""/>
                  <w:enabled/>
                  <w:calcOnExit w:val="0"/>
                  <w:textInput>
                    <w:type w:val="number"/>
                    <w:maxLength w:val="10"/>
                    <w:format w:val="#,##0"/>
                  </w:textInput>
                </w:ffData>
              </w:fldChar>
            </w:r>
            <w:r w:rsidRPr="00A06AD5">
              <w:rPr>
                <w:rFonts w:cs="Arial"/>
                <w:color w:val="000000"/>
                <w:sz w:val="16"/>
                <w:szCs w:val="16"/>
              </w:rPr>
              <w:instrText xml:space="preserve"> FORMTEXT </w:instrText>
            </w:r>
            <w:r w:rsidRPr="00A06AD5">
              <w:rPr>
                <w:rFonts w:cs="Arial"/>
                <w:color w:val="000000"/>
                <w:sz w:val="16"/>
                <w:szCs w:val="16"/>
              </w:rPr>
            </w:r>
            <w:r w:rsidRPr="00A06AD5">
              <w:rPr>
                <w:rFonts w:cs="Arial"/>
                <w:color w:val="000000"/>
                <w:sz w:val="16"/>
                <w:szCs w:val="16"/>
              </w:rPr>
              <w:fldChar w:fldCharType="separate"/>
            </w:r>
            <w:r w:rsidRPr="00A06AD5">
              <w:rPr>
                <w:rFonts w:cs="Arial"/>
                <w:noProof/>
                <w:color w:val="000000"/>
                <w:sz w:val="16"/>
                <w:szCs w:val="16"/>
              </w:rPr>
              <w:t> </w:t>
            </w:r>
            <w:r w:rsidRPr="00A06AD5">
              <w:rPr>
                <w:rFonts w:cs="Arial"/>
                <w:noProof/>
                <w:color w:val="000000"/>
                <w:sz w:val="16"/>
                <w:szCs w:val="16"/>
              </w:rPr>
              <w:t> </w:t>
            </w:r>
            <w:r w:rsidRPr="00A06AD5">
              <w:rPr>
                <w:rFonts w:cs="Arial"/>
                <w:noProof/>
                <w:color w:val="000000"/>
                <w:sz w:val="16"/>
                <w:szCs w:val="16"/>
              </w:rPr>
              <w:t> </w:t>
            </w:r>
            <w:r w:rsidRPr="00A06AD5">
              <w:rPr>
                <w:rFonts w:cs="Arial"/>
                <w:noProof/>
                <w:color w:val="000000"/>
                <w:sz w:val="16"/>
                <w:szCs w:val="16"/>
              </w:rPr>
              <w:t> </w:t>
            </w:r>
            <w:r w:rsidRPr="00A06AD5">
              <w:rPr>
                <w:rFonts w:cs="Arial"/>
                <w:noProof/>
                <w:color w:val="000000"/>
                <w:sz w:val="16"/>
                <w:szCs w:val="16"/>
              </w:rPr>
              <w:t> </w:t>
            </w:r>
            <w:r w:rsidRPr="00A06AD5">
              <w:rPr>
                <w:rFonts w:cs="Arial"/>
                <w:color w:val="000000"/>
                <w:sz w:val="16"/>
                <w:szCs w:val="16"/>
              </w:rPr>
              <w:fldChar w:fldCharType="end"/>
            </w:r>
          </w:p>
        </w:tc>
        <w:tc>
          <w:tcPr>
            <w:tcW w:w="383" w:type="pct"/>
            <w:vAlign w:val="center"/>
          </w:tcPr>
          <w:p w:rsidR="00650A79" w:rsidRPr="00A06AD5" w:rsidRDefault="00650A79" w:rsidP="00DF3618">
            <w:pPr>
              <w:ind w:left="-101" w:right="-93"/>
              <w:jc w:val="center"/>
              <w:rPr>
                <w:rStyle w:val="Style1"/>
                <w:rFonts w:ascii="Arial" w:hAnsi="Arial" w:cs="Arial"/>
                <w:szCs w:val="16"/>
              </w:rPr>
            </w:pPr>
            <w:r w:rsidRPr="00A06AD5">
              <w:rPr>
                <w:rFonts w:cs="Arial"/>
                <w:color w:val="000000"/>
                <w:sz w:val="16"/>
                <w:szCs w:val="16"/>
              </w:rPr>
              <w:t>$</w:t>
            </w:r>
            <w:r w:rsidRPr="00A06AD5">
              <w:rPr>
                <w:rFonts w:cs="Arial"/>
                <w:color w:val="000000"/>
                <w:sz w:val="16"/>
                <w:szCs w:val="16"/>
              </w:rPr>
              <w:fldChar w:fldCharType="begin">
                <w:ffData>
                  <w:name w:val="Text1"/>
                  <w:enabled/>
                  <w:calcOnExit w:val="0"/>
                  <w:textInput>
                    <w:type w:val="number"/>
                    <w:maxLength w:val="10"/>
                    <w:format w:val="#,##0"/>
                  </w:textInput>
                </w:ffData>
              </w:fldChar>
            </w:r>
            <w:r w:rsidRPr="00A06AD5">
              <w:rPr>
                <w:rFonts w:cs="Arial"/>
                <w:color w:val="000000"/>
                <w:sz w:val="16"/>
                <w:szCs w:val="16"/>
              </w:rPr>
              <w:instrText xml:space="preserve"> FORMTEXT </w:instrText>
            </w:r>
            <w:r w:rsidRPr="00A06AD5">
              <w:rPr>
                <w:rFonts w:cs="Arial"/>
                <w:color w:val="000000"/>
                <w:sz w:val="16"/>
                <w:szCs w:val="16"/>
              </w:rPr>
            </w:r>
            <w:r w:rsidRPr="00A06AD5">
              <w:rPr>
                <w:rFonts w:cs="Arial"/>
                <w:color w:val="000000"/>
                <w:sz w:val="16"/>
                <w:szCs w:val="16"/>
              </w:rPr>
              <w:fldChar w:fldCharType="separate"/>
            </w:r>
            <w:r w:rsidRPr="00A06AD5">
              <w:rPr>
                <w:rFonts w:cs="Arial"/>
                <w:noProof/>
                <w:color w:val="000000"/>
                <w:sz w:val="16"/>
                <w:szCs w:val="16"/>
              </w:rPr>
              <w:t> </w:t>
            </w:r>
            <w:r w:rsidRPr="00A06AD5">
              <w:rPr>
                <w:rFonts w:cs="Arial"/>
                <w:noProof/>
                <w:color w:val="000000"/>
                <w:sz w:val="16"/>
                <w:szCs w:val="16"/>
              </w:rPr>
              <w:t> </w:t>
            </w:r>
            <w:r w:rsidRPr="00A06AD5">
              <w:rPr>
                <w:rFonts w:cs="Arial"/>
                <w:noProof/>
                <w:color w:val="000000"/>
                <w:sz w:val="16"/>
                <w:szCs w:val="16"/>
              </w:rPr>
              <w:t> </w:t>
            </w:r>
            <w:r w:rsidRPr="00A06AD5">
              <w:rPr>
                <w:rFonts w:cs="Arial"/>
                <w:noProof/>
                <w:color w:val="000000"/>
                <w:sz w:val="16"/>
                <w:szCs w:val="16"/>
              </w:rPr>
              <w:t> </w:t>
            </w:r>
            <w:r w:rsidRPr="00A06AD5">
              <w:rPr>
                <w:rFonts w:cs="Arial"/>
                <w:noProof/>
                <w:color w:val="000000"/>
                <w:sz w:val="16"/>
                <w:szCs w:val="16"/>
              </w:rPr>
              <w:t> </w:t>
            </w:r>
            <w:r w:rsidRPr="00A06AD5">
              <w:rPr>
                <w:rFonts w:cs="Arial"/>
                <w:color w:val="000000"/>
                <w:sz w:val="16"/>
                <w:szCs w:val="16"/>
              </w:rPr>
              <w:fldChar w:fldCharType="end"/>
            </w:r>
          </w:p>
        </w:tc>
        <w:tc>
          <w:tcPr>
            <w:tcW w:w="385" w:type="pct"/>
            <w:vAlign w:val="center"/>
          </w:tcPr>
          <w:p w:rsidR="00650A79" w:rsidRPr="00A06AD5" w:rsidRDefault="00650A79" w:rsidP="00DF3618">
            <w:pPr>
              <w:ind w:left="-101" w:right="-93"/>
              <w:jc w:val="center"/>
              <w:rPr>
                <w:rStyle w:val="Style1"/>
                <w:rFonts w:ascii="Arial" w:hAnsi="Arial" w:cs="Arial"/>
                <w:szCs w:val="16"/>
              </w:rPr>
            </w:pPr>
            <w:r w:rsidRPr="00A06AD5">
              <w:rPr>
                <w:rFonts w:cs="Arial"/>
                <w:color w:val="000000"/>
                <w:sz w:val="16"/>
                <w:szCs w:val="16"/>
              </w:rPr>
              <w:t>$</w:t>
            </w:r>
            <w:r w:rsidRPr="00A06AD5">
              <w:rPr>
                <w:rFonts w:cs="Arial"/>
                <w:color w:val="000000"/>
                <w:sz w:val="16"/>
                <w:szCs w:val="16"/>
              </w:rPr>
              <w:fldChar w:fldCharType="begin">
                <w:ffData>
                  <w:name w:val="Text1"/>
                  <w:enabled/>
                  <w:calcOnExit w:val="0"/>
                  <w:textInput>
                    <w:type w:val="number"/>
                    <w:maxLength w:val="10"/>
                    <w:format w:val="#,##0"/>
                  </w:textInput>
                </w:ffData>
              </w:fldChar>
            </w:r>
            <w:r w:rsidRPr="00A06AD5">
              <w:rPr>
                <w:rFonts w:cs="Arial"/>
                <w:color w:val="000000"/>
                <w:sz w:val="16"/>
                <w:szCs w:val="16"/>
              </w:rPr>
              <w:instrText xml:space="preserve"> FORMTEXT </w:instrText>
            </w:r>
            <w:r w:rsidRPr="00A06AD5">
              <w:rPr>
                <w:rFonts w:cs="Arial"/>
                <w:color w:val="000000"/>
                <w:sz w:val="16"/>
                <w:szCs w:val="16"/>
              </w:rPr>
            </w:r>
            <w:r w:rsidRPr="00A06AD5">
              <w:rPr>
                <w:rFonts w:cs="Arial"/>
                <w:color w:val="000000"/>
                <w:sz w:val="16"/>
                <w:szCs w:val="16"/>
              </w:rPr>
              <w:fldChar w:fldCharType="separate"/>
            </w:r>
            <w:r w:rsidRPr="00A06AD5">
              <w:rPr>
                <w:rFonts w:cs="Arial"/>
                <w:noProof/>
                <w:color w:val="000000"/>
                <w:sz w:val="16"/>
                <w:szCs w:val="16"/>
              </w:rPr>
              <w:t> </w:t>
            </w:r>
            <w:r w:rsidRPr="00A06AD5">
              <w:rPr>
                <w:rFonts w:cs="Arial"/>
                <w:noProof/>
                <w:color w:val="000000"/>
                <w:sz w:val="16"/>
                <w:szCs w:val="16"/>
              </w:rPr>
              <w:t> </w:t>
            </w:r>
            <w:r w:rsidRPr="00A06AD5">
              <w:rPr>
                <w:rFonts w:cs="Arial"/>
                <w:noProof/>
                <w:color w:val="000000"/>
                <w:sz w:val="16"/>
                <w:szCs w:val="16"/>
              </w:rPr>
              <w:t> </w:t>
            </w:r>
            <w:r w:rsidRPr="00A06AD5">
              <w:rPr>
                <w:rFonts w:cs="Arial"/>
                <w:noProof/>
                <w:color w:val="000000"/>
                <w:sz w:val="16"/>
                <w:szCs w:val="16"/>
              </w:rPr>
              <w:t> </w:t>
            </w:r>
            <w:r w:rsidRPr="00A06AD5">
              <w:rPr>
                <w:rFonts w:cs="Arial"/>
                <w:noProof/>
                <w:color w:val="000000"/>
                <w:sz w:val="16"/>
                <w:szCs w:val="16"/>
              </w:rPr>
              <w:t> </w:t>
            </w:r>
            <w:r w:rsidRPr="00A06AD5">
              <w:rPr>
                <w:rFonts w:cs="Arial"/>
                <w:color w:val="000000"/>
                <w:sz w:val="16"/>
                <w:szCs w:val="16"/>
              </w:rPr>
              <w:fldChar w:fldCharType="end"/>
            </w:r>
          </w:p>
        </w:tc>
        <w:tc>
          <w:tcPr>
            <w:tcW w:w="384" w:type="pct"/>
            <w:vAlign w:val="center"/>
          </w:tcPr>
          <w:p w:rsidR="00650A79" w:rsidRPr="00A06AD5" w:rsidRDefault="00650A79" w:rsidP="00DF3618">
            <w:pPr>
              <w:ind w:left="-101" w:right="-93"/>
              <w:jc w:val="center"/>
              <w:rPr>
                <w:rStyle w:val="Style1"/>
                <w:rFonts w:ascii="Arial" w:hAnsi="Arial" w:cs="Arial"/>
                <w:szCs w:val="16"/>
              </w:rPr>
            </w:pPr>
            <w:r w:rsidRPr="00A06AD5">
              <w:rPr>
                <w:rFonts w:cs="Arial"/>
                <w:color w:val="000000"/>
                <w:sz w:val="16"/>
                <w:szCs w:val="16"/>
              </w:rPr>
              <w:t>$</w:t>
            </w:r>
            <w:r w:rsidRPr="00A06AD5">
              <w:rPr>
                <w:rFonts w:cs="Arial"/>
                <w:color w:val="000000"/>
                <w:sz w:val="16"/>
                <w:szCs w:val="16"/>
              </w:rPr>
              <w:fldChar w:fldCharType="begin">
                <w:ffData>
                  <w:name w:val="Text1"/>
                  <w:enabled/>
                  <w:calcOnExit w:val="0"/>
                  <w:textInput>
                    <w:type w:val="number"/>
                    <w:maxLength w:val="10"/>
                    <w:format w:val="#,##0"/>
                  </w:textInput>
                </w:ffData>
              </w:fldChar>
            </w:r>
            <w:r w:rsidRPr="00A06AD5">
              <w:rPr>
                <w:rFonts w:cs="Arial"/>
                <w:color w:val="000000"/>
                <w:sz w:val="16"/>
                <w:szCs w:val="16"/>
              </w:rPr>
              <w:instrText xml:space="preserve"> FORMTEXT </w:instrText>
            </w:r>
            <w:r w:rsidRPr="00A06AD5">
              <w:rPr>
                <w:rFonts w:cs="Arial"/>
                <w:color w:val="000000"/>
                <w:sz w:val="16"/>
                <w:szCs w:val="16"/>
              </w:rPr>
            </w:r>
            <w:r w:rsidRPr="00A06AD5">
              <w:rPr>
                <w:rFonts w:cs="Arial"/>
                <w:color w:val="000000"/>
                <w:sz w:val="16"/>
                <w:szCs w:val="16"/>
              </w:rPr>
              <w:fldChar w:fldCharType="separate"/>
            </w:r>
            <w:r w:rsidRPr="00A06AD5">
              <w:rPr>
                <w:rFonts w:cs="Arial"/>
                <w:noProof/>
                <w:color w:val="000000"/>
                <w:sz w:val="16"/>
                <w:szCs w:val="16"/>
              </w:rPr>
              <w:t> </w:t>
            </w:r>
            <w:r w:rsidRPr="00A06AD5">
              <w:rPr>
                <w:rFonts w:cs="Arial"/>
                <w:noProof/>
                <w:color w:val="000000"/>
                <w:sz w:val="16"/>
                <w:szCs w:val="16"/>
              </w:rPr>
              <w:t> </w:t>
            </w:r>
            <w:r w:rsidRPr="00A06AD5">
              <w:rPr>
                <w:rFonts w:cs="Arial"/>
                <w:noProof/>
                <w:color w:val="000000"/>
                <w:sz w:val="16"/>
                <w:szCs w:val="16"/>
              </w:rPr>
              <w:t> </w:t>
            </w:r>
            <w:r w:rsidRPr="00A06AD5">
              <w:rPr>
                <w:rFonts w:cs="Arial"/>
                <w:noProof/>
                <w:color w:val="000000"/>
                <w:sz w:val="16"/>
                <w:szCs w:val="16"/>
              </w:rPr>
              <w:t> </w:t>
            </w:r>
            <w:r w:rsidRPr="00A06AD5">
              <w:rPr>
                <w:rFonts w:cs="Arial"/>
                <w:noProof/>
                <w:color w:val="000000"/>
                <w:sz w:val="16"/>
                <w:szCs w:val="16"/>
              </w:rPr>
              <w:t> </w:t>
            </w:r>
            <w:r w:rsidRPr="00A06AD5">
              <w:rPr>
                <w:rFonts w:cs="Arial"/>
                <w:color w:val="000000"/>
                <w:sz w:val="16"/>
                <w:szCs w:val="16"/>
              </w:rPr>
              <w:fldChar w:fldCharType="end"/>
            </w:r>
          </w:p>
        </w:tc>
        <w:tc>
          <w:tcPr>
            <w:tcW w:w="251" w:type="pct"/>
            <w:shd w:val="clear" w:color="auto" w:fill="BFBFBF" w:themeFill="background1" w:themeFillShade="BF"/>
            <w:vAlign w:val="center"/>
          </w:tcPr>
          <w:p w:rsidR="00650A79" w:rsidRPr="00A06AD5" w:rsidRDefault="00650A79" w:rsidP="00DF3618">
            <w:pPr>
              <w:autoSpaceDE w:val="0"/>
              <w:autoSpaceDN w:val="0"/>
              <w:adjustRightInd w:val="0"/>
              <w:ind w:right="168"/>
              <w:jc w:val="center"/>
              <w:rPr>
                <w:rFonts w:eastAsia="Times New Roman" w:cs="Arial"/>
                <w:i/>
                <w:color w:val="000000"/>
                <w:sz w:val="16"/>
                <w:szCs w:val="16"/>
                <w:highlight w:val="yellow"/>
              </w:rPr>
            </w:pPr>
          </w:p>
        </w:tc>
        <w:tc>
          <w:tcPr>
            <w:tcW w:w="275" w:type="pct"/>
            <w:shd w:val="clear" w:color="auto" w:fill="BFBFBF" w:themeFill="background1" w:themeFillShade="BF"/>
            <w:vAlign w:val="center"/>
          </w:tcPr>
          <w:p w:rsidR="00650A79" w:rsidRPr="00A06AD5" w:rsidRDefault="00650A79" w:rsidP="00DF3618">
            <w:pPr>
              <w:ind w:right="74"/>
              <w:jc w:val="center"/>
              <w:rPr>
                <w:rFonts w:eastAsia="Times New Roman" w:cs="Arial"/>
                <w:sz w:val="16"/>
                <w:szCs w:val="16"/>
              </w:rPr>
            </w:pPr>
          </w:p>
        </w:tc>
      </w:tr>
      <w:tr w:rsidR="000B28FA" w:rsidRPr="00A06AD5" w:rsidTr="00DF3618">
        <w:tc>
          <w:tcPr>
            <w:tcW w:w="224" w:type="pct"/>
            <w:vAlign w:val="center"/>
            <w:hideMark/>
          </w:tcPr>
          <w:p w:rsidR="00650A79" w:rsidRPr="00A06AD5" w:rsidRDefault="00650A79" w:rsidP="00DF3618">
            <w:pPr>
              <w:tabs>
                <w:tab w:val="left" w:leader="dot" w:pos="9000"/>
                <w:tab w:val="right" w:pos="9360"/>
              </w:tabs>
              <w:suppressAutoHyphens/>
              <w:ind w:left="-90" w:right="-95"/>
              <w:jc w:val="center"/>
              <w:rPr>
                <w:rFonts w:eastAsia="Times New Roman" w:cs="Arial"/>
                <w:sz w:val="16"/>
                <w:szCs w:val="16"/>
              </w:rPr>
            </w:pPr>
            <w:r w:rsidRPr="00A06AD5">
              <w:rPr>
                <w:rFonts w:cs="Arial"/>
                <w:sz w:val="16"/>
                <w:szCs w:val="16"/>
              </w:rPr>
              <w:t>Milestone 2</w:t>
            </w:r>
          </w:p>
        </w:tc>
        <w:tc>
          <w:tcPr>
            <w:tcW w:w="1564" w:type="pct"/>
            <w:vAlign w:val="center"/>
            <w:hideMark/>
          </w:tcPr>
          <w:p w:rsidR="00650A79" w:rsidRPr="00A06AD5" w:rsidRDefault="00650A79" w:rsidP="00DF3618">
            <w:pPr>
              <w:autoSpaceDE w:val="0"/>
              <w:autoSpaceDN w:val="0"/>
              <w:adjustRightInd w:val="0"/>
              <w:rPr>
                <w:rFonts w:eastAsia="Times New Roman" w:cs="Arial"/>
                <w:color w:val="000000"/>
                <w:sz w:val="16"/>
                <w:szCs w:val="16"/>
              </w:rPr>
            </w:pPr>
            <w:r w:rsidRPr="00A06AD5">
              <w:rPr>
                <w:rFonts w:cs="Arial"/>
                <w:color w:val="000000"/>
                <w:sz w:val="16"/>
                <w:szCs w:val="16"/>
              </w:rPr>
              <w:fldChar w:fldCharType="begin">
                <w:ffData>
                  <w:name w:val="Text2"/>
                  <w:enabled/>
                  <w:calcOnExit w:val="0"/>
                  <w:textInput/>
                </w:ffData>
              </w:fldChar>
            </w:r>
            <w:r w:rsidRPr="00A06AD5">
              <w:rPr>
                <w:rFonts w:cs="Arial"/>
                <w:color w:val="000000"/>
                <w:sz w:val="16"/>
                <w:szCs w:val="16"/>
              </w:rPr>
              <w:instrText xml:space="preserve"> FORMTEXT </w:instrText>
            </w:r>
            <w:r w:rsidRPr="00A06AD5">
              <w:rPr>
                <w:rFonts w:cs="Arial"/>
                <w:color w:val="000000"/>
                <w:sz w:val="16"/>
                <w:szCs w:val="16"/>
              </w:rPr>
            </w:r>
            <w:r w:rsidRPr="00A06AD5">
              <w:rPr>
                <w:rFonts w:cs="Arial"/>
                <w:color w:val="000000"/>
                <w:sz w:val="16"/>
                <w:szCs w:val="16"/>
              </w:rPr>
              <w:fldChar w:fldCharType="separate"/>
            </w:r>
            <w:r w:rsidRPr="00A06AD5">
              <w:rPr>
                <w:rFonts w:cs="Arial"/>
                <w:noProof/>
                <w:color w:val="000000"/>
                <w:sz w:val="16"/>
                <w:szCs w:val="16"/>
              </w:rPr>
              <w:t> </w:t>
            </w:r>
            <w:r w:rsidRPr="00A06AD5">
              <w:rPr>
                <w:rFonts w:cs="Arial"/>
                <w:noProof/>
                <w:color w:val="000000"/>
                <w:sz w:val="16"/>
                <w:szCs w:val="16"/>
              </w:rPr>
              <w:t> </w:t>
            </w:r>
            <w:r w:rsidRPr="00A06AD5">
              <w:rPr>
                <w:rFonts w:cs="Arial"/>
                <w:noProof/>
                <w:color w:val="000000"/>
                <w:sz w:val="16"/>
                <w:szCs w:val="16"/>
              </w:rPr>
              <w:t> </w:t>
            </w:r>
            <w:r w:rsidRPr="00A06AD5">
              <w:rPr>
                <w:rFonts w:cs="Arial"/>
                <w:noProof/>
                <w:color w:val="000000"/>
                <w:sz w:val="16"/>
                <w:szCs w:val="16"/>
              </w:rPr>
              <w:t> </w:t>
            </w:r>
            <w:r w:rsidRPr="00A06AD5">
              <w:rPr>
                <w:rFonts w:cs="Arial"/>
                <w:noProof/>
                <w:color w:val="000000"/>
                <w:sz w:val="16"/>
                <w:szCs w:val="16"/>
              </w:rPr>
              <w:t> </w:t>
            </w:r>
            <w:r w:rsidRPr="00A06AD5">
              <w:rPr>
                <w:rFonts w:cs="Arial"/>
                <w:color w:val="000000"/>
                <w:sz w:val="16"/>
                <w:szCs w:val="16"/>
              </w:rPr>
              <w:fldChar w:fldCharType="end"/>
            </w:r>
          </w:p>
        </w:tc>
        <w:sdt>
          <w:sdtPr>
            <w:rPr>
              <w:rFonts w:eastAsia="Times New Roman" w:cs="Arial"/>
              <w:sz w:val="16"/>
              <w:szCs w:val="16"/>
            </w:rPr>
            <w:id w:val="1314903368"/>
            <w:placeholder>
              <w:docPart w:val="1E8F3E72986E4029B539D5B0C1597C59"/>
            </w:placeholder>
            <w:showingPlcHdr/>
            <w:date>
              <w:dateFormat w:val="dd/MM/yyyy"/>
              <w:lid w:val="en-CA"/>
              <w:storeMappedDataAs w:val="dateTime"/>
              <w:calendar w:val="gregorian"/>
            </w:date>
          </w:sdtPr>
          <w:sdtEndPr/>
          <w:sdtContent>
            <w:tc>
              <w:tcPr>
                <w:tcW w:w="265" w:type="pct"/>
                <w:vAlign w:val="center"/>
              </w:tcPr>
              <w:p w:rsidR="00650A79" w:rsidRPr="00A06AD5" w:rsidRDefault="00B732DE" w:rsidP="00DF3618">
                <w:pPr>
                  <w:ind w:left="-151" w:right="-63"/>
                  <w:jc w:val="center"/>
                  <w:rPr>
                    <w:rFonts w:eastAsia="Times New Roman" w:cs="Arial"/>
                    <w:sz w:val="16"/>
                    <w:szCs w:val="16"/>
                  </w:rPr>
                </w:pPr>
                <w:r w:rsidRPr="00B732DE">
                  <w:rPr>
                    <w:rStyle w:val="PlaceholderText"/>
                    <w:sz w:val="16"/>
                    <w:szCs w:val="16"/>
                  </w:rPr>
                  <w:t>Click here to enter a date.</w:t>
                </w:r>
              </w:p>
            </w:tc>
          </w:sdtContent>
        </w:sdt>
        <w:sdt>
          <w:sdtPr>
            <w:rPr>
              <w:rFonts w:eastAsia="Times New Roman" w:cs="Arial"/>
              <w:sz w:val="16"/>
              <w:szCs w:val="16"/>
            </w:rPr>
            <w:id w:val="1316680315"/>
            <w:placeholder>
              <w:docPart w:val="AE9C204A382D464195265FEA9FB849D1"/>
            </w:placeholder>
            <w:showingPlcHdr/>
            <w:date>
              <w:dateFormat w:val="dd/MM/yyyy"/>
              <w:lid w:val="en-CA"/>
              <w:storeMappedDataAs w:val="dateTime"/>
              <w:calendar w:val="gregorian"/>
            </w:date>
          </w:sdtPr>
          <w:sdtEndPr/>
          <w:sdtContent>
            <w:tc>
              <w:tcPr>
                <w:tcW w:w="276" w:type="pct"/>
                <w:vAlign w:val="center"/>
              </w:tcPr>
              <w:p w:rsidR="00650A79" w:rsidRPr="00A06AD5" w:rsidRDefault="00B732DE" w:rsidP="00DF3618">
                <w:pPr>
                  <w:ind w:left="-151" w:right="-63"/>
                  <w:jc w:val="center"/>
                  <w:rPr>
                    <w:rFonts w:eastAsia="Times New Roman" w:cs="Arial"/>
                    <w:sz w:val="16"/>
                    <w:szCs w:val="16"/>
                  </w:rPr>
                </w:pPr>
                <w:r w:rsidRPr="00B732DE">
                  <w:rPr>
                    <w:rStyle w:val="PlaceholderText"/>
                    <w:sz w:val="16"/>
                    <w:szCs w:val="16"/>
                  </w:rPr>
                  <w:t>Click here to enter a date.</w:t>
                </w:r>
              </w:p>
            </w:tc>
          </w:sdtContent>
        </w:sdt>
        <w:tc>
          <w:tcPr>
            <w:tcW w:w="296" w:type="pct"/>
            <w:vAlign w:val="center"/>
            <w:hideMark/>
          </w:tcPr>
          <w:p w:rsidR="00650A79" w:rsidRPr="00A06AD5" w:rsidRDefault="00650A79" w:rsidP="00DF3618">
            <w:pPr>
              <w:autoSpaceDE w:val="0"/>
              <w:autoSpaceDN w:val="0"/>
              <w:adjustRightInd w:val="0"/>
              <w:ind w:left="-80" w:right="-63"/>
              <w:jc w:val="center"/>
              <w:rPr>
                <w:rFonts w:eastAsia="Times New Roman" w:cs="Arial"/>
                <w:color w:val="000000"/>
                <w:sz w:val="16"/>
                <w:szCs w:val="16"/>
              </w:rPr>
            </w:pPr>
            <w:r w:rsidRPr="00A06AD5">
              <w:rPr>
                <w:rFonts w:cs="Arial"/>
                <w:color w:val="000000"/>
                <w:sz w:val="16"/>
                <w:szCs w:val="16"/>
              </w:rPr>
              <w:t>$</w:t>
            </w:r>
            <w:r w:rsidRPr="00A06AD5">
              <w:rPr>
                <w:rFonts w:cs="Arial"/>
                <w:color w:val="000000"/>
                <w:sz w:val="16"/>
                <w:szCs w:val="16"/>
              </w:rPr>
              <w:fldChar w:fldCharType="begin">
                <w:ffData>
                  <w:name w:val="Text1"/>
                  <w:enabled/>
                  <w:calcOnExit w:val="0"/>
                  <w:textInput>
                    <w:type w:val="number"/>
                    <w:maxLength w:val="10"/>
                    <w:format w:val="#,##0"/>
                  </w:textInput>
                </w:ffData>
              </w:fldChar>
            </w:r>
            <w:r w:rsidRPr="00A06AD5">
              <w:rPr>
                <w:rFonts w:cs="Arial"/>
                <w:color w:val="000000"/>
                <w:sz w:val="16"/>
                <w:szCs w:val="16"/>
              </w:rPr>
              <w:instrText xml:space="preserve"> FORMTEXT </w:instrText>
            </w:r>
            <w:r w:rsidRPr="00A06AD5">
              <w:rPr>
                <w:rFonts w:cs="Arial"/>
                <w:color w:val="000000"/>
                <w:sz w:val="16"/>
                <w:szCs w:val="16"/>
              </w:rPr>
            </w:r>
            <w:r w:rsidRPr="00A06AD5">
              <w:rPr>
                <w:rFonts w:cs="Arial"/>
                <w:color w:val="000000"/>
                <w:sz w:val="16"/>
                <w:szCs w:val="16"/>
              </w:rPr>
              <w:fldChar w:fldCharType="separate"/>
            </w:r>
            <w:r w:rsidRPr="00A06AD5">
              <w:rPr>
                <w:rFonts w:cs="Arial"/>
                <w:noProof/>
                <w:color w:val="000000"/>
                <w:sz w:val="16"/>
                <w:szCs w:val="16"/>
              </w:rPr>
              <w:t> </w:t>
            </w:r>
            <w:r w:rsidRPr="00A06AD5">
              <w:rPr>
                <w:rFonts w:cs="Arial"/>
                <w:noProof/>
                <w:color w:val="000000"/>
                <w:sz w:val="16"/>
                <w:szCs w:val="16"/>
              </w:rPr>
              <w:t> </w:t>
            </w:r>
            <w:r w:rsidRPr="00A06AD5">
              <w:rPr>
                <w:rFonts w:cs="Arial"/>
                <w:noProof/>
                <w:color w:val="000000"/>
                <w:sz w:val="16"/>
                <w:szCs w:val="16"/>
              </w:rPr>
              <w:t> </w:t>
            </w:r>
            <w:r w:rsidRPr="00A06AD5">
              <w:rPr>
                <w:rFonts w:cs="Arial"/>
                <w:noProof/>
                <w:color w:val="000000"/>
                <w:sz w:val="16"/>
                <w:szCs w:val="16"/>
              </w:rPr>
              <w:t> </w:t>
            </w:r>
            <w:r w:rsidRPr="00A06AD5">
              <w:rPr>
                <w:rFonts w:cs="Arial"/>
                <w:noProof/>
                <w:color w:val="000000"/>
                <w:sz w:val="16"/>
                <w:szCs w:val="16"/>
              </w:rPr>
              <w:t> </w:t>
            </w:r>
            <w:r w:rsidRPr="00A06AD5">
              <w:rPr>
                <w:rFonts w:cs="Arial"/>
                <w:color w:val="000000"/>
                <w:sz w:val="16"/>
                <w:szCs w:val="16"/>
              </w:rPr>
              <w:fldChar w:fldCharType="end"/>
            </w:r>
          </w:p>
        </w:tc>
        <w:tc>
          <w:tcPr>
            <w:tcW w:w="314" w:type="pct"/>
            <w:vAlign w:val="center"/>
          </w:tcPr>
          <w:p w:rsidR="00650A79" w:rsidRPr="00A06AD5" w:rsidRDefault="00650A79" w:rsidP="00DF3618">
            <w:pPr>
              <w:ind w:left="-80" w:right="-63"/>
              <w:jc w:val="center"/>
              <w:rPr>
                <w:rStyle w:val="Style1"/>
                <w:rFonts w:ascii="Arial" w:hAnsi="Arial" w:cs="Arial"/>
                <w:szCs w:val="16"/>
              </w:rPr>
            </w:pPr>
            <w:r w:rsidRPr="00A06AD5">
              <w:rPr>
                <w:rFonts w:cs="Arial"/>
                <w:b/>
                <w:color w:val="000000"/>
                <w:sz w:val="16"/>
                <w:szCs w:val="16"/>
              </w:rPr>
              <w:t>$</w:t>
            </w:r>
            <w:r w:rsidRPr="00A06AD5">
              <w:rPr>
                <w:rFonts w:cs="Arial"/>
                <w:color w:val="000000"/>
                <w:sz w:val="16"/>
                <w:szCs w:val="16"/>
              </w:rPr>
              <w:fldChar w:fldCharType="begin">
                <w:ffData>
                  <w:name w:val=""/>
                  <w:enabled/>
                  <w:calcOnExit w:val="0"/>
                  <w:textInput>
                    <w:type w:val="number"/>
                    <w:maxLength w:val="10"/>
                    <w:format w:val="#,##0"/>
                  </w:textInput>
                </w:ffData>
              </w:fldChar>
            </w:r>
            <w:r w:rsidRPr="00A06AD5">
              <w:rPr>
                <w:rFonts w:cs="Arial"/>
                <w:color w:val="000000"/>
                <w:sz w:val="16"/>
                <w:szCs w:val="16"/>
              </w:rPr>
              <w:instrText xml:space="preserve"> FORMTEXT </w:instrText>
            </w:r>
            <w:r w:rsidRPr="00A06AD5">
              <w:rPr>
                <w:rFonts w:cs="Arial"/>
                <w:color w:val="000000"/>
                <w:sz w:val="16"/>
                <w:szCs w:val="16"/>
              </w:rPr>
            </w:r>
            <w:r w:rsidRPr="00A06AD5">
              <w:rPr>
                <w:rFonts w:cs="Arial"/>
                <w:color w:val="000000"/>
                <w:sz w:val="16"/>
                <w:szCs w:val="16"/>
              </w:rPr>
              <w:fldChar w:fldCharType="separate"/>
            </w:r>
            <w:r w:rsidRPr="00A06AD5">
              <w:rPr>
                <w:rFonts w:cs="Arial"/>
                <w:noProof/>
                <w:color w:val="000000"/>
                <w:sz w:val="16"/>
                <w:szCs w:val="16"/>
              </w:rPr>
              <w:t> </w:t>
            </w:r>
            <w:r w:rsidRPr="00A06AD5">
              <w:rPr>
                <w:rFonts w:cs="Arial"/>
                <w:noProof/>
                <w:color w:val="000000"/>
                <w:sz w:val="16"/>
                <w:szCs w:val="16"/>
              </w:rPr>
              <w:t> </w:t>
            </w:r>
            <w:r w:rsidRPr="00A06AD5">
              <w:rPr>
                <w:rFonts w:cs="Arial"/>
                <w:noProof/>
                <w:color w:val="000000"/>
                <w:sz w:val="16"/>
                <w:szCs w:val="16"/>
              </w:rPr>
              <w:t> </w:t>
            </w:r>
            <w:r w:rsidRPr="00A06AD5">
              <w:rPr>
                <w:rFonts w:cs="Arial"/>
                <w:noProof/>
                <w:color w:val="000000"/>
                <w:sz w:val="16"/>
                <w:szCs w:val="16"/>
              </w:rPr>
              <w:t> </w:t>
            </w:r>
            <w:r w:rsidRPr="00A06AD5">
              <w:rPr>
                <w:rFonts w:cs="Arial"/>
                <w:noProof/>
                <w:color w:val="000000"/>
                <w:sz w:val="16"/>
                <w:szCs w:val="16"/>
              </w:rPr>
              <w:t> </w:t>
            </w:r>
            <w:r w:rsidRPr="00A06AD5">
              <w:rPr>
                <w:rFonts w:cs="Arial"/>
                <w:color w:val="000000"/>
                <w:sz w:val="16"/>
                <w:szCs w:val="16"/>
              </w:rPr>
              <w:fldChar w:fldCharType="end"/>
            </w:r>
          </w:p>
        </w:tc>
        <w:tc>
          <w:tcPr>
            <w:tcW w:w="383" w:type="pct"/>
            <w:vAlign w:val="center"/>
            <w:hideMark/>
          </w:tcPr>
          <w:p w:rsidR="00650A79" w:rsidRPr="00A06AD5" w:rsidRDefault="00650A79" w:rsidP="00DF3618">
            <w:pPr>
              <w:ind w:left="-101" w:right="-93"/>
              <w:jc w:val="center"/>
              <w:rPr>
                <w:rStyle w:val="Style1"/>
                <w:rFonts w:ascii="Arial" w:hAnsi="Arial" w:cs="Arial"/>
                <w:szCs w:val="16"/>
              </w:rPr>
            </w:pPr>
            <w:r w:rsidRPr="00A06AD5">
              <w:rPr>
                <w:rFonts w:cs="Arial"/>
                <w:b/>
                <w:color w:val="000000"/>
                <w:sz w:val="16"/>
                <w:szCs w:val="16"/>
              </w:rPr>
              <w:t>$</w:t>
            </w:r>
            <w:r w:rsidRPr="00A06AD5">
              <w:rPr>
                <w:rFonts w:cs="Arial"/>
                <w:color w:val="000000"/>
                <w:sz w:val="16"/>
                <w:szCs w:val="16"/>
              </w:rPr>
              <w:fldChar w:fldCharType="begin">
                <w:ffData>
                  <w:name w:val=""/>
                  <w:enabled/>
                  <w:calcOnExit w:val="0"/>
                  <w:textInput>
                    <w:type w:val="number"/>
                    <w:maxLength w:val="10"/>
                    <w:format w:val="#,##0"/>
                  </w:textInput>
                </w:ffData>
              </w:fldChar>
            </w:r>
            <w:r w:rsidRPr="00A06AD5">
              <w:rPr>
                <w:rFonts w:cs="Arial"/>
                <w:color w:val="000000"/>
                <w:sz w:val="16"/>
                <w:szCs w:val="16"/>
              </w:rPr>
              <w:instrText xml:space="preserve"> FORMTEXT </w:instrText>
            </w:r>
            <w:r w:rsidRPr="00A06AD5">
              <w:rPr>
                <w:rFonts w:cs="Arial"/>
                <w:color w:val="000000"/>
                <w:sz w:val="16"/>
                <w:szCs w:val="16"/>
              </w:rPr>
            </w:r>
            <w:r w:rsidRPr="00A06AD5">
              <w:rPr>
                <w:rFonts w:cs="Arial"/>
                <w:color w:val="000000"/>
                <w:sz w:val="16"/>
                <w:szCs w:val="16"/>
              </w:rPr>
              <w:fldChar w:fldCharType="separate"/>
            </w:r>
            <w:r w:rsidRPr="00A06AD5">
              <w:rPr>
                <w:rFonts w:cs="Arial"/>
                <w:noProof/>
                <w:color w:val="000000"/>
                <w:sz w:val="16"/>
                <w:szCs w:val="16"/>
              </w:rPr>
              <w:t> </w:t>
            </w:r>
            <w:r w:rsidRPr="00A06AD5">
              <w:rPr>
                <w:rFonts w:cs="Arial"/>
                <w:noProof/>
                <w:color w:val="000000"/>
                <w:sz w:val="16"/>
                <w:szCs w:val="16"/>
              </w:rPr>
              <w:t> </w:t>
            </w:r>
            <w:r w:rsidRPr="00A06AD5">
              <w:rPr>
                <w:rFonts w:cs="Arial"/>
                <w:noProof/>
                <w:color w:val="000000"/>
                <w:sz w:val="16"/>
                <w:szCs w:val="16"/>
              </w:rPr>
              <w:t> </w:t>
            </w:r>
            <w:r w:rsidRPr="00A06AD5">
              <w:rPr>
                <w:rFonts w:cs="Arial"/>
                <w:noProof/>
                <w:color w:val="000000"/>
                <w:sz w:val="16"/>
                <w:szCs w:val="16"/>
              </w:rPr>
              <w:t> </w:t>
            </w:r>
            <w:r w:rsidRPr="00A06AD5">
              <w:rPr>
                <w:rFonts w:cs="Arial"/>
                <w:noProof/>
                <w:color w:val="000000"/>
                <w:sz w:val="16"/>
                <w:szCs w:val="16"/>
              </w:rPr>
              <w:t> </w:t>
            </w:r>
            <w:r w:rsidRPr="00A06AD5">
              <w:rPr>
                <w:rFonts w:cs="Arial"/>
                <w:color w:val="000000"/>
                <w:sz w:val="16"/>
                <w:szCs w:val="16"/>
              </w:rPr>
              <w:fldChar w:fldCharType="end"/>
            </w:r>
          </w:p>
        </w:tc>
        <w:tc>
          <w:tcPr>
            <w:tcW w:w="383" w:type="pct"/>
            <w:vAlign w:val="center"/>
          </w:tcPr>
          <w:p w:rsidR="00650A79" w:rsidRPr="00A06AD5" w:rsidRDefault="00650A79" w:rsidP="00DF3618">
            <w:pPr>
              <w:ind w:left="-101" w:right="-93"/>
              <w:jc w:val="center"/>
              <w:rPr>
                <w:rStyle w:val="Style1"/>
                <w:rFonts w:ascii="Arial" w:hAnsi="Arial" w:cs="Arial"/>
                <w:szCs w:val="16"/>
              </w:rPr>
            </w:pPr>
            <w:r w:rsidRPr="00A06AD5">
              <w:rPr>
                <w:rFonts w:cs="Arial"/>
                <w:color w:val="000000"/>
                <w:sz w:val="16"/>
                <w:szCs w:val="16"/>
              </w:rPr>
              <w:t>$</w:t>
            </w:r>
            <w:r w:rsidRPr="00A06AD5">
              <w:rPr>
                <w:rFonts w:cs="Arial"/>
                <w:color w:val="000000"/>
                <w:sz w:val="16"/>
                <w:szCs w:val="16"/>
              </w:rPr>
              <w:fldChar w:fldCharType="begin">
                <w:ffData>
                  <w:name w:val="Text1"/>
                  <w:enabled/>
                  <w:calcOnExit w:val="0"/>
                  <w:textInput>
                    <w:type w:val="number"/>
                    <w:maxLength w:val="10"/>
                    <w:format w:val="#,##0"/>
                  </w:textInput>
                </w:ffData>
              </w:fldChar>
            </w:r>
            <w:r w:rsidRPr="00A06AD5">
              <w:rPr>
                <w:rFonts w:cs="Arial"/>
                <w:color w:val="000000"/>
                <w:sz w:val="16"/>
                <w:szCs w:val="16"/>
              </w:rPr>
              <w:instrText xml:space="preserve"> FORMTEXT </w:instrText>
            </w:r>
            <w:r w:rsidRPr="00A06AD5">
              <w:rPr>
                <w:rFonts w:cs="Arial"/>
                <w:color w:val="000000"/>
                <w:sz w:val="16"/>
                <w:szCs w:val="16"/>
              </w:rPr>
            </w:r>
            <w:r w:rsidRPr="00A06AD5">
              <w:rPr>
                <w:rFonts w:cs="Arial"/>
                <w:color w:val="000000"/>
                <w:sz w:val="16"/>
                <w:szCs w:val="16"/>
              </w:rPr>
              <w:fldChar w:fldCharType="separate"/>
            </w:r>
            <w:r w:rsidRPr="00A06AD5">
              <w:rPr>
                <w:rFonts w:cs="Arial"/>
                <w:noProof/>
                <w:color w:val="000000"/>
                <w:sz w:val="16"/>
                <w:szCs w:val="16"/>
              </w:rPr>
              <w:t> </w:t>
            </w:r>
            <w:r w:rsidRPr="00A06AD5">
              <w:rPr>
                <w:rFonts w:cs="Arial"/>
                <w:noProof/>
                <w:color w:val="000000"/>
                <w:sz w:val="16"/>
                <w:szCs w:val="16"/>
              </w:rPr>
              <w:t> </w:t>
            </w:r>
            <w:r w:rsidRPr="00A06AD5">
              <w:rPr>
                <w:rFonts w:cs="Arial"/>
                <w:noProof/>
                <w:color w:val="000000"/>
                <w:sz w:val="16"/>
                <w:szCs w:val="16"/>
              </w:rPr>
              <w:t> </w:t>
            </w:r>
            <w:r w:rsidRPr="00A06AD5">
              <w:rPr>
                <w:rFonts w:cs="Arial"/>
                <w:noProof/>
                <w:color w:val="000000"/>
                <w:sz w:val="16"/>
                <w:szCs w:val="16"/>
              </w:rPr>
              <w:t> </w:t>
            </w:r>
            <w:r w:rsidRPr="00A06AD5">
              <w:rPr>
                <w:rFonts w:cs="Arial"/>
                <w:noProof/>
                <w:color w:val="000000"/>
                <w:sz w:val="16"/>
                <w:szCs w:val="16"/>
              </w:rPr>
              <w:t> </w:t>
            </w:r>
            <w:r w:rsidRPr="00A06AD5">
              <w:rPr>
                <w:rFonts w:cs="Arial"/>
                <w:color w:val="000000"/>
                <w:sz w:val="16"/>
                <w:szCs w:val="16"/>
              </w:rPr>
              <w:fldChar w:fldCharType="end"/>
            </w:r>
          </w:p>
        </w:tc>
        <w:tc>
          <w:tcPr>
            <w:tcW w:w="385" w:type="pct"/>
            <w:vAlign w:val="center"/>
          </w:tcPr>
          <w:p w:rsidR="00650A79" w:rsidRPr="00A06AD5" w:rsidRDefault="00650A79" w:rsidP="00DF3618">
            <w:pPr>
              <w:ind w:left="-101" w:right="-93"/>
              <w:jc w:val="center"/>
              <w:rPr>
                <w:rStyle w:val="Style1"/>
                <w:rFonts w:ascii="Arial" w:hAnsi="Arial" w:cs="Arial"/>
                <w:szCs w:val="16"/>
              </w:rPr>
            </w:pPr>
            <w:r w:rsidRPr="00A06AD5">
              <w:rPr>
                <w:rFonts w:cs="Arial"/>
                <w:color w:val="000000"/>
                <w:sz w:val="16"/>
                <w:szCs w:val="16"/>
              </w:rPr>
              <w:t>$</w:t>
            </w:r>
            <w:r w:rsidRPr="00A06AD5">
              <w:rPr>
                <w:rFonts w:cs="Arial"/>
                <w:color w:val="000000"/>
                <w:sz w:val="16"/>
                <w:szCs w:val="16"/>
              </w:rPr>
              <w:fldChar w:fldCharType="begin">
                <w:ffData>
                  <w:name w:val="Text1"/>
                  <w:enabled/>
                  <w:calcOnExit w:val="0"/>
                  <w:textInput>
                    <w:type w:val="number"/>
                    <w:maxLength w:val="10"/>
                    <w:format w:val="#,##0"/>
                  </w:textInput>
                </w:ffData>
              </w:fldChar>
            </w:r>
            <w:r w:rsidRPr="00A06AD5">
              <w:rPr>
                <w:rFonts w:cs="Arial"/>
                <w:color w:val="000000"/>
                <w:sz w:val="16"/>
                <w:szCs w:val="16"/>
              </w:rPr>
              <w:instrText xml:space="preserve"> FORMTEXT </w:instrText>
            </w:r>
            <w:r w:rsidRPr="00A06AD5">
              <w:rPr>
                <w:rFonts w:cs="Arial"/>
                <w:color w:val="000000"/>
                <w:sz w:val="16"/>
                <w:szCs w:val="16"/>
              </w:rPr>
            </w:r>
            <w:r w:rsidRPr="00A06AD5">
              <w:rPr>
                <w:rFonts w:cs="Arial"/>
                <w:color w:val="000000"/>
                <w:sz w:val="16"/>
                <w:szCs w:val="16"/>
              </w:rPr>
              <w:fldChar w:fldCharType="separate"/>
            </w:r>
            <w:r w:rsidRPr="00A06AD5">
              <w:rPr>
                <w:rFonts w:cs="Arial"/>
                <w:noProof/>
                <w:color w:val="000000"/>
                <w:sz w:val="16"/>
                <w:szCs w:val="16"/>
              </w:rPr>
              <w:t> </w:t>
            </w:r>
            <w:r w:rsidRPr="00A06AD5">
              <w:rPr>
                <w:rFonts w:cs="Arial"/>
                <w:noProof/>
                <w:color w:val="000000"/>
                <w:sz w:val="16"/>
                <w:szCs w:val="16"/>
              </w:rPr>
              <w:t> </w:t>
            </w:r>
            <w:r w:rsidRPr="00A06AD5">
              <w:rPr>
                <w:rFonts w:cs="Arial"/>
                <w:noProof/>
                <w:color w:val="000000"/>
                <w:sz w:val="16"/>
                <w:szCs w:val="16"/>
              </w:rPr>
              <w:t> </w:t>
            </w:r>
            <w:r w:rsidRPr="00A06AD5">
              <w:rPr>
                <w:rFonts w:cs="Arial"/>
                <w:noProof/>
                <w:color w:val="000000"/>
                <w:sz w:val="16"/>
                <w:szCs w:val="16"/>
              </w:rPr>
              <w:t> </w:t>
            </w:r>
            <w:r w:rsidRPr="00A06AD5">
              <w:rPr>
                <w:rFonts w:cs="Arial"/>
                <w:noProof/>
                <w:color w:val="000000"/>
                <w:sz w:val="16"/>
                <w:szCs w:val="16"/>
              </w:rPr>
              <w:t> </w:t>
            </w:r>
            <w:r w:rsidRPr="00A06AD5">
              <w:rPr>
                <w:rFonts w:cs="Arial"/>
                <w:color w:val="000000"/>
                <w:sz w:val="16"/>
                <w:szCs w:val="16"/>
              </w:rPr>
              <w:fldChar w:fldCharType="end"/>
            </w:r>
          </w:p>
        </w:tc>
        <w:tc>
          <w:tcPr>
            <w:tcW w:w="384" w:type="pct"/>
            <w:vAlign w:val="center"/>
          </w:tcPr>
          <w:p w:rsidR="00650A79" w:rsidRPr="00A06AD5" w:rsidRDefault="00650A79" w:rsidP="00DF3618">
            <w:pPr>
              <w:ind w:left="-101" w:right="-93"/>
              <w:jc w:val="center"/>
              <w:rPr>
                <w:rStyle w:val="Style1"/>
                <w:rFonts w:ascii="Arial" w:hAnsi="Arial" w:cs="Arial"/>
                <w:szCs w:val="16"/>
              </w:rPr>
            </w:pPr>
            <w:r w:rsidRPr="00A06AD5">
              <w:rPr>
                <w:rFonts w:cs="Arial"/>
                <w:color w:val="000000"/>
                <w:sz w:val="16"/>
                <w:szCs w:val="16"/>
              </w:rPr>
              <w:t>$</w:t>
            </w:r>
            <w:r w:rsidRPr="00A06AD5">
              <w:rPr>
                <w:rFonts w:cs="Arial"/>
                <w:color w:val="000000"/>
                <w:sz w:val="16"/>
                <w:szCs w:val="16"/>
              </w:rPr>
              <w:fldChar w:fldCharType="begin">
                <w:ffData>
                  <w:name w:val="Text1"/>
                  <w:enabled/>
                  <w:calcOnExit w:val="0"/>
                  <w:textInput>
                    <w:type w:val="number"/>
                    <w:maxLength w:val="10"/>
                    <w:format w:val="#,##0"/>
                  </w:textInput>
                </w:ffData>
              </w:fldChar>
            </w:r>
            <w:r w:rsidRPr="00A06AD5">
              <w:rPr>
                <w:rFonts w:cs="Arial"/>
                <w:color w:val="000000"/>
                <w:sz w:val="16"/>
                <w:szCs w:val="16"/>
              </w:rPr>
              <w:instrText xml:space="preserve"> FORMTEXT </w:instrText>
            </w:r>
            <w:r w:rsidRPr="00A06AD5">
              <w:rPr>
                <w:rFonts w:cs="Arial"/>
                <w:color w:val="000000"/>
                <w:sz w:val="16"/>
                <w:szCs w:val="16"/>
              </w:rPr>
            </w:r>
            <w:r w:rsidRPr="00A06AD5">
              <w:rPr>
                <w:rFonts w:cs="Arial"/>
                <w:color w:val="000000"/>
                <w:sz w:val="16"/>
                <w:szCs w:val="16"/>
              </w:rPr>
              <w:fldChar w:fldCharType="separate"/>
            </w:r>
            <w:r w:rsidRPr="00A06AD5">
              <w:rPr>
                <w:rFonts w:cs="Arial"/>
                <w:noProof/>
                <w:color w:val="000000"/>
                <w:sz w:val="16"/>
                <w:szCs w:val="16"/>
              </w:rPr>
              <w:t> </w:t>
            </w:r>
            <w:r w:rsidRPr="00A06AD5">
              <w:rPr>
                <w:rFonts w:cs="Arial"/>
                <w:noProof/>
                <w:color w:val="000000"/>
                <w:sz w:val="16"/>
                <w:szCs w:val="16"/>
              </w:rPr>
              <w:t> </w:t>
            </w:r>
            <w:r w:rsidRPr="00A06AD5">
              <w:rPr>
                <w:rFonts w:cs="Arial"/>
                <w:noProof/>
                <w:color w:val="000000"/>
                <w:sz w:val="16"/>
                <w:szCs w:val="16"/>
              </w:rPr>
              <w:t> </w:t>
            </w:r>
            <w:r w:rsidRPr="00A06AD5">
              <w:rPr>
                <w:rFonts w:cs="Arial"/>
                <w:noProof/>
                <w:color w:val="000000"/>
                <w:sz w:val="16"/>
                <w:szCs w:val="16"/>
              </w:rPr>
              <w:t> </w:t>
            </w:r>
            <w:r w:rsidRPr="00A06AD5">
              <w:rPr>
                <w:rFonts w:cs="Arial"/>
                <w:noProof/>
                <w:color w:val="000000"/>
                <w:sz w:val="16"/>
                <w:szCs w:val="16"/>
              </w:rPr>
              <w:t> </w:t>
            </w:r>
            <w:r w:rsidRPr="00A06AD5">
              <w:rPr>
                <w:rFonts w:cs="Arial"/>
                <w:color w:val="000000"/>
                <w:sz w:val="16"/>
                <w:szCs w:val="16"/>
              </w:rPr>
              <w:fldChar w:fldCharType="end"/>
            </w:r>
          </w:p>
        </w:tc>
        <w:tc>
          <w:tcPr>
            <w:tcW w:w="251" w:type="pct"/>
            <w:shd w:val="clear" w:color="auto" w:fill="BFBFBF" w:themeFill="background1" w:themeFillShade="BF"/>
            <w:vAlign w:val="center"/>
          </w:tcPr>
          <w:p w:rsidR="00650A79" w:rsidRPr="00A06AD5" w:rsidRDefault="00650A79" w:rsidP="00DF3618">
            <w:pPr>
              <w:ind w:right="74"/>
              <w:jc w:val="center"/>
              <w:rPr>
                <w:rStyle w:val="Style1"/>
                <w:rFonts w:ascii="Arial" w:hAnsi="Arial" w:cs="Arial"/>
                <w:szCs w:val="16"/>
              </w:rPr>
            </w:pPr>
          </w:p>
        </w:tc>
        <w:tc>
          <w:tcPr>
            <w:tcW w:w="275" w:type="pct"/>
            <w:shd w:val="clear" w:color="auto" w:fill="BFBFBF" w:themeFill="background1" w:themeFillShade="BF"/>
            <w:vAlign w:val="center"/>
          </w:tcPr>
          <w:p w:rsidR="00650A79" w:rsidRPr="00A06AD5" w:rsidRDefault="00650A79" w:rsidP="00DF3618">
            <w:pPr>
              <w:ind w:right="74"/>
              <w:jc w:val="center"/>
              <w:rPr>
                <w:rFonts w:eastAsia="Times New Roman" w:cs="Arial"/>
                <w:sz w:val="16"/>
                <w:szCs w:val="16"/>
              </w:rPr>
            </w:pPr>
          </w:p>
        </w:tc>
      </w:tr>
      <w:tr w:rsidR="000B28FA" w:rsidRPr="00A06AD5" w:rsidTr="00DF3618">
        <w:tc>
          <w:tcPr>
            <w:tcW w:w="224" w:type="pct"/>
            <w:vAlign w:val="center"/>
            <w:hideMark/>
          </w:tcPr>
          <w:p w:rsidR="00650A79" w:rsidRPr="00A06AD5" w:rsidRDefault="00650A79" w:rsidP="00DF3618">
            <w:pPr>
              <w:tabs>
                <w:tab w:val="left" w:leader="dot" w:pos="9000"/>
                <w:tab w:val="right" w:pos="9360"/>
              </w:tabs>
              <w:suppressAutoHyphens/>
              <w:ind w:left="-90" w:right="-95"/>
              <w:jc w:val="center"/>
              <w:rPr>
                <w:rFonts w:eastAsia="Times New Roman" w:cs="Arial"/>
                <w:sz w:val="16"/>
                <w:szCs w:val="16"/>
              </w:rPr>
            </w:pPr>
            <w:r w:rsidRPr="00A06AD5">
              <w:rPr>
                <w:rFonts w:cs="Arial"/>
                <w:sz w:val="16"/>
                <w:szCs w:val="16"/>
              </w:rPr>
              <w:t>Milestone 3</w:t>
            </w:r>
          </w:p>
        </w:tc>
        <w:tc>
          <w:tcPr>
            <w:tcW w:w="1564" w:type="pct"/>
            <w:vAlign w:val="center"/>
            <w:hideMark/>
          </w:tcPr>
          <w:p w:rsidR="00650A79" w:rsidRPr="00A06AD5" w:rsidRDefault="00650A79" w:rsidP="00DF3618">
            <w:pPr>
              <w:autoSpaceDE w:val="0"/>
              <w:autoSpaceDN w:val="0"/>
              <w:adjustRightInd w:val="0"/>
              <w:rPr>
                <w:rFonts w:eastAsia="Times New Roman" w:cs="Arial"/>
                <w:color w:val="000000"/>
                <w:sz w:val="16"/>
                <w:szCs w:val="16"/>
              </w:rPr>
            </w:pPr>
            <w:r w:rsidRPr="00A06AD5">
              <w:rPr>
                <w:rFonts w:cs="Arial"/>
                <w:color w:val="000000"/>
                <w:sz w:val="16"/>
                <w:szCs w:val="16"/>
              </w:rPr>
              <w:fldChar w:fldCharType="begin">
                <w:ffData>
                  <w:name w:val="Text2"/>
                  <w:enabled/>
                  <w:calcOnExit w:val="0"/>
                  <w:textInput/>
                </w:ffData>
              </w:fldChar>
            </w:r>
            <w:r w:rsidRPr="00A06AD5">
              <w:rPr>
                <w:rFonts w:cs="Arial"/>
                <w:color w:val="000000"/>
                <w:sz w:val="16"/>
                <w:szCs w:val="16"/>
              </w:rPr>
              <w:instrText xml:space="preserve"> FORMTEXT </w:instrText>
            </w:r>
            <w:r w:rsidRPr="00A06AD5">
              <w:rPr>
                <w:rFonts w:cs="Arial"/>
                <w:color w:val="000000"/>
                <w:sz w:val="16"/>
                <w:szCs w:val="16"/>
              </w:rPr>
            </w:r>
            <w:r w:rsidRPr="00A06AD5">
              <w:rPr>
                <w:rFonts w:cs="Arial"/>
                <w:color w:val="000000"/>
                <w:sz w:val="16"/>
                <w:szCs w:val="16"/>
              </w:rPr>
              <w:fldChar w:fldCharType="separate"/>
            </w:r>
            <w:r w:rsidRPr="00A06AD5">
              <w:rPr>
                <w:rFonts w:cs="Arial"/>
                <w:noProof/>
                <w:color w:val="000000"/>
                <w:sz w:val="16"/>
                <w:szCs w:val="16"/>
              </w:rPr>
              <w:t> </w:t>
            </w:r>
            <w:r w:rsidRPr="00A06AD5">
              <w:rPr>
                <w:rFonts w:cs="Arial"/>
                <w:noProof/>
                <w:color w:val="000000"/>
                <w:sz w:val="16"/>
                <w:szCs w:val="16"/>
              </w:rPr>
              <w:t> </w:t>
            </w:r>
            <w:r w:rsidRPr="00A06AD5">
              <w:rPr>
                <w:rFonts w:cs="Arial"/>
                <w:noProof/>
                <w:color w:val="000000"/>
                <w:sz w:val="16"/>
                <w:szCs w:val="16"/>
              </w:rPr>
              <w:t> </w:t>
            </w:r>
            <w:r w:rsidRPr="00A06AD5">
              <w:rPr>
                <w:rFonts w:cs="Arial"/>
                <w:noProof/>
                <w:color w:val="000000"/>
                <w:sz w:val="16"/>
                <w:szCs w:val="16"/>
              </w:rPr>
              <w:t> </w:t>
            </w:r>
            <w:r w:rsidRPr="00A06AD5">
              <w:rPr>
                <w:rFonts w:cs="Arial"/>
                <w:noProof/>
                <w:color w:val="000000"/>
                <w:sz w:val="16"/>
                <w:szCs w:val="16"/>
              </w:rPr>
              <w:t> </w:t>
            </w:r>
            <w:r w:rsidRPr="00A06AD5">
              <w:rPr>
                <w:rFonts w:cs="Arial"/>
                <w:color w:val="000000"/>
                <w:sz w:val="16"/>
                <w:szCs w:val="16"/>
              </w:rPr>
              <w:fldChar w:fldCharType="end"/>
            </w:r>
          </w:p>
        </w:tc>
        <w:sdt>
          <w:sdtPr>
            <w:rPr>
              <w:rFonts w:eastAsia="Times New Roman" w:cs="Arial"/>
              <w:sz w:val="16"/>
              <w:szCs w:val="16"/>
            </w:rPr>
            <w:id w:val="-1697838991"/>
            <w:placeholder>
              <w:docPart w:val="DA03B8079764417BBF72A52697792590"/>
            </w:placeholder>
            <w:showingPlcHdr/>
            <w:date>
              <w:dateFormat w:val="dd/MM/yyyy"/>
              <w:lid w:val="en-CA"/>
              <w:storeMappedDataAs w:val="dateTime"/>
              <w:calendar w:val="gregorian"/>
            </w:date>
          </w:sdtPr>
          <w:sdtEndPr/>
          <w:sdtContent>
            <w:tc>
              <w:tcPr>
                <w:tcW w:w="265" w:type="pct"/>
                <w:vAlign w:val="center"/>
              </w:tcPr>
              <w:p w:rsidR="00650A79" w:rsidRPr="00A06AD5" w:rsidRDefault="00B732DE" w:rsidP="00DF3618">
                <w:pPr>
                  <w:ind w:left="-151" w:right="-63"/>
                  <w:jc w:val="center"/>
                  <w:rPr>
                    <w:rFonts w:eastAsia="Times New Roman" w:cs="Arial"/>
                    <w:sz w:val="16"/>
                    <w:szCs w:val="16"/>
                  </w:rPr>
                </w:pPr>
                <w:r w:rsidRPr="00B732DE">
                  <w:rPr>
                    <w:rStyle w:val="PlaceholderText"/>
                    <w:sz w:val="16"/>
                    <w:szCs w:val="16"/>
                  </w:rPr>
                  <w:t>Click here to enter a date.</w:t>
                </w:r>
              </w:p>
            </w:tc>
          </w:sdtContent>
        </w:sdt>
        <w:sdt>
          <w:sdtPr>
            <w:rPr>
              <w:rFonts w:eastAsia="Times New Roman" w:cs="Arial"/>
              <w:sz w:val="16"/>
              <w:szCs w:val="16"/>
            </w:rPr>
            <w:id w:val="-1914923377"/>
            <w:placeholder>
              <w:docPart w:val="1B5A34DC02A84359BF0030F147CCE1E2"/>
            </w:placeholder>
            <w:showingPlcHdr/>
            <w:date>
              <w:dateFormat w:val="dd/MM/yyyy"/>
              <w:lid w:val="en-CA"/>
              <w:storeMappedDataAs w:val="dateTime"/>
              <w:calendar w:val="gregorian"/>
            </w:date>
          </w:sdtPr>
          <w:sdtEndPr/>
          <w:sdtContent>
            <w:tc>
              <w:tcPr>
                <w:tcW w:w="276" w:type="pct"/>
                <w:vAlign w:val="center"/>
              </w:tcPr>
              <w:p w:rsidR="00650A79" w:rsidRPr="00A06AD5" w:rsidRDefault="00B732DE" w:rsidP="00DF3618">
                <w:pPr>
                  <w:ind w:left="-151" w:right="-63"/>
                  <w:jc w:val="center"/>
                  <w:rPr>
                    <w:rFonts w:eastAsia="Times New Roman" w:cs="Arial"/>
                    <w:sz w:val="16"/>
                    <w:szCs w:val="16"/>
                  </w:rPr>
                </w:pPr>
                <w:r w:rsidRPr="00B732DE">
                  <w:rPr>
                    <w:rStyle w:val="PlaceholderText"/>
                    <w:sz w:val="16"/>
                    <w:szCs w:val="16"/>
                  </w:rPr>
                  <w:t>Click here to enter a date.</w:t>
                </w:r>
              </w:p>
            </w:tc>
          </w:sdtContent>
        </w:sdt>
        <w:tc>
          <w:tcPr>
            <w:tcW w:w="296" w:type="pct"/>
            <w:vAlign w:val="center"/>
            <w:hideMark/>
          </w:tcPr>
          <w:p w:rsidR="00650A79" w:rsidRPr="00A06AD5" w:rsidRDefault="00650A79" w:rsidP="00DF3618">
            <w:pPr>
              <w:autoSpaceDE w:val="0"/>
              <w:autoSpaceDN w:val="0"/>
              <w:adjustRightInd w:val="0"/>
              <w:ind w:left="-80" w:right="-63"/>
              <w:jc w:val="center"/>
              <w:rPr>
                <w:rFonts w:eastAsia="Times New Roman" w:cs="Arial"/>
                <w:color w:val="000000"/>
                <w:sz w:val="16"/>
                <w:szCs w:val="16"/>
              </w:rPr>
            </w:pPr>
            <w:r w:rsidRPr="00A06AD5">
              <w:rPr>
                <w:rFonts w:cs="Arial"/>
                <w:color w:val="000000"/>
                <w:sz w:val="16"/>
                <w:szCs w:val="16"/>
              </w:rPr>
              <w:t>$</w:t>
            </w:r>
            <w:r w:rsidRPr="00A06AD5">
              <w:rPr>
                <w:rFonts w:cs="Arial"/>
                <w:color w:val="000000"/>
                <w:sz w:val="16"/>
                <w:szCs w:val="16"/>
              </w:rPr>
              <w:fldChar w:fldCharType="begin">
                <w:ffData>
                  <w:name w:val="Text1"/>
                  <w:enabled/>
                  <w:calcOnExit w:val="0"/>
                  <w:textInput>
                    <w:type w:val="number"/>
                    <w:maxLength w:val="10"/>
                    <w:format w:val="#,##0"/>
                  </w:textInput>
                </w:ffData>
              </w:fldChar>
            </w:r>
            <w:r w:rsidRPr="00A06AD5">
              <w:rPr>
                <w:rFonts w:cs="Arial"/>
                <w:color w:val="000000"/>
                <w:sz w:val="16"/>
                <w:szCs w:val="16"/>
              </w:rPr>
              <w:instrText xml:space="preserve"> FORMTEXT </w:instrText>
            </w:r>
            <w:r w:rsidRPr="00A06AD5">
              <w:rPr>
                <w:rFonts w:cs="Arial"/>
                <w:color w:val="000000"/>
                <w:sz w:val="16"/>
                <w:szCs w:val="16"/>
              </w:rPr>
            </w:r>
            <w:r w:rsidRPr="00A06AD5">
              <w:rPr>
                <w:rFonts w:cs="Arial"/>
                <w:color w:val="000000"/>
                <w:sz w:val="16"/>
                <w:szCs w:val="16"/>
              </w:rPr>
              <w:fldChar w:fldCharType="separate"/>
            </w:r>
            <w:r w:rsidRPr="00A06AD5">
              <w:rPr>
                <w:rFonts w:cs="Arial"/>
                <w:noProof/>
                <w:color w:val="000000"/>
                <w:sz w:val="16"/>
                <w:szCs w:val="16"/>
              </w:rPr>
              <w:t> </w:t>
            </w:r>
            <w:r w:rsidRPr="00A06AD5">
              <w:rPr>
                <w:rFonts w:cs="Arial"/>
                <w:noProof/>
                <w:color w:val="000000"/>
                <w:sz w:val="16"/>
                <w:szCs w:val="16"/>
              </w:rPr>
              <w:t> </w:t>
            </w:r>
            <w:r w:rsidRPr="00A06AD5">
              <w:rPr>
                <w:rFonts w:cs="Arial"/>
                <w:noProof/>
                <w:color w:val="000000"/>
                <w:sz w:val="16"/>
                <w:szCs w:val="16"/>
              </w:rPr>
              <w:t> </w:t>
            </w:r>
            <w:r w:rsidRPr="00A06AD5">
              <w:rPr>
                <w:rFonts w:cs="Arial"/>
                <w:noProof/>
                <w:color w:val="000000"/>
                <w:sz w:val="16"/>
                <w:szCs w:val="16"/>
              </w:rPr>
              <w:t> </w:t>
            </w:r>
            <w:r w:rsidRPr="00A06AD5">
              <w:rPr>
                <w:rFonts w:cs="Arial"/>
                <w:noProof/>
                <w:color w:val="000000"/>
                <w:sz w:val="16"/>
                <w:szCs w:val="16"/>
              </w:rPr>
              <w:t> </w:t>
            </w:r>
            <w:r w:rsidRPr="00A06AD5">
              <w:rPr>
                <w:rFonts w:cs="Arial"/>
                <w:color w:val="000000"/>
                <w:sz w:val="16"/>
                <w:szCs w:val="16"/>
              </w:rPr>
              <w:fldChar w:fldCharType="end"/>
            </w:r>
          </w:p>
        </w:tc>
        <w:tc>
          <w:tcPr>
            <w:tcW w:w="314" w:type="pct"/>
            <w:vAlign w:val="center"/>
          </w:tcPr>
          <w:p w:rsidR="00650A79" w:rsidRPr="00A06AD5" w:rsidRDefault="00650A79" w:rsidP="00DF3618">
            <w:pPr>
              <w:ind w:left="-80" w:right="-63"/>
              <w:jc w:val="center"/>
              <w:rPr>
                <w:rStyle w:val="Style1"/>
                <w:rFonts w:ascii="Arial" w:hAnsi="Arial" w:cs="Arial"/>
                <w:szCs w:val="16"/>
              </w:rPr>
            </w:pPr>
            <w:r w:rsidRPr="00A06AD5">
              <w:rPr>
                <w:rFonts w:cs="Arial"/>
                <w:b/>
                <w:color w:val="000000"/>
                <w:sz w:val="16"/>
                <w:szCs w:val="16"/>
              </w:rPr>
              <w:t>$</w:t>
            </w:r>
            <w:r w:rsidRPr="00A06AD5">
              <w:rPr>
                <w:rFonts w:cs="Arial"/>
                <w:color w:val="000000"/>
                <w:sz w:val="16"/>
                <w:szCs w:val="16"/>
              </w:rPr>
              <w:fldChar w:fldCharType="begin">
                <w:ffData>
                  <w:name w:val=""/>
                  <w:enabled/>
                  <w:calcOnExit w:val="0"/>
                  <w:textInput>
                    <w:type w:val="number"/>
                    <w:maxLength w:val="10"/>
                    <w:format w:val="#,##0"/>
                  </w:textInput>
                </w:ffData>
              </w:fldChar>
            </w:r>
            <w:r w:rsidRPr="00A06AD5">
              <w:rPr>
                <w:rFonts w:cs="Arial"/>
                <w:color w:val="000000"/>
                <w:sz w:val="16"/>
                <w:szCs w:val="16"/>
              </w:rPr>
              <w:instrText xml:space="preserve"> FORMTEXT </w:instrText>
            </w:r>
            <w:r w:rsidRPr="00A06AD5">
              <w:rPr>
                <w:rFonts w:cs="Arial"/>
                <w:color w:val="000000"/>
                <w:sz w:val="16"/>
                <w:szCs w:val="16"/>
              </w:rPr>
            </w:r>
            <w:r w:rsidRPr="00A06AD5">
              <w:rPr>
                <w:rFonts w:cs="Arial"/>
                <w:color w:val="000000"/>
                <w:sz w:val="16"/>
                <w:szCs w:val="16"/>
              </w:rPr>
              <w:fldChar w:fldCharType="separate"/>
            </w:r>
            <w:r w:rsidRPr="00A06AD5">
              <w:rPr>
                <w:rFonts w:cs="Arial"/>
                <w:noProof/>
                <w:color w:val="000000"/>
                <w:sz w:val="16"/>
                <w:szCs w:val="16"/>
              </w:rPr>
              <w:t> </w:t>
            </w:r>
            <w:r w:rsidRPr="00A06AD5">
              <w:rPr>
                <w:rFonts w:cs="Arial"/>
                <w:noProof/>
                <w:color w:val="000000"/>
                <w:sz w:val="16"/>
                <w:szCs w:val="16"/>
              </w:rPr>
              <w:t> </w:t>
            </w:r>
            <w:r w:rsidRPr="00A06AD5">
              <w:rPr>
                <w:rFonts w:cs="Arial"/>
                <w:noProof/>
                <w:color w:val="000000"/>
                <w:sz w:val="16"/>
                <w:szCs w:val="16"/>
              </w:rPr>
              <w:t> </w:t>
            </w:r>
            <w:r w:rsidRPr="00A06AD5">
              <w:rPr>
                <w:rFonts w:cs="Arial"/>
                <w:noProof/>
                <w:color w:val="000000"/>
                <w:sz w:val="16"/>
                <w:szCs w:val="16"/>
              </w:rPr>
              <w:t> </w:t>
            </w:r>
            <w:r w:rsidRPr="00A06AD5">
              <w:rPr>
                <w:rFonts w:cs="Arial"/>
                <w:noProof/>
                <w:color w:val="000000"/>
                <w:sz w:val="16"/>
                <w:szCs w:val="16"/>
              </w:rPr>
              <w:t> </w:t>
            </w:r>
            <w:r w:rsidRPr="00A06AD5">
              <w:rPr>
                <w:rFonts w:cs="Arial"/>
                <w:color w:val="000000"/>
                <w:sz w:val="16"/>
                <w:szCs w:val="16"/>
              </w:rPr>
              <w:fldChar w:fldCharType="end"/>
            </w:r>
          </w:p>
        </w:tc>
        <w:tc>
          <w:tcPr>
            <w:tcW w:w="383" w:type="pct"/>
            <w:vAlign w:val="center"/>
            <w:hideMark/>
          </w:tcPr>
          <w:p w:rsidR="00650A79" w:rsidRPr="00A06AD5" w:rsidRDefault="00650A79" w:rsidP="00DF3618">
            <w:pPr>
              <w:ind w:left="-101" w:right="-93"/>
              <w:jc w:val="center"/>
              <w:rPr>
                <w:rStyle w:val="Style1"/>
                <w:rFonts w:ascii="Arial" w:hAnsi="Arial" w:cs="Arial"/>
                <w:szCs w:val="16"/>
              </w:rPr>
            </w:pPr>
            <w:r w:rsidRPr="00A06AD5">
              <w:rPr>
                <w:rFonts w:cs="Arial"/>
                <w:b/>
                <w:color w:val="000000"/>
                <w:sz w:val="16"/>
                <w:szCs w:val="16"/>
              </w:rPr>
              <w:t>$</w:t>
            </w:r>
            <w:r w:rsidRPr="00A06AD5">
              <w:rPr>
                <w:rFonts w:cs="Arial"/>
                <w:color w:val="000000"/>
                <w:sz w:val="16"/>
                <w:szCs w:val="16"/>
              </w:rPr>
              <w:fldChar w:fldCharType="begin">
                <w:ffData>
                  <w:name w:val=""/>
                  <w:enabled/>
                  <w:calcOnExit w:val="0"/>
                  <w:textInput>
                    <w:type w:val="number"/>
                    <w:maxLength w:val="10"/>
                    <w:format w:val="#,##0"/>
                  </w:textInput>
                </w:ffData>
              </w:fldChar>
            </w:r>
            <w:r w:rsidRPr="00A06AD5">
              <w:rPr>
                <w:rFonts w:cs="Arial"/>
                <w:color w:val="000000"/>
                <w:sz w:val="16"/>
                <w:szCs w:val="16"/>
              </w:rPr>
              <w:instrText xml:space="preserve"> FORMTEXT </w:instrText>
            </w:r>
            <w:r w:rsidRPr="00A06AD5">
              <w:rPr>
                <w:rFonts w:cs="Arial"/>
                <w:color w:val="000000"/>
                <w:sz w:val="16"/>
                <w:szCs w:val="16"/>
              </w:rPr>
            </w:r>
            <w:r w:rsidRPr="00A06AD5">
              <w:rPr>
                <w:rFonts w:cs="Arial"/>
                <w:color w:val="000000"/>
                <w:sz w:val="16"/>
                <w:szCs w:val="16"/>
              </w:rPr>
              <w:fldChar w:fldCharType="separate"/>
            </w:r>
            <w:r w:rsidRPr="00A06AD5">
              <w:rPr>
                <w:rFonts w:cs="Arial"/>
                <w:noProof/>
                <w:color w:val="000000"/>
                <w:sz w:val="16"/>
                <w:szCs w:val="16"/>
              </w:rPr>
              <w:t> </w:t>
            </w:r>
            <w:r w:rsidRPr="00A06AD5">
              <w:rPr>
                <w:rFonts w:cs="Arial"/>
                <w:noProof/>
                <w:color w:val="000000"/>
                <w:sz w:val="16"/>
                <w:szCs w:val="16"/>
              </w:rPr>
              <w:t> </w:t>
            </w:r>
            <w:r w:rsidRPr="00A06AD5">
              <w:rPr>
                <w:rFonts w:cs="Arial"/>
                <w:noProof/>
                <w:color w:val="000000"/>
                <w:sz w:val="16"/>
                <w:szCs w:val="16"/>
              </w:rPr>
              <w:t> </w:t>
            </w:r>
            <w:r w:rsidRPr="00A06AD5">
              <w:rPr>
                <w:rFonts w:cs="Arial"/>
                <w:noProof/>
                <w:color w:val="000000"/>
                <w:sz w:val="16"/>
                <w:szCs w:val="16"/>
              </w:rPr>
              <w:t> </w:t>
            </w:r>
            <w:r w:rsidRPr="00A06AD5">
              <w:rPr>
                <w:rFonts w:cs="Arial"/>
                <w:noProof/>
                <w:color w:val="000000"/>
                <w:sz w:val="16"/>
                <w:szCs w:val="16"/>
              </w:rPr>
              <w:t> </w:t>
            </w:r>
            <w:r w:rsidRPr="00A06AD5">
              <w:rPr>
                <w:rFonts w:cs="Arial"/>
                <w:color w:val="000000"/>
                <w:sz w:val="16"/>
                <w:szCs w:val="16"/>
              </w:rPr>
              <w:fldChar w:fldCharType="end"/>
            </w:r>
          </w:p>
        </w:tc>
        <w:tc>
          <w:tcPr>
            <w:tcW w:w="383" w:type="pct"/>
            <w:vAlign w:val="center"/>
          </w:tcPr>
          <w:p w:rsidR="00650A79" w:rsidRPr="00A06AD5" w:rsidRDefault="00650A79" w:rsidP="00DF3618">
            <w:pPr>
              <w:ind w:left="-101" w:right="-93"/>
              <w:jc w:val="center"/>
              <w:rPr>
                <w:rStyle w:val="Style1"/>
                <w:rFonts w:ascii="Arial" w:hAnsi="Arial" w:cs="Arial"/>
                <w:szCs w:val="16"/>
              </w:rPr>
            </w:pPr>
            <w:r w:rsidRPr="00A06AD5">
              <w:rPr>
                <w:rFonts w:cs="Arial"/>
                <w:color w:val="000000"/>
                <w:sz w:val="16"/>
                <w:szCs w:val="16"/>
              </w:rPr>
              <w:t>$</w:t>
            </w:r>
            <w:r w:rsidRPr="00A06AD5">
              <w:rPr>
                <w:rFonts w:cs="Arial"/>
                <w:color w:val="000000"/>
                <w:sz w:val="16"/>
                <w:szCs w:val="16"/>
              </w:rPr>
              <w:fldChar w:fldCharType="begin">
                <w:ffData>
                  <w:name w:val="Text1"/>
                  <w:enabled/>
                  <w:calcOnExit w:val="0"/>
                  <w:textInput>
                    <w:type w:val="number"/>
                    <w:maxLength w:val="10"/>
                    <w:format w:val="#,##0"/>
                  </w:textInput>
                </w:ffData>
              </w:fldChar>
            </w:r>
            <w:r w:rsidRPr="00A06AD5">
              <w:rPr>
                <w:rFonts w:cs="Arial"/>
                <w:color w:val="000000"/>
                <w:sz w:val="16"/>
                <w:szCs w:val="16"/>
              </w:rPr>
              <w:instrText xml:space="preserve"> FORMTEXT </w:instrText>
            </w:r>
            <w:r w:rsidRPr="00A06AD5">
              <w:rPr>
                <w:rFonts w:cs="Arial"/>
                <w:color w:val="000000"/>
                <w:sz w:val="16"/>
                <w:szCs w:val="16"/>
              </w:rPr>
            </w:r>
            <w:r w:rsidRPr="00A06AD5">
              <w:rPr>
                <w:rFonts w:cs="Arial"/>
                <w:color w:val="000000"/>
                <w:sz w:val="16"/>
                <w:szCs w:val="16"/>
              </w:rPr>
              <w:fldChar w:fldCharType="separate"/>
            </w:r>
            <w:r w:rsidRPr="00A06AD5">
              <w:rPr>
                <w:rFonts w:cs="Arial"/>
                <w:noProof/>
                <w:color w:val="000000"/>
                <w:sz w:val="16"/>
                <w:szCs w:val="16"/>
              </w:rPr>
              <w:t> </w:t>
            </w:r>
            <w:r w:rsidRPr="00A06AD5">
              <w:rPr>
                <w:rFonts w:cs="Arial"/>
                <w:noProof/>
                <w:color w:val="000000"/>
                <w:sz w:val="16"/>
                <w:szCs w:val="16"/>
              </w:rPr>
              <w:t> </w:t>
            </w:r>
            <w:r w:rsidRPr="00A06AD5">
              <w:rPr>
                <w:rFonts w:cs="Arial"/>
                <w:noProof/>
                <w:color w:val="000000"/>
                <w:sz w:val="16"/>
                <w:szCs w:val="16"/>
              </w:rPr>
              <w:t> </w:t>
            </w:r>
            <w:r w:rsidRPr="00A06AD5">
              <w:rPr>
                <w:rFonts w:cs="Arial"/>
                <w:noProof/>
                <w:color w:val="000000"/>
                <w:sz w:val="16"/>
                <w:szCs w:val="16"/>
              </w:rPr>
              <w:t> </w:t>
            </w:r>
            <w:r w:rsidRPr="00A06AD5">
              <w:rPr>
                <w:rFonts w:cs="Arial"/>
                <w:noProof/>
                <w:color w:val="000000"/>
                <w:sz w:val="16"/>
                <w:szCs w:val="16"/>
              </w:rPr>
              <w:t> </w:t>
            </w:r>
            <w:r w:rsidRPr="00A06AD5">
              <w:rPr>
                <w:rFonts w:cs="Arial"/>
                <w:color w:val="000000"/>
                <w:sz w:val="16"/>
                <w:szCs w:val="16"/>
              </w:rPr>
              <w:fldChar w:fldCharType="end"/>
            </w:r>
          </w:p>
        </w:tc>
        <w:tc>
          <w:tcPr>
            <w:tcW w:w="385" w:type="pct"/>
            <w:vAlign w:val="center"/>
          </w:tcPr>
          <w:p w:rsidR="00650A79" w:rsidRPr="00A06AD5" w:rsidRDefault="00650A79" w:rsidP="00DF3618">
            <w:pPr>
              <w:ind w:left="-101" w:right="-93"/>
              <w:jc w:val="center"/>
              <w:rPr>
                <w:rStyle w:val="Style1"/>
                <w:rFonts w:ascii="Arial" w:hAnsi="Arial" w:cs="Arial"/>
                <w:szCs w:val="16"/>
              </w:rPr>
            </w:pPr>
            <w:r w:rsidRPr="00A06AD5">
              <w:rPr>
                <w:rFonts w:cs="Arial"/>
                <w:color w:val="000000"/>
                <w:sz w:val="16"/>
                <w:szCs w:val="16"/>
              </w:rPr>
              <w:t>$</w:t>
            </w:r>
            <w:r w:rsidRPr="00A06AD5">
              <w:rPr>
                <w:rFonts w:cs="Arial"/>
                <w:color w:val="000000"/>
                <w:sz w:val="16"/>
                <w:szCs w:val="16"/>
              </w:rPr>
              <w:fldChar w:fldCharType="begin">
                <w:ffData>
                  <w:name w:val="Text1"/>
                  <w:enabled/>
                  <w:calcOnExit w:val="0"/>
                  <w:textInput>
                    <w:type w:val="number"/>
                    <w:maxLength w:val="10"/>
                    <w:format w:val="#,##0"/>
                  </w:textInput>
                </w:ffData>
              </w:fldChar>
            </w:r>
            <w:r w:rsidRPr="00A06AD5">
              <w:rPr>
                <w:rFonts w:cs="Arial"/>
                <w:color w:val="000000"/>
                <w:sz w:val="16"/>
                <w:szCs w:val="16"/>
              </w:rPr>
              <w:instrText xml:space="preserve"> FORMTEXT </w:instrText>
            </w:r>
            <w:r w:rsidRPr="00A06AD5">
              <w:rPr>
                <w:rFonts w:cs="Arial"/>
                <w:color w:val="000000"/>
                <w:sz w:val="16"/>
                <w:szCs w:val="16"/>
              </w:rPr>
            </w:r>
            <w:r w:rsidRPr="00A06AD5">
              <w:rPr>
                <w:rFonts w:cs="Arial"/>
                <w:color w:val="000000"/>
                <w:sz w:val="16"/>
                <w:szCs w:val="16"/>
              </w:rPr>
              <w:fldChar w:fldCharType="separate"/>
            </w:r>
            <w:r w:rsidRPr="00A06AD5">
              <w:rPr>
                <w:rFonts w:cs="Arial"/>
                <w:noProof/>
                <w:color w:val="000000"/>
                <w:sz w:val="16"/>
                <w:szCs w:val="16"/>
              </w:rPr>
              <w:t> </w:t>
            </w:r>
            <w:r w:rsidRPr="00A06AD5">
              <w:rPr>
                <w:rFonts w:cs="Arial"/>
                <w:noProof/>
                <w:color w:val="000000"/>
                <w:sz w:val="16"/>
                <w:szCs w:val="16"/>
              </w:rPr>
              <w:t> </w:t>
            </w:r>
            <w:r w:rsidRPr="00A06AD5">
              <w:rPr>
                <w:rFonts w:cs="Arial"/>
                <w:noProof/>
                <w:color w:val="000000"/>
                <w:sz w:val="16"/>
                <w:szCs w:val="16"/>
              </w:rPr>
              <w:t> </w:t>
            </w:r>
            <w:r w:rsidRPr="00A06AD5">
              <w:rPr>
                <w:rFonts w:cs="Arial"/>
                <w:noProof/>
                <w:color w:val="000000"/>
                <w:sz w:val="16"/>
                <w:szCs w:val="16"/>
              </w:rPr>
              <w:t> </w:t>
            </w:r>
            <w:r w:rsidRPr="00A06AD5">
              <w:rPr>
                <w:rFonts w:cs="Arial"/>
                <w:noProof/>
                <w:color w:val="000000"/>
                <w:sz w:val="16"/>
                <w:szCs w:val="16"/>
              </w:rPr>
              <w:t> </w:t>
            </w:r>
            <w:r w:rsidRPr="00A06AD5">
              <w:rPr>
                <w:rFonts w:cs="Arial"/>
                <w:color w:val="000000"/>
                <w:sz w:val="16"/>
                <w:szCs w:val="16"/>
              </w:rPr>
              <w:fldChar w:fldCharType="end"/>
            </w:r>
          </w:p>
        </w:tc>
        <w:tc>
          <w:tcPr>
            <w:tcW w:w="384" w:type="pct"/>
            <w:vAlign w:val="center"/>
          </w:tcPr>
          <w:p w:rsidR="00650A79" w:rsidRPr="00A06AD5" w:rsidRDefault="00650A79" w:rsidP="00DF3618">
            <w:pPr>
              <w:ind w:left="-101" w:right="-93"/>
              <w:jc w:val="center"/>
              <w:rPr>
                <w:rStyle w:val="Style1"/>
                <w:rFonts w:ascii="Arial" w:hAnsi="Arial" w:cs="Arial"/>
                <w:szCs w:val="16"/>
              </w:rPr>
            </w:pPr>
            <w:r w:rsidRPr="00A06AD5">
              <w:rPr>
                <w:rFonts w:cs="Arial"/>
                <w:color w:val="000000"/>
                <w:sz w:val="16"/>
                <w:szCs w:val="16"/>
              </w:rPr>
              <w:t>$</w:t>
            </w:r>
            <w:r w:rsidRPr="00A06AD5">
              <w:rPr>
                <w:rFonts w:cs="Arial"/>
                <w:color w:val="000000"/>
                <w:sz w:val="16"/>
                <w:szCs w:val="16"/>
              </w:rPr>
              <w:fldChar w:fldCharType="begin">
                <w:ffData>
                  <w:name w:val="Text1"/>
                  <w:enabled/>
                  <w:calcOnExit w:val="0"/>
                  <w:textInput>
                    <w:type w:val="number"/>
                    <w:maxLength w:val="10"/>
                    <w:format w:val="#,##0"/>
                  </w:textInput>
                </w:ffData>
              </w:fldChar>
            </w:r>
            <w:r w:rsidRPr="00A06AD5">
              <w:rPr>
                <w:rFonts w:cs="Arial"/>
                <w:color w:val="000000"/>
                <w:sz w:val="16"/>
                <w:szCs w:val="16"/>
              </w:rPr>
              <w:instrText xml:space="preserve"> FORMTEXT </w:instrText>
            </w:r>
            <w:r w:rsidRPr="00A06AD5">
              <w:rPr>
                <w:rFonts w:cs="Arial"/>
                <w:color w:val="000000"/>
                <w:sz w:val="16"/>
                <w:szCs w:val="16"/>
              </w:rPr>
            </w:r>
            <w:r w:rsidRPr="00A06AD5">
              <w:rPr>
                <w:rFonts w:cs="Arial"/>
                <w:color w:val="000000"/>
                <w:sz w:val="16"/>
                <w:szCs w:val="16"/>
              </w:rPr>
              <w:fldChar w:fldCharType="separate"/>
            </w:r>
            <w:r w:rsidRPr="00A06AD5">
              <w:rPr>
                <w:rFonts w:cs="Arial"/>
                <w:noProof/>
                <w:color w:val="000000"/>
                <w:sz w:val="16"/>
                <w:szCs w:val="16"/>
              </w:rPr>
              <w:t> </w:t>
            </w:r>
            <w:r w:rsidRPr="00A06AD5">
              <w:rPr>
                <w:rFonts w:cs="Arial"/>
                <w:noProof/>
                <w:color w:val="000000"/>
                <w:sz w:val="16"/>
                <w:szCs w:val="16"/>
              </w:rPr>
              <w:t> </w:t>
            </w:r>
            <w:r w:rsidRPr="00A06AD5">
              <w:rPr>
                <w:rFonts w:cs="Arial"/>
                <w:noProof/>
                <w:color w:val="000000"/>
                <w:sz w:val="16"/>
                <w:szCs w:val="16"/>
              </w:rPr>
              <w:t> </w:t>
            </w:r>
            <w:r w:rsidRPr="00A06AD5">
              <w:rPr>
                <w:rFonts w:cs="Arial"/>
                <w:noProof/>
                <w:color w:val="000000"/>
                <w:sz w:val="16"/>
                <w:szCs w:val="16"/>
              </w:rPr>
              <w:t> </w:t>
            </w:r>
            <w:r w:rsidRPr="00A06AD5">
              <w:rPr>
                <w:rFonts w:cs="Arial"/>
                <w:noProof/>
                <w:color w:val="000000"/>
                <w:sz w:val="16"/>
                <w:szCs w:val="16"/>
              </w:rPr>
              <w:t> </w:t>
            </w:r>
            <w:r w:rsidRPr="00A06AD5">
              <w:rPr>
                <w:rFonts w:cs="Arial"/>
                <w:color w:val="000000"/>
                <w:sz w:val="16"/>
                <w:szCs w:val="16"/>
              </w:rPr>
              <w:fldChar w:fldCharType="end"/>
            </w:r>
          </w:p>
        </w:tc>
        <w:tc>
          <w:tcPr>
            <w:tcW w:w="251" w:type="pct"/>
            <w:shd w:val="clear" w:color="auto" w:fill="BFBFBF" w:themeFill="background1" w:themeFillShade="BF"/>
            <w:vAlign w:val="center"/>
          </w:tcPr>
          <w:p w:rsidR="00650A79" w:rsidRPr="00A06AD5" w:rsidRDefault="00650A79" w:rsidP="00DF3618">
            <w:pPr>
              <w:ind w:right="74"/>
              <w:jc w:val="center"/>
              <w:rPr>
                <w:rStyle w:val="Style1"/>
                <w:rFonts w:ascii="Arial" w:hAnsi="Arial" w:cs="Arial"/>
                <w:szCs w:val="16"/>
              </w:rPr>
            </w:pPr>
          </w:p>
        </w:tc>
        <w:tc>
          <w:tcPr>
            <w:tcW w:w="275" w:type="pct"/>
            <w:shd w:val="clear" w:color="auto" w:fill="BFBFBF" w:themeFill="background1" w:themeFillShade="BF"/>
            <w:vAlign w:val="center"/>
          </w:tcPr>
          <w:p w:rsidR="00650A79" w:rsidRPr="00A06AD5" w:rsidRDefault="00650A79" w:rsidP="00DF3618">
            <w:pPr>
              <w:ind w:right="74"/>
              <w:jc w:val="center"/>
              <w:rPr>
                <w:rFonts w:eastAsia="Times New Roman" w:cs="Arial"/>
                <w:sz w:val="16"/>
                <w:szCs w:val="16"/>
              </w:rPr>
            </w:pPr>
          </w:p>
        </w:tc>
      </w:tr>
      <w:tr w:rsidR="000B28FA" w:rsidRPr="00A06AD5" w:rsidTr="00DF3618">
        <w:tc>
          <w:tcPr>
            <w:tcW w:w="224" w:type="pct"/>
            <w:vAlign w:val="center"/>
            <w:hideMark/>
          </w:tcPr>
          <w:p w:rsidR="00650A79" w:rsidRPr="00A06AD5" w:rsidRDefault="00650A79" w:rsidP="00DF3618">
            <w:pPr>
              <w:tabs>
                <w:tab w:val="left" w:leader="dot" w:pos="9000"/>
                <w:tab w:val="right" w:pos="9360"/>
              </w:tabs>
              <w:suppressAutoHyphens/>
              <w:ind w:left="-90" w:right="-95"/>
              <w:jc w:val="center"/>
              <w:rPr>
                <w:rFonts w:eastAsia="Times New Roman" w:cs="Arial"/>
                <w:sz w:val="16"/>
                <w:szCs w:val="16"/>
              </w:rPr>
            </w:pPr>
            <w:r w:rsidRPr="00A06AD5">
              <w:rPr>
                <w:rFonts w:cs="Arial"/>
                <w:sz w:val="16"/>
                <w:szCs w:val="16"/>
              </w:rPr>
              <w:t>Milestone 4</w:t>
            </w:r>
          </w:p>
        </w:tc>
        <w:tc>
          <w:tcPr>
            <w:tcW w:w="1564" w:type="pct"/>
            <w:vAlign w:val="center"/>
            <w:hideMark/>
          </w:tcPr>
          <w:p w:rsidR="00650A79" w:rsidRPr="00A06AD5" w:rsidRDefault="00650A79" w:rsidP="00DF3618">
            <w:pPr>
              <w:autoSpaceDE w:val="0"/>
              <w:autoSpaceDN w:val="0"/>
              <w:adjustRightInd w:val="0"/>
              <w:rPr>
                <w:rFonts w:eastAsia="Times New Roman" w:cs="Arial"/>
                <w:color w:val="000000"/>
                <w:sz w:val="16"/>
                <w:szCs w:val="16"/>
              </w:rPr>
            </w:pPr>
            <w:r w:rsidRPr="00A06AD5">
              <w:rPr>
                <w:rFonts w:cs="Arial"/>
                <w:color w:val="000000"/>
                <w:sz w:val="16"/>
                <w:szCs w:val="16"/>
              </w:rPr>
              <w:fldChar w:fldCharType="begin">
                <w:ffData>
                  <w:name w:val="Text2"/>
                  <w:enabled/>
                  <w:calcOnExit w:val="0"/>
                  <w:textInput/>
                </w:ffData>
              </w:fldChar>
            </w:r>
            <w:r w:rsidRPr="00A06AD5">
              <w:rPr>
                <w:rFonts w:cs="Arial"/>
                <w:color w:val="000000"/>
                <w:sz w:val="16"/>
                <w:szCs w:val="16"/>
              </w:rPr>
              <w:instrText xml:space="preserve"> FORMTEXT </w:instrText>
            </w:r>
            <w:r w:rsidRPr="00A06AD5">
              <w:rPr>
                <w:rFonts w:cs="Arial"/>
                <w:color w:val="000000"/>
                <w:sz w:val="16"/>
                <w:szCs w:val="16"/>
              </w:rPr>
            </w:r>
            <w:r w:rsidRPr="00A06AD5">
              <w:rPr>
                <w:rFonts w:cs="Arial"/>
                <w:color w:val="000000"/>
                <w:sz w:val="16"/>
                <w:szCs w:val="16"/>
              </w:rPr>
              <w:fldChar w:fldCharType="separate"/>
            </w:r>
            <w:r w:rsidRPr="00A06AD5">
              <w:rPr>
                <w:rFonts w:cs="Arial"/>
                <w:noProof/>
                <w:color w:val="000000"/>
                <w:sz w:val="16"/>
                <w:szCs w:val="16"/>
              </w:rPr>
              <w:t> </w:t>
            </w:r>
            <w:r w:rsidRPr="00A06AD5">
              <w:rPr>
                <w:rFonts w:cs="Arial"/>
                <w:noProof/>
                <w:color w:val="000000"/>
                <w:sz w:val="16"/>
                <w:szCs w:val="16"/>
              </w:rPr>
              <w:t> </w:t>
            </w:r>
            <w:r w:rsidRPr="00A06AD5">
              <w:rPr>
                <w:rFonts w:cs="Arial"/>
                <w:noProof/>
                <w:color w:val="000000"/>
                <w:sz w:val="16"/>
                <w:szCs w:val="16"/>
              </w:rPr>
              <w:t> </w:t>
            </w:r>
            <w:r w:rsidRPr="00A06AD5">
              <w:rPr>
                <w:rFonts w:cs="Arial"/>
                <w:noProof/>
                <w:color w:val="000000"/>
                <w:sz w:val="16"/>
                <w:szCs w:val="16"/>
              </w:rPr>
              <w:t> </w:t>
            </w:r>
            <w:r w:rsidRPr="00A06AD5">
              <w:rPr>
                <w:rFonts w:cs="Arial"/>
                <w:noProof/>
                <w:color w:val="000000"/>
                <w:sz w:val="16"/>
                <w:szCs w:val="16"/>
              </w:rPr>
              <w:t> </w:t>
            </w:r>
            <w:r w:rsidRPr="00A06AD5">
              <w:rPr>
                <w:rFonts w:cs="Arial"/>
                <w:color w:val="000000"/>
                <w:sz w:val="16"/>
                <w:szCs w:val="16"/>
              </w:rPr>
              <w:fldChar w:fldCharType="end"/>
            </w:r>
          </w:p>
        </w:tc>
        <w:sdt>
          <w:sdtPr>
            <w:rPr>
              <w:rFonts w:eastAsia="Times New Roman" w:cs="Arial"/>
              <w:sz w:val="16"/>
              <w:szCs w:val="16"/>
            </w:rPr>
            <w:id w:val="154114829"/>
            <w:placeholder>
              <w:docPart w:val="A4192B280BAA458BA7463BFB63D899B7"/>
            </w:placeholder>
            <w:showingPlcHdr/>
            <w:date>
              <w:dateFormat w:val="dd/MM/yyyy"/>
              <w:lid w:val="en-CA"/>
              <w:storeMappedDataAs w:val="dateTime"/>
              <w:calendar w:val="gregorian"/>
            </w:date>
          </w:sdtPr>
          <w:sdtEndPr/>
          <w:sdtContent>
            <w:tc>
              <w:tcPr>
                <w:tcW w:w="265" w:type="pct"/>
                <w:vAlign w:val="center"/>
              </w:tcPr>
              <w:p w:rsidR="00650A79" w:rsidRPr="00A06AD5" w:rsidRDefault="00B732DE" w:rsidP="00DF3618">
                <w:pPr>
                  <w:ind w:left="-151" w:right="-63"/>
                  <w:jc w:val="center"/>
                  <w:rPr>
                    <w:rFonts w:eastAsia="Times New Roman" w:cs="Arial"/>
                    <w:sz w:val="16"/>
                    <w:szCs w:val="16"/>
                  </w:rPr>
                </w:pPr>
                <w:r w:rsidRPr="00B732DE">
                  <w:rPr>
                    <w:rStyle w:val="PlaceholderText"/>
                    <w:sz w:val="16"/>
                    <w:szCs w:val="16"/>
                  </w:rPr>
                  <w:t>Click here to enter a date.</w:t>
                </w:r>
              </w:p>
            </w:tc>
          </w:sdtContent>
        </w:sdt>
        <w:sdt>
          <w:sdtPr>
            <w:rPr>
              <w:rFonts w:eastAsia="Times New Roman" w:cs="Arial"/>
              <w:sz w:val="16"/>
              <w:szCs w:val="16"/>
            </w:rPr>
            <w:id w:val="-2056836109"/>
            <w:placeholder>
              <w:docPart w:val="20861635E32347428BF4CE12A81070D5"/>
            </w:placeholder>
            <w:showingPlcHdr/>
            <w:date>
              <w:dateFormat w:val="dd/MM/yyyy"/>
              <w:lid w:val="en-CA"/>
              <w:storeMappedDataAs w:val="dateTime"/>
              <w:calendar w:val="gregorian"/>
            </w:date>
          </w:sdtPr>
          <w:sdtEndPr/>
          <w:sdtContent>
            <w:tc>
              <w:tcPr>
                <w:tcW w:w="276" w:type="pct"/>
                <w:vAlign w:val="center"/>
              </w:tcPr>
              <w:p w:rsidR="00650A79" w:rsidRPr="00A06AD5" w:rsidRDefault="00B732DE" w:rsidP="00DF3618">
                <w:pPr>
                  <w:ind w:left="-151" w:right="-63"/>
                  <w:jc w:val="center"/>
                  <w:rPr>
                    <w:rFonts w:eastAsia="Times New Roman" w:cs="Arial"/>
                    <w:sz w:val="16"/>
                    <w:szCs w:val="16"/>
                  </w:rPr>
                </w:pPr>
                <w:r w:rsidRPr="00B732DE">
                  <w:rPr>
                    <w:rStyle w:val="PlaceholderText"/>
                    <w:sz w:val="16"/>
                    <w:szCs w:val="16"/>
                  </w:rPr>
                  <w:t>Click here to enter a date.</w:t>
                </w:r>
              </w:p>
            </w:tc>
          </w:sdtContent>
        </w:sdt>
        <w:tc>
          <w:tcPr>
            <w:tcW w:w="296" w:type="pct"/>
            <w:vAlign w:val="center"/>
            <w:hideMark/>
          </w:tcPr>
          <w:p w:rsidR="00650A79" w:rsidRPr="00A06AD5" w:rsidRDefault="00650A79" w:rsidP="00DF3618">
            <w:pPr>
              <w:autoSpaceDE w:val="0"/>
              <w:autoSpaceDN w:val="0"/>
              <w:adjustRightInd w:val="0"/>
              <w:ind w:left="-80" w:right="-63"/>
              <w:jc w:val="center"/>
              <w:rPr>
                <w:rFonts w:eastAsia="Times New Roman" w:cs="Arial"/>
                <w:color w:val="000000"/>
                <w:sz w:val="16"/>
                <w:szCs w:val="16"/>
              </w:rPr>
            </w:pPr>
            <w:r w:rsidRPr="00A06AD5">
              <w:rPr>
                <w:rFonts w:cs="Arial"/>
                <w:color w:val="000000"/>
                <w:sz w:val="16"/>
                <w:szCs w:val="16"/>
              </w:rPr>
              <w:t>$</w:t>
            </w:r>
            <w:r w:rsidRPr="00A06AD5">
              <w:rPr>
                <w:rFonts w:cs="Arial"/>
                <w:color w:val="000000"/>
                <w:sz w:val="16"/>
                <w:szCs w:val="16"/>
              </w:rPr>
              <w:fldChar w:fldCharType="begin">
                <w:ffData>
                  <w:name w:val="Text1"/>
                  <w:enabled/>
                  <w:calcOnExit w:val="0"/>
                  <w:textInput>
                    <w:type w:val="number"/>
                    <w:maxLength w:val="10"/>
                    <w:format w:val="#,##0"/>
                  </w:textInput>
                </w:ffData>
              </w:fldChar>
            </w:r>
            <w:r w:rsidRPr="00A06AD5">
              <w:rPr>
                <w:rFonts w:cs="Arial"/>
                <w:color w:val="000000"/>
                <w:sz w:val="16"/>
                <w:szCs w:val="16"/>
              </w:rPr>
              <w:instrText xml:space="preserve"> FORMTEXT </w:instrText>
            </w:r>
            <w:r w:rsidRPr="00A06AD5">
              <w:rPr>
                <w:rFonts w:cs="Arial"/>
                <w:color w:val="000000"/>
                <w:sz w:val="16"/>
                <w:szCs w:val="16"/>
              </w:rPr>
            </w:r>
            <w:r w:rsidRPr="00A06AD5">
              <w:rPr>
                <w:rFonts w:cs="Arial"/>
                <w:color w:val="000000"/>
                <w:sz w:val="16"/>
                <w:szCs w:val="16"/>
              </w:rPr>
              <w:fldChar w:fldCharType="separate"/>
            </w:r>
            <w:r w:rsidRPr="00A06AD5">
              <w:rPr>
                <w:rFonts w:cs="Arial"/>
                <w:noProof/>
                <w:color w:val="000000"/>
                <w:sz w:val="16"/>
                <w:szCs w:val="16"/>
              </w:rPr>
              <w:t> </w:t>
            </w:r>
            <w:r w:rsidRPr="00A06AD5">
              <w:rPr>
                <w:rFonts w:cs="Arial"/>
                <w:noProof/>
                <w:color w:val="000000"/>
                <w:sz w:val="16"/>
                <w:szCs w:val="16"/>
              </w:rPr>
              <w:t> </w:t>
            </w:r>
            <w:r w:rsidRPr="00A06AD5">
              <w:rPr>
                <w:rFonts w:cs="Arial"/>
                <w:noProof/>
                <w:color w:val="000000"/>
                <w:sz w:val="16"/>
                <w:szCs w:val="16"/>
              </w:rPr>
              <w:t> </w:t>
            </w:r>
            <w:r w:rsidRPr="00A06AD5">
              <w:rPr>
                <w:rFonts w:cs="Arial"/>
                <w:noProof/>
                <w:color w:val="000000"/>
                <w:sz w:val="16"/>
                <w:szCs w:val="16"/>
              </w:rPr>
              <w:t> </w:t>
            </w:r>
            <w:r w:rsidRPr="00A06AD5">
              <w:rPr>
                <w:rFonts w:cs="Arial"/>
                <w:noProof/>
                <w:color w:val="000000"/>
                <w:sz w:val="16"/>
                <w:szCs w:val="16"/>
              </w:rPr>
              <w:t> </w:t>
            </w:r>
            <w:r w:rsidRPr="00A06AD5">
              <w:rPr>
                <w:rFonts w:cs="Arial"/>
                <w:color w:val="000000"/>
                <w:sz w:val="16"/>
                <w:szCs w:val="16"/>
              </w:rPr>
              <w:fldChar w:fldCharType="end"/>
            </w:r>
          </w:p>
        </w:tc>
        <w:tc>
          <w:tcPr>
            <w:tcW w:w="314" w:type="pct"/>
            <w:vAlign w:val="center"/>
          </w:tcPr>
          <w:p w:rsidR="00650A79" w:rsidRPr="00A06AD5" w:rsidRDefault="00650A79" w:rsidP="00DF3618">
            <w:pPr>
              <w:ind w:left="-80" w:right="-63"/>
              <w:jc w:val="center"/>
              <w:rPr>
                <w:rStyle w:val="Style1"/>
                <w:rFonts w:ascii="Arial" w:hAnsi="Arial" w:cs="Arial"/>
                <w:szCs w:val="16"/>
              </w:rPr>
            </w:pPr>
            <w:r w:rsidRPr="00A06AD5">
              <w:rPr>
                <w:rFonts w:cs="Arial"/>
                <w:b/>
                <w:color w:val="000000"/>
                <w:sz w:val="16"/>
                <w:szCs w:val="16"/>
              </w:rPr>
              <w:t>$</w:t>
            </w:r>
            <w:r w:rsidRPr="00A06AD5">
              <w:rPr>
                <w:rFonts w:cs="Arial"/>
                <w:color w:val="000000"/>
                <w:sz w:val="16"/>
                <w:szCs w:val="16"/>
              </w:rPr>
              <w:fldChar w:fldCharType="begin">
                <w:ffData>
                  <w:name w:val=""/>
                  <w:enabled/>
                  <w:calcOnExit w:val="0"/>
                  <w:textInput>
                    <w:type w:val="number"/>
                    <w:maxLength w:val="10"/>
                    <w:format w:val="#,##0"/>
                  </w:textInput>
                </w:ffData>
              </w:fldChar>
            </w:r>
            <w:r w:rsidRPr="00A06AD5">
              <w:rPr>
                <w:rFonts w:cs="Arial"/>
                <w:color w:val="000000"/>
                <w:sz w:val="16"/>
                <w:szCs w:val="16"/>
              </w:rPr>
              <w:instrText xml:space="preserve"> FORMTEXT </w:instrText>
            </w:r>
            <w:r w:rsidRPr="00A06AD5">
              <w:rPr>
                <w:rFonts w:cs="Arial"/>
                <w:color w:val="000000"/>
                <w:sz w:val="16"/>
                <w:szCs w:val="16"/>
              </w:rPr>
            </w:r>
            <w:r w:rsidRPr="00A06AD5">
              <w:rPr>
                <w:rFonts w:cs="Arial"/>
                <w:color w:val="000000"/>
                <w:sz w:val="16"/>
                <w:szCs w:val="16"/>
              </w:rPr>
              <w:fldChar w:fldCharType="separate"/>
            </w:r>
            <w:r w:rsidRPr="00A06AD5">
              <w:rPr>
                <w:rFonts w:cs="Arial"/>
                <w:noProof/>
                <w:color w:val="000000"/>
                <w:sz w:val="16"/>
                <w:szCs w:val="16"/>
              </w:rPr>
              <w:t> </w:t>
            </w:r>
            <w:r w:rsidRPr="00A06AD5">
              <w:rPr>
                <w:rFonts w:cs="Arial"/>
                <w:noProof/>
                <w:color w:val="000000"/>
                <w:sz w:val="16"/>
                <w:szCs w:val="16"/>
              </w:rPr>
              <w:t> </w:t>
            </w:r>
            <w:r w:rsidRPr="00A06AD5">
              <w:rPr>
                <w:rFonts w:cs="Arial"/>
                <w:noProof/>
                <w:color w:val="000000"/>
                <w:sz w:val="16"/>
                <w:szCs w:val="16"/>
              </w:rPr>
              <w:t> </w:t>
            </w:r>
            <w:r w:rsidRPr="00A06AD5">
              <w:rPr>
                <w:rFonts w:cs="Arial"/>
                <w:noProof/>
                <w:color w:val="000000"/>
                <w:sz w:val="16"/>
                <w:szCs w:val="16"/>
              </w:rPr>
              <w:t> </w:t>
            </w:r>
            <w:r w:rsidRPr="00A06AD5">
              <w:rPr>
                <w:rFonts w:cs="Arial"/>
                <w:noProof/>
                <w:color w:val="000000"/>
                <w:sz w:val="16"/>
                <w:szCs w:val="16"/>
              </w:rPr>
              <w:t> </w:t>
            </w:r>
            <w:r w:rsidRPr="00A06AD5">
              <w:rPr>
                <w:rFonts w:cs="Arial"/>
                <w:color w:val="000000"/>
                <w:sz w:val="16"/>
                <w:szCs w:val="16"/>
              </w:rPr>
              <w:fldChar w:fldCharType="end"/>
            </w:r>
          </w:p>
        </w:tc>
        <w:tc>
          <w:tcPr>
            <w:tcW w:w="383" w:type="pct"/>
            <w:vAlign w:val="center"/>
            <w:hideMark/>
          </w:tcPr>
          <w:p w:rsidR="00650A79" w:rsidRPr="00A06AD5" w:rsidRDefault="00650A79" w:rsidP="00DF3618">
            <w:pPr>
              <w:ind w:left="-101" w:right="-93"/>
              <w:jc w:val="center"/>
              <w:rPr>
                <w:rStyle w:val="Style1"/>
                <w:rFonts w:ascii="Arial" w:hAnsi="Arial" w:cs="Arial"/>
                <w:szCs w:val="16"/>
              </w:rPr>
            </w:pPr>
            <w:r w:rsidRPr="00A06AD5">
              <w:rPr>
                <w:rFonts w:cs="Arial"/>
                <w:b/>
                <w:color w:val="000000"/>
                <w:sz w:val="16"/>
                <w:szCs w:val="16"/>
              </w:rPr>
              <w:t>$</w:t>
            </w:r>
            <w:r w:rsidRPr="00A06AD5">
              <w:rPr>
                <w:rFonts w:cs="Arial"/>
                <w:color w:val="000000"/>
                <w:sz w:val="16"/>
                <w:szCs w:val="16"/>
              </w:rPr>
              <w:fldChar w:fldCharType="begin">
                <w:ffData>
                  <w:name w:val=""/>
                  <w:enabled/>
                  <w:calcOnExit w:val="0"/>
                  <w:textInput>
                    <w:type w:val="number"/>
                    <w:maxLength w:val="10"/>
                    <w:format w:val="#,##0"/>
                  </w:textInput>
                </w:ffData>
              </w:fldChar>
            </w:r>
            <w:r w:rsidRPr="00A06AD5">
              <w:rPr>
                <w:rFonts w:cs="Arial"/>
                <w:color w:val="000000"/>
                <w:sz w:val="16"/>
                <w:szCs w:val="16"/>
              </w:rPr>
              <w:instrText xml:space="preserve"> FORMTEXT </w:instrText>
            </w:r>
            <w:r w:rsidRPr="00A06AD5">
              <w:rPr>
                <w:rFonts w:cs="Arial"/>
                <w:color w:val="000000"/>
                <w:sz w:val="16"/>
                <w:szCs w:val="16"/>
              </w:rPr>
            </w:r>
            <w:r w:rsidRPr="00A06AD5">
              <w:rPr>
                <w:rFonts w:cs="Arial"/>
                <w:color w:val="000000"/>
                <w:sz w:val="16"/>
                <w:szCs w:val="16"/>
              </w:rPr>
              <w:fldChar w:fldCharType="separate"/>
            </w:r>
            <w:r w:rsidRPr="00A06AD5">
              <w:rPr>
                <w:rFonts w:cs="Arial"/>
                <w:noProof/>
                <w:color w:val="000000"/>
                <w:sz w:val="16"/>
                <w:szCs w:val="16"/>
              </w:rPr>
              <w:t> </w:t>
            </w:r>
            <w:r w:rsidRPr="00A06AD5">
              <w:rPr>
                <w:rFonts w:cs="Arial"/>
                <w:noProof/>
                <w:color w:val="000000"/>
                <w:sz w:val="16"/>
                <w:szCs w:val="16"/>
              </w:rPr>
              <w:t> </w:t>
            </w:r>
            <w:r w:rsidRPr="00A06AD5">
              <w:rPr>
                <w:rFonts w:cs="Arial"/>
                <w:noProof/>
                <w:color w:val="000000"/>
                <w:sz w:val="16"/>
                <w:szCs w:val="16"/>
              </w:rPr>
              <w:t> </w:t>
            </w:r>
            <w:r w:rsidRPr="00A06AD5">
              <w:rPr>
                <w:rFonts w:cs="Arial"/>
                <w:noProof/>
                <w:color w:val="000000"/>
                <w:sz w:val="16"/>
                <w:szCs w:val="16"/>
              </w:rPr>
              <w:t> </w:t>
            </w:r>
            <w:r w:rsidRPr="00A06AD5">
              <w:rPr>
                <w:rFonts w:cs="Arial"/>
                <w:noProof/>
                <w:color w:val="000000"/>
                <w:sz w:val="16"/>
                <w:szCs w:val="16"/>
              </w:rPr>
              <w:t> </w:t>
            </w:r>
            <w:r w:rsidRPr="00A06AD5">
              <w:rPr>
                <w:rFonts w:cs="Arial"/>
                <w:color w:val="000000"/>
                <w:sz w:val="16"/>
                <w:szCs w:val="16"/>
              </w:rPr>
              <w:fldChar w:fldCharType="end"/>
            </w:r>
          </w:p>
        </w:tc>
        <w:tc>
          <w:tcPr>
            <w:tcW w:w="383" w:type="pct"/>
            <w:vAlign w:val="center"/>
          </w:tcPr>
          <w:p w:rsidR="00650A79" w:rsidRPr="00A06AD5" w:rsidRDefault="00650A79" w:rsidP="00DF3618">
            <w:pPr>
              <w:ind w:left="-101" w:right="-93"/>
              <w:jc w:val="center"/>
              <w:rPr>
                <w:rStyle w:val="Style1"/>
                <w:rFonts w:ascii="Arial" w:hAnsi="Arial" w:cs="Arial"/>
                <w:szCs w:val="16"/>
              </w:rPr>
            </w:pPr>
            <w:r w:rsidRPr="00A06AD5">
              <w:rPr>
                <w:rFonts w:cs="Arial"/>
                <w:color w:val="000000"/>
                <w:sz w:val="16"/>
                <w:szCs w:val="16"/>
              </w:rPr>
              <w:t>$</w:t>
            </w:r>
            <w:r w:rsidRPr="00A06AD5">
              <w:rPr>
                <w:rFonts w:cs="Arial"/>
                <w:color w:val="000000"/>
                <w:sz w:val="16"/>
                <w:szCs w:val="16"/>
              </w:rPr>
              <w:fldChar w:fldCharType="begin">
                <w:ffData>
                  <w:name w:val="Text1"/>
                  <w:enabled/>
                  <w:calcOnExit w:val="0"/>
                  <w:textInput>
                    <w:type w:val="number"/>
                    <w:maxLength w:val="10"/>
                    <w:format w:val="#,##0"/>
                  </w:textInput>
                </w:ffData>
              </w:fldChar>
            </w:r>
            <w:r w:rsidRPr="00A06AD5">
              <w:rPr>
                <w:rFonts w:cs="Arial"/>
                <w:color w:val="000000"/>
                <w:sz w:val="16"/>
                <w:szCs w:val="16"/>
              </w:rPr>
              <w:instrText xml:space="preserve"> FORMTEXT </w:instrText>
            </w:r>
            <w:r w:rsidRPr="00A06AD5">
              <w:rPr>
                <w:rFonts w:cs="Arial"/>
                <w:color w:val="000000"/>
                <w:sz w:val="16"/>
                <w:szCs w:val="16"/>
              </w:rPr>
            </w:r>
            <w:r w:rsidRPr="00A06AD5">
              <w:rPr>
                <w:rFonts w:cs="Arial"/>
                <w:color w:val="000000"/>
                <w:sz w:val="16"/>
                <w:szCs w:val="16"/>
              </w:rPr>
              <w:fldChar w:fldCharType="separate"/>
            </w:r>
            <w:r w:rsidRPr="00A06AD5">
              <w:rPr>
                <w:rFonts w:cs="Arial"/>
                <w:noProof/>
                <w:color w:val="000000"/>
                <w:sz w:val="16"/>
                <w:szCs w:val="16"/>
              </w:rPr>
              <w:t> </w:t>
            </w:r>
            <w:r w:rsidRPr="00A06AD5">
              <w:rPr>
                <w:rFonts w:cs="Arial"/>
                <w:noProof/>
                <w:color w:val="000000"/>
                <w:sz w:val="16"/>
                <w:szCs w:val="16"/>
              </w:rPr>
              <w:t> </w:t>
            </w:r>
            <w:r w:rsidRPr="00A06AD5">
              <w:rPr>
                <w:rFonts w:cs="Arial"/>
                <w:noProof/>
                <w:color w:val="000000"/>
                <w:sz w:val="16"/>
                <w:szCs w:val="16"/>
              </w:rPr>
              <w:t> </w:t>
            </w:r>
            <w:r w:rsidRPr="00A06AD5">
              <w:rPr>
                <w:rFonts w:cs="Arial"/>
                <w:noProof/>
                <w:color w:val="000000"/>
                <w:sz w:val="16"/>
                <w:szCs w:val="16"/>
              </w:rPr>
              <w:t> </w:t>
            </w:r>
            <w:r w:rsidRPr="00A06AD5">
              <w:rPr>
                <w:rFonts w:cs="Arial"/>
                <w:noProof/>
                <w:color w:val="000000"/>
                <w:sz w:val="16"/>
                <w:szCs w:val="16"/>
              </w:rPr>
              <w:t> </w:t>
            </w:r>
            <w:r w:rsidRPr="00A06AD5">
              <w:rPr>
                <w:rFonts w:cs="Arial"/>
                <w:color w:val="000000"/>
                <w:sz w:val="16"/>
                <w:szCs w:val="16"/>
              </w:rPr>
              <w:fldChar w:fldCharType="end"/>
            </w:r>
          </w:p>
        </w:tc>
        <w:tc>
          <w:tcPr>
            <w:tcW w:w="385" w:type="pct"/>
            <w:vAlign w:val="center"/>
          </w:tcPr>
          <w:p w:rsidR="00650A79" w:rsidRPr="00A06AD5" w:rsidRDefault="00650A79" w:rsidP="00DF3618">
            <w:pPr>
              <w:ind w:left="-101" w:right="-93"/>
              <w:jc w:val="center"/>
              <w:rPr>
                <w:rStyle w:val="Style1"/>
                <w:rFonts w:ascii="Arial" w:hAnsi="Arial" w:cs="Arial"/>
                <w:szCs w:val="16"/>
              </w:rPr>
            </w:pPr>
            <w:r w:rsidRPr="00A06AD5">
              <w:rPr>
                <w:rFonts w:cs="Arial"/>
                <w:color w:val="000000"/>
                <w:sz w:val="16"/>
                <w:szCs w:val="16"/>
              </w:rPr>
              <w:t>$</w:t>
            </w:r>
            <w:r w:rsidRPr="00A06AD5">
              <w:rPr>
                <w:rFonts w:cs="Arial"/>
                <w:color w:val="000000"/>
                <w:sz w:val="16"/>
                <w:szCs w:val="16"/>
              </w:rPr>
              <w:fldChar w:fldCharType="begin">
                <w:ffData>
                  <w:name w:val="Text1"/>
                  <w:enabled/>
                  <w:calcOnExit w:val="0"/>
                  <w:textInput>
                    <w:type w:val="number"/>
                    <w:maxLength w:val="10"/>
                    <w:format w:val="#,##0"/>
                  </w:textInput>
                </w:ffData>
              </w:fldChar>
            </w:r>
            <w:r w:rsidRPr="00A06AD5">
              <w:rPr>
                <w:rFonts w:cs="Arial"/>
                <w:color w:val="000000"/>
                <w:sz w:val="16"/>
                <w:szCs w:val="16"/>
              </w:rPr>
              <w:instrText xml:space="preserve"> FORMTEXT </w:instrText>
            </w:r>
            <w:r w:rsidRPr="00A06AD5">
              <w:rPr>
                <w:rFonts w:cs="Arial"/>
                <w:color w:val="000000"/>
                <w:sz w:val="16"/>
                <w:szCs w:val="16"/>
              </w:rPr>
            </w:r>
            <w:r w:rsidRPr="00A06AD5">
              <w:rPr>
                <w:rFonts w:cs="Arial"/>
                <w:color w:val="000000"/>
                <w:sz w:val="16"/>
                <w:szCs w:val="16"/>
              </w:rPr>
              <w:fldChar w:fldCharType="separate"/>
            </w:r>
            <w:r w:rsidRPr="00A06AD5">
              <w:rPr>
                <w:rFonts w:cs="Arial"/>
                <w:noProof/>
                <w:color w:val="000000"/>
                <w:sz w:val="16"/>
                <w:szCs w:val="16"/>
              </w:rPr>
              <w:t> </w:t>
            </w:r>
            <w:r w:rsidRPr="00A06AD5">
              <w:rPr>
                <w:rFonts w:cs="Arial"/>
                <w:noProof/>
                <w:color w:val="000000"/>
                <w:sz w:val="16"/>
                <w:szCs w:val="16"/>
              </w:rPr>
              <w:t> </w:t>
            </w:r>
            <w:r w:rsidRPr="00A06AD5">
              <w:rPr>
                <w:rFonts w:cs="Arial"/>
                <w:noProof/>
                <w:color w:val="000000"/>
                <w:sz w:val="16"/>
                <w:szCs w:val="16"/>
              </w:rPr>
              <w:t> </w:t>
            </w:r>
            <w:r w:rsidRPr="00A06AD5">
              <w:rPr>
                <w:rFonts w:cs="Arial"/>
                <w:noProof/>
                <w:color w:val="000000"/>
                <w:sz w:val="16"/>
                <w:szCs w:val="16"/>
              </w:rPr>
              <w:t> </w:t>
            </w:r>
            <w:r w:rsidRPr="00A06AD5">
              <w:rPr>
                <w:rFonts w:cs="Arial"/>
                <w:noProof/>
                <w:color w:val="000000"/>
                <w:sz w:val="16"/>
                <w:szCs w:val="16"/>
              </w:rPr>
              <w:t> </w:t>
            </w:r>
            <w:r w:rsidRPr="00A06AD5">
              <w:rPr>
                <w:rFonts w:cs="Arial"/>
                <w:color w:val="000000"/>
                <w:sz w:val="16"/>
                <w:szCs w:val="16"/>
              </w:rPr>
              <w:fldChar w:fldCharType="end"/>
            </w:r>
          </w:p>
        </w:tc>
        <w:tc>
          <w:tcPr>
            <w:tcW w:w="384" w:type="pct"/>
            <w:vAlign w:val="center"/>
          </w:tcPr>
          <w:p w:rsidR="00650A79" w:rsidRPr="00A06AD5" w:rsidRDefault="00650A79" w:rsidP="00DF3618">
            <w:pPr>
              <w:ind w:left="-101" w:right="-93"/>
              <w:jc w:val="center"/>
              <w:rPr>
                <w:rStyle w:val="Style1"/>
                <w:rFonts w:ascii="Arial" w:hAnsi="Arial" w:cs="Arial"/>
                <w:szCs w:val="16"/>
              </w:rPr>
            </w:pPr>
            <w:r w:rsidRPr="00A06AD5">
              <w:rPr>
                <w:rFonts w:cs="Arial"/>
                <w:color w:val="000000"/>
                <w:sz w:val="16"/>
                <w:szCs w:val="16"/>
              </w:rPr>
              <w:t>$</w:t>
            </w:r>
            <w:r w:rsidRPr="00A06AD5">
              <w:rPr>
                <w:rFonts w:cs="Arial"/>
                <w:color w:val="000000"/>
                <w:sz w:val="16"/>
                <w:szCs w:val="16"/>
              </w:rPr>
              <w:fldChar w:fldCharType="begin">
                <w:ffData>
                  <w:name w:val="Text1"/>
                  <w:enabled/>
                  <w:calcOnExit w:val="0"/>
                  <w:textInput>
                    <w:type w:val="number"/>
                    <w:maxLength w:val="10"/>
                    <w:format w:val="#,##0"/>
                  </w:textInput>
                </w:ffData>
              </w:fldChar>
            </w:r>
            <w:r w:rsidRPr="00A06AD5">
              <w:rPr>
                <w:rFonts w:cs="Arial"/>
                <w:color w:val="000000"/>
                <w:sz w:val="16"/>
                <w:szCs w:val="16"/>
              </w:rPr>
              <w:instrText xml:space="preserve"> FORMTEXT </w:instrText>
            </w:r>
            <w:r w:rsidRPr="00A06AD5">
              <w:rPr>
                <w:rFonts w:cs="Arial"/>
                <w:color w:val="000000"/>
                <w:sz w:val="16"/>
                <w:szCs w:val="16"/>
              </w:rPr>
            </w:r>
            <w:r w:rsidRPr="00A06AD5">
              <w:rPr>
                <w:rFonts w:cs="Arial"/>
                <w:color w:val="000000"/>
                <w:sz w:val="16"/>
                <w:szCs w:val="16"/>
              </w:rPr>
              <w:fldChar w:fldCharType="separate"/>
            </w:r>
            <w:r w:rsidRPr="00A06AD5">
              <w:rPr>
                <w:rFonts w:cs="Arial"/>
                <w:noProof/>
                <w:color w:val="000000"/>
                <w:sz w:val="16"/>
                <w:szCs w:val="16"/>
              </w:rPr>
              <w:t> </w:t>
            </w:r>
            <w:r w:rsidRPr="00A06AD5">
              <w:rPr>
                <w:rFonts w:cs="Arial"/>
                <w:noProof/>
                <w:color w:val="000000"/>
                <w:sz w:val="16"/>
                <w:szCs w:val="16"/>
              </w:rPr>
              <w:t> </w:t>
            </w:r>
            <w:r w:rsidRPr="00A06AD5">
              <w:rPr>
                <w:rFonts w:cs="Arial"/>
                <w:noProof/>
                <w:color w:val="000000"/>
                <w:sz w:val="16"/>
                <w:szCs w:val="16"/>
              </w:rPr>
              <w:t> </w:t>
            </w:r>
            <w:r w:rsidRPr="00A06AD5">
              <w:rPr>
                <w:rFonts w:cs="Arial"/>
                <w:noProof/>
                <w:color w:val="000000"/>
                <w:sz w:val="16"/>
                <w:szCs w:val="16"/>
              </w:rPr>
              <w:t> </w:t>
            </w:r>
            <w:r w:rsidRPr="00A06AD5">
              <w:rPr>
                <w:rFonts w:cs="Arial"/>
                <w:noProof/>
                <w:color w:val="000000"/>
                <w:sz w:val="16"/>
                <w:szCs w:val="16"/>
              </w:rPr>
              <w:t> </w:t>
            </w:r>
            <w:r w:rsidRPr="00A06AD5">
              <w:rPr>
                <w:rFonts w:cs="Arial"/>
                <w:color w:val="000000"/>
                <w:sz w:val="16"/>
                <w:szCs w:val="16"/>
              </w:rPr>
              <w:fldChar w:fldCharType="end"/>
            </w:r>
          </w:p>
        </w:tc>
        <w:tc>
          <w:tcPr>
            <w:tcW w:w="251" w:type="pct"/>
            <w:shd w:val="clear" w:color="auto" w:fill="BFBFBF" w:themeFill="background1" w:themeFillShade="BF"/>
            <w:vAlign w:val="center"/>
          </w:tcPr>
          <w:p w:rsidR="00650A79" w:rsidRPr="00A06AD5" w:rsidRDefault="00650A79" w:rsidP="00DF3618">
            <w:pPr>
              <w:ind w:right="74"/>
              <w:jc w:val="center"/>
              <w:rPr>
                <w:rStyle w:val="Style1"/>
                <w:rFonts w:ascii="Arial" w:hAnsi="Arial" w:cs="Arial"/>
                <w:szCs w:val="16"/>
              </w:rPr>
            </w:pPr>
          </w:p>
        </w:tc>
        <w:tc>
          <w:tcPr>
            <w:tcW w:w="275" w:type="pct"/>
            <w:shd w:val="clear" w:color="auto" w:fill="BFBFBF" w:themeFill="background1" w:themeFillShade="BF"/>
            <w:vAlign w:val="center"/>
          </w:tcPr>
          <w:p w:rsidR="00650A79" w:rsidRPr="00A06AD5" w:rsidRDefault="00650A79" w:rsidP="00DF3618">
            <w:pPr>
              <w:ind w:right="74"/>
              <w:jc w:val="center"/>
              <w:rPr>
                <w:rFonts w:eastAsia="Times New Roman" w:cs="Arial"/>
                <w:sz w:val="16"/>
                <w:szCs w:val="16"/>
              </w:rPr>
            </w:pPr>
          </w:p>
        </w:tc>
      </w:tr>
      <w:tr w:rsidR="000B28FA" w:rsidRPr="00A06AD5" w:rsidTr="00DF3618">
        <w:tc>
          <w:tcPr>
            <w:tcW w:w="224" w:type="pct"/>
            <w:vAlign w:val="center"/>
            <w:hideMark/>
          </w:tcPr>
          <w:p w:rsidR="00650A79" w:rsidRPr="00A06AD5" w:rsidRDefault="00650A79" w:rsidP="00DF3618">
            <w:pPr>
              <w:tabs>
                <w:tab w:val="left" w:leader="dot" w:pos="9000"/>
                <w:tab w:val="right" w:pos="9360"/>
              </w:tabs>
              <w:suppressAutoHyphens/>
              <w:ind w:left="-90" w:right="-95"/>
              <w:jc w:val="center"/>
              <w:rPr>
                <w:rFonts w:eastAsia="Times New Roman" w:cs="Arial"/>
                <w:sz w:val="16"/>
                <w:szCs w:val="16"/>
              </w:rPr>
            </w:pPr>
            <w:r w:rsidRPr="00A06AD5">
              <w:rPr>
                <w:rFonts w:cs="Arial"/>
                <w:sz w:val="16"/>
                <w:szCs w:val="16"/>
              </w:rPr>
              <w:t>Milestone 5</w:t>
            </w:r>
          </w:p>
        </w:tc>
        <w:tc>
          <w:tcPr>
            <w:tcW w:w="1564" w:type="pct"/>
            <w:vAlign w:val="center"/>
            <w:hideMark/>
          </w:tcPr>
          <w:p w:rsidR="00650A79" w:rsidRPr="00A06AD5" w:rsidRDefault="00650A79" w:rsidP="00DF3618">
            <w:pPr>
              <w:autoSpaceDE w:val="0"/>
              <w:autoSpaceDN w:val="0"/>
              <w:adjustRightInd w:val="0"/>
              <w:rPr>
                <w:rFonts w:eastAsia="Times New Roman" w:cs="Arial"/>
                <w:color w:val="000000"/>
                <w:sz w:val="16"/>
                <w:szCs w:val="16"/>
              </w:rPr>
            </w:pPr>
            <w:r w:rsidRPr="00A06AD5">
              <w:rPr>
                <w:rFonts w:cs="Arial"/>
                <w:color w:val="000000"/>
                <w:sz w:val="16"/>
                <w:szCs w:val="16"/>
              </w:rPr>
              <w:fldChar w:fldCharType="begin">
                <w:ffData>
                  <w:name w:val=""/>
                  <w:enabled/>
                  <w:calcOnExit w:val="0"/>
                  <w:textInput/>
                </w:ffData>
              </w:fldChar>
            </w:r>
            <w:r w:rsidRPr="00A06AD5">
              <w:rPr>
                <w:rFonts w:cs="Arial"/>
                <w:color w:val="000000"/>
                <w:sz w:val="16"/>
                <w:szCs w:val="16"/>
              </w:rPr>
              <w:instrText xml:space="preserve"> FORMTEXT </w:instrText>
            </w:r>
            <w:r w:rsidRPr="00A06AD5">
              <w:rPr>
                <w:rFonts w:cs="Arial"/>
                <w:color w:val="000000"/>
                <w:sz w:val="16"/>
                <w:szCs w:val="16"/>
              </w:rPr>
            </w:r>
            <w:r w:rsidRPr="00A06AD5">
              <w:rPr>
                <w:rFonts w:cs="Arial"/>
                <w:color w:val="000000"/>
                <w:sz w:val="16"/>
                <w:szCs w:val="16"/>
              </w:rPr>
              <w:fldChar w:fldCharType="separate"/>
            </w:r>
            <w:r w:rsidRPr="00A06AD5">
              <w:rPr>
                <w:rFonts w:cs="Arial"/>
                <w:noProof/>
                <w:color w:val="000000"/>
                <w:sz w:val="16"/>
                <w:szCs w:val="16"/>
              </w:rPr>
              <w:t> </w:t>
            </w:r>
            <w:r w:rsidRPr="00A06AD5">
              <w:rPr>
                <w:rFonts w:cs="Arial"/>
                <w:noProof/>
                <w:color w:val="000000"/>
                <w:sz w:val="16"/>
                <w:szCs w:val="16"/>
              </w:rPr>
              <w:t> </w:t>
            </w:r>
            <w:r w:rsidRPr="00A06AD5">
              <w:rPr>
                <w:rFonts w:cs="Arial"/>
                <w:noProof/>
                <w:color w:val="000000"/>
                <w:sz w:val="16"/>
                <w:szCs w:val="16"/>
              </w:rPr>
              <w:t> </w:t>
            </w:r>
            <w:r w:rsidRPr="00A06AD5">
              <w:rPr>
                <w:rFonts w:cs="Arial"/>
                <w:noProof/>
                <w:color w:val="000000"/>
                <w:sz w:val="16"/>
                <w:szCs w:val="16"/>
              </w:rPr>
              <w:t> </w:t>
            </w:r>
            <w:r w:rsidRPr="00A06AD5">
              <w:rPr>
                <w:rFonts w:cs="Arial"/>
                <w:noProof/>
                <w:color w:val="000000"/>
                <w:sz w:val="16"/>
                <w:szCs w:val="16"/>
              </w:rPr>
              <w:t> </w:t>
            </w:r>
            <w:r w:rsidRPr="00A06AD5">
              <w:rPr>
                <w:rFonts w:cs="Arial"/>
                <w:color w:val="000000"/>
                <w:sz w:val="16"/>
                <w:szCs w:val="16"/>
              </w:rPr>
              <w:fldChar w:fldCharType="end"/>
            </w:r>
          </w:p>
        </w:tc>
        <w:sdt>
          <w:sdtPr>
            <w:rPr>
              <w:rFonts w:eastAsia="Times New Roman" w:cs="Arial"/>
              <w:sz w:val="16"/>
              <w:szCs w:val="16"/>
            </w:rPr>
            <w:id w:val="2068142962"/>
            <w:placeholder>
              <w:docPart w:val="0FD51BCF0B7E470D9101D2929A71F252"/>
            </w:placeholder>
            <w:showingPlcHdr/>
            <w:date>
              <w:dateFormat w:val="dd/MM/yyyy"/>
              <w:lid w:val="en-CA"/>
              <w:storeMappedDataAs w:val="dateTime"/>
              <w:calendar w:val="gregorian"/>
            </w:date>
          </w:sdtPr>
          <w:sdtEndPr/>
          <w:sdtContent>
            <w:tc>
              <w:tcPr>
                <w:tcW w:w="265" w:type="pct"/>
                <w:vAlign w:val="center"/>
              </w:tcPr>
              <w:p w:rsidR="00650A79" w:rsidRPr="00A06AD5" w:rsidRDefault="00B732DE" w:rsidP="00DF3618">
                <w:pPr>
                  <w:ind w:left="-151" w:right="-63"/>
                  <w:jc w:val="center"/>
                  <w:rPr>
                    <w:rFonts w:eastAsia="Times New Roman" w:cs="Arial"/>
                    <w:sz w:val="16"/>
                    <w:szCs w:val="16"/>
                  </w:rPr>
                </w:pPr>
                <w:r w:rsidRPr="00B732DE">
                  <w:rPr>
                    <w:rStyle w:val="PlaceholderText"/>
                    <w:sz w:val="16"/>
                    <w:szCs w:val="16"/>
                  </w:rPr>
                  <w:t>Click here to enter a date.</w:t>
                </w:r>
              </w:p>
            </w:tc>
          </w:sdtContent>
        </w:sdt>
        <w:sdt>
          <w:sdtPr>
            <w:rPr>
              <w:rFonts w:eastAsia="Times New Roman" w:cs="Arial"/>
              <w:sz w:val="16"/>
              <w:szCs w:val="16"/>
            </w:rPr>
            <w:id w:val="753094780"/>
            <w:placeholder>
              <w:docPart w:val="6C662B20FDF14A1ABFC2E5FA510DB749"/>
            </w:placeholder>
            <w:showingPlcHdr/>
            <w:date>
              <w:dateFormat w:val="dd/MM/yyyy"/>
              <w:lid w:val="en-CA"/>
              <w:storeMappedDataAs w:val="dateTime"/>
              <w:calendar w:val="gregorian"/>
            </w:date>
          </w:sdtPr>
          <w:sdtEndPr/>
          <w:sdtContent>
            <w:tc>
              <w:tcPr>
                <w:tcW w:w="276" w:type="pct"/>
                <w:vAlign w:val="center"/>
              </w:tcPr>
              <w:p w:rsidR="00650A79" w:rsidRPr="00A06AD5" w:rsidRDefault="00B732DE" w:rsidP="00DF3618">
                <w:pPr>
                  <w:ind w:left="-151" w:right="-63"/>
                  <w:jc w:val="center"/>
                  <w:rPr>
                    <w:rFonts w:eastAsia="Times New Roman" w:cs="Arial"/>
                    <w:sz w:val="16"/>
                    <w:szCs w:val="16"/>
                  </w:rPr>
                </w:pPr>
                <w:r w:rsidRPr="00B732DE">
                  <w:rPr>
                    <w:rStyle w:val="PlaceholderText"/>
                    <w:sz w:val="16"/>
                    <w:szCs w:val="16"/>
                  </w:rPr>
                  <w:t>Click here to enter a date.</w:t>
                </w:r>
              </w:p>
            </w:tc>
          </w:sdtContent>
        </w:sdt>
        <w:tc>
          <w:tcPr>
            <w:tcW w:w="296" w:type="pct"/>
            <w:vAlign w:val="center"/>
            <w:hideMark/>
          </w:tcPr>
          <w:p w:rsidR="00650A79" w:rsidRPr="00A06AD5" w:rsidRDefault="00650A79" w:rsidP="00DF3618">
            <w:pPr>
              <w:autoSpaceDE w:val="0"/>
              <w:autoSpaceDN w:val="0"/>
              <w:adjustRightInd w:val="0"/>
              <w:ind w:left="-80" w:right="-63"/>
              <w:jc w:val="center"/>
              <w:rPr>
                <w:rFonts w:eastAsia="Times New Roman" w:cs="Arial"/>
                <w:color w:val="000000"/>
                <w:sz w:val="16"/>
                <w:szCs w:val="16"/>
              </w:rPr>
            </w:pPr>
            <w:r w:rsidRPr="00A06AD5">
              <w:rPr>
                <w:rFonts w:cs="Arial"/>
                <w:color w:val="000000"/>
                <w:sz w:val="16"/>
                <w:szCs w:val="16"/>
              </w:rPr>
              <w:t>$</w:t>
            </w:r>
            <w:r w:rsidRPr="00A06AD5">
              <w:rPr>
                <w:rFonts w:cs="Arial"/>
                <w:color w:val="000000"/>
                <w:sz w:val="16"/>
                <w:szCs w:val="16"/>
              </w:rPr>
              <w:fldChar w:fldCharType="begin">
                <w:ffData>
                  <w:name w:val=""/>
                  <w:enabled/>
                  <w:calcOnExit w:val="0"/>
                  <w:textInput>
                    <w:type w:val="number"/>
                    <w:maxLength w:val="10"/>
                    <w:format w:val="#,##0"/>
                  </w:textInput>
                </w:ffData>
              </w:fldChar>
            </w:r>
            <w:r w:rsidRPr="00A06AD5">
              <w:rPr>
                <w:rFonts w:cs="Arial"/>
                <w:color w:val="000000"/>
                <w:sz w:val="16"/>
                <w:szCs w:val="16"/>
              </w:rPr>
              <w:instrText xml:space="preserve"> FORMTEXT </w:instrText>
            </w:r>
            <w:r w:rsidRPr="00A06AD5">
              <w:rPr>
                <w:rFonts w:cs="Arial"/>
                <w:color w:val="000000"/>
                <w:sz w:val="16"/>
                <w:szCs w:val="16"/>
              </w:rPr>
            </w:r>
            <w:r w:rsidRPr="00A06AD5">
              <w:rPr>
                <w:rFonts w:cs="Arial"/>
                <w:color w:val="000000"/>
                <w:sz w:val="16"/>
                <w:szCs w:val="16"/>
              </w:rPr>
              <w:fldChar w:fldCharType="separate"/>
            </w:r>
            <w:r w:rsidRPr="00A06AD5">
              <w:rPr>
                <w:rFonts w:cs="Arial"/>
                <w:noProof/>
                <w:color w:val="000000"/>
                <w:sz w:val="16"/>
                <w:szCs w:val="16"/>
              </w:rPr>
              <w:t> </w:t>
            </w:r>
            <w:r w:rsidRPr="00A06AD5">
              <w:rPr>
                <w:rFonts w:cs="Arial"/>
                <w:noProof/>
                <w:color w:val="000000"/>
                <w:sz w:val="16"/>
                <w:szCs w:val="16"/>
              </w:rPr>
              <w:t> </w:t>
            </w:r>
            <w:r w:rsidRPr="00A06AD5">
              <w:rPr>
                <w:rFonts w:cs="Arial"/>
                <w:noProof/>
                <w:color w:val="000000"/>
                <w:sz w:val="16"/>
                <w:szCs w:val="16"/>
              </w:rPr>
              <w:t> </w:t>
            </w:r>
            <w:r w:rsidRPr="00A06AD5">
              <w:rPr>
                <w:rFonts w:cs="Arial"/>
                <w:noProof/>
                <w:color w:val="000000"/>
                <w:sz w:val="16"/>
                <w:szCs w:val="16"/>
              </w:rPr>
              <w:t> </w:t>
            </w:r>
            <w:r w:rsidRPr="00A06AD5">
              <w:rPr>
                <w:rFonts w:cs="Arial"/>
                <w:noProof/>
                <w:color w:val="000000"/>
                <w:sz w:val="16"/>
                <w:szCs w:val="16"/>
              </w:rPr>
              <w:t> </w:t>
            </w:r>
            <w:r w:rsidRPr="00A06AD5">
              <w:rPr>
                <w:rFonts w:cs="Arial"/>
                <w:color w:val="000000"/>
                <w:sz w:val="16"/>
                <w:szCs w:val="16"/>
              </w:rPr>
              <w:fldChar w:fldCharType="end"/>
            </w:r>
          </w:p>
        </w:tc>
        <w:tc>
          <w:tcPr>
            <w:tcW w:w="314" w:type="pct"/>
            <w:vAlign w:val="center"/>
          </w:tcPr>
          <w:p w:rsidR="00650A79" w:rsidRPr="00A06AD5" w:rsidRDefault="00650A79" w:rsidP="00DF3618">
            <w:pPr>
              <w:ind w:left="-80" w:right="-63"/>
              <w:jc w:val="center"/>
              <w:rPr>
                <w:rStyle w:val="Style1"/>
                <w:rFonts w:ascii="Arial" w:hAnsi="Arial" w:cs="Arial"/>
                <w:szCs w:val="16"/>
              </w:rPr>
            </w:pPr>
            <w:r w:rsidRPr="00A06AD5">
              <w:rPr>
                <w:rFonts w:cs="Arial"/>
                <w:b/>
                <w:color w:val="000000"/>
                <w:sz w:val="16"/>
                <w:szCs w:val="16"/>
              </w:rPr>
              <w:t>$</w:t>
            </w:r>
            <w:r w:rsidRPr="00A06AD5">
              <w:rPr>
                <w:rFonts w:cs="Arial"/>
                <w:color w:val="000000"/>
                <w:sz w:val="16"/>
                <w:szCs w:val="16"/>
              </w:rPr>
              <w:fldChar w:fldCharType="begin">
                <w:ffData>
                  <w:name w:val=""/>
                  <w:enabled/>
                  <w:calcOnExit w:val="0"/>
                  <w:textInput>
                    <w:type w:val="number"/>
                    <w:maxLength w:val="10"/>
                    <w:format w:val="#,##0"/>
                  </w:textInput>
                </w:ffData>
              </w:fldChar>
            </w:r>
            <w:r w:rsidRPr="00A06AD5">
              <w:rPr>
                <w:rFonts w:cs="Arial"/>
                <w:color w:val="000000"/>
                <w:sz w:val="16"/>
                <w:szCs w:val="16"/>
              </w:rPr>
              <w:instrText xml:space="preserve"> FORMTEXT </w:instrText>
            </w:r>
            <w:r w:rsidRPr="00A06AD5">
              <w:rPr>
                <w:rFonts w:cs="Arial"/>
                <w:color w:val="000000"/>
                <w:sz w:val="16"/>
                <w:szCs w:val="16"/>
              </w:rPr>
            </w:r>
            <w:r w:rsidRPr="00A06AD5">
              <w:rPr>
                <w:rFonts w:cs="Arial"/>
                <w:color w:val="000000"/>
                <w:sz w:val="16"/>
                <w:szCs w:val="16"/>
              </w:rPr>
              <w:fldChar w:fldCharType="separate"/>
            </w:r>
            <w:r w:rsidRPr="00A06AD5">
              <w:rPr>
                <w:rFonts w:cs="Arial"/>
                <w:noProof/>
                <w:color w:val="000000"/>
                <w:sz w:val="16"/>
                <w:szCs w:val="16"/>
              </w:rPr>
              <w:t> </w:t>
            </w:r>
            <w:r w:rsidRPr="00A06AD5">
              <w:rPr>
                <w:rFonts w:cs="Arial"/>
                <w:noProof/>
                <w:color w:val="000000"/>
                <w:sz w:val="16"/>
                <w:szCs w:val="16"/>
              </w:rPr>
              <w:t> </w:t>
            </w:r>
            <w:r w:rsidRPr="00A06AD5">
              <w:rPr>
                <w:rFonts w:cs="Arial"/>
                <w:noProof/>
                <w:color w:val="000000"/>
                <w:sz w:val="16"/>
                <w:szCs w:val="16"/>
              </w:rPr>
              <w:t> </w:t>
            </w:r>
            <w:r w:rsidRPr="00A06AD5">
              <w:rPr>
                <w:rFonts w:cs="Arial"/>
                <w:noProof/>
                <w:color w:val="000000"/>
                <w:sz w:val="16"/>
                <w:szCs w:val="16"/>
              </w:rPr>
              <w:t> </w:t>
            </w:r>
            <w:r w:rsidRPr="00A06AD5">
              <w:rPr>
                <w:rFonts w:cs="Arial"/>
                <w:noProof/>
                <w:color w:val="000000"/>
                <w:sz w:val="16"/>
                <w:szCs w:val="16"/>
              </w:rPr>
              <w:t> </w:t>
            </w:r>
            <w:r w:rsidRPr="00A06AD5">
              <w:rPr>
                <w:rFonts w:cs="Arial"/>
                <w:color w:val="000000"/>
                <w:sz w:val="16"/>
                <w:szCs w:val="16"/>
              </w:rPr>
              <w:fldChar w:fldCharType="end"/>
            </w:r>
          </w:p>
        </w:tc>
        <w:tc>
          <w:tcPr>
            <w:tcW w:w="383" w:type="pct"/>
            <w:vAlign w:val="center"/>
            <w:hideMark/>
          </w:tcPr>
          <w:p w:rsidR="00650A79" w:rsidRPr="00A06AD5" w:rsidRDefault="00650A79" w:rsidP="00DF3618">
            <w:pPr>
              <w:ind w:left="-101" w:right="-93"/>
              <w:jc w:val="center"/>
              <w:rPr>
                <w:rStyle w:val="Style1"/>
                <w:rFonts w:ascii="Arial" w:hAnsi="Arial" w:cs="Arial"/>
                <w:szCs w:val="16"/>
              </w:rPr>
            </w:pPr>
            <w:r w:rsidRPr="00A06AD5">
              <w:rPr>
                <w:rFonts w:cs="Arial"/>
                <w:b/>
                <w:color w:val="000000"/>
                <w:sz w:val="16"/>
                <w:szCs w:val="16"/>
              </w:rPr>
              <w:t>$</w:t>
            </w:r>
            <w:r w:rsidRPr="00A06AD5">
              <w:rPr>
                <w:rFonts w:cs="Arial"/>
                <w:color w:val="000000"/>
                <w:sz w:val="16"/>
                <w:szCs w:val="16"/>
              </w:rPr>
              <w:fldChar w:fldCharType="begin">
                <w:ffData>
                  <w:name w:val=""/>
                  <w:enabled/>
                  <w:calcOnExit w:val="0"/>
                  <w:textInput>
                    <w:type w:val="number"/>
                    <w:maxLength w:val="10"/>
                    <w:format w:val="#,##0"/>
                  </w:textInput>
                </w:ffData>
              </w:fldChar>
            </w:r>
            <w:r w:rsidRPr="00A06AD5">
              <w:rPr>
                <w:rFonts w:cs="Arial"/>
                <w:color w:val="000000"/>
                <w:sz w:val="16"/>
                <w:szCs w:val="16"/>
              </w:rPr>
              <w:instrText xml:space="preserve"> FORMTEXT </w:instrText>
            </w:r>
            <w:r w:rsidRPr="00A06AD5">
              <w:rPr>
                <w:rFonts w:cs="Arial"/>
                <w:color w:val="000000"/>
                <w:sz w:val="16"/>
                <w:szCs w:val="16"/>
              </w:rPr>
            </w:r>
            <w:r w:rsidRPr="00A06AD5">
              <w:rPr>
                <w:rFonts w:cs="Arial"/>
                <w:color w:val="000000"/>
                <w:sz w:val="16"/>
                <w:szCs w:val="16"/>
              </w:rPr>
              <w:fldChar w:fldCharType="separate"/>
            </w:r>
            <w:r w:rsidRPr="00A06AD5">
              <w:rPr>
                <w:rFonts w:cs="Arial"/>
                <w:noProof/>
                <w:color w:val="000000"/>
                <w:sz w:val="16"/>
                <w:szCs w:val="16"/>
              </w:rPr>
              <w:t> </w:t>
            </w:r>
            <w:r w:rsidRPr="00A06AD5">
              <w:rPr>
                <w:rFonts w:cs="Arial"/>
                <w:noProof/>
                <w:color w:val="000000"/>
                <w:sz w:val="16"/>
                <w:szCs w:val="16"/>
              </w:rPr>
              <w:t> </w:t>
            </w:r>
            <w:r w:rsidRPr="00A06AD5">
              <w:rPr>
                <w:rFonts w:cs="Arial"/>
                <w:noProof/>
                <w:color w:val="000000"/>
                <w:sz w:val="16"/>
                <w:szCs w:val="16"/>
              </w:rPr>
              <w:t> </w:t>
            </w:r>
            <w:r w:rsidRPr="00A06AD5">
              <w:rPr>
                <w:rFonts w:cs="Arial"/>
                <w:noProof/>
                <w:color w:val="000000"/>
                <w:sz w:val="16"/>
                <w:szCs w:val="16"/>
              </w:rPr>
              <w:t> </w:t>
            </w:r>
            <w:r w:rsidRPr="00A06AD5">
              <w:rPr>
                <w:rFonts w:cs="Arial"/>
                <w:noProof/>
                <w:color w:val="000000"/>
                <w:sz w:val="16"/>
                <w:szCs w:val="16"/>
              </w:rPr>
              <w:t> </w:t>
            </w:r>
            <w:r w:rsidRPr="00A06AD5">
              <w:rPr>
                <w:rFonts w:cs="Arial"/>
                <w:color w:val="000000"/>
                <w:sz w:val="16"/>
                <w:szCs w:val="16"/>
              </w:rPr>
              <w:fldChar w:fldCharType="end"/>
            </w:r>
          </w:p>
        </w:tc>
        <w:tc>
          <w:tcPr>
            <w:tcW w:w="383" w:type="pct"/>
            <w:vAlign w:val="center"/>
          </w:tcPr>
          <w:p w:rsidR="00650A79" w:rsidRPr="00A06AD5" w:rsidRDefault="00650A79" w:rsidP="00DF3618">
            <w:pPr>
              <w:ind w:left="-101" w:right="-93"/>
              <w:jc w:val="center"/>
              <w:rPr>
                <w:rStyle w:val="Style1"/>
                <w:rFonts w:ascii="Arial" w:hAnsi="Arial" w:cs="Arial"/>
                <w:szCs w:val="16"/>
              </w:rPr>
            </w:pPr>
            <w:r w:rsidRPr="00A06AD5">
              <w:rPr>
                <w:rFonts w:cs="Arial"/>
                <w:color w:val="000000"/>
                <w:sz w:val="16"/>
                <w:szCs w:val="16"/>
              </w:rPr>
              <w:t>$</w:t>
            </w:r>
            <w:r w:rsidRPr="00A06AD5">
              <w:rPr>
                <w:rFonts w:cs="Arial"/>
                <w:color w:val="000000"/>
                <w:sz w:val="16"/>
                <w:szCs w:val="16"/>
              </w:rPr>
              <w:fldChar w:fldCharType="begin">
                <w:ffData>
                  <w:name w:val="Text1"/>
                  <w:enabled/>
                  <w:calcOnExit w:val="0"/>
                  <w:textInput>
                    <w:type w:val="number"/>
                    <w:maxLength w:val="10"/>
                    <w:format w:val="#,##0"/>
                  </w:textInput>
                </w:ffData>
              </w:fldChar>
            </w:r>
            <w:r w:rsidRPr="00A06AD5">
              <w:rPr>
                <w:rFonts w:cs="Arial"/>
                <w:color w:val="000000"/>
                <w:sz w:val="16"/>
                <w:szCs w:val="16"/>
              </w:rPr>
              <w:instrText xml:space="preserve"> FORMTEXT </w:instrText>
            </w:r>
            <w:r w:rsidRPr="00A06AD5">
              <w:rPr>
                <w:rFonts w:cs="Arial"/>
                <w:color w:val="000000"/>
                <w:sz w:val="16"/>
                <w:szCs w:val="16"/>
              </w:rPr>
            </w:r>
            <w:r w:rsidRPr="00A06AD5">
              <w:rPr>
                <w:rFonts w:cs="Arial"/>
                <w:color w:val="000000"/>
                <w:sz w:val="16"/>
                <w:szCs w:val="16"/>
              </w:rPr>
              <w:fldChar w:fldCharType="separate"/>
            </w:r>
            <w:r w:rsidRPr="00A06AD5">
              <w:rPr>
                <w:rFonts w:cs="Arial"/>
                <w:noProof/>
                <w:color w:val="000000"/>
                <w:sz w:val="16"/>
                <w:szCs w:val="16"/>
              </w:rPr>
              <w:t> </w:t>
            </w:r>
            <w:r w:rsidRPr="00A06AD5">
              <w:rPr>
                <w:rFonts w:cs="Arial"/>
                <w:noProof/>
                <w:color w:val="000000"/>
                <w:sz w:val="16"/>
                <w:szCs w:val="16"/>
              </w:rPr>
              <w:t> </w:t>
            </w:r>
            <w:r w:rsidRPr="00A06AD5">
              <w:rPr>
                <w:rFonts w:cs="Arial"/>
                <w:noProof/>
                <w:color w:val="000000"/>
                <w:sz w:val="16"/>
                <w:szCs w:val="16"/>
              </w:rPr>
              <w:t> </w:t>
            </w:r>
            <w:r w:rsidRPr="00A06AD5">
              <w:rPr>
                <w:rFonts w:cs="Arial"/>
                <w:noProof/>
                <w:color w:val="000000"/>
                <w:sz w:val="16"/>
                <w:szCs w:val="16"/>
              </w:rPr>
              <w:t> </w:t>
            </w:r>
            <w:r w:rsidRPr="00A06AD5">
              <w:rPr>
                <w:rFonts w:cs="Arial"/>
                <w:noProof/>
                <w:color w:val="000000"/>
                <w:sz w:val="16"/>
                <w:szCs w:val="16"/>
              </w:rPr>
              <w:t> </w:t>
            </w:r>
            <w:r w:rsidRPr="00A06AD5">
              <w:rPr>
                <w:rFonts w:cs="Arial"/>
                <w:color w:val="000000"/>
                <w:sz w:val="16"/>
                <w:szCs w:val="16"/>
              </w:rPr>
              <w:fldChar w:fldCharType="end"/>
            </w:r>
          </w:p>
        </w:tc>
        <w:tc>
          <w:tcPr>
            <w:tcW w:w="385" w:type="pct"/>
            <w:vAlign w:val="center"/>
          </w:tcPr>
          <w:p w:rsidR="00650A79" w:rsidRPr="00A06AD5" w:rsidRDefault="00650A79" w:rsidP="00DF3618">
            <w:pPr>
              <w:ind w:left="-101" w:right="-93"/>
              <w:jc w:val="center"/>
              <w:rPr>
                <w:rStyle w:val="Style1"/>
                <w:rFonts w:ascii="Arial" w:hAnsi="Arial" w:cs="Arial"/>
                <w:szCs w:val="16"/>
              </w:rPr>
            </w:pPr>
            <w:r w:rsidRPr="00A06AD5">
              <w:rPr>
                <w:rFonts w:cs="Arial"/>
                <w:color w:val="000000"/>
                <w:sz w:val="16"/>
                <w:szCs w:val="16"/>
              </w:rPr>
              <w:t>$</w:t>
            </w:r>
            <w:r w:rsidRPr="00A06AD5">
              <w:rPr>
                <w:rFonts w:cs="Arial"/>
                <w:color w:val="000000"/>
                <w:sz w:val="16"/>
                <w:szCs w:val="16"/>
              </w:rPr>
              <w:fldChar w:fldCharType="begin">
                <w:ffData>
                  <w:name w:val="Text1"/>
                  <w:enabled/>
                  <w:calcOnExit w:val="0"/>
                  <w:textInput>
                    <w:type w:val="number"/>
                    <w:maxLength w:val="10"/>
                    <w:format w:val="#,##0"/>
                  </w:textInput>
                </w:ffData>
              </w:fldChar>
            </w:r>
            <w:r w:rsidRPr="00A06AD5">
              <w:rPr>
                <w:rFonts w:cs="Arial"/>
                <w:color w:val="000000"/>
                <w:sz w:val="16"/>
                <w:szCs w:val="16"/>
              </w:rPr>
              <w:instrText xml:space="preserve"> FORMTEXT </w:instrText>
            </w:r>
            <w:r w:rsidRPr="00A06AD5">
              <w:rPr>
                <w:rFonts w:cs="Arial"/>
                <w:color w:val="000000"/>
                <w:sz w:val="16"/>
                <w:szCs w:val="16"/>
              </w:rPr>
            </w:r>
            <w:r w:rsidRPr="00A06AD5">
              <w:rPr>
                <w:rFonts w:cs="Arial"/>
                <w:color w:val="000000"/>
                <w:sz w:val="16"/>
                <w:szCs w:val="16"/>
              </w:rPr>
              <w:fldChar w:fldCharType="separate"/>
            </w:r>
            <w:r w:rsidRPr="00A06AD5">
              <w:rPr>
                <w:rFonts w:cs="Arial"/>
                <w:noProof/>
                <w:color w:val="000000"/>
                <w:sz w:val="16"/>
                <w:szCs w:val="16"/>
              </w:rPr>
              <w:t> </w:t>
            </w:r>
            <w:r w:rsidRPr="00A06AD5">
              <w:rPr>
                <w:rFonts w:cs="Arial"/>
                <w:noProof/>
                <w:color w:val="000000"/>
                <w:sz w:val="16"/>
                <w:szCs w:val="16"/>
              </w:rPr>
              <w:t> </w:t>
            </w:r>
            <w:r w:rsidRPr="00A06AD5">
              <w:rPr>
                <w:rFonts w:cs="Arial"/>
                <w:noProof/>
                <w:color w:val="000000"/>
                <w:sz w:val="16"/>
                <w:szCs w:val="16"/>
              </w:rPr>
              <w:t> </w:t>
            </w:r>
            <w:r w:rsidRPr="00A06AD5">
              <w:rPr>
                <w:rFonts w:cs="Arial"/>
                <w:noProof/>
                <w:color w:val="000000"/>
                <w:sz w:val="16"/>
                <w:szCs w:val="16"/>
              </w:rPr>
              <w:t> </w:t>
            </w:r>
            <w:r w:rsidRPr="00A06AD5">
              <w:rPr>
                <w:rFonts w:cs="Arial"/>
                <w:noProof/>
                <w:color w:val="000000"/>
                <w:sz w:val="16"/>
                <w:szCs w:val="16"/>
              </w:rPr>
              <w:t> </w:t>
            </w:r>
            <w:r w:rsidRPr="00A06AD5">
              <w:rPr>
                <w:rFonts w:cs="Arial"/>
                <w:color w:val="000000"/>
                <w:sz w:val="16"/>
                <w:szCs w:val="16"/>
              </w:rPr>
              <w:fldChar w:fldCharType="end"/>
            </w:r>
          </w:p>
        </w:tc>
        <w:tc>
          <w:tcPr>
            <w:tcW w:w="384" w:type="pct"/>
            <w:vAlign w:val="center"/>
          </w:tcPr>
          <w:p w:rsidR="00650A79" w:rsidRPr="00A06AD5" w:rsidRDefault="00650A79" w:rsidP="00DF3618">
            <w:pPr>
              <w:ind w:left="-101" w:right="-93"/>
              <w:jc w:val="center"/>
              <w:rPr>
                <w:rStyle w:val="Style1"/>
                <w:rFonts w:ascii="Arial" w:hAnsi="Arial" w:cs="Arial"/>
                <w:szCs w:val="16"/>
              </w:rPr>
            </w:pPr>
            <w:r w:rsidRPr="00A06AD5">
              <w:rPr>
                <w:rFonts w:cs="Arial"/>
                <w:color w:val="000000"/>
                <w:sz w:val="16"/>
                <w:szCs w:val="16"/>
              </w:rPr>
              <w:t>$</w:t>
            </w:r>
            <w:r w:rsidRPr="00A06AD5">
              <w:rPr>
                <w:rFonts w:cs="Arial"/>
                <w:color w:val="000000"/>
                <w:sz w:val="16"/>
                <w:szCs w:val="16"/>
              </w:rPr>
              <w:fldChar w:fldCharType="begin">
                <w:ffData>
                  <w:name w:val="Text1"/>
                  <w:enabled/>
                  <w:calcOnExit w:val="0"/>
                  <w:textInput>
                    <w:type w:val="number"/>
                    <w:maxLength w:val="10"/>
                    <w:format w:val="#,##0"/>
                  </w:textInput>
                </w:ffData>
              </w:fldChar>
            </w:r>
            <w:r w:rsidRPr="00A06AD5">
              <w:rPr>
                <w:rFonts w:cs="Arial"/>
                <w:color w:val="000000"/>
                <w:sz w:val="16"/>
                <w:szCs w:val="16"/>
              </w:rPr>
              <w:instrText xml:space="preserve"> FORMTEXT </w:instrText>
            </w:r>
            <w:r w:rsidRPr="00A06AD5">
              <w:rPr>
                <w:rFonts w:cs="Arial"/>
                <w:color w:val="000000"/>
                <w:sz w:val="16"/>
                <w:szCs w:val="16"/>
              </w:rPr>
            </w:r>
            <w:r w:rsidRPr="00A06AD5">
              <w:rPr>
                <w:rFonts w:cs="Arial"/>
                <w:color w:val="000000"/>
                <w:sz w:val="16"/>
                <w:szCs w:val="16"/>
              </w:rPr>
              <w:fldChar w:fldCharType="separate"/>
            </w:r>
            <w:r w:rsidRPr="00A06AD5">
              <w:rPr>
                <w:rFonts w:cs="Arial"/>
                <w:noProof/>
                <w:color w:val="000000"/>
                <w:sz w:val="16"/>
                <w:szCs w:val="16"/>
              </w:rPr>
              <w:t> </w:t>
            </w:r>
            <w:r w:rsidRPr="00A06AD5">
              <w:rPr>
                <w:rFonts w:cs="Arial"/>
                <w:noProof/>
                <w:color w:val="000000"/>
                <w:sz w:val="16"/>
                <w:szCs w:val="16"/>
              </w:rPr>
              <w:t> </w:t>
            </w:r>
            <w:r w:rsidRPr="00A06AD5">
              <w:rPr>
                <w:rFonts w:cs="Arial"/>
                <w:noProof/>
                <w:color w:val="000000"/>
                <w:sz w:val="16"/>
                <w:szCs w:val="16"/>
              </w:rPr>
              <w:t> </w:t>
            </w:r>
            <w:r w:rsidRPr="00A06AD5">
              <w:rPr>
                <w:rFonts w:cs="Arial"/>
                <w:noProof/>
                <w:color w:val="000000"/>
                <w:sz w:val="16"/>
                <w:szCs w:val="16"/>
              </w:rPr>
              <w:t> </w:t>
            </w:r>
            <w:r w:rsidRPr="00A06AD5">
              <w:rPr>
                <w:rFonts w:cs="Arial"/>
                <w:noProof/>
                <w:color w:val="000000"/>
                <w:sz w:val="16"/>
                <w:szCs w:val="16"/>
              </w:rPr>
              <w:t> </w:t>
            </w:r>
            <w:r w:rsidRPr="00A06AD5">
              <w:rPr>
                <w:rFonts w:cs="Arial"/>
                <w:color w:val="000000"/>
                <w:sz w:val="16"/>
                <w:szCs w:val="16"/>
              </w:rPr>
              <w:fldChar w:fldCharType="end"/>
            </w:r>
          </w:p>
        </w:tc>
        <w:tc>
          <w:tcPr>
            <w:tcW w:w="251" w:type="pct"/>
            <w:shd w:val="clear" w:color="auto" w:fill="BFBFBF" w:themeFill="background1" w:themeFillShade="BF"/>
            <w:vAlign w:val="center"/>
          </w:tcPr>
          <w:p w:rsidR="00650A79" w:rsidRPr="00A06AD5" w:rsidRDefault="00650A79" w:rsidP="00DF3618">
            <w:pPr>
              <w:ind w:right="74"/>
              <w:jc w:val="center"/>
              <w:rPr>
                <w:rStyle w:val="Style1"/>
                <w:rFonts w:ascii="Arial" w:hAnsi="Arial" w:cs="Arial"/>
                <w:szCs w:val="16"/>
              </w:rPr>
            </w:pPr>
          </w:p>
        </w:tc>
        <w:tc>
          <w:tcPr>
            <w:tcW w:w="275" w:type="pct"/>
            <w:shd w:val="clear" w:color="auto" w:fill="BFBFBF" w:themeFill="background1" w:themeFillShade="BF"/>
            <w:vAlign w:val="center"/>
          </w:tcPr>
          <w:p w:rsidR="00650A79" w:rsidRPr="00A06AD5" w:rsidRDefault="00650A79" w:rsidP="00DF3618">
            <w:pPr>
              <w:ind w:right="74"/>
              <w:jc w:val="center"/>
              <w:rPr>
                <w:rFonts w:eastAsia="Times New Roman" w:cs="Arial"/>
                <w:sz w:val="16"/>
                <w:szCs w:val="16"/>
              </w:rPr>
            </w:pPr>
          </w:p>
        </w:tc>
      </w:tr>
      <w:tr w:rsidR="000B28FA" w:rsidRPr="00A06AD5" w:rsidTr="00DF3618">
        <w:tc>
          <w:tcPr>
            <w:tcW w:w="224" w:type="pct"/>
            <w:vAlign w:val="center"/>
            <w:hideMark/>
          </w:tcPr>
          <w:p w:rsidR="00650A79" w:rsidRPr="00A06AD5" w:rsidRDefault="00650A79" w:rsidP="00DF3618">
            <w:pPr>
              <w:tabs>
                <w:tab w:val="left" w:leader="dot" w:pos="9000"/>
                <w:tab w:val="right" w:pos="9360"/>
              </w:tabs>
              <w:suppressAutoHyphens/>
              <w:ind w:left="-90" w:right="-95"/>
              <w:jc w:val="center"/>
              <w:rPr>
                <w:rFonts w:eastAsia="Times New Roman" w:cs="Arial"/>
                <w:sz w:val="16"/>
                <w:szCs w:val="16"/>
              </w:rPr>
            </w:pPr>
            <w:r w:rsidRPr="00A06AD5">
              <w:rPr>
                <w:rFonts w:cs="Arial"/>
                <w:sz w:val="16"/>
                <w:szCs w:val="16"/>
              </w:rPr>
              <w:t>Milestone 6</w:t>
            </w:r>
          </w:p>
        </w:tc>
        <w:tc>
          <w:tcPr>
            <w:tcW w:w="1564" w:type="pct"/>
            <w:vAlign w:val="center"/>
            <w:hideMark/>
          </w:tcPr>
          <w:p w:rsidR="00650A79" w:rsidRPr="00A06AD5" w:rsidRDefault="00650A79" w:rsidP="00DF3618">
            <w:pPr>
              <w:autoSpaceDE w:val="0"/>
              <w:autoSpaceDN w:val="0"/>
              <w:adjustRightInd w:val="0"/>
              <w:rPr>
                <w:rFonts w:eastAsia="Times New Roman" w:cs="Arial"/>
                <w:color w:val="000000"/>
                <w:sz w:val="16"/>
                <w:szCs w:val="16"/>
              </w:rPr>
            </w:pPr>
            <w:r w:rsidRPr="00A06AD5">
              <w:rPr>
                <w:rFonts w:cs="Arial"/>
                <w:color w:val="000000"/>
                <w:sz w:val="16"/>
                <w:szCs w:val="16"/>
              </w:rPr>
              <w:fldChar w:fldCharType="begin">
                <w:ffData>
                  <w:name w:val="Text2"/>
                  <w:enabled/>
                  <w:calcOnExit w:val="0"/>
                  <w:textInput/>
                </w:ffData>
              </w:fldChar>
            </w:r>
            <w:r w:rsidRPr="00A06AD5">
              <w:rPr>
                <w:rFonts w:cs="Arial"/>
                <w:color w:val="000000"/>
                <w:sz w:val="16"/>
                <w:szCs w:val="16"/>
              </w:rPr>
              <w:instrText xml:space="preserve"> FORMTEXT </w:instrText>
            </w:r>
            <w:r w:rsidRPr="00A06AD5">
              <w:rPr>
                <w:rFonts w:cs="Arial"/>
                <w:color w:val="000000"/>
                <w:sz w:val="16"/>
                <w:szCs w:val="16"/>
              </w:rPr>
            </w:r>
            <w:r w:rsidRPr="00A06AD5">
              <w:rPr>
                <w:rFonts w:cs="Arial"/>
                <w:color w:val="000000"/>
                <w:sz w:val="16"/>
                <w:szCs w:val="16"/>
              </w:rPr>
              <w:fldChar w:fldCharType="separate"/>
            </w:r>
            <w:r w:rsidRPr="00A06AD5">
              <w:rPr>
                <w:rFonts w:cs="Arial"/>
                <w:noProof/>
                <w:color w:val="000000"/>
                <w:sz w:val="16"/>
                <w:szCs w:val="16"/>
              </w:rPr>
              <w:t> </w:t>
            </w:r>
            <w:r w:rsidRPr="00A06AD5">
              <w:rPr>
                <w:rFonts w:cs="Arial"/>
                <w:noProof/>
                <w:color w:val="000000"/>
                <w:sz w:val="16"/>
                <w:szCs w:val="16"/>
              </w:rPr>
              <w:t> </w:t>
            </w:r>
            <w:r w:rsidRPr="00A06AD5">
              <w:rPr>
                <w:rFonts w:cs="Arial"/>
                <w:noProof/>
                <w:color w:val="000000"/>
                <w:sz w:val="16"/>
                <w:szCs w:val="16"/>
              </w:rPr>
              <w:t> </w:t>
            </w:r>
            <w:r w:rsidRPr="00A06AD5">
              <w:rPr>
                <w:rFonts w:cs="Arial"/>
                <w:noProof/>
                <w:color w:val="000000"/>
                <w:sz w:val="16"/>
                <w:szCs w:val="16"/>
              </w:rPr>
              <w:t> </w:t>
            </w:r>
            <w:r w:rsidRPr="00A06AD5">
              <w:rPr>
                <w:rFonts w:cs="Arial"/>
                <w:noProof/>
                <w:color w:val="000000"/>
                <w:sz w:val="16"/>
                <w:szCs w:val="16"/>
              </w:rPr>
              <w:t> </w:t>
            </w:r>
            <w:r w:rsidRPr="00A06AD5">
              <w:rPr>
                <w:rFonts w:cs="Arial"/>
                <w:color w:val="000000"/>
                <w:sz w:val="16"/>
                <w:szCs w:val="16"/>
              </w:rPr>
              <w:fldChar w:fldCharType="end"/>
            </w:r>
          </w:p>
        </w:tc>
        <w:sdt>
          <w:sdtPr>
            <w:rPr>
              <w:rFonts w:eastAsia="Times New Roman" w:cs="Arial"/>
              <w:sz w:val="16"/>
              <w:szCs w:val="16"/>
            </w:rPr>
            <w:id w:val="-28106382"/>
            <w:placeholder>
              <w:docPart w:val="7D15A94F6347494FA01335E3DEE740ED"/>
            </w:placeholder>
            <w:showingPlcHdr/>
            <w:date>
              <w:dateFormat w:val="dd/MM/yyyy"/>
              <w:lid w:val="en-CA"/>
              <w:storeMappedDataAs w:val="dateTime"/>
              <w:calendar w:val="gregorian"/>
            </w:date>
          </w:sdtPr>
          <w:sdtEndPr/>
          <w:sdtContent>
            <w:tc>
              <w:tcPr>
                <w:tcW w:w="265" w:type="pct"/>
                <w:vAlign w:val="center"/>
              </w:tcPr>
              <w:p w:rsidR="00650A79" w:rsidRPr="00A06AD5" w:rsidRDefault="00B732DE" w:rsidP="00DF3618">
                <w:pPr>
                  <w:ind w:left="-151" w:right="-63"/>
                  <w:jc w:val="center"/>
                  <w:rPr>
                    <w:rFonts w:eastAsia="Times New Roman" w:cs="Arial"/>
                    <w:sz w:val="16"/>
                    <w:szCs w:val="16"/>
                  </w:rPr>
                </w:pPr>
                <w:r w:rsidRPr="00B732DE">
                  <w:rPr>
                    <w:rStyle w:val="PlaceholderText"/>
                    <w:sz w:val="16"/>
                    <w:szCs w:val="16"/>
                  </w:rPr>
                  <w:t>Click here to enter a date.</w:t>
                </w:r>
              </w:p>
            </w:tc>
          </w:sdtContent>
        </w:sdt>
        <w:sdt>
          <w:sdtPr>
            <w:rPr>
              <w:rFonts w:eastAsia="Times New Roman" w:cs="Arial"/>
              <w:sz w:val="16"/>
              <w:szCs w:val="16"/>
            </w:rPr>
            <w:id w:val="-1078046818"/>
            <w:placeholder>
              <w:docPart w:val="34B9DA4945904C9491A11D772AF54438"/>
            </w:placeholder>
            <w:showingPlcHdr/>
            <w:date>
              <w:dateFormat w:val="dd/MM/yyyy"/>
              <w:lid w:val="en-CA"/>
              <w:storeMappedDataAs w:val="dateTime"/>
              <w:calendar w:val="gregorian"/>
            </w:date>
          </w:sdtPr>
          <w:sdtEndPr/>
          <w:sdtContent>
            <w:tc>
              <w:tcPr>
                <w:tcW w:w="276" w:type="pct"/>
                <w:vAlign w:val="center"/>
              </w:tcPr>
              <w:p w:rsidR="00650A79" w:rsidRPr="00A06AD5" w:rsidRDefault="00B732DE" w:rsidP="00DF3618">
                <w:pPr>
                  <w:ind w:left="-151" w:right="-63"/>
                  <w:jc w:val="center"/>
                  <w:rPr>
                    <w:rFonts w:eastAsia="Times New Roman" w:cs="Arial"/>
                    <w:sz w:val="16"/>
                    <w:szCs w:val="16"/>
                  </w:rPr>
                </w:pPr>
                <w:r w:rsidRPr="00B732DE">
                  <w:rPr>
                    <w:rStyle w:val="PlaceholderText"/>
                    <w:sz w:val="16"/>
                    <w:szCs w:val="16"/>
                  </w:rPr>
                  <w:t>Click here to enter a date.</w:t>
                </w:r>
              </w:p>
            </w:tc>
          </w:sdtContent>
        </w:sdt>
        <w:tc>
          <w:tcPr>
            <w:tcW w:w="296" w:type="pct"/>
            <w:vAlign w:val="center"/>
            <w:hideMark/>
          </w:tcPr>
          <w:p w:rsidR="00650A79" w:rsidRPr="00A06AD5" w:rsidRDefault="00650A79" w:rsidP="00DF3618">
            <w:pPr>
              <w:autoSpaceDE w:val="0"/>
              <w:autoSpaceDN w:val="0"/>
              <w:adjustRightInd w:val="0"/>
              <w:ind w:left="-80" w:right="-63"/>
              <w:jc w:val="center"/>
              <w:rPr>
                <w:rFonts w:eastAsia="Times New Roman" w:cs="Arial"/>
                <w:color w:val="000000"/>
                <w:sz w:val="16"/>
                <w:szCs w:val="16"/>
              </w:rPr>
            </w:pPr>
            <w:r w:rsidRPr="00A06AD5">
              <w:rPr>
                <w:rFonts w:cs="Arial"/>
                <w:color w:val="000000"/>
                <w:sz w:val="16"/>
                <w:szCs w:val="16"/>
              </w:rPr>
              <w:t>$</w:t>
            </w:r>
            <w:r w:rsidRPr="00A06AD5">
              <w:rPr>
                <w:rFonts w:cs="Arial"/>
                <w:color w:val="000000"/>
                <w:sz w:val="16"/>
                <w:szCs w:val="16"/>
              </w:rPr>
              <w:fldChar w:fldCharType="begin">
                <w:ffData>
                  <w:name w:val=""/>
                  <w:enabled/>
                  <w:calcOnExit w:val="0"/>
                  <w:textInput>
                    <w:type w:val="number"/>
                    <w:maxLength w:val="10"/>
                    <w:format w:val="#,##0"/>
                  </w:textInput>
                </w:ffData>
              </w:fldChar>
            </w:r>
            <w:r w:rsidRPr="00A06AD5">
              <w:rPr>
                <w:rFonts w:cs="Arial"/>
                <w:color w:val="000000"/>
                <w:sz w:val="16"/>
                <w:szCs w:val="16"/>
              </w:rPr>
              <w:instrText xml:space="preserve"> FORMTEXT </w:instrText>
            </w:r>
            <w:r w:rsidRPr="00A06AD5">
              <w:rPr>
                <w:rFonts w:cs="Arial"/>
                <w:color w:val="000000"/>
                <w:sz w:val="16"/>
                <w:szCs w:val="16"/>
              </w:rPr>
            </w:r>
            <w:r w:rsidRPr="00A06AD5">
              <w:rPr>
                <w:rFonts w:cs="Arial"/>
                <w:color w:val="000000"/>
                <w:sz w:val="16"/>
                <w:szCs w:val="16"/>
              </w:rPr>
              <w:fldChar w:fldCharType="separate"/>
            </w:r>
            <w:r w:rsidRPr="00A06AD5">
              <w:rPr>
                <w:rFonts w:cs="Arial"/>
                <w:noProof/>
                <w:color w:val="000000"/>
                <w:sz w:val="16"/>
                <w:szCs w:val="16"/>
              </w:rPr>
              <w:t> </w:t>
            </w:r>
            <w:r w:rsidRPr="00A06AD5">
              <w:rPr>
                <w:rFonts w:cs="Arial"/>
                <w:noProof/>
                <w:color w:val="000000"/>
                <w:sz w:val="16"/>
                <w:szCs w:val="16"/>
              </w:rPr>
              <w:t> </w:t>
            </w:r>
            <w:r w:rsidRPr="00A06AD5">
              <w:rPr>
                <w:rFonts w:cs="Arial"/>
                <w:noProof/>
                <w:color w:val="000000"/>
                <w:sz w:val="16"/>
                <w:szCs w:val="16"/>
              </w:rPr>
              <w:t> </w:t>
            </w:r>
            <w:r w:rsidRPr="00A06AD5">
              <w:rPr>
                <w:rFonts w:cs="Arial"/>
                <w:noProof/>
                <w:color w:val="000000"/>
                <w:sz w:val="16"/>
                <w:szCs w:val="16"/>
              </w:rPr>
              <w:t> </w:t>
            </w:r>
            <w:r w:rsidRPr="00A06AD5">
              <w:rPr>
                <w:rFonts w:cs="Arial"/>
                <w:noProof/>
                <w:color w:val="000000"/>
                <w:sz w:val="16"/>
                <w:szCs w:val="16"/>
              </w:rPr>
              <w:t> </w:t>
            </w:r>
            <w:r w:rsidRPr="00A06AD5">
              <w:rPr>
                <w:rFonts w:cs="Arial"/>
                <w:color w:val="000000"/>
                <w:sz w:val="16"/>
                <w:szCs w:val="16"/>
              </w:rPr>
              <w:fldChar w:fldCharType="end"/>
            </w:r>
          </w:p>
        </w:tc>
        <w:tc>
          <w:tcPr>
            <w:tcW w:w="314" w:type="pct"/>
            <w:vAlign w:val="center"/>
          </w:tcPr>
          <w:p w:rsidR="00650A79" w:rsidRPr="00A06AD5" w:rsidRDefault="00650A79" w:rsidP="00DF3618">
            <w:pPr>
              <w:ind w:left="-80" w:right="-63"/>
              <w:jc w:val="center"/>
              <w:rPr>
                <w:rStyle w:val="Style1"/>
                <w:rFonts w:ascii="Arial" w:hAnsi="Arial" w:cs="Arial"/>
                <w:szCs w:val="16"/>
              </w:rPr>
            </w:pPr>
            <w:r w:rsidRPr="00A06AD5">
              <w:rPr>
                <w:rFonts w:cs="Arial"/>
                <w:b/>
                <w:color w:val="000000"/>
                <w:sz w:val="16"/>
                <w:szCs w:val="16"/>
              </w:rPr>
              <w:t>$</w:t>
            </w:r>
            <w:r w:rsidRPr="00A06AD5">
              <w:rPr>
                <w:rFonts w:cs="Arial"/>
                <w:color w:val="000000"/>
                <w:sz w:val="16"/>
                <w:szCs w:val="16"/>
              </w:rPr>
              <w:fldChar w:fldCharType="begin">
                <w:ffData>
                  <w:name w:val=""/>
                  <w:enabled/>
                  <w:calcOnExit w:val="0"/>
                  <w:textInput>
                    <w:type w:val="number"/>
                    <w:maxLength w:val="10"/>
                    <w:format w:val="#,##0"/>
                  </w:textInput>
                </w:ffData>
              </w:fldChar>
            </w:r>
            <w:r w:rsidRPr="00A06AD5">
              <w:rPr>
                <w:rFonts w:cs="Arial"/>
                <w:color w:val="000000"/>
                <w:sz w:val="16"/>
                <w:szCs w:val="16"/>
              </w:rPr>
              <w:instrText xml:space="preserve"> FORMTEXT </w:instrText>
            </w:r>
            <w:r w:rsidRPr="00A06AD5">
              <w:rPr>
                <w:rFonts w:cs="Arial"/>
                <w:color w:val="000000"/>
                <w:sz w:val="16"/>
                <w:szCs w:val="16"/>
              </w:rPr>
            </w:r>
            <w:r w:rsidRPr="00A06AD5">
              <w:rPr>
                <w:rFonts w:cs="Arial"/>
                <w:color w:val="000000"/>
                <w:sz w:val="16"/>
                <w:szCs w:val="16"/>
              </w:rPr>
              <w:fldChar w:fldCharType="separate"/>
            </w:r>
            <w:r w:rsidRPr="00A06AD5">
              <w:rPr>
                <w:rFonts w:cs="Arial"/>
                <w:noProof/>
                <w:color w:val="000000"/>
                <w:sz w:val="16"/>
                <w:szCs w:val="16"/>
              </w:rPr>
              <w:t> </w:t>
            </w:r>
            <w:r w:rsidRPr="00A06AD5">
              <w:rPr>
                <w:rFonts w:cs="Arial"/>
                <w:noProof/>
                <w:color w:val="000000"/>
                <w:sz w:val="16"/>
                <w:szCs w:val="16"/>
              </w:rPr>
              <w:t> </w:t>
            </w:r>
            <w:r w:rsidRPr="00A06AD5">
              <w:rPr>
                <w:rFonts w:cs="Arial"/>
                <w:noProof/>
                <w:color w:val="000000"/>
                <w:sz w:val="16"/>
                <w:szCs w:val="16"/>
              </w:rPr>
              <w:t> </w:t>
            </w:r>
            <w:r w:rsidRPr="00A06AD5">
              <w:rPr>
                <w:rFonts w:cs="Arial"/>
                <w:noProof/>
                <w:color w:val="000000"/>
                <w:sz w:val="16"/>
                <w:szCs w:val="16"/>
              </w:rPr>
              <w:t> </w:t>
            </w:r>
            <w:r w:rsidRPr="00A06AD5">
              <w:rPr>
                <w:rFonts w:cs="Arial"/>
                <w:noProof/>
                <w:color w:val="000000"/>
                <w:sz w:val="16"/>
                <w:szCs w:val="16"/>
              </w:rPr>
              <w:t> </w:t>
            </w:r>
            <w:r w:rsidRPr="00A06AD5">
              <w:rPr>
                <w:rFonts w:cs="Arial"/>
                <w:color w:val="000000"/>
                <w:sz w:val="16"/>
                <w:szCs w:val="16"/>
              </w:rPr>
              <w:fldChar w:fldCharType="end"/>
            </w:r>
          </w:p>
        </w:tc>
        <w:tc>
          <w:tcPr>
            <w:tcW w:w="383" w:type="pct"/>
            <w:vAlign w:val="center"/>
            <w:hideMark/>
          </w:tcPr>
          <w:p w:rsidR="00650A79" w:rsidRPr="00A06AD5" w:rsidRDefault="00650A79" w:rsidP="00DF3618">
            <w:pPr>
              <w:ind w:left="-101" w:right="-93"/>
              <w:jc w:val="center"/>
              <w:rPr>
                <w:rStyle w:val="Style1"/>
                <w:rFonts w:ascii="Arial" w:hAnsi="Arial" w:cs="Arial"/>
                <w:szCs w:val="16"/>
              </w:rPr>
            </w:pPr>
            <w:r w:rsidRPr="00A06AD5">
              <w:rPr>
                <w:rFonts w:cs="Arial"/>
                <w:b/>
                <w:color w:val="000000"/>
                <w:sz w:val="16"/>
                <w:szCs w:val="16"/>
              </w:rPr>
              <w:t>$</w:t>
            </w:r>
            <w:r w:rsidRPr="00A06AD5">
              <w:rPr>
                <w:rFonts w:cs="Arial"/>
                <w:color w:val="000000"/>
                <w:sz w:val="16"/>
                <w:szCs w:val="16"/>
              </w:rPr>
              <w:fldChar w:fldCharType="begin">
                <w:ffData>
                  <w:name w:val=""/>
                  <w:enabled/>
                  <w:calcOnExit w:val="0"/>
                  <w:textInput>
                    <w:type w:val="number"/>
                    <w:maxLength w:val="10"/>
                    <w:format w:val="#,##0"/>
                  </w:textInput>
                </w:ffData>
              </w:fldChar>
            </w:r>
            <w:r w:rsidRPr="00A06AD5">
              <w:rPr>
                <w:rFonts w:cs="Arial"/>
                <w:color w:val="000000"/>
                <w:sz w:val="16"/>
                <w:szCs w:val="16"/>
              </w:rPr>
              <w:instrText xml:space="preserve"> FORMTEXT </w:instrText>
            </w:r>
            <w:r w:rsidRPr="00A06AD5">
              <w:rPr>
                <w:rFonts w:cs="Arial"/>
                <w:color w:val="000000"/>
                <w:sz w:val="16"/>
                <w:szCs w:val="16"/>
              </w:rPr>
            </w:r>
            <w:r w:rsidRPr="00A06AD5">
              <w:rPr>
                <w:rFonts w:cs="Arial"/>
                <w:color w:val="000000"/>
                <w:sz w:val="16"/>
                <w:szCs w:val="16"/>
              </w:rPr>
              <w:fldChar w:fldCharType="separate"/>
            </w:r>
            <w:r w:rsidRPr="00A06AD5">
              <w:rPr>
                <w:rFonts w:cs="Arial"/>
                <w:noProof/>
                <w:color w:val="000000"/>
                <w:sz w:val="16"/>
                <w:szCs w:val="16"/>
              </w:rPr>
              <w:t> </w:t>
            </w:r>
            <w:r w:rsidRPr="00A06AD5">
              <w:rPr>
                <w:rFonts w:cs="Arial"/>
                <w:noProof/>
                <w:color w:val="000000"/>
                <w:sz w:val="16"/>
                <w:szCs w:val="16"/>
              </w:rPr>
              <w:t> </w:t>
            </w:r>
            <w:r w:rsidRPr="00A06AD5">
              <w:rPr>
                <w:rFonts w:cs="Arial"/>
                <w:noProof/>
                <w:color w:val="000000"/>
                <w:sz w:val="16"/>
                <w:szCs w:val="16"/>
              </w:rPr>
              <w:t> </w:t>
            </w:r>
            <w:r w:rsidRPr="00A06AD5">
              <w:rPr>
                <w:rFonts w:cs="Arial"/>
                <w:noProof/>
                <w:color w:val="000000"/>
                <w:sz w:val="16"/>
                <w:szCs w:val="16"/>
              </w:rPr>
              <w:t> </w:t>
            </w:r>
            <w:r w:rsidRPr="00A06AD5">
              <w:rPr>
                <w:rFonts w:cs="Arial"/>
                <w:noProof/>
                <w:color w:val="000000"/>
                <w:sz w:val="16"/>
                <w:szCs w:val="16"/>
              </w:rPr>
              <w:t> </w:t>
            </w:r>
            <w:r w:rsidRPr="00A06AD5">
              <w:rPr>
                <w:rFonts w:cs="Arial"/>
                <w:color w:val="000000"/>
                <w:sz w:val="16"/>
                <w:szCs w:val="16"/>
              </w:rPr>
              <w:fldChar w:fldCharType="end"/>
            </w:r>
          </w:p>
        </w:tc>
        <w:tc>
          <w:tcPr>
            <w:tcW w:w="383" w:type="pct"/>
            <w:vAlign w:val="center"/>
          </w:tcPr>
          <w:p w:rsidR="00650A79" w:rsidRPr="00A06AD5" w:rsidRDefault="00650A79" w:rsidP="00DF3618">
            <w:pPr>
              <w:ind w:left="-101" w:right="-93"/>
              <w:jc w:val="center"/>
              <w:rPr>
                <w:rStyle w:val="Style1"/>
                <w:rFonts w:ascii="Arial" w:hAnsi="Arial" w:cs="Arial"/>
                <w:szCs w:val="16"/>
              </w:rPr>
            </w:pPr>
            <w:r w:rsidRPr="00A06AD5">
              <w:rPr>
                <w:rFonts w:cs="Arial"/>
                <w:color w:val="000000"/>
                <w:sz w:val="16"/>
                <w:szCs w:val="16"/>
              </w:rPr>
              <w:t>$</w:t>
            </w:r>
            <w:r w:rsidRPr="00A06AD5">
              <w:rPr>
                <w:rFonts w:cs="Arial"/>
                <w:color w:val="000000"/>
                <w:sz w:val="16"/>
                <w:szCs w:val="16"/>
              </w:rPr>
              <w:fldChar w:fldCharType="begin">
                <w:ffData>
                  <w:name w:val=""/>
                  <w:enabled/>
                  <w:calcOnExit w:val="0"/>
                  <w:textInput>
                    <w:type w:val="number"/>
                    <w:maxLength w:val="10"/>
                    <w:format w:val="#,##0"/>
                  </w:textInput>
                </w:ffData>
              </w:fldChar>
            </w:r>
            <w:r w:rsidRPr="00A06AD5">
              <w:rPr>
                <w:rFonts w:cs="Arial"/>
                <w:color w:val="000000"/>
                <w:sz w:val="16"/>
                <w:szCs w:val="16"/>
              </w:rPr>
              <w:instrText xml:space="preserve"> FORMTEXT </w:instrText>
            </w:r>
            <w:r w:rsidRPr="00A06AD5">
              <w:rPr>
                <w:rFonts w:cs="Arial"/>
                <w:color w:val="000000"/>
                <w:sz w:val="16"/>
                <w:szCs w:val="16"/>
              </w:rPr>
            </w:r>
            <w:r w:rsidRPr="00A06AD5">
              <w:rPr>
                <w:rFonts w:cs="Arial"/>
                <w:color w:val="000000"/>
                <w:sz w:val="16"/>
                <w:szCs w:val="16"/>
              </w:rPr>
              <w:fldChar w:fldCharType="separate"/>
            </w:r>
            <w:r w:rsidRPr="00A06AD5">
              <w:rPr>
                <w:rFonts w:cs="Arial"/>
                <w:noProof/>
                <w:color w:val="000000"/>
                <w:sz w:val="16"/>
                <w:szCs w:val="16"/>
              </w:rPr>
              <w:t> </w:t>
            </w:r>
            <w:r w:rsidRPr="00A06AD5">
              <w:rPr>
                <w:rFonts w:cs="Arial"/>
                <w:noProof/>
                <w:color w:val="000000"/>
                <w:sz w:val="16"/>
                <w:szCs w:val="16"/>
              </w:rPr>
              <w:t> </w:t>
            </w:r>
            <w:r w:rsidRPr="00A06AD5">
              <w:rPr>
                <w:rFonts w:cs="Arial"/>
                <w:noProof/>
                <w:color w:val="000000"/>
                <w:sz w:val="16"/>
                <w:szCs w:val="16"/>
              </w:rPr>
              <w:t> </w:t>
            </w:r>
            <w:r w:rsidRPr="00A06AD5">
              <w:rPr>
                <w:rFonts w:cs="Arial"/>
                <w:noProof/>
                <w:color w:val="000000"/>
                <w:sz w:val="16"/>
                <w:szCs w:val="16"/>
              </w:rPr>
              <w:t> </w:t>
            </w:r>
            <w:r w:rsidRPr="00A06AD5">
              <w:rPr>
                <w:rFonts w:cs="Arial"/>
                <w:noProof/>
                <w:color w:val="000000"/>
                <w:sz w:val="16"/>
                <w:szCs w:val="16"/>
              </w:rPr>
              <w:t> </w:t>
            </w:r>
            <w:r w:rsidRPr="00A06AD5">
              <w:rPr>
                <w:rFonts w:cs="Arial"/>
                <w:color w:val="000000"/>
                <w:sz w:val="16"/>
                <w:szCs w:val="16"/>
              </w:rPr>
              <w:fldChar w:fldCharType="end"/>
            </w:r>
          </w:p>
        </w:tc>
        <w:tc>
          <w:tcPr>
            <w:tcW w:w="385" w:type="pct"/>
            <w:vAlign w:val="center"/>
          </w:tcPr>
          <w:p w:rsidR="00650A79" w:rsidRPr="00A06AD5" w:rsidRDefault="00650A79" w:rsidP="00DF3618">
            <w:pPr>
              <w:ind w:left="-101" w:right="-93"/>
              <w:jc w:val="center"/>
              <w:rPr>
                <w:rStyle w:val="Style1"/>
                <w:rFonts w:ascii="Arial" w:hAnsi="Arial" w:cs="Arial"/>
                <w:szCs w:val="16"/>
              </w:rPr>
            </w:pPr>
            <w:r w:rsidRPr="00A06AD5">
              <w:rPr>
                <w:rFonts w:cs="Arial"/>
                <w:color w:val="000000"/>
                <w:sz w:val="16"/>
                <w:szCs w:val="16"/>
              </w:rPr>
              <w:t>$</w:t>
            </w:r>
            <w:r w:rsidRPr="00A06AD5">
              <w:rPr>
                <w:rFonts w:cs="Arial"/>
                <w:color w:val="000000"/>
                <w:sz w:val="16"/>
                <w:szCs w:val="16"/>
              </w:rPr>
              <w:fldChar w:fldCharType="begin">
                <w:ffData>
                  <w:name w:val=""/>
                  <w:enabled/>
                  <w:calcOnExit w:val="0"/>
                  <w:textInput>
                    <w:type w:val="number"/>
                    <w:maxLength w:val="10"/>
                    <w:format w:val="#,##0"/>
                  </w:textInput>
                </w:ffData>
              </w:fldChar>
            </w:r>
            <w:r w:rsidRPr="00A06AD5">
              <w:rPr>
                <w:rFonts w:cs="Arial"/>
                <w:color w:val="000000"/>
                <w:sz w:val="16"/>
                <w:szCs w:val="16"/>
              </w:rPr>
              <w:instrText xml:space="preserve"> FORMTEXT </w:instrText>
            </w:r>
            <w:r w:rsidRPr="00A06AD5">
              <w:rPr>
                <w:rFonts w:cs="Arial"/>
                <w:color w:val="000000"/>
                <w:sz w:val="16"/>
                <w:szCs w:val="16"/>
              </w:rPr>
            </w:r>
            <w:r w:rsidRPr="00A06AD5">
              <w:rPr>
                <w:rFonts w:cs="Arial"/>
                <w:color w:val="000000"/>
                <w:sz w:val="16"/>
                <w:szCs w:val="16"/>
              </w:rPr>
              <w:fldChar w:fldCharType="separate"/>
            </w:r>
            <w:r w:rsidRPr="00A06AD5">
              <w:rPr>
                <w:rFonts w:cs="Arial"/>
                <w:noProof/>
                <w:color w:val="000000"/>
                <w:sz w:val="16"/>
                <w:szCs w:val="16"/>
              </w:rPr>
              <w:t> </w:t>
            </w:r>
            <w:r w:rsidRPr="00A06AD5">
              <w:rPr>
                <w:rFonts w:cs="Arial"/>
                <w:noProof/>
                <w:color w:val="000000"/>
                <w:sz w:val="16"/>
                <w:szCs w:val="16"/>
              </w:rPr>
              <w:t> </w:t>
            </w:r>
            <w:r w:rsidRPr="00A06AD5">
              <w:rPr>
                <w:rFonts w:cs="Arial"/>
                <w:noProof/>
                <w:color w:val="000000"/>
                <w:sz w:val="16"/>
                <w:szCs w:val="16"/>
              </w:rPr>
              <w:t> </w:t>
            </w:r>
            <w:r w:rsidRPr="00A06AD5">
              <w:rPr>
                <w:rFonts w:cs="Arial"/>
                <w:noProof/>
                <w:color w:val="000000"/>
                <w:sz w:val="16"/>
                <w:szCs w:val="16"/>
              </w:rPr>
              <w:t> </w:t>
            </w:r>
            <w:r w:rsidRPr="00A06AD5">
              <w:rPr>
                <w:rFonts w:cs="Arial"/>
                <w:noProof/>
                <w:color w:val="000000"/>
                <w:sz w:val="16"/>
                <w:szCs w:val="16"/>
              </w:rPr>
              <w:t> </w:t>
            </w:r>
            <w:r w:rsidRPr="00A06AD5">
              <w:rPr>
                <w:rFonts w:cs="Arial"/>
                <w:color w:val="000000"/>
                <w:sz w:val="16"/>
                <w:szCs w:val="16"/>
              </w:rPr>
              <w:fldChar w:fldCharType="end"/>
            </w:r>
          </w:p>
        </w:tc>
        <w:tc>
          <w:tcPr>
            <w:tcW w:w="384" w:type="pct"/>
            <w:vAlign w:val="center"/>
          </w:tcPr>
          <w:p w:rsidR="00650A79" w:rsidRPr="00A06AD5" w:rsidRDefault="00650A79" w:rsidP="00DF3618">
            <w:pPr>
              <w:ind w:left="-101" w:right="-93"/>
              <w:jc w:val="center"/>
              <w:rPr>
                <w:rStyle w:val="Style1"/>
                <w:rFonts w:ascii="Arial" w:hAnsi="Arial" w:cs="Arial"/>
                <w:szCs w:val="16"/>
              </w:rPr>
            </w:pPr>
            <w:r w:rsidRPr="00A06AD5">
              <w:rPr>
                <w:rFonts w:cs="Arial"/>
                <w:color w:val="000000"/>
                <w:sz w:val="16"/>
                <w:szCs w:val="16"/>
              </w:rPr>
              <w:t>$</w:t>
            </w:r>
            <w:r w:rsidRPr="00A06AD5">
              <w:rPr>
                <w:rFonts w:cs="Arial"/>
                <w:color w:val="000000"/>
                <w:sz w:val="16"/>
                <w:szCs w:val="16"/>
              </w:rPr>
              <w:fldChar w:fldCharType="begin">
                <w:ffData>
                  <w:name w:val=""/>
                  <w:enabled/>
                  <w:calcOnExit w:val="0"/>
                  <w:textInput>
                    <w:type w:val="number"/>
                    <w:maxLength w:val="10"/>
                    <w:format w:val="#,##0"/>
                  </w:textInput>
                </w:ffData>
              </w:fldChar>
            </w:r>
            <w:r w:rsidRPr="00A06AD5">
              <w:rPr>
                <w:rFonts w:cs="Arial"/>
                <w:color w:val="000000"/>
                <w:sz w:val="16"/>
                <w:szCs w:val="16"/>
              </w:rPr>
              <w:instrText xml:space="preserve"> FORMTEXT </w:instrText>
            </w:r>
            <w:r w:rsidRPr="00A06AD5">
              <w:rPr>
                <w:rFonts w:cs="Arial"/>
                <w:color w:val="000000"/>
                <w:sz w:val="16"/>
                <w:szCs w:val="16"/>
              </w:rPr>
            </w:r>
            <w:r w:rsidRPr="00A06AD5">
              <w:rPr>
                <w:rFonts w:cs="Arial"/>
                <w:color w:val="000000"/>
                <w:sz w:val="16"/>
                <w:szCs w:val="16"/>
              </w:rPr>
              <w:fldChar w:fldCharType="separate"/>
            </w:r>
            <w:r w:rsidRPr="00A06AD5">
              <w:rPr>
                <w:rFonts w:cs="Arial"/>
                <w:noProof/>
                <w:color w:val="000000"/>
                <w:sz w:val="16"/>
                <w:szCs w:val="16"/>
              </w:rPr>
              <w:t> </w:t>
            </w:r>
            <w:r w:rsidRPr="00A06AD5">
              <w:rPr>
                <w:rFonts w:cs="Arial"/>
                <w:noProof/>
                <w:color w:val="000000"/>
                <w:sz w:val="16"/>
                <w:szCs w:val="16"/>
              </w:rPr>
              <w:t> </w:t>
            </w:r>
            <w:r w:rsidRPr="00A06AD5">
              <w:rPr>
                <w:rFonts w:cs="Arial"/>
                <w:noProof/>
                <w:color w:val="000000"/>
                <w:sz w:val="16"/>
                <w:szCs w:val="16"/>
              </w:rPr>
              <w:t> </w:t>
            </w:r>
            <w:r w:rsidRPr="00A06AD5">
              <w:rPr>
                <w:rFonts w:cs="Arial"/>
                <w:noProof/>
                <w:color w:val="000000"/>
                <w:sz w:val="16"/>
                <w:szCs w:val="16"/>
              </w:rPr>
              <w:t> </w:t>
            </w:r>
            <w:r w:rsidRPr="00A06AD5">
              <w:rPr>
                <w:rFonts w:cs="Arial"/>
                <w:noProof/>
                <w:color w:val="000000"/>
                <w:sz w:val="16"/>
                <w:szCs w:val="16"/>
              </w:rPr>
              <w:t> </w:t>
            </w:r>
            <w:r w:rsidRPr="00A06AD5">
              <w:rPr>
                <w:rFonts w:cs="Arial"/>
                <w:color w:val="000000"/>
                <w:sz w:val="16"/>
                <w:szCs w:val="16"/>
              </w:rPr>
              <w:fldChar w:fldCharType="end"/>
            </w:r>
          </w:p>
        </w:tc>
        <w:tc>
          <w:tcPr>
            <w:tcW w:w="251" w:type="pct"/>
            <w:shd w:val="clear" w:color="auto" w:fill="BFBFBF" w:themeFill="background1" w:themeFillShade="BF"/>
            <w:vAlign w:val="center"/>
          </w:tcPr>
          <w:p w:rsidR="00650A79" w:rsidRPr="00A06AD5" w:rsidRDefault="00650A79" w:rsidP="00DF3618">
            <w:pPr>
              <w:ind w:right="74"/>
              <w:jc w:val="center"/>
              <w:rPr>
                <w:rStyle w:val="Style1"/>
                <w:rFonts w:ascii="Arial" w:hAnsi="Arial" w:cs="Arial"/>
                <w:szCs w:val="16"/>
              </w:rPr>
            </w:pPr>
          </w:p>
        </w:tc>
        <w:tc>
          <w:tcPr>
            <w:tcW w:w="275" w:type="pct"/>
            <w:shd w:val="clear" w:color="auto" w:fill="BFBFBF" w:themeFill="background1" w:themeFillShade="BF"/>
            <w:vAlign w:val="center"/>
          </w:tcPr>
          <w:p w:rsidR="00650A79" w:rsidRPr="00A06AD5" w:rsidRDefault="00650A79" w:rsidP="00DF3618">
            <w:pPr>
              <w:ind w:right="74"/>
              <w:jc w:val="center"/>
              <w:rPr>
                <w:rFonts w:eastAsia="Times New Roman" w:cs="Arial"/>
                <w:sz w:val="16"/>
                <w:szCs w:val="16"/>
              </w:rPr>
            </w:pPr>
          </w:p>
        </w:tc>
      </w:tr>
      <w:tr w:rsidR="00AD5D2C" w:rsidRPr="00A06AD5" w:rsidTr="00DF3618">
        <w:tc>
          <w:tcPr>
            <w:tcW w:w="2329" w:type="pct"/>
            <w:gridSpan w:val="4"/>
            <w:vAlign w:val="center"/>
            <w:hideMark/>
          </w:tcPr>
          <w:p w:rsidR="00AD5D2C" w:rsidRPr="00A06AD5" w:rsidRDefault="00AD5D2C" w:rsidP="00DF3618">
            <w:pPr>
              <w:ind w:left="-90" w:right="74"/>
              <w:jc w:val="center"/>
              <w:rPr>
                <w:rFonts w:eastAsia="Times New Roman" w:cs="Arial"/>
                <w:b/>
                <w:color w:val="000000"/>
                <w:sz w:val="16"/>
                <w:szCs w:val="16"/>
              </w:rPr>
            </w:pPr>
            <w:r w:rsidRPr="00A06AD5">
              <w:rPr>
                <w:rFonts w:cs="Arial"/>
                <w:b/>
                <w:color w:val="000000"/>
                <w:sz w:val="16"/>
                <w:szCs w:val="16"/>
              </w:rPr>
              <w:t>TOTALS</w:t>
            </w:r>
          </w:p>
        </w:tc>
        <w:tc>
          <w:tcPr>
            <w:tcW w:w="296" w:type="pct"/>
            <w:vAlign w:val="center"/>
            <w:hideMark/>
          </w:tcPr>
          <w:p w:rsidR="00AD5D2C" w:rsidRPr="00A06AD5" w:rsidRDefault="00AD5D2C" w:rsidP="00DF3618">
            <w:pPr>
              <w:autoSpaceDE w:val="0"/>
              <w:autoSpaceDN w:val="0"/>
              <w:adjustRightInd w:val="0"/>
              <w:ind w:left="-80" w:right="-92"/>
              <w:jc w:val="center"/>
              <w:rPr>
                <w:rFonts w:eastAsia="Times New Roman" w:cs="Arial"/>
                <w:b/>
                <w:color w:val="000000"/>
                <w:sz w:val="16"/>
                <w:szCs w:val="16"/>
              </w:rPr>
            </w:pPr>
            <w:r w:rsidRPr="00A06AD5">
              <w:rPr>
                <w:rFonts w:cs="Arial"/>
                <w:b/>
                <w:color w:val="000000"/>
                <w:sz w:val="16"/>
                <w:szCs w:val="16"/>
              </w:rPr>
              <w:t>$</w:t>
            </w:r>
            <w:r w:rsidRPr="00A06AD5">
              <w:rPr>
                <w:rFonts w:cs="Arial"/>
                <w:color w:val="000000"/>
                <w:sz w:val="16"/>
                <w:szCs w:val="16"/>
              </w:rPr>
              <w:fldChar w:fldCharType="begin">
                <w:ffData>
                  <w:name w:val=""/>
                  <w:enabled/>
                  <w:calcOnExit w:val="0"/>
                  <w:textInput>
                    <w:type w:val="number"/>
                    <w:maxLength w:val="10"/>
                    <w:format w:val="#,##0"/>
                  </w:textInput>
                </w:ffData>
              </w:fldChar>
            </w:r>
            <w:r w:rsidRPr="00A06AD5">
              <w:rPr>
                <w:rFonts w:cs="Arial"/>
                <w:color w:val="000000"/>
                <w:sz w:val="16"/>
                <w:szCs w:val="16"/>
              </w:rPr>
              <w:instrText xml:space="preserve"> FORMTEXT </w:instrText>
            </w:r>
            <w:r w:rsidRPr="00A06AD5">
              <w:rPr>
                <w:rFonts w:cs="Arial"/>
                <w:color w:val="000000"/>
                <w:sz w:val="16"/>
                <w:szCs w:val="16"/>
              </w:rPr>
            </w:r>
            <w:r w:rsidRPr="00A06AD5">
              <w:rPr>
                <w:rFonts w:cs="Arial"/>
                <w:color w:val="000000"/>
                <w:sz w:val="16"/>
                <w:szCs w:val="16"/>
              </w:rPr>
              <w:fldChar w:fldCharType="separate"/>
            </w:r>
            <w:r w:rsidRPr="00A06AD5">
              <w:rPr>
                <w:rFonts w:cs="Arial"/>
                <w:noProof/>
                <w:color w:val="000000"/>
                <w:sz w:val="16"/>
                <w:szCs w:val="16"/>
              </w:rPr>
              <w:t> </w:t>
            </w:r>
            <w:r w:rsidRPr="00A06AD5">
              <w:rPr>
                <w:rFonts w:cs="Arial"/>
                <w:noProof/>
                <w:color w:val="000000"/>
                <w:sz w:val="16"/>
                <w:szCs w:val="16"/>
              </w:rPr>
              <w:t> </w:t>
            </w:r>
            <w:r w:rsidRPr="00A06AD5">
              <w:rPr>
                <w:rFonts w:cs="Arial"/>
                <w:noProof/>
                <w:color w:val="000000"/>
                <w:sz w:val="16"/>
                <w:szCs w:val="16"/>
              </w:rPr>
              <w:t> </w:t>
            </w:r>
            <w:r w:rsidRPr="00A06AD5">
              <w:rPr>
                <w:rFonts w:cs="Arial"/>
                <w:noProof/>
                <w:color w:val="000000"/>
                <w:sz w:val="16"/>
                <w:szCs w:val="16"/>
              </w:rPr>
              <w:t> </w:t>
            </w:r>
            <w:r w:rsidRPr="00A06AD5">
              <w:rPr>
                <w:rFonts w:cs="Arial"/>
                <w:noProof/>
                <w:color w:val="000000"/>
                <w:sz w:val="16"/>
                <w:szCs w:val="16"/>
              </w:rPr>
              <w:t> </w:t>
            </w:r>
            <w:r w:rsidRPr="00A06AD5">
              <w:rPr>
                <w:rFonts w:cs="Arial"/>
                <w:color w:val="000000"/>
                <w:sz w:val="16"/>
                <w:szCs w:val="16"/>
              </w:rPr>
              <w:fldChar w:fldCharType="end"/>
            </w:r>
          </w:p>
        </w:tc>
        <w:tc>
          <w:tcPr>
            <w:tcW w:w="314" w:type="pct"/>
            <w:vAlign w:val="center"/>
            <w:hideMark/>
          </w:tcPr>
          <w:p w:rsidR="00AD5D2C" w:rsidRPr="00A06AD5" w:rsidRDefault="00AD5D2C" w:rsidP="00DF3618">
            <w:pPr>
              <w:ind w:left="-80" w:right="-92"/>
              <w:jc w:val="center"/>
              <w:rPr>
                <w:rFonts w:eastAsia="Times New Roman" w:cs="Arial"/>
                <w:b/>
                <w:color w:val="000000"/>
                <w:sz w:val="16"/>
                <w:szCs w:val="16"/>
              </w:rPr>
            </w:pPr>
            <w:r w:rsidRPr="00A06AD5">
              <w:rPr>
                <w:rFonts w:cs="Arial"/>
                <w:b/>
                <w:color w:val="000000"/>
                <w:sz w:val="16"/>
                <w:szCs w:val="16"/>
              </w:rPr>
              <w:t>$</w:t>
            </w:r>
            <w:r w:rsidRPr="00A06AD5">
              <w:rPr>
                <w:rFonts w:cs="Arial"/>
                <w:color w:val="000000"/>
                <w:sz w:val="16"/>
                <w:szCs w:val="16"/>
              </w:rPr>
              <w:fldChar w:fldCharType="begin">
                <w:ffData>
                  <w:name w:val=""/>
                  <w:enabled/>
                  <w:calcOnExit w:val="0"/>
                  <w:textInput>
                    <w:type w:val="number"/>
                    <w:maxLength w:val="10"/>
                    <w:format w:val="#,##0"/>
                  </w:textInput>
                </w:ffData>
              </w:fldChar>
            </w:r>
            <w:r w:rsidRPr="00A06AD5">
              <w:rPr>
                <w:rFonts w:cs="Arial"/>
                <w:color w:val="000000"/>
                <w:sz w:val="16"/>
                <w:szCs w:val="16"/>
              </w:rPr>
              <w:instrText xml:space="preserve"> FORMTEXT </w:instrText>
            </w:r>
            <w:r w:rsidRPr="00A06AD5">
              <w:rPr>
                <w:rFonts w:cs="Arial"/>
                <w:color w:val="000000"/>
                <w:sz w:val="16"/>
                <w:szCs w:val="16"/>
              </w:rPr>
            </w:r>
            <w:r w:rsidRPr="00A06AD5">
              <w:rPr>
                <w:rFonts w:cs="Arial"/>
                <w:color w:val="000000"/>
                <w:sz w:val="16"/>
                <w:szCs w:val="16"/>
              </w:rPr>
              <w:fldChar w:fldCharType="separate"/>
            </w:r>
            <w:r w:rsidRPr="00A06AD5">
              <w:rPr>
                <w:rFonts w:cs="Arial"/>
                <w:noProof/>
                <w:color w:val="000000"/>
                <w:sz w:val="16"/>
                <w:szCs w:val="16"/>
              </w:rPr>
              <w:t> </w:t>
            </w:r>
            <w:r w:rsidRPr="00A06AD5">
              <w:rPr>
                <w:rFonts w:cs="Arial"/>
                <w:noProof/>
                <w:color w:val="000000"/>
                <w:sz w:val="16"/>
                <w:szCs w:val="16"/>
              </w:rPr>
              <w:t> </w:t>
            </w:r>
            <w:r w:rsidRPr="00A06AD5">
              <w:rPr>
                <w:rFonts w:cs="Arial"/>
                <w:noProof/>
                <w:color w:val="000000"/>
                <w:sz w:val="16"/>
                <w:szCs w:val="16"/>
              </w:rPr>
              <w:t> </w:t>
            </w:r>
            <w:r w:rsidRPr="00A06AD5">
              <w:rPr>
                <w:rFonts w:cs="Arial"/>
                <w:noProof/>
                <w:color w:val="000000"/>
                <w:sz w:val="16"/>
                <w:szCs w:val="16"/>
              </w:rPr>
              <w:t> </w:t>
            </w:r>
            <w:r w:rsidRPr="00A06AD5">
              <w:rPr>
                <w:rFonts w:cs="Arial"/>
                <w:noProof/>
                <w:color w:val="000000"/>
                <w:sz w:val="16"/>
                <w:szCs w:val="16"/>
              </w:rPr>
              <w:t> </w:t>
            </w:r>
            <w:r w:rsidRPr="00A06AD5">
              <w:rPr>
                <w:rFonts w:cs="Arial"/>
                <w:color w:val="000000"/>
                <w:sz w:val="16"/>
                <w:szCs w:val="16"/>
              </w:rPr>
              <w:fldChar w:fldCharType="end"/>
            </w:r>
          </w:p>
        </w:tc>
        <w:tc>
          <w:tcPr>
            <w:tcW w:w="383" w:type="pct"/>
            <w:vAlign w:val="center"/>
            <w:hideMark/>
          </w:tcPr>
          <w:p w:rsidR="00AD5D2C" w:rsidRPr="00A06AD5" w:rsidRDefault="00AD5D2C" w:rsidP="00DF3618">
            <w:pPr>
              <w:ind w:left="-101" w:right="-93"/>
              <w:jc w:val="center"/>
              <w:rPr>
                <w:rFonts w:eastAsia="Times New Roman" w:cs="Arial"/>
                <w:b/>
                <w:color w:val="000000"/>
                <w:sz w:val="16"/>
                <w:szCs w:val="16"/>
              </w:rPr>
            </w:pPr>
            <w:r w:rsidRPr="00A06AD5">
              <w:rPr>
                <w:rFonts w:cs="Arial"/>
                <w:b/>
                <w:color w:val="000000"/>
                <w:sz w:val="16"/>
                <w:szCs w:val="16"/>
              </w:rPr>
              <w:t>$</w:t>
            </w:r>
            <w:r w:rsidRPr="00A06AD5">
              <w:rPr>
                <w:rFonts w:cs="Arial"/>
                <w:color w:val="000000"/>
                <w:sz w:val="16"/>
                <w:szCs w:val="16"/>
              </w:rPr>
              <w:fldChar w:fldCharType="begin">
                <w:ffData>
                  <w:name w:val=""/>
                  <w:enabled/>
                  <w:calcOnExit w:val="0"/>
                  <w:textInput>
                    <w:type w:val="number"/>
                    <w:maxLength w:val="10"/>
                    <w:format w:val="#,##0"/>
                  </w:textInput>
                </w:ffData>
              </w:fldChar>
            </w:r>
            <w:r w:rsidRPr="00A06AD5">
              <w:rPr>
                <w:rFonts w:cs="Arial"/>
                <w:color w:val="000000"/>
                <w:sz w:val="16"/>
                <w:szCs w:val="16"/>
              </w:rPr>
              <w:instrText xml:space="preserve"> FORMTEXT </w:instrText>
            </w:r>
            <w:r w:rsidRPr="00A06AD5">
              <w:rPr>
                <w:rFonts w:cs="Arial"/>
                <w:color w:val="000000"/>
                <w:sz w:val="16"/>
                <w:szCs w:val="16"/>
              </w:rPr>
            </w:r>
            <w:r w:rsidRPr="00A06AD5">
              <w:rPr>
                <w:rFonts w:cs="Arial"/>
                <w:color w:val="000000"/>
                <w:sz w:val="16"/>
                <w:szCs w:val="16"/>
              </w:rPr>
              <w:fldChar w:fldCharType="separate"/>
            </w:r>
            <w:r w:rsidRPr="00A06AD5">
              <w:rPr>
                <w:rFonts w:cs="Arial"/>
                <w:noProof/>
                <w:color w:val="000000"/>
                <w:sz w:val="16"/>
                <w:szCs w:val="16"/>
              </w:rPr>
              <w:t> </w:t>
            </w:r>
            <w:r w:rsidRPr="00A06AD5">
              <w:rPr>
                <w:rFonts w:cs="Arial"/>
                <w:noProof/>
                <w:color w:val="000000"/>
                <w:sz w:val="16"/>
                <w:szCs w:val="16"/>
              </w:rPr>
              <w:t> </w:t>
            </w:r>
            <w:r w:rsidRPr="00A06AD5">
              <w:rPr>
                <w:rFonts w:cs="Arial"/>
                <w:noProof/>
                <w:color w:val="000000"/>
                <w:sz w:val="16"/>
                <w:szCs w:val="16"/>
              </w:rPr>
              <w:t> </w:t>
            </w:r>
            <w:r w:rsidRPr="00A06AD5">
              <w:rPr>
                <w:rFonts w:cs="Arial"/>
                <w:noProof/>
                <w:color w:val="000000"/>
                <w:sz w:val="16"/>
                <w:szCs w:val="16"/>
              </w:rPr>
              <w:t> </w:t>
            </w:r>
            <w:r w:rsidRPr="00A06AD5">
              <w:rPr>
                <w:rFonts w:cs="Arial"/>
                <w:noProof/>
                <w:color w:val="000000"/>
                <w:sz w:val="16"/>
                <w:szCs w:val="16"/>
              </w:rPr>
              <w:t> </w:t>
            </w:r>
            <w:r w:rsidRPr="00A06AD5">
              <w:rPr>
                <w:rFonts w:cs="Arial"/>
                <w:color w:val="000000"/>
                <w:sz w:val="16"/>
                <w:szCs w:val="16"/>
              </w:rPr>
              <w:fldChar w:fldCharType="end"/>
            </w:r>
          </w:p>
        </w:tc>
        <w:tc>
          <w:tcPr>
            <w:tcW w:w="383" w:type="pct"/>
            <w:shd w:val="clear" w:color="auto" w:fill="auto"/>
            <w:vAlign w:val="center"/>
          </w:tcPr>
          <w:p w:rsidR="00AD5D2C" w:rsidRPr="00A06AD5" w:rsidRDefault="00AD5D2C" w:rsidP="00DF3618">
            <w:pPr>
              <w:ind w:left="-101" w:right="-93"/>
              <w:jc w:val="center"/>
              <w:rPr>
                <w:rFonts w:eastAsia="Times New Roman" w:cs="Arial"/>
                <w:b/>
                <w:color w:val="000000"/>
                <w:sz w:val="16"/>
                <w:szCs w:val="16"/>
              </w:rPr>
            </w:pPr>
            <w:r w:rsidRPr="00A06AD5">
              <w:rPr>
                <w:rFonts w:cs="Arial"/>
                <w:b/>
                <w:color w:val="000000"/>
                <w:sz w:val="16"/>
                <w:szCs w:val="16"/>
              </w:rPr>
              <w:t>$</w:t>
            </w:r>
            <w:r w:rsidRPr="00A06AD5">
              <w:rPr>
                <w:rFonts w:cs="Arial"/>
                <w:color w:val="000000"/>
                <w:sz w:val="16"/>
                <w:szCs w:val="16"/>
              </w:rPr>
              <w:fldChar w:fldCharType="begin">
                <w:ffData>
                  <w:name w:val=""/>
                  <w:enabled/>
                  <w:calcOnExit w:val="0"/>
                  <w:textInput>
                    <w:type w:val="number"/>
                    <w:maxLength w:val="10"/>
                    <w:format w:val="#,##0"/>
                  </w:textInput>
                </w:ffData>
              </w:fldChar>
            </w:r>
            <w:r w:rsidRPr="00A06AD5">
              <w:rPr>
                <w:rFonts w:cs="Arial"/>
                <w:color w:val="000000"/>
                <w:sz w:val="16"/>
                <w:szCs w:val="16"/>
              </w:rPr>
              <w:instrText xml:space="preserve"> FORMTEXT </w:instrText>
            </w:r>
            <w:r w:rsidRPr="00A06AD5">
              <w:rPr>
                <w:rFonts w:cs="Arial"/>
                <w:color w:val="000000"/>
                <w:sz w:val="16"/>
                <w:szCs w:val="16"/>
              </w:rPr>
            </w:r>
            <w:r w:rsidRPr="00A06AD5">
              <w:rPr>
                <w:rFonts w:cs="Arial"/>
                <w:color w:val="000000"/>
                <w:sz w:val="16"/>
                <w:szCs w:val="16"/>
              </w:rPr>
              <w:fldChar w:fldCharType="separate"/>
            </w:r>
            <w:r w:rsidRPr="00A06AD5">
              <w:rPr>
                <w:rFonts w:cs="Arial"/>
                <w:noProof/>
                <w:color w:val="000000"/>
                <w:sz w:val="16"/>
                <w:szCs w:val="16"/>
              </w:rPr>
              <w:t> </w:t>
            </w:r>
            <w:r w:rsidRPr="00A06AD5">
              <w:rPr>
                <w:rFonts w:cs="Arial"/>
                <w:noProof/>
                <w:color w:val="000000"/>
                <w:sz w:val="16"/>
                <w:szCs w:val="16"/>
              </w:rPr>
              <w:t> </w:t>
            </w:r>
            <w:r w:rsidRPr="00A06AD5">
              <w:rPr>
                <w:rFonts w:cs="Arial"/>
                <w:noProof/>
                <w:color w:val="000000"/>
                <w:sz w:val="16"/>
                <w:szCs w:val="16"/>
              </w:rPr>
              <w:t> </w:t>
            </w:r>
            <w:r w:rsidRPr="00A06AD5">
              <w:rPr>
                <w:rFonts w:cs="Arial"/>
                <w:noProof/>
                <w:color w:val="000000"/>
                <w:sz w:val="16"/>
                <w:szCs w:val="16"/>
              </w:rPr>
              <w:t> </w:t>
            </w:r>
            <w:r w:rsidRPr="00A06AD5">
              <w:rPr>
                <w:rFonts w:cs="Arial"/>
                <w:noProof/>
                <w:color w:val="000000"/>
                <w:sz w:val="16"/>
                <w:szCs w:val="16"/>
              </w:rPr>
              <w:t> </w:t>
            </w:r>
            <w:r w:rsidRPr="00A06AD5">
              <w:rPr>
                <w:rFonts w:cs="Arial"/>
                <w:color w:val="000000"/>
                <w:sz w:val="16"/>
                <w:szCs w:val="16"/>
              </w:rPr>
              <w:fldChar w:fldCharType="end"/>
            </w:r>
          </w:p>
        </w:tc>
        <w:tc>
          <w:tcPr>
            <w:tcW w:w="385" w:type="pct"/>
            <w:shd w:val="clear" w:color="auto" w:fill="auto"/>
            <w:vAlign w:val="center"/>
          </w:tcPr>
          <w:p w:rsidR="00AD5D2C" w:rsidRPr="00A06AD5" w:rsidRDefault="00AD5D2C" w:rsidP="00DF3618">
            <w:pPr>
              <w:ind w:left="-101" w:right="-93"/>
              <w:jc w:val="center"/>
              <w:rPr>
                <w:rFonts w:eastAsia="Times New Roman" w:cs="Arial"/>
                <w:b/>
                <w:color w:val="000000"/>
                <w:sz w:val="16"/>
                <w:szCs w:val="16"/>
              </w:rPr>
            </w:pPr>
            <w:r w:rsidRPr="00A06AD5">
              <w:rPr>
                <w:rFonts w:cs="Arial"/>
                <w:b/>
                <w:color w:val="000000"/>
                <w:sz w:val="16"/>
                <w:szCs w:val="16"/>
              </w:rPr>
              <w:t>$</w:t>
            </w:r>
            <w:r w:rsidRPr="00A06AD5">
              <w:rPr>
                <w:rFonts w:cs="Arial"/>
                <w:color w:val="000000"/>
                <w:sz w:val="16"/>
                <w:szCs w:val="16"/>
              </w:rPr>
              <w:fldChar w:fldCharType="begin">
                <w:ffData>
                  <w:name w:val=""/>
                  <w:enabled/>
                  <w:calcOnExit w:val="0"/>
                  <w:textInput>
                    <w:type w:val="number"/>
                    <w:maxLength w:val="10"/>
                    <w:format w:val="#,##0"/>
                  </w:textInput>
                </w:ffData>
              </w:fldChar>
            </w:r>
            <w:r w:rsidRPr="00A06AD5">
              <w:rPr>
                <w:rFonts w:cs="Arial"/>
                <w:color w:val="000000"/>
                <w:sz w:val="16"/>
                <w:szCs w:val="16"/>
              </w:rPr>
              <w:instrText xml:space="preserve"> FORMTEXT </w:instrText>
            </w:r>
            <w:r w:rsidRPr="00A06AD5">
              <w:rPr>
                <w:rFonts w:cs="Arial"/>
                <w:color w:val="000000"/>
                <w:sz w:val="16"/>
                <w:szCs w:val="16"/>
              </w:rPr>
            </w:r>
            <w:r w:rsidRPr="00A06AD5">
              <w:rPr>
                <w:rFonts w:cs="Arial"/>
                <w:color w:val="000000"/>
                <w:sz w:val="16"/>
                <w:szCs w:val="16"/>
              </w:rPr>
              <w:fldChar w:fldCharType="separate"/>
            </w:r>
            <w:r w:rsidRPr="00A06AD5">
              <w:rPr>
                <w:rFonts w:cs="Arial"/>
                <w:noProof/>
                <w:color w:val="000000"/>
                <w:sz w:val="16"/>
                <w:szCs w:val="16"/>
              </w:rPr>
              <w:t> </w:t>
            </w:r>
            <w:r w:rsidRPr="00A06AD5">
              <w:rPr>
                <w:rFonts w:cs="Arial"/>
                <w:noProof/>
                <w:color w:val="000000"/>
                <w:sz w:val="16"/>
                <w:szCs w:val="16"/>
              </w:rPr>
              <w:t> </w:t>
            </w:r>
            <w:r w:rsidRPr="00A06AD5">
              <w:rPr>
                <w:rFonts w:cs="Arial"/>
                <w:noProof/>
                <w:color w:val="000000"/>
                <w:sz w:val="16"/>
                <w:szCs w:val="16"/>
              </w:rPr>
              <w:t> </w:t>
            </w:r>
            <w:r w:rsidRPr="00A06AD5">
              <w:rPr>
                <w:rFonts w:cs="Arial"/>
                <w:noProof/>
                <w:color w:val="000000"/>
                <w:sz w:val="16"/>
                <w:szCs w:val="16"/>
              </w:rPr>
              <w:t> </w:t>
            </w:r>
            <w:r w:rsidRPr="00A06AD5">
              <w:rPr>
                <w:rFonts w:cs="Arial"/>
                <w:noProof/>
                <w:color w:val="000000"/>
                <w:sz w:val="16"/>
                <w:szCs w:val="16"/>
              </w:rPr>
              <w:t> </w:t>
            </w:r>
            <w:r w:rsidRPr="00A06AD5">
              <w:rPr>
                <w:rFonts w:cs="Arial"/>
                <w:color w:val="000000"/>
                <w:sz w:val="16"/>
                <w:szCs w:val="16"/>
              </w:rPr>
              <w:fldChar w:fldCharType="end"/>
            </w:r>
          </w:p>
        </w:tc>
        <w:tc>
          <w:tcPr>
            <w:tcW w:w="384" w:type="pct"/>
            <w:shd w:val="clear" w:color="auto" w:fill="auto"/>
            <w:vAlign w:val="center"/>
          </w:tcPr>
          <w:p w:rsidR="00AD5D2C" w:rsidRPr="00A06AD5" w:rsidRDefault="00AD5D2C" w:rsidP="00DF3618">
            <w:pPr>
              <w:ind w:left="-101" w:right="-93"/>
              <w:jc w:val="center"/>
              <w:rPr>
                <w:rFonts w:eastAsia="Times New Roman" w:cs="Arial"/>
                <w:b/>
                <w:color w:val="000000"/>
                <w:sz w:val="16"/>
                <w:szCs w:val="16"/>
              </w:rPr>
            </w:pPr>
            <w:r w:rsidRPr="00A06AD5">
              <w:rPr>
                <w:rFonts w:cs="Arial"/>
                <w:b/>
                <w:color w:val="000000"/>
                <w:sz w:val="16"/>
                <w:szCs w:val="16"/>
              </w:rPr>
              <w:t>$</w:t>
            </w:r>
            <w:r w:rsidRPr="00A06AD5">
              <w:rPr>
                <w:rFonts w:cs="Arial"/>
                <w:color w:val="000000"/>
                <w:sz w:val="16"/>
                <w:szCs w:val="16"/>
              </w:rPr>
              <w:fldChar w:fldCharType="begin">
                <w:ffData>
                  <w:name w:val=""/>
                  <w:enabled/>
                  <w:calcOnExit w:val="0"/>
                  <w:textInput>
                    <w:type w:val="number"/>
                    <w:maxLength w:val="10"/>
                    <w:format w:val="#,##0"/>
                  </w:textInput>
                </w:ffData>
              </w:fldChar>
            </w:r>
            <w:r w:rsidRPr="00A06AD5">
              <w:rPr>
                <w:rFonts w:cs="Arial"/>
                <w:color w:val="000000"/>
                <w:sz w:val="16"/>
                <w:szCs w:val="16"/>
              </w:rPr>
              <w:instrText xml:space="preserve"> FORMTEXT </w:instrText>
            </w:r>
            <w:r w:rsidRPr="00A06AD5">
              <w:rPr>
                <w:rFonts w:cs="Arial"/>
                <w:color w:val="000000"/>
                <w:sz w:val="16"/>
                <w:szCs w:val="16"/>
              </w:rPr>
            </w:r>
            <w:r w:rsidRPr="00A06AD5">
              <w:rPr>
                <w:rFonts w:cs="Arial"/>
                <w:color w:val="000000"/>
                <w:sz w:val="16"/>
                <w:szCs w:val="16"/>
              </w:rPr>
              <w:fldChar w:fldCharType="separate"/>
            </w:r>
            <w:r w:rsidRPr="00A06AD5">
              <w:rPr>
                <w:rFonts w:cs="Arial"/>
                <w:noProof/>
                <w:color w:val="000000"/>
                <w:sz w:val="16"/>
                <w:szCs w:val="16"/>
              </w:rPr>
              <w:t> </w:t>
            </w:r>
            <w:r w:rsidRPr="00A06AD5">
              <w:rPr>
                <w:rFonts w:cs="Arial"/>
                <w:noProof/>
                <w:color w:val="000000"/>
                <w:sz w:val="16"/>
                <w:szCs w:val="16"/>
              </w:rPr>
              <w:t> </w:t>
            </w:r>
            <w:r w:rsidRPr="00A06AD5">
              <w:rPr>
                <w:rFonts w:cs="Arial"/>
                <w:noProof/>
                <w:color w:val="000000"/>
                <w:sz w:val="16"/>
                <w:szCs w:val="16"/>
              </w:rPr>
              <w:t> </w:t>
            </w:r>
            <w:r w:rsidRPr="00A06AD5">
              <w:rPr>
                <w:rFonts w:cs="Arial"/>
                <w:noProof/>
                <w:color w:val="000000"/>
                <w:sz w:val="16"/>
                <w:szCs w:val="16"/>
              </w:rPr>
              <w:t> </w:t>
            </w:r>
            <w:r w:rsidRPr="00A06AD5">
              <w:rPr>
                <w:rFonts w:cs="Arial"/>
                <w:noProof/>
                <w:color w:val="000000"/>
                <w:sz w:val="16"/>
                <w:szCs w:val="16"/>
              </w:rPr>
              <w:t> </w:t>
            </w:r>
            <w:r w:rsidRPr="00A06AD5">
              <w:rPr>
                <w:rFonts w:cs="Arial"/>
                <w:color w:val="000000"/>
                <w:sz w:val="16"/>
                <w:szCs w:val="16"/>
              </w:rPr>
              <w:fldChar w:fldCharType="end"/>
            </w:r>
          </w:p>
        </w:tc>
        <w:tc>
          <w:tcPr>
            <w:tcW w:w="526" w:type="pct"/>
            <w:gridSpan w:val="2"/>
            <w:shd w:val="clear" w:color="auto" w:fill="BFBFBF" w:themeFill="background1" w:themeFillShade="BF"/>
            <w:vAlign w:val="center"/>
          </w:tcPr>
          <w:p w:rsidR="00AD5D2C" w:rsidRPr="00A06AD5" w:rsidRDefault="00AD5D2C" w:rsidP="00DF3618">
            <w:pPr>
              <w:ind w:right="74"/>
              <w:jc w:val="center"/>
              <w:rPr>
                <w:rFonts w:eastAsia="Times New Roman" w:cs="Arial"/>
                <w:b/>
                <w:color w:val="000000"/>
                <w:sz w:val="16"/>
                <w:szCs w:val="16"/>
              </w:rPr>
            </w:pPr>
          </w:p>
        </w:tc>
      </w:tr>
      <w:tr w:rsidR="00AD5D2C" w:rsidRPr="00A06AD5" w:rsidTr="00DF3618">
        <w:trPr>
          <w:trHeight w:val="503"/>
        </w:trPr>
        <w:tc>
          <w:tcPr>
            <w:tcW w:w="2329" w:type="pct"/>
            <w:gridSpan w:val="4"/>
            <w:vAlign w:val="center"/>
            <w:hideMark/>
          </w:tcPr>
          <w:p w:rsidR="00AD5D2C" w:rsidRPr="00A06AD5" w:rsidRDefault="00AD5D2C" w:rsidP="00DF3618">
            <w:pPr>
              <w:ind w:left="-90" w:right="74"/>
              <w:jc w:val="center"/>
              <w:rPr>
                <w:rFonts w:cs="Arial"/>
                <w:b/>
                <w:color w:val="000000"/>
              </w:rPr>
            </w:pPr>
            <w:r w:rsidRPr="00A06AD5">
              <w:rPr>
                <w:rFonts w:cs="Arial"/>
                <w:b/>
                <w:color w:val="000000"/>
              </w:rPr>
              <w:t>TOTAL PROJECT COSTS</w:t>
            </w:r>
          </w:p>
          <w:p w:rsidR="00AD5D2C" w:rsidRPr="00A06AD5" w:rsidRDefault="00AD5D2C" w:rsidP="00DF3618">
            <w:pPr>
              <w:ind w:left="-90" w:right="74"/>
              <w:jc w:val="center"/>
              <w:rPr>
                <w:rFonts w:eastAsia="Times New Roman" w:cs="Arial"/>
                <w:b/>
                <w:color w:val="000000"/>
              </w:rPr>
            </w:pPr>
            <w:r w:rsidRPr="00A06AD5">
              <w:rPr>
                <w:rFonts w:cs="Arial"/>
                <w:b/>
                <w:color w:val="000000"/>
              </w:rPr>
              <w:t>(Applicant/Project Partner(s) Deposit and/or In-Kind + Alberta Innovates Investment)</w:t>
            </w:r>
          </w:p>
        </w:tc>
        <w:tc>
          <w:tcPr>
            <w:tcW w:w="610" w:type="pct"/>
            <w:gridSpan w:val="2"/>
            <w:vAlign w:val="center"/>
            <w:hideMark/>
          </w:tcPr>
          <w:p w:rsidR="00AD5D2C" w:rsidRPr="00A06AD5" w:rsidRDefault="00AD5D2C" w:rsidP="00DF3618">
            <w:pPr>
              <w:ind w:left="-80" w:right="-42"/>
              <w:jc w:val="center"/>
              <w:rPr>
                <w:rFonts w:eastAsia="Times New Roman" w:cs="Arial"/>
                <w:b/>
                <w:color w:val="000000"/>
              </w:rPr>
            </w:pPr>
            <w:r w:rsidRPr="00A06AD5">
              <w:rPr>
                <w:rFonts w:cs="Arial"/>
                <w:b/>
                <w:color w:val="000000"/>
              </w:rPr>
              <w:t>$</w:t>
            </w:r>
            <w:r w:rsidRPr="00A06AD5">
              <w:rPr>
                <w:rFonts w:cs="Arial"/>
                <w:color w:val="000000"/>
              </w:rPr>
              <w:fldChar w:fldCharType="begin">
                <w:ffData>
                  <w:name w:val=""/>
                  <w:enabled/>
                  <w:calcOnExit w:val="0"/>
                  <w:textInput>
                    <w:type w:val="number"/>
                    <w:maxLength w:val="10"/>
                    <w:format w:val="#,##0"/>
                  </w:textInput>
                </w:ffData>
              </w:fldChar>
            </w:r>
            <w:r w:rsidRPr="00A06AD5">
              <w:rPr>
                <w:rFonts w:cs="Arial"/>
                <w:color w:val="000000"/>
              </w:rPr>
              <w:instrText xml:space="preserve"> FORMTEXT </w:instrText>
            </w:r>
            <w:r w:rsidRPr="00A06AD5">
              <w:rPr>
                <w:rFonts w:cs="Arial"/>
                <w:color w:val="000000"/>
              </w:rPr>
            </w:r>
            <w:r w:rsidRPr="00A06AD5">
              <w:rPr>
                <w:rFonts w:cs="Arial"/>
                <w:color w:val="000000"/>
              </w:rPr>
              <w:fldChar w:fldCharType="separate"/>
            </w:r>
            <w:r w:rsidRPr="00A06AD5">
              <w:rPr>
                <w:rFonts w:cs="Arial"/>
                <w:noProof/>
                <w:color w:val="000000"/>
              </w:rPr>
              <w:t> </w:t>
            </w:r>
            <w:r w:rsidRPr="00A06AD5">
              <w:rPr>
                <w:rFonts w:cs="Arial"/>
                <w:noProof/>
                <w:color w:val="000000"/>
              </w:rPr>
              <w:t> </w:t>
            </w:r>
            <w:r w:rsidRPr="00A06AD5">
              <w:rPr>
                <w:rFonts w:cs="Arial"/>
                <w:noProof/>
                <w:color w:val="000000"/>
              </w:rPr>
              <w:t> </w:t>
            </w:r>
            <w:r w:rsidRPr="00A06AD5">
              <w:rPr>
                <w:rFonts w:cs="Arial"/>
                <w:noProof/>
                <w:color w:val="000000"/>
              </w:rPr>
              <w:t> </w:t>
            </w:r>
            <w:r w:rsidRPr="00A06AD5">
              <w:rPr>
                <w:rFonts w:cs="Arial"/>
                <w:noProof/>
                <w:color w:val="000000"/>
              </w:rPr>
              <w:t> </w:t>
            </w:r>
            <w:r w:rsidRPr="00A06AD5">
              <w:rPr>
                <w:rFonts w:cs="Arial"/>
                <w:color w:val="000000"/>
              </w:rPr>
              <w:fldChar w:fldCharType="end"/>
            </w:r>
          </w:p>
        </w:tc>
        <w:tc>
          <w:tcPr>
            <w:tcW w:w="2061" w:type="pct"/>
            <w:gridSpan w:val="6"/>
            <w:shd w:val="clear" w:color="auto" w:fill="BFBFBF" w:themeFill="background1" w:themeFillShade="BF"/>
            <w:vAlign w:val="center"/>
          </w:tcPr>
          <w:p w:rsidR="00AD5D2C" w:rsidRPr="00A06AD5" w:rsidRDefault="00AD5D2C" w:rsidP="00DF3618">
            <w:pPr>
              <w:ind w:right="74"/>
              <w:jc w:val="center"/>
              <w:rPr>
                <w:rFonts w:eastAsia="Times New Roman" w:cs="Arial"/>
                <w:b/>
                <w:color w:val="000000"/>
              </w:rPr>
            </w:pPr>
          </w:p>
        </w:tc>
      </w:tr>
    </w:tbl>
    <w:p w:rsidR="00CE23B5" w:rsidRPr="00CE23B5" w:rsidRDefault="00CE23B5" w:rsidP="006542EC">
      <w:pPr>
        <w:pStyle w:val="ListParagraph"/>
        <w:numPr>
          <w:ilvl w:val="0"/>
          <w:numId w:val="42"/>
        </w:numPr>
        <w:tabs>
          <w:tab w:val="left" w:pos="540"/>
          <w:tab w:val="left" w:pos="990"/>
        </w:tabs>
        <w:spacing w:line="240" w:lineRule="auto"/>
        <w:ind w:left="360" w:right="-54"/>
        <w:jc w:val="both"/>
        <w:rPr>
          <w:rFonts w:cs="Arial"/>
          <w:sz w:val="16"/>
          <w:szCs w:val="16"/>
        </w:rPr>
      </w:pPr>
      <w:r w:rsidRPr="00CE23B5">
        <w:rPr>
          <w:rFonts w:cs="Arial"/>
          <w:sz w:val="16"/>
          <w:szCs w:val="16"/>
        </w:rPr>
        <w:t>Milestones may overlap, but Alberta Innovates will not review more than one Progress Report or issue more than one payment per month. Any gaps in the timelines between Milestones must be explained</w:t>
      </w:r>
      <w:r w:rsidRPr="00CE23B5">
        <w:rPr>
          <w:rFonts w:asciiTheme="minorHAnsi" w:hAnsiTheme="minorHAnsi" w:cstheme="minorHAnsi"/>
          <w:sz w:val="16"/>
          <w:szCs w:val="16"/>
        </w:rPr>
        <w:t xml:space="preserve">. </w:t>
      </w:r>
    </w:p>
    <w:p w:rsidR="00132A9F" w:rsidRDefault="00132A9F" w:rsidP="00132A9F">
      <w:pPr>
        <w:pStyle w:val="ListParagraph"/>
        <w:numPr>
          <w:ilvl w:val="0"/>
          <w:numId w:val="42"/>
        </w:numPr>
        <w:tabs>
          <w:tab w:val="left" w:pos="540"/>
          <w:tab w:val="left" w:pos="990"/>
        </w:tabs>
        <w:spacing w:line="240" w:lineRule="auto"/>
        <w:ind w:left="360" w:right="126"/>
        <w:jc w:val="both"/>
        <w:rPr>
          <w:rFonts w:asciiTheme="minorHAnsi" w:hAnsiTheme="minorHAnsi" w:cstheme="minorHAnsi"/>
          <w:sz w:val="16"/>
          <w:szCs w:val="16"/>
        </w:rPr>
      </w:pPr>
      <w:r>
        <w:rPr>
          <w:rFonts w:asciiTheme="minorHAnsi" w:hAnsiTheme="minorHAnsi" w:cstheme="minorHAnsi"/>
          <w:sz w:val="16"/>
          <w:szCs w:val="16"/>
        </w:rPr>
        <w:t>See Table II for specifics as to Deposit versus In-Kind, and which Party is contributing.</w:t>
      </w:r>
    </w:p>
    <w:p w:rsidR="00AD5D2C" w:rsidRDefault="00AD5D2C" w:rsidP="00AD5D2C">
      <w:pPr>
        <w:pStyle w:val="ListParagraph"/>
        <w:numPr>
          <w:ilvl w:val="0"/>
          <w:numId w:val="42"/>
        </w:numPr>
        <w:tabs>
          <w:tab w:val="left" w:pos="540"/>
          <w:tab w:val="left" w:pos="990"/>
        </w:tabs>
        <w:spacing w:line="240" w:lineRule="auto"/>
        <w:ind w:left="360" w:right="126"/>
        <w:jc w:val="both"/>
        <w:rPr>
          <w:rFonts w:asciiTheme="minorHAnsi" w:hAnsiTheme="minorHAnsi" w:cstheme="minorHAnsi"/>
          <w:sz w:val="16"/>
          <w:szCs w:val="16"/>
        </w:rPr>
      </w:pPr>
      <w:r>
        <w:rPr>
          <w:rFonts w:asciiTheme="minorHAnsi" w:hAnsiTheme="minorHAnsi" w:cstheme="minorHAnsi"/>
          <w:sz w:val="16"/>
          <w:szCs w:val="16"/>
        </w:rPr>
        <w:t>Upon approval, Alberta Innovates will enter in the Progress or Final Report Due Date for each milestone. Progress and Final reports are due fo</w:t>
      </w:r>
      <w:r w:rsidR="00E073F1">
        <w:rPr>
          <w:rFonts w:asciiTheme="minorHAnsi" w:hAnsiTheme="minorHAnsi" w:cstheme="minorHAnsi"/>
          <w:sz w:val="16"/>
          <w:szCs w:val="16"/>
        </w:rPr>
        <w:t>u</w:t>
      </w:r>
      <w:r>
        <w:rPr>
          <w:rFonts w:asciiTheme="minorHAnsi" w:hAnsiTheme="minorHAnsi" w:cstheme="minorHAnsi"/>
          <w:sz w:val="16"/>
          <w:szCs w:val="16"/>
        </w:rPr>
        <w:t>rteen (14) days after the milestone completion date.</w:t>
      </w:r>
    </w:p>
    <w:p w:rsidR="00AD5D2C" w:rsidRPr="00AD5D2C" w:rsidRDefault="00AD5D2C" w:rsidP="00AD5D2C">
      <w:pPr>
        <w:pStyle w:val="ListParagraph"/>
        <w:numPr>
          <w:ilvl w:val="0"/>
          <w:numId w:val="42"/>
        </w:numPr>
        <w:tabs>
          <w:tab w:val="left" w:pos="540"/>
          <w:tab w:val="left" w:pos="990"/>
        </w:tabs>
        <w:spacing w:line="240" w:lineRule="auto"/>
        <w:ind w:left="360" w:right="126"/>
        <w:jc w:val="both"/>
        <w:rPr>
          <w:rFonts w:asciiTheme="minorHAnsi" w:hAnsiTheme="minorHAnsi" w:cstheme="minorHAnsi"/>
          <w:sz w:val="16"/>
          <w:szCs w:val="16"/>
        </w:rPr>
      </w:pPr>
      <w:r>
        <w:rPr>
          <w:rFonts w:asciiTheme="minorHAnsi" w:hAnsiTheme="minorHAnsi" w:cstheme="minorHAnsi"/>
          <w:sz w:val="16"/>
          <w:szCs w:val="16"/>
        </w:rPr>
        <w:t xml:space="preserve">Upon approval, Alberta Innovates will enter in the Expected Payment Date by Alberta Innovates. Expected Payment Dates are </w:t>
      </w:r>
      <w:r w:rsidR="009F0911">
        <w:rPr>
          <w:rFonts w:asciiTheme="minorHAnsi" w:hAnsiTheme="minorHAnsi" w:cstheme="minorHAnsi"/>
          <w:sz w:val="16"/>
          <w:szCs w:val="16"/>
        </w:rPr>
        <w:t xml:space="preserve">within </w:t>
      </w:r>
      <w:r>
        <w:rPr>
          <w:rFonts w:asciiTheme="minorHAnsi" w:hAnsiTheme="minorHAnsi" w:cstheme="minorHAnsi"/>
          <w:sz w:val="16"/>
          <w:szCs w:val="16"/>
        </w:rPr>
        <w:t xml:space="preserve">forty five (45) days after the report is </w:t>
      </w:r>
      <w:r w:rsidR="00591154">
        <w:rPr>
          <w:rFonts w:asciiTheme="minorHAnsi" w:hAnsiTheme="minorHAnsi" w:cstheme="minorHAnsi"/>
          <w:sz w:val="16"/>
          <w:szCs w:val="16"/>
        </w:rPr>
        <w:t>approved</w:t>
      </w:r>
      <w:r>
        <w:rPr>
          <w:rFonts w:asciiTheme="minorHAnsi" w:hAnsiTheme="minorHAnsi" w:cstheme="minorHAnsi"/>
          <w:sz w:val="16"/>
          <w:szCs w:val="16"/>
        </w:rPr>
        <w:t xml:space="preserve">. </w:t>
      </w:r>
    </w:p>
    <w:p w:rsidR="00463EE7" w:rsidRDefault="00463EE7" w:rsidP="006542EC">
      <w:pPr>
        <w:ind w:left="360" w:hanging="360"/>
        <w:rPr>
          <w:rFonts w:cs="Arial"/>
          <w:sz w:val="16"/>
          <w:szCs w:val="16"/>
        </w:rPr>
      </w:pPr>
      <w:r>
        <w:rPr>
          <w:rFonts w:cs="Arial"/>
          <w:sz w:val="16"/>
          <w:szCs w:val="16"/>
        </w:rPr>
        <w:br w:type="page"/>
      </w:r>
    </w:p>
    <w:p w:rsidR="00BC0250" w:rsidRDefault="00BC0250" w:rsidP="00BC0250">
      <w:pPr>
        <w:pStyle w:val="TextLeft"/>
        <w:spacing w:after="0" w:line="240" w:lineRule="auto"/>
        <w:rPr>
          <w:rFonts w:cs="Arial"/>
          <w:b/>
          <w:lang w:val="en-CA"/>
        </w:rPr>
      </w:pPr>
      <w:r>
        <w:rPr>
          <w:rFonts w:cs="Arial"/>
          <w:b/>
          <w:lang w:val="en-CA"/>
        </w:rPr>
        <w:lastRenderedPageBreak/>
        <w:t>TABLE II – Contribution by the Applicant and Project Partner(s)</w:t>
      </w:r>
    </w:p>
    <w:p w:rsidR="00BC0250" w:rsidRPr="00941E9D" w:rsidRDefault="00BC0250">
      <w:pPr>
        <w:rPr>
          <w:rFonts w:asciiTheme="minorHAnsi" w:hAnsiTheme="minorHAnsi" w:cstheme="minorHAnsi"/>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078"/>
        <w:gridCol w:w="6928"/>
        <w:gridCol w:w="1312"/>
        <w:gridCol w:w="1316"/>
        <w:gridCol w:w="1316"/>
        <w:gridCol w:w="1316"/>
        <w:gridCol w:w="1316"/>
        <w:gridCol w:w="1316"/>
        <w:gridCol w:w="1316"/>
        <w:gridCol w:w="1312"/>
      </w:tblGrid>
      <w:tr w:rsidR="00BC0250" w:rsidTr="009E25A0">
        <w:trPr>
          <w:trHeight w:val="761"/>
        </w:trPr>
        <w:tc>
          <w:tcPr>
            <w:tcW w:w="2979" w:type="pct"/>
            <w:gridSpan w:val="4"/>
            <w:shd w:val="clear" w:color="auto" w:fill="BFBFBF" w:themeFill="background1" w:themeFillShade="BF"/>
            <w:vAlign w:val="center"/>
          </w:tcPr>
          <w:p w:rsidR="00BC0250" w:rsidRDefault="00BC0250">
            <w:pPr>
              <w:spacing w:line="240" w:lineRule="auto"/>
              <w:ind w:right="74"/>
              <w:jc w:val="center"/>
              <w:rPr>
                <w:rFonts w:asciiTheme="majorHAnsi" w:eastAsia="Arial" w:hAnsiTheme="majorHAnsi" w:cstheme="majorHAnsi"/>
                <w:b/>
                <w:sz w:val="16"/>
                <w:szCs w:val="16"/>
                <w:lang w:val="en-CA"/>
              </w:rPr>
            </w:pPr>
          </w:p>
        </w:tc>
        <w:tc>
          <w:tcPr>
            <w:tcW w:w="2021" w:type="pct"/>
            <w:gridSpan w:val="6"/>
            <w:vAlign w:val="center"/>
            <w:hideMark/>
          </w:tcPr>
          <w:p w:rsidR="00BC0250" w:rsidRDefault="00BC0250">
            <w:pPr>
              <w:spacing w:line="240" w:lineRule="auto"/>
              <w:ind w:right="74"/>
              <w:jc w:val="center"/>
              <w:rPr>
                <w:rFonts w:asciiTheme="majorHAnsi" w:eastAsia="Arial" w:hAnsiTheme="majorHAnsi" w:cstheme="majorHAnsi"/>
                <w:b/>
                <w:sz w:val="16"/>
                <w:szCs w:val="16"/>
                <w:lang w:val="en-CA"/>
              </w:rPr>
            </w:pPr>
            <w:r>
              <w:rPr>
                <w:rFonts w:asciiTheme="majorHAnsi" w:eastAsia="Arial" w:hAnsiTheme="majorHAnsi" w:cstheme="majorHAnsi"/>
                <w:b/>
                <w:sz w:val="16"/>
                <w:szCs w:val="16"/>
                <w:lang w:val="en-CA"/>
              </w:rPr>
              <w:t xml:space="preserve">Disburse the Deposit or In-kind resources among the Milestones </w:t>
            </w:r>
            <w:r>
              <w:rPr>
                <w:rFonts w:asciiTheme="majorHAnsi" w:eastAsia="Arial" w:hAnsiTheme="majorHAnsi" w:cstheme="majorHAnsi"/>
                <w:b/>
                <w:sz w:val="16"/>
                <w:szCs w:val="16"/>
                <w:vertAlign w:val="superscript"/>
                <w:lang w:val="en-CA"/>
              </w:rPr>
              <w:t>(3)</w:t>
            </w:r>
          </w:p>
        </w:tc>
      </w:tr>
      <w:tr w:rsidR="00BC0250" w:rsidTr="009E25A0">
        <w:trPr>
          <w:trHeight w:val="761"/>
        </w:trPr>
        <w:tc>
          <w:tcPr>
            <w:tcW w:w="532" w:type="pct"/>
            <w:vAlign w:val="center"/>
            <w:hideMark/>
          </w:tcPr>
          <w:p w:rsidR="00BC0250" w:rsidRDefault="00BC0250">
            <w:pPr>
              <w:spacing w:line="240" w:lineRule="auto"/>
              <w:jc w:val="center"/>
              <w:rPr>
                <w:rFonts w:asciiTheme="majorHAnsi" w:eastAsia="Arial" w:hAnsiTheme="majorHAnsi" w:cstheme="majorHAnsi"/>
                <w:b/>
                <w:sz w:val="16"/>
                <w:szCs w:val="16"/>
                <w:lang w:val="en-CA"/>
              </w:rPr>
            </w:pPr>
            <w:r>
              <w:rPr>
                <w:rFonts w:asciiTheme="majorHAnsi" w:eastAsia="Arial" w:hAnsiTheme="majorHAnsi" w:cstheme="majorHAnsi"/>
                <w:b/>
                <w:sz w:val="16"/>
                <w:szCs w:val="16"/>
                <w:lang w:val="en-CA"/>
              </w:rPr>
              <w:t>Contributing Party</w:t>
            </w:r>
          </w:p>
        </w:tc>
        <w:tc>
          <w:tcPr>
            <w:tcW w:w="1774" w:type="pct"/>
            <w:vAlign w:val="center"/>
          </w:tcPr>
          <w:p w:rsidR="00BC0250" w:rsidRDefault="00BC0250">
            <w:pPr>
              <w:spacing w:line="240" w:lineRule="auto"/>
              <w:jc w:val="center"/>
              <w:rPr>
                <w:rFonts w:asciiTheme="majorHAnsi" w:eastAsia="Arial" w:hAnsiTheme="majorHAnsi" w:cstheme="majorHAnsi"/>
                <w:sz w:val="16"/>
                <w:szCs w:val="16"/>
                <w:lang w:val="en-CA"/>
              </w:rPr>
            </w:pPr>
            <w:r>
              <w:rPr>
                <w:rFonts w:asciiTheme="majorHAnsi" w:eastAsia="Arial" w:hAnsiTheme="majorHAnsi" w:cstheme="majorHAnsi"/>
                <w:b/>
                <w:sz w:val="16"/>
                <w:szCs w:val="16"/>
                <w:lang w:val="en-CA"/>
              </w:rPr>
              <w:t>Description of In-Kind Resources</w:t>
            </w:r>
          </w:p>
          <w:p w:rsidR="00BC0250" w:rsidRDefault="00BC0250" w:rsidP="00BC0250">
            <w:pPr>
              <w:spacing w:line="240" w:lineRule="auto"/>
              <w:jc w:val="center"/>
              <w:rPr>
                <w:rFonts w:asciiTheme="majorHAnsi" w:eastAsia="Arial" w:hAnsiTheme="majorHAnsi" w:cstheme="majorHAnsi"/>
                <w:b/>
                <w:sz w:val="16"/>
                <w:szCs w:val="16"/>
                <w:lang w:val="en-CA"/>
              </w:rPr>
            </w:pPr>
            <w:r>
              <w:rPr>
                <w:rFonts w:asciiTheme="majorHAnsi" w:eastAsia="Arial" w:hAnsiTheme="majorHAnsi" w:cstheme="majorHAnsi"/>
                <w:b/>
                <w:sz w:val="16"/>
                <w:szCs w:val="16"/>
                <w:lang w:val="en-CA"/>
              </w:rPr>
              <w:t>And Method of Valuating</w:t>
            </w:r>
          </w:p>
        </w:tc>
        <w:tc>
          <w:tcPr>
            <w:tcW w:w="336" w:type="pct"/>
            <w:vAlign w:val="center"/>
            <w:hideMark/>
          </w:tcPr>
          <w:p w:rsidR="00BC0250" w:rsidRDefault="00BC0250">
            <w:pPr>
              <w:spacing w:line="240" w:lineRule="auto"/>
              <w:jc w:val="center"/>
              <w:rPr>
                <w:rFonts w:asciiTheme="majorHAnsi" w:eastAsia="Arial" w:hAnsiTheme="majorHAnsi" w:cstheme="majorHAnsi"/>
                <w:b/>
                <w:sz w:val="16"/>
                <w:szCs w:val="16"/>
                <w:lang w:val="en-CA"/>
              </w:rPr>
            </w:pPr>
            <w:r>
              <w:rPr>
                <w:rFonts w:asciiTheme="majorHAnsi" w:eastAsia="Arial" w:hAnsiTheme="majorHAnsi" w:cstheme="majorHAnsi"/>
                <w:b/>
                <w:sz w:val="16"/>
                <w:szCs w:val="16"/>
                <w:lang w:val="en-CA"/>
              </w:rPr>
              <w:t>Deposit (Cash Contribution)</w:t>
            </w:r>
          </w:p>
        </w:tc>
        <w:tc>
          <w:tcPr>
            <w:tcW w:w="337" w:type="pct"/>
            <w:vAlign w:val="center"/>
            <w:hideMark/>
          </w:tcPr>
          <w:p w:rsidR="00BC0250" w:rsidRDefault="00BC0250">
            <w:pPr>
              <w:spacing w:line="240" w:lineRule="auto"/>
              <w:jc w:val="center"/>
              <w:rPr>
                <w:rFonts w:asciiTheme="majorHAnsi" w:eastAsia="Arial" w:hAnsiTheme="majorHAnsi" w:cstheme="majorHAnsi"/>
                <w:b/>
                <w:sz w:val="16"/>
                <w:szCs w:val="16"/>
                <w:lang w:val="en-CA"/>
              </w:rPr>
            </w:pPr>
            <w:r>
              <w:rPr>
                <w:rFonts w:asciiTheme="majorHAnsi" w:eastAsia="Arial" w:hAnsiTheme="majorHAnsi" w:cstheme="majorHAnsi"/>
                <w:b/>
                <w:sz w:val="16"/>
                <w:szCs w:val="16"/>
                <w:lang w:val="en-CA"/>
              </w:rPr>
              <w:t xml:space="preserve">Monetary value of In-Kind Resource </w:t>
            </w:r>
            <w:r>
              <w:rPr>
                <w:rFonts w:asciiTheme="majorHAnsi" w:eastAsia="Arial" w:hAnsiTheme="majorHAnsi" w:cstheme="majorHAnsi"/>
                <w:b/>
                <w:sz w:val="16"/>
                <w:szCs w:val="16"/>
                <w:vertAlign w:val="superscript"/>
                <w:lang w:val="en-CA"/>
              </w:rPr>
              <w:t>(1)</w:t>
            </w:r>
          </w:p>
        </w:tc>
        <w:tc>
          <w:tcPr>
            <w:tcW w:w="337" w:type="pct"/>
            <w:vAlign w:val="center"/>
            <w:hideMark/>
          </w:tcPr>
          <w:p w:rsidR="00BC0250" w:rsidRDefault="00BC0250">
            <w:pPr>
              <w:spacing w:line="240" w:lineRule="auto"/>
              <w:jc w:val="center"/>
              <w:rPr>
                <w:rFonts w:asciiTheme="majorHAnsi" w:eastAsia="Arial" w:hAnsiTheme="majorHAnsi" w:cstheme="majorHAnsi"/>
                <w:b/>
                <w:sz w:val="16"/>
                <w:szCs w:val="16"/>
                <w:lang w:val="en-CA"/>
              </w:rPr>
            </w:pPr>
            <w:r>
              <w:rPr>
                <w:rFonts w:asciiTheme="majorHAnsi" w:eastAsia="Arial" w:hAnsiTheme="majorHAnsi" w:cstheme="majorHAnsi"/>
                <w:b/>
                <w:sz w:val="16"/>
                <w:szCs w:val="16"/>
                <w:lang w:val="en-CA"/>
              </w:rPr>
              <w:t>Milestone 1</w:t>
            </w:r>
          </w:p>
        </w:tc>
        <w:tc>
          <w:tcPr>
            <w:tcW w:w="337" w:type="pct"/>
            <w:vAlign w:val="center"/>
            <w:hideMark/>
          </w:tcPr>
          <w:p w:rsidR="00BC0250" w:rsidRDefault="00BC0250">
            <w:pPr>
              <w:spacing w:line="240" w:lineRule="auto"/>
              <w:jc w:val="center"/>
              <w:rPr>
                <w:rFonts w:asciiTheme="majorHAnsi" w:eastAsia="Arial" w:hAnsiTheme="majorHAnsi" w:cstheme="majorHAnsi"/>
                <w:b/>
                <w:sz w:val="16"/>
                <w:szCs w:val="16"/>
                <w:lang w:val="en-CA"/>
              </w:rPr>
            </w:pPr>
            <w:r>
              <w:rPr>
                <w:rFonts w:asciiTheme="majorHAnsi" w:eastAsia="Arial" w:hAnsiTheme="majorHAnsi" w:cstheme="majorHAnsi"/>
                <w:b/>
                <w:sz w:val="16"/>
                <w:szCs w:val="16"/>
                <w:lang w:val="en-CA"/>
              </w:rPr>
              <w:t>Milestone 2</w:t>
            </w:r>
          </w:p>
        </w:tc>
        <w:tc>
          <w:tcPr>
            <w:tcW w:w="337" w:type="pct"/>
            <w:vAlign w:val="center"/>
            <w:hideMark/>
          </w:tcPr>
          <w:p w:rsidR="00BC0250" w:rsidRDefault="00BC0250">
            <w:pPr>
              <w:spacing w:line="240" w:lineRule="auto"/>
              <w:jc w:val="center"/>
              <w:rPr>
                <w:rFonts w:asciiTheme="majorHAnsi" w:eastAsia="Arial" w:hAnsiTheme="majorHAnsi" w:cstheme="majorHAnsi"/>
                <w:b/>
                <w:sz w:val="16"/>
                <w:szCs w:val="16"/>
                <w:lang w:val="en-CA"/>
              </w:rPr>
            </w:pPr>
            <w:r>
              <w:rPr>
                <w:rFonts w:asciiTheme="majorHAnsi" w:eastAsia="Arial" w:hAnsiTheme="majorHAnsi" w:cstheme="majorHAnsi"/>
                <w:b/>
                <w:sz w:val="16"/>
                <w:szCs w:val="16"/>
                <w:lang w:val="en-CA"/>
              </w:rPr>
              <w:t>Milestone 3</w:t>
            </w:r>
          </w:p>
        </w:tc>
        <w:tc>
          <w:tcPr>
            <w:tcW w:w="337" w:type="pct"/>
            <w:vAlign w:val="center"/>
            <w:hideMark/>
          </w:tcPr>
          <w:p w:rsidR="00BC0250" w:rsidRDefault="00BC0250">
            <w:pPr>
              <w:spacing w:line="240" w:lineRule="auto"/>
              <w:jc w:val="center"/>
              <w:rPr>
                <w:rFonts w:asciiTheme="majorHAnsi" w:eastAsia="Arial" w:hAnsiTheme="majorHAnsi" w:cstheme="majorHAnsi"/>
                <w:b/>
                <w:sz w:val="16"/>
                <w:szCs w:val="16"/>
                <w:lang w:val="en-CA"/>
              </w:rPr>
            </w:pPr>
            <w:r>
              <w:rPr>
                <w:rFonts w:asciiTheme="majorHAnsi" w:eastAsia="Arial" w:hAnsiTheme="majorHAnsi" w:cstheme="majorHAnsi"/>
                <w:b/>
                <w:sz w:val="16"/>
                <w:szCs w:val="16"/>
                <w:lang w:val="en-CA"/>
              </w:rPr>
              <w:t>Milestone 4</w:t>
            </w:r>
          </w:p>
        </w:tc>
        <w:tc>
          <w:tcPr>
            <w:tcW w:w="337" w:type="pct"/>
            <w:vAlign w:val="center"/>
            <w:hideMark/>
          </w:tcPr>
          <w:p w:rsidR="00BC0250" w:rsidRDefault="00BC0250">
            <w:pPr>
              <w:spacing w:line="240" w:lineRule="auto"/>
              <w:jc w:val="center"/>
              <w:rPr>
                <w:rFonts w:asciiTheme="majorHAnsi" w:eastAsia="Arial" w:hAnsiTheme="majorHAnsi" w:cstheme="majorHAnsi"/>
                <w:b/>
                <w:sz w:val="16"/>
                <w:szCs w:val="16"/>
                <w:lang w:val="en-CA"/>
              </w:rPr>
            </w:pPr>
            <w:r>
              <w:rPr>
                <w:rFonts w:asciiTheme="majorHAnsi" w:eastAsia="Arial" w:hAnsiTheme="majorHAnsi" w:cstheme="majorHAnsi"/>
                <w:b/>
                <w:sz w:val="16"/>
                <w:szCs w:val="16"/>
                <w:lang w:val="en-CA"/>
              </w:rPr>
              <w:t>Milestone 5</w:t>
            </w:r>
          </w:p>
        </w:tc>
        <w:tc>
          <w:tcPr>
            <w:tcW w:w="336" w:type="pct"/>
            <w:vAlign w:val="center"/>
            <w:hideMark/>
          </w:tcPr>
          <w:p w:rsidR="00BC0250" w:rsidRDefault="00BC0250">
            <w:pPr>
              <w:spacing w:line="240" w:lineRule="auto"/>
              <w:jc w:val="center"/>
              <w:rPr>
                <w:rFonts w:asciiTheme="majorHAnsi" w:eastAsia="Arial" w:hAnsiTheme="majorHAnsi" w:cstheme="majorHAnsi"/>
                <w:b/>
                <w:sz w:val="16"/>
                <w:szCs w:val="16"/>
                <w:lang w:val="en-CA"/>
              </w:rPr>
            </w:pPr>
            <w:r>
              <w:rPr>
                <w:rFonts w:asciiTheme="majorHAnsi" w:eastAsia="Arial" w:hAnsiTheme="majorHAnsi" w:cstheme="majorHAnsi"/>
                <w:b/>
                <w:sz w:val="16"/>
                <w:szCs w:val="16"/>
                <w:lang w:val="en-CA"/>
              </w:rPr>
              <w:t>Milestone 6</w:t>
            </w:r>
          </w:p>
        </w:tc>
      </w:tr>
      <w:tr w:rsidR="00BC0250" w:rsidTr="009E25A0">
        <w:trPr>
          <w:trHeight w:val="452"/>
        </w:trPr>
        <w:tc>
          <w:tcPr>
            <w:tcW w:w="532" w:type="pct"/>
            <w:vAlign w:val="center"/>
            <w:hideMark/>
          </w:tcPr>
          <w:p w:rsidR="00BC0250" w:rsidRDefault="00BC0250">
            <w:pPr>
              <w:spacing w:before="120" w:after="120" w:line="240" w:lineRule="auto"/>
              <w:ind w:hanging="18"/>
              <w:rPr>
                <w:rFonts w:asciiTheme="minorHAnsi" w:eastAsia="Arial" w:hAnsiTheme="minorHAnsi" w:cstheme="minorHAnsi"/>
                <w:b/>
                <w:kern w:val="2"/>
                <w:sz w:val="16"/>
                <w:szCs w:val="16"/>
                <w:lang w:val="en-CA"/>
              </w:rPr>
            </w:pPr>
            <w:r>
              <w:rPr>
                <w:rFonts w:asciiTheme="minorHAnsi" w:eastAsia="Arial" w:hAnsiTheme="minorHAnsi" w:cstheme="minorHAnsi"/>
                <w:b/>
                <w:sz w:val="16"/>
                <w:szCs w:val="16"/>
                <w:lang w:val="en-CA"/>
              </w:rPr>
              <w:t>Applicant</w:t>
            </w:r>
          </w:p>
        </w:tc>
        <w:tc>
          <w:tcPr>
            <w:tcW w:w="1774" w:type="pct"/>
            <w:vAlign w:val="center"/>
            <w:hideMark/>
          </w:tcPr>
          <w:p w:rsidR="00BC0250" w:rsidRDefault="00BC0250">
            <w:pPr>
              <w:autoSpaceDE w:val="0"/>
              <w:autoSpaceDN w:val="0"/>
              <w:adjustRightInd w:val="0"/>
              <w:spacing w:line="240" w:lineRule="auto"/>
              <w:rPr>
                <w:rFonts w:asciiTheme="minorHAnsi" w:eastAsia="Times New Roman" w:hAnsiTheme="minorHAnsi" w:cstheme="minorHAnsi"/>
                <w:color w:val="000000"/>
                <w:sz w:val="16"/>
                <w:szCs w:val="16"/>
              </w:rPr>
            </w:pPr>
            <w:r>
              <w:rPr>
                <w:rFonts w:asciiTheme="minorHAnsi" w:eastAsia="Times New Roman" w:hAnsiTheme="minorHAnsi" w:cstheme="minorHAnsi"/>
                <w:color w:val="000000"/>
                <w:sz w:val="16"/>
                <w:szCs w:val="16"/>
              </w:rPr>
              <w:fldChar w:fldCharType="begin">
                <w:ffData>
                  <w:name w:val=""/>
                  <w:enabled/>
                  <w:calcOnExit w:val="0"/>
                  <w:textInput/>
                </w:ffData>
              </w:fldChar>
            </w:r>
            <w:r>
              <w:rPr>
                <w:rFonts w:asciiTheme="minorHAnsi" w:eastAsia="Times New Roman" w:hAnsiTheme="minorHAnsi" w:cstheme="minorHAnsi"/>
                <w:color w:val="000000"/>
                <w:sz w:val="16"/>
                <w:szCs w:val="16"/>
              </w:rPr>
              <w:instrText xml:space="preserve"> FORMTEXT </w:instrText>
            </w:r>
            <w:r>
              <w:rPr>
                <w:rFonts w:asciiTheme="minorHAnsi" w:eastAsia="Times New Roman" w:hAnsiTheme="minorHAnsi" w:cstheme="minorHAnsi"/>
                <w:color w:val="000000"/>
                <w:sz w:val="16"/>
                <w:szCs w:val="16"/>
              </w:rPr>
            </w:r>
            <w:r>
              <w:rPr>
                <w:rFonts w:asciiTheme="minorHAnsi" w:eastAsia="Times New Roman" w:hAnsiTheme="minorHAnsi" w:cstheme="minorHAnsi"/>
                <w:color w:val="000000"/>
                <w:sz w:val="16"/>
                <w:szCs w:val="16"/>
              </w:rPr>
              <w:fldChar w:fldCharType="separate"/>
            </w:r>
            <w:r>
              <w:rPr>
                <w:rFonts w:asciiTheme="minorHAnsi" w:eastAsia="Times New Roman" w:hAnsiTheme="minorHAnsi" w:cstheme="minorHAnsi"/>
                <w:noProof/>
                <w:color w:val="000000"/>
                <w:sz w:val="16"/>
                <w:szCs w:val="16"/>
              </w:rPr>
              <w:t> </w:t>
            </w:r>
            <w:r>
              <w:rPr>
                <w:rFonts w:asciiTheme="minorHAnsi" w:eastAsia="Times New Roman" w:hAnsiTheme="minorHAnsi" w:cstheme="minorHAnsi"/>
                <w:noProof/>
                <w:color w:val="000000"/>
                <w:sz w:val="16"/>
                <w:szCs w:val="16"/>
              </w:rPr>
              <w:t> </w:t>
            </w:r>
            <w:r>
              <w:rPr>
                <w:rFonts w:asciiTheme="minorHAnsi" w:eastAsia="Times New Roman" w:hAnsiTheme="minorHAnsi" w:cstheme="minorHAnsi"/>
                <w:noProof/>
                <w:color w:val="000000"/>
                <w:sz w:val="16"/>
                <w:szCs w:val="16"/>
              </w:rPr>
              <w:t> </w:t>
            </w:r>
            <w:r>
              <w:rPr>
                <w:rFonts w:asciiTheme="minorHAnsi" w:eastAsia="Times New Roman" w:hAnsiTheme="minorHAnsi" w:cstheme="minorHAnsi"/>
                <w:noProof/>
                <w:color w:val="000000"/>
                <w:sz w:val="16"/>
                <w:szCs w:val="16"/>
              </w:rPr>
              <w:t> </w:t>
            </w:r>
            <w:r>
              <w:rPr>
                <w:rFonts w:asciiTheme="minorHAnsi" w:eastAsia="Times New Roman" w:hAnsiTheme="minorHAnsi" w:cstheme="minorHAnsi"/>
                <w:noProof/>
                <w:color w:val="000000"/>
                <w:sz w:val="16"/>
                <w:szCs w:val="16"/>
              </w:rPr>
              <w:t> </w:t>
            </w:r>
            <w:r>
              <w:rPr>
                <w:rFonts w:asciiTheme="minorHAnsi" w:eastAsia="Times New Roman" w:hAnsiTheme="minorHAnsi" w:cstheme="minorHAnsi"/>
                <w:color w:val="000000"/>
                <w:sz w:val="16"/>
                <w:szCs w:val="16"/>
              </w:rPr>
              <w:fldChar w:fldCharType="end"/>
            </w:r>
          </w:p>
        </w:tc>
        <w:tc>
          <w:tcPr>
            <w:tcW w:w="336" w:type="pct"/>
            <w:vAlign w:val="center"/>
            <w:hideMark/>
          </w:tcPr>
          <w:p w:rsidR="00BC0250" w:rsidRDefault="00BC0250">
            <w:pPr>
              <w:autoSpaceDE w:val="0"/>
              <w:autoSpaceDN w:val="0"/>
              <w:adjustRightInd w:val="0"/>
              <w:spacing w:line="240" w:lineRule="auto"/>
              <w:jc w:val="center"/>
              <w:rPr>
                <w:rFonts w:asciiTheme="minorHAnsi" w:eastAsia="Times New Roman" w:hAnsiTheme="minorHAnsi" w:cstheme="minorHAnsi"/>
                <w:color w:val="000000"/>
                <w:sz w:val="16"/>
                <w:szCs w:val="16"/>
              </w:rPr>
            </w:pPr>
            <w:r>
              <w:rPr>
                <w:rFonts w:asciiTheme="minorHAnsi" w:eastAsia="Times New Roman" w:hAnsiTheme="minorHAnsi" w:cstheme="minorHAnsi"/>
                <w:color w:val="000000"/>
                <w:sz w:val="16"/>
                <w:szCs w:val="16"/>
              </w:rPr>
              <w:t>$</w:t>
            </w:r>
            <w:r>
              <w:rPr>
                <w:rFonts w:asciiTheme="minorHAnsi" w:eastAsia="Times New Roman" w:hAnsiTheme="minorHAnsi" w:cstheme="minorHAnsi"/>
                <w:color w:val="000000"/>
                <w:sz w:val="16"/>
                <w:szCs w:val="16"/>
              </w:rPr>
              <w:fldChar w:fldCharType="begin">
                <w:ffData>
                  <w:name w:val=""/>
                  <w:enabled/>
                  <w:calcOnExit w:val="0"/>
                  <w:textInput>
                    <w:type w:val="number"/>
                    <w:maxLength w:val="8"/>
                    <w:format w:val="#,##0"/>
                  </w:textInput>
                </w:ffData>
              </w:fldChar>
            </w:r>
            <w:r>
              <w:rPr>
                <w:rFonts w:asciiTheme="minorHAnsi" w:eastAsia="Times New Roman" w:hAnsiTheme="minorHAnsi" w:cstheme="minorHAnsi"/>
                <w:color w:val="000000"/>
                <w:sz w:val="16"/>
                <w:szCs w:val="16"/>
              </w:rPr>
              <w:instrText xml:space="preserve"> FORMTEXT </w:instrText>
            </w:r>
            <w:r>
              <w:rPr>
                <w:rFonts w:asciiTheme="minorHAnsi" w:eastAsia="Times New Roman" w:hAnsiTheme="minorHAnsi" w:cstheme="minorHAnsi"/>
                <w:color w:val="000000"/>
                <w:sz w:val="16"/>
                <w:szCs w:val="16"/>
              </w:rPr>
            </w:r>
            <w:r>
              <w:rPr>
                <w:rFonts w:asciiTheme="minorHAnsi" w:eastAsia="Times New Roman" w:hAnsiTheme="minorHAnsi" w:cstheme="minorHAnsi"/>
                <w:color w:val="000000"/>
                <w:sz w:val="16"/>
                <w:szCs w:val="16"/>
              </w:rPr>
              <w:fldChar w:fldCharType="separate"/>
            </w:r>
            <w:r>
              <w:rPr>
                <w:rFonts w:asciiTheme="minorHAnsi" w:eastAsia="Times New Roman" w:hAnsiTheme="minorHAnsi" w:cstheme="minorHAnsi"/>
                <w:noProof/>
                <w:color w:val="000000"/>
                <w:sz w:val="16"/>
                <w:szCs w:val="16"/>
              </w:rPr>
              <w:t> </w:t>
            </w:r>
            <w:r>
              <w:rPr>
                <w:rFonts w:asciiTheme="minorHAnsi" w:eastAsia="Times New Roman" w:hAnsiTheme="minorHAnsi" w:cstheme="minorHAnsi"/>
                <w:noProof/>
                <w:color w:val="000000"/>
                <w:sz w:val="16"/>
                <w:szCs w:val="16"/>
              </w:rPr>
              <w:t> </w:t>
            </w:r>
            <w:r>
              <w:rPr>
                <w:rFonts w:asciiTheme="minorHAnsi" w:eastAsia="Times New Roman" w:hAnsiTheme="minorHAnsi" w:cstheme="minorHAnsi"/>
                <w:noProof/>
                <w:color w:val="000000"/>
                <w:sz w:val="16"/>
                <w:szCs w:val="16"/>
              </w:rPr>
              <w:t> </w:t>
            </w:r>
            <w:r>
              <w:rPr>
                <w:rFonts w:asciiTheme="minorHAnsi" w:eastAsia="Times New Roman" w:hAnsiTheme="minorHAnsi" w:cstheme="minorHAnsi"/>
                <w:noProof/>
                <w:color w:val="000000"/>
                <w:sz w:val="16"/>
                <w:szCs w:val="16"/>
              </w:rPr>
              <w:t> </w:t>
            </w:r>
            <w:r>
              <w:rPr>
                <w:rFonts w:asciiTheme="minorHAnsi" w:eastAsia="Times New Roman" w:hAnsiTheme="minorHAnsi" w:cstheme="minorHAnsi"/>
                <w:noProof/>
                <w:color w:val="000000"/>
                <w:sz w:val="16"/>
                <w:szCs w:val="16"/>
              </w:rPr>
              <w:t> </w:t>
            </w:r>
            <w:r>
              <w:rPr>
                <w:rFonts w:asciiTheme="minorHAnsi" w:eastAsia="Times New Roman" w:hAnsiTheme="minorHAnsi" w:cstheme="minorHAnsi"/>
                <w:color w:val="000000"/>
                <w:sz w:val="16"/>
                <w:szCs w:val="16"/>
              </w:rPr>
              <w:fldChar w:fldCharType="end"/>
            </w:r>
          </w:p>
        </w:tc>
        <w:tc>
          <w:tcPr>
            <w:tcW w:w="337" w:type="pct"/>
            <w:vAlign w:val="center"/>
            <w:hideMark/>
          </w:tcPr>
          <w:p w:rsidR="00BC0250" w:rsidRDefault="00BC0250">
            <w:pPr>
              <w:autoSpaceDE w:val="0"/>
              <w:autoSpaceDN w:val="0"/>
              <w:adjustRightInd w:val="0"/>
              <w:spacing w:line="240" w:lineRule="auto"/>
              <w:jc w:val="center"/>
              <w:rPr>
                <w:rFonts w:asciiTheme="minorHAnsi" w:eastAsia="Times New Roman" w:hAnsiTheme="minorHAnsi" w:cstheme="minorHAnsi"/>
                <w:color w:val="000000"/>
                <w:sz w:val="16"/>
                <w:szCs w:val="16"/>
              </w:rPr>
            </w:pPr>
            <w:r>
              <w:rPr>
                <w:rFonts w:asciiTheme="minorHAnsi" w:eastAsia="Times New Roman" w:hAnsiTheme="minorHAnsi" w:cstheme="minorHAnsi"/>
                <w:color w:val="000000"/>
                <w:sz w:val="16"/>
                <w:szCs w:val="16"/>
              </w:rPr>
              <w:t>$</w:t>
            </w:r>
            <w:r>
              <w:rPr>
                <w:rFonts w:asciiTheme="minorHAnsi" w:eastAsia="Times New Roman" w:hAnsiTheme="minorHAnsi" w:cstheme="minorHAnsi"/>
                <w:color w:val="000000"/>
                <w:sz w:val="16"/>
                <w:szCs w:val="16"/>
              </w:rPr>
              <w:fldChar w:fldCharType="begin">
                <w:ffData>
                  <w:name w:val=""/>
                  <w:enabled/>
                  <w:calcOnExit w:val="0"/>
                  <w:textInput>
                    <w:type w:val="number"/>
                    <w:maxLength w:val="8"/>
                    <w:format w:val="#,##0"/>
                  </w:textInput>
                </w:ffData>
              </w:fldChar>
            </w:r>
            <w:r>
              <w:rPr>
                <w:rFonts w:asciiTheme="minorHAnsi" w:eastAsia="Times New Roman" w:hAnsiTheme="minorHAnsi" w:cstheme="minorHAnsi"/>
                <w:color w:val="000000"/>
                <w:sz w:val="16"/>
                <w:szCs w:val="16"/>
              </w:rPr>
              <w:instrText xml:space="preserve"> FORMTEXT </w:instrText>
            </w:r>
            <w:r>
              <w:rPr>
                <w:rFonts w:asciiTheme="minorHAnsi" w:eastAsia="Times New Roman" w:hAnsiTheme="minorHAnsi" w:cstheme="minorHAnsi"/>
                <w:color w:val="000000"/>
                <w:sz w:val="16"/>
                <w:szCs w:val="16"/>
              </w:rPr>
            </w:r>
            <w:r>
              <w:rPr>
                <w:rFonts w:asciiTheme="minorHAnsi" w:eastAsia="Times New Roman" w:hAnsiTheme="minorHAnsi" w:cstheme="minorHAnsi"/>
                <w:color w:val="000000"/>
                <w:sz w:val="16"/>
                <w:szCs w:val="16"/>
              </w:rPr>
              <w:fldChar w:fldCharType="separate"/>
            </w:r>
            <w:r>
              <w:rPr>
                <w:rFonts w:asciiTheme="minorHAnsi" w:eastAsia="Times New Roman" w:hAnsiTheme="minorHAnsi" w:cstheme="minorHAnsi"/>
                <w:noProof/>
                <w:color w:val="000000"/>
                <w:sz w:val="16"/>
                <w:szCs w:val="16"/>
              </w:rPr>
              <w:t> </w:t>
            </w:r>
            <w:r>
              <w:rPr>
                <w:rFonts w:asciiTheme="minorHAnsi" w:eastAsia="Times New Roman" w:hAnsiTheme="minorHAnsi" w:cstheme="minorHAnsi"/>
                <w:noProof/>
                <w:color w:val="000000"/>
                <w:sz w:val="16"/>
                <w:szCs w:val="16"/>
              </w:rPr>
              <w:t> </w:t>
            </w:r>
            <w:r>
              <w:rPr>
                <w:rFonts w:asciiTheme="minorHAnsi" w:eastAsia="Times New Roman" w:hAnsiTheme="minorHAnsi" w:cstheme="minorHAnsi"/>
                <w:noProof/>
                <w:color w:val="000000"/>
                <w:sz w:val="16"/>
                <w:szCs w:val="16"/>
              </w:rPr>
              <w:t> </w:t>
            </w:r>
            <w:r>
              <w:rPr>
                <w:rFonts w:asciiTheme="minorHAnsi" w:eastAsia="Times New Roman" w:hAnsiTheme="minorHAnsi" w:cstheme="minorHAnsi"/>
                <w:noProof/>
                <w:color w:val="000000"/>
                <w:sz w:val="16"/>
                <w:szCs w:val="16"/>
              </w:rPr>
              <w:t> </w:t>
            </w:r>
            <w:r>
              <w:rPr>
                <w:rFonts w:asciiTheme="minorHAnsi" w:eastAsia="Times New Roman" w:hAnsiTheme="minorHAnsi" w:cstheme="minorHAnsi"/>
                <w:noProof/>
                <w:color w:val="000000"/>
                <w:sz w:val="16"/>
                <w:szCs w:val="16"/>
              </w:rPr>
              <w:t> </w:t>
            </w:r>
            <w:r>
              <w:rPr>
                <w:rFonts w:asciiTheme="minorHAnsi" w:eastAsia="Times New Roman" w:hAnsiTheme="minorHAnsi" w:cstheme="minorHAnsi"/>
                <w:color w:val="000000"/>
                <w:sz w:val="16"/>
                <w:szCs w:val="16"/>
              </w:rPr>
              <w:fldChar w:fldCharType="end"/>
            </w:r>
          </w:p>
        </w:tc>
        <w:tc>
          <w:tcPr>
            <w:tcW w:w="337" w:type="pct"/>
            <w:vAlign w:val="center"/>
            <w:hideMark/>
          </w:tcPr>
          <w:p w:rsidR="00BC0250" w:rsidRDefault="00BC0250">
            <w:pPr>
              <w:autoSpaceDE w:val="0"/>
              <w:autoSpaceDN w:val="0"/>
              <w:adjustRightInd w:val="0"/>
              <w:spacing w:line="240" w:lineRule="auto"/>
              <w:jc w:val="center"/>
              <w:rPr>
                <w:rFonts w:asciiTheme="minorHAnsi" w:eastAsia="Times New Roman" w:hAnsiTheme="minorHAnsi" w:cstheme="minorHAnsi"/>
                <w:color w:val="000000"/>
                <w:sz w:val="16"/>
                <w:szCs w:val="16"/>
              </w:rPr>
            </w:pPr>
            <w:r>
              <w:rPr>
                <w:rFonts w:asciiTheme="minorHAnsi" w:eastAsia="Times New Roman" w:hAnsiTheme="minorHAnsi" w:cstheme="minorHAnsi"/>
                <w:color w:val="000000"/>
                <w:sz w:val="16"/>
                <w:szCs w:val="16"/>
              </w:rPr>
              <w:t>Cash</w:t>
            </w:r>
          </w:p>
          <w:p w:rsidR="00BC0250" w:rsidRDefault="00BC0250">
            <w:pPr>
              <w:autoSpaceDE w:val="0"/>
              <w:autoSpaceDN w:val="0"/>
              <w:adjustRightInd w:val="0"/>
              <w:spacing w:line="240" w:lineRule="auto"/>
              <w:jc w:val="center"/>
              <w:rPr>
                <w:rFonts w:asciiTheme="minorHAnsi" w:eastAsia="Times New Roman" w:hAnsiTheme="minorHAnsi" w:cstheme="minorHAnsi"/>
                <w:color w:val="000000"/>
                <w:sz w:val="16"/>
                <w:szCs w:val="16"/>
              </w:rPr>
            </w:pPr>
            <w:r>
              <w:rPr>
                <w:rFonts w:asciiTheme="minorHAnsi" w:eastAsia="Times New Roman" w:hAnsiTheme="minorHAnsi" w:cstheme="minorHAnsi"/>
                <w:color w:val="000000"/>
                <w:sz w:val="16"/>
                <w:szCs w:val="16"/>
              </w:rPr>
              <w:t>$</w:t>
            </w:r>
            <w:r>
              <w:rPr>
                <w:rFonts w:asciiTheme="minorHAnsi" w:eastAsia="Times New Roman" w:hAnsiTheme="minorHAnsi" w:cstheme="minorHAnsi"/>
                <w:color w:val="000000"/>
                <w:sz w:val="16"/>
                <w:szCs w:val="16"/>
              </w:rPr>
              <w:fldChar w:fldCharType="begin">
                <w:ffData>
                  <w:name w:val=""/>
                  <w:enabled/>
                  <w:calcOnExit w:val="0"/>
                  <w:textInput>
                    <w:type w:val="number"/>
                    <w:maxLength w:val="6"/>
                    <w:format w:val="#,##0"/>
                  </w:textInput>
                </w:ffData>
              </w:fldChar>
            </w:r>
            <w:r>
              <w:rPr>
                <w:rFonts w:asciiTheme="minorHAnsi" w:eastAsia="Times New Roman" w:hAnsiTheme="minorHAnsi" w:cstheme="minorHAnsi"/>
                <w:color w:val="000000"/>
                <w:sz w:val="16"/>
                <w:szCs w:val="16"/>
              </w:rPr>
              <w:instrText xml:space="preserve"> FORMTEXT </w:instrText>
            </w:r>
            <w:r>
              <w:rPr>
                <w:rFonts w:asciiTheme="minorHAnsi" w:eastAsia="Times New Roman" w:hAnsiTheme="minorHAnsi" w:cstheme="minorHAnsi"/>
                <w:color w:val="000000"/>
                <w:sz w:val="16"/>
                <w:szCs w:val="16"/>
              </w:rPr>
            </w:r>
            <w:r>
              <w:rPr>
                <w:rFonts w:asciiTheme="minorHAnsi" w:eastAsia="Times New Roman" w:hAnsiTheme="minorHAnsi" w:cstheme="minorHAnsi"/>
                <w:color w:val="000000"/>
                <w:sz w:val="16"/>
                <w:szCs w:val="16"/>
              </w:rPr>
              <w:fldChar w:fldCharType="separate"/>
            </w:r>
            <w:r>
              <w:rPr>
                <w:rFonts w:asciiTheme="minorHAnsi" w:eastAsia="Times New Roman" w:hAnsiTheme="minorHAnsi" w:cstheme="minorHAnsi"/>
                <w:noProof/>
                <w:color w:val="000000"/>
                <w:sz w:val="16"/>
                <w:szCs w:val="16"/>
              </w:rPr>
              <w:t> </w:t>
            </w:r>
            <w:r>
              <w:rPr>
                <w:rFonts w:asciiTheme="minorHAnsi" w:eastAsia="Times New Roman" w:hAnsiTheme="minorHAnsi" w:cstheme="minorHAnsi"/>
                <w:noProof/>
                <w:color w:val="000000"/>
                <w:sz w:val="16"/>
                <w:szCs w:val="16"/>
              </w:rPr>
              <w:t> </w:t>
            </w:r>
            <w:r>
              <w:rPr>
                <w:rFonts w:asciiTheme="minorHAnsi" w:eastAsia="Times New Roman" w:hAnsiTheme="minorHAnsi" w:cstheme="minorHAnsi"/>
                <w:noProof/>
                <w:color w:val="000000"/>
                <w:sz w:val="16"/>
                <w:szCs w:val="16"/>
              </w:rPr>
              <w:t> </w:t>
            </w:r>
            <w:r>
              <w:rPr>
                <w:rFonts w:asciiTheme="minorHAnsi" w:eastAsia="Times New Roman" w:hAnsiTheme="minorHAnsi" w:cstheme="minorHAnsi"/>
                <w:noProof/>
                <w:color w:val="000000"/>
                <w:sz w:val="16"/>
                <w:szCs w:val="16"/>
              </w:rPr>
              <w:t> </w:t>
            </w:r>
            <w:r>
              <w:rPr>
                <w:rFonts w:asciiTheme="minorHAnsi" w:eastAsia="Times New Roman" w:hAnsiTheme="minorHAnsi" w:cstheme="minorHAnsi"/>
                <w:noProof/>
                <w:color w:val="000000"/>
                <w:sz w:val="16"/>
                <w:szCs w:val="16"/>
              </w:rPr>
              <w:t> </w:t>
            </w:r>
            <w:r>
              <w:rPr>
                <w:rFonts w:asciiTheme="minorHAnsi" w:eastAsia="Times New Roman" w:hAnsiTheme="minorHAnsi" w:cstheme="minorHAnsi"/>
                <w:color w:val="000000"/>
                <w:sz w:val="16"/>
                <w:szCs w:val="16"/>
              </w:rPr>
              <w:fldChar w:fldCharType="end"/>
            </w:r>
            <w:r>
              <w:rPr>
                <w:rFonts w:asciiTheme="minorHAnsi" w:eastAsia="Times New Roman" w:hAnsiTheme="minorHAnsi" w:cstheme="minorHAnsi"/>
                <w:color w:val="000000"/>
                <w:sz w:val="16"/>
                <w:szCs w:val="16"/>
              </w:rPr>
              <w:t xml:space="preserve"> </w:t>
            </w:r>
          </w:p>
          <w:p w:rsidR="00BC0250" w:rsidRDefault="00BC0250">
            <w:pPr>
              <w:autoSpaceDE w:val="0"/>
              <w:autoSpaceDN w:val="0"/>
              <w:adjustRightInd w:val="0"/>
              <w:spacing w:line="240" w:lineRule="auto"/>
              <w:jc w:val="center"/>
              <w:rPr>
                <w:rFonts w:asciiTheme="minorHAnsi" w:eastAsia="Times New Roman" w:hAnsiTheme="minorHAnsi" w:cstheme="minorHAnsi"/>
                <w:color w:val="000000"/>
                <w:sz w:val="16"/>
                <w:szCs w:val="16"/>
              </w:rPr>
            </w:pPr>
            <w:r>
              <w:rPr>
                <w:rFonts w:asciiTheme="minorHAnsi" w:eastAsia="Times New Roman" w:hAnsiTheme="minorHAnsi" w:cstheme="minorHAnsi"/>
                <w:color w:val="000000"/>
                <w:sz w:val="16"/>
                <w:szCs w:val="16"/>
              </w:rPr>
              <w:t>In-Kind</w:t>
            </w:r>
          </w:p>
          <w:p w:rsidR="00BC0250" w:rsidRDefault="00BC0250">
            <w:pPr>
              <w:autoSpaceDE w:val="0"/>
              <w:autoSpaceDN w:val="0"/>
              <w:adjustRightInd w:val="0"/>
              <w:spacing w:line="240" w:lineRule="auto"/>
              <w:jc w:val="center"/>
              <w:rPr>
                <w:rFonts w:asciiTheme="minorHAnsi" w:eastAsia="Times New Roman" w:hAnsiTheme="minorHAnsi" w:cstheme="minorHAnsi"/>
                <w:color w:val="000000"/>
                <w:sz w:val="16"/>
                <w:szCs w:val="16"/>
              </w:rPr>
            </w:pPr>
            <w:r>
              <w:rPr>
                <w:rFonts w:asciiTheme="minorHAnsi" w:eastAsia="Times New Roman" w:hAnsiTheme="minorHAnsi" w:cstheme="minorHAnsi"/>
                <w:color w:val="000000"/>
                <w:sz w:val="16"/>
                <w:szCs w:val="16"/>
              </w:rPr>
              <w:t>$</w:t>
            </w:r>
            <w:r>
              <w:rPr>
                <w:rFonts w:asciiTheme="minorHAnsi" w:eastAsia="Times New Roman" w:hAnsiTheme="minorHAnsi" w:cstheme="minorHAnsi"/>
                <w:color w:val="000000"/>
                <w:sz w:val="16"/>
                <w:szCs w:val="16"/>
              </w:rPr>
              <w:fldChar w:fldCharType="begin">
                <w:ffData>
                  <w:name w:val=""/>
                  <w:enabled/>
                  <w:calcOnExit w:val="0"/>
                  <w:textInput>
                    <w:type w:val="number"/>
                    <w:maxLength w:val="6"/>
                    <w:format w:val="#,##0"/>
                  </w:textInput>
                </w:ffData>
              </w:fldChar>
            </w:r>
            <w:r>
              <w:rPr>
                <w:rFonts w:asciiTheme="minorHAnsi" w:eastAsia="Times New Roman" w:hAnsiTheme="minorHAnsi" w:cstheme="minorHAnsi"/>
                <w:color w:val="000000"/>
                <w:sz w:val="16"/>
                <w:szCs w:val="16"/>
              </w:rPr>
              <w:instrText xml:space="preserve"> FORMTEXT </w:instrText>
            </w:r>
            <w:r>
              <w:rPr>
                <w:rFonts w:asciiTheme="minorHAnsi" w:eastAsia="Times New Roman" w:hAnsiTheme="minorHAnsi" w:cstheme="minorHAnsi"/>
                <w:color w:val="000000"/>
                <w:sz w:val="16"/>
                <w:szCs w:val="16"/>
              </w:rPr>
            </w:r>
            <w:r>
              <w:rPr>
                <w:rFonts w:asciiTheme="minorHAnsi" w:eastAsia="Times New Roman" w:hAnsiTheme="minorHAnsi" w:cstheme="minorHAnsi"/>
                <w:color w:val="000000"/>
                <w:sz w:val="16"/>
                <w:szCs w:val="16"/>
              </w:rPr>
              <w:fldChar w:fldCharType="separate"/>
            </w:r>
            <w:r>
              <w:rPr>
                <w:rFonts w:asciiTheme="minorHAnsi" w:eastAsia="Times New Roman" w:hAnsiTheme="minorHAnsi" w:cstheme="minorHAnsi"/>
                <w:noProof/>
                <w:color w:val="000000"/>
                <w:sz w:val="16"/>
                <w:szCs w:val="16"/>
              </w:rPr>
              <w:t> </w:t>
            </w:r>
            <w:r>
              <w:rPr>
                <w:rFonts w:asciiTheme="minorHAnsi" w:eastAsia="Times New Roman" w:hAnsiTheme="minorHAnsi" w:cstheme="minorHAnsi"/>
                <w:noProof/>
                <w:color w:val="000000"/>
                <w:sz w:val="16"/>
                <w:szCs w:val="16"/>
              </w:rPr>
              <w:t> </w:t>
            </w:r>
            <w:r>
              <w:rPr>
                <w:rFonts w:asciiTheme="minorHAnsi" w:eastAsia="Times New Roman" w:hAnsiTheme="minorHAnsi" w:cstheme="minorHAnsi"/>
                <w:noProof/>
                <w:color w:val="000000"/>
                <w:sz w:val="16"/>
                <w:szCs w:val="16"/>
              </w:rPr>
              <w:t> </w:t>
            </w:r>
            <w:r>
              <w:rPr>
                <w:rFonts w:asciiTheme="minorHAnsi" w:eastAsia="Times New Roman" w:hAnsiTheme="minorHAnsi" w:cstheme="minorHAnsi"/>
                <w:noProof/>
                <w:color w:val="000000"/>
                <w:sz w:val="16"/>
                <w:szCs w:val="16"/>
              </w:rPr>
              <w:t> </w:t>
            </w:r>
            <w:r>
              <w:rPr>
                <w:rFonts w:asciiTheme="minorHAnsi" w:eastAsia="Times New Roman" w:hAnsiTheme="minorHAnsi" w:cstheme="minorHAnsi"/>
                <w:noProof/>
                <w:color w:val="000000"/>
                <w:sz w:val="16"/>
                <w:szCs w:val="16"/>
              </w:rPr>
              <w:t> </w:t>
            </w:r>
            <w:r>
              <w:rPr>
                <w:rFonts w:asciiTheme="minorHAnsi" w:eastAsia="Times New Roman" w:hAnsiTheme="minorHAnsi" w:cstheme="minorHAnsi"/>
                <w:color w:val="000000"/>
                <w:sz w:val="16"/>
                <w:szCs w:val="16"/>
              </w:rPr>
              <w:fldChar w:fldCharType="end"/>
            </w:r>
          </w:p>
        </w:tc>
        <w:tc>
          <w:tcPr>
            <w:tcW w:w="337" w:type="pct"/>
            <w:vAlign w:val="center"/>
            <w:hideMark/>
          </w:tcPr>
          <w:p w:rsidR="00BC0250" w:rsidRDefault="00BC0250">
            <w:pPr>
              <w:autoSpaceDE w:val="0"/>
              <w:autoSpaceDN w:val="0"/>
              <w:adjustRightInd w:val="0"/>
              <w:spacing w:line="240" w:lineRule="auto"/>
              <w:jc w:val="center"/>
              <w:rPr>
                <w:rFonts w:asciiTheme="minorHAnsi" w:eastAsia="Times New Roman" w:hAnsiTheme="minorHAnsi" w:cstheme="minorHAnsi"/>
                <w:color w:val="000000"/>
                <w:sz w:val="16"/>
                <w:szCs w:val="16"/>
              </w:rPr>
            </w:pPr>
            <w:r>
              <w:rPr>
                <w:rFonts w:asciiTheme="minorHAnsi" w:eastAsia="Times New Roman" w:hAnsiTheme="minorHAnsi" w:cstheme="minorHAnsi"/>
                <w:color w:val="000000"/>
                <w:sz w:val="16"/>
                <w:szCs w:val="16"/>
              </w:rPr>
              <w:t>Cash</w:t>
            </w:r>
          </w:p>
          <w:p w:rsidR="00BC0250" w:rsidRDefault="00BC0250">
            <w:pPr>
              <w:autoSpaceDE w:val="0"/>
              <w:autoSpaceDN w:val="0"/>
              <w:adjustRightInd w:val="0"/>
              <w:spacing w:line="240" w:lineRule="auto"/>
              <w:jc w:val="center"/>
              <w:rPr>
                <w:rFonts w:asciiTheme="minorHAnsi" w:eastAsia="Times New Roman" w:hAnsiTheme="minorHAnsi" w:cstheme="minorHAnsi"/>
                <w:color w:val="000000"/>
                <w:sz w:val="16"/>
                <w:szCs w:val="16"/>
              </w:rPr>
            </w:pPr>
            <w:r>
              <w:rPr>
                <w:rFonts w:asciiTheme="minorHAnsi" w:eastAsia="Times New Roman" w:hAnsiTheme="minorHAnsi" w:cstheme="minorHAnsi"/>
                <w:color w:val="000000"/>
                <w:sz w:val="16"/>
                <w:szCs w:val="16"/>
              </w:rPr>
              <w:t>$</w:t>
            </w:r>
            <w:r>
              <w:rPr>
                <w:rFonts w:asciiTheme="minorHAnsi" w:eastAsia="Times New Roman" w:hAnsiTheme="minorHAnsi" w:cstheme="minorHAnsi"/>
                <w:color w:val="000000"/>
                <w:sz w:val="16"/>
                <w:szCs w:val="16"/>
              </w:rPr>
              <w:fldChar w:fldCharType="begin">
                <w:ffData>
                  <w:name w:val=""/>
                  <w:enabled/>
                  <w:calcOnExit w:val="0"/>
                  <w:textInput>
                    <w:type w:val="number"/>
                    <w:maxLength w:val="6"/>
                    <w:format w:val="#,##0"/>
                  </w:textInput>
                </w:ffData>
              </w:fldChar>
            </w:r>
            <w:r>
              <w:rPr>
                <w:rFonts w:asciiTheme="minorHAnsi" w:eastAsia="Times New Roman" w:hAnsiTheme="minorHAnsi" w:cstheme="minorHAnsi"/>
                <w:color w:val="000000"/>
                <w:sz w:val="16"/>
                <w:szCs w:val="16"/>
              </w:rPr>
              <w:instrText xml:space="preserve"> FORMTEXT </w:instrText>
            </w:r>
            <w:r>
              <w:rPr>
                <w:rFonts w:asciiTheme="minorHAnsi" w:eastAsia="Times New Roman" w:hAnsiTheme="minorHAnsi" w:cstheme="minorHAnsi"/>
                <w:color w:val="000000"/>
                <w:sz w:val="16"/>
                <w:szCs w:val="16"/>
              </w:rPr>
            </w:r>
            <w:r>
              <w:rPr>
                <w:rFonts w:asciiTheme="minorHAnsi" w:eastAsia="Times New Roman" w:hAnsiTheme="minorHAnsi" w:cstheme="minorHAnsi"/>
                <w:color w:val="000000"/>
                <w:sz w:val="16"/>
                <w:szCs w:val="16"/>
              </w:rPr>
              <w:fldChar w:fldCharType="separate"/>
            </w:r>
            <w:r>
              <w:rPr>
                <w:rFonts w:asciiTheme="minorHAnsi" w:eastAsia="Times New Roman" w:hAnsiTheme="minorHAnsi" w:cstheme="minorHAnsi"/>
                <w:noProof/>
                <w:color w:val="000000"/>
                <w:sz w:val="16"/>
                <w:szCs w:val="16"/>
              </w:rPr>
              <w:t> </w:t>
            </w:r>
            <w:r>
              <w:rPr>
                <w:rFonts w:asciiTheme="minorHAnsi" w:eastAsia="Times New Roman" w:hAnsiTheme="minorHAnsi" w:cstheme="minorHAnsi"/>
                <w:noProof/>
                <w:color w:val="000000"/>
                <w:sz w:val="16"/>
                <w:szCs w:val="16"/>
              </w:rPr>
              <w:t> </w:t>
            </w:r>
            <w:r>
              <w:rPr>
                <w:rFonts w:asciiTheme="minorHAnsi" w:eastAsia="Times New Roman" w:hAnsiTheme="minorHAnsi" w:cstheme="minorHAnsi"/>
                <w:noProof/>
                <w:color w:val="000000"/>
                <w:sz w:val="16"/>
                <w:szCs w:val="16"/>
              </w:rPr>
              <w:t> </w:t>
            </w:r>
            <w:r>
              <w:rPr>
                <w:rFonts w:asciiTheme="minorHAnsi" w:eastAsia="Times New Roman" w:hAnsiTheme="minorHAnsi" w:cstheme="minorHAnsi"/>
                <w:noProof/>
                <w:color w:val="000000"/>
                <w:sz w:val="16"/>
                <w:szCs w:val="16"/>
              </w:rPr>
              <w:t> </w:t>
            </w:r>
            <w:r>
              <w:rPr>
                <w:rFonts w:asciiTheme="minorHAnsi" w:eastAsia="Times New Roman" w:hAnsiTheme="minorHAnsi" w:cstheme="minorHAnsi"/>
                <w:noProof/>
                <w:color w:val="000000"/>
                <w:sz w:val="16"/>
                <w:szCs w:val="16"/>
              </w:rPr>
              <w:t> </w:t>
            </w:r>
            <w:r>
              <w:rPr>
                <w:rFonts w:asciiTheme="minorHAnsi" w:eastAsia="Times New Roman" w:hAnsiTheme="minorHAnsi" w:cstheme="minorHAnsi"/>
                <w:color w:val="000000"/>
                <w:sz w:val="16"/>
                <w:szCs w:val="16"/>
              </w:rPr>
              <w:fldChar w:fldCharType="end"/>
            </w:r>
            <w:r>
              <w:rPr>
                <w:rFonts w:asciiTheme="minorHAnsi" w:eastAsia="Times New Roman" w:hAnsiTheme="minorHAnsi" w:cstheme="minorHAnsi"/>
                <w:color w:val="000000"/>
                <w:sz w:val="16"/>
                <w:szCs w:val="16"/>
              </w:rPr>
              <w:t xml:space="preserve"> </w:t>
            </w:r>
          </w:p>
          <w:p w:rsidR="00BC0250" w:rsidRDefault="00BC0250">
            <w:pPr>
              <w:autoSpaceDE w:val="0"/>
              <w:autoSpaceDN w:val="0"/>
              <w:adjustRightInd w:val="0"/>
              <w:spacing w:line="240" w:lineRule="auto"/>
              <w:jc w:val="center"/>
              <w:rPr>
                <w:rFonts w:asciiTheme="minorHAnsi" w:eastAsia="Times New Roman" w:hAnsiTheme="minorHAnsi" w:cstheme="minorHAnsi"/>
                <w:color w:val="000000"/>
                <w:sz w:val="16"/>
                <w:szCs w:val="16"/>
              </w:rPr>
            </w:pPr>
            <w:r>
              <w:rPr>
                <w:rFonts w:asciiTheme="minorHAnsi" w:eastAsia="Times New Roman" w:hAnsiTheme="minorHAnsi" w:cstheme="minorHAnsi"/>
                <w:color w:val="000000"/>
                <w:sz w:val="16"/>
                <w:szCs w:val="16"/>
              </w:rPr>
              <w:t>In-Kind</w:t>
            </w:r>
          </w:p>
          <w:p w:rsidR="00BC0250" w:rsidRDefault="00BC0250">
            <w:pPr>
              <w:autoSpaceDE w:val="0"/>
              <w:autoSpaceDN w:val="0"/>
              <w:adjustRightInd w:val="0"/>
              <w:spacing w:line="240" w:lineRule="auto"/>
              <w:jc w:val="center"/>
              <w:rPr>
                <w:rFonts w:asciiTheme="minorHAnsi" w:eastAsia="Times New Roman" w:hAnsiTheme="minorHAnsi" w:cstheme="minorHAnsi"/>
                <w:color w:val="000000"/>
                <w:sz w:val="16"/>
                <w:szCs w:val="16"/>
              </w:rPr>
            </w:pPr>
            <w:r>
              <w:rPr>
                <w:rFonts w:asciiTheme="minorHAnsi" w:eastAsia="Times New Roman" w:hAnsiTheme="minorHAnsi" w:cstheme="minorHAnsi"/>
                <w:color w:val="000000"/>
                <w:sz w:val="16"/>
                <w:szCs w:val="16"/>
              </w:rPr>
              <w:t>$</w:t>
            </w:r>
            <w:r>
              <w:rPr>
                <w:rFonts w:asciiTheme="minorHAnsi" w:eastAsia="Times New Roman" w:hAnsiTheme="minorHAnsi" w:cstheme="minorHAnsi"/>
                <w:color w:val="000000"/>
                <w:sz w:val="16"/>
                <w:szCs w:val="16"/>
              </w:rPr>
              <w:fldChar w:fldCharType="begin">
                <w:ffData>
                  <w:name w:val=""/>
                  <w:enabled/>
                  <w:calcOnExit w:val="0"/>
                  <w:textInput>
                    <w:type w:val="number"/>
                    <w:maxLength w:val="6"/>
                    <w:format w:val="#,##0"/>
                  </w:textInput>
                </w:ffData>
              </w:fldChar>
            </w:r>
            <w:r>
              <w:rPr>
                <w:rFonts w:asciiTheme="minorHAnsi" w:eastAsia="Times New Roman" w:hAnsiTheme="minorHAnsi" w:cstheme="minorHAnsi"/>
                <w:color w:val="000000"/>
                <w:sz w:val="16"/>
                <w:szCs w:val="16"/>
              </w:rPr>
              <w:instrText xml:space="preserve"> FORMTEXT </w:instrText>
            </w:r>
            <w:r>
              <w:rPr>
                <w:rFonts w:asciiTheme="minorHAnsi" w:eastAsia="Times New Roman" w:hAnsiTheme="minorHAnsi" w:cstheme="minorHAnsi"/>
                <w:color w:val="000000"/>
                <w:sz w:val="16"/>
                <w:szCs w:val="16"/>
              </w:rPr>
            </w:r>
            <w:r>
              <w:rPr>
                <w:rFonts w:asciiTheme="minorHAnsi" w:eastAsia="Times New Roman" w:hAnsiTheme="minorHAnsi" w:cstheme="minorHAnsi"/>
                <w:color w:val="000000"/>
                <w:sz w:val="16"/>
                <w:szCs w:val="16"/>
              </w:rPr>
              <w:fldChar w:fldCharType="separate"/>
            </w:r>
            <w:r>
              <w:rPr>
                <w:rFonts w:asciiTheme="minorHAnsi" w:eastAsia="Times New Roman" w:hAnsiTheme="minorHAnsi" w:cstheme="minorHAnsi"/>
                <w:noProof/>
                <w:color w:val="000000"/>
                <w:sz w:val="16"/>
                <w:szCs w:val="16"/>
              </w:rPr>
              <w:t> </w:t>
            </w:r>
            <w:r>
              <w:rPr>
                <w:rFonts w:asciiTheme="minorHAnsi" w:eastAsia="Times New Roman" w:hAnsiTheme="minorHAnsi" w:cstheme="minorHAnsi"/>
                <w:noProof/>
                <w:color w:val="000000"/>
                <w:sz w:val="16"/>
                <w:szCs w:val="16"/>
              </w:rPr>
              <w:t> </w:t>
            </w:r>
            <w:r>
              <w:rPr>
                <w:rFonts w:asciiTheme="minorHAnsi" w:eastAsia="Times New Roman" w:hAnsiTheme="minorHAnsi" w:cstheme="minorHAnsi"/>
                <w:noProof/>
                <w:color w:val="000000"/>
                <w:sz w:val="16"/>
                <w:szCs w:val="16"/>
              </w:rPr>
              <w:t> </w:t>
            </w:r>
            <w:r>
              <w:rPr>
                <w:rFonts w:asciiTheme="minorHAnsi" w:eastAsia="Times New Roman" w:hAnsiTheme="minorHAnsi" w:cstheme="minorHAnsi"/>
                <w:noProof/>
                <w:color w:val="000000"/>
                <w:sz w:val="16"/>
                <w:szCs w:val="16"/>
              </w:rPr>
              <w:t> </w:t>
            </w:r>
            <w:r>
              <w:rPr>
                <w:rFonts w:asciiTheme="minorHAnsi" w:eastAsia="Times New Roman" w:hAnsiTheme="minorHAnsi" w:cstheme="minorHAnsi"/>
                <w:noProof/>
                <w:color w:val="000000"/>
                <w:sz w:val="16"/>
                <w:szCs w:val="16"/>
              </w:rPr>
              <w:t> </w:t>
            </w:r>
            <w:r>
              <w:rPr>
                <w:rFonts w:asciiTheme="minorHAnsi" w:eastAsia="Times New Roman" w:hAnsiTheme="minorHAnsi" w:cstheme="minorHAnsi"/>
                <w:color w:val="000000"/>
                <w:sz w:val="16"/>
                <w:szCs w:val="16"/>
              </w:rPr>
              <w:fldChar w:fldCharType="end"/>
            </w:r>
          </w:p>
        </w:tc>
        <w:tc>
          <w:tcPr>
            <w:tcW w:w="337" w:type="pct"/>
            <w:vAlign w:val="center"/>
            <w:hideMark/>
          </w:tcPr>
          <w:p w:rsidR="00BC0250" w:rsidRDefault="00BC0250">
            <w:pPr>
              <w:autoSpaceDE w:val="0"/>
              <w:autoSpaceDN w:val="0"/>
              <w:adjustRightInd w:val="0"/>
              <w:spacing w:line="240" w:lineRule="auto"/>
              <w:jc w:val="center"/>
              <w:rPr>
                <w:rFonts w:asciiTheme="minorHAnsi" w:eastAsia="Times New Roman" w:hAnsiTheme="minorHAnsi" w:cstheme="minorHAnsi"/>
                <w:color w:val="000000"/>
                <w:sz w:val="16"/>
                <w:szCs w:val="16"/>
              </w:rPr>
            </w:pPr>
            <w:r>
              <w:rPr>
                <w:rFonts w:asciiTheme="minorHAnsi" w:eastAsia="Times New Roman" w:hAnsiTheme="minorHAnsi" w:cstheme="minorHAnsi"/>
                <w:color w:val="000000"/>
                <w:sz w:val="16"/>
                <w:szCs w:val="16"/>
              </w:rPr>
              <w:t>Cash</w:t>
            </w:r>
          </w:p>
          <w:p w:rsidR="00BC0250" w:rsidRDefault="00BC0250">
            <w:pPr>
              <w:autoSpaceDE w:val="0"/>
              <w:autoSpaceDN w:val="0"/>
              <w:adjustRightInd w:val="0"/>
              <w:spacing w:line="240" w:lineRule="auto"/>
              <w:jc w:val="center"/>
              <w:rPr>
                <w:rFonts w:asciiTheme="minorHAnsi" w:eastAsia="Times New Roman" w:hAnsiTheme="minorHAnsi" w:cstheme="minorHAnsi"/>
                <w:color w:val="000000"/>
                <w:sz w:val="16"/>
                <w:szCs w:val="16"/>
              </w:rPr>
            </w:pPr>
            <w:r>
              <w:rPr>
                <w:rFonts w:asciiTheme="minorHAnsi" w:eastAsia="Times New Roman" w:hAnsiTheme="minorHAnsi" w:cstheme="minorHAnsi"/>
                <w:color w:val="000000"/>
                <w:sz w:val="16"/>
                <w:szCs w:val="16"/>
              </w:rPr>
              <w:t>$</w:t>
            </w:r>
            <w:r>
              <w:rPr>
                <w:rFonts w:asciiTheme="minorHAnsi" w:eastAsia="Times New Roman" w:hAnsiTheme="minorHAnsi" w:cstheme="minorHAnsi"/>
                <w:color w:val="000000"/>
                <w:sz w:val="16"/>
                <w:szCs w:val="16"/>
              </w:rPr>
              <w:fldChar w:fldCharType="begin">
                <w:ffData>
                  <w:name w:val=""/>
                  <w:enabled/>
                  <w:calcOnExit w:val="0"/>
                  <w:textInput>
                    <w:type w:val="number"/>
                    <w:maxLength w:val="6"/>
                    <w:format w:val="#,##0"/>
                  </w:textInput>
                </w:ffData>
              </w:fldChar>
            </w:r>
            <w:r>
              <w:rPr>
                <w:rFonts w:asciiTheme="minorHAnsi" w:eastAsia="Times New Roman" w:hAnsiTheme="minorHAnsi" w:cstheme="minorHAnsi"/>
                <w:color w:val="000000"/>
                <w:sz w:val="16"/>
                <w:szCs w:val="16"/>
              </w:rPr>
              <w:instrText xml:space="preserve"> FORMTEXT </w:instrText>
            </w:r>
            <w:r>
              <w:rPr>
                <w:rFonts w:asciiTheme="minorHAnsi" w:eastAsia="Times New Roman" w:hAnsiTheme="minorHAnsi" w:cstheme="minorHAnsi"/>
                <w:color w:val="000000"/>
                <w:sz w:val="16"/>
                <w:szCs w:val="16"/>
              </w:rPr>
            </w:r>
            <w:r>
              <w:rPr>
                <w:rFonts w:asciiTheme="minorHAnsi" w:eastAsia="Times New Roman" w:hAnsiTheme="minorHAnsi" w:cstheme="minorHAnsi"/>
                <w:color w:val="000000"/>
                <w:sz w:val="16"/>
                <w:szCs w:val="16"/>
              </w:rPr>
              <w:fldChar w:fldCharType="separate"/>
            </w:r>
            <w:r>
              <w:rPr>
                <w:rFonts w:asciiTheme="minorHAnsi" w:eastAsia="Times New Roman" w:hAnsiTheme="minorHAnsi" w:cstheme="minorHAnsi"/>
                <w:noProof/>
                <w:color w:val="000000"/>
                <w:sz w:val="16"/>
                <w:szCs w:val="16"/>
              </w:rPr>
              <w:t> </w:t>
            </w:r>
            <w:r>
              <w:rPr>
                <w:rFonts w:asciiTheme="minorHAnsi" w:eastAsia="Times New Roman" w:hAnsiTheme="minorHAnsi" w:cstheme="minorHAnsi"/>
                <w:noProof/>
                <w:color w:val="000000"/>
                <w:sz w:val="16"/>
                <w:szCs w:val="16"/>
              </w:rPr>
              <w:t> </w:t>
            </w:r>
            <w:r>
              <w:rPr>
                <w:rFonts w:asciiTheme="minorHAnsi" w:eastAsia="Times New Roman" w:hAnsiTheme="minorHAnsi" w:cstheme="minorHAnsi"/>
                <w:noProof/>
                <w:color w:val="000000"/>
                <w:sz w:val="16"/>
                <w:szCs w:val="16"/>
              </w:rPr>
              <w:t> </w:t>
            </w:r>
            <w:r>
              <w:rPr>
                <w:rFonts w:asciiTheme="minorHAnsi" w:eastAsia="Times New Roman" w:hAnsiTheme="minorHAnsi" w:cstheme="minorHAnsi"/>
                <w:noProof/>
                <w:color w:val="000000"/>
                <w:sz w:val="16"/>
                <w:szCs w:val="16"/>
              </w:rPr>
              <w:t> </w:t>
            </w:r>
            <w:r>
              <w:rPr>
                <w:rFonts w:asciiTheme="minorHAnsi" w:eastAsia="Times New Roman" w:hAnsiTheme="minorHAnsi" w:cstheme="minorHAnsi"/>
                <w:noProof/>
                <w:color w:val="000000"/>
                <w:sz w:val="16"/>
                <w:szCs w:val="16"/>
              </w:rPr>
              <w:t> </w:t>
            </w:r>
            <w:r>
              <w:rPr>
                <w:rFonts w:asciiTheme="minorHAnsi" w:eastAsia="Times New Roman" w:hAnsiTheme="minorHAnsi" w:cstheme="minorHAnsi"/>
                <w:color w:val="000000"/>
                <w:sz w:val="16"/>
                <w:szCs w:val="16"/>
              </w:rPr>
              <w:fldChar w:fldCharType="end"/>
            </w:r>
            <w:r>
              <w:rPr>
                <w:rFonts w:asciiTheme="minorHAnsi" w:eastAsia="Times New Roman" w:hAnsiTheme="minorHAnsi" w:cstheme="minorHAnsi"/>
                <w:color w:val="000000"/>
                <w:sz w:val="16"/>
                <w:szCs w:val="16"/>
              </w:rPr>
              <w:t xml:space="preserve"> </w:t>
            </w:r>
          </w:p>
          <w:p w:rsidR="00BC0250" w:rsidRDefault="00BC0250">
            <w:pPr>
              <w:autoSpaceDE w:val="0"/>
              <w:autoSpaceDN w:val="0"/>
              <w:adjustRightInd w:val="0"/>
              <w:spacing w:line="240" w:lineRule="auto"/>
              <w:jc w:val="center"/>
              <w:rPr>
                <w:rFonts w:asciiTheme="minorHAnsi" w:eastAsia="Times New Roman" w:hAnsiTheme="minorHAnsi" w:cstheme="minorHAnsi"/>
                <w:color w:val="000000"/>
                <w:sz w:val="16"/>
                <w:szCs w:val="16"/>
              </w:rPr>
            </w:pPr>
            <w:r>
              <w:rPr>
                <w:rFonts w:asciiTheme="minorHAnsi" w:eastAsia="Times New Roman" w:hAnsiTheme="minorHAnsi" w:cstheme="minorHAnsi"/>
                <w:color w:val="000000"/>
                <w:sz w:val="16"/>
                <w:szCs w:val="16"/>
              </w:rPr>
              <w:t>In-Kind</w:t>
            </w:r>
          </w:p>
          <w:p w:rsidR="00BC0250" w:rsidRDefault="00BC0250">
            <w:pPr>
              <w:autoSpaceDE w:val="0"/>
              <w:autoSpaceDN w:val="0"/>
              <w:adjustRightInd w:val="0"/>
              <w:spacing w:line="240" w:lineRule="auto"/>
              <w:jc w:val="center"/>
              <w:rPr>
                <w:rFonts w:asciiTheme="minorHAnsi" w:eastAsia="Times New Roman" w:hAnsiTheme="minorHAnsi" w:cstheme="minorHAnsi"/>
                <w:color w:val="000000"/>
                <w:sz w:val="16"/>
                <w:szCs w:val="16"/>
              </w:rPr>
            </w:pPr>
            <w:r>
              <w:rPr>
                <w:rFonts w:asciiTheme="minorHAnsi" w:eastAsia="Times New Roman" w:hAnsiTheme="minorHAnsi" w:cstheme="minorHAnsi"/>
                <w:color w:val="000000"/>
                <w:sz w:val="16"/>
                <w:szCs w:val="16"/>
              </w:rPr>
              <w:t>$</w:t>
            </w:r>
            <w:r>
              <w:rPr>
                <w:rFonts w:asciiTheme="minorHAnsi" w:eastAsia="Times New Roman" w:hAnsiTheme="minorHAnsi" w:cstheme="minorHAnsi"/>
                <w:color w:val="000000"/>
                <w:sz w:val="16"/>
                <w:szCs w:val="16"/>
              </w:rPr>
              <w:fldChar w:fldCharType="begin">
                <w:ffData>
                  <w:name w:val=""/>
                  <w:enabled/>
                  <w:calcOnExit w:val="0"/>
                  <w:textInput>
                    <w:type w:val="number"/>
                    <w:maxLength w:val="6"/>
                    <w:format w:val="#,##0"/>
                  </w:textInput>
                </w:ffData>
              </w:fldChar>
            </w:r>
            <w:r>
              <w:rPr>
                <w:rFonts w:asciiTheme="minorHAnsi" w:eastAsia="Times New Roman" w:hAnsiTheme="minorHAnsi" w:cstheme="minorHAnsi"/>
                <w:color w:val="000000"/>
                <w:sz w:val="16"/>
                <w:szCs w:val="16"/>
              </w:rPr>
              <w:instrText xml:space="preserve"> FORMTEXT </w:instrText>
            </w:r>
            <w:r>
              <w:rPr>
                <w:rFonts w:asciiTheme="minorHAnsi" w:eastAsia="Times New Roman" w:hAnsiTheme="minorHAnsi" w:cstheme="minorHAnsi"/>
                <w:color w:val="000000"/>
                <w:sz w:val="16"/>
                <w:szCs w:val="16"/>
              </w:rPr>
            </w:r>
            <w:r>
              <w:rPr>
                <w:rFonts w:asciiTheme="minorHAnsi" w:eastAsia="Times New Roman" w:hAnsiTheme="minorHAnsi" w:cstheme="minorHAnsi"/>
                <w:color w:val="000000"/>
                <w:sz w:val="16"/>
                <w:szCs w:val="16"/>
              </w:rPr>
              <w:fldChar w:fldCharType="separate"/>
            </w:r>
            <w:r>
              <w:rPr>
                <w:rFonts w:asciiTheme="minorHAnsi" w:eastAsia="Times New Roman" w:hAnsiTheme="minorHAnsi" w:cstheme="minorHAnsi"/>
                <w:noProof/>
                <w:color w:val="000000"/>
                <w:sz w:val="16"/>
                <w:szCs w:val="16"/>
              </w:rPr>
              <w:t> </w:t>
            </w:r>
            <w:r>
              <w:rPr>
                <w:rFonts w:asciiTheme="minorHAnsi" w:eastAsia="Times New Roman" w:hAnsiTheme="minorHAnsi" w:cstheme="minorHAnsi"/>
                <w:noProof/>
                <w:color w:val="000000"/>
                <w:sz w:val="16"/>
                <w:szCs w:val="16"/>
              </w:rPr>
              <w:t> </w:t>
            </w:r>
            <w:r>
              <w:rPr>
                <w:rFonts w:asciiTheme="minorHAnsi" w:eastAsia="Times New Roman" w:hAnsiTheme="minorHAnsi" w:cstheme="minorHAnsi"/>
                <w:noProof/>
                <w:color w:val="000000"/>
                <w:sz w:val="16"/>
                <w:szCs w:val="16"/>
              </w:rPr>
              <w:t> </w:t>
            </w:r>
            <w:r>
              <w:rPr>
                <w:rFonts w:asciiTheme="minorHAnsi" w:eastAsia="Times New Roman" w:hAnsiTheme="minorHAnsi" w:cstheme="minorHAnsi"/>
                <w:noProof/>
                <w:color w:val="000000"/>
                <w:sz w:val="16"/>
                <w:szCs w:val="16"/>
              </w:rPr>
              <w:t> </w:t>
            </w:r>
            <w:r>
              <w:rPr>
                <w:rFonts w:asciiTheme="minorHAnsi" w:eastAsia="Times New Roman" w:hAnsiTheme="minorHAnsi" w:cstheme="minorHAnsi"/>
                <w:noProof/>
                <w:color w:val="000000"/>
                <w:sz w:val="16"/>
                <w:szCs w:val="16"/>
              </w:rPr>
              <w:t> </w:t>
            </w:r>
            <w:r>
              <w:rPr>
                <w:rFonts w:asciiTheme="minorHAnsi" w:eastAsia="Times New Roman" w:hAnsiTheme="minorHAnsi" w:cstheme="minorHAnsi"/>
                <w:color w:val="000000"/>
                <w:sz w:val="16"/>
                <w:szCs w:val="16"/>
              </w:rPr>
              <w:fldChar w:fldCharType="end"/>
            </w:r>
          </w:p>
        </w:tc>
        <w:tc>
          <w:tcPr>
            <w:tcW w:w="337" w:type="pct"/>
            <w:vAlign w:val="center"/>
            <w:hideMark/>
          </w:tcPr>
          <w:p w:rsidR="00BC0250" w:rsidRDefault="00BC0250">
            <w:pPr>
              <w:autoSpaceDE w:val="0"/>
              <w:autoSpaceDN w:val="0"/>
              <w:adjustRightInd w:val="0"/>
              <w:spacing w:line="240" w:lineRule="auto"/>
              <w:jc w:val="center"/>
              <w:rPr>
                <w:rFonts w:asciiTheme="minorHAnsi" w:eastAsia="Times New Roman" w:hAnsiTheme="minorHAnsi" w:cstheme="minorHAnsi"/>
                <w:color w:val="000000"/>
                <w:sz w:val="16"/>
                <w:szCs w:val="16"/>
              </w:rPr>
            </w:pPr>
            <w:r>
              <w:rPr>
                <w:rFonts w:asciiTheme="minorHAnsi" w:eastAsia="Times New Roman" w:hAnsiTheme="minorHAnsi" w:cstheme="minorHAnsi"/>
                <w:color w:val="000000"/>
                <w:sz w:val="16"/>
                <w:szCs w:val="16"/>
              </w:rPr>
              <w:t>Cash</w:t>
            </w:r>
          </w:p>
          <w:p w:rsidR="00BC0250" w:rsidRDefault="00BC0250">
            <w:pPr>
              <w:autoSpaceDE w:val="0"/>
              <w:autoSpaceDN w:val="0"/>
              <w:adjustRightInd w:val="0"/>
              <w:spacing w:line="240" w:lineRule="auto"/>
              <w:jc w:val="center"/>
              <w:rPr>
                <w:rFonts w:asciiTheme="minorHAnsi" w:eastAsia="Times New Roman" w:hAnsiTheme="minorHAnsi" w:cstheme="minorHAnsi"/>
                <w:color w:val="000000"/>
                <w:sz w:val="16"/>
                <w:szCs w:val="16"/>
              </w:rPr>
            </w:pPr>
            <w:r>
              <w:rPr>
                <w:rFonts w:asciiTheme="minorHAnsi" w:eastAsia="Times New Roman" w:hAnsiTheme="minorHAnsi" w:cstheme="minorHAnsi"/>
                <w:color w:val="000000"/>
                <w:sz w:val="16"/>
                <w:szCs w:val="16"/>
              </w:rPr>
              <w:t>$</w:t>
            </w:r>
            <w:r>
              <w:rPr>
                <w:rFonts w:asciiTheme="minorHAnsi" w:eastAsia="Times New Roman" w:hAnsiTheme="minorHAnsi" w:cstheme="minorHAnsi"/>
                <w:color w:val="000000"/>
                <w:sz w:val="16"/>
                <w:szCs w:val="16"/>
              </w:rPr>
              <w:fldChar w:fldCharType="begin">
                <w:ffData>
                  <w:name w:val=""/>
                  <w:enabled/>
                  <w:calcOnExit w:val="0"/>
                  <w:textInput>
                    <w:type w:val="number"/>
                    <w:maxLength w:val="6"/>
                    <w:format w:val="#,##0"/>
                  </w:textInput>
                </w:ffData>
              </w:fldChar>
            </w:r>
            <w:r>
              <w:rPr>
                <w:rFonts w:asciiTheme="minorHAnsi" w:eastAsia="Times New Roman" w:hAnsiTheme="minorHAnsi" w:cstheme="minorHAnsi"/>
                <w:color w:val="000000"/>
                <w:sz w:val="16"/>
                <w:szCs w:val="16"/>
              </w:rPr>
              <w:instrText xml:space="preserve"> FORMTEXT </w:instrText>
            </w:r>
            <w:r>
              <w:rPr>
                <w:rFonts w:asciiTheme="minorHAnsi" w:eastAsia="Times New Roman" w:hAnsiTheme="minorHAnsi" w:cstheme="minorHAnsi"/>
                <w:color w:val="000000"/>
                <w:sz w:val="16"/>
                <w:szCs w:val="16"/>
              </w:rPr>
            </w:r>
            <w:r>
              <w:rPr>
                <w:rFonts w:asciiTheme="minorHAnsi" w:eastAsia="Times New Roman" w:hAnsiTheme="minorHAnsi" w:cstheme="minorHAnsi"/>
                <w:color w:val="000000"/>
                <w:sz w:val="16"/>
                <w:szCs w:val="16"/>
              </w:rPr>
              <w:fldChar w:fldCharType="separate"/>
            </w:r>
            <w:r>
              <w:rPr>
                <w:rFonts w:asciiTheme="minorHAnsi" w:eastAsia="Times New Roman" w:hAnsiTheme="minorHAnsi" w:cstheme="minorHAnsi"/>
                <w:noProof/>
                <w:color w:val="000000"/>
                <w:sz w:val="16"/>
                <w:szCs w:val="16"/>
              </w:rPr>
              <w:t> </w:t>
            </w:r>
            <w:r>
              <w:rPr>
                <w:rFonts w:asciiTheme="minorHAnsi" w:eastAsia="Times New Roman" w:hAnsiTheme="minorHAnsi" w:cstheme="minorHAnsi"/>
                <w:noProof/>
                <w:color w:val="000000"/>
                <w:sz w:val="16"/>
                <w:szCs w:val="16"/>
              </w:rPr>
              <w:t> </w:t>
            </w:r>
            <w:r>
              <w:rPr>
                <w:rFonts w:asciiTheme="minorHAnsi" w:eastAsia="Times New Roman" w:hAnsiTheme="minorHAnsi" w:cstheme="minorHAnsi"/>
                <w:noProof/>
                <w:color w:val="000000"/>
                <w:sz w:val="16"/>
                <w:szCs w:val="16"/>
              </w:rPr>
              <w:t> </w:t>
            </w:r>
            <w:r>
              <w:rPr>
                <w:rFonts w:asciiTheme="minorHAnsi" w:eastAsia="Times New Roman" w:hAnsiTheme="minorHAnsi" w:cstheme="minorHAnsi"/>
                <w:noProof/>
                <w:color w:val="000000"/>
                <w:sz w:val="16"/>
                <w:szCs w:val="16"/>
              </w:rPr>
              <w:t> </w:t>
            </w:r>
            <w:r>
              <w:rPr>
                <w:rFonts w:asciiTheme="minorHAnsi" w:eastAsia="Times New Roman" w:hAnsiTheme="minorHAnsi" w:cstheme="minorHAnsi"/>
                <w:noProof/>
                <w:color w:val="000000"/>
                <w:sz w:val="16"/>
                <w:szCs w:val="16"/>
              </w:rPr>
              <w:t> </w:t>
            </w:r>
            <w:r>
              <w:rPr>
                <w:rFonts w:asciiTheme="minorHAnsi" w:eastAsia="Times New Roman" w:hAnsiTheme="minorHAnsi" w:cstheme="minorHAnsi"/>
                <w:color w:val="000000"/>
                <w:sz w:val="16"/>
                <w:szCs w:val="16"/>
              </w:rPr>
              <w:fldChar w:fldCharType="end"/>
            </w:r>
            <w:r>
              <w:rPr>
                <w:rFonts w:asciiTheme="minorHAnsi" w:eastAsia="Times New Roman" w:hAnsiTheme="minorHAnsi" w:cstheme="minorHAnsi"/>
                <w:color w:val="000000"/>
                <w:sz w:val="16"/>
                <w:szCs w:val="16"/>
              </w:rPr>
              <w:t xml:space="preserve"> </w:t>
            </w:r>
          </w:p>
          <w:p w:rsidR="00BC0250" w:rsidRDefault="00BC0250">
            <w:pPr>
              <w:autoSpaceDE w:val="0"/>
              <w:autoSpaceDN w:val="0"/>
              <w:adjustRightInd w:val="0"/>
              <w:spacing w:line="240" w:lineRule="auto"/>
              <w:jc w:val="center"/>
              <w:rPr>
                <w:rFonts w:asciiTheme="minorHAnsi" w:eastAsia="Times New Roman" w:hAnsiTheme="minorHAnsi" w:cstheme="minorHAnsi"/>
                <w:color w:val="000000"/>
                <w:sz w:val="16"/>
                <w:szCs w:val="16"/>
              </w:rPr>
            </w:pPr>
            <w:r>
              <w:rPr>
                <w:rFonts w:asciiTheme="minorHAnsi" w:eastAsia="Times New Roman" w:hAnsiTheme="minorHAnsi" w:cstheme="minorHAnsi"/>
                <w:color w:val="000000"/>
                <w:sz w:val="16"/>
                <w:szCs w:val="16"/>
              </w:rPr>
              <w:t>In-Kind</w:t>
            </w:r>
          </w:p>
          <w:p w:rsidR="00BC0250" w:rsidRDefault="00BC0250">
            <w:pPr>
              <w:autoSpaceDE w:val="0"/>
              <w:autoSpaceDN w:val="0"/>
              <w:adjustRightInd w:val="0"/>
              <w:spacing w:line="240" w:lineRule="auto"/>
              <w:jc w:val="center"/>
              <w:rPr>
                <w:rFonts w:asciiTheme="minorHAnsi" w:eastAsia="Times New Roman" w:hAnsiTheme="minorHAnsi" w:cstheme="minorHAnsi"/>
                <w:color w:val="000000"/>
                <w:sz w:val="16"/>
                <w:szCs w:val="16"/>
              </w:rPr>
            </w:pPr>
            <w:r>
              <w:rPr>
                <w:rFonts w:asciiTheme="minorHAnsi" w:eastAsia="Times New Roman" w:hAnsiTheme="minorHAnsi" w:cstheme="minorHAnsi"/>
                <w:color w:val="000000"/>
                <w:sz w:val="16"/>
                <w:szCs w:val="16"/>
              </w:rPr>
              <w:t>$</w:t>
            </w:r>
            <w:r>
              <w:rPr>
                <w:rFonts w:asciiTheme="minorHAnsi" w:eastAsia="Times New Roman" w:hAnsiTheme="minorHAnsi" w:cstheme="minorHAnsi"/>
                <w:color w:val="000000"/>
                <w:sz w:val="16"/>
                <w:szCs w:val="16"/>
              </w:rPr>
              <w:fldChar w:fldCharType="begin">
                <w:ffData>
                  <w:name w:val=""/>
                  <w:enabled/>
                  <w:calcOnExit w:val="0"/>
                  <w:textInput>
                    <w:type w:val="number"/>
                    <w:maxLength w:val="6"/>
                    <w:format w:val="#,##0"/>
                  </w:textInput>
                </w:ffData>
              </w:fldChar>
            </w:r>
            <w:r>
              <w:rPr>
                <w:rFonts w:asciiTheme="minorHAnsi" w:eastAsia="Times New Roman" w:hAnsiTheme="minorHAnsi" w:cstheme="minorHAnsi"/>
                <w:color w:val="000000"/>
                <w:sz w:val="16"/>
                <w:szCs w:val="16"/>
              </w:rPr>
              <w:instrText xml:space="preserve"> FORMTEXT </w:instrText>
            </w:r>
            <w:r>
              <w:rPr>
                <w:rFonts w:asciiTheme="minorHAnsi" w:eastAsia="Times New Roman" w:hAnsiTheme="minorHAnsi" w:cstheme="minorHAnsi"/>
                <w:color w:val="000000"/>
                <w:sz w:val="16"/>
                <w:szCs w:val="16"/>
              </w:rPr>
            </w:r>
            <w:r>
              <w:rPr>
                <w:rFonts w:asciiTheme="minorHAnsi" w:eastAsia="Times New Roman" w:hAnsiTheme="minorHAnsi" w:cstheme="minorHAnsi"/>
                <w:color w:val="000000"/>
                <w:sz w:val="16"/>
                <w:szCs w:val="16"/>
              </w:rPr>
              <w:fldChar w:fldCharType="separate"/>
            </w:r>
            <w:r>
              <w:rPr>
                <w:rFonts w:asciiTheme="minorHAnsi" w:eastAsia="Times New Roman" w:hAnsiTheme="minorHAnsi" w:cstheme="minorHAnsi"/>
                <w:noProof/>
                <w:color w:val="000000"/>
                <w:sz w:val="16"/>
                <w:szCs w:val="16"/>
              </w:rPr>
              <w:t> </w:t>
            </w:r>
            <w:r>
              <w:rPr>
                <w:rFonts w:asciiTheme="minorHAnsi" w:eastAsia="Times New Roman" w:hAnsiTheme="minorHAnsi" w:cstheme="minorHAnsi"/>
                <w:noProof/>
                <w:color w:val="000000"/>
                <w:sz w:val="16"/>
                <w:szCs w:val="16"/>
              </w:rPr>
              <w:t> </w:t>
            </w:r>
            <w:r>
              <w:rPr>
                <w:rFonts w:asciiTheme="minorHAnsi" w:eastAsia="Times New Roman" w:hAnsiTheme="minorHAnsi" w:cstheme="minorHAnsi"/>
                <w:noProof/>
                <w:color w:val="000000"/>
                <w:sz w:val="16"/>
                <w:szCs w:val="16"/>
              </w:rPr>
              <w:t> </w:t>
            </w:r>
            <w:r>
              <w:rPr>
                <w:rFonts w:asciiTheme="minorHAnsi" w:eastAsia="Times New Roman" w:hAnsiTheme="minorHAnsi" w:cstheme="minorHAnsi"/>
                <w:noProof/>
                <w:color w:val="000000"/>
                <w:sz w:val="16"/>
                <w:szCs w:val="16"/>
              </w:rPr>
              <w:t> </w:t>
            </w:r>
            <w:r>
              <w:rPr>
                <w:rFonts w:asciiTheme="minorHAnsi" w:eastAsia="Times New Roman" w:hAnsiTheme="minorHAnsi" w:cstheme="minorHAnsi"/>
                <w:noProof/>
                <w:color w:val="000000"/>
                <w:sz w:val="16"/>
                <w:szCs w:val="16"/>
              </w:rPr>
              <w:t> </w:t>
            </w:r>
            <w:r>
              <w:rPr>
                <w:rFonts w:asciiTheme="minorHAnsi" w:eastAsia="Times New Roman" w:hAnsiTheme="minorHAnsi" w:cstheme="minorHAnsi"/>
                <w:color w:val="000000"/>
                <w:sz w:val="16"/>
                <w:szCs w:val="16"/>
              </w:rPr>
              <w:fldChar w:fldCharType="end"/>
            </w:r>
          </w:p>
        </w:tc>
        <w:tc>
          <w:tcPr>
            <w:tcW w:w="337" w:type="pct"/>
            <w:vAlign w:val="center"/>
            <w:hideMark/>
          </w:tcPr>
          <w:p w:rsidR="00BC0250" w:rsidRDefault="00BC0250">
            <w:pPr>
              <w:autoSpaceDE w:val="0"/>
              <w:autoSpaceDN w:val="0"/>
              <w:adjustRightInd w:val="0"/>
              <w:spacing w:line="240" w:lineRule="auto"/>
              <w:jc w:val="center"/>
              <w:rPr>
                <w:rFonts w:asciiTheme="minorHAnsi" w:eastAsia="Times New Roman" w:hAnsiTheme="minorHAnsi" w:cstheme="minorHAnsi"/>
                <w:color w:val="000000"/>
                <w:sz w:val="16"/>
                <w:szCs w:val="16"/>
              </w:rPr>
            </w:pPr>
            <w:r>
              <w:rPr>
                <w:rFonts w:asciiTheme="minorHAnsi" w:eastAsia="Times New Roman" w:hAnsiTheme="minorHAnsi" w:cstheme="minorHAnsi"/>
                <w:color w:val="000000"/>
                <w:sz w:val="16"/>
                <w:szCs w:val="16"/>
              </w:rPr>
              <w:t>Cash</w:t>
            </w:r>
          </w:p>
          <w:p w:rsidR="00BC0250" w:rsidRDefault="00BC0250">
            <w:pPr>
              <w:autoSpaceDE w:val="0"/>
              <w:autoSpaceDN w:val="0"/>
              <w:adjustRightInd w:val="0"/>
              <w:spacing w:line="240" w:lineRule="auto"/>
              <w:jc w:val="center"/>
              <w:rPr>
                <w:rFonts w:asciiTheme="minorHAnsi" w:eastAsia="Times New Roman" w:hAnsiTheme="minorHAnsi" w:cstheme="minorHAnsi"/>
                <w:color w:val="000000"/>
                <w:sz w:val="16"/>
                <w:szCs w:val="16"/>
              </w:rPr>
            </w:pPr>
            <w:r>
              <w:rPr>
                <w:rFonts w:asciiTheme="minorHAnsi" w:eastAsia="Times New Roman" w:hAnsiTheme="minorHAnsi" w:cstheme="minorHAnsi"/>
                <w:color w:val="000000"/>
                <w:sz w:val="16"/>
                <w:szCs w:val="16"/>
              </w:rPr>
              <w:t>$</w:t>
            </w:r>
            <w:r>
              <w:rPr>
                <w:rFonts w:asciiTheme="minorHAnsi" w:eastAsia="Times New Roman" w:hAnsiTheme="minorHAnsi" w:cstheme="minorHAnsi"/>
                <w:color w:val="000000"/>
                <w:sz w:val="16"/>
                <w:szCs w:val="16"/>
              </w:rPr>
              <w:fldChar w:fldCharType="begin">
                <w:ffData>
                  <w:name w:val=""/>
                  <w:enabled/>
                  <w:calcOnExit w:val="0"/>
                  <w:textInput>
                    <w:type w:val="number"/>
                    <w:maxLength w:val="6"/>
                    <w:format w:val="#,##0"/>
                  </w:textInput>
                </w:ffData>
              </w:fldChar>
            </w:r>
            <w:r>
              <w:rPr>
                <w:rFonts w:asciiTheme="minorHAnsi" w:eastAsia="Times New Roman" w:hAnsiTheme="minorHAnsi" w:cstheme="minorHAnsi"/>
                <w:color w:val="000000"/>
                <w:sz w:val="16"/>
                <w:szCs w:val="16"/>
              </w:rPr>
              <w:instrText xml:space="preserve"> FORMTEXT </w:instrText>
            </w:r>
            <w:r>
              <w:rPr>
                <w:rFonts w:asciiTheme="minorHAnsi" w:eastAsia="Times New Roman" w:hAnsiTheme="minorHAnsi" w:cstheme="minorHAnsi"/>
                <w:color w:val="000000"/>
                <w:sz w:val="16"/>
                <w:szCs w:val="16"/>
              </w:rPr>
            </w:r>
            <w:r>
              <w:rPr>
                <w:rFonts w:asciiTheme="minorHAnsi" w:eastAsia="Times New Roman" w:hAnsiTheme="minorHAnsi" w:cstheme="minorHAnsi"/>
                <w:color w:val="000000"/>
                <w:sz w:val="16"/>
                <w:szCs w:val="16"/>
              </w:rPr>
              <w:fldChar w:fldCharType="separate"/>
            </w:r>
            <w:r>
              <w:rPr>
                <w:rFonts w:asciiTheme="minorHAnsi" w:eastAsia="Times New Roman" w:hAnsiTheme="minorHAnsi" w:cstheme="minorHAnsi"/>
                <w:noProof/>
                <w:color w:val="000000"/>
                <w:sz w:val="16"/>
                <w:szCs w:val="16"/>
              </w:rPr>
              <w:t> </w:t>
            </w:r>
            <w:r>
              <w:rPr>
                <w:rFonts w:asciiTheme="minorHAnsi" w:eastAsia="Times New Roman" w:hAnsiTheme="minorHAnsi" w:cstheme="minorHAnsi"/>
                <w:noProof/>
                <w:color w:val="000000"/>
                <w:sz w:val="16"/>
                <w:szCs w:val="16"/>
              </w:rPr>
              <w:t> </w:t>
            </w:r>
            <w:r>
              <w:rPr>
                <w:rFonts w:asciiTheme="minorHAnsi" w:eastAsia="Times New Roman" w:hAnsiTheme="minorHAnsi" w:cstheme="minorHAnsi"/>
                <w:noProof/>
                <w:color w:val="000000"/>
                <w:sz w:val="16"/>
                <w:szCs w:val="16"/>
              </w:rPr>
              <w:t> </w:t>
            </w:r>
            <w:r>
              <w:rPr>
                <w:rFonts w:asciiTheme="minorHAnsi" w:eastAsia="Times New Roman" w:hAnsiTheme="minorHAnsi" w:cstheme="minorHAnsi"/>
                <w:noProof/>
                <w:color w:val="000000"/>
                <w:sz w:val="16"/>
                <w:szCs w:val="16"/>
              </w:rPr>
              <w:t> </w:t>
            </w:r>
            <w:r>
              <w:rPr>
                <w:rFonts w:asciiTheme="minorHAnsi" w:eastAsia="Times New Roman" w:hAnsiTheme="minorHAnsi" w:cstheme="minorHAnsi"/>
                <w:noProof/>
                <w:color w:val="000000"/>
                <w:sz w:val="16"/>
                <w:szCs w:val="16"/>
              </w:rPr>
              <w:t> </w:t>
            </w:r>
            <w:r>
              <w:rPr>
                <w:rFonts w:asciiTheme="minorHAnsi" w:eastAsia="Times New Roman" w:hAnsiTheme="minorHAnsi" w:cstheme="minorHAnsi"/>
                <w:color w:val="000000"/>
                <w:sz w:val="16"/>
                <w:szCs w:val="16"/>
              </w:rPr>
              <w:fldChar w:fldCharType="end"/>
            </w:r>
            <w:r>
              <w:rPr>
                <w:rFonts w:asciiTheme="minorHAnsi" w:eastAsia="Times New Roman" w:hAnsiTheme="minorHAnsi" w:cstheme="minorHAnsi"/>
                <w:color w:val="000000"/>
                <w:sz w:val="16"/>
                <w:szCs w:val="16"/>
              </w:rPr>
              <w:t xml:space="preserve"> </w:t>
            </w:r>
          </w:p>
          <w:p w:rsidR="00BC0250" w:rsidRDefault="00BC0250">
            <w:pPr>
              <w:autoSpaceDE w:val="0"/>
              <w:autoSpaceDN w:val="0"/>
              <w:adjustRightInd w:val="0"/>
              <w:spacing w:line="240" w:lineRule="auto"/>
              <w:jc w:val="center"/>
              <w:rPr>
                <w:rFonts w:asciiTheme="minorHAnsi" w:eastAsia="Times New Roman" w:hAnsiTheme="minorHAnsi" w:cstheme="minorHAnsi"/>
                <w:color w:val="000000"/>
                <w:sz w:val="16"/>
                <w:szCs w:val="16"/>
              </w:rPr>
            </w:pPr>
            <w:r>
              <w:rPr>
                <w:rFonts w:asciiTheme="minorHAnsi" w:eastAsia="Times New Roman" w:hAnsiTheme="minorHAnsi" w:cstheme="minorHAnsi"/>
                <w:color w:val="000000"/>
                <w:sz w:val="16"/>
                <w:szCs w:val="16"/>
              </w:rPr>
              <w:t>In-Kind</w:t>
            </w:r>
          </w:p>
          <w:p w:rsidR="00BC0250" w:rsidRDefault="00BC0250">
            <w:pPr>
              <w:autoSpaceDE w:val="0"/>
              <w:autoSpaceDN w:val="0"/>
              <w:adjustRightInd w:val="0"/>
              <w:spacing w:line="240" w:lineRule="auto"/>
              <w:jc w:val="center"/>
              <w:rPr>
                <w:rFonts w:asciiTheme="minorHAnsi" w:eastAsia="Times New Roman" w:hAnsiTheme="minorHAnsi" w:cstheme="minorHAnsi"/>
                <w:color w:val="000000"/>
                <w:sz w:val="16"/>
                <w:szCs w:val="16"/>
              </w:rPr>
            </w:pPr>
            <w:r>
              <w:rPr>
                <w:rFonts w:asciiTheme="minorHAnsi" w:eastAsia="Times New Roman" w:hAnsiTheme="minorHAnsi" w:cstheme="minorHAnsi"/>
                <w:color w:val="000000"/>
                <w:sz w:val="16"/>
                <w:szCs w:val="16"/>
              </w:rPr>
              <w:t>$</w:t>
            </w:r>
            <w:r>
              <w:rPr>
                <w:rFonts w:asciiTheme="minorHAnsi" w:eastAsia="Times New Roman" w:hAnsiTheme="minorHAnsi" w:cstheme="minorHAnsi"/>
                <w:color w:val="000000"/>
                <w:sz w:val="16"/>
                <w:szCs w:val="16"/>
              </w:rPr>
              <w:fldChar w:fldCharType="begin">
                <w:ffData>
                  <w:name w:val=""/>
                  <w:enabled/>
                  <w:calcOnExit w:val="0"/>
                  <w:textInput>
                    <w:type w:val="number"/>
                    <w:maxLength w:val="6"/>
                    <w:format w:val="#,##0"/>
                  </w:textInput>
                </w:ffData>
              </w:fldChar>
            </w:r>
            <w:r>
              <w:rPr>
                <w:rFonts w:asciiTheme="minorHAnsi" w:eastAsia="Times New Roman" w:hAnsiTheme="minorHAnsi" w:cstheme="minorHAnsi"/>
                <w:color w:val="000000"/>
                <w:sz w:val="16"/>
                <w:szCs w:val="16"/>
              </w:rPr>
              <w:instrText xml:space="preserve"> FORMTEXT </w:instrText>
            </w:r>
            <w:r>
              <w:rPr>
                <w:rFonts w:asciiTheme="minorHAnsi" w:eastAsia="Times New Roman" w:hAnsiTheme="minorHAnsi" w:cstheme="minorHAnsi"/>
                <w:color w:val="000000"/>
                <w:sz w:val="16"/>
                <w:szCs w:val="16"/>
              </w:rPr>
            </w:r>
            <w:r>
              <w:rPr>
                <w:rFonts w:asciiTheme="minorHAnsi" w:eastAsia="Times New Roman" w:hAnsiTheme="minorHAnsi" w:cstheme="minorHAnsi"/>
                <w:color w:val="000000"/>
                <w:sz w:val="16"/>
                <w:szCs w:val="16"/>
              </w:rPr>
              <w:fldChar w:fldCharType="separate"/>
            </w:r>
            <w:r>
              <w:rPr>
                <w:rFonts w:asciiTheme="minorHAnsi" w:eastAsia="Times New Roman" w:hAnsiTheme="minorHAnsi" w:cstheme="minorHAnsi"/>
                <w:noProof/>
                <w:color w:val="000000"/>
                <w:sz w:val="16"/>
                <w:szCs w:val="16"/>
              </w:rPr>
              <w:t> </w:t>
            </w:r>
            <w:r>
              <w:rPr>
                <w:rFonts w:asciiTheme="minorHAnsi" w:eastAsia="Times New Roman" w:hAnsiTheme="minorHAnsi" w:cstheme="minorHAnsi"/>
                <w:noProof/>
                <w:color w:val="000000"/>
                <w:sz w:val="16"/>
                <w:szCs w:val="16"/>
              </w:rPr>
              <w:t> </w:t>
            </w:r>
            <w:r>
              <w:rPr>
                <w:rFonts w:asciiTheme="minorHAnsi" w:eastAsia="Times New Roman" w:hAnsiTheme="minorHAnsi" w:cstheme="minorHAnsi"/>
                <w:noProof/>
                <w:color w:val="000000"/>
                <w:sz w:val="16"/>
                <w:szCs w:val="16"/>
              </w:rPr>
              <w:t> </w:t>
            </w:r>
            <w:r>
              <w:rPr>
                <w:rFonts w:asciiTheme="minorHAnsi" w:eastAsia="Times New Roman" w:hAnsiTheme="minorHAnsi" w:cstheme="minorHAnsi"/>
                <w:noProof/>
                <w:color w:val="000000"/>
                <w:sz w:val="16"/>
                <w:szCs w:val="16"/>
              </w:rPr>
              <w:t> </w:t>
            </w:r>
            <w:r>
              <w:rPr>
                <w:rFonts w:asciiTheme="minorHAnsi" w:eastAsia="Times New Roman" w:hAnsiTheme="minorHAnsi" w:cstheme="minorHAnsi"/>
                <w:noProof/>
                <w:color w:val="000000"/>
                <w:sz w:val="16"/>
                <w:szCs w:val="16"/>
              </w:rPr>
              <w:t> </w:t>
            </w:r>
            <w:r>
              <w:rPr>
                <w:rFonts w:asciiTheme="minorHAnsi" w:eastAsia="Times New Roman" w:hAnsiTheme="minorHAnsi" w:cstheme="minorHAnsi"/>
                <w:color w:val="000000"/>
                <w:sz w:val="16"/>
                <w:szCs w:val="16"/>
              </w:rPr>
              <w:fldChar w:fldCharType="end"/>
            </w:r>
          </w:p>
        </w:tc>
        <w:tc>
          <w:tcPr>
            <w:tcW w:w="336" w:type="pct"/>
            <w:vAlign w:val="center"/>
            <w:hideMark/>
          </w:tcPr>
          <w:p w:rsidR="00BC0250" w:rsidRDefault="00BC0250">
            <w:pPr>
              <w:autoSpaceDE w:val="0"/>
              <w:autoSpaceDN w:val="0"/>
              <w:adjustRightInd w:val="0"/>
              <w:spacing w:line="240" w:lineRule="auto"/>
              <w:jc w:val="center"/>
              <w:rPr>
                <w:rFonts w:asciiTheme="minorHAnsi" w:eastAsia="Times New Roman" w:hAnsiTheme="minorHAnsi" w:cstheme="minorHAnsi"/>
                <w:color w:val="000000"/>
                <w:sz w:val="16"/>
                <w:szCs w:val="16"/>
              </w:rPr>
            </w:pPr>
            <w:r>
              <w:rPr>
                <w:rFonts w:asciiTheme="minorHAnsi" w:eastAsia="Times New Roman" w:hAnsiTheme="minorHAnsi" w:cstheme="minorHAnsi"/>
                <w:color w:val="000000"/>
                <w:sz w:val="16"/>
                <w:szCs w:val="16"/>
              </w:rPr>
              <w:t>Cash</w:t>
            </w:r>
          </w:p>
          <w:p w:rsidR="00BC0250" w:rsidRDefault="00BC0250">
            <w:pPr>
              <w:autoSpaceDE w:val="0"/>
              <w:autoSpaceDN w:val="0"/>
              <w:adjustRightInd w:val="0"/>
              <w:spacing w:line="240" w:lineRule="auto"/>
              <w:jc w:val="center"/>
              <w:rPr>
                <w:rFonts w:asciiTheme="minorHAnsi" w:eastAsia="Times New Roman" w:hAnsiTheme="minorHAnsi" w:cstheme="minorHAnsi"/>
                <w:color w:val="000000"/>
                <w:sz w:val="16"/>
                <w:szCs w:val="16"/>
              </w:rPr>
            </w:pPr>
            <w:r>
              <w:rPr>
                <w:rFonts w:asciiTheme="minorHAnsi" w:eastAsia="Times New Roman" w:hAnsiTheme="minorHAnsi" w:cstheme="minorHAnsi"/>
                <w:color w:val="000000"/>
                <w:sz w:val="16"/>
                <w:szCs w:val="16"/>
              </w:rPr>
              <w:t>$</w:t>
            </w:r>
            <w:r>
              <w:rPr>
                <w:rFonts w:asciiTheme="minorHAnsi" w:eastAsia="Times New Roman" w:hAnsiTheme="minorHAnsi" w:cstheme="minorHAnsi"/>
                <w:color w:val="000000"/>
                <w:sz w:val="16"/>
                <w:szCs w:val="16"/>
              </w:rPr>
              <w:fldChar w:fldCharType="begin">
                <w:ffData>
                  <w:name w:val=""/>
                  <w:enabled/>
                  <w:calcOnExit w:val="0"/>
                  <w:textInput>
                    <w:type w:val="number"/>
                    <w:maxLength w:val="6"/>
                    <w:format w:val="#,##0"/>
                  </w:textInput>
                </w:ffData>
              </w:fldChar>
            </w:r>
            <w:r>
              <w:rPr>
                <w:rFonts w:asciiTheme="minorHAnsi" w:eastAsia="Times New Roman" w:hAnsiTheme="minorHAnsi" w:cstheme="minorHAnsi"/>
                <w:color w:val="000000"/>
                <w:sz w:val="16"/>
                <w:szCs w:val="16"/>
              </w:rPr>
              <w:instrText xml:space="preserve"> FORMTEXT </w:instrText>
            </w:r>
            <w:r>
              <w:rPr>
                <w:rFonts w:asciiTheme="minorHAnsi" w:eastAsia="Times New Roman" w:hAnsiTheme="minorHAnsi" w:cstheme="minorHAnsi"/>
                <w:color w:val="000000"/>
                <w:sz w:val="16"/>
                <w:szCs w:val="16"/>
              </w:rPr>
            </w:r>
            <w:r>
              <w:rPr>
                <w:rFonts w:asciiTheme="minorHAnsi" w:eastAsia="Times New Roman" w:hAnsiTheme="minorHAnsi" w:cstheme="minorHAnsi"/>
                <w:color w:val="000000"/>
                <w:sz w:val="16"/>
                <w:szCs w:val="16"/>
              </w:rPr>
              <w:fldChar w:fldCharType="separate"/>
            </w:r>
            <w:r>
              <w:rPr>
                <w:rFonts w:asciiTheme="minorHAnsi" w:eastAsia="Times New Roman" w:hAnsiTheme="minorHAnsi" w:cstheme="minorHAnsi"/>
                <w:noProof/>
                <w:color w:val="000000"/>
                <w:sz w:val="16"/>
                <w:szCs w:val="16"/>
              </w:rPr>
              <w:t> </w:t>
            </w:r>
            <w:r>
              <w:rPr>
                <w:rFonts w:asciiTheme="minorHAnsi" w:eastAsia="Times New Roman" w:hAnsiTheme="minorHAnsi" w:cstheme="minorHAnsi"/>
                <w:noProof/>
                <w:color w:val="000000"/>
                <w:sz w:val="16"/>
                <w:szCs w:val="16"/>
              </w:rPr>
              <w:t> </w:t>
            </w:r>
            <w:r>
              <w:rPr>
                <w:rFonts w:asciiTheme="minorHAnsi" w:eastAsia="Times New Roman" w:hAnsiTheme="minorHAnsi" w:cstheme="minorHAnsi"/>
                <w:noProof/>
                <w:color w:val="000000"/>
                <w:sz w:val="16"/>
                <w:szCs w:val="16"/>
              </w:rPr>
              <w:t> </w:t>
            </w:r>
            <w:r>
              <w:rPr>
                <w:rFonts w:asciiTheme="minorHAnsi" w:eastAsia="Times New Roman" w:hAnsiTheme="minorHAnsi" w:cstheme="minorHAnsi"/>
                <w:noProof/>
                <w:color w:val="000000"/>
                <w:sz w:val="16"/>
                <w:szCs w:val="16"/>
              </w:rPr>
              <w:t> </w:t>
            </w:r>
            <w:r>
              <w:rPr>
                <w:rFonts w:asciiTheme="minorHAnsi" w:eastAsia="Times New Roman" w:hAnsiTheme="minorHAnsi" w:cstheme="minorHAnsi"/>
                <w:noProof/>
                <w:color w:val="000000"/>
                <w:sz w:val="16"/>
                <w:szCs w:val="16"/>
              </w:rPr>
              <w:t> </w:t>
            </w:r>
            <w:r>
              <w:rPr>
                <w:rFonts w:asciiTheme="minorHAnsi" w:eastAsia="Times New Roman" w:hAnsiTheme="minorHAnsi" w:cstheme="minorHAnsi"/>
                <w:color w:val="000000"/>
                <w:sz w:val="16"/>
                <w:szCs w:val="16"/>
              </w:rPr>
              <w:fldChar w:fldCharType="end"/>
            </w:r>
            <w:r>
              <w:rPr>
                <w:rFonts w:asciiTheme="minorHAnsi" w:eastAsia="Times New Roman" w:hAnsiTheme="minorHAnsi" w:cstheme="minorHAnsi"/>
                <w:color w:val="000000"/>
                <w:sz w:val="16"/>
                <w:szCs w:val="16"/>
              </w:rPr>
              <w:t xml:space="preserve"> </w:t>
            </w:r>
          </w:p>
          <w:p w:rsidR="00BC0250" w:rsidRDefault="00BC0250">
            <w:pPr>
              <w:autoSpaceDE w:val="0"/>
              <w:autoSpaceDN w:val="0"/>
              <w:adjustRightInd w:val="0"/>
              <w:spacing w:line="240" w:lineRule="auto"/>
              <w:jc w:val="center"/>
              <w:rPr>
                <w:rFonts w:asciiTheme="minorHAnsi" w:eastAsia="Times New Roman" w:hAnsiTheme="minorHAnsi" w:cstheme="minorHAnsi"/>
                <w:color w:val="000000"/>
                <w:sz w:val="16"/>
                <w:szCs w:val="16"/>
              </w:rPr>
            </w:pPr>
            <w:r>
              <w:rPr>
                <w:rFonts w:asciiTheme="minorHAnsi" w:eastAsia="Times New Roman" w:hAnsiTheme="minorHAnsi" w:cstheme="minorHAnsi"/>
                <w:color w:val="000000"/>
                <w:sz w:val="16"/>
                <w:szCs w:val="16"/>
              </w:rPr>
              <w:t>In-Kind</w:t>
            </w:r>
          </w:p>
          <w:p w:rsidR="00BC0250" w:rsidRDefault="00BC0250">
            <w:pPr>
              <w:autoSpaceDE w:val="0"/>
              <w:autoSpaceDN w:val="0"/>
              <w:adjustRightInd w:val="0"/>
              <w:spacing w:line="240" w:lineRule="auto"/>
              <w:jc w:val="center"/>
              <w:rPr>
                <w:rFonts w:asciiTheme="minorHAnsi" w:eastAsia="Times New Roman" w:hAnsiTheme="minorHAnsi" w:cstheme="minorHAnsi"/>
                <w:color w:val="000000"/>
                <w:sz w:val="16"/>
                <w:szCs w:val="16"/>
              </w:rPr>
            </w:pPr>
            <w:r>
              <w:rPr>
                <w:rFonts w:asciiTheme="minorHAnsi" w:eastAsia="Times New Roman" w:hAnsiTheme="minorHAnsi" w:cstheme="minorHAnsi"/>
                <w:color w:val="000000"/>
                <w:sz w:val="16"/>
                <w:szCs w:val="16"/>
              </w:rPr>
              <w:t>$</w:t>
            </w:r>
            <w:r>
              <w:rPr>
                <w:rFonts w:asciiTheme="minorHAnsi" w:eastAsia="Times New Roman" w:hAnsiTheme="minorHAnsi" w:cstheme="minorHAnsi"/>
                <w:color w:val="000000"/>
                <w:sz w:val="16"/>
                <w:szCs w:val="16"/>
              </w:rPr>
              <w:fldChar w:fldCharType="begin">
                <w:ffData>
                  <w:name w:val=""/>
                  <w:enabled/>
                  <w:calcOnExit w:val="0"/>
                  <w:textInput>
                    <w:type w:val="number"/>
                    <w:maxLength w:val="6"/>
                    <w:format w:val="#,##0"/>
                  </w:textInput>
                </w:ffData>
              </w:fldChar>
            </w:r>
            <w:r>
              <w:rPr>
                <w:rFonts w:asciiTheme="minorHAnsi" w:eastAsia="Times New Roman" w:hAnsiTheme="minorHAnsi" w:cstheme="minorHAnsi"/>
                <w:color w:val="000000"/>
                <w:sz w:val="16"/>
                <w:szCs w:val="16"/>
              </w:rPr>
              <w:instrText xml:space="preserve"> FORMTEXT </w:instrText>
            </w:r>
            <w:r>
              <w:rPr>
                <w:rFonts w:asciiTheme="minorHAnsi" w:eastAsia="Times New Roman" w:hAnsiTheme="minorHAnsi" w:cstheme="minorHAnsi"/>
                <w:color w:val="000000"/>
                <w:sz w:val="16"/>
                <w:szCs w:val="16"/>
              </w:rPr>
            </w:r>
            <w:r>
              <w:rPr>
                <w:rFonts w:asciiTheme="minorHAnsi" w:eastAsia="Times New Roman" w:hAnsiTheme="minorHAnsi" w:cstheme="minorHAnsi"/>
                <w:color w:val="000000"/>
                <w:sz w:val="16"/>
                <w:szCs w:val="16"/>
              </w:rPr>
              <w:fldChar w:fldCharType="separate"/>
            </w:r>
            <w:r>
              <w:rPr>
                <w:rFonts w:asciiTheme="minorHAnsi" w:eastAsia="Times New Roman" w:hAnsiTheme="minorHAnsi" w:cstheme="minorHAnsi"/>
                <w:noProof/>
                <w:color w:val="000000"/>
                <w:sz w:val="16"/>
                <w:szCs w:val="16"/>
              </w:rPr>
              <w:t> </w:t>
            </w:r>
            <w:r>
              <w:rPr>
                <w:rFonts w:asciiTheme="minorHAnsi" w:eastAsia="Times New Roman" w:hAnsiTheme="minorHAnsi" w:cstheme="minorHAnsi"/>
                <w:noProof/>
                <w:color w:val="000000"/>
                <w:sz w:val="16"/>
                <w:szCs w:val="16"/>
              </w:rPr>
              <w:t> </w:t>
            </w:r>
            <w:r>
              <w:rPr>
                <w:rFonts w:asciiTheme="minorHAnsi" w:eastAsia="Times New Roman" w:hAnsiTheme="minorHAnsi" w:cstheme="minorHAnsi"/>
                <w:noProof/>
                <w:color w:val="000000"/>
                <w:sz w:val="16"/>
                <w:szCs w:val="16"/>
              </w:rPr>
              <w:t> </w:t>
            </w:r>
            <w:r>
              <w:rPr>
                <w:rFonts w:asciiTheme="minorHAnsi" w:eastAsia="Times New Roman" w:hAnsiTheme="minorHAnsi" w:cstheme="minorHAnsi"/>
                <w:noProof/>
                <w:color w:val="000000"/>
                <w:sz w:val="16"/>
                <w:szCs w:val="16"/>
              </w:rPr>
              <w:t> </w:t>
            </w:r>
            <w:r>
              <w:rPr>
                <w:rFonts w:asciiTheme="minorHAnsi" w:eastAsia="Times New Roman" w:hAnsiTheme="minorHAnsi" w:cstheme="minorHAnsi"/>
                <w:noProof/>
                <w:color w:val="000000"/>
                <w:sz w:val="16"/>
                <w:szCs w:val="16"/>
              </w:rPr>
              <w:t> </w:t>
            </w:r>
            <w:r>
              <w:rPr>
                <w:rFonts w:asciiTheme="minorHAnsi" w:eastAsia="Times New Roman" w:hAnsiTheme="minorHAnsi" w:cstheme="minorHAnsi"/>
                <w:color w:val="000000"/>
                <w:sz w:val="16"/>
                <w:szCs w:val="16"/>
              </w:rPr>
              <w:fldChar w:fldCharType="end"/>
            </w:r>
          </w:p>
        </w:tc>
      </w:tr>
      <w:tr w:rsidR="00BC0250" w:rsidTr="009E25A0">
        <w:trPr>
          <w:trHeight w:val="452"/>
        </w:trPr>
        <w:tc>
          <w:tcPr>
            <w:tcW w:w="532" w:type="pct"/>
            <w:vAlign w:val="center"/>
            <w:hideMark/>
          </w:tcPr>
          <w:p w:rsidR="00BC0250" w:rsidRDefault="00BC0250">
            <w:pPr>
              <w:spacing w:line="240" w:lineRule="auto"/>
              <w:rPr>
                <w:rFonts w:asciiTheme="minorHAnsi" w:eastAsia="Arial" w:hAnsiTheme="minorHAnsi" w:cstheme="minorHAnsi"/>
                <w:b/>
                <w:sz w:val="16"/>
                <w:szCs w:val="16"/>
                <w:lang w:val="en-CA"/>
              </w:rPr>
            </w:pPr>
            <w:r>
              <w:rPr>
                <w:rFonts w:asciiTheme="minorHAnsi" w:eastAsia="Arial" w:hAnsiTheme="minorHAnsi" w:cstheme="minorHAnsi"/>
                <w:b/>
                <w:sz w:val="16"/>
                <w:szCs w:val="16"/>
                <w:lang w:val="en-CA"/>
              </w:rPr>
              <w:t>1</w:t>
            </w:r>
            <w:r w:rsidRPr="00BC0250">
              <w:rPr>
                <w:rFonts w:asciiTheme="minorHAnsi" w:eastAsia="Arial" w:hAnsiTheme="minorHAnsi" w:cstheme="minorHAnsi"/>
                <w:b/>
                <w:sz w:val="16"/>
                <w:szCs w:val="16"/>
                <w:vertAlign w:val="superscript"/>
                <w:lang w:val="en-CA"/>
              </w:rPr>
              <w:t>st</w:t>
            </w:r>
            <w:r>
              <w:rPr>
                <w:rFonts w:asciiTheme="minorHAnsi" w:eastAsia="Arial" w:hAnsiTheme="minorHAnsi" w:cstheme="minorHAnsi"/>
                <w:b/>
                <w:sz w:val="16"/>
                <w:szCs w:val="16"/>
                <w:lang w:val="en-CA"/>
              </w:rPr>
              <w:t xml:space="preserve"> Project Partner </w:t>
            </w:r>
          </w:p>
          <w:p w:rsidR="00BC0250" w:rsidRDefault="00BC0250">
            <w:pPr>
              <w:spacing w:line="240" w:lineRule="auto"/>
              <w:rPr>
                <w:rFonts w:asciiTheme="minorHAnsi" w:eastAsia="Arial" w:hAnsiTheme="minorHAnsi" w:cstheme="minorHAnsi"/>
                <w:b/>
                <w:kern w:val="2"/>
                <w:sz w:val="16"/>
                <w:szCs w:val="16"/>
                <w:lang w:val="en-CA"/>
              </w:rPr>
            </w:pPr>
            <w:r>
              <w:rPr>
                <w:rFonts w:asciiTheme="minorHAnsi" w:eastAsia="Arial" w:hAnsiTheme="minorHAnsi" w:cstheme="minorHAnsi"/>
                <w:b/>
                <w:sz w:val="16"/>
                <w:szCs w:val="16"/>
                <w:lang w:val="en-CA"/>
              </w:rPr>
              <w:t xml:space="preserve"> </w:t>
            </w:r>
            <w:r>
              <w:rPr>
                <w:rFonts w:asciiTheme="minorHAnsi" w:eastAsia="Times New Roman" w:hAnsiTheme="minorHAnsi" w:cstheme="minorHAnsi"/>
                <w:color w:val="000000"/>
                <w:sz w:val="16"/>
                <w:szCs w:val="16"/>
                <w:bdr w:val="single" w:sz="4" w:space="0" w:color="auto" w:frame="1"/>
              </w:rPr>
              <w:fldChar w:fldCharType="begin">
                <w:ffData>
                  <w:name w:val=""/>
                  <w:enabled/>
                  <w:calcOnExit w:val="0"/>
                  <w:textInput>
                    <w:default w:val="Project Partner Name"/>
                    <w:maxLength w:val="250"/>
                  </w:textInput>
                </w:ffData>
              </w:fldChar>
            </w:r>
            <w:r>
              <w:rPr>
                <w:rFonts w:asciiTheme="minorHAnsi" w:eastAsia="Times New Roman" w:hAnsiTheme="minorHAnsi" w:cstheme="minorHAnsi"/>
                <w:color w:val="000000"/>
                <w:sz w:val="16"/>
                <w:szCs w:val="16"/>
                <w:bdr w:val="single" w:sz="4" w:space="0" w:color="auto" w:frame="1"/>
              </w:rPr>
              <w:instrText xml:space="preserve"> FORMTEXT </w:instrText>
            </w:r>
            <w:r>
              <w:rPr>
                <w:rFonts w:asciiTheme="minorHAnsi" w:eastAsia="Times New Roman" w:hAnsiTheme="minorHAnsi" w:cstheme="minorHAnsi"/>
                <w:color w:val="000000"/>
                <w:sz w:val="16"/>
                <w:szCs w:val="16"/>
                <w:bdr w:val="single" w:sz="4" w:space="0" w:color="auto" w:frame="1"/>
              </w:rPr>
            </w:r>
            <w:r>
              <w:rPr>
                <w:rFonts w:asciiTheme="minorHAnsi" w:eastAsia="Times New Roman" w:hAnsiTheme="minorHAnsi" w:cstheme="minorHAnsi"/>
                <w:color w:val="000000"/>
                <w:sz w:val="16"/>
                <w:szCs w:val="16"/>
                <w:bdr w:val="single" w:sz="4" w:space="0" w:color="auto" w:frame="1"/>
              </w:rPr>
              <w:fldChar w:fldCharType="separate"/>
            </w:r>
            <w:r>
              <w:rPr>
                <w:rFonts w:asciiTheme="minorHAnsi" w:eastAsia="Times New Roman" w:hAnsiTheme="minorHAnsi" w:cstheme="minorHAnsi"/>
                <w:noProof/>
                <w:color w:val="000000"/>
                <w:sz w:val="16"/>
                <w:szCs w:val="16"/>
                <w:bdr w:val="single" w:sz="4" w:space="0" w:color="auto" w:frame="1"/>
              </w:rPr>
              <w:t>Project Partner Name</w:t>
            </w:r>
            <w:r>
              <w:rPr>
                <w:rFonts w:asciiTheme="minorHAnsi" w:eastAsia="Times New Roman" w:hAnsiTheme="minorHAnsi" w:cstheme="minorHAnsi"/>
                <w:color w:val="000000"/>
                <w:sz w:val="16"/>
                <w:szCs w:val="16"/>
                <w:bdr w:val="single" w:sz="4" w:space="0" w:color="auto" w:frame="1"/>
              </w:rPr>
              <w:fldChar w:fldCharType="end"/>
            </w:r>
          </w:p>
        </w:tc>
        <w:tc>
          <w:tcPr>
            <w:tcW w:w="1774" w:type="pct"/>
            <w:vAlign w:val="center"/>
            <w:hideMark/>
          </w:tcPr>
          <w:p w:rsidR="00BC0250" w:rsidRDefault="00BC0250">
            <w:pPr>
              <w:autoSpaceDE w:val="0"/>
              <w:autoSpaceDN w:val="0"/>
              <w:adjustRightInd w:val="0"/>
              <w:spacing w:line="240" w:lineRule="auto"/>
              <w:rPr>
                <w:rFonts w:asciiTheme="minorHAnsi" w:eastAsia="Times New Roman" w:hAnsiTheme="minorHAnsi" w:cstheme="minorHAnsi"/>
                <w:color w:val="000000"/>
                <w:sz w:val="16"/>
                <w:szCs w:val="16"/>
              </w:rPr>
            </w:pPr>
            <w:r>
              <w:rPr>
                <w:rFonts w:asciiTheme="minorHAnsi" w:eastAsia="Times New Roman" w:hAnsiTheme="minorHAnsi" w:cstheme="minorHAnsi"/>
                <w:color w:val="000000"/>
                <w:sz w:val="16"/>
                <w:szCs w:val="16"/>
              </w:rPr>
              <w:fldChar w:fldCharType="begin">
                <w:ffData>
                  <w:name w:val=""/>
                  <w:enabled/>
                  <w:calcOnExit w:val="0"/>
                  <w:textInput/>
                </w:ffData>
              </w:fldChar>
            </w:r>
            <w:r>
              <w:rPr>
                <w:rFonts w:asciiTheme="minorHAnsi" w:eastAsia="Times New Roman" w:hAnsiTheme="minorHAnsi" w:cstheme="minorHAnsi"/>
                <w:color w:val="000000"/>
                <w:sz w:val="16"/>
                <w:szCs w:val="16"/>
              </w:rPr>
              <w:instrText xml:space="preserve"> FORMTEXT </w:instrText>
            </w:r>
            <w:r>
              <w:rPr>
                <w:rFonts w:asciiTheme="minorHAnsi" w:eastAsia="Times New Roman" w:hAnsiTheme="minorHAnsi" w:cstheme="minorHAnsi"/>
                <w:color w:val="000000"/>
                <w:sz w:val="16"/>
                <w:szCs w:val="16"/>
              </w:rPr>
            </w:r>
            <w:r>
              <w:rPr>
                <w:rFonts w:asciiTheme="minorHAnsi" w:eastAsia="Times New Roman" w:hAnsiTheme="minorHAnsi" w:cstheme="minorHAnsi"/>
                <w:color w:val="000000"/>
                <w:sz w:val="16"/>
                <w:szCs w:val="16"/>
              </w:rPr>
              <w:fldChar w:fldCharType="separate"/>
            </w:r>
            <w:r>
              <w:rPr>
                <w:rFonts w:asciiTheme="minorHAnsi" w:eastAsia="Times New Roman" w:hAnsiTheme="minorHAnsi" w:cstheme="minorHAnsi"/>
                <w:noProof/>
                <w:color w:val="000000"/>
                <w:sz w:val="16"/>
                <w:szCs w:val="16"/>
              </w:rPr>
              <w:t> </w:t>
            </w:r>
            <w:r>
              <w:rPr>
                <w:rFonts w:asciiTheme="minorHAnsi" w:eastAsia="Times New Roman" w:hAnsiTheme="minorHAnsi" w:cstheme="minorHAnsi"/>
                <w:noProof/>
                <w:color w:val="000000"/>
                <w:sz w:val="16"/>
                <w:szCs w:val="16"/>
              </w:rPr>
              <w:t> </w:t>
            </w:r>
            <w:r>
              <w:rPr>
                <w:rFonts w:asciiTheme="minorHAnsi" w:eastAsia="Times New Roman" w:hAnsiTheme="minorHAnsi" w:cstheme="minorHAnsi"/>
                <w:noProof/>
                <w:color w:val="000000"/>
                <w:sz w:val="16"/>
                <w:szCs w:val="16"/>
              </w:rPr>
              <w:t> </w:t>
            </w:r>
            <w:r>
              <w:rPr>
                <w:rFonts w:asciiTheme="minorHAnsi" w:eastAsia="Times New Roman" w:hAnsiTheme="minorHAnsi" w:cstheme="minorHAnsi"/>
                <w:noProof/>
                <w:color w:val="000000"/>
                <w:sz w:val="16"/>
                <w:szCs w:val="16"/>
              </w:rPr>
              <w:t> </w:t>
            </w:r>
            <w:r>
              <w:rPr>
                <w:rFonts w:asciiTheme="minorHAnsi" w:eastAsia="Times New Roman" w:hAnsiTheme="minorHAnsi" w:cstheme="minorHAnsi"/>
                <w:noProof/>
                <w:color w:val="000000"/>
                <w:sz w:val="16"/>
                <w:szCs w:val="16"/>
              </w:rPr>
              <w:t> </w:t>
            </w:r>
            <w:r>
              <w:rPr>
                <w:rFonts w:asciiTheme="minorHAnsi" w:eastAsia="Times New Roman" w:hAnsiTheme="minorHAnsi" w:cstheme="minorHAnsi"/>
                <w:color w:val="000000"/>
                <w:sz w:val="16"/>
                <w:szCs w:val="16"/>
              </w:rPr>
              <w:fldChar w:fldCharType="end"/>
            </w:r>
          </w:p>
        </w:tc>
        <w:tc>
          <w:tcPr>
            <w:tcW w:w="336" w:type="pct"/>
            <w:vAlign w:val="center"/>
            <w:hideMark/>
          </w:tcPr>
          <w:p w:rsidR="00BC0250" w:rsidRDefault="00BC0250">
            <w:pPr>
              <w:autoSpaceDE w:val="0"/>
              <w:autoSpaceDN w:val="0"/>
              <w:adjustRightInd w:val="0"/>
              <w:spacing w:line="240" w:lineRule="auto"/>
              <w:jc w:val="center"/>
              <w:rPr>
                <w:rFonts w:asciiTheme="minorHAnsi" w:eastAsia="Times New Roman" w:hAnsiTheme="minorHAnsi" w:cstheme="minorHAnsi"/>
                <w:color w:val="000000"/>
                <w:sz w:val="16"/>
                <w:szCs w:val="16"/>
              </w:rPr>
            </w:pPr>
            <w:r>
              <w:rPr>
                <w:rFonts w:asciiTheme="minorHAnsi" w:eastAsia="Times New Roman" w:hAnsiTheme="minorHAnsi" w:cstheme="minorHAnsi"/>
                <w:color w:val="000000"/>
                <w:sz w:val="16"/>
                <w:szCs w:val="16"/>
              </w:rPr>
              <w:t>$</w:t>
            </w:r>
            <w:r>
              <w:rPr>
                <w:rFonts w:asciiTheme="minorHAnsi" w:eastAsia="Times New Roman" w:hAnsiTheme="minorHAnsi" w:cstheme="minorHAnsi"/>
                <w:color w:val="000000"/>
                <w:sz w:val="16"/>
                <w:szCs w:val="16"/>
              </w:rPr>
              <w:fldChar w:fldCharType="begin">
                <w:ffData>
                  <w:name w:val=""/>
                  <w:enabled/>
                  <w:calcOnExit w:val="0"/>
                  <w:textInput>
                    <w:type w:val="number"/>
                    <w:maxLength w:val="8"/>
                    <w:format w:val="#,##0"/>
                  </w:textInput>
                </w:ffData>
              </w:fldChar>
            </w:r>
            <w:r>
              <w:rPr>
                <w:rFonts w:asciiTheme="minorHAnsi" w:eastAsia="Times New Roman" w:hAnsiTheme="minorHAnsi" w:cstheme="minorHAnsi"/>
                <w:color w:val="000000"/>
                <w:sz w:val="16"/>
                <w:szCs w:val="16"/>
              </w:rPr>
              <w:instrText xml:space="preserve"> FORMTEXT </w:instrText>
            </w:r>
            <w:r>
              <w:rPr>
                <w:rFonts w:asciiTheme="minorHAnsi" w:eastAsia="Times New Roman" w:hAnsiTheme="minorHAnsi" w:cstheme="minorHAnsi"/>
                <w:color w:val="000000"/>
                <w:sz w:val="16"/>
                <w:szCs w:val="16"/>
              </w:rPr>
            </w:r>
            <w:r>
              <w:rPr>
                <w:rFonts w:asciiTheme="minorHAnsi" w:eastAsia="Times New Roman" w:hAnsiTheme="minorHAnsi" w:cstheme="minorHAnsi"/>
                <w:color w:val="000000"/>
                <w:sz w:val="16"/>
                <w:szCs w:val="16"/>
              </w:rPr>
              <w:fldChar w:fldCharType="separate"/>
            </w:r>
            <w:r>
              <w:rPr>
                <w:rFonts w:asciiTheme="minorHAnsi" w:eastAsia="Times New Roman" w:hAnsiTheme="minorHAnsi" w:cstheme="minorHAnsi"/>
                <w:noProof/>
                <w:color w:val="000000"/>
                <w:sz w:val="16"/>
                <w:szCs w:val="16"/>
              </w:rPr>
              <w:t> </w:t>
            </w:r>
            <w:r>
              <w:rPr>
                <w:rFonts w:asciiTheme="minorHAnsi" w:eastAsia="Times New Roman" w:hAnsiTheme="minorHAnsi" w:cstheme="minorHAnsi"/>
                <w:noProof/>
                <w:color w:val="000000"/>
                <w:sz w:val="16"/>
                <w:szCs w:val="16"/>
              </w:rPr>
              <w:t> </w:t>
            </w:r>
            <w:r>
              <w:rPr>
                <w:rFonts w:asciiTheme="minorHAnsi" w:eastAsia="Times New Roman" w:hAnsiTheme="minorHAnsi" w:cstheme="minorHAnsi"/>
                <w:noProof/>
                <w:color w:val="000000"/>
                <w:sz w:val="16"/>
                <w:szCs w:val="16"/>
              </w:rPr>
              <w:t> </w:t>
            </w:r>
            <w:r>
              <w:rPr>
                <w:rFonts w:asciiTheme="minorHAnsi" w:eastAsia="Times New Roman" w:hAnsiTheme="minorHAnsi" w:cstheme="minorHAnsi"/>
                <w:noProof/>
                <w:color w:val="000000"/>
                <w:sz w:val="16"/>
                <w:szCs w:val="16"/>
              </w:rPr>
              <w:t> </w:t>
            </w:r>
            <w:r>
              <w:rPr>
                <w:rFonts w:asciiTheme="minorHAnsi" w:eastAsia="Times New Roman" w:hAnsiTheme="minorHAnsi" w:cstheme="minorHAnsi"/>
                <w:noProof/>
                <w:color w:val="000000"/>
                <w:sz w:val="16"/>
                <w:szCs w:val="16"/>
              </w:rPr>
              <w:t> </w:t>
            </w:r>
            <w:r>
              <w:rPr>
                <w:rFonts w:asciiTheme="minorHAnsi" w:eastAsia="Times New Roman" w:hAnsiTheme="minorHAnsi" w:cstheme="minorHAnsi"/>
                <w:color w:val="000000"/>
                <w:sz w:val="16"/>
                <w:szCs w:val="16"/>
              </w:rPr>
              <w:fldChar w:fldCharType="end"/>
            </w:r>
          </w:p>
        </w:tc>
        <w:tc>
          <w:tcPr>
            <w:tcW w:w="337" w:type="pct"/>
            <w:vAlign w:val="center"/>
            <w:hideMark/>
          </w:tcPr>
          <w:p w:rsidR="00BC0250" w:rsidRDefault="00BC0250">
            <w:pPr>
              <w:autoSpaceDE w:val="0"/>
              <w:autoSpaceDN w:val="0"/>
              <w:adjustRightInd w:val="0"/>
              <w:spacing w:line="240" w:lineRule="auto"/>
              <w:jc w:val="center"/>
              <w:rPr>
                <w:rFonts w:asciiTheme="minorHAnsi" w:eastAsia="Times New Roman" w:hAnsiTheme="minorHAnsi" w:cstheme="minorHAnsi"/>
                <w:color w:val="000000"/>
                <w:sz w:val="16"/>
                <w:szCs w:val="16"/>
              </w:rPr>
            </w:pPr>
            <w:r>
              <w:rPr>
                <w:rFonts w:asciiTheme="minorHAnsi" w:eastAsia="Times New Roman" w:hAnsiTheme="minorHAnsi" w:cstheme="minorHAnsi"/>
                <w:color w:val="000000"/>
                <w:sz w:val="16"/>
                <w:szCs w:val="16"/>
              </w:rPr>
              <w:t>$</w:t>
            </w:r>
            <w:r>
              <w:rPr>
                <w:rFonts w:asciiTheme="minorHAnsi" w:eastAsia="Times New Roman" w:hAnsiTheme="minorHAnsi" w:cstheme="minorHAnsi"/>
                <w:color w:val="000000"/>
                <w:sz w:val="16"/>
                <w:szCs w:val="16"/>
              </w:rPr>
              <w:fldChar w:fldCharType="begin">
                <w:ffData>
                  <w:name w:val=""/>
                  <w:enabled/>
                  <w:calcOnExit w:val="0"/>
                  <w:textInput>
                    <w:type w:val="number"/>
                    <w:maxLength w:val="8"/>
                    <w:format w:val="#,##0"/>
                  </w:textInput>
                </w:ffData>
              </w:fldChar>
            </w:r>
            <w:r>
              <w:rPr>
                <w:rFonts w:asciiTheme="minorHAnsi" w:eastAsia="Times New Roman" w:hAnsiTheme="minorHAnsi" w:cstheme="minorHAnsi"/>
                <w:color w:val="000000"/>
                <w:sz w:val="16"/>
                <w:szCs w:val="16"/>
              </w:rPr>
              <w:instrText xml:space="preserve"> FORMTEXT </w:instrText>
            </w:r>
            <w:r>
              <w:rPr>
                <w:rFonts w:asciiTheme="minorHAnsi" w:eastAsia="Times New Roman" w:hAnsiTheme="minorHAnsi" w:cstheme="minorHAnsi"/>
                <w:color w:val="000000"/>
                <w:sz w:val="16"/>
                <w:szCs w:val="16"/>
              </w:rPr>
            </w:r>
            <w:r>
              <w:rPr>
                <w:rFonts w:asciiTheme="minorHAnsi" w:eastAsia="Times New Roman" w:hAnsiTheme="minorHAnsi" w:cstheme="minorHAnsi"/>
                <w:color w:val="000000"/>
                <w:sz w:val="16"/>
                <w:szCs w:val="16"/>
              </w:rPr>
              <w:fldChar w:fldCharType="separate"/>
            </w:r>
            <w:r>
              <w:rPr>
                <w:rFonts w:asciiTheme="minorHAnsi" w:eastAsia="Times New Roman" w:hAnsiTheme="minorHAnsi" w:cstheme="minorHAnsi"/>
                <w:noProof/>
                <w:color w:val="000000"/>
                <w:sz w:val="16"/>
                <w:szCs w:val="16"/>
              </w:rPr>
              <w:t> </w:t>
            </w:r>
            <w:r>
              <w:rPr>
                <w:rFonts w:asciiTheme="minorHAnsi" w:eastAsia="Times New Roman" w:hAnsiTheme="minorHAnsi" w:cstheme="minorHAnsi"/>
                <w:noProof/>
                <w:color w:val="000000"/>
                <w:sz w:val="16"/>
                <w:szCs w:val="16"/>
              </w:rPr>
              <w:t> </w:t>
            </w:r>
            <w:r>
              <w:rPr>
                <w:rFonts w:asciiTheme="minorHAnsi" w:eastAsia="Times New Roman" w:hAnsiTheme="minorHAnsi" w:cstheme="minorHAnsi"/>
                <w:noProof/>
                <w:color w:val="000000"/>
                <w:sz w:val="16"/>
                <w:szCs w:val="16"/>
              </w:rPr>
              <w:t> </w:t>
            </w:r>
            <w:r>
              <w:rPr>
                <w:rFonts w:asciiTheme="minorHAnsi" w:eastAsia="Times New Roman" w:hAnsiTheme="minorHAnsi" w:cstheme="minorHAnsi"/>
                <w:noProof/>
                <w:color w:val="000000"/>
                <w:sz w:val="16"/>
                <w:szCs w:val="16"/>
              </w:rPr>
              <w:t> </w:t>
            </w:r>
            <w:r>
              <w:rPr>
                <w:rFonts w:asciiTheme="minorHAnsi" w:eastAsia="Times New Roman" w:hAnsiTheme="minorHAnsi" w:cstheme="minorHAnsi"/>
                <w:noProof/>
                <w:color w:val="000000"/>
                <w:sz w:val="16"/>
                <w:szCs w:val="16"/>
              </w:rPr>
              <w:t> </w:t>
            </w:r>
            <w:r>
              <w:rPr>
                <w:rFonts w:asciiTheme="minorHAnsi" w:eastAsia="Times New Roman" w:hAnsiTheme="minorHAnsi" w:cstheme="minorHAnsi"/>
                <w:color w:val="000000"/>
                <w:sz w:val="16"/>
                <w:szCs w:val="16"/>
              </w:rPr>
              <w:fldChar w:fldCharType="end"/>
            </w:r>
          </w:p>
        </w:tc>
        <w:tc>
          <w:tcPr>
            <w:tcW w:w="337" w:type="pct"/>
            <w:vAlign w:val="center"/>
            <w:hideMark/>
          </w:tcPr>
          <w:p w:rsidR="00BC0250" w:rsidRDefault="00BC0250">
            <w:pPr>
              <w:autoSpaceDE w:val="0"/>
              <w:autoSpaceDN w:val="0"/>
              <w:adjustRightInd w:val="0"/>
              <w:spacing w:line="240" w:lineRule="auto"/>
              <w:jc w:val="center"/>
              <w:rPr>
                <w:rFonts w:asciiTheme="minorHAnsi" w:eastAsia="Times New Roman" w:hAnsiTheme="minorHAnsi" w:cstheme="minorHAnsi"/>
                <w:color w:val="000000"/>
                <w:sz w:val="16"/>
                <w:szCs w:val="16"/>
              </w:rPr>
            </w:pPr>
            <w:r>
              <w:rPr>
                <w:rFonts w:asciiTheme="minorHAnsi" w:eastAsia="Times New Roman" w:hAnsiTheme="minorHAnsi" w:cstheme="minorHAnsi"/>
                <w:color w:val="000000"/>
                <w:sz w:val="16"/>
                <w:szCs w:val="16"/>
              </w:rPr>
              <w:t>Cash</w:t>
            </w:r>
          </w:p>
          <w:p w:rsidR="00BC0250" w:rsidRDefault="00BC0250">
            <w:pPr>
              <w:autoSpaceDE w:val="0"/>
              <w:autoSpaceDN w:val="0"/>
              <w:adjustRightInd w:val="0"/>
              <w:spacing w:line="240" w:lineRule="auto"/>
              <w:jc w:val="center"/>
              <w:rPr>
                <w:rFonts w:asciiTheme="minorHAnsi" w:eastAsia="Times New Roman" w:hAnsiTheme="minorHAnsi" w:cstheme="minorHAnsi"/>
                <w:color w:val="000000"/>
                <w:sz w:val="16"/>
                <w:szCs w:val="16"/>
              </w:rPr>
            </w:pPr>
            <w:r>
              <w:rPr>
                <w:rFonts w:asciiTheme="minorHAnsi" w:eastAsia="Times New Roman" w:hAnsiTheme="minorHAnsi" w:cstheme="minorHAnsi"/>
                <w:color w:val="000000"/>
                <w:sz w:val="16"/>
                <w:szCs w:val="16"/>
              </w:rPr>
              <w:t>$</w:t>
            </w:r>
            <w:r>
              <w:rPr>
                <w:rFonts w:asciiTheme="minorHAnsi" w:eastAsia="Times New Roman" w:hAnsiTheme="minorHAnsi" w:cstheme="minorHAnsi"/>
                <w:color w:val="000000"/>
                <w:sz w:val="16"/>
                <w:szCs w:val="16"/>
              </w:rPr>
              <w:fldChar w:fldCharType="begin">
                <w:ffData>
                  <w:name w:val=""/>
                  <w:enabled/>
                  <w:calcOnExit w:val="0"/>
                  <w:textInput>
                    <w:type w:val="number"/>
                    <w:maxLength w:val="6"/>
                    <w:format w:val="#,##0"/>
                  </w:textInput>
                </w:ffData>
              </w:fldChar>
            </w:r>
            <w:r>
              <w:rPr>
                <w:rFonts w:asciiTheme="minorHAnsi" w:eastAsia="Times New Roman" w:hAnsiTheme="minorHAnsi" w:cstheme="minorHAnsi"/>
                <w:color w:val="000000"/>
                <w:sz w:val="16"/>
                <w:szCs w:val="16"/>
              </w:rPr>
              <w:instrText xml:space="preserve"> FORMTEXT </w:instrText>
            </w:r>
            <w:r>
              <w:rPr>
                <w:rFonts w:asciiTheme="minorHAnsi" w:eastAsia="Times New Roman" w:hAnsiTheme="minorHAnsi" w:cstheme="minorHAnsi"/>
                <w:color w:val="000000"/>
                <w:sz w:val="16"/>
                <w:szCs w:val="16"/>
              </w:rPr>
            </w:r>
            <w:r>
              <w:rPr>
                <w:rFonts w:asciiTheme="minorHAnsi" w:eastAsia="Times New Roman" w:hAnsiTheme="minorHAnsi" w:cstheme="minorHAnsi"/>
                <w:color w:val="000000"/>
                <w:sz w:val="16"/>
                <w:szCs w:val="16"/>
              </w:rPr>
              <w:fldChar w:fldCharType="separate"/>
            </w:r>
            <w:r>
              <w:rPr>
                <w:rFonts w:asciiTheme="minorHAnsi" w:eastAsia="Times New Roman" w:hAnsiTheme="minorHAnsi" w:cstheme="minorHAnsi"/>
                <w:noProof/>
                <w:color w:val="000000"/>
                <w:sz w:val="16"/>
                <w:szCs w:val="16"/>
              </w:rPr>
              <w:t> </w:t>
            </w:r>
            <w:r>
              <w:rPr>
                <w:rFonts w:asciiTheme="minorHAnsi" w:eastAsia="Times New Roman" w:hAnsiTheme="minorHAnsi" w:cstheme="minorHAnsi"/>
                <w:noProof/>
                <w:color w:val="000000"/>
                <w:sz w:val="16"/>
                <w:szCs w:val="16"/>
              </w:rPr>
              <w:t> </w:t>
            </w:r>
            <w:r>
              <w:rPr>
                <w:rFonts w:asciiTheme="minorHAnsi" w:eastAsia="Times New Roman" w:hAnsiTheme="minorHAnsi" w:cstheme="minorHAnsi"/>
                <w:noProof/>
                <w:color w:val="000000"/>
                <w:sz w:val="16"/>
                <w:szCs w:val="16"/>
              </w:rPr>
              <w:t> </w:t>
            </w:r>
            <w:r>
              <w:rPr>
                <w:rFonts w:asciiTheme="minorHAnsi" w:eastAsia="Times New Roman" w:hAnsiTheme="minorHAnsi" w:cstheme="minorHAnsi"/>
                <w:noProof/>
                <w:color w:val="000000"/>
                <w:sz w:val="16"/>
                <w:szCs w:val="16"/>
              </w:rPr>
              <w:t> </w:t>
            </w:r>
            <w:r>
              <w:rPr>
                <w:rFonts w:asciiTheme="minorHAnsi" w:eastAsia="Times New Roman" w:hAnsiTheme="minorHAnsi" w:cstheme="minorHAnsi"/>
                <w:noProof/>
                <w:color w:val="000000"/>
                <w:sz w:val="16"/>
                <w:szCs w:val="16"/>
              </w:rPr>
              <w:t> </w:t>
            </w:r>
            <w:r>
              <w:rPr>
                <w:rFonts w:asciiTheme="minorHAnsi" w:eastAsia="Times New Roman" w:hAnsiTheme="minorHAnsi" w:cstheme="minorHAnsi"/>
                <w:color w:val="000000"/>
                <w:sz w:val="16"/>
                <w:szCs w:val="16"/>
              </w:rPr>
              <w:fldChar w:fldCharType="end"/>
            </w:r>
            <w:r>
              <w:rPr>
                <w:rFonts w:asciiTheme="minorHAnsi" w:eastAsia="Times New Roman" w:hAnsiTheme="minorHAnsi" w:cstheme="minorHAnsi"/>
                <w:color w:val="000000"/>
                <w:sz w:val="16"/>
                <w:szCs w:val="16"/>
              </w:rPr>
              <w:t xml:space="preserve"> </w:t>
            </w:r>
          </w:p>
          <w:p w:rsidR="00BC0250" w:rsidRDefault="00BC0250">
            <w:pPr>
              <w:autoSpaceDE w:val="0"/>
              <w:autoSpaceDN w:val="0"/>
              <w:adjustRightInd w:val="0"/>
              <w:spacing w:line="240" w:lineRule="auto"/>
              <w:jc w:val="center"/>
              <w:rPr>
                <w:rFonts w:asciiTheme="minorHAnsi" w:eastAsia="Times New Roman" w:hAnsiTheme="minorHAnsi" w:cstheme="minorHAnsi"/>
                <w:color w:val="000000"/>
                <w:sz w:val="16"/>
                <w:szCs w:val="16"/>
              </w:rPr>
            </w:pPr>
            <w:r>
              <w:rPr>
                <w:rFonts w:asciiTheme="minorHAnsi" w:eastAsia="Times New Roman" w:hAnsiTheme="minorHAnsi" w:cstheme="minorHAnsi"/>
                <w:color w:val="000000"/>
                <w:sz w:val="16"/>
                <w:szCs w:val="16"/>
              </w:rPr>
              <w:t>In-Kind</w:t>
            </w:r>
          </w:p>
          <w:p w:rsidR="00BC0250" w:rsidRDefault="00BC0250">
            <w:pPr>
              <w:autoSpaceDE w:val="0"/>
              <w:autoSpaceDN w:val="0"/>
              <w:adjustRightInd w:val="0"/>
              <w:spacing w:line="240" w:lineRule="auto"/>
              <w:jc w:val="center"/>
              <w:rPr>
                <w:rFonts w:asciiTheme="minorHAnsi" w:eastAsia="Times New Roman" w:hAnsiTheme="minorHAnsi" w:cstheme="minorHAnsi"/>
                <w:color w:val="000000"/>
                <w:sz w:val="16"/>
                <w:szCs w:val="16"/>
              </w:rPr>
            </w:pPr>
            <w:r>
              <w:rPr>
                <w:rFonts w:asciiTheme="minorHAnsi" w:eastAsia="Times New Roman" w:hAnsiTheme="minorHAnsi" w:cstheme="minorHAnsi"/>
                <w:color w:val="000000"/>
                <w:sz w:val="16"/>
                <w:szCs w:val="16"/>
              </w:rPr>
              <w:t>$</w:t>
            </w:r>
            <w:r>
              <w:rPr>
                <w:rFonts w:asciiTheme="minorHAnsi" w:eastAsia="Times New Roman" w:hAnsiTheme="minorHAnsi" w:cstheme="minorHAnsi"/>
                <w:color w:val="000000"/>
                <w:sz w:val="16"/>
                <w:szCs w:val="16"/>
              </w:rPr>
              <w:fldChar w:fldCharType="begin">
                <w:ffData>
                  <w:name w:val=""/>
                  <w:enabled/>
                  <w:calcOnExit w:val="0"/>
                  <w:textInput>
                    <w:type w:val="number"/>
                    <w:maxLength w:val="6"/>
                    <w:format w:val="#,##0"/>
                  </w:textInput>
                </w:ffData>
              </w:fldChar>
            </w:r>
            <w:r>
              <w:rPr>
                <w:rFonts w:asciiTheme="minorHAnsi" w:eastAsia="Times New Roman" w:hAnsiTheme="minorHAnsi" w:cstheme="minorHAnsi"/>
                <w:color w:val="000000"/>
                <w:sz w:val="16"/>
                <w:szCs w:val="16"/>
              </w:rPr>
              <w:instrText xml:space="preserve"> FORMTEXT </w:instrText>
            </w:r>
            <w:r>
              <w:rPr>
                <w:rFonts w:asciiTheme="minorHAnsi" w:eastAsia="Times New Roman" w:hAnsiTheme="minorHAnsi" w:cstheme="minorHAnsi"/>
                <w:color w:val="000000"/>
                <w:sz w:val="16"/>
                <w:szCs w:val="16"/>
              </w:rPr>
            </w:r>
            <w:r>
              <w:rPr>
                <w:rFonts w:asciiTheme="minorHAnsi" w:eastAsia="Times New Roman" w:hAnsiTheme="minorHAnsi" w:cstheme="minorHAnsi"/>
                <w:color w:val="000000"/>
                <w:sz w:val="16"/>
                <w:szCs w:val="16"/>
              </w:rPr>
              <w:fldChar w:fldCharType="separate"/>
            </w:r>
            <w:r>
              <w:rPr>
                <w:rFonts w:asciiTheme="minorHAnsi" w:eastAsia="Times New Roman" w:hAnsiTheme="minorHAnsi" w:cstheme="minorHAnsi"/>
                <w:noProof/>
                <w:color w:val="000000"/>
                <w:sz w:val="16"/>
                <w:szCs w:val="16"/>
              </w:rPr>
              <w:t> </w:t>
            </w:r>
            <w:r>
              <w:rPr>
                <w:rFonts w:asciiTheme="minorHAnsi" w:eastAsia="Times New Roman" w:hAnsiTheme="minorHAnsi" w:cstheme="minorHAnsi"/>
                <w:noProof/>
                <w:color w:val="000000"/>
                <w:sz w:val="16"/>
                <w:szCs w:val="16"/>
              </w:rPr>
              <w:t> </w:t>
            </w:r>
            <w:r>
              <w:rPr>
                <w:rFonts w:asciiTheme="minorHAnsi" w:eastAsia="Times New Roman" w:hAnsiTheme="minorHAnsi" w:cstheme="minorHAnsi"/>
                <w:noProof/>
                <w:color w:val="000000"/>
                <w:sz w:val="16"/>
                <w:szCs w:val="16"/>
              </w:rPr>
              <w:t> </w:t>
            </w:r>
            <w:r>
              <w:rPr>
                <w:rFonts w:asciiTheme="minorHAnsi" w:eastAsia="Times New Roman" w:hAnsiTheme="minorHAnsi" w:cstheme="minorHAnsi"/>
                <w:noProof/>
                <w:color w:val="000000"/>
                <w:sz w:val="16"/>
                <w:szCs w:val="16"/>
              </w:rPr>
              <w:t> </w:t>
            </w:r>
            <w:r>
              <w:rPr>
                <w:rFonts w:asciiTheme="minorHAnsi" w:eastAsia="Times New Roman" w:hAnsiTheme="minorHAnsi" w:cstheme="minorHAnsi"/>
                <w:noProof/>
                <w:color w:val="000000"/>
                <w:sz w:val="16"/>
                <w:szCs w:val="16"/>
              </w:rPr>
              <w:t> </w:t>
            </w:r>
            <w:r>
              <w:rPr>
                <w:rFonts w:asciiTheme="minorHAnsi" w:eastAsia="Times New Roman" w:hAnsiTheme="minorHAnsi" w:cstheme="minorHAnsi"/>
                <w:color w:val="000000"/>
                <w:sz w:val="16"/>
                <w:szCs w:val="16"/>
              </w:rPr>
              <w:fldChar w:fldCharType="end"/>
            </w:r>
          </w:p>
        </w:tc>
        <w:tc>
          <w:tcPr>
            <w:tcW w:w="337" w:type="pct"/>
            <w:vAlign w:val="center"/>
            <w:hideMark/>
          </w:tcPr>
          <w:p w:rsidR="00BC0250" w:rsidRDefault="00BC0250">
            <w:pPr>
              <w:autoSpaceDE w:val="0"/>
              <w:autoSpaceDN w:val="0"/>
              <w:adjustRightInd w:val="0"/>
              <w:spacing w:line="240" w:lineRule="auto"/>
              <w:jc w:val="center"/>
              <w:rPr>
                <w:rFonts w:asciiTheme="minorHAnsi" w:eastAsia="Times New Roman" w:hAnsiTheme="minorHAnsi" w:cstheme="minorHAnsi"/>
                <w:color w:val="000000"/>
                <w:sz w:val="16"/>
                <w:szCs w:val="16"/>
              </w:rPr>
            </w:pPr>
            <w:r>
              <w:rPr>
                <w:rFonts w:asciiTheme="minorHAnsi" w:eastAsia="Times New Roman" w:hAnsiTheme="minorHAnsi" w:cstheme="minorHAnsi"/>
                <w:color w:val="000000"/>
                <w:sz w:val="16"/>
                <w:szCs w:val="16"/>
              </w:rPr>
              <w:t>Cash</w:t>
            </w:r>
          </w:p>
          <w:p w:rsidR="00BC0250" w:rsidRDefault="00BC0250">
            <w:pPr>
              <w:autoSpaceDE w:val="0"/>
              <w:autoSpaceDN w:val="0"/>
              <w:adjustRightInd w:val="0"/>
              <w:spacing w:line="240" w:lineRule="auto"/>
              <w:jc w:val="center"/>
              <w:rPr>
                <w:rFonts w:asciiTheme="minorHAnsi" w:eastAsia="Times New Roman" w:hAnsiTheme="minorHAnsi" w:cstheme="minorHAnsi"/>
                <w:color w:val="000000"/>
                <w:sz w:val="16"/>
                <w:szCs w:val="16"/>
              </w:rPr>
            </w:pPr>
            <w:r>
              <w:rPr>
                <w:rFonts w:asciiTheme="minorHAnsi" w:eastAsia="Times New Roman" w:hAnsiTheme="minorHAnsi" w:cstheme="minorHAnsi"/>
                <w:color w:val="000000"/>
                <w:sz w:val="16"/>
                <w:szCs w:val="16"/>
              </w:rPr>
              <w:t>$</w:t>
            </w:r>
            <w:r>
              <w:rPr>
                <w:rFonts w:asciiTheme="minorHAnsi" w:eastAsia="Times New Roman" w:hAnsiTheme="minorHAnsi" w:cstheme="minorHAnsi"/>
                <w:color w:val="000000"/>
                <w:sz w:val="16"/>
                <w:szCs w:val="16"/>
              </w:rPr>
              <w:fldChar w:fldCharType="begin">
                <w:ffData>
                  <w:name w:val=""/>
                  <w:enabled/>
                  <w:calcOnExit w:val="0"/>
                  <w:textInput>
                    <w:type w:val="number"/>
                    <w:maxLength w:val="6"/>
                    <w:format w:val="#,##0"/>
                  </w:textInput>
                </w:ffData>
              </w:fldChar>
            </w:r>
            <w:r>
              <w:rPr>
                <w:rFonts w:asciiTheme="minorHAnsi" w:eastAsia="Times New Roman" w:hAnsiTheme="minorHAnsi" w:cstheme="minorHAnsi"/>
                <w:color w:val="000000"/>
                <w:sz w:val="16"/>
                <w:szCs w:val="16"/>
              </w:rPr>
              <w:instrText xml:space="preserve"> FORMTEXT </w:instrText>
            </w:r>
            <w:r>
              <w:rPr>
                <w:rFonts w:asciiTheme="minorHAnsi" w:eastAsia="Times New Roman" w:hAnsiTheme="minorHAnsi" w:cstheme="minorHAnsi"/>
                <w:color w:val="000000"/>
                <w:sz w:val="16"/>
                <w:szCs w:val="16"/>
              </w:rPr>
            </w:r>
            <w:r>
              <w:rPr>
                <w:rFonts w:asciiTheme="minorHAnsi" w:eastAsia="Times New Roman" w:hAnsiTheme="minorHAnsi" w:cstheme="minorHAnsi"/>
                <w:color w:val="000000"/>
                <w:sz w:val="16"/>
                <w:szCs w:val="16"/>
              </w:rPr>
              <w:fldChar w:fldCharType="separate"/>
            </w:r>
            <w:r>
              <w:rPr>
                <w:rFonts w:asciiTheme="minorHAnsi" w:eastAsia="Times New Roman" w:hAnsiTheme="minorHAnsi" w:cstheme="minorHAnsi"/>
                <w:noProof/>
                <w:color w:val="000000"/>
                <w:sz w:val="16"/>
                <w:szCs w:val="16"/>
              </w:rPr>
              <w:t> </w:t>
            </w:r>
            <w:r>
              <w:rPr>
                <w:rFonts w:asciiTheme="minorHAnsi" w:eastAsia="Times New Roman" w:hAnsiTheme="minorHAnsi" w:cstheme="minorHAnsi"/>
                <w:noProof/>
                <w:color w:val="000000"/>
                <w:sz w:val="16"/>
                <w:szCs w:val="16"/>
              </w:rPr>
              <w:t> </w:t>
            </w:r>
            <w:r>
              <w:rPr>
                <w:rFonts w:asciiTheme="minorHAnsi" w:eastAsia="Times New Roman" w:hAnsiTheme="minorHAnsi" w:cstheme="minorHAnsi"/>
                <w:noProof/>
                <w:color w:val="000000"/>
                <w:sz w:val="16"/>
                <w:szCs w:val="16"/>
              </w:rPr>
              <w:t> </w:t>
            </w:r>
            <w:r>
              <w:rPr>
                <w:rFonts w:asciiTheme="minorHAnsi" w:eastAsia="Times New Roman" w:hAnsiTheme="minorHAnsi" w:cstheme="minorHAnsi"/>
                <w:noProof/>
                <w:color w:val="000000"/>
                <w:sz w:val="16"/>
                <w:szCs w:val="16"/>
              </w:rPr>
              <w:t> </w:t>
            </w:r>
            <w:r>
              <w:rPr>
                <w:rFonts w:asciiTheme="minorHAnsi" w:eastAsia="Times New Roman" w:hAnsiTheme="minorHAnsi" w:cstheme="minorHAnsi"/>
                <w:noProof/>
                <w:color w:val="000000"/>
                <w:sz w:val="16"/>
                <w:szCs w:val="16"/>
              </w:rPr>
              <w:t> </w:t>
            </w:r>
            <w:r>
              <w:rPr>
                <w:rFonts w:asciiTheme="minorHAnsi" w:eastAsia="Times New Roman" w:hAnsiTheme="minorHAnsi" w:cstheme="minorHAnsi"/>
                <w:color w:val="000000"/>
                <w:sz w:val="16"/>
                <w:szCs w:val="16"/>
              </w:rPr>
              <w:fldChar w:fldCharType="end"/>
            </w:r>
            <w:r>
              <w:rPr>
                <w:rFonts w:asciiTheme="minorHAnsi" w:eastAsia="Times New Roman" w:hAnsiTheme="minorHAnsi" w:cstheme="minorHAnsi"/>
                <w:color w:val="000000"/>
                <w:sz w:val="16"/>
                <w:szCs w:val="16"/>
              </w:rPr>
              <w:t xml:space="preserve"> </w:t>
            </w:r>
          </w:p>
          <w:p w:rsidR="00BC0250" w:rsidRDefault="00BC0250">
            <w:pPr>
              <w:autoSpaceDE w:val="0"/>
              <w:autoSpaceDN w:val="0"/>
              <w:adjustRightInd w:val="0"/>
              <w:spacing w:line="240" w:lineRule="auto"/>
              <w:jc w:val="center"/>
              <w:rPr>
                <w:rFonts w:asciiTheme="minorHAnsi" w:eastAsia="Times New Roman" w:hAnsiTheme="minorHAnsi" w:cstheme="minorHAnsi"/>
                <w:color w:val="000000"/>
                <w:sz w:val="16"/>
                <w:szCs w:val="16"/>
              </w:rPr>
            </w:pPr>
            <w:r>
              <w:rPr>
                <w:rFonts w:asciiTheme="minorHAnsi" w:eastAsia="Times New Roman" w:hAnsiTheme="minorHAnsi" w:cstheme="minorHAnsi"/>
                <w:color w:val="000000"/>
                <w:sz w:val="16"/>
                <w:szCs w:val="16"/>
              </w:rPr>
              <w:t>In-Kind</w:t>
            </w:r>
          </w:p>
          <w:p w:rsidR="00BC0250" w:rsidRDefault="00BC0250">
            <w:pPr>
              <w:autoSpaceDE w:val="0"/>
              <w:autoSpaceDN w:val="0"/>
              <w:adjustRightInd w:val="0"/>
              <w:spacing w:line="240" w:lineRule="auto"/>
              <w:jc w:val="center"/>
              <w:rPr>
                <w:rFonts w:asciiTheme="minorHAnsi" w:eastAsia="Times New Roman" w:hAnsiTheme="minorHAnsi" w:cstheme="minorHAnsi"/>
                <w:color w:val="000000"/>
                <w:sz w:val="16"/>
                <w:szCs w:val="16"/>
              </w:rPr>
            </w:pPr>
            <w:r>
              <w:rPr>
                <w:rFonts w:asciiTheme="minorHAnsi" w:eastAsia="Times New Roman" w:hAnsiTheme="minorHAnsi" w:cstheme="minorHAnsi"/>
                <w:color w:val="000000"/>
                <w:sz w:val="16"/>
                <w:szCs w:val="16"/>
              </w:rPr>
              <w:t>$</w:t>
            </w:r>
            <w:r>
              <w:rPr>
                <w:rFonts w:asciiTheme="minorHAnsi" w:eastAsia="Times New Roman" w:hAnsiTheme="minorHAnsi" w:cstheme="minorHAnsi"/>
                <w:color w:val="000000"/>
                <w:sz w:val="16"/>
                <w:szCs w:val="16"/>
              </w:rPr>
              <w:fldChar w:fldCharType="begin">
                <w:ffData>
                  <w:name w:val=""/>
                  <w:enabled/>
                  <w:calcOnExit w:val="0"/>
                  <w:textInput>
                    <w:type w:val="number"/>
                    <w:maxLength w:val="6"/>
                    <w:format w:val="#,##0"/>
                  </w:textInput>
                </w:ffData>
              </w:fldChar>
            </w:r>
            <w:r>
              <w:rPr>
                <w:rFonts w:asciiTheme="minorHAnsi" w:eastAsia="Times New Roman" w:hAnsiTheme="minorHAnsi" w:cstheme="minorHAnsi"/>
                <w:color w:val="000000"/>
                <w:sz w:val="16"/>
                <w:szCs w:val="16"/>
              </w:rPr>
              <w:instrText xml:space="preserve"> FORMTEXT </w:instrText>
            </w:r>
            <w:r>
              <w:rPr>
                <w:rFonts w:asciiTheme="minorHAnsi" w:eastAsia="Times New Roman" w:hAnsiTheme="minorHAnsi" w:cstheme="minorHAnsi"/>
                <w:color w:val="000000"/>
                <w:sz w:val="16"/>
                <w:szCs w:val="16"/>
              </w:rPr>
            </w:r>
            <w:r>
              <w:rPr>
                <w:rFonts w:asciiTheme="minorHAnsi" w:eastAsia="Times New Roman" w:hAnsiTheme="minorHAnsi" w:cstheme="minorHAnsi"/>
                <w:color w:val="000000"/>
                <w:sz w:val="16"/>
                <w:szCs w:val="16"/>
              </w:rPr>
              <w:fldChar w:fldCharType="separate"/>
            </w:r>
            <w:r>
              <w:rPr>
                <w:rFonts w:asciiTheme="minorHAnsi" w:eastAsia="Times New Roman" w:hAnsiTheme="minorHAnsi" w:cstheme="minorHAnsi"/>
                <w:noProof/>
                <w:color w:val="000000"/>
                <w:sz w:val="16"/>
                <w:szCs w:val="16"/>
              </w:rPr>
              <w:t> </w:t>
            </w:r>
            <w:r>
              <w:rPr>
                <w:rFonts w:asciiTheme="minorHAnsi" w:eastAsia="Times New Roman" w:hAnsiTheme="minorHAnsi" w:cstheme="minorHAnsi"/>
                <w:noProof/>
                <w:color w:val="000000"/>
                <w:sz w:val="16"/>
                <w:szCs w:val="16"/>
              </w:rPr>
              <w:t> </w:t>
            </w:r>
            <w:r>
              <w:rPr>
                <w:rFonts w:asciiTheme="minorHAnsi" w:eastAsia="Times New Roman" w:hAnsiTheme="minorHAnsi" w:cstheme="minorHAnsi"/>
                <w:noProof/>
                <w:color w:val="000000"/>
                <w:sz w:val="16"/>
                <w:szCs w:val="16"/>
              </w:rPr>
              <w:t> </w:t>
            </w:r>
            <w:r>
              <w:rPr>
                <w:rFonts w:asciiTheme="minorHAnsi" w:eastAsia="Times New Roman" w:hAnsiTheme="minorHAnsi" w:cstheme="minorHAnsi"/>
                <w:noProof/>
                <w:color w:val="000000"/>
                <w:sz w:val="16"/>
                <w:szCs w:val="16"/>
              </w:rPr>
              <w:t> </w:t>
            </w:r>
            <w:r>
              <w:rPr>
                <w:rFonts w:asciiTheme="minorHAnsi" w:eastAsia="Times New Roman" w:hAnsiTheme="minorHAnsi" w:cstheme="minorHAnsi"/>
                <w:noProof/>
                <w:color w:val="000000"/>
                <w:sz w:val="16"/>
                <w:szCs w:val="16"/>
              </w:rPr>
              <w:t> </w:t>
            </w:r>
            <w:r>
              <w:rPr>
                <w:rFonts w:asciiTheme="minorHAnsi" w:eastAsia="Times New Roman" w:hAnsiTheme="minorHAnsi" w:cstheme="minorHAnsi"/>
                <w:color w:val="000000"/>
                <w:sz w:val="16"/>
                <w:szCs w:val="16"/>
              </w:rPr>
              <w:fldChar w:fldCharType="end"/>
            </w:r>
          </w:p>
        </w:tc>
        <w:tc>
          <w:tcPr>
            <w:tcW w:w="337" w:type="pct"/>
            <w:vAlign w:val="center"/>
            <w:hideMark/>
          </w:tcPr>
          <w:p w:rsidR="00BC0250" w:rsidRDefault="00BC0250">
            <w:pPr>
              <w:autoSpaceDE w:val="0"/>
              <w:autoSpaceDN w:val="0"/>
              <w:adjustRightInd w:val="0"/>
              <w:spacing w:line="240" w:lineRule="auto"/>
              <w:jc w:val="center"/>
              <w:rPr>
                <w:rFonts w:asciiTheme="minorHAnsi" w:eastAsia="Times New Roman" w:hAnsiTheme="minorHAnsi" w:cstheme="minorHAnsi"/>
                <w:color w:val="000000"/>
                <w:sz w:val="16"/>
                <w:szCs w:val="16"/>
              </w:rPr>
            </w:pPr>
            <w:r>
              <w:rPr>
                <w:rFonts w:asciiTheme="minorHAnsi" w:eastAsia="Times New Roman" w:hAnsiTheme="minorHAnsi" w:cstheme="minorHAnsi"/>
                <w:color w:val="000000"/>
                <w:sz w:val="16"/>
                <w:szCs w:val="16"/>
              </w:rPr>
              <w:t>Cash</w:t>
            </w:r>
          </w:p>
          <w:p w:rsidR="00BC0250" w:rsidRDefault="00BC0250">
            <w:pPr>
              <w:autoSpaceDE w:val="0"/>
              <w:autoSpaceDN w:val="0"/>
              <w:adjustRightInd w:val="0"/>
              <w:spacing w:line="240" w:lineRule="auto"/>
              <w:jc w:val="center"/>
              <w:rPr>
                <w:rFonts w:asciiTheme="minorHAnsi" w:eastAsia="Times New Roman" w:hAnsiTheme="minorHAnsi" w:cstheme="minorHAnsi"/>
                <w:color w:val="000000"/>
                <w:sz w:val="16"/>
                <w:szCs w:val="16"/>
              </w:rPr>
            </w:pPr>
            <w:r>
              <w:rPr>
                <w:rFonts w:asciiTheme="minorHAnsi" w:eastAsia="Times New Roman" w:hAnsiTheme="minorHAnsi" w:cstheme="minorHAnsi"/>
                <w:color w:val="000000"/>
                <w:sz w:val="16"/>
                <w:szCs w:val="16"/>
              </w:rPr>
              <w:t>$</w:t>
            </w:r>
            <w:r>
              <w:rPr>
                <w:rFonts w:asciiTheme="minorHAnsi" w:eastAsia="Times New Roman" w:hAnsiTheme="minorHAnsi" w:cstheme="minorHAnsi"/>
                <w:color w:val="000000"/>
                <w:sz w:val="16"/>
                <w:szCs w:val="16"/>
              </w:rPr>
              <w:fldChar w:fldCharType="begin">
                <w:ffData>
                  <w:name w:val=""/>
                  <w:enabled/>
                  <w:calcOnExit w:val="0"/>
                  <w:textInput>
                    <w:type w:val="number"/>
                    <w:maxLength w:val="6"/>
                    <w:format w:val="#,##0"/>
                  </w:textInput>
                </w:ffData>
              </w:fldChar>
            </w:r>
            <w:r>
              <w:rPr>
                <w:rFonts w:asciiTheme="minorHAnsi" w:eastAsia="Times New Roman" w:hAnsiTheme="minorHAnsi" w:cstheme="minorHAnsi"/>
                <w:color w:val="000000"/>
                <w:sz w:val="16"/>
                <w:szCs w:val="16"/>
              </w:rPr>
              <w:instrText xml:space="preserve"> FORMTEXT </w:instrText>
            </w:r>
            <w:r>
              <w:rPr>
                <w:rFonts w:asciiTheme="minorHAnsi" w:eastAsia="Times New Roman" w:hAnsiTheme="minorHAnsi" w:cstheme="minorHAnsi"/>
                <w:color w:val="000000"/>
                <w:sz w:val="16"/>
                <w:szCs w:val="16"/>
              </w:rPr>
            </w:r>
            <w:r>
              <w:rPr>
                <w:rFonts w:asciiTheme="minorHAnsi" w:eastAsia="Times New Roman" w:hAnsiTheme="minorHAnsi" w:cstheme="minorHAnsi"/>
                <w:color w:val="000000"/>
                <w:sz w:val="16"/>
                <w:szCs w:val="16"/>
              </w:rPr>
              <w:fldChar w:fldCharType="separate"/>
            </w:r>
            <w:r>
              <w:rPr>
                <w:rFonts w:asciiTheme="minorHAnsi" w:eastAsia="Times New Roman" w:hAnsiTheme="minorHAnsi" w:cstheme="minorHAnsi"/>
                <w:noProof/>
                <w:color w:val="000000"/>
                <w:sz w:val="16"/>
                <w:szCs w:val="16"/>
              </w:rPr>
              <w:t> </w:t>
            </w:r>
            <w:r>
              <w:rPr>
                <w:rFonts w:asciiTheme="minorHAnsi" w:eastAsia="Times New Roman" w:hAnsiTheme="minorHAnsi" w:cstheme="minorHAnsi"/>
                <w:noProof/>
                <w:color w:val="000000"/>
                <w:sz w:val="16"/>
                <w:szCs w:val="16"/>
              </w:rPr>
              <w:t> </w:t>
            </w:r>
            <w:r>
              <w:rPr>
                <w:rFonts w:asciiTheme="minorHAnsi" w:eastAsia="Times New Roman" w:hAnsiTheme="minorHAnsi" w:cstheme="minorHAnsi"/>
                <w:noProof/>
                <w:color w:val="000000"/>
                <w:sz w:val="16"/>
                <w:szCs w:val="16"/>
              </w:rPr>
              <w:t> </w:t>
            </w:r>
            <w:r>
              <w:rPr>
                <w:rFonts w:asciiTheme="minorHAnsi" w:eastAsia="Times New Roman" w:hAnsiTheme="minorHAnsi" w:cstheme="minorHAnsi"/>
                <w:noProof/>
                <w:color w:val="000000"/>
                <w:sz w:val="16"/>
                <w:szCs w:val="16"/>
              </w:rPr>
              <w:t> </w:t>
            </w:r>
            <w:r>
              <w:rPr>
                <w:rFonts w:asciiTheme="minorHAnsi" w:eastAsia="Times New Roman" w:hAnsiTheme="minorHAnsi" w:cstheme="minorHAnsi"/>
                <w:noProof/>
                <w:color w:val="000000"/>
                <w:sz w:val="16"/>
                <w:szCs w:val="16"/>
              </w:rPr>
              <w:t> </w:t>
            </w:r>
            <w:r>
              <w:rPr>
                <w:rFonts w:asciiTheme="minorHAnsi" w:eastAsia="Times New Roman" w:hAnsiTheme="minorHAnsi" w:cstheme="minorHAnsi"/>
                <w:color w:val="000000"/>
                <w:sz w:val="16"/>
                <w:szCs w:val="16"/>
              </w:rPr>
              <w:fldChar w:fldCharType="end"/>
            </w:r>
            <w:r>
              <w:rPr>
                <w:rFonts w:asciiTheme="minorHAnsi" w:eastAsia="Times New Roman" w:hAnsiTheme="minorHAnsi" w:cstheme="minorHAnsi"/>
                <w:color w:val="000000"/>
                <w:sz w:val="16"/>
                <w:szCs w:val="16"/>
              </w:rPr>
              <w:t xml:space="preserve"> </w:t>
            </w:r>
          </w:p>
          <w:p w:rsidR="00BC0250" w:rsidRDefault="00BC0250">
            <w:pPr>
              <w:autoSpaceDE w:val="0"/>
              <w:autoSpaceDN w:val="0"/>
              <w:adjustRightInd w:val="0"/>
              <w:spacing w:line="240" w:lineRule="auto"/>
              <w:jc w:val="center"/>
              <w:rPr>
                <w:rFonts w:asciiTheme="minorHAnsi" w:eastAsia="Times New Roman" w:hAnsiTheme="minorHAnsi" w:cstheme="minorHAnsi"/>
                <w:color w:val="000000"/>
                <w:sz w:val="16"/>
                <w:szCs w:val="16"/>
              </w:rPr>
            </w:pPr>
            <w:r>
              <w:rPr>
                <w:rFonts w:asciiTheme="minorHAnsi" w:eastAsia="Times New Roman" w:hAnsiTheme="minorHAnsi" w:cstheme="minorHAnsi"/>
                <w:color w:val="000000"/>
                <w:sz w:val="16"/>
                <w:szCs w:val="16"/>
              </w:rPr>
              <w:t>In-Kind</w:t>
            </w:r>
          </w:p>
          <w:p w:rsidR="00BC0250" w:rsidRDefault="00BC0250">
            <w:pPr>
              <w:autoSpaceDE w:val="0"/>
              <w:autoSpaceDN w:val="0"/>
              <w:adjustRightInd w:val="0"/>
              <w:spacing w:line="240" w:lineRule="auto"/>
              <w:jc w:val="center"/>
              <w:rPr>
                <w:rFonts w:asciiTheme="minorHAnsi" w:eastAsia="Times New Roman" w:hAnsiTheme="minorHAnsi" w:cstheme="minorHAnsi"/>
                <w:color w:val="000000"/>
                <w:sz w:val="16"/>
                <w:szCs w:val="16"/>
              </w:rPr>
            </w:pPr>
            <w:r>
              <w:rPr>
                <w:rFonts w:asciiTheme="minorHAnsi" w:eastAsia="Times New Roman" w:hAnsiTheme="minorHAnsi" w:cstheme="minorHAnsi"/>
                <w:color w:val="000000"/>
                <w:sz w:val="16"/>
                <w:szCs w:val="16"/>
              </w:rPr>
              <w:t>$</w:t>
            </w:r>
            <w:r>
              <w:rPr>
                <w:rFonts w:asciiTheme="minorHAnsi" w:eastAsia="Times New Roman" w:hAnsiTheme="minorHAnsi" w:cstheme="minorHAnsi"/>
                <w:color w:val="000000"/>
                <w:sz w:val="16"/>
                <w:szCs w:val="16"/>
              </w:rPr>
              <w:fldChar w:fldCharType="begin">
                <w:ffData>
                  <w:name w:val=""/>
                  <w:enabled/>
                  <w:calcOnExit w:val="0"/>
                  <w:textInput>
                    <w:type w:val="number"/>
                    <w:maxLength w:val="6"/>
                    <w:format w:val="#,##0"/>
                  </w:textInput>
                </w:ffData>
              </w:fldChar>
            </w:r>
            <w:r>
              <w:rPr>
                <w:rFonts w:asciiTheme="minorHAnsi" w:eastAsia="Times New Roman" w:hAnsiTheme="minorHAnsi" w:cstheme="minorHAnsi"/>
                <w:color w:val="000000"/>
                <w:sz w:val="16"/>
                <w:szCs w:val="16"/>
              </w:rPr>
              <w:instrText xml:space="preserve"> FORMTEXT </w:instrText>
            </w:r>
            <w:r>
              <w:rPr>
                <w:rFonts w:asciiTheme="minorHAnsi" w:eastAsia="Times New Roman" w:hAnsiTheme="minorHAnsi" w:cstheme="minorHAnsi"/>
                <w:color w:val="000000"/>
                <w:sz w:val="16"/>
                <w:szCs w:val="16"/>
              </w:rPr>
            </w:r>
            <w:r>
              <w:rPr>
                <w:rFonts w:asciiTheme="minorHAnsi" w:eastAsia="Times New Roman" w:hAnsiTheme="minorHAnsi" w:cstheme="minorHAnsi"/>
                <w:color w:val="000000"/>
                <w:sz w:val="16"/>
                <w:szCs w:val="16"/>
              </w:rPr>
              <w:fldChar w:fldCharType="separate"/>
            </w:r>
            <w:r>
              <w:rPr>
                <w:rFonts w:asciiTheme="minorHAnsi" w:eastAsia="Times New Roman" w:hAnsiTheme="minorHAnsi" w:cstheme="minorHAnsi"/>
                <w:noProof/>
                <w:color w:val="000000"/>
                <w:sz w:val="16"/>
                <w:szCs w:val="16"/>
              </w:rPr>
              <w:t> </w:t>
            </w:r>
            <w:r>
              <w:rPr>
                <w:rFonts w:asciiTheme="minorHAnsi" w:eastAsia="Times New Roman" w:hAnsiTheme="minorHAnsi" w:cstheme="minorHAnsi"/>
                <w:noProof/>
                <w:color w:val="000000"/>
                <w:sz w:val="16"/>
                <w:szCs w:val="16"/>
              </w:rPr>
              <w:t> </w:t>
            </w:r>
            <w:r>
              <w:rPr>
                <w:rFonts w:asciiTheme="minorHAnsi" w:eastAsia="Times New Roman" w:hAnsiTheme="minorHAnsi" w:cstheme="minorHAnsi"/>
                <w:noProof/>
                <w:color w:val="000000"/>
                <w:sz w:val="16"/>
                <w:szCs w:val="16"/>
              </w:rPr>
              <w:t> </w:t>
            </w:r>
            <w:r>
              <w:rPr>
                <w:rFonts w:asciiTheme="minorHAnsi" w:eastAsia="Times New Roman" w:hAnsiTheme="minorHAnsi" w:cstheme="minorHAnsi"/>
                <w:noProof/>
                <w:color w:val="000000"/>
                <w:sz w:val="16"/>
                <w:szCs w:val="16"/>
              </w:rPr>
              <w:t> </w:t>
            </w:r>
            <w:r>
              <w:rPr>
                <w:rFonts w:asciiTheme="minorHAnsi" w:eastAsia="Times New Roman" w:hAnsiTheme="minorHAnsi" w:cstheme="minorHAnsi"/>
                <w:noProof/>
                <w:color w:val="000000"/>
                <w:sz w:val="16"/>
                <w:szCs w:val="16"/>
              </w:rPr>
              <w:t> </w:t>
            </w:r>
            <w:r>
              <w:rPr>
                <w:rFonts w:asciiTheme="minorHAnsi" w:eastAsia="Times New Roman" w:hAnsiTheme="minorHAnsi" w:cstheme="minorHAnsi"/>
                <w:color w:val="000000"/>
                <w:sz w:val="16"/>
                <w:szCs w:val="16"/>
              </w:rPr>
              <w:fldChar w:fldCharType="end"/>
            </w:r>
          </w:p>
        </w:tc>
        <w:tc>
          <w:tcPr>
            <w:tcW w:w="337" w:type="pct"/>
            <w:vAlign w:val="center"/>
            <w:hideMark/>
          </w:tcPr>
          <w:p w:rsidR="00BC0250" w:rsidRDefault="00BC0250">
            <w:pPr>
              <w:autoSpaceDE w:val="0"/>
              <w:autoSpaceDN w:val="0"/>
              <w:adjustRightInd w:val="0"/>
              <w:spacing w:line="240" w:lineRule="auto"/>
              <w:jc w:val="center"/>
              <w:rPr>
                <w:rFonts w:asciiTheme="minorHAnsi" w:eastAsia="Times New Roman" w:hAnsiTheme="minorHAnsi" w:cstheme="minorHAnsi"/>
                <w:color w:val="000000"/>
                <w:sz w:val="16"/>
                <w:szCs w:val="16"/>
              </w:rPr>
            </w:pPr>
            <w:r>
              <w:rPr>
                <w:rFonts w:asciiTheme="minorHAnsi" w:eastAsia="Times New Roman" w:hAnsiTheme="minorHAnsi" w:cstheme="minorHAnsi"/>
                <w:color w:val="000000"/>
                <w:sz w:val="16"/>
                <w:szCs w:val="16"/>
              </w:rPr>
              <w:t>Cash</w:t>
            </w:r>
          </w:p>
          <w:p w:rsidR="00BC0250" w:rsidRDefault="00BC0250">
            <w:pPr>
              <w:autoSpaceDE w:val="0"/>
              <w:autoSpaceDN w:val="0"/>
              <w:adjustRightInd w:val="0"/>
              <w:spacing w:line="240" w:lineRule="auto"/>
              <w:jc w:val="center"/>
              <w:rPr>
                <w:rFonts w:asciiTheme="minorHAnsi" w:eastAsia="Times New Roman" w:hAnsiTheme="minorHAnsi" w:cstheme="minorHAnsi"/>
                <w:color w:val="000000"/>
                <w:sz w:val="16"/>
                <w:szCs w:val="16"/>
              </w:rPr>
            </w:pPr>
            <w:r>
              <w:rPr>
                <w:rFonts w:asciiTheme="minorHAnsi" w:eastAsia="Times New Roman" w:hAnsiTheme="minorHAnsi" w:cstheme="minorHAnsi"/>
                <w:color w:val="000000"/>
                <w:sz w:val="16"/>
                <w:szCs w:val="16"/>
              </w:rPr>
              <w:t>$</w:t>
            </w:r>
            <w:r>
              <w:rPr>
                <w:rFonts w:asciiTheme="minorHAnsi" w:eastAsia="Times New Roman" w:hAnsiTheme="minorHAnsi" w:cstheme="minorHAnsi"/>
                <w:color w:val="000000"/>
                <w:sz w:val="16"/>
                <w:szCs w:val="16"/>
              </w:rPr>
              <w:fldChar w:fldCharType="begin">
                <w:ffData>
                  <w:name w:val=""/>
                  <w:enabled/>
                  <w:calcOnExit w:val="0"/>
                  <w:textInput>
                    <w:type w:val="number"/>
                    <w:maxLength w:val="6"/>
                    <w:format w:val="#,##0"/>
                  </w:textInput>
                </w:ffData>
              </w:fldChar>
            </w:r>
            <w:r>
              <w:rPr>
                <w:rFonts w:asciiTheme="minorHAnsi" w:eastAsia="Times New Roman" w:hAnsiTheme="minorHAnsi" w:cstheme="minorHAnsi"/>
                <w:color w:val="000000"/>
                <w:sz w:val="16"/>
                <w:szCs w:val="16"/>
              </w:rPr>
              <w:instrText xml:space="preserve"> FORMTEXT </w:instrText>
            </w:r>
            <w:r>
              <w:rPr>
                <w:rFonts w:asciiTheme="minorHAnsi" w:eastAsia="Times New Roman" w:hAnsiTheme="minorHAnsi" w:cstheme="minorHAnsi"/>
                <w:color w:val="000000"/>
                <w:sz w:val="16"/>
                <w:szCs w:val="16"/>
              </w:rPr>
            </w:r>
            <w:r>
              <w:rPr>
                <w:rFonts w:asciiTheme="minorHAnsi" w:eastAsia="Times New Roman" w:hAnsiTheme="minorHAnsi" w:cstheme="minorHAnsi"/>
                <w:color w:val="000000"/>
                <w:sz w:val="16"/>
                <w:szCs w:val="16"/>
              </w:rPr>
              <w:fldChar w:fldCharType="separate"/>
            </w:r>
            <w:r>
              <w:rPr>
                <w:rFonts w:asciiTheme="minorHAnsi" w:eastAsia="Times New Roman" w:hAnsiTheme="minorHAnsi" w:cstheme="minorHAnsi"/>
                <w:noProof/>
                <w:color w:val="000000"/>
                <w:sz w:val="16"/>
                <w:szCs w:val="16"/>
              </w:rPr>
              <w:t> </w:t>
            </w:r>
            <w:r>
              <w:rPr>
                <w:rFonts w:asciiTheme="minorHAnsi" w:eastAsia="Times New Roman" w:hAnsiTheme="minorHAnsi" w:cstheme="minorHAnsi"/>
                <w:noProof/>
                <w:color w:val="000000"/>
                <w:sz w:val="16"/>
                <w:szCs w:val="16"/>
              </w:rPr>
              <w:t> </w:t>
            </w:r>
            <w:r>
              <w:rPr>
                <w:rFonts w:asciiTheme="minorHAnsi" w:eastAsia="Times New Roman" w:hAnsiTheme="minorHAnsi" w:cstheme="minorHAnsi"/>
                <w:noProof/>
                <w:color w:val="000000"/>
                <w:sz w:val="16"/>
                <w:szCs w:val="16"/>
              </w:rPr>
              <w:t> </w:t>
            </w:r>
            <w:r>
              <w:rPr>
                <w:rFonts w:asciiTheme="minorHAnsi" w:eastAsia="Times New Roman" w:hAnsiTheme="minorHAnsi" w:cstheme="minorHAnsi"/>
                <w:noProof/>
                <w:color w:val="000000"/>
                <w:sz w:val="16"/>
                <w:szCs w:val="16"/>
              </w:rPr>
              <w:t> </w:t>
            </w:r>
            <w:r>
              <w:rPr>
                <w:rFonts w:asciiTheme="minorHAnsi" w:eastAsia="Times New Roman" w:hAnsiTheme="minorHAnsi" w:cstheme="minorHAnsi"/>
                <w:noProof/>
                <w:color w:val="000000"/>
                <w:sz w:val="16"/>
                <w:szCs w:val="16"/>
              </w:rPr>
              <w:t> </w:t>
            </w:r>
            <w:r>
              <w:rPr>
                <w:rFonts w:asciiTheme="minorHAnsi" w:eastAsia="Times New Roman" w:hAnsiTheme="minorHAnsi" w:cstheme="minorHAnsi"/>
                <w:color w:val="000000"/>
                <w:sz w:val="16"/>
                <w:szCs w:val="16"/>
              </w:rPr>
              <w:fldChar w:fldCharType="end"/>
            </w:r>
            <w:r>
              <w:rPr>
                <w:rFonts w:asciiTheme="minorHAnsi" w:eastAsia="Times New Roman" w:hAnsiTheme="minorHAnsi" w:cstheme="minorHAnsi"/>
                <w:color w:val="000000"/>
                <w:sz w:val="16"/>
                <w:szCs w:val="16"/>
              </w:rPr>
              <w:t xml:space="preserve"> </w:t>
            </w:r>
          </w:p>
          <w:p w:rsidR="00BC0250" w:rsidRDefault="00BC0250">
            <w:pPr>
              <w:autoSpaceDE w:val="0"/>
              <w:autoSpaceDN w:val="0"/>
              <w:adjustRightInd w:val="0"/>
              <w:spacing w:line="240" w:lineRule="auto"/>
              <w:jc w:val="center"/>
              <w:rPr>
                <w:rFonts w:asciiTheme="minorHAnsi" w:eastAsia="Times New Roman" w:hAnsiTheme="minorHAnsi" w:cstheme="minorHAnsi"/>
                <w:color w:val="000000"/>
                <w:sz w:val="16"/>
                <w:szCs w:val="16"/>
              </w:rPr>
            </w:pPr>
            <w:r>
              <w:rPr>
                <w:rFonts w:asciiTheme="minorHAnsi" w:eastAsia="Times New Roman" w:hAnsiTheme="minorHAnsi" w:cstheme="minorHAnsi"/>
                <w:color w:val="000000"/>
                <w:sz w:val="16"/>
                <w:szCs w:val="16"/>
              </w:rPr>
              <w:t>In-Kind</w:t>
            </w:r>
          </w:p>
          <w:p w:rsidR="00BC0250" w:rsidRDefault="00BC0250">
            <w:pPr>
              <w:autoSpaceDE w:val="0"/>
              <w:autoSpaceDN w:val="0"/>
              <w:adjustRightInd w:val="0"/>
              <w:spacing w:line="240" w:lineRule="auto"/>
              <w:jc w:val="center"/>
              <w:rPr>
                <w:rFonts w:asciiTheme="minorHAnsi" w:eastAsia="Times New Roman" w:hAnsiTheme="minorHAnsi" w:cstheme="minorHAnsi"/>
                <w:color w:val="000000"/>
                <w:sz w:val="16"/>
                <w:szCs w:val="16"/>
              </w:rPr>
            </w:pPr>
            <w:r>
              <w:rPr>
                <w:rFonts w:asciiTheme="minorHAnsi" w:eastAsia="Times New Roman" w:hAnsiTheme="minorHAnsi" w:cstheme="minorHAnsi"/>
                <w:color w:val="000000"/>
                <w:sz w:val="16"/>
                <w:szCs w:val="16"/>
              </w:rPr>
              <w:t>$</w:t>
            </w:r>
            <w:r>
              <w:rPr>
                <w:rFonts w:asciiTheme="minorHAnsi" w:eastAsia="Times New Roman" w:hAnsiTheme="minorHAnsi" w:cstheme="minorHAnsi"/>
                <w:color w:val="000000"/>
                <w:sz w:val="16"/>
                <w:szCs w:val="16"/>
              </w:rPr>
              <w:fldChar w:fldCharType="begin">
                <w:ffData>
                  <w:name w:val=""/>
                  <w:enabled/>
                  <w:calcOnExit w:val="0"/>
                  <w:textInput>
                    <w:type w:val="number"/>
                    <w:maxLength w:val="6"/>
                    <w:format w:val="#,##0"/>
                  </w:textInput>
                </w:ffData>
              </w:fldChar>
            </w:r>
            <w:r>
              <w:rPr>
                <w:rFonts w:asciiTheme="minorHAnsi" w:eastAsia="Times New Roman" w:hAnsiTheme="minorHAnsi" w:cstheme="minorHAnsi"/>
                <w:color w:val="000000"/>
                <w:sz w:val="16"/>
                <w:szCs w:val="16"/>
              </w:rPr>
              <w:instrText xml:space="preserve"> FORMTEXT </w:instrText>
            </w:r>
            <w:r>
              <w:rPr>
                <w:rFonts w:asciiTheme="minorHAnsi" w:eastAsia="Times New Roman" w:hAnsiTheme="minorHAnsi" w:cstheme="minorHAnsi"/>
                <w:color w:val="000000"/>
                <w:sz w:val="16"/>
                <w:szCs w:val="16"/>
              </w:rPr>
            </w:r>
            <w:r>
              <w:rPr>
                <w:rFonts w:asciiTheme="minorHAnsi" w:eastAsia="Times New Roman" w:hAnsiTheme="minorHAnsi" w:cstheme="minorHAnsi"/>
                <w:color w:val="000000"/>
                <w:sz w:val="16"/>
                <w:szCs w:val="16"/>
              </w:rPr>
              <w:fldChar w:fldCharType="separate"/>
            </w:r>
            <w:r>
              <w:rPr>
                <w:rFonts w:asciiTheme="minorHAnsi" w:eastAsia="Times New Roman" w:hAnsiTheme="minorHAnsi" w:cstheme="minorHAnsi"/>
                <w:noProof/>
                <w:color w:val="000000"/>
                <w:sz w:val="16"/>
                <w:szCs w:val="16"/>
              </w:rPr>
              <w:t> </w:t>
            </w:r>
            <w:r>
              <w:rPr>
                <w:rFonts w:asciiTheme="minorHAnsi" w:eastAsia="Times New Roman" w:hAnsiTheme="minorHAnsi" w:cstheme="minorHAnsi"/>
                <w:noProof/>
                <w:color w:val="000000"/>
                <w:sz w:val="16"/>
                <w:szCs w:val="16"/>
              </w:rPr>
              <w:t> </w:t>
            </w:r>
            <w:r>
              <w:rPr>
                <w:rFonts w:asciiTheme="minorHAnsi" w:eastAsia="Times New Roman" w:hAnsiTheme="minorHAnsi" w:cstheme="minorHAnsi"/>
                <w:noProof/>
                <w:color w:val="000000"/>
                <w:sz w:val="16"/>
                <w:szCs w:val="16"/>
              </w:rPr>
              <w:t> </w:t>
            </w:r>
            <w:r>
              <w:rPr>
                <w:rFonts w:asciiTheme="minorHAnsi" w:eastAsia="Times New Roman" w:hAnsiTheme="minorHAnsi" w:cstheme="minorHAnsi"/>
                <w:noProof/>
                <w:color w:val="000000"/>
                <w:sz w:val="16"/>
                <w:szCs w:val="16"/>
              </w:rPr>
              <w:t> </w:t>
            </w:r>
            <w:r>
              <w:rPr>
                <w:rFonts w:asciiTheme="minorHAnsi" w:eastAsia="Times New Roman" w:hAnsiTheme="minorHAnsi" w:cstheme="minorHAnsi"/>
                <w:noProof/>
                <w:color w:val="000000"/>
                <w:sz w:val="16"/>
                <w:szCs w:val="16"/>
              </w:rPr>
              <w:t> </w:t>
            </w:r>
            <w:r>
              <w:rPr>
                <w:rFonts w:asciiTheme="minorHAnsi" w:eastAsia="Times New Roman" w:hAnsiTheme="minorHAnsi" w:cstheme="minorHAnsi"/>
                <w:color w:val="000000"/>
                <w:sz w:val="16"/>
                <w:szCs w:val="16"/>
              </w:rPr>
              <w:fldChar w:fldCharType="end"/>
            </w:r>
          </w:p>
        </w:tc>
        <w:tc>
          <w:tcPr>
            <w:tcW w:w="337" w:type="pct"/>
            <w:vAlign w:val="center"/>
            <w:hideMark/>
          </w:tcPr>
          <w:p w:rsidR="00BC0250" w:rsidRDefault="00BC0250">
            <w:pPr>
              <w:autoSpaceDE w:val="0"/>
              <w:autoSpaceDN w:val="0"/>
              <w:adjustRightInd w:val="0"/>
              <w:spacing w:line="240" w:lineRule="auto"/>
              <w:jc w:val="center"/>
              <w:rPr>
                <w:rFonts w:asciiTheme="minorHAnsi" w:eastAsia="Times New Roman" w:hAnsiTheme="minorHAnsi" w:cstheme="minorHAnsi"/>
                <w:color w:val="000000"/>
                <w:sz w:val="16"/>
                <w:szCs w:val="16"/>
              </w:rPr>
            </w:pPr>
            <w:r>
              <w:rPr>
                <w:rFonts w:asciiTheme="minorHAnsi" w:eastAsia="Times New Roman" w:hAnsiTheme="minorHAnsi" w:cstheme="minorHAnsi"/>
                <w:color w:val="000000"/>
                <w:sz w:val="16"/>
                <w:szCs w:val="16"/>
              </w:rPr>
              <w:t>Cash</w:t>
            </w:r>
          </w:p>
          <w:p w:rsidR="00BC0250" w:rsidRDefault="00BC0250">
            <w:pPr>
              <w:autoSpaceDE w:val="0"/>
              <w:autoSpaceDN w:val="0"/>
              <w:adjustRightInd w:val="0"/>
              <w:spacing w:line="240" w:lineRule="auto"/>
              <w:jc w:val="center"/>
              <w:rPr>
                <w:rFonts w:asciiTheme="minorHAnsi" w:eastAsia="Times New Roman" w:hAnsiTheme="minorHAnsi" w:cstheme="minorHAnsi"/>
                <w:color w:val="000000"/>
                <w:sz w:val="16"/>
                <w:szCs w:val="16"/>
              </w:rPr>
            </w:pPr>
            <w:r>
              <w:rPr>
                <w:rFonts w:asciiTheme="minorHAnsi" w:eastAsia="Times New Roman" w:hAnsiTheme="minorHAnsi" w:cstheme="minorHAnsi"/>
                <w:color w:val="000000"/>
                <w:sz w:val="16"/>
                <w:szCs w:val="16"/>
              </w:rPr>
              <w:t>$</w:t>
            </w:r>
            <w:r>
              <w:rPr>
                <w:rFonts w:asciiTheme="minorHAnsi" w:eastAsia="Times New Roman" w:hAnsiTheme="minorHAnsi" w:cstheme="minorHAnsi"/>
                <w:color w:val="000000"/>
                <w:sz w:val="16"/>
                <w:szCs w:val="16"/>
              </w:rPr>
              <w:fldChar w:fldCharType="begin">
                <w:ffData>
                  <w:name w:val=""/>
                  <w:enabled/>
                  <w:calcOnExit w:val="0"/>
                  <w:textInput>
                    <w:type w:val="number"/>
                    <w:maxLength w:val="6"/>
                    <w:format w:val="#,##0"/>
                  </w:textInput>
                </w:ffData>
              </w:fldChar>
            </w:r>
            <w:r>
              <w:rPr>
                <w:rFonts w:asciiTheme="minorHAnsi" w:eastAsia="Times New Roman" w:hAnsiTheme="minorHAnsi" w:cstheme="minorHAnsi"/>
                <w:color w:val="000000"/>
                <w:sz w:val="16"/>
                <w:szCs w:val="16"/>
              </w:rPr>
              <w:instrText xml:space="preserve"> FORMTEXT </w:instrText>
            </w:r>
            <w:r>
              <w:rPr>
                <w:rFonts w:asciiTheme="minorHAnsi" w:eastAsia="Times New Roman" w:hAnsiTheme="minorHAnsi" w:cstheme="minorHAnsi"/>
                <w:color w:val="000000"/>
                <w:sz w:val="16"/>
                <w:szCs w:val="16"/>
              </w:rPr>
            </w:r>
            <w:r>
              <w:rPr>
                <w:rFonts w:asciiTheme="minorHAnsi" w:eastAsia="Times New Roman" w:hAnsiTheme="minorHAnsi" w:cstheme="minorHAnsi"/>
                <w:color w:val="000000"/>
                <w:sz w:val="16"/>
                <w:szCs w:val="16"/>
              </w:rPr>
              <w:fldChar w:fldCharType="separate"/>
            </w:r>
            <w:r>
              <w:rPr>
                <w:rFonts w:asciiTheme="minorHAnsi" w:eastAsia="Times New Roman" w:hAnsiTheme="minorHAnsi" w:cstheme="minorHAnsi"/>
                <w:noProof/>
                <w:color w:val="000000"/>
                <w:sz w:val="16"/>
                <w:szCs w:val="16"/>
              </w:rPr>
              <w:t> </w:t>
            </w:r>
            <w:r>
              <w:rPr>
                <w:rFonts w:asciiTheme="minorHAnsi" w:eastAsia="Times New Roman" w:hAnsiTheme="minorHAnsi" w:cstheme="minorHAnsi"/>
                <w:noProof/>
                <w:color w:val="000000"/>
                <w:sz w:val="16"/>
                <w:szCs w:val="16"/>
              </w:rPr>
              <w:t> </w:t>
            </w:r>
            <w:r>
              <w:rPr>
                <w:rFonts w:asciiTheme="minorHAnsi" w:eastAsia="Times New Roman" w:hAnsiTheme="minorHAnsi" w:cstheme="minorHAnsi"/>
                <w:noProof/>
                <w:color w:val="000000"/>
                <w:sz w:val="16"/>
                <w:szCs w:val="16"/>
              </w:rPr>
              <w:t> </w:t>
            </w:r>
            <w:r>
              <w:rPr>
                <w:rFonts w:asciiTheme="minorHAnsi" w:eastAsia="Times New Roman" w:hAnsiTheme="minorHAnsi" w:cstheme="minorHAnsi"/>
                <w:noProof/>
                <w:color w:val="000000"/>
                <w:sz w:val="16"/>
                <w:szCs w:val="16"/>
              </w:rPr>
              <w:t> </w:t>
            </w:r>
            <w:r>
              <w:rPr>
                <w:rFonts w:asciiTheme="minorHAnsi" w:eastAsia="Times New Roman" w:hAnsiTheme="minorHAnsi" w:cstheme="minorHAnsi"/>
                <w:noProof/>
                <w:color w:val="000000"/>
                <w:sz w:val="16"/>
                <w:szCs w:val="16"/>
              </w:rPr>
              <w:t> </w:t>
            </w:r>
            <w:r>
              <w:rPr>
                <w:rFonts w:asciiTheme="minorHAnsi" w:eastAsia="Times New Roman" w:hAnsiTheme="minorHAnsi" w:cstheme="minorHAnsi"/>
                <w:color w:val="000000"/>
                <w:sz w:val="16"/>
                <w:szCs w:val="16"/>
              </w:rPr>
              <w:fldChar w:fldCharType="end"/>
            </w:r>
            <w:r>
              <w:rPr>
                <w:rFonts w:asciiTheme="minorHAnsi" w:eastAsia="Times New Roman" w:hAnsiTheme="minorHAnsi" w:cstheme="minorHAnsi"/>
                <w:color w:val="000000"/>
                <w:sz w:val="16"/>
                <w:szCs w:val="16"/>
              </w:rPr>
              <w:t xml:space="preserve"> </w:t>
            </w:r>
          </w:p>
          <w:p w:rsidR="00BC0250" w:rsidRDefault="00BC0250">
            <w:pPr>
              <w:autoSpaceDE w:val="0"/>
              <w:autoSpaceDN w:val="0"/>
              <w:adjustRightInd w:val="0"/>
              <w:spacing w:line="240" w:lineRule="auto"/>
              <w:jc w:val="center"/>
              <w:rPr>
                <w:rFonts w:asciiTheme="minorHAnsi" w:eastAsia="Times New Roman" w:hAnsiTheme="minorHAnsi" w:cstheme="minorHAnsi"/>
                <w:color w:val="000000"/>
                <w:sz w:val="16"/>
                <w:szCs w:val="16"/>
              </w:rPr>
            </w:pPr>
            <w:r>
              <w:rPr>
                <w:rFonts w:asciiTheme="minorHAnsi" w:eastAsia="Times New Roman" w:hAnsiTheme="minorHAnsi" w:cstheme="minorHAnsi"/>
                <w:color w:val="000000"/>
                <w:sz w:val="16"/>
                <w:szCs w:val="16"/>
              </w:rPr>
              <w:t>In-Kind</w:t>
            </w:r>
          </w:p>
          <w:p w:rsidR="00BC0250" w:rsidRDefault="00BC0250">
            <w:pPr>
              <w:autoSpaceDE w:val="0"/>
              <w:autoSpaceDN w:val="0"/>
              <w:adjustRightInd w:val="0"/>
              <w:spacing w:line="240" w:lineRule="auto"/>
              <w:jc w:val="center"/>
              <w:rPr>
                <w:rFonts w:asciiTheme="minorHAnsi" w:eastAsia="Times New Roman" w:hAnsiTheme="minorHAnsi" w:cstheme="minorHAnsi"/>
                <w:color w:val="000000"/>
                <w:sz w:val="16"/>
                <w:szCs w:val="16"/>
              </w:rPr>
            </w:pPr>
            <w:r>
              <w:rPr>
                <w:rFonts w:asciiTheme="minorHAnsi" w:eastAsia="Times New Roman" w:hAnsiTheme="minorHAnsi" w:cstheme="minorHAnsi"/>
                <w:color w:val="000000"/>
                <w:sz w:val="16"/>
                <w:szCs w:val="16"/>
              </w:rPr>
              <w:t>$</w:t>
            </w:r>
            <w:r>
              <w:rPr>
                <w:rFonts w:asciiTheme="minorHAnsi" w:eastAsia="Times New Roman" w:hAnsiTheme="minorHAnsi" w:cstheme="minorHAnsi"/>
                <w:color w:val="000000"/>
                <w:sz w:val="16"/>
                <w:szCs w:val="16"/>
              </w:rPr>
              <w:fldChar w:fldCharType="begin">
                <w:ffData>
                  <w:name w:val=""/>
                  <w:enabled/>
                  <w:calcOnExit w:val="0"/>
                  <w:textInput>
                    <w:type w:val="number"/>
                    <w:maxLength w:val="6"/>
                    <w:format w:val="#,##0"/>
                  </w:textInput>
                </w:ffData>
              </w:fldChar>
            </w:r>
            <w:r>
              <w:rPr>
                <w:rFonts w:asciiTheme="minorHAnsi" w:eastAsia="Times New Roman" w:hAnsiTheme="minorHAnsi" w:cstheme="minorHAnsi"/>
                <w:color w:val="000000"/>
                <w:sz w:val="16"/>
                <w:szCs w:val="16"/>
              </w:rPr>
              <w:instrText xml:space="preserve"> FORMTEXT </w:instrText>
            </w:r>
            <w:r>
              <w:rPr>
                <w:rFonts w:asciiTheme="minorHAnsi" w:eastAsia="Times New Roman" w:hAnsiTheme="minorHAnsi" w:cstheme="minorHAnsi"/>
                <w:color w:val="000000"/>
                <w:sz w:val="16"/>
                <w:szCs w:val="16"/>
              </w:rPr>
            </w:r>
            <w:r>
              <w:rPr>
                <w:rFonts w:asciiTheme="minorHAnsi" w:eastAsia="Times New Roman" w:hAnsiTheme="minorHAnsi" w:cstheme="minorHAnsi"/>
                <w:color w:val="000000"/>
                <w:sz w:val="16"/>
                <w:szCs w:val="16"/>
              </w:rPr>
              <w:fldChar w:fldCharType="separate"/>
            </w:r>
            <w:r>
              <w:rPr>
                <w:rFonts w:asciiTheme="minorHAnsi" w:eastAsia="Times New Roman" w:hAnsiTheme="minorHAnsi" w:cstheme="minorHAnsi"/>
                <w:noProof/>
                <w:color w:val="000000"/>
                <w:sz w:val="16"/>
                <w:szCs w:val="16"/>
              </w:rPr>
              <w:t> </w:t>
            </w:r>
            <w:r>
              <w:rPr>
                <w:rFonts w:asciiTheme="minorHAnsi" w:eastAsia="Times New Roman" w:hAnsiTheme="minorHAnsi" w:cstheme="minorHAnsi"/>
                <w:noProof/>
                <w:color w:val="000000"/>
                <w:sz w:val="16"/>
                <w:szCs w:val="16"/>
              </w:rPr>
              <w:t> </w:t>
            </w:r>
            <w:r>
              <w:rPr>
                <w:rFonts w:asciiTheme="minorHAnsi" w:eastAsia="Times New Roman" w:hAnsiTheme="minorHAnsi" w:cstheme="minorHAnsi"/>
                <w:noProof/>
                <w:color w:val="000000"/>
                <w:sz w:val="16"/>
                <w:szCs w:val="16"/>
              </w:rPr>
              <w:t> </w:t>
            </w:r>
            <w:r>
              <w:rPr>
                <w:rFonts w:asciiTheme="minorHAnsi" w:eastAsia="Times New Roman" w:hAnsiTheme="minorHAnsi" w:cstheme="minorHAnsi"/>
                <w:noProof/>
                <w:color w:val="000000"/>
                <w:sz w:val="16"/>
                <w:szCs w:val="16"/>
              </w:rPr>
              <w:t> </w:t>
            </w:r>
            <w:r>
              <w:rPr>
                <w:rFonts w:asciiTheme="minorHAnsi" w:eastAsia="Times New Roman" w:hAnsiTheme="minorHAnsi" w:cstheme="minorHAnsi"/>
                <w:noProof/>
                <w:color w:val="000000"/>
                <w:sz w:val="16"/>
                <w:szCs w:val="16"/>
              </w:rPr>
              <w:t> </w:t>
            </w:r>
            <w:r>
              <w:rPr>
                <w:rFonts w:asciiTheme="minorHAnsi" w:eastAsia="Times New Roman" w:hAnsiTheme="minorHAnsi" w:cstheme="minorHAnsi"/>
                <w:color w:val="000000"/>
                <w:sz w:val="16"/>
                <w:szCs w:val="16"/>
              </w:rPr>
              <w:fldChar w:fldCharType="end"/>
            </w:r>
          </w:p>
        </w:tc>
        <w:tc>
          <w:tcPr>
            <w:tcW w:w="336" w:type="pct"/>
            <w:vAlign w:val="center"/>
            <w:hideMark/>
          </w:tcPr>
          <w:p w:rsidR="00BC0250" w:rsidRDefault="00BC0250">
            <w:pPr>
              <w:autoSpaceDE w:val="0"/>
              <w:autoSpaceDN w:val="0"/>
              <w:adjustRightInd w:val="0"/>
              <w:spacing w:line="240" w:lineRule="auto"/>
              <w:jc w:val="center"/>
              <w:rPr>
                <w:rFonts w:asciiTheme="minorHAnsi" w:eastAsia="Times New Roman" w:hAnsiTheme="minorHAnsi" w:cstheme="minorHAnsi"/>
                <w:color w:val="000000"/>
                <w:sz w:val="16"/>
                <w:szCs w:val="16"/>
              </w:rPr>
            </w:pPr>
            <w:r>
              <w:rPr>
                <w:rFonts w:asciiTheme="minorHAnsi" w:eastAsia="Times New Roman" w:hAnsiTheme="minorHAnsi" w:cstheme="minorHAnsi"/>
                <w:color w:val="000000"/>
                <w:sz w:val="16"/>
                <w:szCs w:val="16"/>
              </w:rPr>
              <w:t>Cash</w:t>
            </w:r>
          </w:p>
          <w:p w:rsidR="00BC0250" w:rsidRDefault="00BC0250">
            <w:pPr>
              <w:autoSpaceDE w:val="0"/>
              <w:autoSpaceDN w:val="0"/>
              <w:adjustRightInd w:val="0"/>
              <w:spacing w:line="240" w:lineRule="auto"/>
              <w:jc w:val="center"/>
              <w:rPr>
                <w:rFonts w:asciiTheme="minorHAnsi" w:eastAsia="Times New Roman" w:hAnsiTheme="minorHAnsi" w:cstheme="minorHAnsi"/>
                <w:color w:val="000000"/>
                <w:sz w:val="16"/>
                <w:szCs w:val="16"/>
              </w:rPr>
            </w:pPr>
            <w:r>
              <w:rPr>
                <w:rFonts w:asciiTheme="minorHAnsi" w:eastAsia="Times New Roman" w:hAnsiTheme="minorHAnsi" w:cstheme="minorHAnsi"/>
                <w:color w:val="000000"/>
                <w:sz w:val="16"/>
                <w:szCs w:val="16"/>
              </w:rPr>
              <w:t>$</w:t>
            </w:r>
            <w:r>
              <w:rPr>
                <w:rFonts w:asciiTheme="minorHAnsi" w:eastAsia="Times New Roman" w:hAnsiTheme="minorHAnsi" w:cstheme="minorHAnsi"/>
                <w:color w:val="000000"/>
                <w:sz w:val="16"/>
                <w:szCs w:val="16"/>
              </w:rPr>
              <w:fldChar w:fldCharType="begin">
                <w:ffData>
                  <w:name w:val=""/>
                  <w:enabled/>
                  <w:calcOnExit w:val="0"/>
                  <w:textInput>
                    <w:type w:val="number"/>
                    <w:maxLength w:val="6"/>
                    <w:format w:val="#,##0"/>
                  </w:textInput>
                </w:ffData>
              </w:fldChar>
            </w:r>
            <w:r>
              <w:rPr>
                <w:rFonts w:asciiTheme="minorHAnsi" w:eastAsia="Times New Roman" w:hAnsiTheme="minorHAnsi" w:cstheme="minorHAnsi"/>
                <w:color w:val="000000"/>
                <w:sz w:val="16"/>
                <w:szCs w:val="16"/>
              </w:rPr>
              <w:instrText xml:space="preserve"> FORMTEXT </w:instrText>
            </w:r>
            <w:r>
              <w:rPr>
                <w:rFonts w:asciiTheme="minorHAnsi" w:eastAsia="Times New Roman" w:hAnsiTheme="minorHAnsi" w:cstheme="minorHAnsi"/>
                <w:color w:val="000000"/>
                <w:sz w:val="16"/>
                <w:szCs w:val="16"/>
              </w:rPr>
            </w:r>
            <w:r>
              <w:rPr>
                <w:rFonts w:asciiTheme="minorHAnsi" w:eastAsia="Times New Roman" w:hAnsiTheme="minorHAnsi" w:cstheme="minorHAnsi"/>
                <w:color w:val="000000"/>
                <w:sz w:val="16"/>
                <w:szCs w:val="16"/>
              </w:rPr>
              <w:fldChar w:fldCharType="separate"/>
            </w:r>
            <w:r>
              <w:rPr>
                <w:rFonts w:asciiTheme="minorHAnsi" w:eastAsia="Times New Roman" w:hAnsiTheme="minorHAnsi" w:cstheme="minorHAnsi"/>
                <w:noProof/>
                <w:color w:val="000000"/>
                <w:sz w:val="16"/>
                <w:szCs w:val="16"/>
              </w:rPr>
              <w:t> </w:t>
            </w:r>
            <w:r>
              <w:rPr>
                <w:rFonts w:asciiTheme="minorHAnsi" w:eastAsia="Times New Roman" w:hAnsiTheme="minorHAnsi" w:cstheme="minorHAnsi"/>
                <w:noProof/>
                <w:color w:val="000000"/>
                <w:sz w:val="16"/>
                <w:szCs w:val="16"/>
              </w:rPr>
              <w:t> </w:t>
            </w:r>
            <w:r>
              <w:rPr>
                <w:rFonts w:asciiTheme="minorHAnsi" w:eastAsia="Times New Roman" w:hAnsiTheme="minorHAnsi" w:cstheme="minorHAnsi"/>
                <w:noProof/>
                <w:color w:val="000000"/>
                <w:sz w:val="16"/>
                <w:szCs w:val="16"/>
              </w:rPr>
              <w:t> </w:t>
            </w:r>
            <w:r>
              <w:rPr>
                <w:rFonts w:asciiTheme="minorHAnsi" w:eastAsia="Times New Roman" w:hAnsiTheme="minorHAnsi" w:cstheme="minorHAnsi"/>
                <w:noProof/>
                <w:color w:val="000000"/>
                <w:sz w:val="16"/>
                <w:szCs w:val="16"/>
              </w:rPr>
              <w:t> </w:t>
            </w:r>
            <w:r>
              <w:rPr>
                <w:rFonts w:asciiTheme="minorHAnsi" w:eastAsia="Times New Roman" w:hAnsiTheme="minorHAnsi" w:cstheme="minorHAnsi"/>
                <w:noProof/>
                <w:color w:val="000000"/>
                <w:sz w:val="16"/>
                <w:szCs w:val="16"/>
              </w:rPr>
              <w:t> </w:t>
            </w:r>
            <w:r>
              <w:rPr>
                <w:rFonts w:asciiTheme="minorHAnsi" w:eastAsia="Times New Roman" w:hAnsiTheme="minorHAnsi" w:cstheme="minorHAnsi"/>
                <w:color w:val="000000"/>
                <w:sz w:val="16"/>
                <w:szCs w:val="16"/>
              </w:rPr>
              <w:fldChar w:fldCharType="end"/>
            </w:r>
            <w:r>
              <w:rPr>
                <w:rFonts w:asciiTheme="minorHAnsi" w:eastAsia="Times New Roman" w:hAnsiTheme="minorHAnsi" w:cstheme="minorHAnsi"/>
                <w:color w:val="000000"/>
                <w:sz w:val="16"/>
                <w:szCs w:val="16"/>
              </w:rPr>
              <w:t xml:space="preserve"> </w:t>
            </w:r>
          </w:p>
          <w:p w:rsidR="00BC0250" w:rsidRDefault="00BC0250">
            <w:pPr>
              <w:autoSpaceDE w:val="0"/>
              <w:autoSpaceDN w:val="0"/>
              <w:adjustRightInd w:val="0"/>
              <w:spacing w:line="240" w:lineRule="auto"/>
              <w:jc w:val="center"/>
              <w:rPr>
                <w:rFonts w:asciiTheme="minorHAnsi" w:eastAsia="Times New Roman" w:hAnsiTheme="minorHAnsi" w:cstheme="minorHAnsi"/>
                <w:color w:val="000000"/>
                <w:sz w:val="16"/>
                <w:szCs w:val="16"/>
              </w:rPr>
            </w:pPr>
            <w:r>
              <w:rPr>
                <w:rFonts w:asciiTheme="minorHAnsi" w:eastAsia="Times New Roman" w:hAnsiTheme="minorHAnsi" w:cstheme="minorHAnsi"/>
                <w:color w:val="000000"/>
                <w:sz w:val="16"/>
                <w:szCs w:val="16"/>
              </w:rPr>
              <w:t>In-Kind</w:t>
            </w:r>
          </w:p>
          <w:p w:rsidR="00BC0250" w:rsidRDefault="00BC0250">
            <w:pPr>
              <w:autoSpaceDE w:val="0"/>
              <w:autoSpaceDN w:val="0"/>
              <w:adjustRightInd w:val="0"/>
              <w:spacing w:line="240" w:lineRule="auto"/>
              <w:jc w:val="center"/>
              <w:rPr>
                <w:rFonts w:asciiTheme="minorHAnsi" w:eastAsia="Times New Roman" w:hAnsiTheme="minorHAnsi" w:cstheme="minorHAnsi"/>
                <w:color w:val="000000"/>
                <w:sz w:val="16"/>
                <w:szCs w:val="16"/>
              </w:rPr>
            </w:pPr>
            <w:r>
              <w:rPr>
                <w:rFonts w:asciiTheme="minorHAnsi" w:eastAsia="Times New Roman" w:hAnsiTheme="minorHAnsi" w:cstheme="minorHAnsi"/>
                <w:color w:val="000000"/>
                <w:sz w:val="16"/>
                <w:szCs w:val="16"/>
              </w:rPr>
              <w:t>$</w:t>
            </w:r>
            <w:r>
              <w:rPr>
                <w:rFonts w:asciiTheme="minorHAnsi" w:eastAsia="Times New Roman" w:hAnsiTheme="minorHAnsi" w:cstheme="minorHAnsi"/>
                <w:color w:val="000000"/>
                <w:sz w:val="16"/>
                <w:szCs w:val="16"/>
              </w:rPr>
              <w:fldChar w:fldCharType="begin">
                <w:ffData>
                  <w:name w:val=""/>
                  <w:enabled/>
                  <w:calcOnExit w:val="0"/>
                  <w:textInput>
                    <w:type w:val="number"/>
                    <w:maxLength w:val="6"/>
                    <w:format w:val="#,##0"/>
                  </w:textInput>
                </w:ffData>
              </w:fldChar>
            </w:r>
            <w:r>
              <w:rPr>
                <w:rFonts w:asciiTheme="minorHAnsi" w:eastAsia="Times New Roman" w:hAnsiTheme="minorHAnsi" w:cstheme="minorHAnsi"/>
                <w:color w:val="000000"/>
                <w:sz w:val="16"/>
                <w:szCs w:val="16"/>
              </w:rPr>
              <w:instrText xml:space="preserve"> FORMTEXT </w:instrText>
            </w:r>
            <w:r>
              <w:rPr>
                <w:rFonts w:asciiTheme="minorHAnsi" w:eastAsia="Times New Roman" w:hAnsiTheme="minorHAnsi" w:cstheme="minorHAnsi"/>
                <w:color w:val="000000"/>
                <w:sz w:val="16"/>
                <w:szCs w:val="16"/>
              </w:rPr>
            </w:r>
            <w:r>
              <w:rPr>
                <w:rFonts w:asciiTheme="minorHAnsi" w:eastAsia="Times New Roman" w:hAnsiTheme="minorHAnsi" w:cstheme="minorHAnsi"/>
                <w:color w:val="000000"/>
                <w:sz w:val="16"/>
                <w:szCs w:val="16"/>
              </w:rPr>
              <w:fldChar w:fldCharType="separate"/>
            </w:r>
            <w:r>
              <w:rPr>
                <w:rFonts w:asciiTheme="minorHAnsi" w:eastAsia="Times New Roman" w:hAnsiTheme="minorHAnsi" w:cstheme="minorHAnsi"/>
                <w:noProof/>
                <w:color w:val="000000"/>
                <w:sz w:val="16"/>
                <w:szCs w:val="16"/>
              </w:rPr>
              <w:t> </w:t>
            </w:r>
            <w:r>
              <w:rPr>
                <w:rFonts w:asciiTheme="minorHAnsi" w:eastAsia="Times New Roman" w:hAnsiTheme="minorHAnsi" w:cstheme="minorHAnsi"/>
                <w:noProof/>
                <w:color w:val="000000"/>
                <w:sz w:val="16"/>
                <w:szCs w:val="16"/>
              </w:rPr>
              <w:t> </w:t>
            </w:r>
            <w:r>
              <w:rPr>
                <w:rFonts w:asciiTheme="minorHAnsi" w:eastAsia="Times New Roman" w:hAnsiTheme="minorHAnsi" w:cstheme="minorHAnsi"/>
                <w:noProof/>
                <w:color w:val="000000"/>
                <w:sz w:val="16"/>
                <w:szCs w:val="16"/>
              </w:rPr>
              <w:t> </w:t>
            </w:r>
            <w:r>
              <w:rPr>
                <w:rFonts w:asciiTheme="minorHAnsi" w:eastAsia="Times New Roman" w:hAnsiTheme="minorHAnsi" w:cstheme="minorHAnsi"/>
                <w:noProof/>
                <w:color w:val="000000"/>
                <w:sz w:val="16"/>
                <w:szCs w:val="16"/>
              </w:rPr>
              <w:t> </w:t>
            </w:r>
            <w:r>
              <w:rPr>
                <w:rFonts w:asciiTheme="minorHAnsi" w:eastAsia="Times New Roman" w:hAnsiTheme="minorHAnsi" w:cstheme="minorHAnsi"/>
                <w:noProof/>
                <w:color w:val="000000"/>
                <w:sz w:val="16"/>
                <w:szCs w:val="16"/>
              </w:rPr>
              <w:t> </w:t>
            </w:r>
            <w:r>
              <w:rPr>
                <w:rFonts w:asciiTheme="minorHAnsi" w:eastAsia="Times New Roman" w:hAnsiTheme="minorHAnsi" w:cstheme="minorHAnsi"/>
                <w:color w:val="000000"/>
                <w:sz w:val="16"/>
                <w:szCs w:val="16"/>
              </w:rPr>
              <w:fldChar w:fldCharType="end"/>
            </w:r>
          </w:p>
        </w:tc>
      </w:tr>
      <w:tr w:rsidR="00BC0250" w:rsidTr="009E25A0">
        <w:trPr>
          <w:trHeight w:val="452"/>
        </w:trPr>
        <w:tc>
          <w:tcPr>
            <w:tcW w:w="532" w:type="pct"/>
            <w:vAlign w:val="center"/>
            <w:hideMark/>
          </w:tcPr>
          <w:p w:rsidR="00BC0250" w:rsidRDefault="00BC0250">
            <w:pPr>
              <w:spacing w:line="240" w:lineRule="auto"/>
              <w:rPr>
                <w:rFonts w:asciiTheme="minorHAnsi" w:eastAsia="Arial" w:hAnsiTheme="minorHAnsi" w:cstheme="minorHAnsi"/>
                <w:b/>
                <w:sz w:val="16"/>
                <w:szCs w:val="16"/>
                <w:lang w:val="en-CA"/>
              </w:rPr>
            </w:pPr>
            <w:r>
              <w:rPr>
                <w:rFonts w:asciiTheme="minorHAnsi" w:eastAsia="Arial" w:hAnsiTheme="minorHAnsi" w:cstheme="minorHAnsi"/>
                <w:b/>
                <w:sz w:val="16"/>
                <w:szCs w:val="16"/>
                <w:lang w:val="en-CA"/>
              </w:rPr>
              <w:t>2</w:t>
            </w:r>
            <w:r w:rsidRPr="00BC0250">
              <w:rPr>
                <w:rFonts w:asciiTheme="minorHAnsi" w:eastAsia="Arial" w:hAnsiTheme="minorHAnsi" w:cstheme="minorHAnsi"/>
                <w:b/>
                <w:sz w:val="16"/>
                <w:szCs w:val="16"/>
                <w:vertAlign w:val="superscript"/>
                <w:lang w:val="en-CA"/>
              </w:rPr>
              <w:t>nd</w:t>
            </w:r>
            <w:r>
              <w:rPr>
                <w:rFonts w:asciiTheme="minorHAnsi" w:eastAsia="Arial" w:hAnsiTheme="minorHAnsi" w:cstheme="minorHAnsi"/>
                <w:b/>
                <w:sz w:val="16"/>
                <w:szCs w:val="16"/>
                <w:lang w:val="en-CA"/>
              </w:rPr>
              <w:t xml:space="preserve"> Project Partner </w:t>
            </w:r>
            <w:r>
              <w:rPr>
                <w:rFonts w:asciiTheme="minorHAnsi" w:eastAsia="Times New Roman" w:hAnsiTheme="minorHAnsi" w:cstheme="minorHAnsi"/>
                <w:color w:val="000000"/>
                <w:sz w:val="16"/>
                <w:szCs w:val="16"/>
                <w:bdr w:val="single" w:sz="4" w:space="0" w:color="auto" w:frame="1"/>
              </w:rPr>
              <w:fldChar w:fldCharType="begin">
                <w:ffData>
                  <w:name w:val=""/>
                  <w:enabled/>
                  <w:calcOnExit w:val="0"/>
                  <w:textInput>
                    <w:default w:val="Project Partner Name"/>
                    <w:maxLength w:val="250"/>
                  </w:textInput>
                </w:ffData>
              </w:fldChar>
            </w:r>
            <w:r>
              <w:rPr>
                <w:rFonts w:asciiTheme="minorHAnsi" w:eastAsia="Times New Roman" w:hAnsiTheme="minorHAnsi" w:cstheme="minorHAnsi"/>
                <w:color w:val="000000"/>
                <w:sz w:val="16"/>
                <w:szCs w:val="16"/>
                <w:bdr w:val="single" w:sz="4" w:space="0" w:color="auto" w:frame="1"/>
              </w:rPr>
              <w:instrText xml:space="preserve"> FORMTEXT </w:instrText>
            </w:r>
            <w:r>
              <w:rPr>
                <w:rFonts w:asciiTheme="minorHAnsi" w:eastAsia="Times New Roman" w:hAnsiTheme="minorHAnsi" w:cstheme="minorHAnsi"/>
                <w:color w:val="000000"/>
                <w:sz w:val="16"/>
                <w:szCs w:val="16"/>
                <w:bdr w:val="single" w:sz="4" w:space="0" w:color="auto" w:frame="1"/>
              </w:rPr>
            </w:r>
            <w:r>
              <w:rPr>
                <w:rFonts w:asciiTheme="minorHAnsi" w:eastAsia="Times New Roman" w:hAnsiTheme="minorHAnsi" w:cstheme="minorHAnsi"/>
                <w:color w:val="000000"/>
                <w:sz w:val="16"/>
                <w:szCs w:val="16"/>
                <w:bdr w:val="single" w:sz="4" w:space="0" w:color="auto" w:frame="1"/>
              </w:rPr>
              <w:fldChar w:fldCharType="separate"/>
            </w:r>
            <w:r>
              <w:rPr>
                <w:rFonts w:asciiTheme="minorHAnsi" w:eastAsia="Times New Roman" w:hAnsiTheme="minorHAnsi" w:cstheme="minorHAnsi"/>
                <w:noProof/>
                <w:color w:val="000000"/>
                <w:sz w:val="16"/>
                <w:szCs w:val="16"/>
                <w:bdr w:val="single" w:sz="4" w:space="0" w:color="auto" w:frame="1"/>
              </w:rPr>
              <w:t>Project Partner Name</w:t>
            </w:r>
            <w:r>
              <w:rPr>
                <w:rFonts w:asciiTheme="minorHAnsi" w:eastAsia="Times New Roman" w:hAnsiTheme="minorHAnsi" w:cstheme="minorHAnsi"/>
                <w:color w:val="000000"/>
                <w:sz w:val="16"/>
                <w:szCs w:val="16"/>
                <w:bdr w:val="single" w:sz="4" w:space="0" w:color="auto" w:frame="1"/>
              </w:rPr>
              <w:fldChar w:fldCharType="end"/>
            </w:r>
          </w:p>
        </w:tc>
        <w:tc>
          <w:tcPr>
            <w:tcW w:w="1774" w:type="pct"/>
            <w:vAlign w:val="center"/>
            <w:hideMark/>
          </w:tcPr>
          <w:p w:rsidR="00BC0250" w:rsidRDefault="00BC0250">
            <w:pPr>
              <w:autoSpaceDE w:val="0"/>
              <w:autoSpaceDN w:val="0"/>
              <w:adjustRightInd w:val="0"/>
              <w:spacing w:line="240" w:lineRule="auto"/>
              <w:rPr>
                <w:rFonts w:asciiTheme="minorHAnsi" w:eastAsia="Times New Roman" w:hAnsiTheme="minorHAnsi" w:cstheme="minorHAnsi"/>
                <w:color w:val="000000"/>
                <w:sz w:val="16"/>
                <w:szCs w:val="16"/>
              </w:rPr>
            </w:pPr>
            <w:r>
              <w:rPr>
                <w:rFonts w:asciiTheme="minorHAnsi" w:eastAsia="Times New Roman" w:hAnsiTheme="minorHAnsi" w:cstheme="minorHAnsi"/>
                <w:color w:val="000000"/>
                <w:sz w:val="16"/>
                <w:szCs w:val="16"/>
              </w:rPr>
              <w:fldChar w:fldCharType="begin">
                <w:ffData>
                  <w:name w:val=""/>
                  <w:enabled/>
                  <w:calcOnExit w:val="0"/>
                  <w:textInput/>
                </w:ffData>
              </w:fldChar>
            </w:r>
            <w:r>
              <w:rPr>
                <w:rFonts w:asciiTheme="minorHAnsi" w:eastAsia="Times New Roman" w:hAnsiTheme="minorHAnsi" w:cstheme="minorHAnsi"/>
                <w:color w:val="000000"/>
                <w:sz w:val="16"/>
                <w:szCs w:val="16"/>
              </w:rPr>
              <w:instrText xml:space="preserve"> FORMTEXT </w:instrText>
            </w:r>
            <w:r>
              <w:rPr>
                <w:rFonts w:asciiTheme="minorHAnsi" w:eastAsia="Times New Roman" w:hAnsiTheme="minorHAnsi" w:cstheme="minorHAnsi"/>
                <w:color w:val="000000"/>
                <w:sz w:val="16"/>
                <w:szCs w:val="16"/>
              </w:rPr>
            </w:r>
            <w:r>
              <w:rPr>
                <w:rFonts w:asciiTheme="minorHAnsi" w:eastAsia="Times New Roman" w:hAnsiTheme="minorHAnsi" w:cstheme="minorHAnsi"/>
                <w:color w:val="000000"/>
                <w:sz w:val="16"/>
                <w:szCs w:val="16"/>
              </w:rPr>
              <w:fldChar w:fldCharType="separate"/>
            </w:r>
            <w:r>
              <w:rPr>
                <w:rFonts w:asciiTheme="minorHAnsi" w:eastAsia="Times New Roman" w:hAnsiTheme="minorHAnsi" w:cstheme="minorHAnsi"/>
                <w:noProof/>
                <w:color w:val="000000"/>
                <w:sz w:val="16"/>
                <w:szCs w:val="16"/>
              </w:rPr>
              <w:t> </w:t>
            </w:r>
            <w:r>
              <w:rPr>
                <w:rFonts w:asciiTheme="minorHAnsi" w:eastAsia="Times New Roman" w:hAnsiTheme="minorHAnsi" w:cstheme="minorHAnsi"/>
                <w:noProof/>
                <w:color w:val="000000"/>
                <w:sz w:val="16"/>
                <w:szCs w:val="16"/>
              </w:rPr>
              <w:t> </w:t>
            </w:r>
            <w:r>
              <w:rPr>
                <w:rFonts w:asciiTheme="minorHAnsi" w:eastAsia="Times New Roman" w:hAnsiTheme="minorHAnsi" w:cstheme="minorHAnsi"/>
                <w:noProof/>
                <w:color w:val="000000"/>
                <w:sz w:val="16"/>
                <w:szCs w:val="16"/>
              </w:rPr>
              <w:t> </w:t>
            </w:r>
            <w:r>
              <w:rPr>
                <w:rFonts w:asciiTheme="minorHAnsi" w:eastAsia="Times New Roman" w:hAnsiTheme="minorHAnsi" w:cstheme="minorHAnsi"/>
                <w:noProof/>
                <w:color w:val="000000"/>
                <w:sz w:val="16"/>
                <w:szCs w:val="16"/>
              </w:rPr>
              <w:t> </w:t>
            </w:r>
            <w:r>
              <w:rPr>
                <w:rFonts w:asciiTheme="minorHAnsi" w:eastAsia="Times New Roman" w:hAnsiTheme="minorHAnsi" w:cstheme="minorHAnsi"/>
                <w:noProof/>
                <w:color w:val="000000"/>
                <w:sz w:val="16"/>
                <w:szCs w:val="16"/>
              </w:rPr>
              <w:t> </w:t>
            </w:r>
            <w:r>
              <w:rPr>
                <w:rFonts w:asciiTheme="minorHAnsi" w:eastAsia="Times New Roman" w:hAnsiTheme="minorHAnsi" w:cstheme="minorHAnsi"/>
                <w:color w:val="000000"/>
                <w:sz w:val="16"/>
                <w:szCs w:val="16"/>
              </w:rPr>
              <w:fldChar w:fldCharType="end"/>
            </w:r>
          </w:p>
        </w:tc>
        <w:tc>
          <w:tcPr>
            <w:tcW w:w="336" w:type="pct"/>
            <w:vAlign w:val="center"/>
            <w:hideMark/>
          </w:tcPr>
          <w:p w:rsidR="00BC0250" w:rsidRDefault="00BC0250">
            <w:pPr>
              <w:autoSpaceDE w:val="0"/>
              <w:autoSpaceDN w:val="0"/>
              <w:adjustRightInd w:val="0"/>
              <w:spacing w:line="240" w:lineRule="auto"/>
              <w:jc w:val="center"/>
              <w:rPr>
                <w:rFonts w:asciiTheme="minorHAnsi" w:eastAsia="Times New Roman" w:hAnsiTheme="minorHAnsi" w:cstheme="minorHAnsi"/>
                <w:color w:val="000000"/>
                <w:sz w:val="16"/>
                <w:szCs w:val="16"/>
              </w:rPr>
            </w:pPr>
            <w:r>
              <w:rPr>
                <w:rFonts w:asciiTheme="minorHAnsi" w:eastAsia="Times New Roman" w:hAnsiTheme="minorHAnsi" w:cstheme="minorHAnsi"/>
                <w:color w:val="000000"/>
                <w:sz w:val="16"/>
                <w:szCs w:val="16"/>
              </w:rPr>
              <w:t>$</w:t>
            </w:r>
            <w:r>
              <w:rPr>
                <w:rFonts w:asciiTheme="minorHAnsi" w:eastAsia="Times New Roman" w:hAnsiTheme="minorHAnsi" w:cstheme="minorHAnsi"/>
                <w:color w:val="000000"/>
                <w:sz w:val="16"/>
                <w:szCs w:val="16"/>
              </w:rPr>
              <w:fldChar w:fldCharType="begin">
                <w:ffData>
                  <w:name w:val=""/>
                  <w:enabled/>
                  <w:calcOnExit w:val="0"/>
                  <w:textInput>
                    <w:type w:val="number"/>
                    <w:maxLength w:val="8"/>
                    <w:format w:val="#,##0"/>
                  </w:textInput>
                </w:ffData>
              </w:fldChar>
            </w:r>
            <w:r>
              <w:rPr>
                <w:rFonts w:asciiTheme="minorHAnsi" w:eastAsia="Times New Roman" w:hAnsiTheme="minorHAnsi" w:cstheme="minorHAnsi"/>
                <w:color w:val="000000"/>
                <w:sz w:val="16"/>
                <w:szCs w:val="16"/>
              </w:rPr>
              <w:instrText xml:space="preserve"> FORMTEXT </w:instrText>
            </w:r>
            <w:r>
              <w:rPr>
                <w:rFonts w:asciiTheme="minorHAnsi" w:eastAsia="Times New Roman" w:hAnsiTheme="minorHAnsi" w:cstheme="minorHAnsi"/>
                <w:color w:val="000000"/>
                <w:sz w:val="16"/>
                <w:szCs w:val="16"/>
              </w:rPr>
            </w:r>
            <w:r>
              <w:rPr>
                <w:rFonts w:asciiTheme="minorHAnsi" w:eastAsia="Times New Roman" w:hAnsiTheme="minorHAnsi" w:cstheme="minorHAnsi"/>
                <w:color w:val="000000"/>
                <w:sz w:val="16"/>
                <w:szCs w:val="16"/>
              </w:rPr>
              <w:fldChar w:fldCharType="separate"/>
            </w:r>
            <w:r>
              <w:rPr>
                <w:rFonts w:asciiTheme="minorHAnsi" w:eastAsia="Times New Roman" w:hAnsiTheme="minorHAnsi" w:cstheme="minorHAnsi"/>
                <w:noProof/>
                <w:color w:val="000000"/>
                <w:sz w:val="16"/>
                <w:szCs w:val="16"/>
              </w:rPr>
              <w:t> </w:t>
            </w:r>
            <w:r>
              <w:rPr>
                <w:rFonts w:asciiTheme="minorHAnsi" w:eastAsia="Times New Roman" w:hAnsiTheme="minorHAnsi" w:cstheme="minorHAnsi"/>
                <w:noProof/>
                <w:color w:val="000000"/>
                <w:sz w:val="16"/>
                <w:szCs w:val="16"/>
              </w:rPr>
              <w:t> </w:t>
            </w:r>
            <w:r>
              <w:rPr>
                <w:rFonts w:asciiTheme="minorHAnsi" w:eastAsia="Times New Roman" w:hAnsiTheme="minorHAnsi" w:cstheme="minorHAnsi"/>
                <w:noProof/>
                <w:color w:val="000000"/>
                <w:sz w:val="16"/>
                <w:szCs w:val="16"/>
              </w:rPr>
              <w:t> </w:t>
            </w:r>
            <w:r>
              <w:rPr>
                <w:rFonts w:asciiTheme="minorHAnsi" w:eastAsia="Times New Roman" w:hAnsiTheme="minorHAnsi" w:cstheme="minorHAnsi"/>
                <w:noProof/>
                <w:color w:val="000000"/>
                <w:sz w:val="16"/>
                <w:szCs w:val="16"/>
              </w:rPr>
              <w:t> </w:t>
            </w:r>
            <w:r>
              <w:rPr>
                <w:rFonts w:asciiTheme="minorHAnsi" w:eastAsia="Times New Roman" w:hAnsiTheme="minorHAnsi" w:cstheme="minorHAnsi"/>
                <w:noProof/>
                <w:color w:val="000000"/>
                <w:sz w:val="16"/>
                <w:szCs w:val="16"/>
              </w:rPr>
              <w:t> </w:t>
            </w:r>
            <w:r>
              <w:rPr>
                <w:rFonts w:asciiTheme="minorHAnsi" w:eastAsia="Times New Roman" w:hAnsiTheme="minorHAnsi" w:cstheme="minorHAnsi"/>
                <w:color w:val="000000"/>
                <w:sz w:val="16"/>
                <w:szCs w:val="16"/>
              </w:rPr>
              <w:fldChar w:fldCharType="end"/>
            </w:r>
          </w:p>
        </w:tc>
        <w:tc>
          <w:tcPr>
            <w:tcW w:w="337" w:type="pct"/>
            <w:vAlign w:val="center"/>
            <w:hideMark/>
          </w:tcPr>
          <w:p w:rsidR="00BC0250" w:rsidRDefault="00BC0250">
            <w:pPr>
              <w:autoSpaceDE w:val="0"/>
              <w:autoSpaceDN w:val="0"/>
              <w:adjustRightInd w:val="0"/>
              <w:spacing w:line="240" w:lineRule="auto"/>
              <w:jc w:val="center"/>
              <w:rPr>
                <w:rFonts w:asciiTheme="minorHAnsi" w:eastAsia="Times New Roman" w:hAnsiTheme="minorHAnsi" w:cstheme="minorHAnsi"/>
                <w:color w:val="000000"/>
                <w:sz w:val="16"/>
                <w:szCs w:val="16"/>
              </w:rPr>
            </w:pPr>
            <w:r>
              <w:rPr>
                <w:rFonts w:asciiTheme="minorHAnsi" w:eastAsia="Times New Roman" w:hAnsiTheme="minorHAnsi" w:cstheme="minorHAnsi"/>
                <w:color w:val="000000"/>
                <w:sz w:val="16"/>
                <w:szCs w:val="16"/>
              </w:rPr>
              <w:t>$</w:t>
            </w:r>
            <w:r>
              <w:rPr>
                <w:rFonts w:asciiTheme="minorHAnsi" w:eastAsia="Times New Roman" w:hAnsiTheme="minorHAnsi" w:cstheme="minorHAnsi"/>
                <w:color w:val="000000"/>
                <w:sz w:val="16"/>
                <w:szCs w:val="16"/>
              </w:rPr>
              <w:fldChar w:fldCharType="begin">
                <w:ffData>
                  <w:name w:val=""/>
                  <w:enabled/>
                  <w:calcOnExit w:val="0"/>
                  <w:textInput>
                    <w:type w:val="number"/>
                    <w:maxLength w:val="8"/>
                    <w:format w:val="#,##0"/>
                  </w:textInput>
                </w:ffData>
              </w:fldChar>
            </w:r>
            <w:r>
              <w:rPr>
                <w:rFonts w:asciiTheme="minorHAnsi" w:eastAsia="Times New Roman" w:hAnsiTheme="minorHAnsi" w:cstheme="minorHAnsi"/>
                <w:color w:val="000000"/>
                <w:sz w:val="16"/>
                <w:szCs w:val="16"/>
              </w:rPr>
              <w:instrText xml:space="preserve"> FORMTEXT </w:instrText>
            </w:r>
            <w:r>
              <w:rPr>
                <w:rFonts w:asciiTheme="minorHAnsi" w:eastAsia="Times New Roman" w:hAnsiTheme="minorHAnsi" w:cstheme="minorHAnsi"/>
                <w:color w:val="000000"/>
                <w:sz w:val="16"/>
                <w:szCs w:val="16"/>
              </w:rPr>
            </w:r>
            <w:r>
              <w:rPr>
                <w:rFonts w:asciiTheme="minorHAnsi" w:eastAsia="Times New Roman" w:hAnsiTheme="minorHAnsi" w:cstheme="minorHAnsi"/>
                <w:color w:val="000000"/>
                <w:sz w:val="16"/>
                <w:szCs w:val="16"/>
              </w:rPr>
              <w:fldChar w:fldCharType="separate"/>
            </w:r>
            <w:r>
              <w:rPr>
                <w:rFonts w:asciiTheme="minorHAnsi" w:eastAsia="Times New Roman" w:hAnsiTheme="minorHAnsi" w:cstheme="minorHAnsi"/>
                <w:noProof/>
                <w:color w:val="000000"/>
                <w:sz w:val="16"/>
                <w:szCs w:val="16"/>
              </w:rPr>
              <w:t> </w:t>
            </w:r>
            <w:r>
              <w:rPr>
                <w:rFonts w:asciiTheme="minorHAnsi" w:eastAsia="Times New Roman" w:hAnsiTheme="minorHAnsi" w:cstheme="minorHAnsi"/>
                <w:noProof/>
                <w:color w:val="000000"/>
                <w:sz w:val="16"/>
                <w:szCs w:val="16"/>
              </w:rPr>
              <w:t> </w:t>
            </w:r>
            <w:r>
              <w:rPr>
                <w:rFonts w:asciiTheme="minorHAnsi" w:eastAsia="Times New Roman" w:hAnsiTheme="minorHAnsi" w:cstheme="minorHAnsi"/>
                <w:noProof/>
                <w:color w:val="000000"/>
                <w:sz w:val="16"/>
                <w:szCs w:val="16"/>
              </w:rPr>
              <w:t> </w:t>
            </w:r>
            <w:r>
              <w:rPr>
                <w:rFonts w:asciiTheme="minorHAnsi" w:eastAsia="Times New Roman" w:hAnsiTheme="minorHAnsi" w:cstheme="minorHAnsi"/>
                <w:noProof/>
                <w:color w:val="000000"/>
                <w:sz w:val="16"/>
                <w:szCs w:val="16"/>
              </w:rPr>
              <w:t> </w:t>
            </w:r>
            <w:r>
              <w:rPr>
                <w:rFonts w:asciiTheme="minorHAnsi" w:eastAsia="Times New Roman" w:hAnsiTheme="minorHAnsi" w:cstheme="minorHAnsi"/>
                <w:noProof/>
                <w:color w:val="000000"/>
                <w:sz w:val="16"/>
                <w:szCs w:val="16"/>
              </w:rPr>
              <w:t> </w:t>
            </w:r>
            <w:r>
              <w:rPr>
                <w:rFonts w:asciiTheme="minorHAnsi" w:eastAsia="Times New Roman" w:hAnsiTheme="minorHAnsi" w:cstheme="minorHAnsi"/>
                <w:color w:val="000000"/>
                <w:sz w:val="16"/>
                <w:szCs w:val="16"/>
              </w:rPr>
              <w:fldChar w:fldCharType="end"/>
            </w:r>
          </w:p>
        </w:tc>
        <w:tc>
          <w:tcPr>
            <w:tcW w:w="337" w:type="pct"/>
            <w:vAlign w:val="center"/>
            <w:hideMark/>
          </w:tcPr>
          <w:p w:rsidR="00BC0250" w:rsidRDefault="00BC0250">
            <w:pPr>
              <w:autoSpaceDE w:val="0"/>
              <w:autoSpaceDN w:val="0"/>
              <w:adjustRightInd w:val="0"/>
              <w:spacing w:line="240" w:lineRule="auto"/>
              <w:jc w:val="center"/>
              <w:rPr>
                <w:rFonts w:asciiTheme="minorHAnsi" w:eastAsia="Times New Roman" w:hAnsiTheme="minorHAnsi" w:cstheme="minorHAnsi"/>
                <w:color w:val="000000"/>
                <w:sz w:val="16"/>
                <w:szCs w:val="16"/>
              </w:rPr>
            </w:pPr>
            <w:r>
              <w:rPr>
                <w:rFonts w:asciiTheme="minorHAnsi" w:eastAsia="Times New Roman" w:hAnsiTheme="minorHAnsi" w:cstheme="minorHAnsi"/>
                <w:color w:val="000000"/>
                <w:sz w:val="16"/>
                <w:szCs w:val="16"/>
              </w:rPr>
              <w:t>Cash</w:t>
            </w:r>
          </w:p>
          <w:p w:rsidR="00BC0250" w:rsidRDefault="00BC0250">
            <w:pPr>
              <w:autoSpaceDE w:val="0"/>
              <w:autoSpaceDN w:val="0"/>
              <w:adjustRightInd w:val="0"/>
              <w:spacing w:line="240" w:lineRule="auto"/>
              <w:jc w:val="center"/>
              <w:rPr>
                <w:rFonts w:asciiTheme="minorHAnsi" w:eastAsia="Times New Roman" w:hAnsiTheme="minorHAnsi" w:cstheme="minorHAnsi"/>
                <w:color w:val="000000"/>
                <w:sz w:val="16"/>
                <w:szCs w:val="16"/>
              </w:rPr>
            </w:pPr>
            <w:r>
              <w:rPr>
                <w:rFonts w:asciiTheme="minorHAnsi" w:eastAsia="Times New Roman" w:hAnsiTheme="minorHAnsi" w:cstheme="minorHAnsi"/>
                <w:color w:val="000000"/>
                <w:sz w:val="16"/>
                <w:szCs w:val="16"/>
              </w:rPr>
              <w:t>$</w:t>
            </w:r>
            <w:r>
              <w:rPr>
                <w:rFonts w:asciiTheme="minorHAnsi" w:eastAsia="Times New Roman" w:hAnsiTheme="minorHAnsi" w:cstheme="minorHAnsi"/>
                <w:color w:val="000000"/>
                <w:sz w:val="16"/>
                <w:szCs w:val="16"/>
              </w:rPr>
              <w:fldChar w:fldCharType="begin">
                <w:ffData>
                  <w:name w:val=""/>
                  <w:enabled/>
                  <w:calcOnExit w:val="0"/>
                  <w:textInput>
                    <w:type w:val="number"/>
                    <w:maxLength w:val="6"/>
                    <w:format w:val="#,##0"/>
                  </w:textInput>
                </w:ffData>
              </w:fldChar>
            </w:r>
            <w:r>
              <w:rPr>
                <w:rFonts w:asciiTheme="minorHAnsi" w:eastAsia="Times New Roman" w:hAnsiTheme="minorHAnsi" w:cstheme="minorHAnsi"/>
                <w:color w:val="000000"/>
                <w:sz w:val="16"/>
                <w:szCs w:val="16"/>
              </w:rPr>
              <w:instrText xml:space="preserve"> FORMTEXT </w:instrText>
            </w:r>
            <w:r>
              <w:rPr>
                <w:rFonts w:asciiTheme="minorHAnsi" w:eastAsia="Times New Roman" w:hAnsiTheme="minorHAnsi" w:cstheme="minorHAnsi"/>
                <w:color w:val="000000"/>
                <w:sz w:val="16"/>
                <w:szCs w:val="16"/>
              </w:rPr>
            </w:r>
            <w:r>
              <w:rPr>
                <w:rFonts w:asciiTheme="minorHAnsi" w:eastAsia="Times New Roman" w:hAnsiTheme="minorHAnsi" w:cstheme="minorHAnsi"/>
                <w:color w:val="000000"/>
                <w:sz w:val="16"/>
                <w:szCs w:val="16"/>
              </w:rPr>
              <w:fldChar w:fldCharType="separate"/>
            </w:r>
            <w:r>
              <w:rPr>
                <w:rFonts w:asciiTheme="minorHAnsi" w:eastAsia="Times New Roman" w:hAnsiTheme="minorHAnsi" w:cstheme="minorHAnsi"/>
                <w:noProof/>
                <w:color w:val="000000"/>
                <w:sz w:val="16"/>
                <w:szCs w:val="16"/>
              </w:rPr>
              <w:t> </w:t>
            </w:r>
            <w:r>
              <w:rPr>
                <w:rFonts w:asciiTheme="minorHAnsi" w:eastAsia="Times New Roman" w:hAnsiTheme="minorHAnsi" w:cstheme="minorHAnsi"/>
                <w:noProof/>
                <w:color w:val="000000"/>
                <w:sz w:val="16"/>
                <w:szCs w:val="16"/>
              </w:rPr>
              <w:t> </w:t>
            </w:r>
            <w:r>
              <w:rPr>
                <w:rFonts w:asciiTheme="minorHAnsi" w:eastAsia="Times New Roman" w:hAnsiTheme="minorHAnsi" w:cstheme="minorHAnsi"/>
                <w:noProof/>
                <w:color w:val="000000"/>
                <w:sz w:val="16"/>
                <w:szCs w:val="16"/>
              </w:rPr>
              <w:t> </w:t>
            </w:r>
            <w:r>
              <w:rPr>
                <w:rFonts w:asciiTheme="minorHAnsi" w:eastAsia="Times New Roman" w:hAnsiTheme="minorHAnsi" w:cstheme="minorHAnsi"/>
                <w:noProof/>
                <w:color w:val="000000"/>
                <w:sz w:val="16"/>
                <w:szCs w:val="16"/>
              </w:rPr>
              <w:t> </w:t>
            </w:r>
            <w:r>
              <w:rPr>
                <w:rFonts w:asciiTheme="minorHAnsi" w:eastAsia="Times New Roman" w:hAnsiTheme="minorHAnsi" w:cstheme="minorHAnsi"/>
                <w:noProof/>
                <w:color w:val="000000"/>
                <w:sz w:val="16"/>
                <w:szCs w:val="16"/>
              </w:rPr>
              <w:t> </w:t>
            </w:r>
            <w:r>
              <w:rPr>
                <w:rFonts w:asciiTheme="minorHAnsi" w:eastAsia="Times New Roman" w:hAnsiTheme="minorHAnsi" w:cstheme="minorHAnsi"/>
                <w:color w:val="000000"/>
                <w:sz w:val="16"/>
                <w:szCs w:val="16"/>
              </w:rPr>
              <w:fldChar w:fldCharType="end"/>
            </w:r>
            <w:r>
              <w:rPr>
                <w:rFonts w:asciiTheme="minorHAnsi" w:eastAsia="Times New Roman" w:hAnsiTheme="minorHAnsi" w:cstheme="minorHAnsi"/>
                <w:color w:val="000000"/>
                <w:sz w:val="16"/>
                <w:szCs w:val="16"/>
              </w:rPr>
              <w:t xml:space="preserve"> </w:t>
            </w:r>
          </w:p>
          <w:p w:rsidR="00BC0250" w:rsidRDefault="00BC0250">
            <w:pPr>
              <w:autoSpaceDE w:val="0"/>
              <w:autoSpaceDN w:val="0"/>
              <w:adjustRightInd w:val="0"/>
              <w:spacing w:line="240" w:lineRule="auto"/>
              <w:jc w:val="center"/>
              <w:rPr>
                <w:rFonts w:asciiTheme="minorHAnsi" w:eastAsia="Times New Roman" w:hAnsiTheme="minorHAnsi" w:cstheme="minorHAnsi"/>
                <w:color w:val="000000"/>
                <w:sz w:val="16"/>
                <w:szCs w:val="16"/>
              </w:rPr>
            </w:pPr>
            <w:r>
              <w:rPr>
                <w:rFonts w:asciiTheme="minorHAnsi" w:eastAsia="Times New Roman" w:hAnsiTheme="minorHAnsi" w:cstheme="minorHAnsi"/>
                <w:color w:val="000000"/>
                <w:sz w:val="16"/>
                <w:szCs w:val="16"/>
              </w:rPr>
              <w:t>In-Kind</w:t>
            </w:r>
          </w:p>
          <w:p w:rsidR="00BC0250" w:rsidRDefault="00BC0250">
            <w:pPr>
              <w:autoSpaceDE w:val="0"/>
              <w:autoSpaceDN w:val="0"/>
              <w:adjustRightInd w:val="0"/>
              <w:spacing w:line="240" w:lineRule="auto"/>
              <w:jc w:val="center"/>
              <w:rPr>
                <w:rFonts w:asciiTheme="minorHAnsi" w:eastAsia="Times New Roman" w:hAnsiTheme="minorHAnsi" w:cstheme="minorHAnsi"/>
                <w:color w:val="000000"/>
                <w:sz w:val="16"/>
                <w:szCs w:val="16"/>
              </w:rPr>
            </w:pPr>
            <w:r>
              <w:rPr>
                <w:rFonts w:asciiTheme="minorHAnsi" w:eastAsia="Times New Roman" w:hAnsiTheme="minorHAnsi" w:cstheme="minorHAnsi"/>
                <w:color w:val="000000"/>
                <w:sz w:val="16"/>
                <w:szCs w:val="16"/>
              </w:rPr>
              <w:t>$</w:t>
            </w:r>
            <w:r>
              <w:rPr>
                <w:rFonts w:asciiTheme="minorHAnsi" w:eastAsia="Times New Roman" w:hAnsiTheme="minorHAnsi" w:cstheme="minorHAnsi"/>
                <w:color w:val="000000"/>
                <w:sz w:val="16"/>
                <w:szCs w:val="16"/>
              </w:rPr>
              <w:fldChar w:fldCharType="begin">
                <w:ffData>
                  <w:name w:val=""/>
                  <w:enabled/>
                  <w:calcOnExit w:val="0"/>
                  <w:textInput>
                    <w:type w:val="number"/>
                    <w:maxLength w:val="6"/>
                    <w:format w:val="#,##0"/>
                  </w:textInput>
                </w:ffData>
              </w:fldChar>
            </w:r>
            <w:r>
              <w:rPr>
                <w:rFonts w:asciiTheme="minorHAnsi" w:eastAsia="Times New Roman" w:hAnsiTheme="minorHAnsi" w:cstheme="minorHAnsi"/>
                <w:color w:val="000000"/>
                <w:sz w:val="16"/>
                <w:szCs w:val="16"/>
              </w:rPr>
              <w:instrText xml:space="preserve"> FORMTEXT </w:instrText>
            </w:r>
            <w:r>
              <w:rPr>
                <w:rFonts w:asciiTheme="minorHAnsi" w:eastAsia="Times New Roman" w:hAnsiTheme="minorHAnsi" w:cstheme="minorHAnsi"/>
                <w:color w:val="000000"/>
                <w:sz w:val="16"/>
                <w:szCs w:val="16"/>
              </w:rPr>
            </w:r>
            <w:r>
              <w:rPr>
                <w:rFonts w:asciiTheme="minorHAnsi" w:eastAsia="Times New Roman" w:hAnsiTheme="minorHAnsi" w:cstheme="minorHAnsi"/>
                <w:color w:val="000000"/>
                <w:sz w:val="16"/>
                <w:szCs w:val="16"/>
              </w:rPr>
              <w:fldChar w:fldCharType="separate"/>
            </w:r>
            <w:r>
              <w:rPr>
                <w:rFonts w:asciiTheme="minorHAnsi" w:eastAsia="Times New Roman" w:hAnsiTheme="minorHAnsi" w:cstheme="minorHAnsi"/>
                <w:noProof/>
                <w:color w:val="000000"/>
                <w:sz w:val="16"/>
                <w:szCs w:val="16"/>
              </w:rPr>
              <w:t> </w:t>
            </w:r>
            <w:r>
              <w:rPr>
                <w:rFonts w:asciiTheme="minorHAnsi" w:eastAsia="Times New Roman" w:hAnsiTheme="minorHAnsi" w:cstheme="minorHAnsi"/>
                <w:noProof/>
                <w:color w:val="000000"/>
                <w:sz w:val="16"/>
                <w:szCs w:val="16"/>
              </w:rPr>
              <w:t> </w:t>
            </w:r>
            <w:r>
              <w:rPr>
                <w:rFonts w:asciiTheme="minorHAnsi" w:eastAsia="Times New Roman" w:hAnsiTheme="minorHAnsi" w:cstheme="minorHAnsi"/>
                <w:noProof/>
                <w:color w:val="000000"/>
                <w:sz w:val="16"/>
                <w:szCs w:val="16"/>
              </w:rPr>
              <w:t> </w:t>
            </w:r>
            <w:r>
              <w:rPr>
                <w:rFonts w:asciiTheme="minorHAnsi" w:eastAsia="Times New Roman" w:hAnsiTheme="minorHAnsi" w:cstheme="minorHAnsi"/>
                <w:noProof/>
                <w:color w:val="000000"/>
                <w:sz w:val="16"/>
                <w:szCs w:val="16"/>
              </w:rPr>
              <w:t> </w:t>
            </w:r>
            <w:r>
              <w:rPr>
                <w:rFonts w:asciiTheme="minorHAnsi" w:eastAsia="Times New Roman" w:hAnsiTheme="minorHAnsi" w:cstheme="minorHAnsi"/>
                <w:noProof/>
                <w:color w:val="000000"/>
                <w:sz w:val="16"/>
                <w:szCs w:val="16"/>
              </w:rPr>
              <w:t> </w:t>
            </w:r>
            <w:r>
              <w:rPr>
                <w:rFonts w:asciiTheme="minorHAnsi" w:eastAsia="Times New Roman" w:hAnsiTheme="minorHAnsi" w:cstheme="minorHAnsi"/>
                <w:color w:val="000000"/>
                <w:sz w:val="16"/>
                <w:szCs w:val="16"/>
              </w:rPr>
              <w:fldChar w:fldCharType="end"/>
            </w:r>
          </w:p>
        </w:tc>
        <w:tc>
          <w:tcPr>
            <w:tcW w:w="337" w:type="pct"/>
            <w:vAlign w:val="center"/>
            <w:hideMark/>
          </w:tcPr>
          <w:p w:rsidR="00BC0250" w:rsidRDefault="00BC0250">
            <w:pPr>
              <w:autoSpaceDE w:val="0"/>
              <w:autoSpaceDN w:val="0"/>
              <w:adjustRightInd w:val="0"/>
              <w:spacing w:line="240" w:lineRule="auto"/>
              <w:jc w:val="center"/>
              <w:rPr>
                <w:rFonts w:asciiTheme="minorHAnsi" w:eastAsia="Times New Roman" w:hAnsiTheme="minorHAnsi" w:cstheme="minorHAnsi"/>
                <w:color w:val="000000"/>
                <w:sz w:val="16"/>
                <w:szCs w:val="16"/>
              </w:rPr>
            </w:pPr>
            <w:r>
              <w:rPr>
                <w:rFonts w:asciiTheme="minorHAnsi" w:eastAsia="Times New Roman" w:hAnsiTheme="minorHAnsi" w:cstheme="minorHAnsi"/>
                <w:color w:val="000000"/>
                <w:sz w:val="16"/>
                <w:szCs w:val="16"/>
              </w:rPr>
              <w:t>Cash</w:t>
            </w:r>
          </w:p>
          <w:p w:rsidR="00BC0250" w:rsidRDefault="00BC0250">
            <w:pPr>
              <w:autoSpaceDE w:val="0"/>
              <w:autoSpaceDN w:val="0"/>
              <w:adjustRightInd w:val="0"/>
              <w:spacing w:line="240" w:lineRule="auto"/>
              <w:jc w:val="center"/>
              <w:rPr>
                <w:rFonts w:asciiTheme="minorHAnsi" w:eastAsia="Times New Roman" w:hAnsiTheme="minorHAnsi" w:cstheme="minorHAnsi"/>
                <w:color w:val="000000"/>
                <w:sz w:val="16"/>
                <w:szCs w:val="16"/>
              </w:rPr>
            </w:pPr>
            <w:r>
              <w:rPr>
                <w:rFonts w:asciiTheme="minorHAnsi" w:eastAsia="Times New Roman" w:hAnsiTheme="minorHAnsi" w:cstheme="minorHAnsi"/>
                <w:color w:val="000000"/>
                <w:sz w:val="16"/>
                <w:szCs w:val="16"/>
              </w:rPr>
              <w:t>$</w:t>
            </w:r>
            <w:r>
              <w:rPr>
                <w:rFonts w:asciiTheme="minorHAnsi" w:eastAsia="Times New Roman" w:hAnsiTheme="minorHAnsi" w:cstheme="minorHAnsi"/>
                <w:color w:val="000000"/>
                <w:sz w:val="16"/>
                <w:szCs w:val="16"/>
              </w:rPr>
              <w:fldChar w:fldCharType="begin">
                <w:ffData>
                  <w:name w:val=""/>
                  <w:enabled/>
                  <w:calcOnExit w:val="0"/>
                  <w:textInput>
                    <w:type w:val="number"/>
                    <w:maxLength w:val="6"/>
                    <w:format w:val="#,##0"/>
                  </w:textInput>
                </w:ffData>
              </w:fldChar>
            </w:r>
            <w:r>
              <w:rPr>
                <w:rFonts w:asciiTheme="minorHAnsi" w:eastAsia="Times New Roman" w:hAnsiTheme="minorHAnsi" w:cstheme="minorHAnsi"/>
                <w:color w:val="000000"/>
                <w:sz w:val="16"/>
                <w:szCs w:val="16"/>
              </w:rPr>
              <w:instrText xml:space="preserve"> FORMTEXT </w:instrText>
            </w:r>
            <w:r>
              <w:rPr>
                <w:rFonts w:asciiTheme="minorHAnsi" w:eastAsia="Times New Roman" w:hAnsiTheme="minorHAnsi" w:cstheme="minorHAnsi"/>
                <w:color w:val="000000"/>
                <w:sz w:val="16"/>
                <w:szCs w:val="16"/>
              </w:rPr>
            </w:r>
            <w:r>
              <w:rPr>
                <w:rFonts w:asciiTheme="minorHAnsi" w:eastAsia="Times New Roman" w:hAnsiTheme="minorHAnsi" w:cstheme="minorHAnsi"/>
                <w:color w:val="000000"/>
                <w:sz w:val="16"/>
                <w:szCs w:val="16"/>
              </w:rPr>
              <w:fldChar w:fldCharType="separate"/>
            </w:r>
            <w:r>
              <w:rPr>
                <w:rFonts w:asciiTheme="minorHAnsi" w:eastAsia="Times New Roman" w:hAnsiTheme="minorHAnsi" w:cstheme="minorHAnsi"/>
                <w:noProof/>
                <w:color w:val="000000"/>
                <w:sz w:val="16"/>
                <w:szCs w:val="16"/>
              </w:rPr>
              <w:t> </w:t>
            </w:r>
            <w:r>
              <w:rPr>
                <w:rFonts w:asciiTheme="minorHAnsi" w:eastAsia="Times New Roman" w:hAnsiTheme="minorHAnsi" w:cstheme="minorHAnsi"/>
                <w:noProof/>
                <w:color w:val="000000"/>
                <w:sz w:val="16"/>
                <w:szCs w:val="16"/>
              </w:rPr>
              <w:t> </w:t>
            </w:r>
            <w:r>
              <w:rPr>
                <w:rFonts w:asciiTheme="minorHAnsi" w:eastAsia="Times New Roman" w:hAnsiTheme="minorHAnsi" w:cstheme="minorHAnsi"/>
                <w:noProof/>
                <w:color w:val="000000"/>
                <w:sz w:val="16"/>
                <w:szCs w:val="16"/>
              </w:rPr>
              <w:t> </w:t>
            </w:r>
            <w:r>
              <w:rPr>
                <w:rFonts w:asciiTheme="minorHAnsi" w:eastAsia="Times New Roman" w:hAnsiTheme="minorHAnsi" w:cstheme="minorHAnsi"/>
                <w:noProof/>
                <w:color w:val="000000"/>
                <w:sz w:val="16"/>
                <w:szCs w:val="16"/>
              </w:rPr>
              <w:t> </w:t>
            </w:r>
            <w:r>
              <w:rPr>
                <w:rFonts w:asciiTheme="minorHAnsi" w:eastAsia="Times New Roman" w:hAnsiTheme="minorHAnsi" w:cstheme="minorHAnsi"/>
                <w:noProof/>
                <w:color w:val="000000"/>
                <w:sz w:val="16"/>
                <w:szCs w:val="16"/>
              </w:rPr>
              <w:t> </w:t>
            </w:r>
            <w:r>
              <w:rPr>
                <w:rFonts w:asciiTheme="minorHAnsi" w:eastAsia="Times New Roman" w:hAnsiTheme="minorHAnsi" w:cstheme="minorHAnsi"/>
                <w:color w:val="000000"/>
                <w:sz w:val="16"/>
                <w:szCs w:val="16"/>
              </w:rPr>
              <w:fldChar w:fldCharType="end"/>
            </w:r>
            <w:r>
              <w:rPr>
                <w:rFonts w:asciiTheme="minorHAnsi" w:eastAsia="Times New Roman" w:hAnsiTheme="minorHAnsi" w:cstheme="minorHAnsi"/>
                <w:color w:val="000000"/>
                <w:sz w:val="16"/>
                <w:szCs w:val="16"/>
              </w:rPr>
              <w:t xml:space="preserve"> </w:t>
            </w:r>
          </w:p>
          <w:p w:rsidR="00BC0250" w:rsidRDefault="00BC0250">
            <w:pPr>
              <w:autoSpaceDE w:val="0"/>
              <w:autoSpaceDN w:val="0"/>
              <w:adjustRightInd w:val="0"/>
              <w:spacing w:line="240" w:lineRule="auto"/>
              <w:jc w:val="center"/>
              <w:rPr>
                <w:rFonts w:asciiTheme="minorHAnsi" w:eastAsia="Times New Roman" w:hAnsiTheme="minorHAnsi" w:cstheme="minorHAnsi"/>
                <w:color w:val="000000"/>
                <w:sz w:val="16"/>
                <w:szCs w:val="16"/>
              </w:rPr>
            </w:pPr>
            <w:r>
              <w:rPr>
                <w:rFonts w:asciiTheme="minorHAnsi" w:eastAsia="Times New Roman" w:hAnsiTheme="minorHAnsi" w:cstheme="minorHAnsi"/>
                <w:color w:val="000000"/>
                <w:sz w:val="16"/>
                <w:szCs w:val="16"/>
              </w:rPr>
              <w:t>In-Kind</w:t>
            </w:r>
          </w:p>
          <w:p w:rsidR="00BC0250" w:rsidRDefault="00BC0250">
            <w:pPr>
              <w:autoSpaceDE w:val="0"/>
              <w:autoSpaceDN w:val="0"/>
              <w:adjustRightInd w:val="0"/>
              <w:spacing w:line="240" w:lineRule="auto"/>
              <w:jc w:val="center"/>
              <w:rPr>
                <w:rFonts w:asciiTheme="minorHAnsi" w:eastAsia="Times New Roman" w:hAnsiTheme="minorHAnsi" w:cstheme="minorHAnsi"/>
                <w:color w:val="000000"/>
                <w:sz w:val="16"/>
                <w:szCs w:val="16"/>
              </w:rPr>
            </w:pPr>
            <w:r>
              <w:rPr>
                <w:rFonts w:asciiTheme="minorHAnsi" w:eastAsia="Times New Roman" w:hAnsiTheme="minorHAnsi" w:cstheme="minorHAnsi"/>
                <w:color w:val="000000"/>
                <w:sz w:val="16"/>
                <w:szCs w:val="16"/>
              </w:rPr>
              <w:t>$</w:t>
            </w:r>
            <w:r>
              <w:rPr>
                <w:rFonts w:asciiTheme="minorHAnsi" w:eastAsia="Times New Roman" w:hAnsiTheme="minorHAnsi" w:cstheme="minorHAnsi"/>
                <w:color w:val="000000"/>
                <w:sz w:val="16"/>
                <w:szCs w:val="16"/>
              </w:rPr>
              <w:fldChar w:fldCharType="begin">
                <w:ffData>
                  <w:name w:val=""/>
                  <w:enabled/>
                  <w:calcOnExit w:val="0"/>
                  <w:textInput>
                    <w:type w:val="number"/>
                    <w:maxLength w:val="6"/>
                    <w:format w:val="#,##0"/>
                  </w:textInput>
                </w:ffData>
              </w:fldChar>
            </w:r>
            <w:r>
              <w:rPr>
                <w:rFonts w:asciiTheme="minorHAnsi" w:eastAsia="Times New Roman" w:hAnsiTheme="minorHAnsi" w:cstheme="minorHAnsi"/>
                <w:color w:val="000000"/>
                <w:sz w:val="16"/>
                <w:szCs w:val="16"/>
              </w:rPr>
              <w:instrText xml:space="preserve"> FORMTEXT </w:instrText>
            </w:r>
            <w:r>
              <w:rPr>
                <w:rFonts w:asciiTheme="minorHAnsi" w:eastAsia="Times New Roman" w:hAnsiTheme="minorHAnsi" w:cstheme="minorHAnsi"/>
                <w:color w:val="000000"/>
                <w:sz w:val="16"/>
                <w:szCs w:val="16"/>
              </w:rPr>
            </w:r>
            <w:r>
              <w:rPr>
                <w:rFonts w:asciiTheme="minorHAnsi" w:eastAsia="Times New Roman" w:hAnsiTheme="minorHAnsi" w:cstheme="minorHAnsi"/>
                <w:color w:val="000000"/>
                <w:sz w:val="16"/>
                <w:szCs w:val="16"/>
              </w:rPr>
              <w:fldChar w:fldCharType="separate"/>
            </w:r>
            <w:r>
              <w:rPr>
                <w:rFonts w:asciiTheme="minorHAnsi" w:eastAsia="Times New Roman" w:hAnsiTheme="minorHAnsi" w:cstheme="minorHAnsi"/>
                <w:noProof/>
                <w:color w:val="000000"/>
                <w:sz w:val="16"/>
                <w:szCs w:val="16"/>
              </w:rPr>
              <w:t> </w:t>
            </w:r>
            <w:r>
              <w:rPr>
                <w:rFonts w:asciiTheme="minorHAnsi" w:eastAsia="Times New Roman" w:hAnsiTheme="minorHAnsi" w:cstheme="minorHAnsi"/>
                <w:noProof/>
                <w:color w:val="000000"/>
                <w:sz w:val="16"/>
                <w:szCs w:val="16"/>
              </w:rPr>
              <w:t> </w:t>
            </w:r>
            <w:r>
              <w:rPr>
                <w:rFonts w:asciiTheme="minorHAnsi" w:eastAsia="Times New Roman" w:hAnsiTheme="minorHAnsi" w:cstheme="minorHAnsi"/>
                <w:noProof/>
                <w:color w:val="000000"/>
                <w:sz w:val="16"/>
                <w:szCs w:val="16"/>
              </w:rPr>
              <w:t> </w:t>
            </w:r>
            <w:r>
              <w:rPr>
                <w:rFonts w:asciiTheme="minorHAnsi" w:eastAsia="Times New Roman" w:hAnsiTheme="minorHAnsi" w:cstheme="minorHAnsi"/>
                <w:noProof/>
                <w:color w:val="000000"/>
                <w:sz w:val="16"/>
                <w:szCs w:val="16"/>
              </w:rPr>
              <w:t> </w:t>
            </w:r>
            <w:r>
              <w:rPr>
                <w:rFonts w:asciiTheme="minorHAnsi" w:eastAsia="Times New Roman" w:hAnsiTheme="minorHAnsi" w:cstheme="minorHAnsi"/>
                <w:noProof/>
                <w:color w:val="000000"/>
                <w:sz w:val="16"/>
                <w:szCs w:val="16"/>
              </w:rPr>
              <w:t> </w:t>
            </w:r>
            <w:r>
              <w:rPr>
                <w:rFonts w:asciiTheme="minorHAnsi" w:eastAsia="Times New Roman" w:hAnsiTheme="minorHAnsi" w:cstheme="minorHAnsi"/>
                <w:color w:val="000000"/>
                <w:sz w:val="16"/>
                <w:szCs w:val="16"/>
              </w:rPr>
              <w:fldChar w:fldCharType="end"/>
            </w:r>
          </w:p>
        </w:tc>
        <w:tc>
          <w:tcPr>
            <w:tcW w:w="337" w:type="pct"/>
            <w:vAlign w:val="center"/>
            <w:hideMark/>
          </w:tcPr>
          <w:p w:rsidR="00BC0250" w:rsidRDefault="00BC0250">
            <w:pPr>
              <w:autoSpaceDE w:val="0"/>
              <w:autoSpaceDN w:val="0"/>
              <w:adjustRightInd w:val="0"/>
              <w:spacing w:line="240" w:lineRule="auto"/>
              <w:jc w:val="center"/>
              <w:rPr>
                <w:rFonts w:asciiTheme="minorHAnsi" w:eastAsia="Times New Roman" w:hAnsiTheme="minorHAnsi" w:cstheme="minorHAnsi"/>
                <w:color w:val="000000"/>
                <w:sz w:val="16"/>
                <w:szCs w:val="16"/>
              </w:rPr>
            </w:pPr>
            <w:r>
              <w:rPr>
                <w:rFonts w:asciiTheme="minorHAnsi" w:eastAsia="Times New Roman" w:hAnsiTheme="minorHAnsi" w:cstheme="minorHAnsi"/>
                <w:color w:val="000000"/>
                <w:sz w:val="16"/>
                <w:szCs w:val="16"/>
              </w:rPr>
              <w:t>Cash</w:t>
            </w:r>
          </w:p>
          <w:p w:rsidR="00BC0250" w:rsidRDefault="00BC0250">
            <w:pPr>
              <w:autoSpaceDE w:val="0"/>
              <w:autoSpaceDN w:val="0"/>
              <w:adjustRightInd w:val="0"/>
              <w:spacing w:line="240" w:lineRule="auto"/>
              <w:jc w:val="center"/>
              <w:rPr>
                <w:rFonts w:asciiTheme="minorHAnsi" w:eastAsia="Times New Roman" w:hAnsiTheme="minorHAnsi" w:cstheme="minorHAnsi"/>
                <w:color w:val="000000"/>
                <w:sz w:val="16"/>
                <w:szCs w:val="16"/>
              </w:rPr>
            </w:pPr>
            <w:r>
              <w:rPr>
                <w:rFonts w:asciiTheme="minorHAnsi" w:eastAsia="Times New Roman" w:hAnsiTheme="minorHAnsi" w:cstheme="minorHAnsi"/>
                <w:color w:val="000000"/>
                <w:sz w:val="16"/>
                <w:szCs w:val="16"/>
              </w:rPr>
              <w:t>$</w:t>
            </w:r>
            <w:r>
              <w:rPr>
                <w:rFonts w:asciiTheme="minorHAnsi" w:eastAsia="Times New Roman" w:hAnsiTheme="minorHAnsi" w:cstheme="minorHAnsi"/>
                <w:color w:val="000000"/>
                <w:sz w:val="16"/>
                <w:szCs w:val="16"/>
              </w:rPr>
              <w:fldChar w:fldCharType="begin">
                <w:ffData>
                  <w:name w:val=""/>
                  <w:enabled/>
                  <w:calcOnExit w:val="0"/>
                  <w:textInput>
                    <w:type w:val="number"/>
                    <w:maxLength w:val="6"/>
                    <w:format w:val="#,##0"/>
                  </w:textInput>
                </w:ffData>
              </w:fldChar>
            </w:r>
            <w:r>
              <w:rPr>
                <w:rFonts w:asciiTheme="minorHAnsi" w:eastAsia="Times New Roman" w:hAnsiTheme="minorHAnsi" w:cstheme="minorHAnsi"/>
                <w:color w:val="000000"/>
                <w:sz w:val="16"/>
                <w:szCs w:val="16"/>
              </w:rPr>
              <w:instrText xml:space="preserve"> FORMTEXT </w:instrText>
            </w:r>
            <w:r>
              <w:rPr>
                <w:rFonts w:asciiTheme="minorHAnsi" w:eastAsia="Times New Roman" w:hAnsiTheme="minorHAnsi" w:cstheme="minorHAnsi"/>
                <w:color w:val="000000"/>
                <w:sz w:val="16"/>
                <w:szCs w:val="16"/>
              </w:rPr>
            </w:r>
            <w:r>
              <w:rPr>
                <w:rFonts w:asciiTheme="minorHAnsi" w:eastAsia="Times New Roman" w:hAnsiTheme="minorHAnsi" w:cstheme="minorHAnsi"/>
                <w:color w:val="000000"/>
                <w:sz w:val="16"/>
                <w:szCs w:val="16"/>
              </w:rPr>
              <w:fldChar w:fldCharType="separate"/>
            </w:r>
            <w:r>
              <w:rPr>
                <w:rFonts w:asciiTheme="minorHAnsi" w:eastAsia="Times New Roman" w:hAnsiTheme="minorHAnsi" w:cstheme="minorHAnsi"/>
                <w:noProof/>
                <w:color w:val="000000"/>
                <w:sz w:val="16"/>
                <w:szCs w:val="16"/>
              </w:rPr>
              <w:t> </w:t>
            </w:r>
            <w:r>
              <w:rPr>
                <w:rFonts w:asciiTheme="minorHAnsi" w:eastAsia="Times New Roman" w:hAnsiTheme="minorHAnsi" w:cstheme="minorHAnsi"/>
                <w:noProof/>
                <w:color w:val="000000"/>
                <w:sz w:val="16"/>
                <w:szCs w:val="16"/>
              </w:rPr>
              <w:t> </w:t>
            </w:r>
            <w:r>
              <w:rPr>
                <w:rFonts w:asciiTheme="minorHAnsi" w:eastAsia="Times New Roman" w:hAnsiTheme="minorHAnsi" w:cstheme="minorHAnsi"/>
                <w:noProof/>
                <w:color w:val="000000"/>
                <w:sz w:val="16"/>
                <w:szCs w:val="16"/>
              </w:rPr>
              <w:t> </w:t>
            </w:r>
            <w:r>
              <w:rPr>
                <w:rFonts w:asciiTheme="minorHAnsi" w:eastAsia="Times New Roman" w:hAnsiTheme="minorHAnsi" w:cstheme="minorHAnsi"/>
                <w:noProof/>
                <w:color w:val="000000"/>
                <w:sz w:val="16"/>
                <w:szCs w:val="16"/>
              </w:rPr>
              <w:t> </w:t>
            </w:r>
            <w:r>
              <w:rPr>
                <w:rFonts w:asciiTheme="minorHAnsi" w:eastAsia="Times New Roman" w:hAnsiTheme="minorHAnsi" w:cstheme="minorHAnsi"/>
                <w:noProof/>
                <w:color w:val="000000"/>
                <w:sz w:val="16"/>
                <w:szCs w:val="16"/>
              </w:rPr>
              <w:t> </w:t>
            </w:r>
            <w:r>
              <w:rPr>
                <w:rFonts w:asciiTheme="minorHAnsi" w:eastAsia="Times New Roman" w:hAnsiTheme="minorHAnsi" w:cstheme="minorHAnsi"/>
                <w:color w:val="000000"/>
                <w:sz w:val="16"/>
                <w:szCs w:val="16"/>
              </w:rPr>
              <w:fldChar w:fldCharType="end"/>
            </w:r>
            <w:r>
              <w:rPr>
                <w:rFonts w:asciiTheme="minorHAnsi" w:eastAsia="Times New Roman" w:hAnsiTheme="minorHAnsi" w:cstheme="minorHAnsi"/>
                <w:color w:val="000000"/>
                <w:sz w:val="16"/>
                <w:szCs w:val="16"/>
              </w:rPr>
              <w:t xml:space="preserve"> </w:t>
            </w:r>
          </w:p>
          <w:p w:rsidR="00BC0250" w:rsidRDefault="00BC0250">
            <w:pPr>
              <w:autoSpaceDE w:val="0"/>
              <w:autoSpaceDN w:val="0"/>
              <w:adjustRightInd w:val="0"/>
              <w:spacing w:line="240" w:lineRule="auto"/>
              <w:jc w:val="center"/>
              <w:rPr>
                <w:rFonts w:asciiTheme="minorHAnsi" w:eastAsia="Times New Roman" w:hAnsiTheme="minorHAnsi" w:cstheme="minorHAnsi"/>
                <w:color w:val="000000"/>
                <w:sz w:val="16"/>
                <w:szCs w:val="16"/>
              </w:rPr>
            </w:pPr>
            <w:r>
              <w:rPr>
                <w:rFonts w:asciiTheme="minorHAnsi" w:eastAsia="Times New Roman" w:hAnsiTheme="minorHAnsi" w:cstheme="minorHAnsi"/>
                <w:color w:val="000000"/>
                <w:sz w:val="16"/>
                <w:szCs w:val="16"/>
              </w:rPr>
              <w:t>In-Kind</w:t>
            </w:r>
          </w:p>
          <w:p w:rsidR="00BC0250" w:rsidRDefault="00BC0250">
            <w:pPr>
              <w:autoSpaceDE w:val="0"/>
              <w:autoSpaceDN w:val="0"/>
              <w:adjustRightInd w:val="0"/>
              <w:spacing w:line="240" w:lineRule="auto"/>
              <w:jc w:val="center"/>
              <w:rPr>
                <w:rFonts w:asciiTheme="minorHAnsi" w:eastAsia="Times New Roman" w:hAnsiTheme="minorHAnsi" w:cstheme="minorHAnsi"/>
                <w:color w:val="000000"/>
                <w:sz w:val="16"/>
                <w:szCs w:val="16"/>
              </w:rPr>
            </w:pPr>
            <w:r>
              <w:rPr>
                <w:rFonts w:asciiTheme="minorHAnsi" w:eastAsia="Times New Roman" w:hAnsiTheme="minorHAnsi" w:cstheme="minorHAnsi"/>
                <w:color w:val="000000"/>
                <w:sz w:val="16"/>
                <w:szCs w:val="16"/>
              </w:rPr>
              <w:t>$</w:t>
            </w:r>
            <w:r>
              <w:rPr>
                <w:rFonts w:asciiTheme="minorHAnsi" w:eastAsia="Times New Roman" w:hAnsiTheme="minorHAnsi" w:cstheme="minorHAnsi"/>
                <w:color w:val="000000"/>
                <w:sz w:val="16"/>
                <w:szCs w:val="16"/>
              </w:rPr>
              <w:fldChar w:fldCharType="begin">
                <w:ffData>
                  <w:name w:val=""/>
                  <w:enabled/>
                  <w:calcOnExit w:val="0"/>
                  <w:textInput>
                    <w:type w:val="number"/>
                    <w:maxLength w:val="6"/>
                    <w:format w:val="#,##0"/>
                  </w:textInput>
                </w:ffData>
              </w:fldChar>
            </w:r>
            <w:r>
              <w:rPr>
                <w:rFonts w:asciiTheme="minorHAnsi" w:eastAsia="Times New Roman" w:hAnsiTheme="minorHAnsi" w:cstheme="minorHAnsi"/>
                <w:color w:val="000000"/>
                <w:sz w:val="16"/>
                <w:szCs w:val="16"/>
              </w:rPr>
              <w:instrText xml:space="preserve"> FORMTEXT </w:instrText>
            </w:r>
            <w:r>
              <w:rPr>
                <w:rFonts w:asciiTheme="minorHAnsi" w:eastAsia="Times New Roman" w:hAnsiTheme="minorHAnsi" w:cstheme="minorHAnsi"/>
                <w:color w:val="000000"/>
                <w:sz w:val="16"/>
                <w:szCs w:val="16"/>
              </w:rPr>
            </w:r>
            <w:r>
              <w:rPr>
                <w:rFonts w:asciiTheme="minorHAnsi" w:eastAsia="Times New Roman" w:hAnsiTheme="minorHAnsi" w:cstheme="minorHAnsi"/>
                <w:color w:val="000000"/>
                <w:sz w:val="16"/>
                <w:szCs w:val="16"/>
              </w:rPr>
              <w:fldChar w:fldCharType="separate"/>
            </w:r>
            <w:r>
              <w:rPr>
                <w:rFonts w:asciiTheme="minorHAnsi" w:eastAsia="Times New Roman" w:hAnsiTheme="minorHAnsi" w:cstheme="minorHAnsi"/>
                <w:noProof/>
                <w:color w:val="000000"/>
                <w:sz w:val="16"/>
                <w:szCs w:val="16"/>
              </w:rPr>
              <w:t> </w:t>
            </w:r>
            <w:r>
              <w:rPr>
                <w:rFonts w:asciiTheme="minorHAnsi" w:eastAsia="Times New Roman" w:hAnsiTheme="minorHAnsi" w:cstheme="minorHAnsi"/>
                <w:noProof/>
                <w:color w:val="000000"/>
                <w:sz w:val="16"/>
                <w:szCs w:val="16"/>
              </w:rPr>
              <w:t> </w:t>
            </w:r>
            <w:r>
              <w:rPr>
                <w:rFonts w:asciiTheme="minorHAnsi" w:eastAsia="Times New Roman" w:hAnsiTheme="minorHAnsi" w:cstheme="minorHAnsi"/>
                <w:noProof/>
                <w:color w:val="000000"/>
                <w:sz w:val="16"/>
                <w:szCs w:val="16"/>
              </w:rPr>
              <w:t> </w:t>
            </w:r>
            <w:r>
              <w:rPr>
                <w:rFonts w:asciiTheme="minorHAnsi" w:eastAsia="Times New Roman" w:hAnsiTheme="minorHAnsi" w:cstheme="minorHAnsi"/>
                <w:noProof/>
                <w:color w:val="000000"/>
                <w:sz w:val="16"/>
                <w:szCs w:val="16"/>
              </w:rPr>
              <w:t> </w:t>
            </w:r>
            <w:r>
              <w:rPr>
                <w:rFonts w:asciiTheme="minorHAnsi" w:eastAsia="Times New Roman" w:hAnsiTheme="minorHAnsi" w:cstheme="minorHAnsi"/>
                <w:noProof/>
                <w:color w:val="000000"/>
                <w:sz w:val="16"/>
                <w:szCs w:val="16"/>
              </w:rPr>
              <w:t> </w:t>
            </w:r>
            <w:r>
              <w:rPr>
                <w:rFonts w:asciiTheme="minorHAnsi" w:eastAsia="Times New Roman" w:hAnsiTheme="minorHAnsi" w:cstheme="minorHAnsi"/>
                <w:color w:val="000000"/>
                <w:sz w:val="16"/>
                <w:szCs w:val="16"/>
              </w:rPr>
              <w:fldChar w:fldCharType="end"/>
            </w:r>
          </w:p>
        </w:tc>
        <w:tc>
          <w:tcPr>
            <w:tcW w:w="337" w:type="pct"/>
            <w:vAlign w:val="center"/>
            <w:hideMark/>
          </w:tcPr>
          <w:p w:rsidR="00BC0250" w:rsidRDefault="00BC0250">
            <w:pPr>
              <w:autoSpaceDE w:val="0"/>
              <w:autoSpaceDN w:val="0"/>
              <w:adjustRightInd w:val="0"/>
              <w:spacing w:line="240" w:lineRule="auto"/>
              <w:jc w:val="center"/>
              <w:rPr>
                <w:rFonts w:asciiTheme="minorHAnsi" w:eastAsia="Times New Roman" w:hAnsiTheme="minorHAnsi" w:cstheme="minorHAnsi"/>
                <w:color w:val="000000"/>
                <w:sz w:val="16"/>
                <w:szCs w:val="16"/>
              </w:rPr>
            </w:pPr>
            <w:r>
              <w:rPr>
                <w:rFonts w:asciiTheme="minorHAnsi" w:eastAsia="Times New Roman" w:hAnsiTheme="minorHAnsi" w:cstheme="minorHAnsi"/>
                <w:color w:val="000000"/>
                <w:sz w:val="16"/>
                <w:szCs w:val="16"/>
              </w:rPr>
              <w:t>Cash</w:t>
            </w:r>
          </w:p>
          <w:p w:rsidR="00BC0250" w:rsidRDefault="00BC0250">
            <w:pPr>
              <w:autoSpaceDE w:val="0"/>
              <w:autoSpaceDN w:val="0"/>
              <w:adjustRightInd w:val="0"/>
              <w:spacing w:line="240" w:lineRule="auto"/>
              <w:jc w:val="center"/>
              <w:rPr>
                <w:rFonts w:asciiTheme="minorHAnsi" w:eastAsia="Times New Roman" w:hAnsiTheme="minorHAnsi" w:cstheme="minorHAnsi"/>
                <w:color w:val="000000"/>
                <w:sz w:val="16"/>
                <w:szCs w:val="16"/>
              </w:rPr>
            </w:pPr>
            <w:r>
              <w:rPr>
                <w:rFonts w:asciiTheme="minorHAnsi" w:eastAsia="Times New Roman" w:hAnsiTheme="minorHAnsi" w:cstheme="minorHAnsi"/>
                <w:color w:val="000000"/>
                <w:sz w:val="16"/>
                <w:szCs w:val="16"/>
              </w:rPr>
              <w:t>$</w:t>
            </w:r>
            <w:r>
              <w:rPr>
                <w:rFonts w:asciiTheme="minorHAnsi" w:eastAsia="Times New Roman" w:hAnsiTheme="minorHAnsi" w:cstheme="minorHAnsi"/>
                <w:color w:val="000000"/>
                <w:sz w:val="16"/>
                <w:szCs w:val="16"/>
              </w:rPr>
              <w:fldChar w:fldCharType="begin">
                <w:ffData>
                  <w:name w:val=""/>
                  <w:enabled/>
                  <w:calcOnExit w:val="0"/>
                  <w:textInput>
                    <w:type w:val="number"/>
                    <w:maxLength w:val="6"/>
                    <w:format w:val="#,##0"/>
                  </w:textInput>
                </w:ffData>
              </w:fldChar>
            </w:r>
            <w:r>
              <w:rPr>
                <w:rFonts w:asciiTheme="minorHAnsi" w:eastAsia="Times New Roman" w:hAnsiTheme="minorHAnsi" w:cstheme="minorHAnsi"/>
                <w:color w:val="000000"/>
                <w:sz w:val="16"/>
                <w:szCs w:val="16"/>
              </w:rPr>
              <w:instrText xml:space="preserve"> FORMTEXT </w:instrText>
            </w:r>
            <w:r>
              <w:rPr>
                <w:rFonts w:asciiTheme="minorHAnsi" w:eastAsia="Times New Roman" w:hAnsiTheme="minorHAnsi" w:cstheme="minorHAnsi"/>
                <w:color w:val="000000"/>
                <w:sz w:val="16"/>
                <w:szCs w:val="16"/>
              </w:rPr>
            </w:r>
            <w:r>
              <w:rPr>
                <w:rFonts w:asciiTheme="minorHAnsi" w:eastAsia="Times New Roman" w:hAnsiTheme="minorHAnsi" w:cstheme="minorHAnsi"/>
                <w:color w:val="000000"/>
                <w:sz w:val="16"/>
                <w:szCs w:val="16"/>
              </w:rPr>
              <w:fldChar w:fldCharType="separate"/>
            </w:r>
            <w:r>
              <w:rPr>
                <w:rFonts w:asciiTheme="minorHAnsi" w:eastAsia="Times New Roman" w:hAnsiTheme="minorHAnsi" w:cstheme="minorHAnsi"/>
                <w:noProof/>
                <w:color w:val="000000"/>
                <w:sz w:val="16"/>
                <w:szCs w:val="16"/>
              </w:rPr>
              <w:t> </w:t>
            </w:r>
            <w:r>
              <w:rPr>
                <w:rFonts w:asciiTheme="minorHAnsi" w:eastAsia="Times New Roman" w:hAnsiTheme="minorHAnsi" w:cstheme="minorHAnsi"/>
                <w:noProof/>
                <w:color w:val="000000"/>
                <w:sz w:val="16"/>
                <w:szCs w:val="16"/>
              </w:rPr>
              <w:t> </w:t>
            </w:r>
            <w:r>
              <w:rPr>
                <w:rFonts w:asciiTheme="minorHAnsi" w:eastAsia="Times New Roman" w:hAnsiTheme="minorHAnsi" w:cstheme="minorHAnsi"/>
                <w:noProof/>
                <w:color w:val="000000"/>
                <w:sz w:val="16"/>
                <w:szCs w:val="16"/>
              </w:rPr>
              <w:t> </w:t>
            </w:r>
            <w:r>
              <w:rPr>
                <w:rFonts w:asciiTheme="minorHAnsi" w:eastAsia="Times New Roman" w:hAnsiTheme="minorHAnsi" w:cstheme="minorHAnsi"/>
                <w:noProof/>
                <w:color w:val="000000"/>
                <w:sz w:val="16"/>
                <w:szCs w:val="16"/>
              </w:rPr>
              <w:t> </w:t>
            </w:r>
            <w:r>
              <w:rPr>
                <w:rFonts w:asciiTheme="minorHAnsi" w:eastAsia="Times New Roman" w:hAnsiTheme="minorHAnsi" w:cstheme="minorHAnsi"/>
                <w:noProof/>
                <w:color w:val="000000"/>
                <w:sz w:val="16"/>
                <w:szCs w:val="16"/>
              </w:rPr>
              <w:t> </w:t>
            </w:r>
            <w:r>
              <w:rPr>
                <w:rFonts w:asciiTheme="minorHAnsi" w:eastAsia="Times New Roman" w:hAnsiTheme="minorHAnsi" w:cstheme="minorHAnsi"/>
                <w:color w:val="000000"/>
                <w:sz w:val="16"/>
                <w:szCs w:val="16"/>
              </w:rPr>
              <w:fldChar w:fldCharType="end"/>
            </w:r>
            <w:r>
              <w:rPr>
                <w:rFonts w:asciiTheme="minorHAnsi" w:eastAsia="Times New Roman" w:hAnsiTheme="minorHAnsi" w:cstheme="minorHAnsi"/>
                <w:color w:val="000000"/>
                <w:sz w:val="16"/>
                <w:szCs w:val="16"/>
              </w:rPr>
              <w:t xml:space="preserve"> </w:t>
            </w:r>
          </w:p>
          <w:p w:rsidR="00BC0250" w:rsidRDefault="00BC0250">
            <w:pPr>
              <w:autoSpaceDE w:val="0"/>
              <w:autoSpaceDN w:val="0"/>
              <w:adjustRightInd w:val="0"/>
              <w:spacing w:line="240" w:lineRule="auto"/>
              <w:jc w:val="center"/>
              <w:rPr>
                <w:rFonts w:asciiTheme="minorHAnsi" w:eastAsia="Times New Roman" w:hAnsiTheme="minorHAnsi" w:cstheme="minorHAnsi"/>
                <w:color w:val="000000"/>
                <w:sz w:val="16"/>
                <w:szCs w:val="16"/>
              </w:rPr>
            </w:pPr>
            <w:r>
              <w:rPr>
                <w:rFonts w:asciiTheme="minorHAnsi" w:eastAsia="Times New Roman" w:hAnsiTheme="minorHAnsi" w:cstheme="minorHAnsi"/>
                <w:color w:val="000000"/>
                <w:sz w:val="16"/>
                <w:szCs w:val="16"/>
              </w:rPr>
              <w:t>In-Kind</w:t>
            </w:r>
          </w:p>
          <w:p w:rsidR="00BC0250" w:rsidRDefault="00BC0250">
            <w:pPr>
              <w:autoSpaceDE w:val="0"/>
              <w:autoSpaceDN w:val="0"/>
              <w:adjustRightInd w:val="0"/>
              <w:spacing w:line="240" w:lineRule="auto"/>
              <w:jc w:val="center"/>
              <w:rPr>
                <w:rFonts w:asciiTheme="minorHAnsi" w:eastAsia="Times New Roman" w:hAnsiTheme="minorHAnsi" w:cstheme="minorHAnsi"/>
                <w:color w:val="000000"/>
                <w:sz w:val="16"/>
                <w:szCs w:val="16"/>
              </w:rPr>
            </w:pPr>
            <w:r>
              <w:rPr>
                <w:rFonts w:asciiTheme="minorHAnsi" w:eastAsia="Times New Roman" w:hAnsiTheme="minorHAnsi" w:cstheme="minorHAnsi"/>
                <w:color w:val="000000"/>
                <w:sz w:val="16"/>
                <w:szCs w:val="16"/>
              </w:rPr>
              <w:t>$</w:t>
            </w:r>
            <w:r>
              <w:rPr>
                <w:rFonts w:asciiTheme="minorHAnsi" w:eastAsia="Times New Roman" w:hAnsiTheme="minorHAnsi" w:cstheme="minorHAnsi"/>
                <w:color w:val="000000"/>
                <w:sz w:val="16"/>
                <w:szCs w:val="16"/>
              </w:rPr>
              <w:fldChar w:fldCharType="begin">
                <w:ffData>
                  <w:name w:val=""/>
                  <w:enabled/>
                  <w:calcOnExit w:val="0"/>
                  <w:textInput>
                    <w:type w:val="number"/>
                    <w:maxLength w:val="6"/>
                    <w:format w:val="#,##0"/>
                  </w:textInput>
                </w:ffData>
              </w:fldChar>
            </w:r>
            <w:r>
              <w:rPr>
                <w:rFonts w:asciiTheme="minorHAnsi" w:eastAsia="Times New Roman" w:hAnsiTheme="minorHAnsi" w:cstheme="minorHAnsi"/>
                <w:color w:val="000000"/>
                <w:sz w:val="16"/>
                <w:szCs w:val="16"/>
              </w:rPr>
              <w:instrText xml:space="preserve"> FORMTEXT </w:instrText>
            </w:r>
            <w:r>
              <w:rPr>
                <w:rFonts w:asciiTheme="minorHAnsi" w:eastAsia="Times New Roman" w:hAnsiTheme="minorHAnsi" w:cstheme="minorHAnsi"/>
                <w:color w:val="000000"/>
                <w:sz w:val="16"/>
                <w:szCs w:val="16"/>
              </w:rPr>
            </w:r>
            <w:r>
              <w:rPr>
                <w:rFonts w:asciiTheme="minorHAnsi" w:eastAsia="Times New Roman" w:hAnsiTheme="minorHAnsi" w:cstheme="minorHAnsi"/>
                <w:color w:val="000000"/>
                <w:sz w:val="16"/>
                <w:szCs w:val="16"/>
              </w:rPr>
              <w:fldChar w:fldCharType="separate"/>
            </w:r>
            <w:r>
              <w:rPr>
                <w:rFonts w:asciiTheme="minorHAnsi" w:eastAsia="Times New Roman" w:hAnsiTheme="minorHAnsi" w:cstheme="minorHAnsi"/>
                <w:noProof/>
                <w:color w:val="000000"/>
                <w:sz w:val="16"/>
                <w:szCs w:val="16"/>
              </w:rPr>
              <w:t> </w:t>
            </w:r>
            <w:r>
              <w:rPr>
                <w:rFonts w:asciiTheme="minorHAnsi" w:eastAsia="Times New Roman" w:hAnsiTheme="minorHAnsi" w:cstheme="minorHAnsi"/>
                <w:noProof/>
                <w:color w:val="000000"/>
                <w:sz w:val="16"/>
                <w:szCs w:val="16"/>
              </w:rPr>
              <w:t> </w:t>
            </w:r>
            <w:r>
              <w:rPr>
                <w:rFonts w:asciiTheme="minorHAnsi" w:eastAsia="Times New Roman" w:hAnsiTheme="minorHAnsi" w:cstheme="minorHAnsi"/>
                <w:noProof/>
                <w:color w:val="000000"/>
                <w:sz w:val="16"/>
                <w:szCs w:val="16"/>
              </w:rPr>
              <w:t> </w:t>
            </w:r>
            <w:r>
              <w:rPr>
                <w:rFonts w:asciiTheme="minorHAnsi" w:eastAsia="Times New Roman" w:hAnsiTheme="minorHAnsi" w:cstheme="minorHAnsi"/>
                <w:noProof/>
                <w:color w:val="000000"/>
                <w:sz w:val="16"/>
                <w:szCs w:val="16"/>
              </w:rPr>
              <w:t> </w:t>
            </w:r>
            <w:r>
              <w:rPr>
                <w:rFonts w:asciiTheme="minorHAnsi" w:eastAsia="Times New Roman" w:hAnsiTheme="minorHAnsi" w:cstheme="minorHAnsi"/>
                <w:noProof/>
                <w:color w:val="000000"/>
                <w:sz w:val="16"/>
                <w:szCs w:val="16"/>
              </w:rPr>
              <w:t> </w:t>
            </w:r>
            <w:r>
              <w:rPr>
                <w:rFonts w:asciiTheme="minorHAnsi" w:eastAsia="Times New Roman" w:hAnsiTheme="minorHAnsi" w:cstheme="minorHAnsi"/>
                <w:color w:val="000000"/>
                <w:sz w:val="16"/>
                <w:szCs w:val="16"/>
              </w:rPr>
              <w:fldChar w:fldCharType="end"/>
            </w:r>
          </w:p>
        </w:tc>
        <w:tc>
          <w:tcPr>
            <w:tcW w:w="337" w:type="pct"/>
            <w:vAlign w:val="center"/>
            <w:hideMark/>
          </w:tcPr>
          <w:p w:rsidR="00BC0250" w:rsidRDefault="00BC0250">
            <w:pPr>
              <w:autoSpaceDE w:val="0"/>
              <w:autoSpaceDN w:val="0"/>
              <w:adjustRightInd w:val="0"/>
              <w:spacing w:line="240" w:lineRule="auto"/>
              <w:jc w:val="center"/>
              <w:rPr>
                <w:rFonts w:asciiTheme="minorHAnsi" w:eastAsia="Times New Roman" w:hAnsiTheme="minorHAnsi" w:cstheme="minorHAnsi"/>
                <w:color w:val="000000"/>
                <w:sz w:val="16"/>
                <w:szCs w:val="16"/>
              </w:rPr>
            </w:pPr>
            <w:r>
              <w:rPr>
                <w:rFonts w:asciiTheme="minorHAnsi" w:eastAsia="Times New Roman" w:hAnsiTheme="minorHAnsi" w:cstheme="minorHAnsi"/>
                <w:color w:val="000000"/>
                <w:sz w:val="16"/>
                <w:szCs w:val="16"/>
              </w:rPr>
              <w:t>Cash</w:t>
            </w:r>
          </w:p>
          <w:p w:rsidR="00BC0250" w:rsidRDefault="00BC0250">
            <w:pPr>
              <w:autoSpaceDE w:val="0"/>
              <w:autoSpaceDN w:val="0"/>
              <w:adjustRightInd w:val="0"/>
              <w:spacing w:line="240" w:lineRule="auto"/>
              <w:jc w:val="center"/>
              <w:rPr>
                <w:rFonts w:asciiTheme="minorHAnsi" w:eastAsia="Times New Roman" w:hAnsiTheme="minorHAnsi" w:cstheme="minorHAnsi"/>
                <w:color w:val="000000"/>
                <w:sz w:val="16"/>
                <w:szCs w:val="16"/>
              </w:rPr>
            </w:pPr>
            <w:r>
              <w:rPr>
                <w:rFonts w:asciiTheme="minorHAnsi" w:eastAsia="Times New Roman" w:hAnsiTheme="minorHAnsi" w:cstheme="minorHAnsi"/>
                <w:color w:val="000000"/>
                <w:sz w:val="16"/>
                <w:szCs w:val="16"/>
              </w:rPr>
              <w:t>$</w:t>
            </w:r>
            <w:r>
              <w:rPr>
                <w:rFonts w:asciiTheme="minorHAnsi" w:eastAsia="Times New Roman" w:hAnsiTheme="minorHAnsi" w:cstheme="minorHAnsi"/>
                <w:color w:val="000000"/>
                <w:sz w:val="16"/>
                <w:szCs w:val="16"/>
              </w:rPr>
              <w:fldChar w:fldCharType="begin">
                <w:ffData>
                  <w:name w:val=""/>
                  <w:enabled/>
                  <w:calcOnExit w:val="0"/>
                  <w:textInput>
                    <w:type w:val="number"/>
                    <w:maxLength w:val="6"/>
                    <w:format w:val="#,##0"/>
                  </w:textInput>
                </w:ffData>
              </w:fldChar>
            </w:r>
            <w:r>
              <w:rPr>
                <w:rFonts w:asciiTheme="minorHAnsi" w:eastAsia="Times New Roman" w:hAnsiTheme="minorHAnsi" w:cstheme="minorHAnsi"/>
                <w:color w:val="000000"/>
                <w:sz w:val="16"/>
                <w:szCs w:val="16"/>
              </w:rPr>
              <w:instrText xml:space="preserve"> FORMTEXT </w:instrText>
            </w:r>
            <w:r>
              <w:rPr>
                <w:rFonts w:asciiTheme="minorHAnsi" w:eastAsia="Times New Roman" w:hAnsiTheme="minorHAnsi" w:cstheme="minorHAnsi"/>
                <w:color w:val="000000"/>
                <w:sz w:val="16"/>
                <w:szCs w:val="16"/>
              </w:rPr>
            </w:r>
            <w:r>
              <w:rPr>
                <w:rFonts w:asciiTheme="minorHAnsi" w:eastAsia="Times New Roman" w:hAnsiTheme="minorHAnsi" w:cstheme="minorHAnsi"/>
                <w:color w:val="000000"/>
                <w:sz w:val="16"/>
                <w:szCs w:val="16"/>
              </w:rPr>
              <w:fldChar w:fldCharType="separate"/>
            </w:r>
            <w:r>
              <w:rPr>
                <w:rFonts w:asciiTheme="minorHAnsi" w:eastAsia="Times New Roman" w:hAnsiTheme="minorHAnsi" w:cstheme="minorHAnsi"/>
                <w:noProof/>
                <w:color w:val="000000"/>
                <w:sz w:val="16"/>
                <w:szCs w:val="16"/>
              </w:rPr>
              <w:t> </w:t>
            </w:r>
            <w:r>
              <w:rPr>
                <w:rFonts w:asciiTheme="minorHAnsi" w:eastAsia="Times New Roman" w:hAnsiTheme="minorHAnsi" w:cstheme="minorHAnsi"/>
                <w:noProof/>
                <w:color w:val="000000"/>
                <w:sz w:val="16"/>
                <w:szCs w:val="16"/>
              </w:rPr>
              <w:t> </w:t>
            </w:r>
            <w:r>
              <w:rPr>
                <w:rFonts w:asciiTheme="minorHAnsi" w:eastAsia="Times New Roman" w:hAnsiTheme="minorHAnsi" w:cstheme="minorHAnsi"/>
                <w:noProof/>
                <w:color w:val="000000"/>
                <w:sz w:val="16"/>
                <w:szCs w:val="16"/>
              </w:rPr>
              <w:t> </w:t>
            </w:r>
            <w:r>
              <w:rPr>
                <w:rFonts w:asciiTheme="minorHAnsi" w:eastAsia="Times New Roman" w:hAnsiTheme="minorHAnsi" w:cstheme="minorHAnsi"/>
                <w:noProof/>
                <w:color w:val="000000"/>
                <w:sz w:val="16"/>
                <w:szCs w:val="16"/>
              </w:rPr>
              <w:t> </w:t>
            </w:r>
            <w:r>
              <w:rPr>
                <w:rFonts w:asciiTheme="minorHAnsi" w:eastAsia="Times New Roman" w:hAnsiTheme="minorHAnsi" w:cstheme="minorHAnsi"/>
                <w:noProof/>
                <w:color w:val="000000"/>
                <w:sz w:val="16"/>
                <w:szCs w:val="16"/>
              </w:rPr>
              <w:t> </w:t>
            </w:r>
            <w:r>
              <w:rPr>
                <w:rFonts w:asciiTheme="minorHAnsi" w:eastAsia="Times New Roman" w:hAnsiTheme="minorHAnsi" w:cstheme="minorHAnsi"/>
                <w:color w:val="000000"/>
                <w:sz w:val="16"/>
                <w:szCs w:val="16"/>
              </w:rPr>
              <w:fldChar w:fldCharType="end"/>
            </w:r>
            <w:r>
              <w:rPr>
                <w:rFonts w:asciiTheme="minorHAnsi" w:eastAsia="Times New Roman" w:hAnsiTheme="minorHAnsi" w:cstheme="minorHAnsi"/>
                <w:color w:val="000000"/>
                <w:sz w:val="16"/>
                <w:szCs w:val="16"/>
              </w:rPr>
              <w:t xml:space="preserve"> </w:t>
            </w:r>
          </w:p>
          <w:p w:rsidR="00BC0250" w:rsidRDefault="00BC0250">
            <w:pPr>
              <w:autoSpaceDE w:val="0"/>
              <w:autoSpaceDN w:val="0"/>
              <w:adjustRightInd w:val="0"/>
              <w:spacing w:line="240" w:lineRule="auto"/>
              <w:jc w:val="center"/>
              <w:rPr>
                <w:rFonts w:asciiTheme="minorHAnsi" w:eastAsia="Times New Roman" w:hAnsiTheme="minorHAnsi" w:cstheme="minorHAnsi"/>
                <w:color w:val="000000"/>
                <w:sz w:val="16"/>
                <w:szCs w:val="16"/>
              </w:rPr>
            </w:pPr>
            <w:r>
              <w:rPr>
                <w:rFonts w:asciiTheme="minorHAnsi" w:eastAsia="Times New Roman" w:hAnsiTheme="minorHAnsi" w:cstheme="minorHAnsi"/>
                <w:color w:val="000000"/>
                <w:sz w:val="16"/>
                <w:szCs w:val="16"/>
              </w:rPr>
              <w:t>In-Kind</w:t>
            </w:r>
          </w:p>
          <w:p w:rsidR="00BC0250" w:rsidRDefault="00BC0250">
            <w:pPr>
              <w:autoSpaceDE w:val="0"/>
              <w:autoSpaceDN w:val="0"/>
              <w:adjustRightInd w:val="0"/>
              <w:spacing w:line="240" w:lineRule="auto"/>
              <w:jc w:val="center"/>
              <w:rPr>
                <w:rFonts w:asciiTheme="minorHAnsi" w:eastAsia="Times New Roman" w:hAnsiTheme="minorHAnsi" w:cstheme="minorHAnsi"/>
                <w:color w:val="000000"/>
                <w:sz w:val="16"/>
                <w:szCs w:val="16"/>
              </w:rPr>
            </w:pPr>
            <w:r>
              <w:rPr>
                <w:rFonts w:asciiTheme="minorHAnsi" w:eastAsia="Times New Roman" w:hAnsiTheme="minorHAnsi" w:cstheme="minorHAnsi"/>
                <w:color w:val="000000"/>
                <w:sz w:val="16"/>
                <w:szCs w:val="16"/>
              </w:rPr>
              <w:t>$</w:t>
            </w:r>
            <w:r>
              <w:rPr>
                <w:rFonts w:asciiTheme="minorHAnsi" w:eastAsia="Times New Roman" w:hAnsiTheme="minorHAnsi" w:cstheme="minorHAnsi"/>
                <w:color w:val="000000"/>
                <w:sz w:val="16"/>
                <w:szCs w:val="16"/>
              </w:rPr>
              <w:fldChar w:fldCharType="begin">
                <w:ffData>
                  <w:name w:val=""/>
                  <w:enabled/>
                  <w:calcOnExit w:val="0"/>
                  <w:textInput>
                    <w:type w:val="number"/>
                    <w:maxLength w:val="6"/>
                    <w:format w:val="#,##0"/>
                  </w:textInput>
                </w:ffData>
              </w:fldChar>
            </w:r>
            <w:r>
              <w:rPr>
                <w:rFonts w:asciiTheme="minorHAnsi" w:eastAsia="Times New Roman" w:hAnsiTheme="minorHAnsi" w:cstheme="minorHAnsi"/>
                <w:color w:val="000000"/>
                <w:sz w:val="16"/>
                <w:szCs w:val="16"/>
              </w:rPr>
              <w:instrText xml:space="preserve"> FORMTEXT </w:instrText>
            </w:r>
            <w:r>
              <w:rPr>
                <w:rFonts w:asciiTheme="minorHAnsi" w:eastAsia="Times New Roman" w:hAnsiTheme="minorHAnsi" w:cstheme="minorHAnsi"/>
                <w:color w:val="000000"/>
                <w:sz w:val="16"/>
                <w:szCs w:val="16"/>
              </w:rPr>
            </w:r>
            <w:r>
              <w:rPr>
                <w:rFonts w:asciiTheme="minorHAnsi" w:eastAsia="Times New Roman" w:hAnsiTheme="minorHAnsi" w:cstheme="minorHAnsi"/>
                <w:color w:val="000000"/>
                <w:sz w:val="16"/>
                <w:szCs w:val="16"/>
              </w:rPr>
              <w:fldChar w:fldCharType="separate"/>
            </w:r>
            <w:r>
              <w:rPr>
                <w:rFonts w:asciiTheme="minorHAnsi" w:eastAsia="Times New Roman" w:hAnsiTheme="minorHAnsi" w:cstheme="minorHAnsi"/>
                <w:noProof/>
                <w:color w:val="000000"/>
                <w:sz w:val="16"/>
                <w:szCs w:val="16"/>
              </w:rPr>
              <w:t> </w:t>
            </w:r>
            <w:r>
              <w:rPr>
                <w:rFonts w:asciiTheme="minorHAnsi" w:eastAsia="Times New Roman" w:hAnsiTheme="minorHAnsi" w:cstheme="minorHAnsi"/>
                <w:noProof/>
                <w:color w:val="000000"/>
                <w:sz w:val="16"/>
                <w:szCs w:val="16"/>
              </w:rPr>
              <w:t> </w:t>
            </w:r>
            <w:r>
              <w:rPr>
                <w:rFonts w:asciiTheme="minorHAnsi" w:eastAsia="Times New Roman" w:hAnsiTheme="minorHAnsi" w:cstheme="minorHAnsi"/>
                <w:noProof/>
                <w:color w:val="000000"/>
                <w:sz w:val="16"/>
                <w:szCs w:val="16"/>
              </w:rPr>
              <w:t> </w:t>
            </w:r>
            <w:r>
              <w:rPr>
                <w:rFonts w:asciiTheme="minorHAnsi" w:eastAsia="Times New Roman" w:hAnsiTheme="minorHAnsi" w:cstheme="minorHAnsi"/>
                <w:noProof/>
                <w:color w:val="000000"/>
                <w:sz w:val="16"/>
                <w:szCs w:val="16"/>
              </w:rPr>
              <w:t> </w:t>
            </w:r>
            <w:r>
              <w:rPr>
                <w:rFonts w:asciiTheme="minorHAnsi" w:eastAsia="Times New Roman" w:hAnsiTheme="minorHAnsi" w:cstheme="minorHAnsi"/>
                <w:noProof/>
                <w:color w:val="000000"/>
                <w:sz w:val="16"/>
                <w:szCs w:val="16"/>
              </w:rPr>
              <w:t> </w:t>
            </w:r>
            <w:r>
              <w:rPr>
                <w:rFonts w:asciiTheme="minorHAnsi" w:eastAsia="Times New Roman" w:hAnsiTheme="minorHAnsi" w:cstheme="minorHAnsi"/>
                <w:color w:val="000000"/>
                <w:sz w:val="16"/>
                <w:szCs w:val="16"/>
              </w:rPr>
              <w:fldChar w:fldCharType="end"/>
            </w:r>
          </w:p>
        </w:tc>
        <w:tc>
          <w:tcPr>
            <w:tcW w:w="336" w:type="pct"/>
            <w:vAlign w:val="center"/>
            <w:hideMark/>
          </w:tcPr>
          <w:p w:rsidR="00BC0250" w:rsidRDefault="00BC0250">
            <w:pPr>
              <w:autoSpaceDE w:val="0"/>
              <w:autoSpaceDN w:val="0"/>
              <w:adjustRightInd w:val="0"/>
              <w:spacing w:line="240" w:lineRule="auto"/>
              <w:jc w:val="center"/>
              <w:rPr>
                <w:rFonts w:asciiTheme="minorHAnsi" w:eastAsia="Times New Roman" w:hAnsiTheme="minorHAnsi" w:cstheme="minorHAnsi"/>
                <w:color w:val="000000"/>
                <w:sz w:val="16"/>
                <w:szCs w:val="16"/>
              </w:rPr>
            </w:pPr>
            <w:r>
              <w:rPr>
                <w:rFonts w:asciiTheme="minorHAnsi" w:eastAsia="Times New Roman" w:hAnsiTheme="minorHAnsi" w:cstheme="minorHAnsi"/>
                <w:color w:val="000000"/>
                <w:sz w:val="16"/>
                <w:szCs w:val="16"/>
              </w:rPr>
              <w:t>Cash</w:t>
            </w:r>
          </w:p>
          <w:p w:rsidR="00BC0250" w:rsidRDefault="00BC0250">
            <w:pPr>
              <w:autoSpaceDE w:val="0"/>
              <w:autoSpaceDN w:val="0"/>
              <w:adjustRightInd w:val="0"/>
              <w:spacing w:line="240" w:lineRule="auto"/>
              <w:jc w:val="center"/>
              <w:rPr>
                <w:rFonts w:asciiTheme="minorHAnsi" w:eastAsia="Times New Roman" w:hAnsiTheme="minorHAnsi" w:cstheme="minorHAnsi"/>
                <w:color w:val="000000"/>
                <w:sz w:val="16"/>
                <w:szCs w:val="16"/>
              </w:rPr>
            </w:pPr>
            <w:r>
              <w:rPr>
                <w:rFonts w:asciiTheme="minorHAnsi" w:eastAsia="Times New Roman" w:hAnsiTheme="minorHAnsi" w:cstheme="minorHAnsi"/>
                <w:color w:val="000000"/>
                <w:sz w:val="16"/>
                <w:szCs w:val="16"/>
              </w:rPr>
              <w:t>$</w:t>
            </w:r>
            <w:r>
              <w:rPr>
                <w:rFonts w:asciiTheme="minorHAnsi" w:eastAsia="Times New Roman" w:hAnsiTheme="minorHAnsi" w:cstheme="minorHAnsi"/>
                <w:color w:val="000000"/>
                <w:sz w:val="16"/>
                <w:szCs w:val="16"/>
              </w:rPr>
              <w:fldChar w:fldCharType="begin">
                <w:ffData>
                  <w:name w:val=""/>
                  <w:enabled/>
                  <w:calcOnExit w:val="0"/>
                  <w:textInput>
                    <w:type w:val="number"/>
                    <w:maxLength w:val="6"/>
                    <w:format w:val="#,##0"/>
                  </w:textInput>
                </w:ffData>
              </w:fldChar>
            </w:r>
            <w:r>
              <w:rPr>
                <w:rFonts w:asciiTheme="minorHAnsi" w:eastAsia="Times New Roman" w:hAnsiTheme="minorHAnsi" w:cstheme="minorHAnsi"/>
                <w:color w:val="000000"/>
                <w:sz w:val="16"/>
                <w:szCs w:val="16"/>
              </w:rPr>
              <w:instrText xml:space="preserve"> FORMTEXT </w:instrText>
            </w:r>
            <w:r>
              <w:rPr>
                <w:rFonts w:asciiTheme="minorHAnsi" w:eastAsia="Times New Roman" w:hAnsiTheme="minorHAnsi" w:cstheme="minorHAnsi"/>
                <w:color w:val="000000"/>
                <w:sz w:val="16"/>
                <w:szCs w:val="16"/>
              </w:rPr>
            </w:r>
            <w:r>
              <w:rPr>
                <w:rFonts w:asciiTheme="minorHAnsi" w:eastAsia="Times New Roman" w:hAnsiTheme="minorHAnsi" w:cstheme="minorHAnsi"/>
                <w:color w:val="000000"/>
                <w:sz w:val="16"/>
                <w:szCs w:val="16"/>
              </w:rPr>
              <w:fldChar w:fldCharType="separate"/>
            </w:r>
            <w:r>
              <w:rPr>
                <w:rFonts w:asciiTheme="minorHAnsi" w:eastAsia="Times New Roman" w:hAnsiTheme="minorHAnsi" w:cstheme="minorHAnsi"/>
                <w:noProof/>
                <w:color w:val="000000"/>
                <w:sz w:val="16"/>
                <w:szCs w:val="16"/>
              </w:rPr>
              <w:t> </w:t>
            </w:r>
            <w:r>
              <w:rPr>
                <w:rFonts w:asciiTheme="minorHAnsi" w:eastAsia="Times New Roman" w:hAnsiTheme="minorHAnsi" w:cstheme="minorHAnsi"/>
                <w:noProof/>
                <w:color w:val="000000"/>
                <w:sz w:val="16"/>
                <w:szCs w:val="16"/>
              </w:rPr>
              <w:t> </w:t>
            </w:r>
            <w:r>
              <w:rPr>
                <w:rFonts w:asciiTheme="minorHAnsi" w:eastAsia="Times New Roman" w:hAnsiTheme="minorHAnsi" w:cstheme="minorHAnsi"/>
                <w:noProof/>
                <w:color w:val="000000"/>
                <w:sz w:val="16"/>
                <w:szCs w:val="16"/>
              </w:rPr>
              <w:t> </w:t>
            </w:r>
            <w:r>
              <w:rPr>
                <w:rFonts w:asciiTheme="minorHAnsi" w:eastAsia="Times New Roman" w:hAnsiTheme="minorHAnsi" w:cstheme="minorHAnsi"/>
                <w:noProof/>
                <w:color w:val="000000"/>
                <w:sz w:val="16"/>
                <w:szCs w:val="16"/>
              </w:rPr>
              <w:t> </w:t>
            </w:r>
            <w:r>
              <w:rPr>
                <w:rFonts w:asciiTheme="minorHAnsi" w:eastAsia="Times New Roman" w:hAnsiTheme="minorHAnsi" w:cstheme="minorHAnsi"/>
                <w:noProof/>
                <w:color w:val="000000"/>
                <w:sz w:val="16"/>
                <w:szCs w:val="16"/>
              </w:rPr>
              <w:t> </w:t>
            </w:r>
            <w:r>
              <w:rPr>
                <w:rFonts w:asciiTheme="minorHAnsi" w:eastAsia="Times New Roman" w:hAnsiTheme="minorHAnsi" w:cstheme="minorHAnsi"/>
                <w:color w:val="000000"/>
                <w:sz w:val="16"/>
                <w:szCs w:val="16"/>
              </w:rPr>
              <w:fldChar w:fldCharType="end"/>
            </w:r>
            <w:r>
              <w:rPr>
                <w:rFonts w:asciiTheme="minorHAnsi" w:eastAsia="Times New Roman" w:hAnsiTheme="minorHAnsi" w:cstheme="minorHAnsi"/>
                <w:color w:val="000000"/>
                <w:sz w:val="16"/>
                <w:szCs w:val="16"/>
              </w:rPr>
              <w:t xml:space="preserve"> </w:t>
            </w:r>
          </w:p>
          <w:p w:rsidR="00BC0250" w:rsidRDefault="00BC0250">
            <w:pPr>
              <w:autoSpaceDE w:val="0"/>
              <w:autoSpaceDN w:val="0"/>
              <w:adjustRightInd w:val="0"/>
              <w:spacing w:line="240" w:lineRule="auto"/>
              <w:jc w:val="center"/>
              <w:rPr>
                <w:rFonts w:asciiTheme="minorHAnsi" w:eastAsia="Times New Roman" w:hAnsiTheme="minorHAnsi" w:cstheme="minorHAnsi"/>
                <w:color w:val="000000"/>
                <w:sz w:val="16"/>
                <w:szCs w:val="16"/>
              </w:rPr>
            </w:pPr>
            <w:r>
              <w:rPr>
                <w:rFonts w:asciiTheme="minorHAnsi" w:eastAsia="Times New Roman" w:hAnsiTheme="minorHAnsi" w:cstheme="minorHAnsi"/>
                <w:color w:val="000000"/>
                <w:sz w:val="16"/>
                <w:szCs w:val="16"/>
              </w:rPr>
              <w:t>In-Kind</w:t>
            </w:r>
          </w:p>
          <w:p w:rsidR="00BC0250" w:rsidRDefault="00BC0250">
            <w:pPr>
              <w:autoSpaceDE w:val="0"/>
              <w:autoSpaceDN w:val="0"/>
              <w:adjustRightInd w:val="0"/>
              <w:spacing w:line="240" w:lineRule="auto"/>
              <w:jc w:val="center"/>
              <w:rPr>
                <w:rFonts w:asciiTheme="minorHAnsi" w:eastAsia="Times New Roman" w:hAnsiTheme="minorHAnsi" w:cstheme="minorHAnsi"/>
                <w:color w:val="000000"/>
                <w:sz w:val="16"/>
                <w:szCs w:val="16"/>
              </w:rPr>
            </w:pPr>
            <w:r>
              <w:rPr>
                <w:rFonts w:asciiTheme="minorHAnsi" w:eastAsia="Times New Roman" w:hAnsiTheme="minorHAnsi" w:cstheme="minorHAnsi"/>
                <w:color w:val="000000"/>
                <w:sz w:val="16"/>
                <w:szCs w:val="16"/>
              </w:rPr>
              <w:t>$</w:t>
            </w:r>
            <w:r>
              <w:rPr>
                <w:rFonts w:asciiTheme="minorHAnsi" w:eastAsia="Times New Roman" w:hAnsiTheme="minorHAnsi" w:cstheme="minorHAnsi"/>
                <w:color w:val="000000"/>
                <w:sz w:val="16"/>
                <w:szCs w:val="16"/>
              </w:rPr>
              <w:fldChar w:fldCharType="begin">
                <w:ffData>
                  <w:name w:val=""/>
                  <w:enabled/>
                  <w:calcOnExit w:val="0"/>
                  <w:textInput>
                    <w:type w:val="number"/>
                    <w:maxLength w:val="6"/>
                    <w:format w:val="#,##0"/>
                  </w:textInput>
                </w:ffData>
              </w:fldChar>
            </w:r>
            <w:r>
              <w:rPr>
                <w:rFonts w:asciiTheme="minorHAnsi" w:eastAsia="Times New Roman" w:hAnsiTheme="minorHAnsi" w:cstheme="minorHAnsi"/>
                <w:color w:val="000000"/>
                <w:sz w:val="16"/>
                <w:szCs w:val="16"/>
              </w:rPr>
              <w:instrText xml:space="preserve"> FORMTEXT </w:instrText>
            </w:r>
            <w:r>
              <w:rPr>
                <w:rFonts w:asciiTheme="minorHAnsi" w:eastAsia="Times New Roman" w:hAnsiTheme="minorHAnsi" w:cstheme="minorHAnsi"/>
                <w:color w:val="000000"/>
                <w:sz w:val="16"/>
                <w:szCs w:val="16"/>
              </w:rPr>
            </w:r>
            <w:r>
              <w:rPr>
                <w:rFonts w:asciiTheme="minorHAnsi" w:eastAsia="Times New Roman" w:hAnsiTheme="minorHAnsi" w:cstheme="minorHAnsi"/>
                <w:color w:val="000000"/>
                <w:sz w:val="16"/>
                <w:szCs w:val="16"/>
              </w:rPr>
              <w:fldChar w:fldCharType="separate"/>
            </w:r>
            <w:r>
              <w:rPr>
                <w:rFonts w:asciiTheme="minorHAnsi" w:eastAsia="Times New Roman" w:hAnsiTheme="minorHAnsi" w:cstheme="minorHAnsi"/>
                <w:noProof/>
                <w:color w:val="000000"/>
                <w:sz w:val="16"/>
                <w:szCs w:val="16"/>
              </w:rPr>
              <w:t> </w:t>
            </w:r>
            <w:r>
              <w:rPr>
                <w:rFonts w:asciiTheme="minorHAnsi" w:eastAsia="Times New Roman" w:hAnsiTheme="minorHAnsi" w:cstheme="minorHAnsi"/>
                <w:noProof/>
                <w:color w:val="000000"/>
                <w:sz w:val="16"/>
                <w:szCs w:val="16"/>
              </w:rPr>
              <w:t> </w:t>
            </w:r>
            <w:r>
              <w:rPr>
                <w:rFonts w:asciiTheme="minorHAnsi" w:eastAsia="Times New Roman" w:hAnsiTheme="minorHAnsi" w:cstheme="minorHAnsi"/>
                <w:noProof/>
                <w:color w:val="000000"/>
                <w:sz w:val="16"/>
                <w:szCs w:val="16"/>
              </w:rPr>
              <w:t> </w:t>
            </w:r>
            <w:r>
              <w:rPr>
                <w:rFonts w:asciiTheme="minorHAnsi" w:eastAsia="Times New Roman" w:hAnsiTheme="minorHAnsi" w:cstheme="minorHAnsi"/>
                <w:noProof/>
                <w:color w:val="000000"/>
                <w:sz w:val="16"/>
                <w:szCs w:val="16"/>
              </w:rPr>
              <w:t> </w:t>
            </w:r>
            <w:r>
              <w:rPr>
                <w:rFonts w:asciiTheme="minorHAnsi" w:eastAsia="Times New Roman" w:hAnsiTheme="minorHAnsi" w:cstheme="minorHAnsi"/>
                <w:noProof/>
                <w:color w:val="000000"/>
                <w:sz w:val="16"/>
                <w:szCs w:val="16"/>
              </w:rPr>
              <w:t> </w:t>
            </w:r>
            <w:r>
              <w:rPr>
                <w:rFonts w:asciiTheme="minorHAnsi" w:eastAsia="Times New Roman" w:hAnsiTheme="minorHAnsi" w:cstheme="minorHAnsi"/>
                <w:color w:val="000000"/>
                <w:sz w:val="16"/>
                <w:szCs w:val="16"/>
              </w:rPr>
              <w:fldChar w:fldCharType="end"/>
            </w:r>
          </w:p>
        </w:tc>
      </w:tr>
      <w:tr w:rsidR="00BC0250" w:rsidTr="009E25A0">
        <w:trPr>
          <w:trHeight w:val="452"/>
        </w:trPr>
        <w:tc>
          <w:tcPr>
            <w:tcW w:w="532" w:type="pct"/>
            <w:vAlign w:val="center"/>
            <w:hideMark/>
          </w:tcPr>
          <w:p w:rsidR="00BC0250" w:rsidRDefault="00BC0250">
            <w:pPr>
              <w:spacing w:line="240" w:lineRule="auto"/>
              <w:rPr>
                <w:rFonts w:asciiTheme="minorHAnsi" w:eastAsia="Arial" w:hAnsiTheme="minorHAnsi" w:cstheme="minorHAnsi"/>
                <w:b/>
                <w:sz w:val="16"/>
                <w:szCs w:val="16"/>
                <w:lang w:val="en-CA"/>
              </w:rPr>
            </w:pPr>
            <w:r>
              <w:rPr>
                <w:rFonts w:asciiTheme="minorHAnsi" w:eastAsia="Arial" w:hAnsiTheme="minorHAnsi" w:cstheme="minorHAnsi"/>
                <w:b/>
                <w:sz w:val="16"/>
                <w:szCs w:val="16"/>
                <w:lang w:val="en-CA"/>
              </w:rPr>
              <w:t>3</w:t>
            </w:r>
            <w:r w:rsidRPr="00BC0250">
              <w:rPr>
                <w:rFonts w:asciiTheme="minorHAnsi" w:eastAsia="Arial" w:hAnsiTheme="minorHAnsi" w:cstheme="minorHAnsi"/>
                <w:b/>
                <w:sz w:val="16"/>
                <w:szCs w:val="16"/>
                <w:vertAlign w:val="superscript"/>
                <w:lang w:val="en-CA"/>
              </w:rPr>
              <w:t>rd</w:t>
            </w:r>
            <w:r>
              <w:rPr>
                <w:rFonts w:asciiTheme="minorHAnsi" w:eastAsia="Arial" w:hAnsiTheme="minorHAnsi" w:cstheme="minorHAnsi"/>
                <w:b/>
                <w:sz w:val="16"/>
                <w:szCs w:val="16"/>
                <w:lang w:val="en-CA"/>
              </w:rPr>
              <w:t xml:space="preserve"> Project Partner </w:t>
            </w:r>
            <w:r>
              <w:rPr>
                <w:rFonts w:asciiTheme="minorHAnsi" w:eastAsia="Times New Roman" w:hAnsiTheme="minorHAnsi" w:cstheme="minorHAnsi"/>
                <w:color w:val="000000"/>
                <w:sz w:val="16"/>
                <w:szCs w:val="16"/>
                <w:bdr w:val="single" w:sz="4" w:space="0" w:color="auto" w:frame="1"/>
              </w:rPr>
              <w:fldChar w:fldCharType="begin">
                <w:ffData>
                  <w:name w:val=""/>
                  <w:enabled/>
                  <w:calcOnExit w:val="0"/>
                  <w:textInput>
                    <w:default w:val="Project Partner Name"/>
                    <w:maxLength w:val="250"/>
                  </w:textInput>
                </w:ffData>
              </w:fldChar>
            </w:r>
            <w:r>
              <w:rPr>
                <w:rFonts w:asciiTheme="minorHAnsi" w:eastAsia="Times New Roman" w:hAnsiTheme="minorHAnsi" w:cstheme="minorHAnsi"/>
                <w:color w:val="000000"/>
                <w:sz w:val="16"/>
                <w:szCs w:val="16"/>
                <w:bdr w:val="single" w:sz="4" w:space="0" w:color="auto" w:frame="1"/>
              </w:rPr>
              <w:instrText xml:space="preserve"> FORMTEXT </w:instrText>
            </w:r>
            <w:r>
              <w:rPr>
                <w:rFonts w:asciiTheme="minorHAnsi" w:eastAsia="Times New Roman" w:hAnsiTheme="minorHAnsi" w:cstheme="minorHAnsi"/>
                <w:color w:val="000000"/>
                <w:sz w:val="16"/>
                <w:szCs w:val="16"/>
                <w:bdr w:val="single" w:sz="4" w:space="0" w:color="auto" w:frame="1"/>
              </w:rPr>
            </w:r>
            <w:r>
              <w:rPr>
                <w:rFonts w:asciiTheme="minorHAnsi" w:eastAsia="Times New Roman" w:hAnsiTheme="minorHAnsi" w:cstheme="minorHAnsi"/>
                <w:color w:val="000000"/>
                <w:sz w:val="16"/>
                <w:szCs w:val="16"/>
                <w:bdr w:val="single" w:sz="4" w:space="0" w:color="auto" w:frame="1"/>
              </w:rPr>
              <w:fldChar w:fldCharType="separate"/>
            </w:r>
            <w:r>
              <w:rPr>
                <w:rFonts w:asciiTheme="minorHAnsi" w:eastAsia="Times New Roman" w:hAnsiTheme="minorHAnsi" w:cstheme="minorHAnsi"/>
                <w:noProof/>
                <w:color w:val="000000"/>
                <w:sz w:val="16"/>
                <w:szCs w:val="16"/>
                <w:bdr w:val="single" w:sz="4" w:space="0" w:color="auto" w:frame="1"/>
              </w:rPr>
              <w:t>Project Partner Name</w:t>
            </w:r>
            <w:r>
              <w:rPr>
                <w:rFonts w:asciiTheme="minorHAnsi" w:eastAsia="Times New Roman" w:hAnsiTheme="minorHAnsi" w:cstheme="minorHAnsi"/>
                <w:color w:val="000000"/>
                <w:sz w:val="16"/>
                <w:szCs w:val="16"/>
                <w:bdr w:val="single" w:sz="4" w:space="0" w:color="auto" w:frame="1"/>
              </w:rPr>
              <w:fldChar w:fldCharType="end"/>
            </w:r>
          </w:p>
        </w:tc>
        <w:tc>
          <w:tcPr>
            <w:tcW w:w="1774" w:type="pct"/>
            <w:vAlign w:val="center"/>
            <w:hideMark/>
          </w:tcPr>
          <w:p w:rsidR="00BC0250" w:rsidRDefault="00BC0250">
            <w:pPr>
              <w:autoSpaceDE w:val="0"/>
              <w:autoSpaceDN w:val="0"/>
              <w:adjustRightInd w:val="0"/>
              <w:spacing w:line="240" w:lineRule="auto"/>
              <w:rPr>
                <w:rFonts w:asciiTheme="minorHAnsi" w:eastAsia="Times New Roman" w:hAnsiTheme="minorHAnsi" w:cstheme="minorHAnsi"/>
                <w:color w:val="000000"/>
                <w:sz w:val="16"/>
                <w:szCs w:val="16"/>
              </w:rPr>
            </w:pPr>
            <w:r>
              <w:rPr>
                <w:rFonts w:asciiTheme="minorHAnsi" w:eastAsia="Times New Roman" w:hAnsiTheme="minorHAnsi" w:cstheme="minorHAnsi"/>
                <w:color w:val="000000"/>
                <w:sz w:val="16"/>
                <w:szCs w:val="16"/>
              </w:rPr>
              <w:fldChar w:fldCharType="begin">
                <w:ffData>
                  <w:name w:val=""/>
                  <w:enabled/>
                  <w:calcOnExit w:val="0"/>
                  <w:textInput/>
                </w:ffData>
              </w:fldChar>
            </w:r>
            <w:r>
              <w:rPr>
                <w:rFonts w:asciiTheme="minorHAnsi" w:eastAsia="Times New Roman" w:hAnsiTheme="minorHAnsi" w:cstheme="minorHAnsi"/>
                <w:color w:val="000000"/>
                <w:sz w:val="16"/>
                <w:szCs w:val="16"/>
              </w:rPr>
              <w:instrText xml:space="preserve"> FORMTEXT </w:instrText>
            </w:r>
            <w:r>
              <w:rPr>
                <w:rFonts w:asciiTheme="minorHAnsi" w:eastAsia="Times New Roman" w:hAnsiTheme="minorHAnsi" w:cstheme="minorHAnsi"/>
                <w:color w:val="000000"/>
                <w:sz w:val="16"/>
                <w:szCs w:val="16"/>
              </w:rPr>
            </w:r>
            <w:r>
              <w:rPr>
                <w:rFonts w:asciiTheme="minorHAnsi" w:eastAsia="Times New Roman" w:hAnsiTheme="minorHAnsi" w:cstheme="minorHAnsi"/>
                <w:color w:val="000000"/>
                <w:sz w:val="16"/>
                <w:szCs w:val="16"/>
              </w:rPr>
              <w:fldChar w:fldCharType="separate"/>
            </w:r>
            <w:r>
              <w:rPr>
                <w:rFonts w:asciiTheme="minorHAnsi" w:eastAsia="Times New Roman" w:hAnsiTheme="minorHAnsi" w:cstheme="minorHAnsi"/>
                <w:noProof/>
                <w:color w:val="000000"/>
                <w:sz w:val="16"/>
                <w:szCs w:val="16"/>
              </w:rPr>
              <w:t> </w:t>
            </w:r>
            <w:r>
              <w:rPr>
                <w:rFonts w:asciiTheme="minorHAnsi" w:eastAsia="Times New Roman" w:hAnsiTheme="minorHAnsi" w:cstheme="minorHAnsi"/>
                <w:noProof/>
                <w:color w:val="000000"/>
                <w:sz w:val="16"/>
                <w:szCs w:val="16"/>
              </w:rPr>
              <w:t> </w:t>
            </w:r>
            <w:r>
              <w:rPr>
                <w:rFonts w:asciiTheme="minorHAnsi" w:eastAsia="Times New Roman" w:hAnsiTheme="minorHAnsi" w:cstheme="minorHAnsi"/>
                <w:noProof/>
                <w:color w:val="000000"/>
                <w:sz w:val="16"/>
                <w:szCs w:val="16"/>
              </w:rPr>
              <w:t> </w:t>
            </w:r>
            <w:r>
              <w:rPr>
                <w:rFonts w:asciiTheme="minorHAnsi" w:eastAsia="Times New Roman" w:hAnsiTheme="minorHAnsi" w:cstheme="minorHAnsi"/>
                <w:noProof/>
                <w:color w:val="000000"/>
                <w:sz w:val="16"/>
                <w:szCs w:val="16"/>
              </w:rPr>
              <w:t> </w:t>
            </w:r>
            <w:r>
              <w:rPr>
                <w:rFonts w:asciiTheme="minorHAnsi" w:eastAsia="Times New Roman" w:hAnsiTheme="minorHAnsi" w:cstheme="minorHAnsi"/>
                <w:noProof/>
                <w:color w:val="000000"/>
                <w:sz w:val="16"/>
                <w:szCs w:val="16"/>
              </w:rPr>
              <w:t> </w:t>
            </w:r>
            <w:r>
              <w:rPr>
                <w:rFonts w:asciiTheme="minorHAnsi" w:eastAsia="Times New Roman" w:hAnsiTheme="minorHAnsi" w:cstheme="minorHAnsi"/>
                <w:color w:val="000000"/>
                <w:sz w:val="16"/>
                <w:szCs w:val="16"/>
              </w:rPr>
              <w:fldChar w:fldCharType="end"/>
            </w:r>
          </w:p>
        </w:tc>
        <w:tc>
          <w:tcPr>
            <w:tcW w:w="336" w:type="pct"/>
            <w:vAlign w:val="center"/>
            <w:hideMark/>
          </w:tcPr>
          <w:p w:rsidR="00BC0250" w:rsidRDefault="00BC0250">
            <w:pPr>
              <w:autoSpaceDE w:val="0"/>
              <w:autoSpaceDN w:val="0"/>
              <w:adjustRightInd w:val="0"/>
              <w:spacing w:line="240" w:lineRule="auto"/>
              <w:jc w:val="center"/>
              <w:rPr>
                <w:rFonts w:asciiTheme="minorHAnsi" w:eastAsia="Times New Roman" w:hAnsiTheme="minorHAnsi" w:cstheme="minorHAnsi"/>
                <w:color w:val="000000"/>
                <w:sz w:val="16"/>
                <w:szCs w:val="16"/>
              </w:rPr>
            </w:pPr>
            <w:r>
              <w:rPr>
                <w:rFonts w:asciiTheme="minorHAnsi" w:eastAsia="Times New Roman" w:hAnsiTheme="minorHAnsi" w:cstheme="minorHAnsi"/>
                <w:color w:val="000000"/>
                <w:sz w:val="16"/>
                <w:szCs w:val="16"/>
              </w:rPr>
              <w:t>$</w:t>
            </w:r>
            <w:r>
              <w:rPr>
                <w:rFonts w:asciiTheme="minorHAnsi" w:eastAsia="Times New Roman" w:hAnsiTheme="minorHAnsi" w:cstheme="minorHAnsi"/>
                <w:color w:val="000000"/>
                <w:sz w:val="16"/>
                <w:szCs w:val="16"/>
              </w:rPr>
              <w:fldChar w:fldCharType="begin">
                <w:ffData>
                  <w:name w:val=""/>
                  <w:enabled/>
                  <w:calcOnExit w:val="0"/>
                  <w:textInput>
                    <w:type w:val="number"/>
                    <w:maxLength w:val="8"/>
                    <w:format w:val="#,##0"/>
                  </w:textInput>
                </w:ffData>
              </w:fldChar>
            </w:r>
            <w:r>
              <w:rPr>
                <w:rFonts w:asciiTheme="minorHAnsi" w:eastAsia="Times New Roman" w:hAnsiTheme="minorHAnsi" w:cstheme="minorHAnsi"/>
                <w:color w:val="000000"/>
                <w:sz w:val="16"/>
                <w:szCs w:val="16"/>
              </w:rPr>
              <w:instrText xml:space="preserve"> FORMTEXT </w:instrText>
            </w:r>
            <w:r>
              <w:rPr>
                <w:rFonts w:asciiTheme="minorHAnsi" w:eastAsia="Times New Roman" w:hAnsiTheme="minorHAnsi" w:cstheme="minorHAnsi"/>
                <w:color w:val="000000"/>
                <w:sz w:val="16"/>
                <w:szCs w:val="16"/>
              </w:rPr>
            </w:r>
            <w:r>
              <w:rPr>
                <w:rFonts w:asciiTheme="minorHAnsi" w:eastAsia="Times New Roman" w:hAnsiTheme="minorHAnsi" w:cstheme="minorHAnsi"/>
                <w:color w:val="000000"/>
                <w:sz w:val="16"/>
                <w:szCs w:val="16"/>
              </w:rPr>
              <w:fldChar w:fldCharType="separate"/>
            </w:r>
            <w:r>
              <w:rPr>
                <w:rFonts w:asciiTheme="minorHAnsi" w:eastAsia="Times New Roman" w:hAnsiTheme="minorHAnsi" w:cstheme="minorHAnsi"/>
                <w:noProof/>
                <w:color w:val="000000"/>
                <w:sz w:val="16"/>
                <w:szCs w:val="16"/>
              </w:rPr>
              <w:t> </w:t>
            </w:r>
            <w:r>
              <w:rPr>
                <w:rFonts w:asciiTheme="minorHAnsi" w:eastAsia="Times New Roman" w:hAnsiTheme="minorHAnsi" w:cstheme="minorHAnsi"/>
                <w:noProof/>
                <w:color w:val="000000"/>
                <w:sz w:val="16"/>
                <w:szCs w:val="16"/>
              </w:rPr>
              <w:t> </w:t>
            </w:r>
            <w:r>
              <w:rPr>
                <w:rFonts w:asciiTheme="minorHAnsi" w:eastAsia="Times New Roman" w:hAnsiTheme="minorHAnsi" w:cstheme="minorHAnsi"/>
                <w:noProof/>
                <w:color w:val="000000"/>
                <w:sz w:val="16"/>
                <w:szCs w:val="16"/>
              </w:rPr>
              <w:t> </w:t>
            </w:r>
            <w:r>
              <w:rPr>
                <w:rFonts w:asciiTheme="minorHAnsi" w:eastAsia="Times New Roman" w:hAnsiTheme="minorHAnsi" w:cstheme="minorHAnsi"/>
                <w:noProof/>
                <w:color w:val="000000"/>
                <w:sz w:val="16"/>
                <w:szCs w:val="16"/>
              </w:rPr>
              <w:t> </w:t>
            </w:r>
            <w:r>
              <w:rPr>
                <w:rFonts w:asciiTheme="minorHAnsi" w:eastAsia="Times New Roman" w:hAnsiTheme="minorHAnsi" w:cstheme="minorHAnsi"/>
                <w:noProof/>
                <w:color w:val="000000"/>
                <w:sz w:val="16"/>
                <w:szCs w:val="16"/>
              </w:rPr>
              <w:t> </w:t>
            </w:r>
            <w:r>
              <w:rPr>
                <w:rFonts w:asciiTheme="minorHAnsi" w:eastAsia="Times New Roman" w:hAnsiTheme="minorHAnsi" w:cstheme="minorHAnsi"/>
                <w:color w:val="000000"/>
                <w:sz w:val="16"/>
                <w:szCs w:val="16"/>
              </w:rPr>
              <w:fldChar w:fldCharType="end"/>
            </w:r>
          </w:p>
        </w:tc>
        <w:tc>
          <w:tcPr>
            <w:tcW w:w="337" w:type="pct"/>
            <w:vAlign w:val="center"/>
            <w:hideMark/>
          </w:tcPr>
          <w:p w:rsidR="00BC0250" w:rsidRDefault="00BC0250">
            <w:pPr>
              <w:autoSpaceDE w:val="0"/>
              <w:autoSpaceDN w:val="0"/>
              <w:adjustRightInd w:val="0"/>
              <w:spacing w:line="240" w:lineRule="auto"/>
              <w:jc w:val="center"/>
              <w:rPr>
                <w:rFonts w:asciiTheme="minorHAnsi" w:eastAsia="Times New Roman" w:hAnsiTheme="minorHAnsi" w:cstheme="minorHAnsi"/>
                <w:color w:val="000000"/>
                <w:sz w:val="16"/>
                <w:szCs w:val="16"/>
              </w:rPr>
            </w:pPr>
            <w:r>
              <w:rPr>
                <w:rFonts w:asciiTheme="minorHAnsi" w:eastAsia="Times New Roman" w:hAnsiTheme="minorHAnsi" w:cstheme="minorHAnsi"/>
                <w:color w:val="000000"/>
                <w:sz w:val="16"/>
                <w:szCs w:val="16"/>
              </w:rPr>
              <w:t>$</w:t>
            </w:r>
            <w:r>
              <w:rPr>
                <w:rFonts w:asciiTheme="minorHAnsi" w:eastAsia="Times New Roman" w:hAnsiTheme="minorHAnsi" w:cstheme="minorHAnsi"/>
                <w:color w:val="000000"/>
                <w:sz w:val="16"/>
                <w:szCs w:val="16"/>
              </w:rPr>
              <w:fldChar w:fldCharType="begin">
                <w:ffData>
                  <w:name w:val=""/>
                  <w:enabled/>
                  <w:calcOnExit w:val="0"/>
                  <w:textInput>
                    <w:type w:val="number"/>
                    <w:maxLength w:val="8"/>
                    <w:format w:val="#,##0"/>
                  </w:textInput>
                </w:ffData>
              </w:fldChar>
            </w:r>
            <w:r>
              <w:rPr>
                <w:rFonts w:asciiTheme="minorHAnsi" w:eastAsia="Times New Roman" w:hAnsiTheme="minorHAnsi" w:cstheme="minorHAnsi"/>
                <w:color w:val="000000"/>
                <w:sz w:val="16"/>
                <w:szCs w:val="16"/>
              </w:rPr>
              <w:instrText xml:space="preserve"> FORMTEXT </w:instrText>
            </w:r>
            <w:r>
              <w:rPr>
                <w:rFonts w:asciiTheme="minorHAnsi" w:eastAsia="Times New Roman" w:hAnsiTheme="minorHAnsi" w:cstheme="minorHAnsi"/>
                <w:color w:val="000000"/>
                <w:sz w:val="16"/>
                <w:szCs w:val="16"/>
              </w:rPr>
            </w:r>
            <w:r>
              <w:rPr>
                <w:rFonts w:asciiTheme="minorHAnsi" w:eastAsia="Times New Roman" w:hAnsiTheme="minorHAnsi" w:cstheme="minorHAnsi"/>
                <w:color w:val="000000"/>
                <w:sz w:val="16"/>
                <w:szCs w:val="16"/>
              </w:rPr>
              <w:fldChar w:fldCharType="separate"/>
            </w:r>
            <w:r>
              <w:rPr>
                <w:rFonts w:asciiTheme="minorHAnsi" w:eastAsia="Times New Roman" w:hAnsiTheme="minorHAnsi" w:cstheme="minorHAnsi"/>
                <w:noProof/>
                <w:color w:val="000000"/>
                <w:sz w:val="16"/>
                <w:szCs w:val="16"/>
              </w:rPr>
              <w:t> </w:t>
            </w:r>
            <w:r>
              <w:rPr>
                <w:rFonts w:asciiTheme="minorHAnsi" w:eastAsia="Times New Roman" w:hAnsiTheme="minorHAnsi" w:cstheme="minorHAnsi"/>
                <w:noProof/>
                <w:color w:val="000000"/>
                <w:sz w:val="16"/>
                <w:szCs w:val="16"/>
              </w:rPr>
              <w:t> </w:t>
            </w:r>
            <w:r>
              <w:rPr>
                <w:rFonts w:asciiTheme="minorHAnsi" w:eastAsia="Times New Roman" w:hAnsiTheme="minorHAnsi" w:cstheme="minorHAnsi"/>
                <w:noProof/>
                <w:color w:val="000000"/>
                <w:sz w:val="16"/>
                <w:szCs w:val="16"/>
              </w:rPr>
              <w:t> </w:t>
            </w:r>
            <w:r>
              <w:rPr>
                <w:rFonts w:asciiTheme="minorHAnsi" w:eastAsia="Times New Roman" w:hAnsiTheme="minorHAnsi" w:cstheme="minorHAnsi"/>
                <w:noProof/>
                <w:color w:val="000000"/>
                <w:sz w:val="16"/>
                <w:szCs w:val="16"/>
              </w:rPr>
              <w:t> </w:t>
            </w:r>
            <w:r>
              <w:rPr>
                <w:rFonts w:asciiTheme="minorHAnsi" w:eastAsia="Times New Roman" w:hAnsiTheme="minorHAnsi" w:cstheme="minorHAnsi"/>
                <w:noProof/>
                <w:color w:val="000000"/>
                <w:sz w:val="16"/>
                <w:szCs w:val="16"/>
              </w:rPr>
              <w:t> </w:t>
            </w:r>
            <w:r>
              <w:rPr>
                <w:rFonts w:asciiTheme="minorHAnsi" w:eastAsia="Times New Roman" w:hAnsiTheme="minorHAnsi" w:cstheme="minorHAnsi"/>
                <w:color w:val="000000"/>
                <w:sz w:val="16"/>
                <w:szCs w:val="16"/>
              </w:rPr>
              <w:fldChar w:fldCharType="end"/>
            </w:r>
          </w:p>
        </w:tc>
        <w:tc>
          <w:tcPr>
            <w:tcW w:w="337" w:type="pct"/>
            <w:vAlign w:val="center"/>
            <w:hideMark/>
          </w:tcPr>
          <w:p w:rsidR="00BC0250" w:rsidRDefault="00BC0250">
            <w:pPr>
              <w:autoSpaceDE w:val="0"/>
              <w:autoSpaceDN w:val="0"/>
              <w:adjustRightInd w:val="0"/>
              <w:spacing w:line="240" w:lineRule="auto"/>
              <w:jc w:val="center"/>
              <w:rPr>
                <w:rFonts w:asciiTheme="minorHAnsi" w:eastAsia="Times New Roman" w:hAnsiTheme="minorHAnsi" w:cstheme="minorHAnsi"/>
                <w:color w:val="000000"/>
                <w:sz w:val="16"/>
                <w:szCs w:val="16"/>
              </w:rPr>
            </w:pPr>
            <w:r>
              <w:rPr>
                <w:rFonts w:asciiTheme="minorHAnsi" w:eastAsia="Times New Roman" w:hAnsiTheme="minorHAnsi" w:cstheme="minorHAnsi"/>
                <w:color w:val="000000"/>
                <w:sz w:val="16"/>
                <w:szCs w:val="16"/>
              </w:rPr>
              <w:t>Cash</w:t>
            </w:r>
          </w:p>
          <w:p w:rsidR="00BC0250" w:rsidRDefault="00BC0250">
            <w:pPr>
              <w:autoSpaceDE w:val="0"/>
              <w:autoSpaceDN w:val="0"/>
              <w:adjustRightInd w:val="0"/>
              <w:spacing w:line="240" w:lineRule="auto"/>
              <w:jc w:val="center"/>
              <w:rPr>
                <w:rFonts w:asciiTheme="minorHAnsi" w:eastAsia="Times New Roman" w:hAnsiTheme="minorHAnsi" w:cstheme="minorHAnsi"/>
                <w:color w:val="000000"/>
                <w:sz w:val="16"/>
                <w:szCs w:val="16"/>
              </w:rPr>
            </w:pPr>
            <w:r>
              <w:rPr>
                <w:rFonts w:asciiTheme="minorHAnsi" w:eastAsia="Times New Roman" w:hAnsiTheme="minorHAnsi" w:cstheme="minorHAnsi"/>
                <w:color w:val="000000"/>
                <w:sz w:val="16"/>
                <w:szCs w:val="16"/>
              </w:rPr>
              <w:t>$</w:t>
            </w:r>
            <w:r>
              <w:rPr>
                <w:rFonts w:asciiTheme="minorHAnsi" w:eastAsia="Times New Roman" w:hAnsiTheme="minorHAnsi" w:cstheme="minorHAnsi"/>
                <w:color w:val="000000"/>
                <w:sz w:val="16"/>
                <w:szCs w:val="16"/>
              </w:rPr>
              <w:fldChar w:fldCharType="begin">
                <w:ffData>
                  <w:name w:val=""/>
                  <w:enabled/>
                  <w:calcOnExit w:val="0"/>
                  <w:textInput>
                    <w:type w:val="number"/>
                    <w:maxLength w:val="6"/>
                    <w:format w:val="#,##0"/>
                  </w:textInput>
                </w:ffData>
              </w:fldChar>
            </w:r>
            <w:r>
              <w:rPr>
                <w:rFonts w:asciiTheme="minorHAnsi" w:eastAsia="Times New Roman" w:hAnsiTheme="minorHAnsi" w:cstheme="minorHAnsi"/>
                <w:color w:val="000000"/>
                <w:sz w:val="16"/>
                <w:szCs w:val="16"/>
              </w:rPr>
              <w:instrText xml:space="preserve"> FORMTEXT </w:instrText>
            </w:r>
            <w:r>
              <w:rPr>
                <w:rFonts w:asciiTheme="minorHAnsi" w:eastAsia="Times New Roman" w:hAnsiTheme="minorHAnsi" w:cstheme="minorHAnsi"/>
                <w:color w:val="000000"/>
                <w:sz w:val="16"/>
                <w:szCs w:val="16"/>
              </w:rPr>
            </w:r>
            <w:r>
              <w:rPr>
                <w:rFonts w:asciiTheme="minorHAnsi" w:eastAsia="Times New Roman" w:hAnsiTheme="minorHAnsi" w:cstheme="minorHAnsi"/>
                <w:color w:val="000000"/>
                <w:sz w:val="16"/>
                <w:szCs w:val="16"/>
              </w:rPr>
              <w:fldChar w:fldCharType="separate"/>
            </w:r>
            <w:r>
              <w:rPr>
                <w:rFonts w:asciiTheme="minorHAnsi" w:eastAsia="Times New Roman" w:hAnsiTheme="minorHAnsi" w:cstheme="minorHAnsi"/>
                <w:noProof/>
                <w:color w:val="000000"/>
                <w:sz w:val="16"/>
                <w:szCs w:val="16"/>
              </w:rPr>
              <w:t> </w:t>
            </w:r>
            <w:r>
              <w:rPr>
                <w:rFonts w:asciiTheme="minorHAnsi" w:eastAsia="Times New Roman" w:hAnsiTheme="minorHAnsi" w:cstheme="minorHAnsi"/>
                <w:noProof/>
                <w:color w:val="000000"/>
                <w:sz w:val="16"/>
                <w:szCs w:val="16"/>
              </w:rPr>
              <w:t> </w:t>
            </w:r>
            <w:r>
              <w:rPr>
                <w:rFonts w:asciiTheme="minorHAnsi" w:eastAsia="Times New Roman" w:hAnsiTheme="minorHAnsi" w:cstheme="minorHAnsi"/>
                <w:noProof/>
                <w:color w:val="000000"/>
                <w:sz w:val="16"/>
                <w:szCs w:val="16"/>
              </w:rPr>
              <w:t> </w:t>
            </w:r>
            <w:r>
              <w:rPr>
                <w:rFonts w:asciiTheme="minorHAnsi" w:eastAsia="Times New Roman" w:hAnsiTheme="minorHAnsi" w:cstheme="minorHAnsi"/>
                <w:noProof/>
                <w:color w:val="000000"/>
                <w:sz w:val="16"/>
                <w:szCs w:val="16"/>
              </w:rPr>
              <w:t> </w:t>
            </w:r>
            <w:r>
              <w:rPr>
                <w:rFonts w:asciiTheme="minorHAnsi" w:eastAsia="Times New Roman" w:hAnsiTheme="minorHAnsi" w:cstheme="minorHAnsi"/>
                <w:noProof/>
                <w:color w:val="000000"/>
                <w:sz w:val="16"/>
                <w:szCs w:val="16"/>
              </w:rPr>
              <w:t> </w:t>
            </w:r>
            <w:r>
              <w:rPr>
                <w:rFonts w:asciiTheme="minorHAnsi" w:eastAsia="Times New Roman" w:hAnsiTheme="minorHAnsi" w:cstheme="minorHAnsi"/>
                <w:color w:val="000000"/>
                <w:sz w:val="16"/>
                <w:szCs w:val="16"/>
              </w:rPr>
              <w:fldChar w:fldCharType="end"/>
            </w:r>
            <w:r>
              <w:rPr>
                <w:rFonts w:asciiTheme="minorHAnsi" w:eastAsia="Times New Roman" w:hAnsiTheme="minorHAnsi" w:cstheme="minorHAnsi"/>
                <w:color w:val="000000"/>
                <w:sz w:val="16"/>
                <w:szCs w:val="16"/>
              </w:rPr>
              <w:t xml:space="preserve"> </w:t>
            </w:r>
          </w:p>
          <w:p w:rsidR="00BC0250" w:rsidRDefault="00BC0250">
            <w:pPr>
              <w:autoSpaceDE w:val="0"/>
              <w:autoSpaceDN w:val="0"/>
              <w:adjustRightInd w:val="0"/>
              <w:spacing w:line="240" w:lineRule="auto"/>
              <w:jc w:val="center"/>
              <w:rPr>
                <w:rFonts w:asciiTheme="minorHAnsi" w:eastAsia="Times New Roman" w:hAnsiTheme="minorHAnsi" w:cstheme="minorHAnsi"/>
                <w:color w:val="000000"/>
                <w:sz w:val="16"/>
                <w:szCs w:val="16"/>
              </w:rPr>
            </w:pPr>
            <w:r>
              <w:rPr>
                <w:rFonts w:asciiTheme="minorHAnsi" w:eastAsia="Times New Roman" w:hAnsiTheme="minorHAnsi" w:cstheme="minorHAnsi"/>
                <w:color w:val="000000"/>
                <w:sz w:val="16"/>
                <w:szCs w:val="16"/>
              </w:rPr>
              <w:t>In-Kind</w:t>
            </w:r>
          </w:p>
          <w:p w:rsidR="00BC0250" w:rsidRDefault="00BC0250">
            <w:pPr>
              <w:autoSpaceDE w:val="0"/>
              <w:autoSpaceDN w:val="0"/>
              <w:adjustRightInd w:val="0"/>
              <w:spacing w:line="240" w:lineRule="auto"/>
              <w:jc w:val="center"/>
              <w:rPr>
                <w:rFonts w:asciiTheme="minorHAnsi" w:eastAsia="Times New Roman" w:hAnsiTheme="minorHAnsi" w:cstheme="minorHAnsi"/>
                <w:color w:val="000000"/>
                <w:sz w:val="16"/>
                <w:szCs w:val="16"/>
              </w:rPr>
            </w:pPr>
            <w:r>
              <w:rPr>
                <w:rFonts w:asciiTheme="minorHAnsi" w:eastAsia="Times New Roman" w:hAnsiTheme="minorHAnsi" w:cstheme="minorHAnsi"/>
                <w:color w:val="000000"/>
                <w:sz w:val="16"/>
                <w:szCs w:val="16"/>
              </w:rPr>
              <w:t>$</w:t>
            </w:r>
            <w:r>
              <w:rPr>
                <w:rFonts w:asciiTheme="minorHAnsi" w:eastAsia="Times New Roman" w:hAnsiTheme="minorHAnsi" w:cstheme="minorHAnsi"/>
                <w:color w:val="000000"/>
                <w:sz w:val="16"/>
                <w:szCs w:val="16"/>
              </w:rPr>
              <w:fldChar w:fldCharType="begin">
                <w:ffData>
                  <w:name w:val=""/>
                  <w:enabled/>
                  <w:calcOnExit w:val="0"/>
                  <w:textInput>
                    <w:type w:val="number"/>
                    <w:maxLength w:val="6"/>
                    <w:format w:val="#,##0"/>
                  </w:textInput>
                </w:ffData>
              </w:fldChar>
            </w:r>
            <w:r>
              <w:rPr>
                <w:rFonts w:asciiTheme="minorHAnsi" w:eastAsia="Times New Roman" w:hAnsiTheme="minorHAnsi" w:cstheme="minorHAnsi"/>
                <w:color w:val="000000"/>
                <w:sz w:val="16"/>
                <w:szCs w:val="16"/>
              </w:rPr>
              <w:instrText xml:space="preserve"> FORMTEXT </w:instrText>
            </w:r>
            <w:r>
              <w:rPr>
                <w:rFonts w:asciiTheme="minorHAnsi" w:eastAsia="Times New Roman" w:hAnsiTheme="minorHAnsi" w:cstheme="minorHAnsi"/>
                <w:color w:val="000000"/>
                <w:sz w:val="16"/>
                <w:szCs w:val="16"/>
              </w:rPr>
            </w:r>
            <w:r>
              <w:rPr>
                <w:rFonts w:asciiTheme="minorHAnsi" w:eastAsia="Times New Roman" w:hAnsiTheme="minorHAnsi" w:cstheme="minorHAnsi"/>
                <w:color w:val="000000"/>
                <w:sz w:val="16"/>
                <w:szCs w:val="16"/>
              </w:rPr>
              <w:fldChar w:fldCharType="separate"/>
            </w:r>
            <w:r>
              <w:rPr>
                <w:rFonts w:asciiTheme="minorHAnsi" w:eastAsia="Times New Roman" w:hAnsiTheme="minorHAnsi" w:cstheme="minorHAnsi"/>
                <w:noProof/>
                <w:color w:val="000000"/>
                <w:sz w:val="16"/>
                <w:szCs w:val="16"/>
              </w:rPr>
              <w:t> </w:t>
            </w:r>
            <w:r>
              <w:rPr>
                <w:rFonts w:asciiTheme="minorHAnsi" w:eastAsia="Times New Roman" w:hAnsiTheme="minorHAnsi" w:cstheme="minorHAnsi"/>
                <w:noProof/>
                <w:color w:val="000000"/>
                <w:sz w:val="16"/>
                <w:szCs w:val="16"/>
              </w:rPr>
              <w:t> </w:t>
            </w:r>
            <w:r>
              <w:rPr>
                <w:rFonts w:asciiTheme="minorHAnsi" w:eastAsia="Times New Roman" w:hAnsiTheme="minorHAnsi" w:cstheme="minorHAnsi"/>
                <w:noProof/>
                <w:color w:val="000000"/>
                <w:sz w:val="16"/>
                <w:szCs w:val="16"/>
              </w:rPr>
              <w:t> </w:t>
            </w:r>
            <w:r>
              <w:rPr>
                <w:rFonts w:asciiTheme="minorHAnsi" w:eastAsia="Times New Roman" w:hAnsiTheme="minorHAnsi" w:cstheme="minorHAnsi"/>
                <w:noProof/>
                <w:color w:val="000000"/>
                <w:sz w:val="16"/>
                <w:szCs w:val="16"/>
              </w:rPr>
              <w:t> </w:t>
            </w:r>
            <w:r>
              <w:rPr>
                <w:rFonts w:asciiTheme="minorHAnsi" w:eastAsia="Times New Roman" w:hAnsiTheme="minorHAnsi" w:cstheme="minorHAnsi"/>
                <w:noProof/>
                <w:color w:val="000000"/>
                <w:sz w:val="16"/>
                <w:szCs w:val="16"/>
              </w:rPr>
              <w:t> </w:t>
            </w:r>
            <w:r>
              <w:rPr>
                <w:rFonts w:asciiTheme="minorHAnsi" w:eastAsia="Times New Roman" w:hAnsiTheme="minorHAnsi" w:cstheme="minorHAnsi"/>
                <w:color w:val="000000"/>
                <w:sz w:val="16"/>
                <w:szCs w:val="16"/>
              </w:rPr>
              <w:fldChar w:fldCharType="end"/>
            </w:r>
          </w:p>
        </w:tc>
        <w:tc>
          <w:tcPr>
            <w:tcW w:w="337" w:type="pct"/>
            <w:vAlign w:val="center"/>
            <w:hideMark/>
          </w:tcPr>
          <w:p w:rsidR="00BC0250" w:rsidRDefault="00BC0250">
            <w:pPr>
              <w:autoSpaceDE w:val="0"/>
              <w:autoSpaceDN w:val="0"/>
              <w:adjustRightInd w:val="0"/>
              <w:spacing w:line="240" w:lineRule="auto"/>
              <w:jc w:val="center"/>
              <w:rPr>
                <w:rFonts w:asciiTheme="minorHAnsi" w:eastAsia="Times New Roman" w:hAnsiTheme="minorHAnsi" w:cstheme="minorHAnsi"/>
                <w:color w:val="000000"/>
                <w:sz w:val="16"/>
                <w:szCs w:val="16"/>
              </w:rPr>
            </w:pPr>
            <w:r>
              <w:rPr>
                <w:rFonts w:asciiTheme="minorHAnsi" w:eastAsia="Times New Roman" w:hAnsiTheme="minorHAnsi" w:cstheme="minorHAnsi"/>
                <w:color w:val="000000"/>
                <w:sz w:val="16"/>
                <w:szCs w:val="16"/>
              </w:rPr>
              <w:t>Cash</w:t>
            </w:r>
          </w:p>
          <w:p w:rsidR="00BC0250" w:rsidRDefault="00BC0250">
            <w:pPr>
              <w:autoSpaceDE w:val="0"/>
              <w:autoSpaceDN w:val="0"/>
              <w:adjustRightInd w:val="0"/>
              <w:spacing w:line="240" w:lineRule="auto"/>
              <w:jc w:val="center"/>
              <w:rPr>
                <w:rFonts w:asciiTheme="minorHAnsi" w:eastAsia="Times New Roman" w:hAnsiTheme="minorHAnsi" w:cstheme="minorHAnsi"/>
                <w:color w:val="000000"/>
                <w:sz w:val="16"/>
                <w:szCs w:val="16"/>
              </w:rPr>
            </w:pPr>
            <w:r>
              <w:rPr>
                <w:rFonts w:asciiTheme="minorHAnsi" w:eastAsia="Times New Roman" w:hAnsiTheme="minorHAnsi" w:cstheme="minorHAnsi"/>
                <w:color w:val="000000"/>
                <w:sz w:val="16"/>
                <w:szCs w:val="16"/>
              </w:rPr>
              <w:t>$</w:t>
            </w:r>
            <w:r>
              <w:rPr>
                <w:rFonts w:asciiTheme="minorHAnsi" w:eastAsia="Times New Roman" w:hAnsiTheme="minorHAnsi" w:cstheme="minorHAnsi"/>
                <w:color w:val="000000"/>
                <w:sz w:val="16"/>
                <w:szCs w:val="16"/>
              </w:rPr>
              <w:fldChar w:fldCharType="begin">
                <w:ffData>
                  <w:name w:val=""/>
                  <w:enabled/>
                  <w:calcOnExit w:val="0"/>
                  <w:textInput>
                    <w:type w:val="number"/>
                    <w:maxLength w:val="6"/>
                    <w:format w:val="#,##0"/>
                  </w:textInput>
                </w:ffData>
              </w:fldChar>
            </w:r>
            <w:r>
              <w:rPr>
                <w:rFonts w:asciiTheme="minorHAnsi" w:eastAsia="Times New Roman" w:hAnsiTheme="minorHAnsi" w:cstheme="minorHAnsi"/>
                <w:color w:val="000000"/>
                <w:sz w:val="16"/>
                <w:szCs w:val="16"/>
              </w:rPr>
              <w:instrText xml:space="preserve"> FORMTEXT </w:instrText>
            </w:r>
            <w:r>
              <w:rPr>
                <w:rFonts w:asciiTheme="minorHAnsi" w:eastAsia="Times New Roman" w:hAnsiTheme="minorHAnsi" w:cstheme="minorHAnsi"/>
                <w:color w:val="000000"/>
                <w:sz w:val="16"/>
                <w:szCs w:val="16"/>
              </w:rPr>
            </w:r>
            <w:r>
              <w:rPr>
                <w:rFonts w:asciiTheme="minorHAnsi" w:eastAsia="Times New Roman" w:hAnsiTheme="minorHAnsi" w:cstheme="minorHAnsi"/>
                <w:color w:val="000000"/>
                <w:sz w:val="16"/>
                <w:szCs w:val="16"/>
              </w:rPr>
              <w:fldChar w:fldCharType="separate"/>
            </w:r>
            <w:r>
              <w:rPr>
                <w:rFonts w:asciiTheme="minorHAnsi" w:eastAsia="Times New Roman" w:hAnsiTheme="minorHAnsi" w:cstheme="minorHAnsi"/>
                <w:noProof/>
                <w:color w:val="000000"/>
                <w:sz w:val="16"/>
                <w:szCs w:val="16"/>
              </w:rPr>
              <w:t> </w:t>
            </w:r>
            <w:r>
              <w:rPr>
                <w:rFonts w:asciiTheme="minorHAnsi" w:eastAsia="Times New Roman" w:hAnsiTheme="minorHAnsi" w:cstheme="minorHAnsi"/>
                <w:noProof/>
                <w:color w:val="000000"/>
                <w:sz w:val="16"/>
                <w:szCs w:val="16"/>
              </w:rPr>
              <w:t> </w:t>
            </w:r>
            <w:r>
              <w:rPr>
                <w:rFonts w:asciiTheme="minorHAnsi" w:eastAsia="Times New Roman" w:hAnsiTheme="minorHAnsi" w:cstheme="minorHAnsi"/>
                <w:noProof/>
                <w:color w:val="000000"/>
                <w:sz w:val="16"/>
                <w:szCs w:val="16"/>
              </w:rPr>
              <w:t> </w:t>
            </w:r>
            <w:r>
              <w:rPr>
                <w:rFonts w:asciiTheme="minorHAnsi" w:eastAsia="Times New Roman" w:hAnsiTheme="minorHAnsi" w:cstheme="minorHAnsi"/>
                <w:noProof/>
                <w:color w:val="000000"/>
                <w:sz w:val="16"/>
                <w:szCs w:val="16"/>
              </w:rPr>
              <w:t> </w:t>
            </w:r>
            <w:r>
              <w:rPr>
                <w:rFonts w:asciiTheme="minorHAnsi" w:eastAsia="Times New Roman" w:hAnsiTheme="minorHAnsi" w:cstheme="minorHAnsi"/>
                <w:noProof/>
                <w:color w:val="000000"/>
                <w:sz w:val="16"/>
                <w:szCs w:val="16"/>
              </w:rPr>
              <w:t> </w:t>
            </w:r>
            <w:r>
              <w:rPr>
                <w:rFonts w:asciiTheme="minorHAnsi" w:eastAsia="Times New Roman" w:hAnsiTheme="minorHAnsi" w:cstheme="minorHAnsi"/>
                <w:color w:val="000000"/>
                <w:sz w:val="16"/>
                <w:szCs w:val="16"/>
              </w:rPr>
              <w:fldChar w:fldCharType="end"/>
            </w:r>
            <w:r>
              <w:rPr>
                <w:rFonts w:asciiTheme="minorHAnsi" w:eastAsia="Times New Roman" w:hAnsiTheme="minorHAnsi" w:cstheme="minorHAnsi"/>
                <w:color w:val="000000"/>
                <w:sz w:val="16"/>
                <w:szCs w:val="16"/>
              </w:rPr>
              <w:t xml:space="preserve"> </w:t>
            </w:r>
          </w:p>
          <w:p w:rsidR="00BC0250" w:rsidRDefault="00BC0250">
            <w:pPr>
              <w:autoSpaceDE w:val="0"/>
              <w:autoSpaceDN w:val="0"/>
              <w:adjustRightInd w:val="0"/>
              <w:spacing w:line="240" w:lineRule="auto"/>
              <w:jc w:val="center"/>
              <w:rPr>
                <w:rFonts w:asciiTheme="minorHAnsi" w:eastAsia="Times New Roman" w:hAnsiTheme="minorHAnsi" w:cstheme="minorHAnsi"/>
                <w:color w:val="000000"/>
                <w:sz w:val="16"/>
                <w:szCs w:val="16"/>
              </w:rPr>
            </w:pPr>
            <w:r>
              <w:rPr>
                <w:rFonts w:asciiTheme="minorHAnsi" w:eastAsia="Times New Roman" w:hAnsiTheme="minorHAnsi" w:cstheme="minorHAnsi"/>
                <w:color w:val="000000"/>
                <w:sz w:val="16"/>
                <w:szCs w:val="16"/>
              </w:rPr>
              <w:t>In-Kind</w:t>
            </w:r>
          </w:p>
          <w:p w:rsidR="00BC0250" w:rsidRDefault="00BC0250">
            <w:pPr>
              <w:autoSpaceDE w:val="0"/>
              <w:autoSpaceDN w:val="0"/>
              <w:adjustRightInd w:val="0"/>
              <w:spacing w:line="240" w:lineRule="auto"/>
              <w:jc w:val="center"/>
              <w:rPr>
                <w:rFonts w:asciiTheme="minorHAnsi" w:eastAsia="Times New Roman" w:hAnsiTheme="minorHAnsi" w:cstheme="minorHAnsi"/>
                <w:color w:val="000000"/>
                <w:sz w:val="16"/>
                <w:szCs w:val="16"/>
              </w:rPr>
            </w:pPr>
            <w:r>
              <w:rPr>
                <w:rFonts w:asciiTheme="minorHAnsi" w:eastAsia="Times New Roman" w:hAnsiTheme="minorHAnsi" w:cstheme="minorHAnsi"/>
                <w:color w:val="000000"/>
                <w:sz w:val="16"/>
                <w:szCs w:val="16"/>
              </w:rPr>
              <w:t>$</w:t>
            </w:r>
            <w:r>
              <w:rPr>
                <w:rFonts w:asciiTheme="minorHAnsi" w:eastAsia="Times New Roman" w:hAnsiTheme="minorHAnsi" w:cstheme="minorHAnsi"/>
                <w:color w:val="000000"/>
                <w:sz w:val="16"/>
                <w:szCs w:val="16"/>
              </w:rPr>
              <w:fldChar w:fldCharType="begin">
                <w:ffData>
                  <w:name w:val=""/>
                  <w:enabled/>
                  <w:calcOnExit w:val="0"/>
                  <w:textInput>
                    <w:type w:val="number"/>
                    <w:maxLength w:val="6"/>
                    <w:format w:val="#,##0"/>
                  </w:textInput>
                </w:ffData>
              </w:fldChar>
            </w:r>
            <w:r>
              <w:rPr>
                <w:rFonts w:asciiTheme="minorHAnsi" w:eastAsia="Times New Roman" w:hAnsiTheme="minorHAnsi" w:cstheme="minorHAnsi"/>
                <w:color w:val="000000"/>
                <w:sz w:val="16"/>
                <w:szCs w:val="16"/>
              </w:rPr>
              <w:instrText xml:space="preserve"> FORMTEXT </w:instrText>
            </w:r>
            <w:r>
              <w:rPr>
                <w:rFonts w:asciiTheme="minorHAnsi" w:eastAsia="Times New Roman" w:hAnsiTheme="minorHAnsi" w:cstheme="minorHAnsi"/>
                <w:color w:val="000000"/>
                <w:sz w:val="16"/>
                <w:szCs w:val="16"/>
              </w:rPr>
            </w:r>
            <w:r>
              <w:rPr>
                <w:rFonts w:asciiTheme="minorHAnsi" w:eastAsia="Times New Roman" w:hAnsiTheme="minorHAnsi" w:cstheme="minorHAnsi"/>
                <w:color w:val="000000"/>
                <w:sz w:val="16"/>
                <w:szCs w:val="16"/>
              </w:rPr>
              <w:fldChar w:fldCharType="separate"/>
            </w:r>
            <w:r>
              <w:rPr>
                <w:rFonts w:asciiTheme="minorHAnsi" w:eastAsia="Times New Roman" w:hAnsiTheme="minorHAnsi" w:cstheme="minorHAnsi"/>
                <w:noProof/>
                <w:color w:val="000000"/>
                <w:sz w:val="16"/>
                <w:szCs w:val="16"/>
              </w:rPr>
              <w:t> </w:t>
            </w:r>
            <w:r>
              <w:rPr>
                <w:rFonts w:asciiTheme="minorHAnsi" w:eastAsia="Times New Roman" w:hAnsiTheme="minorHAnsi" w:cstheme="minorHAnsi"/>
                <w:noProof/>
                <w:color w:val="000000"/>
                <w:sz w:val="16"/>
                <w:szCs w:val="16"/>
              </w:rPr>
              <w:t> </w:t>
            </w:r>
            <w:r>
              <w:rPr>
                <w:rFonts w:asciiTheme="minorHAnsi" w:eastAsia="Times New Roman" w:hAnsiTheme="minorHAnsi" w:cstheme="minorHAnsi"/>
                <w:noProof/>
                <w:color w:val="000000"/>
                <w:sz w:val="16"/>
                <w:szCs w:val="16"/>
              </w:rPr>
              <w:t> </w:t>
            </w:r>
            <w:r>
              <w:rPr>
                <w:rFonts w:asciiTheme="minorHAnsi" w:eastAsia="Times New Roman" w:hAnsiTheme="minorHAnsi" w:cstheme="minorHAnsi"/>
                <w:noProof/>
                <w:color w:val="000000"/>
                <w:sz w:val="16"/>
                <w:szCs w:val="16"/>
              </w:rPr>
              <w:t> </w:t>
            </w:r>
            <w:r>
              <w:rPr>
                <w:rFonts w:asciiTheme="minorHAnsi" w:eastAsia="Times New Roman" w:hAnsiTheme="minorHAnsi" w:cstheme="minorHAnsi"/>
                <w:noProof/>
                <w:color w:val="000000"/>
                <w:sz w:val="16"/>
                <w:szCs w:val="16"/>
              </w:rPr>
              <w:t> </w:t>
            </w:r>
            <w:r>
              <w:rPr>
                <w:rFonts w:asciiTheme="minorHAnsi" w:eastAsia="Times New Roman" w:hAnsiTheme="minorHAnsi" w:cstheme="minorHAnsi"/>
                <w:color w:val="000000"/>
                <w:sz w:val="16"/>
                <w:szCs w:val="16"/>
              </w:rPr>
              <w:fldChar w:fldCharType="end"/>
            </w:r>
          </w:p>
        </w:tc>
        <w:tc>
          <w:tcPr>
            <w:tcW w:w="337" w:type="pct"/>
            <w:vAlign w:val="center"/>
            <w:hideMark/>
          </w:tcPr>
          <w:p w:rsidR="00BC0250" w:rsidRDefault="00BC0250">
            <w:pPr>
              <w:autoSpaceDE w:val="0"/>
              <w:autoSpaceDN w:val="0"/>
              <w:adjustRightInd w:val="0"/>
              <w:spacing w:line="240" w:lineRule="auto"/>
              <w:jc w:val="center"/>
              <w:rPr>
                <w:rFonts w:asciiTheme="minorHAnsi" w:eastAsia="Times New Roman" w:hAnsiTheme="minorHAnsi" w:cstheme="minorHAnsi"/>
                <w:color w:val="000000"/>
                <w:sz w:val="16"/>
                <w:szCs w:val="16"/>
              </w:rPr>
            </w:pPr>
            <w:r>
              <w:rPr>
                <w:rFonts w:asciiTheme="minorHAnsi" w:eastAsia="Times New Roman" w:hAnsiTheme="minorHAnsi" w:cstheme="minorHAnsi"/>
                <w:color w:val="000000"/>
                <w:sz w:val="16"/>
                <w:szCs w:val="16"/>
              </w:rPr>
              <w:t>Cash</w:t>
            </w:r>
          </w:p>
          <w:p w:rsidR="00BC0250" w:rsidRDefault="00BC0250">
            <w:pPr>
              <w:autoSpaceDE w:val="0"/>
              <w:autoSpaceDN w:val="0"/>
              <w:adjustRightInd w:val="0"/>
              <w:spacing w:line="240" w:lineRule="auto"/>
              <w:jc w:val="center"/>
              <w:rPr>
                <w:rFonts w:asciiTheme="minorHAnsi" w:eastAsia="Times New Roman" w:hAnsiTheme="minorHAnsi" w:cstheme="minorHAnsi"/>
                <w:color w:val="000000"/>
                <w:sz w:val="16"/>
                <w:szCs w:val="16"/>
              </w:rPr>
            </w:pPr>
            <w:r>
              <w:rPr>
                <w:rFonts w:asciiTheme="minorHAnsi" w:eastAsia="Times New Roman" w:hAnsiTheme="minorHAnsi" w:cstheme="minorHAnsi"/>
                <w:color w:val="000000"/>
                <w:sz w:val="16"/>
                <w:szCs w:val="16"/>
              </w:rPr>
              <w:t>$</w:t>
            </w:r>
            <w:r>
              <w:rPr>
                <w:rFonts w:asciiTheme="minorHAnsi" w:eastAsia="Times New Roman" w:hAnsiTheme="minorHAnsi" w:cstheme="minorHAnsi"/>
                <w:color w:val="000000"/>
                <w:sz w:val="16"/>
                <w:szCs w:val="16"/>
              </w:rPr>
              <w:fldChar w:fldCharType="begin">
                <w:ffData>
                  <w:name w:val=""/>
                  <w:enabled/>
                  <w:calcOnExit w:val="0"/>
                  <w:textInput>
                    <w:type w:val="number"/>
                    <w:maxLength w:val="6"/>
                    <w:format w:val="#,##0"/>
                  </w:textInput>
                </w:ffData>
              </w:fldChar>
            </w:r>
            <w:r>
              <w:rPr>
                <w:rFonts w:asciiTheme="minorHAnsi" w:eastAsia="Times New Roman" w:hAnsiTheme="minorHAnsi" w:cstheme="minorHAnsi"/>
                <w:color w:val="000000"/>
                <w:sz w:val="16"/>
                <w:szCs w:val="16"/>
              </w:rPr>
              <w:instrText xml:space="preserve"> FORMTEXT </w:instrText>
            </w:r>
            <w:r>
              <w:rPr>
                <w:rFonts w:asciiTheme="minorHAnsi" w:eastAsia="Times New Roman" w:hAnsiTheme="minorHAnsi" w:cstheme="minorHAnsi"/>
                <w:color w:val="000000"/>
                <w:sz w:val="16"/>
                <w:szCs w:val="16"/>
              </w:rPr>
            </w:r>
            <w:r>
              <w:rPr>
                <w:rFonts w:asciiTheme="minorHAnsi" w:eastAsia="Times New Roman" w:hAnsiTheme="minorHAnsi" w:cstheme="minorHAnsi"/>
                <w:color w:val="000000"/>
                <w:sz w:val="16"/>
                <w:szCs w:val="16"/>
              </w:rPr>
              <w:fldChar w:fldCharType="separate"/>
            </w:r>
            <w:r>
              <w:rPr>
                <w:rFonts w:asciiTheme="minorHAnsi" w:eastAsia="Times New Roman" w:hAnsiTheme="minorHAnsi" w:cstheme="minorHAnsi"/>
                <w:noProof/>
                <w:color w:val="000000"/>
                <w:sz w:val="16"/>
                <w:szCs w:val="16"/>
              </w:rPr>
              <w:t> </w:t>
            </w:r>
            <w:r>
              <w:rPr>
                <w:rFonts w:asciiTheme="minorHAnsi" w:eastAsia="Times New Roman" w:hAnsiTheme="minorHAnsi" w:cstheme="minorHAnsi"/>
                <w:noProof/>
                <w:color w:val="000000"/>
                <w:sz w:val="16"/>
                <w:szCs w:val="16"/>
              </w:rPr>
              <w:t> </w:t>
            </w:r>
            <w:r>
              <w:rPr>
                <w:rFonts w:asciiTheme="minorHAnsi" w:eastAsia="Times New Roman" w:hAnsiTheme="minorHAnsi" w:cstheme="minorHAnsi"/>
                <w:noProof/>
                <w:color w:val="000000"/>
                <w:sz w:val="16"/>
                <w:szCs w:val="16"/>
              </w:rPr>
              <w:t> </w:t>
            </w:r>
            <w:r>
              <w:rPr>
                <w:rFonts w:asciiTheme="minorHAnsi" w:eastAsia="Times New Roman" w:hAnsiTheme="minorHAnsi" w:cstheme="minorHAnsi"/>
                <w:noProof/>
                <w:color w:val="000000"/>
                <w:sz w:val="16"/>
                <w:szCs w:val="16"/>
              </w:rPr>
              <w:t> </w:t>
            </w:r>
            <w:r>
              <w:rPr>
                <w:rFonts w:asciiTheme="minorHAnsi" w:eastAsia="Times New Roman" w:hAnsiTheme="minorHAnsi" w:cstheme="minorHAnsi"/>
                <w:noProof/>
                <w:color w:val="000000"/>
                <w:sz w:val="16"/>
                <w:szCs w:val="16"/>
              </w:rPr>
              <w:t> </w:t>
            </w:r>
            <w:r>
              <w:rPr>
                <w:rFonts w:asciiTheme="minorHAnsi" w:eastAsia="Times New Roman" w:hAnsiTheme="minorHAnsi" w:cstheme="minorHAnsi"/>
                <w:color w:val="000000"/>
                <w:sz w:val="16"/>
                <w:szCs w:val="16"/>
              </w:rPr>
              <w:fldChar w:fldCharType="end"/>
            </w:r>
            <w:r>
              <w:rPr>
                <w:rFonts w:asciiTheme="minorHAnsi" w:eastAsia="Times New Roman" w:hAnsiTheme="minorHAnsi" w:cstheme="minorHAnsi"/>
                <w:color w:val="000000"/>
                <w:sz w:val="16"/>
                <w:szCs w:val="16"/>
              </w:rPr>
              <w:t xml:space="preserve"> </w:t>
            </w:r>
          </w:p>
          <w:p w:rsidR="00BC0250" w:rsidRDefault="00BC0250">
            <w:pPr>
              <w:autoSpaceDE w:val="0"/>
              <w:autoSpaceDN w:val="0"/>
              <w:adjustRightInd w:val="0"/>
              <w:spacing w:line="240" w:lineRule="auto"/>
              <w:jc w:val="center"/>
              <w:rPr>
                <w:rFonts w:asciiTheme="minorHAnsi" w:eastAsia="Times New Roman" w:hAnsiTheme="minorHAnsi" w:cstheme="minorHAnsi"/>
                <w:color w:val="000000"/>
                <w:sz w:val="16"/>
                <w:szCs w:val="16"/>
              </w:rPr>
            </w:pPr>
            <w:r>
              <w:rPr>
                <w:rFonts w:asciiTheme="minorHAnsi" w:eastAsia="Times New Roman" w:hAnsiTheme="minorHAnsi" w:cstheme="minorHAnsi"/>
                <w:color w:val="000000"/>
                <w:sz w:val="16"/>
                <w:szCs w:val="16"/>
              </w:rPr>
              <w:t>In-Kind</w:t>
            </w:r>
          </w:p>
          <w:p w:rsidR="00BC0250" w:rsidRDefault="00BC0250">
            <w:pPr>
              <w:autoSpaceDE w:val="0"/>
              <w:autoSpaceDN w:val="0"/>
              <w:adjustRightInd w:val="0"/>
              <w:spacing w:line="240" w:lineRule="auto"/>
              <w:jc w:val="center"/>
              <w:rPr>
                <w:rFonts w:asciiTheme="minorHAnsi" w:eastAsia="Times New Roman" w:hAnsiTheme="minorHAnsi" w:cstheme="minorHAnsi"/>
                <w:color w:val="000000"/>
                <w:sz w:val="16"/>
                <w:szCs w:val="16"/>
              </w:rPr>
            </w:pPr>
            <w:r>
              <w:rPr>
                <w:rFonts w:asciiTheme="minorHAnsi" w:eastAsia="Times New Roman" w:hAnsiTheme="minorHAnsi" w:cstheme="minorHAnsi"/>
                <w:color w:val="000000"/>
                <w:sz w:val="16"/>
                <w:szCs w:val="16"/>
              </w:rPr>
              <w:t>$</w:t>
            </w:r>
            <w:r>
              <w:rPr>
                <w:rFonts w:asciiTheme="minorHAnsi" w:eastAsia="Times New Roman" w:hAnsiTheme="minorHAnsi" w:cstheme="minorHAnsi"/>
                <w:color w:val="000000"/>
                <w:sz w:val="16"/>
                <w:szCs w:val="16"/>
              </w:rPr>
              <w:fldChar w:fldCharType="begin">
                <w:ffData>
                  <w:name w:val=""/>
                  <w:enabled/>
                  <w:calcOnExit w:val="0"/>
                  <w:textInput>
                    <w:type w:val="number"/>
                    <w:maxLength w:val="6"/>
                    <w:format w:val="#,##0"/>
                  </w:textInput>
                </w:ffData>
              </w:fldChar>
            </w:r>
            <w:r>
              <w:rPr>
                <w:rFonts w:asciiTheme="minorHAnsi" w:eastAsia="Times New Roman" w:hAnsiTheme="minorHAnsi" w:cstheme="minorHAnsi"/>
                <w:color w:val="000000"/>
                <w:sz w:val="16"/>
                <w:szCs w:val="16"/>
              </w:rPr>
              <w:instrText xml:space="preserve"> FORMTEXT </w:instrText>
            </w:r>
            <w:r>
              <w:rPr>
                <w:rFonts w:asciiTheme="minorHAnsi" w:eastAsia="Times New Roman" w:hAnsiTheme="minorHAnsi" w:cstheme="minorHAnsi"/>
                <w:color w:val="000000"/>
                <w:sz w:val="16"/>
                <w:szCs w:val="16"/>
              </w:rPr>
            </w:r>
            <w:r>
              <w:rPr>
                <w:rFonts w:asciiTheme="minorHAnsi" w:eastAsia="Times New Roman" w:hAnsiTheme="minorHAnsi" w:cstheme="minorHAnsi"/>
                <w:color w:val="000000"/>
                <w:sz w:val="16"/>
                <w:szCs w:val="16"/>
              </w:rPr>
              <w:fldChar w:fldCharType="separate"/>
            </w:r>
            <w:r>
              <w:rPr>
                <w:rFonts w:asciiTheme="minorHAnsi" w:eastAsia="Times New Roman" w:hAnsiTheme="minorHAnsi" w:cstheme="minorHAnsi"/>
                <w:noProof/>
                <w:color w:val="000000"/>
                <w:sz w:val="16"/>
                <w:szCs w:val="16"/>
              </w:rPr>
              <w:t> </w:t>
            </w:r>
            <w:r>
              <w:rPr>
                <w:rFonts w:asciiTheme="minorHAnsi" w:eastAsia="Times New Roman" w:hAnsiTheme="minorHAnsi" w:cstheme="minorHAnsi"/>
                <w:noProof/>
                <w:color w:val="000000"/>
                <w:sz w:val="16"/>
                <w:szCs w:val="16"/>
              </w:rPr>
              <w:t> </w:t>
            </w:r>
            <w:r>
              <w:rPr>
                <w:rFonts w:asciiTheme="minorHAnsi" w:eastAsia="Times New Roman" w:hAnsiTheme="minorHAnsi" w:cstheme="minorHAnsi"/>
                <w:noProof/>
                <w:color w:val="000000"/>
                <w:sz w:val="16"/>
                <w:szCs w:val="16"/>
              </w:rPr>
              <w:t> </w:t>
            </w:r>
            <w:r>
              <w:rPr>
                <w:rFonts w:asciiTheme="minorHAnsi" w:eastAsia="Times New Roman" w:hAnsiTheme="minorHAnsi" w:cstheme="minorHAnsi"/>
                <w:noProof/>
                <w:color w:val="000000"/>
                <w:sz w:val="16"/>
                <w:szCs w:val="16"/>
              </w:rPr>
              <w:t> </w:t>
            </w:r>
            <w:r>
              <w:rPr>
                <w:rFonts w:asciiTheme="minorHAnsi" w:eastAsia="Times New Roman" w:hAnsiTheme="minorHAnsi" w:cstheme="minorHAnsi"/>
                <w:noProof/>
                <w:color w:val="000000"/>
                <w:sz w:val="16"/>
                <w:szCs w:val="16"/>
              </w:rPr>
              <w:t> </w:t>
            </w:r>
            <w:r>
              <w:rPr>
                <w:rFonts w:asciiTheme="minorHAnsi" w:eastAsia="Times New Roman" w:hAnsiTheme="minorHAnsi" w:cstheme="minorHAnsi"/>
                <w:color w:val="000000"/>
                <w:sz w:val="16"/>
                <w:szCs w:val="16"/>
              </w:rPr>
              <w:fldChar w:fldCharType="end"/>
            </w:r>
          </w:p>
        </w:tc>
        <w:tc>
          <w:tcPr>
            <w:tcW w:w="337" w:type="pct"/>
            <w:vAlign w:val="center"/>
            <w:hideMark/>
          </w:tcPr>
          <w:p w:rsidR="00BC0250" w:rsidRDefault="00BC0250">
            <w:pPr>
              <w:autoSpaceDE w:val="0"/>
              <w:autoSpaceDN w:val="0"/>
              <w:adjustRightInd w:val="0"/>
              <w:spacing w:line="240" w:lineRule="auto"/>
              <w:jc w:val="center"/>
              <w:rPr>
                <w:rFonts w:asciiTheme="minorHAnsi" w:eastAsia="Times New Roman" w:hAnsiTheme="minorHAnsi" w:cstheme="minorHAnsi"/>
                <w:color w:val="000000"/>
                <w:sz w:val="16"/>
                <w:szCs w:val="16"/>
              </w:rPr>
            </w:pPr>
            <w:r>
              <w:rPr>
                <w:rFonts w:asciiTheme="minorHAnsi" w:eastAsia="Times New Roman" w:hAnsiTheme="minorHAnsi" w:cstheme="minorHAnsi"/>
                <w:color w:val="000000"/>
                <w:sz w:val="16"/>
                <w:szCs w:val="16"/>
              </w:rPr>
              <w:t>Cash</w:t>
            </w:r>
          </w:p>
          <w:p w:rsidR="00BC0250" w:rsidRDefault="00BC0250">
            <w:pPr>
              <w:autoSpaceDE w:val="0"/>
              <w:autoSpaceDN w:val="0"/>
              <w:adjustRightInd w:val="0"/>
              <w:spacing w:line="240" w:lineRule="auto"/>
              <w:jc w:val="center"/>
              <w:rPr>
                <w:rFonts w:asciiTheme="minorHAnsi" w:eastAsia="Times New Roman" w:hAnsiTheme="minorHAnsi" w:cstheme="minorHAnsi"/>
                <w:color w:val="000000"/>
                <w:sz w:val="16"/>
                <w:szCs w:val="16"/>
              </w:rPr>
            </w:pPr>
            <w:r>
              <w:rPr>
                <w:rFonts w:asciiTheme="minorHAnsi" w:eastAsia="Times New Roman" w:hAnsiTheme="minorHAnsi" w:cstheme="minorHAnsi"/>
                <w:color w:val="000000"/>
                <w:sz w:val="16"/>
                <w:szCs w:val="16"/>
              </w:rPr>
              <w:t>$</w:t>
            </w:r>
            <w:r>
              <w:rPr>
                <w:rFonts w:asciiTheme="minorHAnsi" w:eastAsia="Times New Roman" w:hAnsiTheme="minorHAnsi" w:cstheme="minorHAnsi"/>
                <w:color w:val="000000"/>
                <w:sz w:val="16"/>
                <w:szCs w:val="16"/>
              </w:rPr>
              <w:fldChar w:fldCharType="begin">
                <w:ffData>
                  <w:name w:val=""/>
                  <w:enabled/>
                  <w:calcOnExit w:val="0"/>
                  <w:textInput>
                    <w:type w:val="number"/>
                    <w:maxLength w:val="6"/>
                    <w:format w:val="#,##0"/>
                  </w:textInput>
                </w:ffData>
              </w:fldChar>
            </w:r>
            <w:r>
              <w:rPr>
                <w:rFonts w:asciiTheme="minorHAnsi" w:eastAsia="Times New Roman" w:hAnsiTheme="minorHAnsi" w:cstheme="minorHAnsi"/>
                <w:color w:val="000000"/>
                <w:sz w:val="16"/>
                <w:szCs w:val="16"/>
              </w:rPr>
              <w:instrText xml:space="preserve"> FORMTEXT </w:instrText>
            </w:r>
            <w:r>
              <w:rPr>
                <w:rFonts w:asciiTheme="minorHAnsi" w:eastAsia="Times New Roman" w:hAnsiTheme="minorHAnsi" w:cstheme="minorHAnsi"/>
                <w:color w:val="000000"/>
                <w:sz w:val="16"/>
                <w:szCs w:val="16"/>
              </w:rPr>
            </w:r>
            <w:r>
              <w:rPr>
                <w:rFonts w:asciiTheme="minorHAnsi" w:eastAsia="Times New Roman" w:hAnsiTheme="minorHAnsi" w:cstheme="minorHAnsi"/>
                <w:color w:val="000000"/>
                <w:sz w:val="16"/>
                <w:szCs w:val="16"/>
              </w:rPr>
              <w:fldChar w:fldCharType="separate"/>
            </w:r>
            <w:r>
              <w:rPr>
                <w:rFonts w:asciiTheme="minorHAnsi" w:eastAsia="Times New Roman" w:hAnsiTheme="minorHAnsi" w:cstheme="minorHAnsi"/>
                <w:noProof/>
                <w:color w:val="000000"/>
                <w:sz w:val="16"/>
                <w:szCs w:val="16"/>
              </w:rPr>
              <w:t> </w:t>
            </w:r>
            <w:r>
              <w:rPr>
                <w:rFonts w:asciiTheme="minorHAnsi" w:eastAsia="Times New Roman" w:hAnsiTheme="minorHAnsi" w:cstheme="minorHAnsi"/>
                <w:noProof/>
                <w:color w:val="000000"/>
                <w:sz w:val="16"/>
                <w:szCs w:val="16"/>
              </w:rPr>
              <w:t> </w:t>
            </w:r>
            <w:r>
              <w:rPr>
                <w:rFonts w:asciiTheme="minorHAnsi" w:eastAsia="Times New Roman" w:hAnsiTheme="minorHAnsi" w:cstheme="minorHAnsi"/>
                <w:noProof/>
                <w:color w:val="000000"/>
                <w:sz w:val="16"/>
                <w:szCs w:val="16"/>
              </w:rPr>
              <w:t> </w:t>
            </w:r>
            <w:r>
              <w:rPr>
                <w:rFonts w:asciiTheme="minorHAnsi" w:eastAsia="Times New Roman" w:hAnsiTheme="minorHAnsi" w:cstheme="minorHAnsi"/>
                <w:noProof/>
                <w:color w:val="000000"/>
                <w:sz w:val="16"/>
                <w:szCs w:val="16"/>
              </w:rPr>
              <w:t> </w:t>
            </w:r>
            <w:r>
              <w:rPr>
                <w:rFonts w:asciiTheme="minorHAnsi" w:eastAsia="Times New Roman" w:hAnsiTheme="minorHAnsi" w:cstheme="minorHAnsi"/>
                <w:noProof/>
                <w:color w:val="000000"/>
                <w:sz w:val="16"/>
                <w:szCs w:val="16"/>
              </w:rPr>
              <w:t> </w:t>
            </w:r>
            <w:r>
              <w:rPr>
                <w:rFonts w:asciiTheme="minorHAnsi" w:eastAsia="Times New Roman" w:hAnsiTheme="minorHAnsi" w:cstheme="minorHAnsi"/>
                <w:color w:val="000000"/>
                <w:sz w:val="16"/>
                <w:szCs w:val="16"/>
              </w:rPr>
              <w:fldChar w:fldCharType="end"/>
            </w:r>
            <w:r>
              <w:rPr>
                <w:rFonts w:asciiTheme="minorHAnsi" w:eastAsia="Times New Roman" w:hAnsiTheme="minorHAnsi" w:cstheme="minorHAnsi"/>
                <w:color w:val="000000"/>
                <w:sz w:val="16"/>
                <w:szCs w:val="16"/>
              </w:rPr>
              <w:t xml:space="preserve"> </w:t>
            </w:r>
          </w:p>
          <w:p w:rsidR="00BC0250" w:rsidRDefault="00BC0250">
            <w:pPr>
              <w:autoSpaceDE w:val="0"/>
              <w:autoSpaceDN w:val="0"/>
              <w:adjustRightInd w:val="0"/>
              <w:spacing w:line="240" w:lineRule="auto"/>
              <w:jc w:val="center"/>
              <w:rPr>
                <w:rFonts w:asciiTheme="minorHAnsi" w:eastAsia="Times New Roman" w:hAnsiTheme="minorHAnsi" w:cstheme="minorHAnsi"/>
                <w:color w:val="000000"/>
                <w:sz w:val="16"/>
                <w:szCs w:val="16"/>
              </w:rPr>
            </w:pPr>
            <w:r>
              <w:rPr>
                <w:rFonts w:asciiTheme="minorHAnsi" w:eastAsia="Times New Roman" w:hAnsiTheme="minorHAnsi" w:cstheme="minorHAnsi"/>
                <w:color w:val="000000"/>
                <w:sz w:val="16"/>
                <w:szCs w:val="16"/>
              </w:rPr>
              <w:t>In-Kind</w:t>
            </w:r>
          </w:p>
          <w:p w:rsidR="00BC0250" w:rsidRDefault="00BC0250">
            <w:pPr>
              <w:autoSpaceDE w:val="0"/>
              <w:autoSpaceDN w:val="0"/>
              <w:adjustRightInd w:val="0"/>
              <w:spacing w:line="240" w:lineRule="auto"/>
              <w:jc w:val="center"/>
              <w:rPr>
                <w:rFonts w:asciiTheme="minorHAnsi" w:eastAsia="Times New Roman" w:hAnsiTheme="minorHAnsi" w:cstheme="minorHAnsi"/>
                <w:color w:val="000000"/>
                <w:sz w:val="16"/>
                <w:szCs w:val="16"/>
              </w:rPr>
            </w:pPr>
            <w:r>
              <w:rPr>
                <w:rFonts w:asciiTheme="minorHAnsi" w:eastAsia="Times New Roman" w:hAnsiTheme="minorHAnsi" w:cstheme="minorHAnsi"/>
                <w:color w:val="000000"/>
                <w:sz w:val="16"/>
                <w:szCs w:val="16"/>
              </w:rPr>
              <w:t>$</w:t>
            </w:r>
            <w:r>
              <w:rPr>
                <w:rFonts w:asciiTheme="minorHAnsi" w:eastAsia="Times New Roman" w:hAnsiTheme="minorHAnsi" w:cstheme="minorHAnsi"/>
                <w:color w:val="000000"/>
                <w:sz w:val="16"/>
                <w:szCs w:val="16"/>
              </w:rPr>
              <w:fldChar w:fldCharType="begin">
                <w:ffData>
                  <w:name w:val=""/>
                  <w:enabled/>
                  <w:calcOnExit w:val="0"/>
                  <w:textInput>
                    <w:type w:val="number"/>
                    <w:maxLength w:val="6"/>
                    <w:format w:val="#,##0"/>
                  </w:textInput>
                </w:ffData>
              </w:fldChar>
            </w:r>
            <w:r>
              <w:rPr>
                <w:rFonts w:asciiTheme="minorHAnsi" w:eastAsia="Times New Roman" w:hAnsiTheme="minorHAnsi" w:cstheme="minorHAnsi"/>
                <w:color w:val="000000"/>
                <w:sz w:val="16"/>
                <w:szCs w:val="16"/>
              </w:rPr>
              <w:instrText xml:space="preserve"> FORMTEXT </w:instrText>
            </w:r>
            <w:r>
              <w:rPr>
                <w:rFonts w:asciiTheme="minorHAnsi" w:eastAsia="Times New Roman" w:hAnsiTheme="minorHAnsi" w:cstheme="minorHAnsi"/>
                <w:color w:val="000000"/>
                <w:sz w:val="16"/>
                <w:szCs w:val="16"/>
              </w:rPr>
            </w:r>
            <w:r>
              <w:rPr>
                <w:rFonts w:asciiTheme="minorHAnsi" w:eastAsia="Times New Roman" w:hAnsiTheme="minorHAnsi" w:cstheme="minorHAnsi"/>
                <w:color w:val="000000"/>
                <w:sz w:val="16"/>
                <w:szCs w:val="16"/>
              </w:rPr>
              <w:fldChar w:fldCharType="separate"/>
            </w:r>
            <w:r>
              <w:rPr>
                <w:rFonts w:asciiTheme="minorHAnsi" w:eastAsia="Times New Roman" w:hAnsiTheme="minorHAnsi" w:cstheme="minorHAnsi"/>
                <w:noProof/>
                <w:color w:val="000000"/>
                <w:sz w:val="16"/>
                <w:szCs w:val="16"/>
              </w:rPr>
              <w:t> </w:t>
            </w:r>
            <w:r>
              <w:rPr>
                <w:rFonts w:asciiTheme="minorHAnsi" w:eastAsia="Times New Roman" w:hAnsiTheme="minorHAnsi" w:cstheme="minorHAnsi"/>
                <w:noProof/>
                <w:color w:val="000000"/>
                <w:sz w:val="16"/>
                <w:szCs w:val="16"/>
              </w:rPr>
              <w:t> </w:t>
            </w:r>
            <w:r>
              <w:rPr>
                <w:rFonts w:asciiTheme="minorHAnsi" w:eastAsia="Times New Roman" w:hAnsiTheme="minorHAnsi" w:cstheme="minorHAnsi"/>
                <w:noProof/>
                <w:color w:val="000000"/>
                <w:sz w:val="16"/>
                <w:szCs w:val="16"/>
              </w:rPr>
              <w:t> </w:t>
            </w:r>
            <w:r>
              <w:rPr>
                <w:rFonts w:asciiTheme="minorHAnsi" w:eastAsia="Times New Roman" w:hAnsiTheme="minorHAnsi" w:cstheme="minorHAnsi"/>
                <w:noProof/>
                <w:color w:val="000000"/>
                <w:sz w:val="16"/>
                <w:szCs w:val="16"/>
              </w:rPr>
              <w:t> </w:t>
            </w:r>
            <w:r>
              <w:rPr>
                <w:rFonts w:asciiTheme="minorHAnsi" w:eastAsia="Times New Roman" w:hAnsiTheme="minorHAnsi" w:cstheme="minorHAnsi"/>
                <w:noProof/>
                <w:color w:val="000000"/>
                <w:sz w:val="16"/>
                <w:szCs w:val="16"/>
              </w:rPr>
              <w:t> </w:t>
            </w:r>
            <w:r>
              <w:rPr>
                <w:rFonts w:asciiTheme="minorHAnsi" w:eastAsia="Times New Roman" w:hAnsiTheme="minorHAnsi" w:cstheme="minorHAnsi"/>
                <w:color w:val="000000"/>
                <w:sz w:val="16"/>
                <w:szCs w:val="16"/>
              </w:rPr>
              <w:fldChar w:fldCharType="end"/>
            </w:r>
          </w:p>
        </w:tc>
        <w:tc>
          <w:tcPr>
            <w:tcW w:w="337" w:type="pct"/>
            <w:vAlign w:val="center"/>
            <w:hideMark/>
          </w:tcPr>
          <w:p w:rsidR="00BC0250" w:rsidRDefault="00BC0250">
            <w:pPr>
              <w:autoSpaceDE w:val="0"/>
              <w:autoSpaceDN w:val="0"/>
              <w:adjustRightInd w:val="0"/>
              <w:spacing w:line="240" w:lineRule="auto"/>
              <w:jc w:val="center"/>
              <w:rPr>
                <w:rFonts w:asciiTheme="minorHAnsi" w:eastAsia="Times New Roman" w:hAnsiTheme="minorHAnsi" w:cstheme="minorHAnsi"/>
                <w:color w:val="000000"/>
                <w:sz w:val="16"/>
                <w:szCs w:val="16"/>
              </w:rPr>
            </w:pPr>
            <w:r>
              <w:rPr>
                <w:rFonts w:asciiTheme="minorHAnsi" w:eastAsia="Times New Roman" w:hAnsiTheme="minorHAnsi" w:cstheme="minorHAnsi"/>
                <w:color w:val="000000"/>
                <w:sz w:val="16"/>
                <w:szCs w:val="16"/>
              </w:rPr>
              <w:t>Cash</w:t>
            </w:r>
          </w:p>
          <w:p w:rsidR="00BC0250" w:rsidRDefault="00BC0250">
            <w:pPr>
              <w:autoSpaceDE w:val="0"/>
              <w:autoSpaceDN w:val="0"/>
              <w:adjustRightInd w:val="0"/>
              <w:spacing w:line="240" w:lineRule="auto"/>
              <w:jc w:val="center"/>
              <w:rPr>
                <w:rFonts w:asciiTheme="minorHAnsi" w:eastAsia="Times New Roman" w:hAnsiTheme="minorHAnsi" w:cstheme="minorHAnsi"/>
                <w:color w:val="000000"/>
                <w:sz w:val="16"/>
                <w:szCs w:val="16"/>
              </w:rPr>
            </w:pPr>
            <w:r>
              <w:rPr>
                <w:rFonts w:asciiTheme="minorHAnsi" w:eastAsia="Times New Roman" w:hAnsiTheme="minorHAnsi" w:cstheme="minorHAnsi"/>
                <w:color w:val="000000"/>
                <w:sz w:val="16"/>
                <w:szCs w:val="16"/>
              </w:rPr>
              <w:t>$</w:t>
            </w:r>
            <w:r>
              <w:rPr>
                <w:rFonts w:asciiTheme="minorHAnsi" w:eastAsia="Times New Roman" w:hAnsiTheme="minorHAnsi" w:cstheme="minorHAnsi"/>
                <w:color w:val="000000"/>
                <w:sz w:val="16"/>
                <w:szCs w:val="16"/>
              </w:rPr>
              <w:fldChar w:fldCharType="begin">
                <w:ffData>
                  <w:name w:val=""/>
                  <w:enabled/>
                  <w:calcOnExit w:val="0"/>
                  <w:textInput>
                    <w:type w:val="number"/>
                    <w:maxLength w:val="6"/>
                    <w:format w:val="#,##0"/>
                  </w:textInput>
                </w:ffData>
              </w:fldChar>
            </w:r>
            <w:r>
              <w:rPr>
                <w:rFonts w:asciiTheme="minorHAnsi" w:eastAsia="Times New Roman" w:hAnsiTheme="minorHAnsi" w:cstheme="minorHAnsi"/>
                <w:color w:val="000000"/>
                <w:sz w:val="16"/>
                <w:szCs w:val="16"/>
              </w:rPr>
              <w:instrText xml:space="preserve"> FORMTEXT </w:instrText>
            </w:r>
            <w:r>
              <w:rPr>
                <w:rFonts w:asciiTheme="minorHAnsi" w:eastAsia="Times New Roman" w:hAnsiTheme="minorHAnsi" w:cstheme="minorHAnsi"/>
                <w:color w:val="000000"/>
                <w:sz w:val="16"/>
                <w:szCs w:val="16"/>
              </w:rPr>
            </w:r>
            <w:r>
              <w:rPr>
                <w:rFonts w:asciiTheme="minorHAnsi" w:eastAsia="Times New Roman" w:hAnsiTheme="minorHAnsi" w:cstheme="minorHAnsi"/>
                <w:color w:val="000000"/>
                <w:sz w:val="16"/>
                <w:szCs w:val="16"/>
              </w:rPr>
              <w:fldChar w:fldCharType="separate"/>
            </w:r>
            <w:r>
              <w:rPr>
                <w:rFonts w:asciiTheme="minorHAnsi" w:eastAsia="Times New Roman" w:hAnsiTheme="minorHAnsi" w:cstheme="minorHAnsi"/>
                <w:noProof/>
                <w:color w:val="000000"/>
                <w:sz w:val="16"/>
                <w:szCs w:val="16"/>
              </w:rPr>
              <w:t> </w:t>
            </w:r>
            <w:r>
              <w:rPr>
                <w:rFonts w:asciiTheme="minorHAnsi" w:eastAsia="Times New Roman" w:hAnsiTheme="minorHAnsi" w:cstheme="minorHAnsi"/>
                <w:noProof/>
                <w:color w:val="000000"/>
                <w:sz w:val="16"/>
                <w:szCs w:val="16"/>
              </w:rPr>
              <w:t> </w:t>
            </w:r>
            <w:r>
              <w:rPr>
                <w:rFonts w:asciiTheme="minorHAnsi" w:eastAsia="Times New Roman" w:hAnsiTheme="minorHAnsi" w:cstheme="minorHAnsi"/>
                <w:noProof/>
                <w:color w:val="000000"/>
                <w:sz w:val="16"/>
                <w:szCs w:val="16"/>
              </w:rPr>
              <w:t> </w:t>
            </w:r>
            <w:r>
              <w:rPr>
                <w:rFonts w:asciiTheme="minorHAnsi" w:eastAsia="Times New Roman" w:hAnsiTheme="minorHAnsi" w:cstheme="minorHAnsi"/>
                <w:noProof/>
                <w:color w:val="000000"/>
                <w:sz w:val="16"/>
                <w:szCs w:val="16"/>
              </w:rPr>
              <w:t> </w:t>
            </w:r>
            <w:r>
              <w:rPr>
                <w:rFonts w:asciiTheme="minorHAnsi" w:eastAsia="Times New Roman" w:hAnsiTheme="minorHAnsi" w:cstheme="minorHAnsi"/>
                <w:noProof/>
                <w:color w:val="000000"/>
                <w:sz w:val="16"/>
                <w:szCs w:val="16"/>
              </w:rPr>
              <w:t> </w:t>
            </w:r>
            <w:r>
              <w:rPr>
                <w:rFonts w:asciiTheme="minorHAnsi" w:eastAsia="Times New Roman" w:hAnsiTheme="minorHAnsi" w:cstheme="minorHAnsi"/>
                <w:color w:val="000000"/>
                <w:sz w:val="16"/>
                <w:szCs w:val="16"/>
              </w:rPr>
              <w:fldChar w:fldCharType="end"/>
            </w:r>
            <w:r>
              <w:rPr>
                <w:rFonts w:asciiTheme="minorHAnsi" w:eastAsia="Times New Roman" w:hAnsiTheme="minorHAnsi" w:cstheme="minorHAnsi"/>
                <w:color w:val="000000"/>
                <w:sz w:val="16"/>
                <w:szCs w:val="16"/>
              </w:rPr>
              <w:t xml:space="preserve"> </w:t>
            </w:r>
          </w:p>
          <w:p w:rsidR="00BC0250" w:rsidRDefault="00BC0250">
            <w:pPr>
              <w:autoSpaceDE w:val="0"/>
              <w:autoSpaceDN w:val="0"/>
              <w:adjustRightInd w:val="0"/>
              <w:spacing w:line="240" w:lineRule="auto"/>
              <w:jc w:val="center"/>
              <w:rPr>
                <w:rFonts w:asciiTheme="minorHAnsi" w:eastAsia="Times New Roman" w:hAnsiTheme="minorHAnsi" w:cstheme="minorHAnsi"/>
                <w:color w:val="000000"/>
                <w:sz w:val="16"/>
                <w:szCs w:val="16"/>
              </w:rPr>
            </w:pPr>
            <w:r>
              <w:rPr>
                <w:rFonts w:asciiTheme="minorHAnsi" w:eastAsia="Times New Roman" w:hAnsiTheme="minorHAnsi" w:cstheme="minorHAnsi"/>
                <w:color w:val="000000"/>
                <w:sz w:val="16"/>
                <w:szCs w:val="16"/>
              </w:rPr>
              <w:t>In-Kind</w:t>
            </w:r>
          </w:p>
          <w:p w:rsidR="00BC0250" w:rsidRDefault="00BC0250">
            <w:pPr>
              <w:autoSpaceDE w:val="0"/>
              <w:autoSpaceDN w:val="0"/>
              <w:adjustRightInd w:val="0"/>
              <w:spacing w:line="240" w:lineRule="auto"/>
              <w:jc w:val="center"/>
              <w:rPr>
                <w:rFonts w:asciiTheme="minorHAnsi" w:eastAsia="Times New Roman" w:hAnsiTheme="minorHAnsi" w:cstheme="minorHAnsi"/>
                <w:color w:val="000000"/>
                <w:sz w:val="16"/>
                <w:szCs w:val="16"/>
              </w:rPr>
            </w:pPr>
            <w:r>
              <w:rPr>
                <w:rFonts w:asciiTheme="minorHAnsi" w:eastAsia="Times New Roman" w:hAnsiTheme="minorHAnsi" w:cstheme="minorHAnsi"/>
                <w:color w:val="000000"/>
                <w:sz w:val="16"/>
                <w:szCs w:val="16"/>
              </w:rPr>
              <w:t>$</w:t>
            </w:r>
            <w:r>
              <w:rPr>
                <w:rFonts w:asciiTheme="minorHAnsi" w:eastAsia="Times New Roman" w:hAnsiTheme="minorHAnsi" w:cstheme="minorHAnsi"/>
                <w:color w:val="000000"/>
                <w:sz w:val="16"/>
                <w:szCs w:val="16"/>
              </w:rPr>
              <w:fldChar w:fldCharType="begin">
                <w:ffData>
                  <w:name w:val=""/>
                  <w:enabled/>
                  <w:calcOnExit w:val="0"/>
                  <w:textInput>
                    <w:type w:val="number"/>
                    <w:maxLength w:val="6"/>
                    <w:format w:val="#,##0"/>
                  </w:textInput>
                </w:ffData>
              </w:fldChar>
            </w:r>
            <w:r>
              <w:rPr>
                <w:rFonts w:asciiTheme="minorHAnsi" w:eastAsia="Times New Roman" w:hAnsiTheme="minorHAnsi" w:cstheme="minorHAnsi"/>
                <w:color w:val="000000"/>
                <w:sz w:val="16"/>
                <w:szCs w:val="16"/>
              </w:rPr>
              <w:instrText xml:space="preserve"> FORMTEXT </w:instrText>
            </w:r>
            <w:r>
              <w:rPr>
                <w:rFonts w:asciiTheme="minorHAnsi" w:eastAsia="Times New Roman" w:hAnsiTheme="minorHAnsi" w:cstheme="minorHAnsi"/>
                <w:color w:val="000000"/>
                <w:sz w:val="16"/>
                <w:szCs w:val="16"/>
              </w:rPr>
            </w:r>
            <w:r>
              <w:rPr>
                <w:rFonts w:asciiTheme="minorHAnsi" w:eastAsia="Times New Roman" w:hAnsiTheme="minorHAnsi" w:cstheme="minorHAnsi"/>
                <w:color w:val="000000"/>
                <w:sz w:val="16"/>
                <w:szCs w:val="16"/>
              </w:rPr>
              <w:fldChar w:fldCharType="separate"/>
            </w:r>
            <w:r>
              <w:rPr>
                <w:rFonts w:asciiTheme="minorHAnsi" w:eastAsia="Times New Roman" w:hAnsiTheme="minorHAnsi" w:cstheme="minorHAnsi"/>
                <w:noProof/>
                <w:color w:val="000000"/>
                <w:sz w:val="16"/>
                <w:szCs w:val="16"/>
              </w:rPr>
              <w:t> </w:t>
            </w:r>
            <w:r>
              <w:rPr>
                <w:rFonts w:asciiTheme="minorHAnsi" w:eastAsia="Times New Roman" w:hAnsiTheme="minorHAnsi" w:cstheme="minorHAnsi"/>
                <w:noProof/>
                <w:color w:val="000000"/>
                <w:sz w:val="16"/>
                <w:szCs w:val="16"/>
              </w:rPr>
              <w:t> </w:t>
            </w:r>
            <w:r>
              <w:rPr>
                <w:rFonts w:asciiTheme="minorHAnsi" w:eastAsia="Times New Roman" w:hAnsiTheme="minorHAnsi" w:cstheme="minorHAnsi"/>
                <w:noProof/>
                <w:color w:val="000000"/>
                <w:sz w:val="16"/>
                <w:szCs w:val="16"/>
              </w:rPr>
              <w:t> </w:t>
            </w:r>
            <w:r>
              <w:rPr>
                <w:rFonts w:asciiTheme="minorHAnsi" w:eastAsia="Times New Roman" w:hAnsiTheme="minorHAnsi" w:cstheme="minorHAnsi"/>
                <w:noProof/>
                <w:color w:val="000000"/>
                <w:sz w:val="16"/>
                <w:szCs w:val="16"/>
              </w:rPr>
              <w:t> </w:t>
            </w:r>
            <w:r>
              <w:rPr>
                <w:rFonts w:asciiTheme="minorHAnsi" w:eastAsia="Times New Roman" w:hAnsiTheme="minorHAnsi" w:cstheme="minorHAnsi"/>
                <w:noProof/>
                <w:color w:val="000000"/>
                <w:sz w:val="16"/>
                <w:szCs w:val="16"/>
              </w:rPr>
              <w:t> </w:t>
            </w:r>
            <w:r>
              <w:rPr>
                <w:rFonts w:asciiTheme="minorHAnsi" w:eastAsia="Times New Roman" w:hAnsiTheme="minorHAnsi" w:cstheme="minorHAnsi"/>
                <w:color w:val="000000"/>
                <w:sz w:val="16"/>
                <w:szCs w:val="16"/>
              </w:rPr>
              <w:fldChar w:fldCharType="end"/>
            </w:r>
          </w:p>
        </w:tc>
        <w:tc>
          <w:tcPr>
            <w:tcW w:w="336" w:type="pct"/>
            <w:vAlign w:val="center"/>
            <w:hideMark/>
          </w:tcPr>
          <w:p w:rsidR="00BC0250" w:rsidRDefault="00BC0250">
            <w:pPr>
              <w:autoSpaceDE w:val="0"/>
              <w:autoSpaceDN w:val="0"/>
              <w:adjustRightInd w:val="0"/>
              <w:spacing w:line="240" w:lineRule="auto"/>
              <w:jc w:val="center"/>
              <w:rPr>
                <w:rFonts w:asciiTheme="minorHAnsi" w:eastAsia="Times New Roman" w:hAnsiTheme="minorHAnsi" w:cstheme="minorHAnsi"/>
                <w:color w:val="000000"/>
                <w:sz w:val="16"/>
                <w:szCs w:val="16"/>
              </w:rPr>
            </w:pPr>
            <w:r>
              <w:rPr>
                <w:rFonts w:asciiTheme="minorHAnsi" w:eastAsia="Times New Roman" w:hAnsiTheme="minorHAnsi" w:cstheme="minorHAnsi"/>
                <w:color w:val="000000"/>
                <w:sz w:val="16"/>
                <w:szCs w:val="16"/>
              </w:rPr>
              <w:t>Cash</w:t>
            </w:r>
          </w:p>
          <w:p w:rsidR="00BC0250" w:rsidRDefault="00BC0250">
            <w:pPr>
              <w:autoSpaceDE w:val="0"/>
              <w:autoSpaceDN w:val="0"/>
              <w:adjustRightInd w:val="0"/>
              <w:spacing w:line="240" w:lineRule="auto"/>
              <w:jc w:val="center"/>
              <w:rPr>
                <w:rFonts w:asciiTheme="minorHAnsi" w:eastAsia="Times New Roman" w:hAnsiTheme="minorHAnsi" w:cstheme="minorHAnsi"/>
                <w:color w:val="000000"/>
                <w:sz w:val="16"/>
                <w:szCs w:val="16"/>
              </w:rPr>
            </w:pPr>
            <w:r>
              <w:rPr>
                <w:rFonts w:asciiTheme="minorHAnsi" w:eastAsia="Times New Roman" w:hAnsiTheme="minorHAnsi" w:cstheme="minorHAnsi"/>
                <w:color w:val="000000"/>
                <w:sz w:val="16"/>
                <w:szCs w:val="16"/>
              </w:rPr>
              <w:t>$</w:t>
            </w:r>
            <w:r>
              <w:rPr>
                <w:rFonts w:asciiTheme="minorHAnsi" w:eastAsia="Times New Roman" w:hAnsiTheme="minorHAnsi" w:cstheme="minorHAnsi"/>
                <w:color w:val="000000"/>
                <w:sz w:val="16"/>
                <w:szCs w:val="16"/>
              </w:rPr>
              <w:fldChar w:fldCharType="begin">
                <w:ffData>
                  <w:name w:val=""/>
                  <w:enabled/>
                  <w:calcOnExit w:val="0"/>
                  <w:textInput>
                    <w:type w:val="number"/>
                    <w:maxLength w:val="6"/>
                    <w:format w:val="#,##0"/>
                  </w:textInput>
                </w:ffData>
              </w:fldChar>
            </w:r>
            <w:r>
              <w:rPr>
                <w:rFonts w:asciiTheme="minorHAnsi" w:eastAsia="Times New Roman" w:hAnsiTheme="minorHAnsi" w:cstheme="minorHAnsi"/>
                <w:color w:val="000000"/>
                <w:sz w:val="16"/>
                <w:szCs w:val="16"/>
              </w:rPr>
              <w:instrText xml:space="preserve"> FORMTEXT </w:instrText>
            </w:r>
            <w:r>
              <w:rPr>
                <w:rFonts w:asciiTheme="minorHAnsi" w:eastAsia="Times New Roman" w:hAnsiTheme="minorHAnsi" w:cstheme="minorHAnsi"/>
                <w:color w:val="000000"/>
                <w:sz w:val="16"/>
                <w:szCs w:val="16"/>
              </w:rPr>
            </w:r>
            <w:r>
              <w:rPr>
                <w:rFonts w:asciiTheme="minorHAnsi" w:eastAsia="Times New Roman" w:hAnsiTheme="minorHAnsi" w:cstheme="minorHAnsi"/>
                <w:color w:val="000000"/>
                <w:sz w:val="16"/>
                <w:szCs w:val="16"/>
              </w:rPr>
              <w:fldChar w:fldCharType="separate"/>
            </w:r>
            <w:r>
              <w:rPr>
                <w:rFonts w:asciiTheme="minorHAnsi" w:eastAsia="Times New Roman" w:hAnsiTheme="minorHAnsi" w:cstheme="minorHAnsi"/>
                <w:noProof/>
                <w:color w:val="000000"/>
                <w:sz w:val="16"/>
                <w:szCs w:val="16"/>
              </w:rPr>
              <w:t> </w:t>
            </w:r>
            <w:r>
              <w:rPr>
                <w:rFonts w:asciiTheme="minorHAnsi" w:eastAsia="Times New Roman" w:hAnsiTheme="minorHAnsi" w:cstheme="minorHAnsi"/>
                <w:noProof/>
                <w:color w:val="000000"/>
                <w:sz w:val="16"/>
                <w:szCs w:val="16"/>
              </w:rPr>
              <w:t> </w:t>
            </w:r>
            <w:r>
              <w:rPr>
                <w:rFonts w:asciiTheme="minorHAnsi" w:eastAsia="Times New Roman" w:hAnsiTheme="minorHAnsi" w:cstheme="minorHAnsi"/>
                <w:noProof/>
                <w:color w:val="000000"/>
                <w:sz w:val="16"/>
                <w:szCs w:val="16"/>
              </w:rPr>
              <w:t> </w:t>
            </w:r>
            <w:r>
              <w:rPr>
                <w:rFonts w:asciiTheme="minorHAnsi" w:eastAsia="Times New Roman" w:hAnsiTheme="minorHAnsi" w:cstheme="minorHAnsi"/>
                <w:noProof/>
                <w:color w:val="000000"/>
                <w:sz w:val="16"/>
                <w:szCs w:val="16"/>
              </w:rPr>
              <w:t> </w:t>
            </w:r>
            <w:r>
              <w:rPr>
                <w:rFonts w:asciiTheme="minorHAnsi" w:eastAsia="Times New Roman" w:hAnsiTheme="minorHAnsi" w:cstheme="minorHAnsi"/>
                <w:noProof/>
                <w:color w:val="000000"/>
                <w:sz w:val="16"/>
                <w:szCs w:val="16"/>
              </w:rPr>
              <w:t> </w:t>
            </w:r>
            <w:r>
              <w:rPr>
                <w:rFonts w:asciiTheme="minorHAnsi" w:eastAsia="Times New Roman" w:hAnsiTheme="minorHAnsi" w:cstheme="minorHAnsi"/>
                <w:color w:val="000000"/>
                <w:sz w:val="16"/>
                <w:szCs w:val="16"/>
              </w:rPr>
              <w:fldChar w:fldCharType="end"/>
            </w:r>
            <w:r>
              <w:rPr>
                <w:rFonts w:asciiTheme="minorHAnsi" w:eastAsia="Times New Roman" w:hAnsiTheme="minorHAnsi" w:cstheme="minorHAnsi"/>
                <w:color w:val="000000"/>
                <w:sz w:val="16"/>
                <w:szCs w:val="16"/>
              </w:rPr>
              <w:t xml:space="preserve"> </w:t>
            </w:r>
          </w:p>
          <w:p w:rsidR="00BC0250" w:rsidRDefault="00BC0250">
            <w:pPr>
              <w:autoSpaceDE w:val="0"/>
              <w:autoSpaceDN w:val="0"/>
              <w:adjustRightInd w:val="0"/>
              <w:spacing w:line="240" w:lineRule="auto"/>
              <w:jc w:val="center"/>
              <w:rPr>
                <w:rFonts w:asciiTheme="minorHAnsi" w:eastAsia="Times New Roman" w:hAnsiTheme="minorHAnsi" w:cstheme="minorHAnsi"/>
                <w:color w:val="000000"/>
                <w:sz w:val="16"/>
                <w:szCs w:val="16"/>
              </w:rPr>
            </w:pPr>
            <w:r>
              <w:rPr>
                <w:rFonts w:asciiTheme="minorHAnsi" w:eastAsia="Times New Roman" w:hAnsiTheme="minorHAnsi" w:cstheme="minorHAnsi"/>
                <w:color w:val="000000"/>
                <w:sz w:val="16"/>
                <w:szCs w:val="16"/>
              </w:rPr>
              <w:t>In-Kind</w:t>
            </w:r>
          </w:p>
          <w:p w:rsidR="00BC0250" w:rsidRDefault="00BC0250">
            <w:pPr>
              <w:autoSpaceDE w:val="0"/>
              <w:autoSpaceDN w:val="0"/>
              <w:adjustRightInd w:val="0"/>
              <w:spacing w:line="240" w:lineRule="auto"/>
              <w:jc w:val="center"/>
              <w:rPr>
                <w:rFonts w:asciiTheme="minorHAnsi" w:eastAsia="Times New Roman" w:hAnsiTheme="minorHAnsi" w:cstheme="minorHAnsi"/>
                <w:color w:val="000000"/>
                <w:sz w:val="16"/>
                <w:szCs w:val="16"/>
              </w:rPr>
            </w:pPr>
            <w:r>
              <w:rPr>
                <w:rFonts w:asciiTheme="minorHAnsi" w:eastAsia="Times New Roman" w:hAnsiTheme="minorHAnsi" w:cstheme="minorHAnsi"/>
                <w:color w:val="000000"/>
                <w:sz w:val="16"/>
                <w:szCs w:val="16"/>
              </w:rPr>
              <w:t>$</w:t>
            </w:r>
            <w:r>
              <w:rPr>
                <w:rFonts w:asciiTheme="minorHAnsi" w:eastAsia="Times New Roman" w:hAnsiTheme="minorHAnsi" w:cstheme="minorHAnsi"/>
                <w:color w:val="000000"/>
                <w:sz w:val="16"/>
                <w:szCs w:val="16"/>
              </w:rPr>
              <w:fldChar w:fldCharType="begin">
                <w:ffData>
                  <w:name w:val=""/>
                  <w:enabled/>
                  <w:calcOnExit w:val="0"/>
                  <w:textInput>
                    <w:type w:val="number"/>
                    <w:maxLength w:val="6"/>
                    <w:format w:val="#,##0"/>
                  </w:textInput>
                </w:ffData>
              </w:fldChar>
            </w:r>
            <w:r>
              <w:rPr>
                <w:rFonts w:asciiTheme="minorHAnsi" w:eastAsia="Times New Roman" w:hAnsiTheme="minorHAnsi" w:cstheme="minorHAnsi"/>
                <w:color w:val="000000"/>
                <w:sz w:val="16"/>
                <w:szCs w:val="16"/>
              </w:rPr>
              <w:instrText xml:space="preserve"> FORMTEXT </w:instrText>
            </w:r>
            <w:r>
              <w:rPr>
                <w:rFonts w:asciiTheme="minorHAnsi" w:eastAsia="Times New Roman" w:hAnsiTheme="minorHAnsi" w:cstheme="minorHAnsi"/>
                <w:color w:val="000000"/>
                <w:sz w:val="16"/>
                <w:szCs w:val="16"/>
              </w:rPr>
            </w:r>
            <w:r>
              <w:rPr>
                <w:rFonts w:asciiTheme="minorHAnsi" w:eastAsia="Times New Roman" w:hAnsiTheme="minorHAnsi" w:cstheme="minorHAnsi"/>
                <w:color w:val="000000"/>
                <w:sz w:val="16"/>
                <w:szCs w:val="16"/>
              </w:rPr>
              <w:fldChar w:fldCharType="separate"/>
            </w:r>
            <w:r>
              <w:rPr>
                <w:rFonts w:asciiTheme="minorHAnsi" w:eastAsia="Times New Roman" w:hAnsiTheme="minorHAnsi" w:cstheme="minorHAnsi"/>
                <w:noProof/>
                <w:color w:val="000000"/>
                <w:sz w:val="16"/>
                <w:szCs w:val="16"/>
              </w:rPr>
              <w:t> </w:t>
            </w:r>
            <w:r>
              <w:rPr>
                <w:rFonts w:asciiTheme="minorHAnsi" w:eastAsia="Times New Roman" w:hAnsiTheme="minorHAnsi" w:cstheme="minorHAnsi"/>
                <w:noProof/>
                <w:color w:val="000000"/>
                <w:sz w:val="16"/>
                <w:szCs w:val="16"/>
              </w:rPr>
              <w:t> </w:t>
            </w:r>
            <w:r>
              <w:rPr>
                <w:rFonts w:asciiTheme="minorHAnsi" w:eastAsia="Times New Roman" w:hAnsiTheme="minorHAnsi" w:cstheme="minorHAnsi"/>
                <w:noProof/>
                <w:color w:val="000000"/>
                <w:sz w:val="16"/>
                <w:szCs w:val="16"/>
              </w:rPr>
              <w:t> </w:t>
            </w:r>
            <w:r>
              <w:rPr>
                <w:rFonts w:asciiTheme="minorHAnsi" w:eastAsia="Times New Roman" w:hAnsiTheme="minorHAnsi" w:cstheme="minorHAnsi"/>
                <w:noProof/>
                <w:color w:val="000000"/>
                <w:sz w:val="16"/>
                <w:szCs w:val="16"/>
              </w:rPr>
              <w:t> </w:t>
            </w:r>
            <w:r>
              <w:rPr>
                <w:rFonts w:asciiTheme="minorHAnsi" w:eastAsia="Times New Roman" w:hAnsiTheme="minorHAnsi" w:cstheme="minorHAnsi"/>
                <w:noProof/>
                <w:color w:val="000000"/>
                <w:sz w:val="16"/>
                <w:szCs w:val="16"/>
              </w:rPr>
              <w:t> </w:t>
            </w:r>
            <w:r>
              <w:rPr>
                <w:rFonts w:asciiTheme="minorHAnsi" w:eastAsia="Times New Roman" w:hAnsiTheme="minorHAnsi" w:cstheme="minorHAnsi"/>
                <w:color w:val="000000"/>
                <w:sz w:val="16"/>
                <w:szCs w:val="16"/>
              </w:rPr>
              <w:fldChar w:fldCharType="end"/>
            </w:r>
          </w:p>
        </w:tc>
      </w:tr>
      <w:tr w:rsidR="00463EE7" w:rsidTr="009E25A0">
        <w:trPr>
          <w:trHeight w:val="452"/>
        </w:trPr>
        <w:tc>
          <w:tcPr>
            <w:tcW w:w="2306" w:type="pct"/>
            <w:gridSpan w:val="2"/>
            <w:vAlign w:val="center"/>
          </w:tcPr>
          <w:p w:rsidR="00463EE7" w:rsidRDefault="00463EE7" w:rsidP="00463EE7">
            <w:pPr>
              <w:autoSpaceDE w:val="0"/>
              <w:autoSpaceDN w:val="0"/>
              <w:adjustRightInd w:val="0"/>
              <w:spacing w:line="240" w:lineRule="auto"/>
              <w:jc w:val="right"/>
              <w:rPr>
                <w:rFonts w:asciiTheme="minorHAnsi" w:eastAsia="Times New Roman" w:hAnsiTheme="minorHAnsi" w:cstheme="minorHAnsi"/>
                <w:color w:val="000000"/>
                <w:sz w:val="16"/>
                <w:szCs w:val="16"/>
              </w:rPr>
            </w:pPr>
            <w:r w:rsidRPr="00A06AD5">
              <w:rPr>
                <w:rFonts w:cs="Arial"/>
                <w:b/>
                <w:color w:val="000000"/>
                <w:sz w:val="16"/>
                <w:szCs w:val="16"/>
              </w:rPr>
              <w:t>TOTALS</w:t>
            </w:r>
          </w:p>
        </w:tc>
        <w:tc>
          <w:tcPr>
            <w:tcW w:w="336" w:type="pct"/>
            <w:vAlign w:val="center"/>
          </w:tcPr>
          <w:p w:rsidR="00463EE7" w:rsidRDefault="00463EE7" w:rsidP="00715B6D">
            <w:pPr>
              <w:autoSpaceDE w:val="0"/>
              <w:autoSpaceDN w:val="0"/>
              <w:adjustRightInd w:val="0"/>
              <w:spacing w:line="240" w:lineRule="auto"/>
              <w:jc w:val="center"/>
              <w:rPr>
                <w:rFonts w:asciiTheme="minorHAnsi" w:eastAsia="Times New Roman" w:hAnsiTheme="minorHAnsi" w:cstheme="minorHAnsi"/>
                <w:color w:val="000000"/>
                <w:sz w:val="16"/>
                <w:szCs w:val="16"/>
              </w:rPr>
            </w:pPr>
            <w:r>
              <w:rPr>
                <w:rFonts w:asciiTheme="minorHAnsi" w:eastAsia="Times New Roman" w:hAnsiTheme="minorHAnsi" w:cstheme="minorHAnsi"/>
                <w:color w:val="000000"/>
                <w:sz w:val="16"/>
                <w:szCs w:val="16"/>
              </w:rPr>
              <w:t>$</w:t>
            </w:r>
            <w:r>
              <w:rPr>
                <w:rFonts w:asciiTheme="minorHAnsi" w:eastAsia="Times New Roman" w:hAnsiTheme="minorHAnsi" w:cstheme="minorHAnsi"/>
                <w:color w:val="000000"/>
                <w:sz w:val="16"/>
                <w:szCs w:val="16"/>
              </w:rPr>
              <w:fldChar w:fldCharType="begin">
                <w:ffData>
                  <w:name w:val=""/>
                  <w:enabled/>
                  <w:calcOnExit w:val="0"/>
                  <w:textInput>
                    <w:type w:val="number"/>
                    <w:maxLength w:val="8"/>
                    <w:format w:val="#,##0"/>
                  </w:textInput>
                </w:ffData>
              </w:fldChar>
            </w:r>
            <w:r>
              <w:rPr>
                <w:rFonts w:asciiTheme="minorHAnsi" w:eastAsia="Times New Roman" w:hAnsiTheme="minorHAnsi" w:cstheme="minorHAnsi"/>
                <w:color w:val="000000"/>
                <w:sz w:val="16"/>
                <w:szCs w:val="16"/>
              </w:rPr>
              <w:instrText xml:space="preserve"> FORMTEXT </w:instrText>
            </w:r>
            <w:r>
              <w:rPr>
                <w:rFonts w:asciiTheme="minorHAnsi" w:eastAsia="Times New Roman" w:hAnsiTheme="minorHAnsi" w:cstheme="minorHAnsi"/>
                <w:color w:val="000000"/>
                <w:sz w:val="16"/>
                <w:szCs w:val="16"/>
              </w:rPr>
            </w:r>
            <w:r>
              <w:rPr>
                <w:rFonts w:asciiTheme="minorHAnsi" w:eastAsia="Times New Roman" w:hAnsiTheme="minorHAnsi" w:cstheme="minorHAnsi"/>
                <w:color w:val="000000"/>
                <w:sz w:val="16"/>
                <w:szCs w:val="16"/>
              </w:rPr>
              <w:fldChar w:fldCharType="separate"/>
            </w:r>
            <w:r>
              <w:rPr>
                <w:rFonts w:asciiTheme="minorHAnsi" w:eastAsia="Times New Roman" w:hAnsiTheme="minorHAnsi" w:cstheme="minorHAnsi"/>
                <w:noProof/>
                <w:color w:val="000000"/>
                <w:sz w:val="16"/>
                <w:szCs w:val="16"/>
              </w:rPr>
              <w:t> </w:t>
            </w:r>
            <w:r>
              <w:rPr>
                <w:rFonts w:asciiTheme="minorHAnsi" w:eastAsia="Times New Roman" w:hAnsiTheme="minorHAnsi" w:cstheme="minorHAnsi"/>
                <w:noProof/>
                <w:color w:val="000000"/>
                <w:sz w:val="16"/>
                <w:szCs w:val="16"/>
              </w:rPr>
              <w:t> </w:t>
            </w:r>
            <w:r>
              <w:rPr>
                <w:rFonts w:asciiTheme="minorHAnsi" w:eastAsia="Times New Roman" w:hAnsiTheme="minorHAnsi" w:cstheme="minorHAnsi"/>
                <w:noProof/>
                <w:color w:val="000000"/>
                <w:sz w:val="16"/>
                <w:szCs w:val="16"/>
              </w:rPr>
              <w:t> </w:t>
            </w:r>
            <w:r>
              <w:rPr>
                <w:rFonts w:asciiTheme="minorHAnsi" w:eastAsia="Times New Roman" w:hAnsiTheme="minorHAnsi" w:cstheme="minorHAnsi"/>
                <w:noProof/>
                <w:color w:val="000000"/>
                <w:sz w:val="16"/>
                <w:szCs w:val="16"/>
              </w:rPr>
              <w:t> </w:t>
            </w:r>
            <w:r>
              <w:rPr>
                <w:rFonts w:asciiTheme="minorHAnsi" w:eastAsia="Times New Roman" w:hAnsiTheme="minorHAnsi" w:cstheme="minorHAnsi"/>
                <w:noProof/>
                <w:color w:val="000000"/>
                <w:sz w:val="16"/>
                <w:szCs w:val="16"/>
              </w:rPr>
              <w:t> </w:t>
            </w:r>
            <w:r>
              <w:rPr>
                <w:rFonts w:asciiTheme="minorHAnsi" w:eastAsia="Times New Roman" w:hAnsiTheme="minorHAnsi" w:cstheme="minorHAnsi"/>
                <w:color w:val="000000"/>
                <w:sz w:val="16"/>
                <w:szCs w:val="16"/>
              </w:rPr>
              <w:fldChar w:fldCharType="end"/>
            </w:r>
          </w:p>
        </w:tc>
        <w:tc>
          <w:tcPr>
            <w:tcW w:w="337" w:type="pct"/>
            <w:vAlign w:val="center"/>
          </w:tcPr>
          <w:p w:rsidR="00463EE7" w:rsidRDefault="00463EE7" w:rsidP="00715B6D">
            <w:pPr>
              <w:autoSpaceDE w:val="0"/>
              <w:autoSpaceDN w:val="0"/>
              <w:adjustRightInd w:val="0"/>
              <w:spacing w:line="240" w:lineRule="auto"/>
              <w:jc w:val="center"/>
              <w:rPr>
                <w:rFonts w:asciiTheme="minorHAnsi" w:eastAsia="Times New Roman" w:hAnsiTheme="minorHAnsi" w:cstheme="minorHAnsi"/>
                <w:color w:val="000000"/>
                <w:sz w:val="16"/>
                <w:szCs w:val="16"/>
              </w:rPr>
            </w:pPr>
            <w:r>
              <w:rPr>
                <w:rFonts w:asciiTheme="minorHAnsi" w:eastAsia="Times New Roman" w:hAnsiTheme="minorHAnsi" w:cstheme="minorHAnsi"/>
                <w:color w:val="000000"/>
                <w:sz w:val="16"/>
                <w:szCs w:val="16"/>
              </w:rPr>
              <w:t>$</w:t>
            </w:r>
            <w:r>
              <w:rPr>
                <w:rFonts w:asciiTheme="minorHAnsi" w:eastAsia="Times New Roman" w:hAnsiTheme="minorHAnsi" w:cstheme="minorHAnsi"/>
                <w:color w:val="000000"/>
                <w:sz w:val="16"/>
                <w:szCs w:val="16"/>
              </w:rPr>
              <w:fldChar w:fldCharType="begin">
                <w:ffData>
                  <w:name w:val=""/>
                  <w:enabled/>
                  <w:calcOnExit w:val="0"/>
                  <w:textInput>
                    <w:type w:val="number"/>
                    <w:maxLength w:val="8"/>
                    <w:format w:val="#,##0"/>
                  </w:textInput>
                </w:ffData>
              </w:fldChar>
            </w:r>
            <w:r>
              <w:rPr>
                <w:rFonts w:asciiTheme="minorHAnsi" w:eastAsia="Times New Roman" w:hAnsiTheme="minorHAnsi" w:cstheme="minorHAnsi"/>
                <w:color w:val="000000"/>
                <w:sz w:val="16"/>
                <w:szCs w:val="16"/>
              </w:rPr>
              <w:instrText xml:space="preserve"> FORMTEXT </w:instrText>
            </w:r>
            <w:r>
              <w:rPr>
                <w:rFonts w:asciiTheme="minorHAnsi" w:eastAsia="Times New Roman" w:hAnsiTheme="minorHAnsi" w:cstheme="minorHAnsi"/>
                <w:color w:val="000000"/>
                <w:sz w:val="16"/>
                <w:szCs w:val="16"/>
              </w:rPr>
            </w:r>
            <w:r>
              <w:rPr>
                <w:rFonts w:asciiTheme="minorHAnsi" w:eastAsia="Times New Roman" w:hAnsiTheme="minorHAnsi" w:cstheme="minorHAnsi"/>
                <w:color w:val="000000"/>
                <w:sz w:val="16"/>
                <w:szCs w:val="16"/>
              </w:rPr>
              <w:fldChar w:fldCharType="separate"/>
            </w:r>
            <w:r>
              <w:rPr>
                <w:rFonts w:asciiTheme="minorHAnsi" w:eastAsia="Times New Roman" w:hAnsiTheme="minorHAnsi" w:cstheme="minorHAnsi"/>
                <w:noProof/>
                <w:color w:val="000000"/>
                <w:sz w:val="16"/>
                <w:szCs w:val="16"/>
              </w:rPr>
              <w:t> </w:t>
            </w:r>
            <w:r>
              <w:rPr>
                <w:rFonts w:asciiTheme="minorHAnsi" w:eastAsia="Times New Roman" w:hAnsiTheme="minorHAnsi" w:cstheme="minorHAnsi"/>
                <w:noProof/>
                <w:color w:val="000000"/>
                <w:sz w:val="16"/>
                <w:szCs w:val="16"/>
              </w:rPr>
              <w:t> </w:t>
            </w:r>
            <w:r>
              <w:rPr>
                <w:rFonts w:asciiTheme="minorHAnsi" w:eastAsia="Times New Roman" w:hAnsiTheme="minorHAnsi" w:cstheme="minorHAnsi"/>
                <w:noProof/>
                <w:color w:val="000000"/>
                <w:sz w:val="16"/>
                <w:szCs w:val="16"/>
              </w:rPr>
              <w:t> </w:t>
            </w:r>
            <w:r>
              <w:rPr>
                <w:rFonts w:asciiTheme="minorHAnsi" w:eastAsia="Times New Roman" w:hAnsiTheme="minorHAnsi" w:cstheme="minorHAnsi"/>
                <w:noProof/>
                <w:color w:val="000000"/>
                <w:sz w:val="16"/>
                <w:szCs w:val="16"/>
              </w:rPr>
              <w:t> </w:t>
            </w:r>
            <w:r>
              <w:rPr>
                <w:rFonts w:asciiTheme="minorHAnsi" w:eastAsia="Times New Roman" w:hAnsiTheme="minorHAnsi" w:cstheme="minorHAnsi"/>
                <w:noProof/>
                <w:color w:val="000000"/>
                <w:sz w:val="16"/>
                <w:szCs w:val="16"/>
              </w:rPr>
              <w:t> </w:t>
            </w:r>
            <w:r>
              <w:rPr>
                <w:rFonts w:asciiTheme="minorHAnsi" w:eastAsia="Times New Roman" w:hAnsiTheme="minorHAnsi" w:cstheme="minorHAnsi"/>
                <w:color w:val="000000"/>
                <w:sz w:val="16"/>
                <w:szCs w:val="16"/>
              </w:rPr>
              <w:fldChar w:fldCharType="end"/>
            </w:r>
          </w:p>
        </w:tc>
        <w:tc>
          <w:tcPr>
            <w:tcW w:w="337" w:type="pct"/>
            <w:vAlign w:val="center"/>
          </w:tcPr>
          <w:p w:rsidR="00463EE7" w:rsidRDefault="00463EE7" w:rsidP="00715B6D">
            <w:pPr>
              <w:autoSpaceDE w:val="0"/>
              <w:autoSpaceDN w:val="0"/>
              <w:adjustRightInd w:val="0"/>
              <w:spacing w:line="240" w:lineRule="auto"/>
              <w:jc w:val="center"/>
              <w:rPr>
                <w:rFonts w:asciiTheme="minorHAnsi" w:eastAsia="Times New Roman" w:hAnsiTheme="minorHAnsi" w:cstheme="minorHAnsi"/>
                <w:color w:val="000000"/>
                <w:sz w:val="16"/>
                <w:szCs w:val="16"/>
              </w:rPr>
            </w:pPr>
            <w:r>
              <w:rPr>
                <w:rFonts w:asciiTheme="minorHAnsi" w:eastAsia="Times New Roman" w:hAnsiTheme="minorHAnsi" w:cstheme="minorHAnsi"/>
                <w:color w:val="000000"/>
                <w:sz w:val="16"/>
                <w:szCs w:val="16"/>
              </w:rPr>
              <w:t>$</w:t>
            </w:r>
            <w:r>
              <w:rPr>
                <w:rFonts w:asciiTheme="minorHAnsi" w:eastAsia="Times New Roman" w:hAnsiTheme="minorHAnsi" w:cstheme="minorHAnsi"/>
                <w:color w:val="000000"/>
                <w:sz w:val="16"/>
                <w:szCs w:val="16"/>
              </w:rPr>
              <w:fldChar w:fldCharType="begin">
                <w:ffData>
                  <w:name w:val=""/>
                  <w:enabled/>
                  <w:calcOnExit w:val="0"/>
                  <w:textInput>
                    <w:type w:val="number"/>
                    <w:maxLength w:val="8"/>
                    <w:format w:val="#,##0"/>
                  </w:textInput>
                </w:ffData>
              </w:fldChar>
            </w:r>
            <w:r>
              <w:rPr>
                <w:rFonts w:asciiTheme="minorHAnsi" w:eastAsia="Times New Roman" w:hAnsiTheme="minorHAnsi" w:cstheme="minorHAnsi"/>
                <w:color w:val="000000"/>
                <w:sz w:val="16"/>
                <w:szCs w:val="16"/>
              </w:rPr>
              <w:instrText xml:space="preserve"> FORMTEXT </w:instrText>
            </w:r>
            <w:r>
              <w:rPr>
                <w:rFonts w:asciiTheme="minorHAnsi" w:eastAsia="Times New Roman" w:hAnsiTheme="minorHAnsi" w:cstheme="minorHAnsi"/>
                <w:color w:val="000000"/>
                <w:sz w:val="16"/>
                <w:szCs w:val="16"/>
              </w:rPr>
            </w:r>
            <w:r>
              <w:rPr>
                <w:rFonts w:asciiTheme="minorHAnsi" w:eastAsia="Times New Roman" w:hAnsiTheme="minorHAnsi" w:cstheme="minorHAnsi"/>
                <w:color w:val="000000"/>
                <w:sz w:val="16"/>
                <w:szCs w:val="16"/>
              </w:rPr>
              <w:fldChar w:fldCharType="separate"/>
            </w:r>
            <w:r>
              <w:rPr>
                <w:rFonts w:asciiTheme="minorHAnsi" w:eastAsia="Times New Roman" w:hAnsiTheme="minorHAnsi" w:cstheme="minorHAnsi"/>
                <w:noProof/>
                <w:color w:val="000000"/>
                <w:sz w:val="16"/>
                <w:szCs w:val="16"/>
              </w:rPr>
              <w:t> </w:t>
            </w:r>
            <w:r>
              <w:rPr>
                <w:rFonts w:asciiTheme="minorHAnsi" w:eastAsia="Times New Roman" w:hAnsiTheme="minorHAnsi" w:cstheme="minorHAnsi"/>
                <w:noProof/>
                <w:color w:val="000000"/>
                <w:sz w:val="16"/>
                <w:szCs w:val="16"/>
              </w:rPr>
              <w:t> </w:t>
            </w:r>
            <w:r>
              <w:rPr>
                <w:rFonts w:asciiTheme="minorHAnsi" w:eastAsia="Times New Roman" w:hAnsiTheme="minorHAnsi" w:cstheme="minorHAnsi"/>
                <w:noProof/>
                <w:color w:val="000000"/>
                <w:sz w:val="16"/>
                <w:szCs w:val="16"/>
              </w:rPr>
              <w:t> </w:t>
            </w:r>
            <w:r>
              <w:rPr>
                <w:rFonts w:asciiTheme="minorHAnsi" w:eastAsia="Times New Roman" w:hAnsiTheme="minorHAnsi" w:cstheme="minorHAnsi"/>
                <w:noProof/>
                <w:color w:val="000000"/>
                <w:sz w:val="16"/>
                <w:szCs w:val="16"/>
              </w:rPr>
              <w:t> </w:t>
            </w:r>
            <w:r>
              <w:rPr>
                <w:rFonts w:asciiTheme="minorHAnsi" w:eastAsia="Times New Roman" w:hAnsiTheme="minorHAnsi" w:cstheme="minorHAnsi"/>
                <w:noProof/>
                <w:color w:val="000000"/>
                <w:sz w:val="16"/>
                <w:szCs w:val="16"/>
              </w:rPr>
              <w:t> </w:t>
            </w:r>
            <w:r>
              <w:rPr>
                <w:rFonts w:asciiTheme="minorHAnsi" w:eastAsia="Times New Roman" w:hAnsiTheme="minorHAnsi" w:cstheme="minorHAnsi"/>
                <w:color w:val="000000"/>
                <w:sz w:val="16"/>
                <w:szCs w:val="16"/>
              </w:rPr>
              <w:fldChar w:fldCharType="end"/>
            </w:r>
          </w:p>
        </w:tc>
        <w:tc>
          <w:tcPr>
            <w:tcW w:w="337" w:type="pct"/>
            <w:vAlign w:val="center"/>
          </w:tcPr>
          <w:p w:rsidR="00463EE7" w:rsidRDefault="00463EE7" w:rsidP="00715B6D">
            <w:pPr>
              <w:autoSpaceDE w:val="0"/>
              <w:autoSpaceDN w:val="0"/>
              <w:adjustRightInd w:val="0"/>
              <w:spacing w:line="240" w:lineRule="auto"/>
              <w:jc w:val="center"/>
              <w:rPr>
                <w:rFonts w:asciiTheme="minorHAnsi" w:eastAsia="Times New Roman" w:hAnsiTheme="minorHAnsi" w:cstheme="minorHAnsi"/>
                <w:color w:val="000000"/>
                <w:sz w:val="16"/>
                <w:szCs w:val="16"/>
              </w:rPr>
            </w:pPr>
            <w:r>
              <w:rPr>
                <w:rFonts w:asciiTheme="minorHAnsi" w:eastAsia="Times New Roman" w:hAnsiTheme="minorHAnsi" w:cstheme="minorHAnsi"/>
                <w:color w:val="000000"/>
                <w:sz w:val="16"/>
                <w:szCs w:val="16"/>
              </w:rPr>
              <w:t>$</w:t>
            </w:r>
            <w:r>
              <w:rPr>
                <w:rFonts w:asciiTheme="minorHAnsi" w:eastAsia="Times New Roman" w:hAnsiTheme="minorHAnsi" w:cstheme="minorHAnsi"/>
                <w:color w:val="000000"/>
                <w:sz w:val="16"/>
                <w:szCs w:val="16"/>
              </w:rPr>
              <w:fldChar w:fldCharType="begin">
                <w:ffData>
                  <w:name w:val=""/>
                  <w:enabled/>
                  <w:calcOnExit w:val="0"/>
                  <w:textInput>
                    <w:type w:val="number"/>
                    <w:maxLength w:val="8"/>
                    <w:format w:val="#,##0"/>
                  </w:textInput>
                </w:ffData>
              </w:fldChar>
            </w:r>
            <w:r>
              <w:rPr>
                <w:rFonts w:asciiTheme="minorHAnsi" w:eastAsia="Times New Roman" w:hAnsiTheme="minorHAnsi" w:cstheme="minorHAnsi"/>
                <w:color w:val="000000"/>
                <w:sz w:val="16"/>
                <w:szCs w:val="16"/>
              </w:rPr>
              <w:instrText xml:space="preserve"> FORMTEXT </w:instrText>
            </w:r>
            <w:r>
              <w:rPr>
                <w:rFonts w:asciiTheme="minorHAnsi" w:eastAsia="Times New Roman" w:hAnsiTheme="minorHAnsi" w:cstheme="minorHAnsi"/>
                <w:color w:val="000000"/>
                <w:sz w:val="16"/>
                <w:szCs w:val="16"/>
              </w:rPr>
            </w:r>
            <w:r>
              <w:rPr>
                <w:rFonts w:asciiTheme="minorHAnsi" w:eastAsia="Times New Roman" w:hAnsiTheme="minorHAnsi" w:cstheme="minorHAnsi"/>
                <w:color w:val="000000"/>
                <w:sz w:val="16"/>
                <w:szCs w:val="16"/>
              </w:rPr>
              <w:fldChar w:fldCharType="separate"/>
            </w:r>
            <w:r>
              <w:rPr>
                <w:rFonts w:asciiTheme="minorHAnsi" w:eastAsia="Times New Roman" w:hAnsiTheme="minorHAnsi" w:cstheme="minorHAnsi"/>
                <w:noProof/>
                <w:color w:val="000000"/>
                <w:sz w:val="16"/>
                <w:szCs w:val="16"/>
              </w:rPr>
              <w:t> </w:t>
            </w:r>
            <w:r>
              <w:rPr>
                <w:rFonts w:asciiTheme="minorHAnsi" w:eastAsia="Times New Roman" w:hAnsiTheme="minorHAnsi" w:cstheme="minorHAnsi"/>
                <w:noProof/>
                <w:color w:val="000000"/>
                <w:sz w:val="16"/>
                <w:szCs w:val="16"/>
              </w:rPr>
              <w:t> </w:t>
            </w:r>
            <w:r>
              <w:rPr>
                <w:rFonts w:asciiTheme="minorHAnsi" w:eastAsia="Times New Roman" w:hAnsiTheme="minorHAnsi" w:cstheme="minorHAnsi"/>
                <w:noProof/>
                <w:color w:val="000000"/>
                <w:sz w:val="16"/>
                <w:szCs w:val="16"/>
              </w:rPr>
              <w:t> </w:t>
            </w:r>
            <w:r>
              <w:rPr>
                <w:rFonts w:asciiTheme="minorHAnsi" w:eastAsia="Times New Roman" w:hAnsiTheme="minorHAnsi" w:cstheme="minorHAnsi"/>
                <w:noProof/>
                <w:color w:val="000000"/>
                <w:sz w:val="16"/>
                <w:szCs w:val="16"/>
              </w:rPr>
              <w:t> </w:t>
            </w:r>
            <w:r>
              <w:rPr>
                <w:rFonts w:asciiTheme="minorHAnsi" w:eastAsia="Times New Roman" w:hAnsiTheme="minorHAnsi" w:cstheme="minorHAnsi"/>
                <w:noProof/>
                <w:color w:val="000000"/>
                <w:sz w:val="16"/>
                <w:szCs w:val="16"/>
              </w:rPr>
              <w:t> </w:t>
            </w:r>
            <w:r>
              <w:rPr>
                <w:rFonts w:asciiTheme="minorHAnsi" w:eastAsia="Times New Roman" w:hAnsiTheme="minorHAnsi" w:cstheme="minorHAnsi"/>
                <w:color w:val="000000"/>
                <w:sz w:val="16"/>
                <w:szCs w:val="16"/>
              </w:rPr>
              <w:fldChar w:fldCharType="end"/>
            </w:r>
          </w:p>
        </w:tc>
        <w:tc>
          <w:tcPr>
            <w:tcW w:w="337" w:type="pct"/>
            <w:vAlign w:val="center"/>
          </w:tcPr>
          <w:p w:rsidR="00463EE7" w:rsidRDefault="00463EE7" w:rsidP="00715B6D">
            <w:pPr>
              <w:autoSpaceDE w:val="0"/>
              <w:autoSpaceDN w:val="0"/>
              <w:adjustRightInd w:val="0"/>
              <w:spacing w:line="240" w:lineRule="auto"/>
              <w:jc w:val="center"/>
              <w:rPr>
                <w:rFonts w:asciiTheme="minorHAnsi" w:eastAsia="Times New Roman" w:hAnsiTheme="minorHAnsi" w:cstheme="minorHAnsi"/>
                <w:color w:val="000000"/>
                <w:sz w:val="16"/>
                <w:szCs w:val="16"/>
              </w:rPr>
            </w:pPr>
            <w:r>
              <w:rPr>
                <w:rFonts w:asciiTheme="minorHAnsi" w:eastAsia="Times New Roman" w:hAnsiTheme="minorHAnsi" w:cstheme="minorHAnsi"/>
                <w:color w:val="000000"/>
                <w:sz w:val="16"/>
                <w:szCs w:val="16"/>
              </w:rPr>
              <w:t>$</w:t>
            </w:r>
            <w:r>
              <w:rPr>
                <w:rFonts w:asciiTheme="minorHAnsi" w:eastAsia="Times New Roman" w:hAnsiTheme="minorHAnsi" w:cstheme="minorHAnsi"/>
                <w:color w:val="000000"/>
                <w:sz w:val="16"/>
                <w:szCs w:val="16"/>
              </w:rPr>
              <w:fldChar w:fldCharType="begin">
                <w:ffData>
                  <w:name w:val=""/>
                  <w:enabled/>
                  <w:calcOnExit w:val="0"/>
                  <w:textInput>
                    <w:type w:val="number"/>
                    <w:maxLength w:val="8"/>
                    <w:format w:val="#,##0"/>
                  </w:textInput>
                </w:ffData>
              </w:fldChar>
            </w:r>
            <w:r>
              <w:rPr>
                <w:rFonts w:asciiTheme="minorHAnsi" w:eastAsia="Times New Roman" w:hAnsiTheme="minorHAnsi" w:cstheme="minorHAnsi"/>
                <w:color w:val="000000"/>
                <w:sz w:val="16"/>
                <w:szCs w:val="16"/>
              </w:rPr>
              <w:instrText xml:space="preserve"> FORMTEXT </w:instrText>
            </w:r>
            <w:r>
              <w:rPr>
                <w:rFonts w:asciiTheme="minorHAnsi" w:eastAsia="Times New Roman" w:hAnsiTheme="minorHAnsi" w:cstheme="minorHAnsi"/>
                <w:color w:val="000000"/>
                <w:sz w:val="16"/>
                <w:szCs w:val="16"/>
              </w:rPr>
            </w:r>
            <w:r>
              <w:rPr>
                <w:rFonts w:asciiTheme="minorHAnsi" w:eastAsia="Times New Roman" w:hAnsiTheme="minorHAnsi" w:cstheme="minorHAnsi"/>
                <w:color w:val="000000"/>
                <w:sz w:val="16"/>
                <w:szCs w:val="16"/>
              </w:rPr>
              <w:fldChar w:fldCharType="separate"/>
            </w:r>
            <w:r>
              <w:rPr>
                <w:rFonts w:asciiTheme="minorHAnsi" w:eastAsia="Times New Roman" w:hAnsiTheme="minorHAnsi" w:cstheme="minorHAnsi"/>
                <w:noProof/>
                <w:color w:val="000000"/>
                <w:sz w:val="16"/>
                <w:szCs w:val="16"/>
              </w:rPr>
              <w:t> </w:t>
            </w:r>
            <w:r>
              <w:rPr>
                <w:rFonts w:asciiTheme="minorHAnsi" w:eastAsia="Times New Roman" w:hAnsiTheme="minorHAnsi" w:cstheme="minorHAnsi"/>
                <w:noProof/>
                <w:color w:val="000000"/>
                <w:sz w:val="16"/>
                <w:szCs w:val="16"/>
              </w:rPr>
              <w:t> </w:t>
            </w:r>
            <w:r>
              <w:rPr>
                <w:rFonts w:asciiTheme="minorHAnsi" w:eastAsia="Times New Roman" w:hAnsiTheme="minorHAnsi" w:cstheme="minorHAnsi"/>
                <w:noProof/>
                <w:color w:val="000000"/>
                <w:sz w:val="16"/>
                <w:szCs w:val="16"/>
              </w:rPr>
              <w:t> </w:t>
            </w:r>
            <w:r>
              <w:rPr>
                <w:rFonts w:asciiTheme="minorHAnsi" w:eastAsia="Times New Roman" w:hAnsiTheme="minorHAnsi" w:cstheme="minorHAnsi"/>
                <w:noProof/>
                <w:color w:val="000000"/>
                <w:sz w:val="16"/>
                <w:szCs w:val="16"/>
              </w:rPr>
              <w:t> </w:t>
            </w:r>
            <w:r>
              <w:rPr>
                <w:rFonts w:asciiTheme="minorHAnsi" w:eastAsia="Times New Roman" w:hAnsiTheme="minorHAnsi" w:cstheme="minorHAnsi"/>
                <w:noProof/>
                <w:color w:val="000000"/>
                <w:sz w:val="16"/>
                <w:szCs w:val="16"/>
              </w:rPr>
              <w:t> </w:t>
            </w:r>
            <w:r>
              <w:rPr>
                <w:rFonts w:asciiTheme="minorHAnsi" w:eastAsia="Times New Roman" w:hAnsiTheme="minorHAnsi" w:cstheme="minorHAnsi"/>
                <w:color w:val="000000"/>
                <w:sz w:val="16"/>
                <w:szCs w:val="16"/>
              </w:rPr>
              <w:fldChar w:fldCharType="end"/>
            </w:r>
          </w:p>
        </w:tc>
        <w:tc>
          <w:tcPr>
            <w:tcW w:w="337" w:type="pct"/>
            <w:vAlign w:val="center"/>
          </w:tcPr>
          <w:p w:rsidR="00463EE7" w:rsidRDefault="00463EE7" w:rsidP="00715B6D">
            <w:pPr>
              <w:autoSpaceDE w:val="0"/>
              <w:autoSpaceDN w:val="0"/>
              <w:adjustRightInd w:val="0"/>
              <w:spacing w:line="240" w:lineRule="auto"/>
              <w:jc w:val="center"/>
              <w:rPr>
                <w:rFonts w:asciiTheme="minorHAnsi" w:eastAsia="Times New Roman" w:hAnsiTheme="minorHAnsi" w:cstheme="minorHAnsi"/>
                <w:color w:val="000000"/>
                <w:sz w:val="16"/>
                <w:szCs w:val="16"/>
              </w:rPr>
            </w:pPr>
            <w:r>
              <w:rPr>
                <w:rFonts w:asciiTheme="minorHAnsi" w:eastAsia="Times New Roman" w:hAnsiTheme="minorHAnsi" w:cstheme="minorHAnsi"/>
                <w:color w:val="000000"/>
                <w:sz w:val="16"/>
                <w:szCs w:val="16"/>
              </w:rPr>
              <w:t>$</w:t>
            </w:r>
            <w:r>
              <w:rPr>
                <w:rFonts w:asciiTheme="minorHAnsi" w:eastAsia="Times New Roman" w:hAnsiTheme="minorHAnsi" w:cstheme="minorHAnsi"/>
                <w:color w:val="000000"/>
                <w:sz w:val="16"/>
                <w:szCs w:val="16"/>
              </w:rPr>
              <w:fldChar w:fldCharType="begin">
                <w:ffData>
                  <w:name w:val=""/>
                  <w:enabled/>
                  <w:calcOnExit w:val="0"/>
                  <w:textInput>
                    <w:type w:val="number"/>
                    <w:maxLength w:val="8"/>
                    <w:format w:val="#,##0"/>
                  </w:textInput>
                </w:ffData>
              </w:fldChar>
            </w:r>
            <w:r>
              <w:rPr>
                <w:rFonts w:asciiTheme="minorHAnsi" w:eastAsia="Times New Roman" w:hAnsiTheme="minorHAnsi" w:cstheme="minorHAnsi"/>
                <w:color w:val="000000"/>
                <w:sz w:val="16"/>
                <w:szCs w:val="16"/>
              </w:rPr>
              <w:instrText xml:space="preserve"> FORMTEXT </w:instrText>
            </w:r>
            <w:r>
              <w:rPr>
                <w:rFonts w:asciiTheme="minorHAnsi" w:eastAsia="Times New Roman" w:hAnsiTheme="minorHAnsi" w:cstheme="minorHAnsi"/>
                <w:color w:val="000000"/>
                <w:sz w:val="16"/>
                <w:szCs w:val="16"/>
              </w:rPr>
            </w:r>
            <w:r>
              <w:rPr>
                <w:rFonts w:asciiTheme="minorHAnsi" w:eastAsia="Times New Roman" w:hAnsiTheme="minorHAnsi" w:cstheme="minorHAnsi"/>
                <w:color w:val="000000"/>
                <w:sz w:val="16"/>
                <w:szCs w:val="16"/>
              </w:rPr>
              <w:fldChar w:fldCharType="separate"/>
            </w:r>
            <w:r>
              <w:rPr>
                <w:rFonts w:asciiTheme="minorHAnsi" w:eastAsia="Times New Roman" w:hAnsiTheme="minorHAnsi" w:cstheme="minorHAnsi"/>
                <w:noProof/>
                <w:color w:val="000000"/>
                <w:sz w:val="16"/>
                <w:szCs w:val="16"/>
              </w:rPr>
              <w:t> </w:t>
            </w:r>
            <w:r>
              <w:rPr>
                <w:rFonts w:asciiTheme="minorHAnsi" w:eastAsia="Times New Roman" w:hAnsiTheme="minorHAnsi" w:cstheme="minorHAnsi"/>
                <w:noProof/>
                <w:color w:val="000000"/>
                <w:sz w:val="16"/>
                <w:szCs w:val="16"/>
              </w:rPr>
              <w:t> </w:t>
            </w:r>
            <w:r>
              <w:rPr>
                <w:rFonts w:asciiTheme="minorHAnsi" w:eastAsia="Times New Roman" w:hAnsiTheme="minorHAnsi" w:cstheme="minorHAnsi"/>
                <w:noProof/>
                <w:color w:val="000000"/>
                <w:sz w:val="16"/>
                <w:szCs w:val="16"/>
              </w:rPr>
              <w:t> </w:t>
            </w:r>
            <w:r>
              <w:rPr>
                <w:rFonts w:asciiTheme="minorHAnsi" w:eastAsia="Times New Roman" w:hAnsiTheme="minorHAnsi" w:cstheme="minorHAnsi"/>
                <w:noProof/>
                <w:color w:val="000000"/>
                <w:sz w:val="16"/>
                <w:szCs w:val="16"/>
              </w:rPr>
              <w:t> </w:t>
            </w:r>
            <w:r>
              <w:rPr>
                <w:rFonts w:asciiTheme="minorHAnsi" w:eastAsia="Times New Roman" w:hAnsiTheme="minorHAnsi" w:cstheme="minorHAnsi"/>
                <w:noProof/>
                <w:color w:val="000000"/>
                <w:sz w:val="16"/>
                <w:szCs w:val="16"/>
              </w:rPr>
              <w:t> </w:t>
            </w:r>
            <w:r>
              <w:rPr>
                <w:rFonts w:asciiTheme="minorHAnsi" w:eastAsia="Times New Roman" w:hAnsiTheme="minorHAnsi" w:cstheme="minorHAnsi"/>
                <w:color w:val="000000"/>
                <w:sz w:val="16"/>
                <w:szCs w:val="16"/>
              </w:rPr>
              <w:fldChar w:fldCharType="end"/>
            </w:r>
          </w:p>
        </w:tc>
        <w:tc>
          <w:tcPr>
            <w:tcW w:w="337" w:type="pct"/>
            <w:vAlign w:val="center"/>
          </w:tcPr>
          <w:p w:rsidR="00463EE7" w:rsidRDefault="00463EE7" w:rsidP="00715B6D">
            <w:pPr>
              <w:autoSpaceDE w:val="0"/>
              <w:autoSpaceDN w:val="0"/>
              <w:adjustRightInd w:val="0"/>
              <w:spacing w:line="240" w:lineRule="auto"/>
              <w:jc w:val="center"/>
              <w:rPr>
                <w:rFonts w:asciiTheme="minorHAnsi" w:eastAsia="Times New Roman" w:hAnsiTheme="minorHAnsi" w:cstheme="minorHAnsi"/>
                <w:color w:val="000000"/>
                <w:sz w:val="16"/>
                <w:szCs w:val="16"/>
              </w:rPr>
            </w:pPr>
            <w:r>
              <w:rPr>
                <w:rFonts w:asciiTheme="minorHAnsi" w:eastAsia="Times New Roman" w:hAnsiTheme="minorHAnsi" w:cstheme="minorHAnsi"/>
                <w:color w:val="000000"/>
                <w:sz w:val="16"/>
                <w:szCs w:val="16"/>
              </w:rPr>
              <w:t>$</w:t>
            </w:r>
            <w:r>
              <w:rPr>
                <w:rFonts w:asciiTheme="minorHAnsi" w:eastAsia="Times New Roman" w:hAnsiTheme="minorHAnsi" w:cstheme="minorHAnsi"/>
                <w:color w:val="000000"/>
                <w:sz w:val="16"/>
                <w:szCs w:val="16"/>
              </w:rPr>
              <w:fldChar w:fldCharType="begin">
                <w:ffData>
                  <w:name w:val=""/>
                  <w:enabled/>
                  <w:calcOnExit w:val="0"/>
                  <w:textInput>
                    <w:type w:val="number"/>
                    <w:maxLength w:val="8"/>
                    <w:format w:val="#,##0"/>
                  </w:textInput>
                </w:ffData>
              </w:fldChar>
            </w:r>
            <w:r>
              <w:rPr>
                <w:rFonts w:asciiTheme="minorHAnsi" w:eastAsia="Times New Roman" w:hAnsiTheme="minorHAnsi" w:cstheme="minorHAnsi"/>
                <w:color w:val="000000"/>
                <w:sz w:val="16"/>
                <w:szCs w:val="16"/>
              </w:rPr>
              <w:instrText xml:space="preserve"> FORMTEXT </w:instrText>
            </w:r>
            <w:r>
              <w:rPr>
                <w:rFonts w:asciiTheme="minorHAnsi" w:eastAsia="Times New Roman" w:hAnsiTheme="minorHAnsi" w:cstheme="minorHAnsi"/>
                <w:color w:val="000000"/>
                <w:sz w:val="16"/>
                <w:szCs w:val="16"/>
              </w:rPr>
            </w:r>
            <w:r>
              <w:rPr>
                <w:rFonts w:asciiTheme="minorHAnsi" w:eastAsia="Times New Roman" w:hAnsiTheme="minorHAnsi" w:cstheme="minorHAnsi"/>
                <w:color w:val="000000"/>
                <w:sz w:val="16"/>
                <w:szCs w:val="16"/>
              </w:rPr>
              <w:fldChar w:fldCharType="separate"/>
            </w:r>
            <w:r>
              <w:rPr>
                <w:rFonts w:asciiTheme="minorHAnsi" w:eastAsia="Times New Roman" w:hAnsiTheme="minorHAnsi" w:cstheme="minorHAnsi"/>
                <w:noProof/>
                <w:color w:val="000000"/>
                <w:sz w:val="16"/>
                <w:szCs w:val="16"/>
              </w:rPr>
              <w:t> </w:t>
            </w:r>
            <w:r>
              <w:rPr>
                <w:rFonts w:asciiTheme="minorHAnsi" w:eastAsia="Times New Roman" w:hAnsiTheme="minorHAnsi" w:cstheme="minorHAnsi"/>
                <w:noProof/>
                <w:color w:val="000000"/>
                <w:sz w:val="16"/>
                <w:szCs w:val="16"/>
              </w:rPr>
              <w:t> </w:t>
            </w:r>
            <w:r>
              <w:rPr>
                <w:rFonts w:asciiTheme="minorHAnsi" w:eastAsia="Times New Roman" w:hAnsiTheme="minorHAnsi" w:cstheme="minorHAnsi"/>
                <w:noProof/>
                <w:color w:val="000000"/>
                <w:sz w:val="16"/>
                <w:szCs w:val="16"/>
              </w:rPr>
              <w:t> </w:t>
            </w:r>
            <w:r>
              <w:rPr>
                <w:rFonts w:asciiTheme="minorHAnsi" w:eastAsia="Times New Roman" w:hAnsiTheme="minorHAnsi" w:cstheme="minorHAnsi"/>
                <w:noProof/>
                <w:color w:val="000000"/>
                <w:sz w:val="16"/>
                <w:szCs w:val="16"/>
              </w:rPr>
              <w:t> </w:t>
            </w:r>
            <w:r>
              <w:rPr>
                <w:rFonts w:asciiTheme="minorHAnsi" w:eastAsia="Times New Roman" w:hAnsiTheme="minorHAnsi" w:cstheme="minorHAnsi"/>
                <w:noProof/>
                <w:color w:val="000000"/>
                <w:sz w:val="16"/>
                <w:szCs w:val="16"/>
              </w:rPr>
              <w:t> </w:t>
            </w:r>
            <w:r>
              <w:rPr>
                <w:rFonts w:asciiTheme="minorHAnsi" w:eastAsia="Times New Roman" w:hAnsiTheme="minorHAnsi" w:cstheme="minorHAnsi"/>
                <w:color w:val="000000"/>
                <w:sz w:val="16"/>
                <w:szCs w:val="16"/>
              </w:rPr>
              <w:fldChar w:fldCharType="end"/>
            </w:r>
          </w:p>
        </w:tc>
        <w:tc>
          <w:tcPr>
            <w:tcW w:w="336" w:type="pct"/>
            <w:vAlign w:val="center"/>
          </w:tcPr>
          <w:p w:rsidR="00463EE7" w:rsidRDefault="00463EE7" w:rsidP="00715B6D">
            <w:pPr>
              <w:autoSpaceDE w:val="0"/>
              <w:autoSpaceDN w:val="0"/>
              <w:adjustRightInd w:val="0"/>
              <w:spacing w:line="240" w:lineRule="auto"/>
              <w:jc w:val="center"/>
              <w:rPr>
                <w:rFonts w:asciiTheme="minorHAnsi" w:eastAsia="Times New Roman" w:hAnsiTheme="minorHAnsi" w:cstheme="minorHAnsi"/>
                <w:color w:val="000000"/>
                <w:sz w:val="16"/>
                <w:szCs w:val="16"/>
              </w:rPr>
            </w:pPr>
            <w:r>
              <w:rPr>
                <w:rFonts w:asciiTheme="minorHAnsi" w:eastAsia="Times New Roman" w:hAnsiTheme="minorHAnsi" w:cstheme="minorHAnsi"/>
                <w:color w:val="000000"/>
                <w:sz w:val="16"/>
                <w:szCs w:val="16"/>
              </w:rPr>
              <w:t>$</w:t>
            </w:r>
            <w:r>
              <w:rPr>
                <w:rFonts w:asciiTheme="minorHAnsi" w:eastAsia="Times New Roman" w:hAnsiTheme="minorHAnsi" w:cstheme="minorHAnsi"/>
                <w:color w:val="000000"/>
                <w:sz w:val="16"/>
                <w:szCs w:val="16"/>
              </w:rPr>
              <w:fldChar w:fldCharType="begin">
                <w:ffData>
                  <w:name w:val=""/>
                  <w:enabled/>
                  <w:calcOnExit w:val="0"/>
                  <w:textInput>
                    <w:type w:val="number"/>
                    <w:maxLength w:val="8"/>
                    <w:format w:val="#,##0"/>
                  </w:textInput>
                </w:ffData>
              </w:fldChar>
            </w:r>
            <w:r>
              <w:rPr>
                <w:rFonts w:asciiTheme="minorHAnsi" w:eastAsia="Times New Roman" w:hAnsiTheme="minorHAnsi" w:cstheme="minorHAnsi"/>
                <w:color w:val="000000"/>
                <w:sz w:val="16"/>
                <w:szCs w:val="16"/>
              </w:rPr>
              <w:instrText xml:space="preserve"> FORMTEXT </w:instrText>
            </w:r>
            <w:r>
              <w:rPr>
                <w:rFonts w:asciiTheme="minorHAnsi" w:eastAsia="Times New Roman" w:hAnsiTheme="minorHAnsi" w:cstheme="minorHAnsi"/>
                <w:color w:val="000000"/>
                <w:sz w:val="16"/>
                <w:szCs w:val="16"/>
              </w:rPr>
            </w:r>
            <w:r>
              <w:rPr>
                <w:rFonts w:asciiTheme="minorHAnsi" w:eastAsia="Times New Roman" w:hAnsiTheme="minorHAnsi" w:cstheme="minorHAnsi"/>
                <w:color w:val="000000"/>
                <w:sz w:val="16"/>
                <w:szCs w:val="16"/>
              </w:rPr>
              <w:fldChar w:fldCharType="separate"/>
            </w:r>
            <w:r>
              <w:rPr>
                <w:rFonts w:asciiTheme="minorHAnsi" w:eastAsia="Times New Roman" w:hAnsiTheme="minorHAnsi" w:cstheme="minorHAnsi"/>
                <w:noProof/>
                <w:color w:val="000000"/>
                <w:sz w:val="16"/>
                <w:szCs w:val="16"/>
              </w:rPr>
              <w:t> </w:t>
            </w:r>
            <w:r>
              <w:rPr>
                <w:rFonts w:asciiTheme="minorHAnsi" w:eastAsia="Times New Roman" w:hAnsiTheme="minorHAnsi" w:cstheme="minorHAnsi"/>
                <w:noProof/>
                <w:color w:val="000000"/>
                <w:sz w:val="16"/>
                <w:szCs w:val="16"/>
              </w:rPr>
              <w:t> </w:t>
            </w:r>
            <w:r>
              <w:rPr>
                <w:rFonts w:asciiTheme="minorHAnsi" w:eastAsia="Times New Roman" w:hAnsiTheme="minorHAnsi" w:cstheme="minorHAnsi"/>
                <w:noProof/>
                <w:color w:val="000000"/>
                <w:sz w:val="16"/>
                <w:szCs w:val="16"/>
              </w:rPr>
              <w:t> </w:t>
            </w:r>
            <w:r>
              <w:rPr>
                <w:rFonts w:asciiTheme="minorHAnsi" w:eastAsia="Times New Roman" w:hAnsiTheme="minorHAnsi" w:cstheme="minorHAnsi"/>
                <w:noProof/>
                <w:color w:val="000000"/>
                <w:sz w:val="16"/>
                <w:szCs w:val="16"/>
              </w:rPr>
              <w:t> </w:t>
            </w:r>
            <w:r>
              <w:rPr>
                <w:rFonts w:asciiTheme="minorHAnsi" w:eastAsia="Times New Roman" w:hAnsiTheme="minorHAnsi" w:cstheme="minorHAnsi"/>
                <w:noProof/>
                <w:color w:val="000000"/>
                <w:sz w:val="16"/>
                <w:szCs w:val="16"/>
              </w:rPr>
              <w:t> </w:t>
            </w:r>
            <w:r>
              <w:rPr>
                <w:rFonts w:asciiTheme="minorHAnsi" w:eastAsia="Times New Roman" w:hAnsiTheme="minorHAnsi" w:cstheme="minorHAnsi"/>
                <w:color w:val="000000"/>
                <w:sz w:val="16"/>
                <w:szCs w:val="16"/>
              </w:rPr>
              <w:fldChar w:fldCharType="end"/>
            </w:r>
          </w:p>
        </w:tc>
      </w:tr>
      <w:tr w:rsidR="00463EE7" w:rsidRPr="00463EE7" w:rsidTr="009E25A0">
        <w:trPr>
          <w:trHeight w:val="452"/>
        </w:trPr>
        <w:tc>
          <w:tcPr>
            <w:tcW w:w="2306" w:type="pct"/>
            <w:gridSpan w:val="2"/>
            <w:vAlign w:val="center"/>
          </w:tcPr>
          <w:p w:rsidR="00463EE7" w:rsidRPr="00463EE7" w:rsidRDefault="00463EE7" w:rsidP="00463EE7">
            <w:pPr>
              <w:autoSpaceDE w:val="0"/>
              <w:autoSpaceDN w:val="0"/>
              <w:adjustRightInd w:val="0"/>
              <w:spacing w:line="240" w:lineRule="auto"/>
              <w:jc w:val="right"/>
              <w:rPr>
                <w:rFonts w:asciiTheme="minorHAnsi" w:eastAsia="Times New Roman" w:hAnsiTheme="minorHAnsi" w:cstheme="minorHAnsi"/>
                <w:color w:val="000000"/>
              </w:rPr>
            </w:pPr>
            <w:r w:rsidRPr="00463EE7">
              <w:rPr>
                <w:rFonts w:eastAsia="Arial" w:cs="Arial"/>
                <w:b/>
                <w:kern w:val="2"/>
                <w:lang w:val="en-CA"/>
              </w:rPr>
              <w:t xml:space="preserve">Total Contribution  from Applicant and Project Partner(s) Deposit + In-Kind </w:t>
            </w:r>
            <w:r w:rsidRPr="00463EE7">
              <w:rPr>
                <w:rFonts w:eastAsia="Arial" w:cs="Arial"/>
                <w:b/>
                <w:vertAlign w:val="superscript"/>
                <w:lang w:val="en-CA"/>
              </w:rPr>
              <w:t>(2)</w:t>
            </w:r>
          </w:p>
        </w:tc>
        <w:tc>
          <w:tcPr>
            <w:tcW w:w="336" w:type="pct"/>
            <w:vAlign w:val="center"/>
          </w:tcPr>
          <w:p w:rsidR="00463EE7" w:rsidRPr="00463EE7" w:rsidRDefault="00463EE7" w:rsidP="00715B6D">
            <w:pPr>
              <w:autoSpaceDE w:val="0"/>
              <w:autoSpaceDN w:val="0"/>
              <w:adjustRightInd w:val="0"/>
              <w:spacing w:line="240" w:lineRule="auto"/>
              <w:jc w:val="center"/>
              <w:rPr>
                <w:rFonts w:asciiTheme="minorHAnsi" w:eastAsia="Times New Roman" w:hAnsiTheme="minorHAnsi" w:cstheme="minorHAnsi"/>
                <w:color w:val="000000"/>
              </w:rPr>
            </w:pPr>
            <w:r w:rsidRPr="00463EE7">
              <w:rPr>
                <w:rFonts w:asciiTheme="minorHAnsi" w:eastAsia="Times New Roman" w:hAnsiTheme="minorHAnsi" w:cstheme="minorHAnsi"/>
                <w:color w:val="000000"/>
              </w:rPr>
              <w:t>$</w:t>
            </w:r>
            <w:r w:rsidRPr="00463EE7">
              <w:rPr>
                <w:rFonts w:asciiTheme="minorHAnsi" w:eastAsia="Times New Roman" w:hAnsiTheme="minorHAnsi" w:cstheme="minorHAnsi"/>
                <w:color w:val="000000"/>
              </w:rPr>
              <w:fldChar w:fldCharType="begin">
                <w:ffData>
                  <w:name w:val=""/>
                  <w:enabled/>
                  <w:calcOnExit w:val="0"/>
                  <w:textInput>
                    <w:type w:val="number"/>
                    <w:maxLength w:val="8"/>
                    <w:format w:val="#,##0"/>
                  </w:textInput>
                </w:ffData>
              </w:fldChar>
            </w:r>
            <w:r w:rsidRPr="00463EE7">
              <w:rPr>
                <w:rFonts w:asciiTheme="minorHAnsi" w:eastAsia="Times New Roman" w:hAnsiTheme="minorHAnsi" w:cstheme="minorHAnsi"/>
                <w:color w:val="000000"/>
              </w:rPr>
              <w:instrText xml:space="preserve"> FORMTEXT </w:instrText>
            </w:r>
            <w:r w:rsidRPr="00463EE7">
              <w:rPr>
                <w:rFonts w:asciiTheme="minorHAnsi" w:eastAsia="Times New Roman" w:hAnsiTheme="minorHAnsi" w:cstheme="minorHAnsi"/>
                <w:color w:val="000000"/>
              </w:rPr>
            </w:r>
            <w:r w:rsidRPr="00463EE7">
              <w:rPr>
                <w:rFonts w:asciiTheme="minorHAnsi" w:eastAsia="Times New Roman" w:hAnsiTheme="minorHAnsi" w:cstheme="minorHAnsi"/>
                <w:color w:val="000000"/>
              </w:rPr>
              <w:fldChar w:fldCharType="separate"/>
            </w:r>
            <w:r w:rsidRPr="00463EE7">
              <w:rPr>
                <w:rFonts w:asciiTheme="minorHAnsi" w:eastAsia="Times New Roman" w:hAnsiTheme="minorHAnsi" w:cstheme="minorHAnsi"/>
                <w:noProof/>
                <w:color w:val="000000"/>
              </w:rPr>
              <w:t> </w:t>
            </w:r>
            <w:r w:rsidRPr="00463EE7">
              <w:rPr>
                <w:rFonts w:asciiTheme="minorHAnsi" w:eastAsia="Times New Roman" w:hAnsiTheme="minorHAnsi" w:cstheme="minorHAnsi"/>
                <w:noProof/>
                <w:color w:val="000000"/>
              </w:rPr>
              <w:t> </w:t>
            </w:r>
            <w:r w:rsidRPr="00463EE7">
              <w:rPr>
                <w:rFonts w:asciiTheme="minorHAnsi" w:eastAsia="Times New Roman" w:hAnsiTheme="minorHAnsi" w:cstheme="minorHAnsi"/>
                <w:noProof/>
                <w:color w:val="000000"/>
              </w:rPr>
              <w:t> </w:t>
            </w:r>
            <w:r w:rsidRPr="00463EE7">
              <w:rPr>
                <w:rFonts w:asciiTheme="minorHAnsi" w:eastAsia="Times New Roman" w:hAnsiTheme="minorHAnsi" w:cstheme="minorHAnsi"/>
                <w:noProof/>
                <w:color w:val="000000"/>
              </w:rPr>
              <w:t> </w:t>
            </w:r>
            <w:r w:rsidRPr="00463EE7">
              <w:rPr>
                <w:rFonts w:asciiTheme="minorHAnsi" w:eastAsia="Times New Roman" w:hAnsiTheme="minorHAnsi" w:cstheme="minorHAnsi"/>
                <w:noProof/>
                <w:color w:val="000000"/>
              </w:rPr>
              <w:t> </w:t>
            </w:r>
            <w:r w:rsidRPr="00463EE7">
              <w:rPr>
                <w:rFonts w:asciiTheme="minorHAnsi" w:eastAsia="Times New Roman" w:hAnsiTheme="minorHAnsi" w:cstheme="minorHAnsi"/>
                <w:color w:val="000000"/>
              </w:rPr>
              <w:fldChar w:fldCharType="end"/>
            </w:r>
          </w:p>
        </w:tc>
        <w:tc>
          <w:tcPr>
            <w:tcW w:w="2358" w:type="pct"/>
            <w:gridSpan w:val="7"/>
            <w:shd w:val="clear" w:color="auto" w:fill="BFBFBF" w:themeFill="background1" w:themeFillShade="BF"/>
            <w:vAlign w:val="center"/>
          </w:tcPr>
          <w:p w:rsidR="00463EE7" w:rsidRPr="00463EE7" w:rsidRDefault="00463EE7">
            <w:pPr>
              <w:autoSpaceDE w:val="0"/>
              <w:autoSpaceDN w:val="0"/>
              <w:adjustRightInd w:val="0"/>
              <w:spacing w:line="240" w:lineRule="auto"/>
              <w:jc w:val="center"/>
              <w:rPr>
                <w:rFonts w:asciiTheme="minorHAnsi" w:eastAsia="Times New Roman" w:hAnsiTheme="minorHAnsi" w:cstheme="minorHAnsi"/>
                <w:color w:val="000000"/>
              </w:rPr>
            </w:pPr>
          </w:p>
        </w:tc>
      </w:tr>
    </w:tbl>
    <w:p w:rsidR="00463EE7" w:rsidRDefault="00463EE7" w:rsidP="00463EE7">
      <w:pPr>
        <w:pStyle w:val="Heading2"/>
        <w:numPr>
          <w:ilvl w:val="1"/>
          <w:numId w:val="43"/>
        </w:numPr>
        <w:tabs>
          <w:tab w:val="left" w:pos="720"/>
        </w:tabs>
        <w:spacing w:after="0" w:line="240" w:lineRule="auto"/>
        <w:ind w:left="1080" w:hanging="360"/>
        <w:rPr>
          <w:rFonts w:cs="Arial"/>
          <w:sz w:val="16"/>
          <w:szCs w:val="16"/>
        </w:rPr>
      </w:pPr>
      <w:r>
        <w:rPr>
          <w:rFonts w:cs="Arial"/>
          <w:sz w:val="16"/>
          <w:szCs w:val="16"/>
        </w:rPr>
        <w:t>The monetary value placed on the In-Kind resources will only be recognized as an eligible contribution where the costs incurred by the Applicant or Project Partner are incremental to its ordinary course of business, directly attributable to the Project and easily auditable.  Please see Ineligible Expenses and Eligible Expenses.</w:t>
      </w:r>
    </w:p>
    <w:p w:rsidR="00463EE7" w:rsidRDefault="00463EE7" w:rsidP="00463EE7">
      <w:pPr>
        <w:pStyle w:val="Heading2"/>
        <w:numPr>
          <w:ilvl w:val="1"/>
          <w:numId w:val="43"/>
        </w:numPr>
        <w:tabs>
          <w:tab w:val="left" w:pos="720"/>
        </w:tabs>
        <w:spacing w:after="0" w:line="240" w:lineRule="auto"/>
        <w:ind w:left="1080" w:hanging="360"/>
        <w:rPr>
          <w:rFonts w:cs="Arial"/>
          <w:sz w:val="16"/>
          <w:szCs w:val="16"/>
        </w:rPr>
      </w:pPr>
      <w:r>
        <w:rPr>
          <w:rFonts w:cs="Arial"/>
          <w:sz w:val="16"/>
          <w:szCs w:val="16"/>
        </w:rPr>
        <w:t>Total Deposit plus total monetary value of In-Kind must be at least 50% of the Total Project Costs.</w:t>
      </w:r>
    </w:p>
    <w:p w:rsidR="00463EE7" w:rsidRPr="00463EE7" w:rsidRDefault="00463EE7" w:rsidP="00463EE7">
      <w:pPr>
        <w:pStyle w:val="Heading2"/>
        <w:numPr>
          <w:ilvl w:val="1"/>
          <w:numId w:val="43"/>
        </w:numPr>
        <w:tabs>
          <w:tab w:val="left" w:pos="720"/>
        </w:tabs>
        <w:spacing w:after="0" w:line="240" w:lineRule="auto"/>
        <w:ind w:left="1080" w:hanging="360"/>
        <w:rPr>
          <w:rFonts w:cs="Arial"/>
          <w:sz w:val="16"/>
          <w:szCs w:val="16"/>
        </w:rPr>
      </w:pPr>
      <w:r w:rsidRPr="00463EE7">
        <w:rPr>
          <w:rFonts w:cs="Arial"/>
          <w:sz w:val="16"/>
          <w:szCs w:val="16"/>
        </w:rPr>
        <w:t>Total Deposit plus In-Kind for each Milestone must be the same as indicated in “</w:t>
      </w:r>
      <w:r w:rsidRPr="00463EE7">
        <w:rPr>
          <w:rFonts w:cs="Arial"/>
          <w:b/>
          <w:sz w:val="16"/>
          <w:szCs w:val="16"/>
        </w:rPr>
        <w:t xml:space="preserve">Applicant / Project Partner(s) Minimum 50% Contribution ($)” </w:t>
      </w:r>
      <w:r w:rsidRPr="00463EE7">
        <w:rPr>
          <w:rFonts w:asciiTheme="minorHAnsi" w:hAnsiTheme="minorHAnsi" w:cstheme="minorHAnsi"/>
          <w:sz w:val="16"/>
          <w:szCs w:val="16"/>
        </w:rPr>
        <w:t>Column</w:t>
      </w:r>
      <w:r w:rsidRPr="00463EE7">
        <w:rPr>
          <w:rFonts w:asciiTheme="minorHAnsi" w:hAnsiTheme="minorHAnsi" w:cstheme="minorHAnsi"/>
          <w:b/>
          <w:sz w:val="16"/>
          <w:szCs w:val="16"/>
        </w:rPr>
        <w:t xml:space="preserve"> </w:t>
      </w:r>
      <w:r w:rsidRPr="00463EE7">
        <w:rPr>
          <w:rFonts w:asciiTheme="minorHAnsi" w:hAnsiTheme="minorHAnsi" w:cstheme="minorHAnsi"/>
          <w:sz w:val="16"/>
          <w:szCs w:val="16"/>
        </w:rPr>
        <w:t>in</w:t>
      </w:r>
      <w:r w:rsidRPr="00463EE7">
        <w:rPr>
          <w:rFonts w:asciiTheme="minorHAnsi" w:hAnsiTheme="minorHAnsi" w:cstheme="minorHAnsi"/>
          <w:b/>
          <w:sz w:val="16"/>
          <w:szCs w:val="16"/>
        </w:rPr>
        <w:t xml:space="preserve"> </w:t>
      </w:r>
      <w:r w:rsidRPr="00463EE7">
        <w:rPr>
          <w:rFonts w:cs="Arial"/>
          <w:sz w:val="16"/>
          <w:szCs w:val="16"/>
        </w:rPr>
        <w:t xml:space="preserve">Table I </w:t>
      </w:r>
    </w:p>
    <w:p w:rsidR="00150B05" w:rsidRDefault="00150B05" w:rsidP="00150B05">
      <w:pPr>
        <w:pStyle w:val="Subtitle-AllCaps"/>
        <w:spacing w:after="0"/>
        <w:rPr>
          <w:rFonts w:cs="Arial"/>
        </w:rPr>
      </w:pPr>
    </w:p>
    <w:p w:rsidR="00463EE7" w:rsidRPr="00150B05" w:rsidRDefault="00463EE7" w:rsidP="00150B05">
      <w:pPr>
        <w:pStyle w:val="Subtitle-AllCaps"/>
        <w:spacing w:after="0"/>
        <w:rPr>
          <w:rFonts w:cs="Arial"/>
        </w:rPr>
      </w:pPr>
      <w:r w:rsidRPr="00150B05">
        <w:rPr>
          <w:rFonts w:cs="Arial"/>
        </w:rPr>
        <w:t xml:space="preserve">Conditions of Payment </w:t>
      </w:r>
    </w:p>
    <w:p w:rsidR="00463EE7" w:rsidRPr="00150B05" w:rsidRDefault="00463EE7" w:rsidP="00150B05">
      <w:pPr>
        <w:pStyle w:val="Heading3"/>
        <w:numPr>
          <w:ilvl w:val="2"/>
          <w:numId w:val="43"/>
        </w:numPr>
        <w:spacing w:after="0"/>
        <w:rPr>
          <w:rFonts w:cs="Arial"/>
        </w:rPr>
      </w:pPr>
      <w:r w:rsidRPr="00150B05">
        <w:rPr>
          <w:rFonts w:cs="Arial"/>
        </w:rPr>
        <w:t>Applicants are reminded that Alberta Innovates may fund up to a maximum amount of 50% of the Project Costs and up to a maximum of $300,000 of the Project Costs.  The Applicant and Project Partner(s) must contribute a combined minimum of 50% of the Project Costs to the Project in the form of cash and/or in-kind.</w:t>
      </w:r>
    </w:p>
    <w:p w:rsidR="00463EE7" w:rsidRPr="00150B05" w:rsidRDefault="00463EE7" w:rsidP="00150B05">
      <w:pPr>
        <w:pStyle w:val="Heading3"/>
        <w:numPr>
          <w:ilvl w:val="2"/>
          <w:numId w:val="43"/>
        </w:numPr>
        <w:spacing w:after="0"/>
        <w:rPr>
          <w:rFonts w:cs="Arial"/>
        </w:rPr>
      </w:pPr>
      <w:r w:rsidRPr="00150B05">
        <w:rPr>
          <w:rFonts w:cs="Arial"/>
        </w:rPr>
        <w:t>All Milestone Payments are subject to the terms and conditions governing the Project as set out in the Agreement and the Guide.</w:t>
      </w:r>
    </w:p>
    <w:p w:rsidR="00463EE7" w:rsidRPr="00150B05" w:rsidRDefault="00463EE7" w:rsidP="00150B05">
      <w:pPr>
        <w:pStyle w:val="Heading3"/>
        <w:numPr>
          <w:ilvl w:val="2"/>
          <w:numId w:val="43"/>
        </w:numPr>
        <w:spacing w:after="0"/>
        <w:rPr>
          <w:rFonts w:cs="Arial"/>
        </w:rPr>
      </w:pPr>
      <w:r w:rsidRPr="00150B05">
        <w:rPr>
          <w:rFonts w:cs="Arial"/>
        </w:rPr>
        <w:t xml:space="preserve">Alberta Innovates will pay each Milestone Payment to the Project Partner(s) or the Applicant according to the Schedule.  </w:t>
      </w:r>
    </w:p>
    <w:p w:rsidR="00463EE7" w:rsidRPr="00150B05" w:rsidRDefault="00463EE7" w:rsidP="00150B05">
      <w:pPr>
        <w:pStyle w:val="Heading3"/>
        <w:numPr>
          <w:ilvl w:val="2"/>
          <w:numId w:val="43"/>
        </w:numPr>
        <w:spacing w:after="0"/>
        <w:rPr>
          <w:rFonts w:cs="Arial"/>
        </w:rPr>
      </w:pPr>
      <w:r w:rsidRPr="00150B05">
        <w:rPr>
          <w:rFonts w:cs="Arial"/>
        </w:rPr>
        <w:t>Alberta Innovates will not pay the Milestone Payment without first approving the corresponding Progress Report or Final Report.  The final Milestone Payment will only be made after Alberta Innovates approves the Final Report.</w:t>
      </w:r>
      <w:r w:rsidRPr="00150B05">
        <w:rPr>
          <w:rFonts w:cs="Arial"/>
          <w:b/>
        </w:rPr>
        <w:t xml:space="preserve">   </w:t>
      </w:r>
    </w:p>
    <w:p w:rsidR="00463EE7" w:rsidRPr="00150B05" w:rsidRDefault="00463EE7" w:rsidP="00150B05">
      <w:pPr>
        <w:pStyle w:val="Heading3"/>
        <w:numPr>
          <w:ilvl w:val="2"/>
          <w:numId w:val="43"/>
        </w:numPr>
        <w:spacing w:after="0"/>
        <w:rPr>
          <w:rFonts w:cs="Arial"/>
          <w:color w:val="000000" w:themeColor="text1"/>
        </w:rPr>
      </w:pPr>
      <w:r w:rsidRPr="00150B05">
        <w:rPr>
          <w:rFonts w:cs="Arial"/>
        </w:rPr>
        <w:t xml:space="preserve">Alberta Innovates may refuse approving a Progress Report or Final Report, or Alberta Innovates may request changes to such report, as determined in its sole discretion </w:t>
      </w:r>
      <w:r w:rsidRPr="00150B05">
        <w:rPr>
          <w:rFonts w:cs="Arial"/>
          <w:color w:val="000000" w:themeColor="text1"/>
        </w:rPr>
        <w:t>upon written notice to the Applicant advising the reason for refusing approval and/or requesting a change.</w:t>
      </w:r>
    </w:p>
    <w:p w:rsidR="00736B78" w:rsidRPr="00314EC6" w:rsidRDefault="00736B78" w:rsidP="00463EE7">
      <w:pPr>
        <w:pStyle w:val="Subtitle-AllCaps"/>
        <w:spacing w:line="240" w:lineRule="auto"/>
        <w:rPr>
          <w:rFonts w:cs="Arial"/>
          <w:color w:val="000000" w:themeColor="text1"/>
        </w:rPr>
      </w:pPr>
    </w:p>
    <w:sectPr w:rsidR="00736B78" w:rsidRPr="00314EC6" w:rsidSect="00650A79">
      <w:headerReference w:type="even" r:id="rId9"/>
      <w:headerReference w:type="default" r:id="rId10"/>
      <w:footerReference w:type="even" r:id="rId11"/>
      <w:footerReference w:type="default" r:id="rId12"/>
      <w:headerReference w:type="first" r:id="rId13"/>
      <w:footerReference w:type="first" r:id="rId14"/>
      <w:pgSz w:w="20160" w:h="12240" w:orient="landscape" w:code="5"/>
      <w:pgMar w:top="432" w:right="432" w:bottom="432" w:left="432"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0DEE" w:rsidRDefault="000A0DEE" w:rsidP="002C03AE">
      <w:r>
        <w:separator/>
      </w:r>
    </w:p>
  </w:endnote>
  <w:endnote w:type="continuationSeparator" w:id="0">
    <w:p w:rsidR="000A0DEE" w:rsidRDefault="000A0DEE" w:rsidP="002C03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font>
  <w:font w:name="SimHei">
    <w:altName w:val="黑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828" w:rsidRDefault="00AD382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250" w:rsidRPr="00DE795B" w:rsidRDefault="00BC0250" w:rsidP="00D46C6B">
    <w:pPr>
      <w:pStyle w:val="TextRight"/>
      <w:tabs>
        <w:tab w:val="center" w:pos="9360"/>
        <w:tab w:val="right" w:pos="19080"/>
      </w:tabs>
      <w:spacing w:after="0"/>
      <w:jc w:val="left"/>
      <w:rPr>
        <w:noProof/>
        <w:sz w:val="16"/>
      </w:rPr>
    </w:pPr>
    <w:r w:rsidRPr="00DE795B">
      <w:rPr>
        <w:sz w:val="16"/>
      </w:rPr>
      <w:tab/>
    </w:r>
    <w:r w:rsidRPr="00DE795B">
      <w:rPr>
        <w:rStyle w:val="DocID"/>
      </w:rPr>
      <w:t xml:space="preserve">Alberta Innovates Industry Investment Programs – </w:t>
    </w:r>
    <w:r w:rsidR="00AD3828">
      <w:rPr>
        <w:rStyle w:val="DocID"/>
      </w:rPr>
      <w:t>November</w:t>
    </w:r>
    <w:r>
      <w:rPr>
        <w:rStyle w:val="DocID"/>
      </w:rPr>
      <w:t xml:space="preserve"> 2016</w:t>
    </w:r>
    <w:r w:rsidRPr="00DE795B">
      <w:rPr>
        <w:rStyle w:val="DocID"/>
      </w:rPr>
      <w:tab/>
    </w:r>
    <w:r w:rsidRPr="00DE795B">
      <w:rPr>
        <w:sz w:val="16"/>
      </w:rPr>
      <w:t xml:space="preserve">Page  </w:t>
    </w:r>
    <w:r w:rsidRPr="00DE795B">
      <w:rPr>
        <w:sz w:val="16"/>
      </w:rPr>
      <w:fldChar w:fldCharType="begin"/>
    </w:r>
    <w:r w:rsidRPr="00DE795B">
      <w:rPr>
        <w:sz w:val="16"/>
      </w:rPr>
      <w:instrText xml:space="preserve"> PAGE   \* MERGEFORMAT </w:instrText>
    </w:r>
    <w:r w:rsidRPr="00DE795B">
      <w:rPr>
        <w:sz w:val="16"/>
      </w:rPr>
      <w:fldChar w:fldCharType="separate"/>
    </w:r>
    <w:r w:rsidR="00CE0476">
      <w:rPr>
        <w:noProof/>
        <w:sz w:val="16"/>
      </w:rPr>
      <w:t>2</w:t>
    </w:r>
    <w:r w:rsidRPr="00DE795B">
      <w:rPr>
        <w:noProof/>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250" w:rsidRPr="00E770DE" w:rsidRDefault="00BC0250" w:rsidP="00775C4B">
    <w:pPr>
      <w:pStyle w:val="TextRight"/>
      <w:tabs>
        <w:tab w:val="center" w:pos="4320"/>
        <w:tab w:val="right" w:pos="9180"/>
      </w:tabs>
      <w:spacing w:after="0"/>
      <w:ind w:firstLine="720"/>
      <w:jc w:val="left"/>
      <w:rPr>
        <w:noProof/>
        <w:sz w:val="16"/>
      </w:rPr>
    </w:pPr>
    <w:r w:rsidRPr="001216AA">
      <w:rPr>
        <w:rStyle w:val="DocID"/>
      </w:rPr>
      <w:t>Alberta Innovates – Technology Future Industry Investment Programs – September 2014</w:t>
    </w:r>
    <w:r>
      <w:rPr>
        <w:rStyle w:val="DocID"/>
      </w:rPr>
      <w:tab/>
    </w:r>
    <w:r w:rsidRPr="00E770DE">
      <w:rPr>
        <w:sz w:val="16"/>
      </w:rPr>
      <w:t xml:space="preserve">Page </w:t>
    </w:r>
    <w:sdt>
      <w:sdtPr>
        <w:rPr>
          <w:sz w:val="16"/>
        </w:rPr>
        <w:id w:val="1499918033"/>
        <w:docPartObj>
          <w:docPartGallery w:val="Page Numbers (Bottom of Page)"/>
          <w:docPartUnique/>
        </w:docPartObj>
      </w:sdtPr>
      <w:sdtEndPr>
        <w:rPr>
          <w:noProof/>
        </w:rPr>
      </w:sdtEndPr>
      <w:sdtContent>
        <w:r w:rsidRPr="00E770DE">
          <w:rPr>
            <w:sz w:val="16"/>
          </w:rPr>
          <w:fldChar w:fldCharType="begin"/>
        </w:r>
        <w:r w:rsidRPr="00E770DE">
          <w:rPr>
            <w:sz w:val="16"/>
          </w:rPr>
          <w:instrText xml:space="preserve"> PAGE   \* MERGEFORMAT </w:instrText>
        </w:r>
        <w:r w:rsidRPr="00E770DE">
          <w:rPr>
            <w:sz w:val="16"/>
          </w:rPr>
          <w:fldChar w:fldCharType="separate"/>
        </w:r>
        <w:r>
          <w:rPr>
            <w:noProof/>
            <w:sz w:val="16"/>
          </w:rPr>
          <w:t>1</w:t>
        </w:r>
        <w:r w:rsidRPr="00E770DE">
          <w:rPr>
            <w:noProof/>
            <w:sz w:val="16"/>
          </w:rPr>
          <w:fldChar w:fldCharType="end"/>
        </w:r>
      </w:sdtContent>
    </w:sdt>
  </w:p>
  <w:p w:rsidR="00BC0250" w:rsidRPr="00775C4B" w:rsidRDefault="00BC0250" w:rsidP="00775C4B">
    <w:pPr>
      <w:pStyle w:val="Footer"/>
      <w:rPr>
        <w:rStyle w:val="DocID"/>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0DEE" w:rsidRDefault="000A0DEE" w:rsidP="002C03AE">
      <w:pPr>
        <w:rPr>
          <w:noProof/>
        </w:rPr>
      </w:pPr>
      <w:r>
        <w:rPr>
          <w:noProof/>
        </w:rPr>
        <w:separator/>
      </w:r>
    </w:p>
  </w:footnote>
  <w:footnote w:type="continuationSeparator" w:id="0">
    <w:p w:rsidR="000A0DEE" w:rsidRDefault="000A0DEE" w:rsidP="002C03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828" w:rsidRDefault="00AD382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250" w:rsidRPr="00892274" w:rsidRDefault="002458C8" w:rsidP="002458C8">
    <w:pPr>
      <w:pStyle w:val="Header"/>
      <w:tabs>
        <w:tab w:val="clear" w:pos="4680"/>
        <w:tab w:val="clear" w:pos="9360"/>
        <w:tab w:val="right" w:pos="19260"/>
      </w:tabs>
      <w:ind w:left="-180"/>
      <w:rPr>
        <w:rFonts w:ascii="Calibri" w:hAnsi="Calibri" w:cs="Arial"/>
        <w:b/>
        <w:sz w:val="30"/>
        <w:szCs w:val="30"/>
      </w:rPr>
    </w:pPr>
    <w:r>
      <w:rPr>
        <w:noProof/>
        <w:lang w:val="en-CA" w:eastAsia="en-CA"/>
      </w:rPr>
      <w:drawing>
        <wp:inline distT="0" distB="0" distL="0" distR="0" wp14:anchorId="7790AA2A" wp14:editId="03DD115C">
          <wp:extent cx="2042808" cy="266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 LOGO_COLOU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54577" cy="268237"/>
                  </a:xfrm>
                  <a:prstGeom prst="rect">
                    <a:avLst/>
                  </a:prstGeom>
                </pic:spPr>
              </pic:pic>
            </a:graphicData>
          </a:graphic>
        </wp:inline>
      </w:drawing>
    </w:r>
    <w:r>
      <w:rPr>
        <w:rFonts w:cs="Arial"/>
        <w:b/>
        <w:sz w:val="28"/>
        <w:szCs w:val="30"/>
      </w:rPr>
      <w:tab/>
    </w:r>
    <w:r w:rsidR="00BC0250" w:rsidRPr="00892274">
      <w:rPr>
        <w:rFonts w:ascii="Calibri" w:hAnsi="Calibri" w:cs="Arial"/>
        <w:b/>
        <w:sz w:val="28"/>
        <w:szCs w:val="30"/>
      </w:rPr>
      <w:t>MILESTONE, REPORTING AND PAYMENT SCHEDULE</w:t>
    </w:r>
  </w:p>
  <w:p w:rsidR="00BC0250" w:rsidRPr="00892274" w:rsidRDefault="00892248" w:rsidP="00C739C2">
    <w:pPr>
      <w:pStyle w:val="Header"/>
      <w:ind w:left="1710"/>
      <w:jc w:val="right"/>
      <w:rPr>
        <w:rFonts w:ascii="Calibri" w:hAnsi="Calibri" w:cs="Arial"/>
        <w:sz w:val="24"/>
        <w:szCs w:val="30"/>
      </w:rPr>
    </w:pPr>
    <w:r w:rsidRPr="00892274">
      <w:rPr>
        <w:rFonts w:ascii="Calibri" w:hAnsi="Calibri" w:cs="Arial"/>
        <w:sz w:val="24"/>
        <w:szCs w:val="30"/>
      </w:rPr>
      <w:t>(Product Demonstration</w:t>
    </w:r>
    <w:r w:rsidR="00BC0250" w:rsidRPr="00892274">
      <w:rPr>
        <w:rFonts w:ascii="Calibri" w:hAnsi="Calibri" w:cs="Arial"/>
        <w:sz w:val="24"/>
        <w:szCs w:val="30"/>
      </w:rPr>
      <w:t xml:space="preserve"> Program)</w:t>
    </w:r>
  </w:p>
  <w:p w:rsidR="00BC0250" w:rsidRPr="00B46EA0" w:rsidRDefault="00BC0250" w:rsidP="00C739C2">
    <w:pPr>
      <w:pStyle w:val="Header"/>
      <w:pBdr>
        <w:bottom w:val="single" w:sz="4" w:space="1" w:color="auto"/>
      </w:pBdr>
      <w:jc w:val="right"/>
      <w:rPr>
        <w:sz w:val="24"/>
        <w:szCs w:val="24"/>
      </w:rPr>
    </w:pPr>
  </w:p>
  <w:p w:rsidR="00BC0250" w:rsidRPr="00C739C2" w:rsidRDefault="00BC0250" w:rsidP="00C739C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250" w:rsidRPr="00C31E74" w:rsidRDefault="00BC0250" w:rsidP="00C739C2">
    <w:pPr>
      <w:pStyle w:val="Header"/>
      <w:tabs>
        <w:tab w:val="clear" w:pos="4680"/>
      </w:tabs>
      <w:ind w:left="1710"/>
      <w:jc w:val="right"/>
      <w:rPr>
        <w:rFonts w:cs="Arial"/>
        <w:b/>
        <w:sz w:val="30"/>
        <w:szCs w:val="30"/>
      </w:rPr>
    </w:pPr>
    <w:r w:rsidRPr="00B23FA1">
      <w:rPr>
        <w:rFonts w:ascii="Calibri" w:hAnsi="Calibri" w:cs="Arial"/>
        <w:b/>
        <w:noProof/>
        <w:color w:val="037C03"/>
        <w:sz w:val="30"/>
        <w:szCs w:val="30"/>
        <w:bdr w:val="none" w:sz="0" w:space="0" w:color="auto" w:frame="1"/>
        <w:lang w:val="en-CA" w:eastAsia="en-CA"/>
      </w:rPr>
      <w:drawing>
        <wp:anchor distT="0" distB="0" distL="114300" distR="114300" simplePos="0" relativeHeight="251659264" behindDoc="0" locked="0" layoutInCell="1" allowOverlap="1" wp14:anchorId="52EFB2E3" wp14:editId="50AE9EB5">
          <wp:simplePos x="0" y="0"/>
          <wp:positionH relativeFrom="column">
            <wp:posOffset>46355</wp:posOffset>
          </wp:positionH>
          <wp:positionV relativeFrom="paragraph">
            <wp:posOffset>-144145</wp:posOffset>
          </wp:positionV>
          <wp:extent cx="1438910" cy="657860"/>
          <wp:effectExtent l="0" t="0" r="8890" b="8890"/>
          <wp:wrapSquare wrapText="bothSides"/>
          <wp:docPr id="3" name="Picture 3" descr="Alberta Innovates Technology Futures">
            <a:hlinkClick xmlns:a="http://schemas.openxmlformats.org/drawingml/2006/main" r:id="rId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berta Innovates Technology Futures">
                    <a:hlinkClick r:id="rId1" tgtFrame="_blank"/>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438910" cy="6578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
        <w:sz w:val="28"/>
        <w:szCs w:val="30"/>
      </w:rPr>
      <w:t>MILESTONE AND PAYMENT SCHEDULE</w:t>
    </w:r>
  </w:p>
  <w:p w:rsidR="00BC0250" w:rsidRPr="00B46EA0" w:rsidRDefault="00BC0250" w:rsidP="00C739C2">
    <w:pPr>
      <w:pStyle w:val="Header"/>
      <w:ind w:left="1710"/>
      <w:jc w:val="right"/>
      <w:rPr>
        <w:rFonts w:cs="Arial"/>
        <w:sz w:val="24"/>
        <w:szCs w:val="30"/>
      </w:rPr>
    </w:pPr>
    <w:r w:rsidRPr="00B46EA0">
      <w:rPr>
        <w:rFonts w:cs="Arial"/>
        <w:sz w:val="24"/>
        <w:szCs w:val="30"/>
      </w:rPr>
      <w:t>(</w:t>
    </w:r>
    <w:r>
      <w:rPr>
        <w:rFonts w:cs="Arial"/>
        <w:sz w:val="24"/>
        <w:szCs w:val="30"/>
      </w:rPr>
      <w:t>Product Demonstration Program</w:t>
    </w:r>
    <w:r w:rsidRPr="00B46EA0">
      <w:rPr>
        <w:rFonts w:cs="Arial"/>
        <w:sz w:val="24"/>
        <w:szCs w:val="30"/>
      </w:rPr>
      <w:t xml:space="preserve"> Program)</w:t>
    </w:r>
  </w:p>
  <w:p w:rsidR="00BC0250" w:rsidRPr="00B46EA0" w:rsidRDefault="00BC0250" w:rsidP="00C739C2">
    <w:pPr>
      <w:pStyle w:val="Header"/>
      <w:pBdr>
        <w:bottom w:val="single" w:sz="4" w:space="1" w:color="auto"/>
      </w:pBdr>
      <w:jc w:val="right"/>
      <w:rPr>
        <w:sz w:val="24"/>
        <w:szCs w:val="24"/>
      </w:rPr>
    </w:pPr>
  </w:p>
  <w:p w:rsidR="00BC0250" w:rsidRDefault="00BC02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5F87752"/>
    <w:lvl w:ilvl="0">
      <w:start w:val="1"/>
      <w:numFmt w:val="decimal"/>
      <w:lvlText w:val="%1."/>
      <w:lvlJc w:val="left"/>
      <w:pPr>
        <w:tabs>
          <w:tab w:val="num" w:pos="1800"/>
        </w:tabs>
        <w:ind w:left="1800" w:hanging="360"/>
      </w:pPr>
    </w:lvl>
  </w:abstractNum>
  <w:abstractNum w:abstractNumId="1">
    <w:nsid w:val="FFFFFF7D"/>
    <w:multiLevelType w:val="singleLevel"/>
    <w:tmpl w:val="D85A8D56"/>
    <w:lvl w:ilvl="0">
      <w:start w:val="1"/>
      <w:numFmt w:val="decimal"/>
      <w:lvlText w:val="%1."/>
      <w:lvlJc w:val="left"/>
      <w:pPr>
        <w:tabs>
          <w:tab w:val="num" w:pos="1440"/>
        </w:tabs>
        <w:ind w:left="1440" w:hanging="360"/>
      </w:pPr>
    </w:lvl>
  </w:abstractNum>
  <w:abstractNum w:abstractNumId="2">
    <w:nsid w:val="FFFFFF7E"/>
    <w:multiLevelType w:val="singleLevel"/>
    <w:tmpl w:val="A684B71E"/>
    <w:lvl w:ilvl="0">
      <w:start w:val="1"/>
      <w:numFmt w:val="decimal"/>
      <w:lvlText w:val="%1."/>
      <w:lvlJc w:val="left"/>
      <w:pPr>
        <w:tabs>
          <w:tab w:val="num" w:pos="1080"/>
        </w:tabs>
        <w:ind w:left="1080" w:hanging="360"/>
      </w:pPr>
    </w:lvl>
  </w:abstractNum>
  <w:abstractNum w:abstractNumId="3">
    <w:nsid w:val="FFFFFF7F"/>
    <w:multiLevelType w:val="singleLevel"/>
    <w:tmpl w:val="5BEA9812"/>
    <w:lvl w:ilvl="0">
      <w:start w:val="1"/>
      <w:numFmt w:val="decimal"/>
      <w:lvlText w:val="%1."/>
      <w:lvlJc w:val="left"/>
      <w:pPr>
        <w:tabs>
          <w:tab w:val="num" w:pos="720"/>
        </w:tabs>
        <w:ind w:left="720" w:hanging="360"/>
      </w:pPr>
    </w:lvl>
  </w:abstractNum>
  <w:abstractNum w:abstractNumId="4">
    <w:nsid w:val="FFFFFF80"/>
    <w:multiLevelType w:val="singleLevel"/>
    <w:tmpl w:val="1050505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940FCE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F88F2F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75ACCF0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F3031F8"/>
    <w:lvl w:ilvl="0">
      <w:start w:val="1"/>
      <w:numFmt w:val="decimal"/>
      <w:lvlText w:val="%1."/>
      <w:lvlJc w:val="left"/>
      <w:pPr>
        <w:tabs>
          <w:tab w:val="num" w:pos="360"/>
        </w:tabs>
        <w:ind w:left="360" w:hanging="360"/>
      </w:pPr>
    </w:lvl>
  </w:abstractNum>
  <w:abstractNum w:abstractNumId="9">
    <w:nsid w:val="FFFFFF89"/>
    <w:multiLevelType w:val="singleLevel"/>
    <w:tmpl w:val="3162CAD2"/>
    <w:lvl w:ilvl="0">
      <w:start w:val="1"/>
      <w:numFmt w:val="bullet"/>
      <w:lvlText w:val=""/>
      <w:lvlJc w:val="left"/>
      <w:pPr>
        <w:tabs>
          <w:tab w:val="num" w:pos="360"/>
        </w:tabs>
        <w:ind w:left="360" w:hanging="360"/>
      </w:pPr>
      <w:rPr>
        <w:rFonts w:ascii="Symbol" w:hAnsi="Symbol" w:hint="default"/>
      </w:rPr>
    </w:lvl>
  </w:abstractNum>
  <w:abstractNum w:abstractNumId="10">
    <w:nsid w:val="158247C7"/>
    <w:multiLevelType w:val="hybridMultilevel"/>
    <w:tmpl w:val="FFF88D46"/>
    <w:lvl w:ilvl="0" w:tplc="52060BBA">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7323708"/>
    <w:multiLevelType w:val="multilevel"/>
    <w:tmpl w:val="721062C0"/>
    <w:lvl w:ilvl="0">
      <w:start w:val="1"/>
      <w:numFmt w:val="upperRoman"/>
      <w:pStyle w:val="Heading1"/>
      <w:lvlText w:val="PART %1."/>
      <w:lvlJc w:val="left"/>
      <w:pPr>
        <w:tabs>
          <w:tab w:val="num" w:pos="1440"/>
        </w:tabs>
        <w:ind w:left="1440" w:hanging="1440"/>
      </w:pPr>
      <w:rPr>
        <w:rFonts w:hint="default"/>
        <w:b/>
        <w:i w:val="0"/>
        <w:caps/>
        <w:color w:val="010000"/>
        <w:u w:val="none"/>
      </w:rPr>
    </w:lvl>
    <w:lvl w:ilvl="1">
      <w:start w:val="1"/>
      <w:numFmt w:val="decimal"/>
      <w:pStyle w:val="Heading2"/>
      <w:lvlText w:val="(%2)"/>
      <w:lvlJc w:val="left"/>
      <w:pPr>
        <w:tabs>
          <w:tab w:val="num" w:pos="1440"/>
        </w:tabs>
        <w:ind w:left="1440" w:hanging="720"/>
      </w:pPr>
      <w:rPr>
        <w:rFonts w:hint="default"/>
        <w:caps w:val="0"/>
        <w:color w:val="010000"/>
        <w:u w:val="none"/>
      </w:rPr>
    </w:lvl>
    <w:lvl w:ilvl="2">
      <w:start w:val="1"/>
      <w:numFmt w:val="decimal"/>
      <w:pStyle w:val="Heading3"/>
      <w:lvlText w:val="%3."/>
      <w:lvlJc w:val="left"/>
      <w:pPr>
        <w:tabs>
          <w:tab w:val="num" w:pos="720"/>
        </w:tabs>
        <w:ind w:left="720" w:hanging="720"/>
      </w:pPr>
      <w:rPr>
        <w:rFonts w:hint="default"/>
        <w:caps w:val="0"/>
        <w:color w:val="010000"/>
        <w:u w:val="none"/>
      </w:rPr>
    </w:lvl>
    <w:lvl w:ilvl="3">
      <w:start w:val="1"/>
      <w:numFmt w:val="upperLetter"/>
      <w:pStyle w:val="Heading4"/>
      <w:lvlText w:val="%4."/>
      <w:lvlJc w:val="left"/>
      <w:pPr>
        <w:tabs>
          <w:tab w:val="num" w:pos="2880"/>
        </w:tabs>
        <w:ind w:left="2880" w:hanging="720"/>
      </w:pPr>
      <w:rPr>
        <w:rFonts w:hint="default"/>
        <w:caps w:val="0"/>
        <w:color w:val="010000"/>
        <w:u w:val="none"/>
      </w:rPr>
    </w:lvl>
    <w:lvl w:ilvl="4">
      <w:start w:val="1"/>
      <w:numFmt w:val="upperRoman"/>
      <w:pStyle w:val="Heading5"/>
      <w:lvlText w:val="%5."/>
      <w:lvlJc w:val="left"/>
      <w:pPr>
        <w:tabs>
          <w:tab w:val="num" w:pos="3600"/>
        </w:tabs>
        <w:ind w:left="3600" w:hanging="720"/>
      </w:pPr>
      <w:rPr>
        <w:rFonts w:hint="default"/>
        <w:caps w:val="0"/>
        <w:color w:val="010000"/>
        <w:u w:val="none"/>
      </w:rPr>
    </w:lvl>
    <w:lvl w:ilvl="5">
      <w:start w:val="1"/>
      <w:numFmt w:val="decimal"/>
      <w:pStyle w:val="Heading6"/>
      <w:lvlText w:val="(%6)"/>
      <w:lvlJc w:val="left"/>
      <w:pPr>
        <w:tabs>
          <w:tab w:val="num" w:pos="4320"/>
        </w:tabs>
        <w:ind w:left="4320" w:hanging="720"/>
      </w:pPr>
      <w:rPr>
        <w:rFonts w:hint="default"/>
        <w:caps w:val="0"/>
        <w:color w:val="010000"/>
        <w:u w:val="none"/>
      </w:rPr>
    </w:lvl>
    <w:lvl w:ilvl="6">
      <w:start w:val="1"/>
      <w:numFmt w:val="lowerLetter"/>
      <w:pStyle w:val="Heading7"/>
      <w:lvlText w:val="%7."/>
      <w:lvlJc w:val="left"/>
      <w:pPr>
        <w:tabs>
          <w:tab w:val="num" w:pos="5040"/>
        </w:tabs>
        <w:ind w:left="5040" w:hanging="720"/>
      </w:pPr>
      <w:rPr>
        <w:rFonts w:hint="default"/>
        <w:caps w:val="0"/>
        <w:color w:val="010000"/>
        <w:u w:val="none"/>
      </w:rPr>
    </w:lvl>
    <w:lvl w:ilvl="7">
      <w:start w:val="1"/>
      <w:numFmt w:val="decimal"/>
      <w:pStyle w:val="Heading8"/>
      <w:lvlText w:val="%8."/>
      <w:lvlJc w:val="left"/>
      <w:pPr>
        <w:tabs>
          <w:tab w:val="num" w:pos="5760"/>
        </w:tabs>
        <w:ind w:left="5760" w:hanging="720"/>
      </w:pPr>
      <w:rPr>
        <w:rFonts w:hint="default"/>
        <w:caps w:val="0"/>
        <w:color w:val="010000"/>
        <w:u w:val="none"/>
      </w:rPr>
    </w:lvl>
    <w:lvl w:ilvl="8">
      <w:start w:val="1"/>
      <w:numFmt w:val="upperLetter"/>
      <w:pStyle w:val="Heading9"/>
      <w:lvlText w:val="%9."/>
      <w:lvlJc w:val="left"/>
      <w:pPr>
        <w:tabs>
          <w:tab w:val="num" w:pos="6480"/>
        </w:tabs>
        <w:ind w:left="6480" w:hanging="720"/>
      </w:pPr>
      <w:rPr>
        <w:rFonts w:hint="default"/>
        <w:caps w:val="0"/>
        <w:color w:val="010000"/>
        <w:u w:val="none"/>
      </w:rPr>
    </w:lvl>
  </w:abstractNum>
  <w:abstractNum w:abstractNumId="12">
    <w:nsid w:val="4A2662DD"/>
    <w:multiLevelType w:val="hybridMultilevel"/>
    <w:tmpl w:val="4D78484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55CA62D6"/>
    <w:multiLevelType w:val="hybridMultilevel"/>
    <w:tmpl w:val="B9D6E692"/>
    <w:lvl w:ilvl="0" w:tplc="0610E7AA">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7441962"/>
    <w:multiLevelType w:val="multilevel"/>
    <w:tmpl w:val="82C65B88"/>
    <w:lvl w:ilvl="0">
      <w:numFmt w:val="bullet"/>
      <w:pStyle w:val="Bullet1"/>
      <w:lvlText w:val=""/>
      <w:lvlJc w:val="left"/>
      <w:pPr>
        <w:ind w:left="720" w:hanging="720"/>
      </w:pPr>
      <w:rPr>
        <w:rFonts w:ascii="Symbol" w:hAnsi="Symbol" w:hint="default"/>
      </w:rPr>
    </w:lvl>
    <w:lvl w:ilvl="1">
      <w:start w:val="1"/>
      <w:numFmt w:val="bullet"/>
      <w:pStyle w:val="Bullet2"/>
      <w:lvlText w:val="o"/>
      <w:lvlJc w:val="left"/>
      <w:pPr>
        <w:ind w:left="1440" w:hanging="720"/>
      </w:pPr>
      <w:rPr>
        <w:rFonts w:ascii="Courier New" w:hAnsi="Courier New" w:hint="default"/>
      </w:rPr>
    </w:lvl>
    <w:lvl w:ilvl="2">
      <w:start w:val="1"/>
      <w:numFmt w:val="bullet"/>
      <w:pStyle w:val="Bullet3"/>
      <w:lvlText w:val=""/>
      <w:lvlJc w:val="left"/>
      <w:pPr>
        <w:ind w:left="2160" w:hanging="720"/>
      </w:pPr>
      <w:rPr>
        <w:rFonts w:ascii="Wingdings" w:hAnsi="Wingdings" w:hint="default"/>
      </w:rPr>
    </w:lvl>
    <w:lvl w:ilvl="3">
      <w:start w:val="1"/>
      <w:numFmt w:val="bullet"/>
      <w:pStyle w:val="Bullet4"/>
      <w:lvlText w:val=""/>
      <w:lvlJc w:val="left"/>
      <w:pPr>
        <w:ind w:left="2880" w:hanging="720"/>
      </w:pPr>
      <w:rPr>
        <w:rFonts w:ascii="Symbol" w:hAnsi="Symbol" w:hint="default"/>
      </w:rPr>
    </w:lvl>
    <w:lvl w:ilvl="4">
      <w:start w:val="1"/>
      <w:numFmt w:val="bullet"/>
      <w:lvlText w:val="o"/>
      <w:lvlJc w:val="left"/>
      <w:pPr>
        <w:ind w:left="12930" w:hanging="360"/>
      </w:pPr>
      <w:rPr>
        <w:rFonts w:ascii="Courier New" w:hAnsi="Courier New" w:cs="Courier New" w:hint="default"/>
      </w:rPr>
    </w:lvl>
    <w:lvl w:ilvl="5">
      <w:start w:val="1"/>
      <w:numFmt w:val="bullet"/>
      <w:lvlText w:val=""/>
      <w:lvlJc w:val="left"/>
      <w:pPr>
        <w:ind w:left="13650" w:hanging="360"/>
      </w:pPr>
      <w:rPr>
        <w:rFonts w:ascii="Wingdings" w:hAnsi="Wingdings" w:hint="default"/>
      </w:rPr>
    </w:lvl>
    <w:lvl w:ilvl="6">
      <w:start w:val="1"/>
      <w:numFmt w:val="bullet"/>
      <w:lvlText w:val=""/>
      <w:lvlJc w:val="left"/>
      <w:pPr>
        <w:ind w:left="14370" w:hanging="360"/>
      </w:pPr>
      <w:rPr>
        <w:rFonts w:ascii="Symbol" w:hAnsi="Symbol" w:hint="default"/>
      </w:rPr>
    </w:lvl>
    <w:lvl w:ilvl="7">
      <w:start w:val="1"/>
      <w:numFmt w:val="bullet"/>
      <w:lvlText w:val="o"/>
      <w:lvlJc w:val="left"/>
      <w:pPr>
        <w:ind w:left="15090" w:hanging="360"/>
      </w:pPr>
      <w:rPr>
        <w:rFonts w:ascii="Courier New" w:hAnsi="Courier New" w:cs="Courier New" w:hint="default"/>
      </w:rPr>
    </w:lvl>
    <w:lvl w:ilvl="8">
      <w:start w:val="1"/>
      <w:numFmt w:val="bullet"/>
      <w:lvlText w:val=""/>
      <w:lvlJc w:val="left"/>
      <w:pPr>
        <w:ind w:left="15810" w:hanging="360"/>
      </w:pPr>
      <w:rPr>
        <w:rFonts w:ascii="Wingdings" w:hAnsi="Wingdings" w:hint="default"/>
      </w:rPr>
    </w:lvl>
  </w:abstractNum>
  <w:abstractNum w:abstractNumId="15">
    <w:nsid w:val="72D118C3"/>
    <w:multiLevelType w:val="hybridMultilevel"/>
    <w:tmpl w:val="170CA85C"/>
    <w:lvl w:ilvl="0" w:tplc="3B2EE1BC">
      <w:start w:val="1"/>
      <w:numFmt w:val="decimal"/>
      <w:lvlText w:val="(%1)"/>
      <w:lvlJc w:val="left"/>
      <w:pPr>
        <w:ind w:left="1080" w:hanging="360"/>
      </w:pPr>
      <w:rPr>
        <w:rFonts w:asciiTheme="minorHAnsi" w:hAnsiTheme="minorHAnsi" w:cstheme="minorHAnsi" w:hint="default"/>
        <w:b w:val="0"/>
        <w:sz w:val="18"/>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6">
    <w:nsid w:val="79300574"/>
    <w:multiLevelType w:val="multilevel"/>
    <w:tmpl w:val="C44C4B14"/>
    <w:lvl w:ilvl="0">
      <w:numFmt w:val="bullet"/>
      <w:lvlText w:val=""/>
      <w:lvlJc w:val="left"/>
      <w:pPr>
        <w:ind w:left="5400" w:hanging="360"/>
      </w:pPr>
      <w:rPr>
        <w:rFonts w:ascii="Symbol" w:hAnsi="Symbol" w:hint="default"/>
      </w:rPr>
    </w:lvl>
    <w:lvl w:ilvl="1">
      <w:start w:val="1"/>
      <w:numFmt w:val="bullet"/>
      <w:lvlText w:val="o"/>
      <w:lvlJc w:val="left"/>
      <w:pPr>
        <w:ind w:left="5760" w:hanging="360"/>
      </w:pPr>
      <w:rPr>
        <w:rFonts w:ascii="Courier New" w:hAnsi="Courier New" w:hint="default"/>
      </w:rPr>
    </w:lvl>
    <w:lvl w:ilvl="2">
      <w:start w:val="1"/>
      <w:numFmt w:val="bullet"/>
      <w:lvlText w:val=""/>
      <w:lvlJc w:val="left"/>
      <w:pPr>
        <w:ind w:left="6120" w:hanging="360"/>
      </w:pPr>
      <w:rPr>
        <w:rFonts w:ascii="Wingdings" w:hAnsi="Wingdings" w:hint="default"/>
      </w:rPr>
    </w:lvl>
    <w:lvl w:ilvl="3">
      <w:start w:val="1"/>
      <w:numFmt w:val="bullet"/>
      <w:lvlText w:val=""/>
      <w:lvlJc w:val="left"/>
      <w:pPr>
        <w:ind w:left="9270" w:hanging="360"/>
      </w:pPr>
      <w:rPr>
        <w:rFonts w:ascii="Symbol" w:hAnsi="Symbol" w:hint="default"/>
      </w:rPr>
    </w:lvl>
    <w:lvl w:ilvl="4">
      <w:start w:val="1"/>
      <w:numFmt w:val="bullet"/>
      <w:lvlText w:val="o"/>
      <w:lvlJc w:val="left"/>
      <w:pPr>
        <w:ind w:left="12930" w:hanging="360"/>
      </w:pPr>
      <w:rPr>
        <w:rFonts w:ascii="Courier New" w:hAnsi="Courier New" w:cs="Courier New" w:hint="default"/>
      </w:rPr>
    </w:lvl>
    <w:lvl w:ilvl="5">
      <w:start w:val="1"/>
      <w:numFmt w:val="bullet"/>
      <w:lvlText w:val=""/>
      <w:lvlJc w:val="left"/>
      <w:pPr>
        <w:ind w:left="13650" w:hanging="360"/>
      </w:pPr>
      <w:rPr>
        <w:rFonts w:ascii="Wingdings" w:hAnsi="Wingdings" w:hint="default"/>
      </w:rPr>
    </w:lvl>
    <w:lvl w:ilvl="6">
      <w:start w:val="1"/>
      <w:numFmt w:val="bullet"/>
      <w:lvlText w:val=""/>
      <w:lvlJc w:val="left"/>
      <w:pPr>
        <w:ind w:left="14370" w:hanging="360"/>
      </w:pPr>
      <w:rPr>
        <w:rFonts w:ascii="Symbol" w:hAnsi="Symbol" w:hint="default"/>
      </w:rPr>
    </w:lvl>
    <w:lvl w:ilvl="7">
      <w:start w:val="1"/>
      <w:numFmt w:val="bullet"/>
      <w:lvlText w:val="o"/>
      <w:lvlJc w:val="left"/>
      <w:pPr>
        <w:ind w:left="15090" w:hanging="360"/>
      </w:pPr>
      <w:rPr>
        <w:rFonts w:ascii="Courier New" w:hAnsi="Courier New" w:cs="Courier New" w:hint="default"/>
      </w:rPr>
    </w:lvl>
    <w:lvl w:ilvl="8">
      <w:start w:val="1"/>
      <w:numFmt w:val="bullet"/>
      <w:lvlText w:val=""/>
      <w:lvlJc w:val="left"/>
      <w:pPr>
        <w:ind w:left="15810" w:hanging="360"/>
      </w:pPr>
      <w:rPr>
        <w:rFonts w:ascii="Wingdings" w:hAnsi="Wingdings" w:hint="default"/>
      </w:rPr>
    </w:lvl>
  </w:abstractNum>
  <w:abstractNum w:abstractNumId="17">
    <w:nsid w:val="7F110AFD"/>
    <w:multiLevelType w:val="hybridMultilevel"/>
    <w:tmpl w:val="52FAB59E"/>
    <w:lvl w:ilvl="0" w:tplc="475C0328">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1"/>
  </w:num>
  <w:num w:numId="3">
    <w:abstractNumId w:val="14"/>
    <w:lvlOverride w:ilvl="0">
      <w:startOverride w:val="1"/>
    </w:lvlOverride>
  </w:num>
  <w:num w:numId="4">
    <w:abstractNumId w:val="13"/>
  </w:num>
  <w:num w:numId="5">
    <w:abstractNumId w:val="13"/>
    <w:lvlOverride w:ilvl="0">
      <w:startOverride w:val="1"/>
    </w:lvlOverride>
  </w:num>
  <w:num w:numId="6">
    <w:abstractNumId w:val="10"/>
  </w:num>
  <w:num w:numId="7">
    <w:abstractNumId w:val="10"/>
    <w:lvlOverride w:ilvl="0">
      <w:startOverride w:val="1"/>
    </w:lvlOverride>
  </w:num>
  <w:num w:numId="8">
    <w:abstractNumId w:val="17"/>
  </w:num>
  <w:num w:numId="9">
    <w:abstractNumId w:val="17"/>
    <w:lvlOverride w:ilvl="0">
      <w:startOverride w:val="1"/>
    </w:lvlOverride>
  </w:num>
  <w:num w:numId="10">
    <w:abstractNumId w:val="17"/>
    <w:lvlOverride w:ilvl="0">
      <w:startOverride w:val="1"/>
    </w:lvlOverride>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 w:numId="23">
    <w:abstractNumId w:val="14"/>
  </w:num>
  <w:num w:numId="24">
    <w:abstractNumId w:val="14"/>
  </w:num>
  <w:num w:numId="25">
    <w:abstractNumId w:val="14"/>
  </w:num>
  <w:num w:numId="26">
    <w:abstractNumId w:val="14"/>
  </w:num>
  <w:num w:numId="27">
    <w:abstractNumId w:val="14"/>
  </w:num>
  <w:num w:numId="28">
    <w:abstractNumId w:val="14"/>
  </w:num>
  <w:num w:numId="29">
    <w:abstractNumId w:val="14"/>
  </w:num>
  <w:num w:numId="30">
    <w:abstractNumId w:val="14"/>
  </w:num>
  <w:num w:numId="31">
    <w:abstractNumId w:val="11"/>
  </w:num>
  <w:num w:numId="32">
    <w:abstractNumId w:val="11"/>
  </w:num>
  <w:num w:numId="33">
    <w:abstractNumId w:val="11"/>
  </w:num>
  <w:num w:numId="34">
    <w:abstractNumId w:val="11"/>
  </w:num>
  <w:num w:numId="35">
    <w:abstractNumId w:val="11"/>
  </w:num>
  <w:num w:numId="36">
    <w:abstractNumId w:val="11"/>
  </w:num>
  <w:num w:numId="37">
    <w:abstractNumId w:val="11"/>
  </w:num>
  <w:num w:numId="38">
    <w:abstractNumId w:val="11"/>
  </w:num>
  <w:num w:numId="39">
    <w:abstractNumId w:val="11"/>
  </w:num>
  <w:num w:numId="40">
    <w:abstractNumId w:val="12"/>
  </w:num>
  <w:num w:numId="41">
    <w:abstractNumId w:val="15"/>
  </w:num>
  <w:num w:numId="4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1" w:cryptProviderType="rsaFull" w:cryptAlgorithmClass="hash" w:cryptAlgorithmType="typeAny" w:cryptAlgorithmSid="4" w:cryptSpinCount="100000" w:hash="r9lP7HA6XfK0RLcVKQVEo5wUDbU=" w:salt="BXk+SwEO0XxDMfQkKvU7L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MRemoved" w:val="True"/>
    <w:docVar w:name="DateRemoved" w:val="True"/>
    <w:docVar w:name="DefaultNumberOfLevelsInTOCForThisScheme" w:val="3"/>
    <w:docVar w:name="DocIDAllPagesExceptFirst" w:val="False"/>
    <w:docVar w:name="DocIDAuthor" w:val="False"/>
    <w:docVar w:name="DocIDClientMatter" w:val="False"/>
    <w:docVar w:name="DocIDDate" w:val="False"/>
    <w:docVar w:name="DocIDDateText" w:val="False"/>
    <w:docVar w:name="DocIDDraft" w:val="False"/>
    <w:docVar w:name="DocIDEOD" w:val="False"/>
    <w:docVar w:name="DocIDFileName" w:val="False"/>
    <w:docVar w:name="DocIDFirstPageFooter" w:val="True"/>
    <w:docVar w:name="DocIDFooter" w:val="False"/>
    <w:docVar w:name="DocIDLibrary" w:val="True"/>
    <w:docVar w:name="DocIDLongDate" w:val="False"/>
    <w:docVar w:name="DocIDPrefix" w:val="False"/>
    <w:docVar w:name="DocIDPrintedDate" w:val="False"/>
    <w:docVar w:name="DocIDRemoved" w:val="False"/>
    <w:docVar w:name="DocIDTime" w:val="False"/>
    <w:docVar w:name="DocIDType" w:val="FirstPageOnly"/>
    <w:docVar w:name="DocIDTypist" w:val="False"/>
    <w:docVar w:name="DocIDVersion" w:val="True"/>
    <w:docVar w:name="DraftRemoved" w:val="True"/>
    <w:docVar w:name="LastSchemeChoice" w:val="Standard 1"/>
    <w:docVar w:name="LastSchemeUniqueID" w:val="134"/>
    <w:docVar w:name="LegacyDocIDRemoved" w:val="True"/>
    <w:docVar w:name="Option0True" w:val="False"/>
    <w:docVar w:name="Option1True" w:val="False"/>
    <w:docVar w:name="Option2True" w:val="False"/>
    <w:docVar w:name="Option3True" w:val="False"/>
    <w:docVar w:name="Option4True" w:val="False"/>
    <w:docVar w:name="Option5True" w:val="False"/>
    <w:docVar w:name="Option6True" w:val="False"/>
    <w:docVar w:name="Option7True" w:val="False"/>
    <w:docVar w:name="Option8True" w:val="False"/>
    <w:docVar w:name="Option9True" w:val="False"/>
    <w:docVar w:name="TimeRemoved" w:val="True"/>
  </w:docVars>
  <w:rsids>
    <w:rsidRoot w:val="00C739C2"/>
    <w:rsid w:val="00000058"/>
    <w:rsid w:val="00005BA5"/>
    <w:rsid w:val="0000703B"/>
    <w:rsid w:val="00016B68"/>
    <w:rsid w:val="00026B92"/>
    <w:rsid w:val="000355FE"/>
    <w:rsid w:val="00044EF9"/>
    <w:rsid w:val="0005785F"/>
    <w:rsid w:val="000750A0"/>
    <w:rsid w:val="00077037"/>
    <w:rsid w:val="00091ED9"/>
    <w:rsid w:val="000A0DEE"/>
    <w:rsid w:val="000B28FA"/>
    <w:rsid w:val="000C0688"/>
    <w:rsid w:val="000C696E"/>
    <w:rsid w:val="00101936"/>
    <w:rsid w:val="00110DBE"/>
    <w:rsid w:val="00132A9F"/>
    <w:rsid w:val="00133105"/>
    <w:rsid w:val="0013407B"/>
    <w:rsid w:val="00134543"/>
    <w:rsid w:val="00150B05"/>
    <w:rsid w:val="001607F3"/>
    <w:rsid w:val="00171EB6"/>
    <w:rsid w:val="00185EC9"/>
    <w:rsid w:val="00190D87"/>
    <w:rsid w:val="001935BB"/>
    <w:rsid w:val="00195D04"/>
    <w:rsid w:val="001A0DC0"/>
    <w:rsid w:val="001A5373"/>
    <w:rsid w:val="001E2A1C"/>
    <w:rsid w:val="001E4E58"/>
    <w:rsid w:val="001F585C"/>
    <w:rsid w:val="002001F8"/>
    <w:rsid w:val="002007E8"/>
    <w:rsid w:val="00223D0E"/>
    <w:rsid w:val="00232D5C"/>
    <w:rsid w:val="002458C8"/>
    <w:rsid w:val="00251724"/>
    <w:rsid w:val="00251A0A"/>
    <w:rsid w:val="00260955"/>
    <w:rsid w:val="00261017"/>
    <w:rsid w:val="00261E90"/>
    <w:rsid w:val="0026691A"/>
    <w:rsid w:val="00273CC3"/>
    <w:rsid w:val="00277625"/>
    <w:rsid w:val="00283F90"/>
    <w:rsid w:val="00294D31"/>
    <w:rsid w:val="002C03AE"/>
    <w:rsid w:val="002D1A5B"/>
    <w:rsid w:val="002E2B88"/>
    <w:rsid w:val="002F0A30"/>
    <w:rsid w:val="003003EE"/>
    <w:rsid w:val="00305304"/>
    <w:rsid w:val="00314EC6"/>
    <w:rsid w:val="00326CE0"/>
    <w:rsid w:val="003325F6"/>
    <w:rsid w:val="0033600A"/>
    <w:rsid w:val="0034447A"/>
    <w:rsid w:val="003626C0"/>
    <w:rsid w:val="00370AE0"/>
    <w:rsid w:val="003743DF"/>
    <w:rsid w:val="00374E6A"/>
    <w:rsid w:val="00391D50"/>
    <w:rsid w:val="003B0FBC"/>
    <w:rsid w:val="003C07BE"/>
    <w:rsid w:val="003C7806"/>
    <w:rsid w:val="003D2328"/>
    <w:rsid w:val="003E43AD"/>
    <w:rsid w:val="003F2C53"/>
    <w:rsid w:val="003F55BE"/>
    <w:rsid w:val="00403CE5"/>
    <w:rsid w:val="00413D17"/>
    <w:rsid w:val="0042679D"/>
    <w:rsid w:val="004439C1"/>
    <w:rsid w:val="0045357B"/>
    <w:rsid w:val="00454420"/>
    <w:rsid w:val="00463EE7"/>
    <w:rsid w:val="00464914"/>
    <w:rsid w:val="00465D91"/>
    <w:rsid w:val="00477843"/>
    <w:rsid w:val="004975ED"/>
    <w:rsid w:val="004A3BB0"/>
    <w:rsid w:val="004C462D"/>
    <w:rsid w:val="004C72BD"/>
    <w:rsid w:val="004D3D5F"/>
    <w:rsid w:val="004E17B2"/>
    <w:rsid w:val="004E21BD"/>
    <w:rsid w:val="004F6BAF"/>
    <w:rsid w:val="005129B3"/>
    <w:rsid w:val="0054606B"/>
    <w:rsid w:val="00555B01"/>
    <w:rsid w:val="00574AAB"/>
    <w:rsid w:val="0058476D"/>
    <w:rsid w:val="00586B72"/>
    <w:rsid w:val="00591154"/>
    <w:rsid w:val="005A146F"/>
    <w:rsid w:val="005A5D3D"/>
    <w:rsid w:val="005C591F"/>
    <w:rsid w:val="005C6312"/>
    <w:rsid w:val="005C73C8"/>
    <w:rsid w:val="005C7629"/>
    <w:rsid w:val="005E4664"/>
    <w:rsid w:val="005E6674"/>
    <w:rsid w:val="00606922"/>
    <w:rsid w:val="00613A9F"/>
    <w:rsid w:val="006141CC"/>
    <w:rsid w:val="00621AA0"/>
    <w:rsid w:val="00623E69"/>
    <w:rsid w:val="00640C0A"/>
    <w:rsid w:val="00650A79"/>
    <w:rsid w:val="006542EC"/>
    <w:rsid w:val="00696CF0"/>
    <w:rsid w:val="006D33C5"/>
    <w:rsid w:val="006E1B2F"/>
    <w:rsid w:val="006E40C1"/>
    <w:rsid w:val="006E53DA"/>
    <w:rsid w:val="006E59BE"/>
    <w:rsid w:val="00705494"/>
    <w:rsid w:val="007204F6"/>
    <w:rsid w:val="00723ADC"/>
    <w:rsid w:val="00726671"/>
    <w:rsid w:val="00736B78"/>
    <w:rsid w:val="007634AE"/>
    <w:rsid w:val="00775C4B"/>
    <w:rsid w:val="00785DB4"/>
    <w:rsid w:val="00792813"/>
    <w:rsid w:val="007A5A32"/>
    <w:rsid w:val="007C0231"/>
    <w:rsid w:val="007C0ACC"/>
    <w:rsid w:val="007F4ACF"/>
    <w:rsid w:val="00802931"/>
    <w:rsid w:val="00824060"/>
    <w:rsid w:val="00846075"/>
    <w:rsid w:val="00851B2F"/>
    <w:rsid w:val="008541F5"/>
    <w:rsid w:val="0085665E"/>
    <w:rsid w:val="00856F74"/>
    <w:rsid w:val="0087203D"/>
    <w:rsid w:val="00892248"/>
    <w:rsid w:val="00892274"/>
    <w:rsid w:val="00894E09"/>
    <w:rsid w:val="008A494A"/>
    <w:rsid w:val="008C17A6"/>
    <w:rsid w:val="008C2A3D"/>
    <w:rsid w:val="008C4EDE"/>
    <w:rsid w:val="008C592C"/>
    <w:rsid w:val="008D093B"/>
    <w:rsid w:val="008E7E59"/>
    <w:rsid w:val="008F0201"/>
    <w:rsid w:val="008F0C13"/>
    <w:rsid w:val="008F72EF"/>
    <w:rsid w:val="009116D5"/>
    <w:rsid w:val="00933349"/>
    <w:rsid w:val="00934CB7"/>
    <w:rsid w:val="00935D40"/>
    <w:rsid w:val="00941E9D"/>
    <w:rsid w:val="00952A43"/>
    <w:rsid w:val="00957F54"/>
    <w:rsid w:val="00974CE6"/>
    <w:rsid w:val="00987456"/>
    <w:rsid w:val="0099034A"/>
    <w:rsid w:val="00990C52"/>
    <w:rsid w:val="00991581"/>
    <w:rsid w:val="009A3A8F"/>
    <w:rsid w:val="009A5B1A"/>
    <w:rsid w:val="009A7146"/>
    <w:rsid w:val="009C2552"/>
    <w:rsid w:val="009C270B"/>
    <w:rsid w:val="009D2E24"/>
    <w:rsid w:val="009E25A0"/>
    <w:rsid w:val="009F0911"/>
    <w:rsid w:val="009F5F5A"/>
    <w:rsid w:val="00A06AD5"/>
    <w:rsid w:val="00A17B29"/>
    <w:rsid w:val="00A37853"/>
    <w:rsid w:val="00A45117"/>
    <w:rsid w:val="00A4535C"/>
    <w:rsid w:val="00A5219C"/>
    <w:rsid w:val="00A55CF7"/>
    <w:rsid w:val="00A61547"/>
    <w:rsid w:val="00A66204"/>
    <w:rsid w:val="00A9239C"/>
    <w:rsid w:val="00A927D4"/>
    <w:rsid w:val="00AA6143"/>
    <w:rsid w:val="00AB02EA"/>
    <w:rsid w:val="00AD3828"/>
    <w:rsid w:val="00AD5D2C"/>
    <w:rsid w:val="00AE44B4"/>
    <w:rsid w:val="00AE5599"/>
    <w:rsid w:val="00AE745D"/>
    <w:rsid w:val="00AF2CF1"/>
    <w:rsid w:val="00AF3D9B"/>
    <w:rsid w:val="00AF6DE7"/>
    <w:rsid w:val="00B02F8B"/>
    <w:rsid w:val="00B0370A"/>
    <w:rsid w:val="00B21EF1"/>
    <w:rsid w:val="00B470A2"/>
    <w:rsid w:val="00B5204A"/>
    <w:rsid w:val="00B65D80"/>
    <w:rsid w:val="00B732DE"/>
    <w:rsid w:val="00BB436E"/>
    <w:rsid w:val="00BC0250"/>
    <w:rsid w:val="00BD2587"/>
    <w:rsid w:val="00C04018"/>
    <w:rsid w:val="00C10933"/>
    <w:rsid w:val="00C12BE6"/>
    <w:rsid w:val="00C13C72"/>
    <w:rsid w:val="00C30246"/>
    <w:rsid w:val="00C37006"/>
    <w:rsid w:val="00C457C9"/>
    <w:rsid w:val="00C60158"/>
    <w:rsid w:val="00C7175B"/>
    <w:rsid w:val="00C739C2"/>
    <w:rsid w:val="00C86E82"/>
    <w:rsid w:val="00CB66E7"/>
    <w:rsid w:val="00CD6CA9"/>
    <w:rsid w:val="00CE0476"/>
    <w:rsid w:val="00CE23B5"/>
    <w:rsid w:val="00CE51D8"/>
    <w:rsid w:val="00CE5C47"/>
    <w:rsid w:val="00CE79F8"/>
    <w:rsid w:val="00CF4272"/>
    <w:rsid w:val="00D15A3A"/>
    <w:rsid w:val="00D21632"/>
    <w:rsid w:val="00D26003"/>
    <w:rsid w:val="00D43417"/>
    <w:rsid w:val="00D43D04"/>
    <w:rsid w:val="00D44133"/>
    <w:rsid w:val="00D46C6B"/>
    <w:rsid w:val="00D526FC"/>
    <w:rsid w:val="00D54176"/>
    <w:rsid w:val="00D56320"/>
    <w:rsid w:val="00D83DC4"/>
    <w:rsid w:val="00D974C2"/>
    <w:rsid w:val="00DA0E35"/>
    <w:rsid w:val="00DA45FD"/>
    <w:rsid w:val="00DB11B7"/>
    <w:rsid w:val="00DD4A65"/>
    <w:rsid w:val="00DE2CB0"/>
    <w:rsid w:val="00DE795B"/>
    <w:rsid w:val="00DF3618"/>
    <w:rsid w:val="00DF6004"/>
    <w:rsid w:val="00E031DD"/>
    <w:rsid w:val="00E073F1"/>
    <w:rsid w:val="00E15C74"/>
    <w:rsid w:val="00E20717"/>
    <w:rsid w:val="00E30F64"/>
    <w:rsid w:val="00E46C49"/>
    <w:rsid w:val="00E474AE"/>
    <w:rsid w:val="00E51B44"/>
    <w:rsid w:val="00E53D2F"/>
    <w:rsid w:val="00E55E7F"/>
    <w:rsid w:val="00E61CAA"/>
    <w:rsid w:val="00E64B2C"/>
    <w:rsid w:val="00E834C6"/>
    <w:rsid w:val="00E90538"/>
    <w:rsid w:val="00EA70E4"/>
    <w:rsid w:val="00ED3A3A"/>
    <w:rsid w:val="00EF2A1F"/>
    <w:rsid w:val="00EF5F10"/>
    <w:rsid w:val="00EF624C"/>
    <w:rsid w:val="00F07ACD"/>
    <w:rsid w:val="00F104B8"/>
    <w:rsid w:val="00F27DEE"/>
    <w:rsid w:val="00F70A50"/>
    <w:rsid w:val="00F77A07"/>
    <w:rsid w:val="00FA6F17"/>
    <w:rsid w:val="00FC2AFE"/>
    <w:rsid w:val="00FD26D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nhideWhenUsed="0"/>
    <w:lsdException w:name="List 4" w:unhideWhenUsed="0"/>
    <w:lsdException w:name="List 5" w:unhideWhenUsed="0"/>
    <w:lsdException w:name="Title" w:semiHidden="0" w:uiPriority="10" w:unhideWhenUsed="0" w:qFormat="1"/>
    <w:lsdException w:name="Signature" w:qFormat="1"/>
    <w:lsdException w:name="Default Paragraph Font" w:uiPriority="1"/>
    <w:lsdException w:name="Subtitle" w:semiHidden="0" w:uiPriority="0" w:unhideWhenUsed="0" w:qFormat="1"/>
    <w:lsdException w:name="Salutation" w:unhideWhenUsed="0"/>
    <w:lsdException w:name="Date" w:unhideWhenUsed="0"/>
    <w:lsdException w:name="Body Text First Indent" w:unhideWhenUsed="0"/>
    <w:lsdException w:name="Strong" w:semiHidden="0" w:uiPriority="22" w:unhideWhenUsed="0"/>
    <w:lsdException w:name="Emphasis" w:semiHidden="0" w:uiPriority="20" w:unhideWhenUsed="0"/>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C739C2"/>
  </w:style>
  <w:style w:type="paragraph" w:styleId="Heading1">
    <w:name w:val="heading 1"/>
    <w:basedOn w:val="Normal"/>
    <w:link w:val="Heading1Char"/>
    <w:qFormat/>
    <w:rsid w:val="00C739C2"/>
    <w:pPr>
      <w:numPr>
        <w:numId w:val="39"/>
      </w:numPr>
      <w:spacing w:after="240"/>
      <w:outlineLvl w:val="0"/>
    </w:pPr>
    <w:rPr>
      <w:rFonts w:ascii="Arial Bold" w:eastAsiaTheme="majorEastAsia" w:hAnsi="Arial Bold" w:cs="Calibri"/>
      <w:b/>
      <w:bCs/>
      <w:caps/>
      <w:color w:val="000000"/>
      <w:szCs w:val="28"/>
      <w:lang w:val="en-CA"/>
    </w:rPr>
  </w:style>
  <w:style w:type="paragraph" w:styleId="Heading2">
    <w:name w:val="heading 2"/>
    <w:basedOn w:val="Normal"/>
    <w:link w:val="Heading2Char"/>
    <w:unhideWhenUsed/>
    <w:qFormat/>
    <w:rsid w:val="00C30246"/>
    <w:pPr>
      <w:numPr>
        <w:ilvl w:val="1"/>
        <w:numId w:val="39"/>
      </w:numPr>
      <w:spacing w:after="240"/>
      <w:outlineLvl w:val="1"/>
    </w:pPr>
    <w:rPr>
      <w:rFonts w:eastAsiaTheme="majorEastAsia" w:cs="Calibri"/>
      <w:bCs/>
      <w:color w:val="000000"/>
      <w:szCs w:val="26"/>
      <w:lang w:val="en-CA"/>
    </w:rPr>
  </w:style>
  <w:style w:type="paragraph" w:styleId="Heading3">
    <w:name w:val="heading 3"/>
    <w:basedOn w:val="Normal"/>
    <w:link w:val="Heading3Char"/>
    <w:unhideWhenUsed/>
    <w:qFormat/>
    <w:rsid w:val="00C30246"/>
    <w:pPr>
      <w:numPr>
        <w:ilvl w:val="2"/>
        <w:numId w:val="39"/>
      </w:numPr>
      <w:spacing w:after="240"/>
      <w:outlineLvl w:val="2"/>
    </w:pPr>
    <w:rPr>
      <w:rFonts w:eastAsiaTheme="majorEastAsia" w:cs="Calibri"/>
      <w:bCs/>
      <w:color w:val="000000"/>
      <w:lang w:val="en-CA"/>
    </w:rPr>
  </w:style>
  <w:style w:type="paragraph" w:styleId="Heading4">
    <w:name w:val="heading 4"/>
    <w:basedOn w:val="Normal"/>
    <w:link w:val="Heading4Char"/>
    <w:unhideWhenUsed/>
    <w:qFormat/>
    <w:rsid w:val="00C30246"/>
    <w:pPr>
      <w:numPr>
        <w:ilvl w:val="3"/>
        <w:numId w:val="39"/>
      </w:numPr>
      <w:spacing w:after="240"/>
      <w:outlineLvl w:val="3"/>
    </w:pPr>
    <w:rPr>
      <w:rFonts w:eastAsiaTheme="majorEastAsia" w:cs="Calibri"/>
      <w:bCs/>
      <w:iCs/>
      <w:color w:val="000000"/>
      <w:lang w:val="en-CA"/>
    </w:rPr>
  </w:style>
  <w:style w:type="paragraph" w:styleId="Heading5">
    <w:name w:val="heading 5"/>
    <w:basedOn w:val="Normal"/>
    <w:link w:val="Heading5Char"/>
    <w:unhideWhenUsed/>
    <w:qFormat/>
    <w:rsid w:val="00C30246"/>
    <w:pPr>
      <w:numPr>
        <w:ilvl w:val="4"/>
        <w:numId w:val="39"/>
      </w:numPr>
      <w:spacing w:after="240"/>
      <w:outlineLvl w:val="4"/>
    </w:pPr>
    <w:rPr>
      <w:rFonts w:eastAsiaTheme="majorEastAsia" w:cs="Calibri"/>
      <w:color w:val="000000"/>
      <w:lang w:val="en-CA"/>
    </w:rPr>
  </w:style>
  <w:style w:type="paragraph" w:styleId="Heading6">
    <w:name w:val="heading 6"/>
    <w:basedOn w:val="Normal"/>
    <w:link w:val="Heading6Char"/>
    <w:unhideWhenUsed/>
    <w:qFormat/>
    <w:rsid w:val="00C30246"/>
    <w:pPr>
      <w:numPr>
        <w:ilvl w:val="5"/>
        <w:numId w:val="39"/>
      </w:numPr>
      <w:spacing w:after="240"/>
      <w:outlineLvl w:val="5"/>
    </w:pPr>
    <w:rPr>
      <w:rFonts w:eastAsiaTheme="majorEastAsia" w:cs="Calibri"/>
      <w:iCs/>
      <w:color w:val="000000"/>
      <w:lang w:val="en-CA"/>
    </w:rPr>
  </w:style>
  <w:style w:type="paragraph" w:styleId="Heading7">
    <w:name w:val="heading 7"/>
    <w:basedOn w:val="Normal"/>
    <w:link w:val="Heading7Char"/>
    <w:unhideWhenUsed/>
    <w:qFormat/>
    <w:rsid w:val="00C30246"/>
    <w:pPr>
      <w:numPr>
        <w:ilvl w:val="6"/>
        <w:numId w:val="39"/>
      </w:numPr>
      <w:spacing w:after="240"/>
      <w:outlineLvl w:val="6"/>
    </w:pPr>
    <w:rPr>
      <w:rFonts w:eastAsiaTheme="majorEastAsia" w:cs="Calibri"/>
      <w:iCs/>
      <w:color w:val="000000"/>
      <w:lang w:val="en-CA"/>
    </w:rPr>
  </w:style>
  <w:style w:type="paragraph" w:styleId="Heading8">
    <w:name w:val="heading 8"/>
    <w:basedOn w:val="Normal"/>
    <w:link w:val="Heading8Char"/>
    <w:unhideWhenUsed/>
    <w:qFormat/>
    <w:rsid w:val="00C30246"/>
    <w:pPr>
      <w:numPr>
        <w:ilvl w:val="7"/>
        <w:numId w:val="39"/>
      </w:numPr>
      <w:spacing w:after="240"/>
      <w:outlineLvl w:val="7"/>
    </w:pPr>
    <w:rPr>
      <w:rFonts w:eastAsiaTheme="majorEastAsia" w:cs="Calibri"/>
      <w:color w:val="000000"/>
      <w:lang w:val="en-CA"/>
    </w:rPr>
  </w:style>
  <w:style w:type="paragraph" w:styleId="Heading9">
    <w:name w:val="heading 9"/>
    <w:basedOn w:val="Normal"/>
    <w:link w:val="Heading9Char"/>
    <w:unhideWhenUsed/>
    <w:qFormat/>
    <w:rsid w:val="00C30246"/>
    <w:pPr>
      <w:numPr>
        <w:ilvl w:val="8"/>
        <w:numId w:val="39"/>
      </w:numPr>
      <w:spacing w:after="240"/>
      <w:outlineLvl w:val="8"/>
    </w:pPr>
    <w:rPr>
      <w:rFonts w:eastAsiaTheme="majorEastAsia" w:cs="Calibri"/>
      <w:iCs/>
      <w:color w:val="000000"/>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2C03AE"/>
    <w:pPr>
      <w:tabs>
        <w:tab w:val="center" w:pos="4680"/>
        <w:tab w:val="right" w:pos="9360"/>
      </w:tabs>
    </w:pPr>
  </w:style>
  <w:style w:type="character" w:customStyle="1" w:styleId="HeaderChar">
    <w:name w:val="Header Char"/>
    <w:basedOn w:val="DefaultParagraphFont"/>
    <w:link w:val="Header"/>
    <w:uiPriority w:val="99"/>
    <w:semiHidden/>
    <w:rsid w:val="00933349"/>
    <w:rPr>
      <w:lang w:val="en-CA"/>
    </w:rPr>
  </w:style>
  <w:style w:type="paragraph" w:styleId="Footer">
    <w:name w:val="footer"/>
    <w:basedOn w:val="Normal"/>
    <w:link w:val="FooterChar"/>
    <w:uiPriority w:val="99"/>
    <w:semiHidden/>
    <w:rsid w:val="002C03AE"/>
    <w:pPr>
      <w:tabs>
        <w:tab w:val="center" w:pos="4680"/>
        <w:tab w:val="right" w:pos="9360"/>
      </w:tabs>
    </w:pPr>
  </w:style>
  <w:style w:type="character" w:customStyle="1" w:styleId="FooterChar">
    <w:name w:val="Footer Char"/>
    <w:basedOn w:val="DefaultParagraphFont"/>
    <w:link w:val="Footer"/>
    <w:uiPriority w:val="99"/>
    <w:semiHidden/>
    <w:rsid w:val="00933349"/>
    <w:rPr>
      <w:lang w:val="en-CA"/>
    </w:rPr>
  </w:style>
  <w:style w:type="character" w:customStyle="1" w:styleId="DocID">
    <w:name w:val="DocID"/>
    <w:basedOn w:val="DefaultParagraphFont"/>
    <w:uiPriority w:val="1"/>
    <w:rsid w:val="00A4535C"/>
    <w:rPr>
      <w:rFonts w:ascii="Arial" w:hAnsi="Arial"/>
      <w:sz w:val="16"/>
    </w:rPr>
  </w:style>
  <w:style w:type="paragraph" w:customStyle="1" w:styleId="Block05">
    <w:name w:val="Block 0.5"/>
    <w:basedOn w:val="Normal"/>
    <w:qFormat/>
    <w:rsid w:val="00C30246"/>
    <w:pPr>
      <w:spacing w:after="240"/>
      <w:ind w:left="720" w:right="720"/>
    </w:pPr>
    <w:rPr>
      <w:lang w:val="en-CA"/>
    </w:rPr>
  </w:style>
  <w:style w:type="paragraph" w:customStyle="1" w:styleId="Block10">
    <w:name w:val="Block 1.0"/>
    <w:basedOn w:val="Normal"/>
    <w:qFormat/>
    <w:rsid w:val="00C30246"/>
    <w:pPr>
      <w:spacing w:after="240"/>
      <w:ind w:left="1440" w:right="1440"/>
    </w:pPr>
    <w:rPr>
      <w:lang w:val="en-CA"/>
    </w:rPr>
  </w:style>
  <w:style w:type="paragraph" w:customStyle="1" w:styleId="Block15">
    <w:name w:val="Block 1.5"/>
    <w:basedOn w:val="Normal"/>
    <w:qFormat/>
    <w:rsid w:val="00C30246"/>
    <w:pPr>
      <w:spacing w:after="240"/>
      <w:ind w:left="2160" w:right="2160"/>
    </w:pPr>
    <w:rPr>
      <w:lang w:val="en-CA"/>
    </w:rPr>
  </w:style>
  <w:style w:type="paragraph" w:customStyle="1" w:styleId="Block20">
    <w:name w:val="Block 2.0"/>
    <w:basedOn w:val="Normal"/>
    <w:qFormat/>
    <w:rsid w:val="00C30246"/>
    <w:pPr>
      <w:spacing w:after="240"/>
      <w:ind w:left="2880" w:right="2880"/>
    </w:pPr>
    <w:rPr>
      <w:lang w:val="en-CA"/>
    </w:rPr>
  </w:style>
  <w:style w:type="paragraph" w:customStyle="1" w:styleId="Citation">
    <w:name w:val="Citation"/>
    <w:basedOn w:val="Normal"/>
    <w:qFormat/>
    <w:rsid w:val="00987456"/>
    <w:pPr>
      <w:spacing w:after="240"/>
      <w:ind w:left="720" w:right="720"/>
      <w:jc w:val="both"/>
    </w:pPr>
  </w:style>
  <w:style w:type="paragraph" w:customStyle="1" w:styleId="Jurat">
    <w:name w:val="Jurat"/>
    <w:basedOn w:val="Normal"/>
    <w:qFormat/>
    <w:rsid w:val="00C30246"/>
    <w:pPr>
      <w:keepNext/>
      <w:tabs>
        <w:tab w:val="left" w:pos="4320"/>
      </w:tabs>
    </w:pPr>
    <w:rPr>
      <w:lang w:val="en-CA"/>
    </w:rPr>
  </w:style>
  <w:style w:type="paragraph" w:customStyle="1" w:styleId="Para0">
    <w:name w:val="Para 0&quot;"/>
    <w:basedOn w:val="Normal"/>
    <w:qFormat/>
    <w:rsid w:val="00C30246"/>
    <w:pPr>
      <w:spacing w:after="240"/>
    </w:pPr>
    <w:rPr>
      <w:lang w:val="en-CA"/>
    </w:rPr>
  </w:style>
  <w:style w:type="paragraph" w:customStyle="1" w:styleId="Para05">
    <w:name w:val="Para 0.5"/>
    <w:basedOn w:val="Normal"/>
    <w:qFormat/>
    <w:rsid w:val="00C30246"/>
    <w:pPr>
      <w:spacing w:after="240"/>
      <w:ind w:left="720"/>
    </w:pPr>
    <w:rPr>
      <w:lang w:val="en-CA"/>
    </w:rPr>
  </w:style>
  <w:style w:type="paragraph" w:customStyle="1" w:styleId="Para10">
    <w:name w:val="Para 1.0"/>
    <w:basedOn w:val="Normal"/>
    <w:qFormat/>
    <w:rsid w:val="00C30246"/>
    <w:pPr>
      <w:spacing w:after="240"/>
      <w:ind w:left="1440"/>
    </w:pPr>
    <w:rPr>
      <w:lang w:val="en-CA"/>
    </w:rPr>
  </w:style>
  <w:style w:type="paragraph" w:customStyle="1" w:styleId="Para15">
    <w:name w:val="Para 1.5"/>
    <w:basedOn w:val="Normal"/>
    <w:qFormat/>
    <w:rsid w:val="00C30246"/>
    <w:pPr>
      <w:spacing w:after="240"/>
      <w:ind w:left="2160"/>
    </w:pPr>
    <w:rPr>
      <w:lang w:val="en-CA"/>
    </w:rPr>
  </w:style>
  <w:style w:type="paragraph" w:customStyle="1" w:styleId="Para20">
    <w:name w:val="Para 2.0"/>
    <w:basedOn w:val="Normal"/>
    <w:qFormat/>
    <w:rsid w:val="00C30246"/>
    <w:pPr>
      <w:spacing w:after="240"/>
      <w:ind w:left="2880"/>
    </w:pPr>
    <w:rPr>
      <w:lang w:val="en-CA"/>
    </w:rPr>
  </w:style>
  <w:style w:type="paragraph" w:customStyle="1" w:styleId="Para25">
    <w:name w:val="Para 2.5"/>
    <w:basedOn w:val="Normal"/>
    <w:qFormat/>
    <w:rsid w:val="00C30246"/>
    <w:pPr>
      <w:spacing w:after="240"/>
      <w:ind w:left="3600"/>
    </w:pPr>
    <w:rPr>
      <w:lang w:val="en-CA"/>
    </w:rPr>
  </w:style>
  <w:style w:type="paragraph" w:customStyle="1" w:styleId="Para30">
    <w:name w:val="Para 3.0"/>
    <w:basedOn w:val="Normal"/>
    <w:qFormat/>
    <w:rsid w:val="00C30246"/>
    <w:pPr>
      <w:spacing w:after="240"/>
      <w:ind w:left="4320"/>
    </w:pPr>
    <w:rPr>
      <w:lang w:val="en-CA"/>
    </w:rPr>
  </w:style>
  <w:style w:type="paragraph" w:customStyle="1" w:styleId="ParaFirstLine05">
    <w:name w:val="Para First Line 0.5"/>
    <w:basedOn w:val="Normal"/>
    <w:qFormat/>
    <w:rsid w:val="00C30246"/>
    <w:pPr>
      <w:spacing w:after="240"/>
      <w:ind w:firstLine="720"/>
    </w:pPr>
    <w:rPr>
      <w:lang w:val="en-CA"/>
    </w:rPr>
  </w:style>
  <w:style w:type="paragraph" w:customStyle="1" w:styleId="ParaFirstLine10">
    <w:name w:val="Para First Line 1.0"/>
    <w:basedOn w:val="Normal"/>
    <w:qFormat/>
    <w:rsid w:val="00C37006"/>
    <w:pPr>
      <w:spacing w:after="240"/>
      <w:ind w:firstLine="1440"/>
    </w:pPr>
    <w:rPr>
      <w:lang w:val="en-CA"/>
    </w:rPr>
  </w:style>
  <w:style w:type="paragraph" w:customStyle="1" w:styleId="ParaHanging05">
    <w:name w:val="Para Hanging 0.5"/>
    <w:basedOn w:val="Normal"/>
    <w:qFormat/>
    <w:rsid w:val="00C30246"/>
    <w:pPr>
      <w:spacing w:after="240"/>
      <w:ind w:left="720" w:hanging="720"/>
    </w:pPr>
    <w:rPr>
      <w:lang w:val="en-CA"/>
    </w:rPr>
  </w:style>
  <w:style w:type="paragraph" w:customStyle="1" w:styleId="Party">
    <w:name w:val="Party"/>
    <w:basedOn w:val="Normal"/>
    <w:qFormat/>
    <w:rsid w:val="00C30246"/>
    <w:pPr>
      <w:spacing w:after="240"/>
      <w:ind w:left="720" w:right="720"/>
    </w:pPr>
    <w:rPr>
      <w:lang w:val="en-CA"/>
    </w:rPr>
  </w:style>
  <w:style w:type="paragraph" w:customStyle="1" w:styleId="Quote9pts05">
    <w:name w:val="Quote 9 pts 0.5"/>
    <w:basedOn w:val="Normal"/>
    <w:qFormat/>
    <w:rsid w:val="00AE745D"/>
    <w:pPr>
      <w:spacing w:after="240"/>
      <w:ind w:left="720" w:right="720"/>
    </w:pPr>
    <w:rPr>
      <w:sz w:val="18"/>
      <w:lang w:val="en-CA"/>
    </w:rPr>
  </w:style>
  <w:style w:type="paragraph" w:customStyle="1" w:styleId="Quote9pts10">
    <w:name w:val="Quote 9 pts 1.0"/>
    <w:basedOn w:val="Normal"/>
    <w:qFormat/>
    <w:rsid w:val="00AE745D"/>
    <w:pPr>
      <w:spacing w:after="240"/>
      <w:ind w:left="1440" w:right="1440"/>
    </w:pPr>
    <w:rPr>
      <w:sz w:val="18"/>
      <w:lang w:val="en-CA"/>
    </w:rPr>
  </w:style>
  <w:style w:type="paragraph" w:customStyle="1" w:styleId="Quote9pts15">
    <w:name w:val="Quote 9 pts 1.5"/>
    <w:basedOn w:val="Normal"/>
    <w:qFormat/>
    <w:rsid w:val="00AE745D"/>
    <w:pPr>
      <w:spacing w:after="240"/>
      <w:ind w:left="2160" w:right="2160"/>
    </w:pPr>
    <w:rPr>
      <w:sz w:val="18"/>
      <w:lang w:val="en-CA"/>
    </w:rPr>
  </w:style>
  <w:style w:type="paragraph" w:customStyle="1" w:styleId="Quote9pts20">
    <w:name w:val="Quote 9 pts 2.0"/>
    <w:basedOn w:val="Normal"/>
    <w:qFormat/>
    <w:rsid w:val="00AE745D"/>
    <w:pPr>
      <w:spacing w:after="240"/>
      <w:ind w:left="2880" w:right="2880"/>
    </w:pPr>
    <w:rPr>
      <w:sz w:val="18"/>
      <w:lang w:val="en-CA"/>
    </w:rPr>
  </w:style>
  <w:style w:type="paragraph" w:customStyle="1" w:styleId="Reference">
    <w:name w:val="Reference"/>
    <w:basedOn w:val="Normal"/>
    <w:qFormat/>
    <w:rsid w:val="00C30246"/>
    <w:pPr>
      <w:ind w:left="2880" w:right="1440"/>
    </w:pPr>
    <w:rPr>
      <w:b/>
      <w:lang w:val="en-CA"/>
    </w:rPr>
  </w:style>
  <w:style w:type="paragraph" w:styleId="Signature">
    <w:name w:val="Signature"/>
    <w:basedOn w:val="Normal"/>
    <w:link w:val="SignatureChar"/>
    <w:uiPriority w:val="99"/>
    <w:qFormat/>
    <w:rsid w:val="00C30246"/>
    <w:pPr>
      <w:tabs>
        <w:tab w:val="left" w:leader="underscore" w:pos="8640"/>
      </w:tabs>
      <w:spacing w:after="240"/>
    </w:pPr>
    <w:rPr>
      <w:lang w:val="en-CA"/>
    </w:rPr>
  </w:style>
  <w:style w:type="character" w:customStyle="1" w:styleId="SignatureChar">
    <w:name w:val="Signature Char"/>
    <w:basedOn w:val="DefaultParagraphFont"/>
    <w:link w:val="Signature"/>
    <w:uiPriority w:val="99"/>
    <w:rsid w:val="00C30246"/>
    <w:rPr>
      <w:lang w:val="en-CA"/>
    </w:rPr>
  </w:style>
  <w:style w:type="character" w:customStyle="1" w:styleId="Heading1Char">
    <w:name w:val="Heading 1 Char"/>
    <w:basedOn w:val="DefaultParagraphFont"/>
    <w:link w:val="Heading1"/>
    <w:rsid w:val="00C739C2"/>
    <w:rPr>
      <w:rFonts w:ascii="Arial Bold" w:eastAsiaTheme="majorEastAsia" w:hAnsi="Arial Bold" w:cs="Calibri"/>
      <w:b/>
      <w:bCs/>
      <w:caps/>
      <w:color w:val="000000"/>
      <w:szCs w:val="28"/>
      <w:lang w:val="en-CA"/>
    </w:rPr>
  </w:style>
  <w:style w:type="paragraph" w:styleId="TOCHeading">
    <w:name w:val="TOC Heading"/>
    <w:basedOn w:val="Normal"/>
    <w:next w:val="Normal"/>
    <w:uiPriority w:val="39"/>
    <w:semiHidden/>
    <w:rsid w:val="004D3D5F"/>
    <w:pPr>
      <w:spacing w:after="240"/>
      <w:jc w:val="center"/>
    </w:pPr>
    <w:rPr>
      <w:b/>
      <w:caps/>
      <w:lang w:val="en-CA"/>
    </w:rPr>
  </w:style>
  <w:style w:type="paragraph" w:styleId="TOC1">
    <w:name w:val="toc 1"/>
    <w:basedOn w:val="Normal"/>
    <w:next w:val="Normal"/>
    <w:autoRedefine/>
    <w:uiPriority w:val="39"/>
    <w:semiHidden/>
    <w:rsid w:val="004D3D5F"/>
    <w:pPr>
      <w:spacing w:after="240"/>
      <w:ind w:right="432"/>
    </w:pPr>
    <w:rPr>
      <w:lang w:val="en-CA"/>
    </w:rPr>
  </w:style>
  <w:style w:type="paragraph" w:styleId="TOC2">
    <w:name w:val="toc 2"/>
    <w:basedOn w:val="Normal"/>
    <w:next w:val="Normal"/>
    <w:autoRedefine/>
    <w:uiPriority w:val="39"/>
    <w:semiHidden/>
    <w:rsid w:val="004D3D5F"/>
    <w:pPr>
      <w:spacing w:after="240"/>
      <w:ind w:left="720" w:right="432"/>
    </w:pPr>
    <w:rPr>
      <w:lang w:val="en-CA"/>
    </w:rPr>
  </w:style>
  <w:style w:type="paragraph" w:styleId="TOC3">
    <w:name w:val="toc 3"/>
    <w:basedOn w:val="Normal"/>
    <w:next w:val="Normal"/>
    <w:autoRedefine/>
    <w:uiPriority w:val="39"/>
    <w:semiHidden/>
    <w:rsid w:val="004D3D5F"/>
    <w:pPr>
      <w:spacing w:after="240"/>
      <w:ind w:left="1440" w:right="432"/>
    </w:pPr>
    <w:rPr>
      <w:lang w:val="en-CA"/>
    </w:rPr>
  </w:style>
  <w:style w:type="paragraph" w:styleId="TOC4">
    <w:name w:val="toc 4"/>
    <w:basedOn w:val="Normal"/>
    <w:next w:val="Normal"/>
    <w:autoRedefine/>
    <w:uiPriority w:val="39"/>
    <w:semiHidden/>
    <w:rsid w:val="004D3D5F"/>
    <w:pPr>
      <w:spacing w:after="240"/>
      <w:ind w:left="2160" w:right="432"/>
    </w:pPr>
    <w:rPr>
      <w:lang w:val="en-CA"/>
    </w:rPr>
  </w:style>
  <w:style w:type="paragraph" w:styleId="TOC5">
    <w:name w:val="toc 5"/>
    <w:basedOn w:val="Normal"/>
    <w:next w:val="Normal"/>
    <w:autoRedefine/>
    <w:uiPriority w:val="39"/>
    <w:semiHidden/>
    <w:rsid w:val="004D3D5F"/>
    <w:pPr>
      <w:spacing w:after="240"/>
      <w:ind w:left="1440" w:right="432"/>
    </w:pPr>
    <w:rPr>
      <w:lang w:val="en-CA"/>
    </w:rPr>
  </w:style>
  <w:style w:type="paragraph" w:styleId="TOC6">
    <w:name w:val="toc 6"/>
    <w:basedOn w:val="Normal"/>
    <w:next w:val="Normal"/>
    <w:autoRedefine/>
    <w:uiPriority w:val="39"/>
    <w:semiHidden/>
    <w:rsid w:val="004D3D5F"/>
    <w:pPr>
      <w:spacing w:after="240"/>
      <w:ind w:left="3312" w:right="432"/>
    </w:pPr>
    <w:rPr>
      <w:lang w:val="en-CA"/>
    </w:rPr>
  </w:style>
  <w:style w:type="paragraph" w:styleId="TOC7">
    <w:name w:val="toc 7"/>
    <w:basedOn w:val="Normal"/>
    <w:next w:val="Normal"/>
    <w:autoRedefine/>
    <w:uiPriority w:val="39"/>
    <w:semiHidden/>
    <w:rsid w:val="004D3D5F"/>
    <w:pPr>
      <w:spacing w:after="240"/>
      <w:ind w:left="4320" w:right="432"/>
    </w:pPr>
    <w:rPr>
      <w:lang w:val="en-CA"/>
    </w:rPr>
  </w:style>
  <w:style w:type="paragraph" w:styleId="TOC8">
    <w:name w:val="toc 8"/>
    <w:basedOn w:val="Normal"/>
    <w:next w:val="Normal"/>
    <w:autoRedefine/>
    <w:uiPriority w:val="39"/>
    <w:semiHidden/>
    <w:rsid w:val="004D3D5F"/>
    <w:pPr>
      <w:spacing w:after="240"/>
      <w:ind w:left="5040" w:right="432"/>
    </w:pPr>
    <w:rPr>
      <w:lang w:val="en-CA"/>
    </w:rPr>
  </w:style>
  <w:style w:type="paragraph" w:styleId="TOC9">
    <w:name w:val="toc 9"/>
    <w:basedOn w:val="Normal"/>
    <w:next w:val="Normal"/>
    <w:autoRedefine/>
    <w:uiPriority w:val="39"/>
    <w:semiHidden/>
    <w:rsid w:val="004D3D5F"/>
    <w:pPr>
      <w:spacing w:after="240"/>
      <w:ind w:left="5760" w:right="432"/>
    </w:pPr>
    <w:rPr>
      <w:lang w:val="en-CA"/>
    </w:rPr>
  </w:style>
  <w:style w:type="character" w:customStyle="1" w:styleId="Heading2Char">
    <w:name w:val="Heading 2 Char"/>
    <w:basedOn w:val="DefaultParagraphFont"/>
    <w:link w:val="Heading2"/>
    <w:rsid w:val="00C30246"/>
    <w:rPr>
      <w:rFonts w:eastAsiaTheme="majorEastAsia" w:cs="Calibri"/>
      <w:bCs/>
      <w:color w:val="000000"/>
      <w:szCs w:val="26"/>
      <w:lang w:val="en-CA"/>
    </w:rPr>
  </w:style>
  <w:style w:type="character" w:customStyle="1" w:styleId="Heading3Char">
    <w:name w:val="Heading 3 Char"/>
    <w:basedOn w:val="DefaultParagraphFont"/>
    <w:link w:val="Heading3"/>
    <w:rsid w:val="00C30246"/>
    <w:rPr>
      <w:rFonts w:eastAsiaTheme="majorEastAsia" w:cs="Calibri"/>
      <w:bCs/>
      <w:color w:val="000000"/>
      <w:lang w:val="en-CA"/>
    </w:rPr>
  </w:style>
  <w:style w:type="character" w:customStyle="1" w:styleId="Heading4Char">
    <w:name w:val="Heading 4 Char"/>
    <w:basedOn w:val="DefaultParagraphFont"/>
    <w:link w:val="Heading4"/>
    <w:rsid w:val="00C30246"/>
    <w:rPr>
      <w:rFonts w:eastAsiaTheme="majorEastAsia" w:cs="Calibri"/>
      <w:bCs/>
      <w:iCs/>
      <w:color w:val="000000"/>
      <w:lang w:val="en-CA"/>
    </w:rPr>
  </w:style>
  <w:style w:type="character" w:customStyle="1" w:styleId="Heading5Char">
    <w:name w:val="Heading 5 Char"/>
    <w:basedOn w:val="DefaultParagraphFont"/>
    <w:link w:val="Heading5"/>
    <w:rsid w:val="00C30246"/>
    <w:rPr>
      <w:rFonts w:eastAsiaTheme="majorEastAsia" w:cs="Calibri"/>
      <w:color w:val="000000"/>
      <w:lang w:val="en-CA"/>
    </w:rPr>
  </w:style>
  <w:style w:type="character" w:customStyle="1" w:styleId="Heading6Char">
    <w:name w:val="Heading 6 Char"/>
    <w:basedOn w:val="DefaultParagraphFont"/>
    <w:link w:val="Heading6"/>
    <w:rsid w:val="00C30246"/>
    <w:rPr>
      <w:rFonts w:eastAsiaTheme="majorEastAsia" w:cs="Calibri"/>
      <w:iCs/>
      <w:color w:val="000000"/>
      <w:lang w:val="en-CA"/>
    </w:rPr>
  </w:style>
  <w:style w:type="character" w:customStyle="1" w:styleId="Heading7Char">
    <w:name w:val="Heading 7 Char"/>
    <w:basedOn w:val="DefaultParagraphFont"/>
    <w:link w:val="Heading7"/>
    <w:rsid w:val="00C30246"/>
    <w:rPr>
      <w:rFonts w:eastAsiaTheme="majorEastAsia" w:cs="Calibri"/>
      <w:iCs/>
      <w:color w:val="000000"/>
      <w:lang w:val="en-CA"/>
    </w:rPr>
  </w:style>
  <w:style w:type="character" w:customStyle="1" w:styleId="Heading8Char">
    <w:name w:val="Heading 8 Char"/>
    <w:basedOn w:val="DefaultParagraphFont"/>
    <w:link w:val="Heading8"/>
    <w:rsid w:val="00C30246"/>
    <w:rPr>
      <w:rFonts w:eastAsiaTheme="majorEastAsia" w:cs="Calibri"/>
      <w:color w:val="000000"/>
      <w:lang w:val="en-CA"/>
    </w:rPr>
  </w:style>
  <w:style w:type="character" w:customStyle="1" w:styleId="Heading9Char">
    <w:name w:val="Heading 9 Char"/>
    <w:basedOn w:val="DefaultParagraphFont"/>
    <w:link w:val="Heading9"/>
    <w:rsid w:val="00C30246"/>
    <w:rPr>
      <w:rFonts w:eastAsiaTheme="majorEastAsia" w:cs="Calibri"/>
      <w:iCs/>
      <w:color w:val="000000"/>
      <w:lang w:val="en-CA"/>
    </w:rPr>
  </w:style>
  <w:style w:type="paragraph" w:styleId="ListParagraph">
    <w:name w:val="List Paragraph"/>
    <w:basedOn w:val="Normal"/>
    <w:uiPriority w:val="34"/>
    <w:qFormat/>
    <w:rsid w:val="009116D5"/>
    <w:pPr>
      <w:ind w:left="720"/>
      <w:contextualSpacing/>
    </w:pPr>
  </w:style>
  <w:style w:type="paragraph" w:styleId="Subtitle">
    <w:name w:val="Subtitle"/>
    <w:basedOn w:val="Normal"/>
    <w:next w:val="TextLeft"/>
    <w:link w:val="SubtitleChar"/>
    <w:qFormat/>
    <w:rsid w:val="00C30246"/>
    <w:pPr>
      <w:keepNext/>
      <w:numPr>
        <w:ilvl w:val="1"/>
      </w:numPr>
      <w:spacing w:after="240"/>
      <w:outlineLvl w:val="1"/>
    </w:pPr>
    <w:rPr>
      <w:rFonts w:eastAsiaTheme="majorEastAsia" w:cstheme="majorBidi"/>
      <w:b/>
      <w:iCs/>
      <w:szCs w:val="24"/>
      <w:u w:val="single"/>
      <w:lang w:val="en-CA"/>
    </w:rPr>
  </w:style>
  <w:style w:type="character" w:customStyle="1" w:styleId="SubtitleChar">
    <w:name w:val="Subtitle Char"/>
    <w:basedOn w:val="DefaultParagraphFont"/>
    <w:link w:val="Subtitle"/>
    <w:rsid w:val="00C30246"/>
    <w:rPr>
      <w:rFonts w:eastAsiaTheme="majorEastAsia" w:cstheme="majorBidi"/>
      <w:b/>
      <w:iCs/>
      <w:szCs w:val="24"/>
      <w:u w:val="single"/>
      <w:lang w:val="en-CA"/>
    </w:rPr>
  </w:style>
  <w:style w:type="paragraph" w:customStyle="1" w:styleId="Subtitle-AllCaps">
    <w:name w:val="Subtitle - All Caps"/>
    <w:basedOn w:val="Normal"/>
    <w:next w:val="TextLeft"/>
    <w:link w:val="Subtitle-AllCapsChar"/>
    <w:qFormat/>
    <w:rsid w:val="00C30246"/>
    <w:pPr>
      <w:keepNext/>
      <w:spacing w:after="240"/>
      <w:outlineLvl w:val="1"/>
    </w:pPr>
    <w:rPr>
      <w:b/>
      <w:caps/>
      <w:u w:val="single"/>
      <w:lang w:val="en-CA"/>
    </w:rPr>
  </w:style>
  <w:style w:type="character" w:customStyle="1" w:styleId="Subtitle-AllCapsChar">
    <w:name w:val="Subtitle - All Caps Char"/>
    <w:basedOn w:val="DefaultParagraphFont"/>
    <w:link w:val="Subtitle-AllCaps"/>
    <w:rsid w:val="00C30246"/>
    <w:rPr>
      <w:b/>
      <w:caps/>
      <w:u w:val="single"/>
      <w:lang w:val="en-CA"/>
    </w:rPr>
  </w:style>
  <w:style w:type="paragraph" w:customStyle="1" w:styleId="TextJustified">
    <w:name w:val="Text Justified"/>
    <w:basedOn w:val="Normal"/>
    <w:link w:val="TextJustifiedChar"/>
    <w:qFormat/>
    <w:rsid w:val="00A4535C"/>
    <w:pPr>
      <w:spacing w:after="240"/>
      <w:jc w:val="both"/>
    </w:pPr>
  </w:style>
  <w:style w:type="character" w:customStyle="1" w:styleId="TextJustifiedChar">
    <w:name w:val="Text Justified Char"/>
    <w:basedOn w:val="DefaultParagraphFont"/>
    <w:link w:val="TextJustified"/>
    <w:rsid w:val="00A4535C"/>
  </w:style>
  <w:style w:type="paragraph" w:customStyle="1" w:styleId="ScheduleTitle">
    <w:name w:val="Schedule Title"/>
    <w:basedOn w:val="Normal"/>
    <w:next w:val="TextLeft"/>
    <w:link w:val="ScheduleTitleChar"/>
    <w:qFormat/>
    <w:rsid w:val="00C30246"/>
    <w:pPr>
      <w:keepNext/>
      <w:spacing w:after="240"/>
      <w:jc w:val="center"/>
    </w:pPr>
    <w:rPr>
      <w:b/>
      <w:lang w:val="en-CA"/>
    </w:rPr>
  </w:style>
  <w:style w:type="character" w:customStyle="1" w:styleId="ScheduleTitleChar">
    <w:name w:val="Schedule Title Char"/>
    <w:basedOn w:val="DefaultParagraphFont"/>
    <w:link w:val="ScheduleTitle"/>
    <w:rsid w:val="00C30246"/>
    <w:rPr>
      <w:b/>
      <w:lang w:val="en-CA"/>
    </w:rPr>
  </w:style>
  <w:style w:type="paragraph" w:customStyle="1" w:styleId="SubtitleCentre">
    <w:name w:val="Subtitle Centre"/>
    <w:basedOn w:val="Normal"/>
    <w:next w:val="TextLeft"/>
    <w:link w:val="SubtitleCentreChar"/>
    <w:qFormat/>
    <w:rsid w:val="00C37006"/>
    <w:pPr>
      <w:keepNext/>
      <w:keepLines/>
      <w:spacing w:after="240"/>
      <w:jc w:val="center"/>
      <w:outlineLvl w:val="1"/>
    </w:pPr>
    <w:rPr>
      <w:b/>
      <w:u w:val="single"/>
      <w:lang w:val="en-CA"/>
    </w:rPr>
  </w:style>
  <w:style w:type="character" w:customStyle="1" w:styleId="SubtitleCentreChar">
    <w:name w:val="Subtitle Centre Char"/>
    <w:basedOn w:val="DefaultParagraphFont"/>
    <w:link w:val="SubtitleCentre"/>
    <w:rsid w:val="00C37006"/>
    <w:rPr>
      <w:b/>
      <w:u w:val="single"/>
      <w:lang w:val="en-CA"/>
    </w:rPr>
  </w:style>
  <w:style w:type="paragraph" w:customStyle="1" w:styleId="SubtitleItalic">
    <w:name w:val="Subtitle Italic"/>
    <w:basedOn w:val="Normal"/>
    <w:next w:val="TextLeft"/>
    <w:link w:val="SubtitleItalicChar"/>
    <w:qFormat/>
    <w:rsid w:val="00C30246"/>
    <w:pPr>
      <w:keepNext/>
      <w:keepLines/>
      <w:spacing w:after="240"/>
      <w:outlineLvl w:val="1"/>
    </w:pPr>
    <w:rPr>
      <w:b/>
      <w:i/>
      <w:lang w:val="en-CA"/>
    </w:rPr>
  </w:style>
  <w:style w:type="character" w:customStyle="1" w:styleId="SubtitleItalicChar">
    <w:name w:val="Subtitle Italic Char"/>
    <w:basedOn w:val="DefaultParagraphFont"/>
    <w:link w:val="SubtitleItalic"/>
    <w:rsid w:val="00C30246"/>
    <w:rPr>
      <w:b/>
      <w:i/>
      <w:lang w:val="en-CA"/>
    </w:rPr>
  </w:style>
  <w:style w:type="table" w:styleId="TableGrid">
    <w:name w:val="Table Grid"/>
    <w:basedOn w:val="TableNormal"/>
    <w:uiPriority w:val="59"/>
    <w:rsid w:val="009A5B1A"/>
    <w:pPr>
      <w:spacing w:after="2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qFormat/>
    <w:rsid w:val="00E90538"/>
    <w:pPr>
      <w:spacing w:before="60" w:after="60"/>
      <w:jc w:val="center"/>
    </w:pPr>
    <w:rPr>
      <w:b/>
    </w:rPr>
  </w:style>
  <w:style w:type="paragraph" w:customStyle="1" w:styleId="TableText">
    <w:name w:val="Table Text"/>
    <w:basedOn w:val="Normal"/>
    <w:qFormat/>
    <w:rsid w:val="00E90538"/>
    <w:pPr>
      <w:spacing w:before="60" w:after="60"/>
    </w:pPr>
  </w:style>
  <w:style w:type="paragraph" w:customStyle="1" w:styleId="TextCenter">
    <w:name w:val="Text Center"/>
    <w:basedOn w:val="Normal"/>
    <w:qFormat/>
    <w:rsid w:val="00C30246"/>
    <w:pPr>
      <w:spacing w:after="240"/>
      <w:jc w:val="center"/>
    </w:pPr>
    <w:rPr>
      <w:lang w:val="en-CA"/>
    </w:rPr>
  </w:style>
  <w:style w:type="paragraph" w:customStyle="1" w:styleId="TextGap">
    <w:name w:val="Text Gap"/>
    <w:basedOn w:val="Normal"/>
    <w:qFormat/>
    <w:rsid w:val="00C30246"/>
    <w:rPr>
      <w:b/>
      <w:caps/>
      <w:spacing w:val="100"/>
      <w:lang w:val="en-CA"/>
    </w:rPr>
  </w:style>
  <w:style w:type="paragraph" w:customStyle="1" w:styleId="TextLeft">
    <w:name w:val="Text Left"/>
    <w:basedOn w:val="Normal"/>
    <w:qFormat/>
    <w:rsid w:val="00A4535C"/>
    <w:pPr>
      <w:spacing w:after="240"/>
    </w:pPr>
  </w:style>
  <w:style w:type="paragraph" w:styleId="Title">
    <w:name w:val="Title"/>
    <w:basedOn w:val="Normal"/>
    <w:next w:val="TextLeft"/>
    <w:link w:val="TitleChar"/>
    <w:uiPriority w:val="10"/>
    <w:qFormat/>
    <w:rsid w:val="005A5D3D"/>
    <w:pPr>
      <w:keepNext/>
      <w:spacing w:after="360"/>
      <w:jc w:val="center"/>
      <w:outlineLvl w:val="0"/>
    </w:pPr>
    <w:rPr>
      <w:rFonts w:eastAsiaTheme="majorEastAsia" w:cstheme="majorBidi"/>
      <w:b/>
      <w:caps/>
      <w:szCs w:val="52"/>
    </w:rPr>
  </w:style>
  <w:style w:type="character" w:customStyle="1" w:styleId="TitleChar">
    <w:name w:val="Title Char"/>
    <w:basedOn w:val="DefaultParagraphFont"/>
    <w:link w:val="Title"/>
    <w:uiPriority w:val="10"/>
    <w:rsid w:val="005A5D3D"/>
    <w:rPr>
      <w:rFonts w:eastAsiaTheme="majorEastAsia" w:cstheme="majorBidi"/>
      <w:b/>
      <w:caps/>
      <w:szCs w:val="52"/>
    </w:rPr>
  </w:style>
  <w:style w:type="paragraph" w:customStyle="1" w:styleId="Bullet1">
    <w:name w:val="Bullet 1"/>
    <w:basedOn w:val="Normal"/>
    <w:qFormat/>
    <w:rsid w:val="00C30246"/>
    <w:pPr>
      <w:numPr>
        <w:numId w:val="30"/>
      </w:numPr>
      <w:spacing w:after="240"/>
    </w:pPr>
    <w:rPr>
      <w:lang w:val="en-CA"/>
    </w:rPr>
  </w:style>
  <w:style w:type="paragraph" w:customStyle="1" w:styleId="Bullet2">
    <w:name w:val="Bullet 2"/>
    <w:basedOn w:val="Normal"/>
    <w:qFormat/>
    <w:rsid w:val="00C30246"/>
    <w:pPr>
      <w:numPr>
        <w:ilvl w:val="1"/>
        <w:numId w:val="30"/>
      </w:numPr>
      <w:spacing w:after="240"/>
    </w:pPr>
    <w:rPr>
      <w:lang w:val="en-CA"/>
    </w:rPr>
  </w:style>
  <w:style w:type="paragraph" w:customStyle="1" w:styleId="Bullet3">
    <w:name w:val="Bullet 3"/>
    <w:basedOn w:val="Normal"/>
    <w:qFormat/>
    <w:rsid w:val="00C30246"/>
    <w:pPr>
      <w:numPr>
        <w:ilvl w:val="2"/>
        <w:numId w:val="30"/>
      </w:numPr>
      <w:spacing w:after="240"/>
    </w:pPr>
    <w:rPr>
      <w:lang w:val="en-CA"/>
    </w:rPr>
  </w:style>
  <w:style w:type="paragraph" w:customStyle="1" w:styleId="Bullet4">
    <w:name w:val="Bullet 4"/>
    <w:basedOn w:val="Normal"/>
    <w:qFormat/>
    <w:rsid w:val="00C30246"/>
    <w:pPr>
      <w:numPr>
        <w:ilvl w:val="3"/>
        <w:numId w:val="30"/>
      </w:numPr>
      <w:spacing w:after="240"/>
    </w:pPr>
    <w:rPr>
      <w:lang w:val="en-CA"/>
    </w:rPr>
  </w:style>
  <w:style w:type="paragraph" w:styleId="BlockText">
    <w:name w:val="Block Text"/>
    <w:basedOn w:val="Normal"/>
    <w:uiPriority w:val="99"/>
    <w:semiHidden/>
    <w:rsid w:val="00C30246"/>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eastAsiaTheme="minorEastAsia"/>
      <w:i/>
      <w:iCs/>
      <w:lang w:val="en-CA"/>
    </w:rPr>
  </w:style>
  <w:style w:type="paragraph" w:styleId="EnvelopeAddress">
    <w:name w:val="envelope address"/>
    <w:basedOn w:val="Normal"/>
    <w:uiPriority w:val="99"/>
    <w:semiHidden/>
    <w:rsid w:val="00933349"/>
    <w:pPr>
      <w:framePr w:w="7920" w:h="1980" w:hRule="exact" w:hSpace="180" w:wrap="auto" w:hAnchor="page" w:xAlign="center" w:yAlign="bottom"/>
      <w:ind w:left="2880"/>
    </w:pPr>
    <w:rPr>
      <w:rFonts w:eastAsiaTheme="majorEastAsia" w:cstheme="majorBidi"/>
      <w:sz w:val="24"/>
      <w:szCs w:val="24"/>
    </w:rPr>
  </w:style>
  <w:style w:type="paragraph" w:styleId="EnvelopeReturn">
    <w:name w:val="envelope return"/>
    <w:basedOn w:val="Normal"/>
    <w:uiPriority w:val="99"/>
    <w:semiHidden/>
    <w:rsid w:val="00933349"/>
    <w:rPr>
      <w:rFonts w:eastAsiaTheme="majorEastAsia" w:cstheme="majorBidi"/>
    </w:rPr>
  </w:style>
  <w:style w:type="paragraph" w:styleId="Index1">
    <w:name w:val="index 1"/>
    <w:basedOn w:val="Normal"/>
    <w:next w:val="Normal"/>
    <w:autoRedefine/>
    <w:uiPriority w:val="99"/>
    <w:semiHidden/>
    <w:rsid w:val="00933349"/>
    <w:pPr>
      <w:ind w:left="220" w:hanging="220"/>
    </w:pPr>
  </w:style>
  <w:style w:type="paragraph" w:styleId="IndexHeading">
    <w:name w:val="index heading"/>
    <w:basedOn w:val="Normal"/>
    <w:next w:val="Index1"/>
    <w:uiPriority w:val="99"/>
    <w:semiHidden/>
    <w:rsid w:val="00933349"/>
    <w:rPr>
      <w:rFonts w:eastAsiaTheme="majorEastAsia" w:cstheme="majorBidi"/>
      <w:b/>
      <w:bCs/>
    </w:rPr>
  </w:style>
  <w:style w:type="table" w:styleId="MediumGrid2">
    <w:name w:val="Medium Grid 2"/>
    <w:basedOn w:val="TableNormal"/>
    <w:uiPriority w:val="68"/>
    <w:rsid w:val="00933349"/>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933349"/>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933349"/>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933349"/>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933349"/>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933349"/>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933349"/>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List2">
    <w:name w:val="Medium List 2"/>
    <w:basedOn w:val="TableNormal"/>
    <w:uiPriority w:val="66"/>
    <w:rsid w:val="00933349"/>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933349"/>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933349"/>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933349"/>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933349"/>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933349"/>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933349"/>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paragraph" w:styleId="MessageHeader">
    <w:name w:val="Message Header"/>
    <w:basedOn w:val="Normal"/>
    <w:link w:val="MessageHeaderChar"/>
    <w:uiPriority w:val="99"/>
    <w:semiHidden/>
    <w:rsid w:val="00933349"/>
    <w:pPr>
      <w:pBdr>
        <w:top w:val="single" w:sz="6" w:space="1" w:color="auto"/>
        <w:left w:val="single" w:sz="6" w:space="1" w:color="auto"/>
        <w:bottom w:val="single" w:sz="6" w:space="1" w:color="auto"/>
        <w:right w:val="single" w:sz="6" w:space="1" w:color="auto"/>
      </w:pBdr>
      <w:shd w:val="pct20" w:color="auto" w:fill="auto"/>
      <w:ind w:left="1080" w:hanging="1080"/>
    </w:pPr>
    <w:rPr>
      <w:rFonts w:eastAsiaTheme="majorEastAsia" w:cstheme="majorBidi"/>
      <w:sz w:val="24"/>
      <w:szCs w:val="24"/>
    </w:rPr>
  </w:style>
  <w:style w:type="character" w:customStyle="1" w:styleId="MessageHeaderChar">
    <w:name w:val="Message Header Char"/>
    <w:basedOn w:val="DefaultParagraphFont"/>
    <w:link w:val="MessageHeader"/>
    <w:uiPriority w:val="99"/>
    <w:semiHidden/>
    <w:rsid w:val="00933349"/>
    <w:rPr>
      <w:rFonts w:eastAsiaTheme="majorEastAsia" w:cstheme="majorBidi"/>
      <w:sz w:val="24"/>
      <w:szCs w:val="24"/>
      <w:shd w:val="pct20" w:color="auto" w:fill="auto"/>
      <w:lang w:val="en-CA"/>
    </w:rPr>
  </w:style>
  <w:style w:type="paragraph" w:styleId="TOAHeading">
    <w:name w:val="toa heading"/>
    <w:basedOn w:val="Normal"/>
    <w:next w:val="Normal"/>
    <w:uiPriority w:val="99"/>
    <w:semiHidden/>
    <w:rsid w:val="00933349"/>
    <w:pPr>
      <w:spacing w:before="120"/>
    </w:pPr>
    <w:rPr>
      <w:rFonts w:eastAsiaTheme="majorEastAsia" w:cstheme="majorBidi"/>
      <w:b/>
      <w:bCs/>
      <w:szCs w:val="24"/>
    </w:rPr>
  </w:style>
  <w:style w:type="paragraph" w:customStyle="1" w:styleId="TextRight">
    <w:name w:val="Text Right"/>
    <w:basedOn w:val="Normal"/>
    <w:rsid w:val="00A4535C"/>
    <w:pPr>
      <w:spacing w:after="240"/>
      <w:jc w:val="right"/>
    </w:pPr>
    <w:rPr>
      <w:rFonts w:eastAsia="SimSun" w:cs="Times New Roman"/>
    </w:rPr>
  </w:style>
  <w:style w:type="paragraph" w:customStyle="1" w:styleId="Notes">
    <w:name w:val="Notes"/>
    <w:basedOn w:val="Normal"/>
    <w:rsid w:val="00C37006"/>
    <w:pPr>
      <w:spacing w:after="240"/>
    </w:pPr>
    <w:rPr>
      <w:sz w:val="16"/>
    </w:rPr>
  </w:style>
  <w:style w:type="paragraph" w:styleId="BodyText">
    <w:name w:val="Body Text"/>
    <w:basedOn w:val="Normal"/>
    <w:link w:val="BodyTextChar"/>
    <w:uiPriority w:val="99"/>
    <w:semiHidden/>
    <w:rsid w:val="00FC2AFE"/>
    <w:pPr>
      <w:spacing w:after="120"/>
    </w:pPr>
  </w:style>
  <w:style w:type="character" w:customStyle="1" w:styleId="BodyTextChar">
    <w:name w:val="Body Text Char"/>
    <w:basedOn w:val="DefaultParagraphFont"/>
    <w:link w:val="BodyText"/>
    <w:uiPriority w:val="99"/>
    <w:semiHidden/>
    <w:rsid w:val="00FC2AFE"/>
    <w:rPr>
      <w:lang w:val="en-CA"/>
    </w:rPr>
  </w:style>
  <w:style w:type="paragraph" w:styleId="BalloonText">
    <w:name w:val="Balloon Text"/>
    <w:basedOn w:val="Normal"/>
    <w:link w:val="BalloonTextChar"/>
    <w:uiPriority w:val="99"/>
    <w:semiHidden/>
    <w:rsid w:val="00C739C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39C2"/>
    <w:rPr>
      <w:rFonts w:ascii="Tahoma" w:hAnsi="Tahoma" w:cs="Tahoma"/>
      <w:sz w:val="16"/>
      <w:szCs w:val="16"/>
      <w:lang w:val="en-CA"/>
    </w:rPr>
  </w:style>
  <w:style w:type="paragraph" w:styleId="Bibliography">
    <w:name w:val="Bibliography"/>
    <w:basedOn w:val="Normal"/>
    <w:next w:val="Normal"/>
    <w:uiPriority w:val="37"/>
    <w:semiHidden/>
    <w:rsid w:val="00C739C2"/>
  </w:style>
  <w:style w:type="paragraph" w:styleId="BodyText2">
    <w:name w:val="Body Text 2"/>
    <w:basedOn w:val="Normal"/>
    <w:link w:val="BodyText2Char"/>
    <w:uiPriority w:val="99"/>
    <w:semiHidden/>
    <w:rsid w:val="00C739C2"/>
    <w:pPr>
      <w:spacing w:after="120" w:line="480" w:lineRule="auto"/>
    </w:pPr>
  </w:style>
  <w:style w:type="character" w:customStyle="1" w:styleId="BodyText2Char">
    <w:name w:val="Body Text 2 Char"/>
    <w:basedOn w:val="DefaultParagraphFont"/>
    <w:link w:val="BodyText2"/>
    <w:uiPriority w:val="99"/>
    <w:semiHidden/>
    <w:rsid w:val="00C739C2"/>
    <w:rPr>
      <w:lang w:val="en-CA"/>
    </w:rPr>
  </w:style>
  <w:style w:type="paragraph" w:styleId="BodyText3">
    <w:name w:val="Body Text 3"/>
    <w:basedOn w:val="Normal"/>
    <w:link w:val="BodyText3Char"/>
    <w:uiPriority w:val="99"/>
    <w:semiHidden/>
    <w:rsid w:val="00C739C2"/>
    <w:pPr>
      <w:spacing w:after="120"/>
    </w:pPr>
    <w:rPr>
      <w:sz w:val="16"/>
      <w:szCs w:val="16"/>
    </w:rPr>
  </w:style>
  <w:style w:type="character" w:customStyle="1" w:styleId="BodyText3Char">
    <w:name w:val="Body Text 3 Char"/>
    <w:basedOn w:val="DefaultParagraphFont"/>
    <w:link w:val="BodyText3"/>
    <w:uiPriority w:val="99"/>
    <w:semiHidden/>
    <w:rsid w:val="00C739C2"/>
    <w:rPr>
      <w:sz w:val="16"/>
      <w:szCs w:val="16"/>
      <w:lang w:val="en-CA"/>
    </w:rPr>
  </w:style>
  <w:style w:type="paragraph" w:styleId="BodyTextFirstIndent">
    <w:name w:val="Body Text First Indent"/>
    <w:basedOn w:val="BodyText"/>
    <w:link w:val="BodyTextFirstIndentChar"/>
    <w:uiPriority w:val="99"/>
    <w:semiHidden/>
    <w:rsid w:val="00C739C2"/>
    <w:pPr>
      <w:spacing w:after="0"/>
      <w:ind w:firstLine="360"/>
    </w:pPr>
  </w:style>
  <w:style w:type="character" w:customStyle="1" w:styleId="BodyTextFirstIndentChar">
    <w:name w:val="Body Text First Indent Char"/>
    <w:basedOn w:val="BodyTextChar"/>
    <w:link w:val="BodyTextFirstIndent"/>
    <w:uiPriority w:val="99"/>
    <w:semiHidden/>
    <w:rsid w:val="00C739C2"/>
    <w:rPr>
      <w:lang w:val="en-CA"/>
    </w:rPr>
  </w:style>
  <w:style w:type="paragraph" w:styleId="BodyTextIndent">
    <w:name w:val="Body Text Indent"/>
    <w:basedOn w:val="Normal"/>
    <w:link w:val="BodyTextIndentChar"/>
    <w:uiPriority w:val="99"/>
    <w:semiHidden/>
    <w:rsid w:val="00C739C2"/>
    <w:pPr>
      <w:spacing w:after="120"/>
      <w:ind w:left="360"/>
    </w:pPr>
  </w:style>
  <w:style w:type="character" w:customStyle="1" w:styleId="BodyTextIndentChar">
    <w:name w:val="Body Text Indent Char"/>
    <w:basedOn w:val="DefaultParagraphFont"/>
    <w:link w:val="BodyTextIndent"/>
    <w:uiPriority w:val="99"/>
    <w:semiHidden/>
    <w:rsid w:val="00C739C2"/>
    <w:rPr>
      <w:lang w:val="en-CA"/>
    </w:rPr>
  </w:style>
  <w:style w:type="paragraph" w:styleId="BodyTextFirstIndent2">
    <w:name w:val="Body Text First Indent 2"/>
    <w:basedOn w:val="BodyTextIndent"/>
    <w:link w:val="BodyTextFirstIndent2Char"/>
    <w:uiPriority w:val="99"/>
    <w:semiHidden/>
    <w:rsid w:val="00C739C2"/>
    <w:pPr>
      <w:spacing w:after="0"/>
      <w:ind w:firstLine="360"/>
    </w:pPr>
  </w:style>
  <w:style w:type="character" w:customStyle="1" w:styleId="BodyTextFirstIndent2Char">
    <w:name w:val="Body Text First Indent 2 Char"/>
    <w:basedOn w:val="BodyTextIndentChar"/>
    <w:link w:val="BodyTextFirstIndent2"/>
    <w:uiPriority w:val="99"/>
    <w:semiHidden/>
    <w:rsid w:val="00C739C2"/>
    <w:rPr>
      <w:lang w:val="en-CA"/>
    </w:rPr>
  </w:style>
  <w:style w:type="paragraph" w:styleId="BodyTextIndent2">
    <w:name w:val="Body Text Indent 2"/>
    <w:basedOn w:val="Normal"/>
    <w:link w:val="BodyTextIndent2Char"/>
    <w:uiPriority w:val="99"/>
    <w:semiHidden/>
    <w:rsid w:val="00C739C2"/>
    <w:pPr>
      <w:spacing w:after="120" w:line="480" w:lineRule="auto"/>
      <w:ind w:left="360"/>
    </w:pPr>
  </w:style>
  <w:style w:type="character" w:customStyle="1" w:styleId="BodyTextIndent2Char">
    <w:name w:val="Body Text Indent 2 Char"/>
    <w:basedOn w:val="DefaultParagraphFont"/>
    <w:link w:val="BodyTextIndent2"/>
    <w:uiPriority w:val="99"/>
    <w:semiHidden/>
    <w:rsid w:val="00C739C2"/>
    <w:rPr>
      <w:lang w:val="en-CA"/>
    </w:rPr>
  </w:style>
  <w:style w:type="paragraph" w:styleId="BodyTextIndent3">
    <w:name w:val="Body Text Indent 3"/>
    <w:basedOn w:val="Normal"/>
    <w:link w:val="BodyTextIndent3Char"/>
    <w:uiPriority w:val="99"/>
    <w:semiHidden/>
    <w:rsid w:val="00C739C2"/>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C739C2"/>
    <w:rPr>
      <w:sz w:val="16"/>
      <w:szCs w:val="16"/>
      <w:lang w:val="en-CA"/>
    </w:rPr>
  </w:style>
  <w:style w:type="character" w:styleId="BookTitle">
    <w:name w:val="Book Title"/>
    <w:basedOn w:val="DefaultParagraphFont"/>
    <w:uiPriority w:val="33"/>
    <w:semiHidden/>
    <w:rsid w:val="00C739C2"/>
    <w:rPr>
      <w:b/>
      <w:bCs/>
      <w:smallCaps/>
      <w:spacing w:val="5"/>
    </w:rPr>
  </w:style>
  <w:style w:type="paragraph" w:styleId="Caption">
    <w:name w:val="caption"/>
    <w:basedOn w:val="Normal"/>
    <w:next w:val="Normal"/>
    <w:uiPriority w:val="35"/>
    <w:semiHidden/>
    <w:qFormat/>
    <w:rsid w:val="00C739C2"/>
    <w:pPr>
      <w:spacing w:after="200" w:line="240" w:lineRule="auto"/>
    </w:pPr>
    <w:rPr>
      <w:b/>
      <w:bCs/>
      <w:color w:val="4F81BD" w:themeColor="accent1"/>
      <w:sz w:val="18"/>
      <w:szCs w:val="18"/>
    </w:rPr>
  </w:style>
  <w:style w:type="paragraph" w:styleId="Closing">
    <w:name w:val="Closing"/>
    <w:basedOn w:val="Normal"/>
    <w:link w:val="ClosingChar"/>
    <w:uiPriority w:val="99"/>
    <w:semiHidden/>
    <w:unhideWhenUsed/>
    <w:rsid w:val="00C739C2"/>
    <w:pPr>
      <w:spacing w:line="240" w:lineRule="auto"/>
      <w:ind w:left="4320"/>
    </w:pPr>
  </w:style>
  <w:style w:type="character" w:customStyle="1" w:styleId="ClosingChar">
    <w:name w:val="Closing Char"/>
    <w:basedOn w:val="DefaultParagraphFont"/>
    <w:link w:val="Closing"/>
    <w:uiPriority w:val="99"/>
    <w:semiHidden/>
    <w:rsid w:val="00C739C2"/>
    <w:rPr>
      <w:lang w:val="en-CA"/>
    </w:rPr>
  </w:style>
  <w:style w:type="character" w:styleId="CommentReference">
    <w:name w:val="annotation reference"/>
    <w:basedOn w:val="DefaultParagraphFont"/>
    <w:uiPriority w:val="99"/>
    <w:semiHidden/>
    <w:rsid w:val="00C739C2"/>
    <w:rPr>
      <w:sz w:val="16"/>
      <w:szCs w:val="16"/>
    </w:rPr>
  </w:style>
  <w:style w:type="paragraph" w:styleId="CommentText">
    <w:name w:val="annotation text"/>
    <w:basedOn w:val="Normal"/>
    <w:link w:val="CommentTextChar"/>
    <w:uiPriority w:val="99"/>
    <w:semiHidden/>
    <w:rsid w:val="00C739C2"/>
    <w:pPr>
      <w:spacing w:line="240" w:lineRule="auto"/>
    </w:pPr>
  </w:style>
  <w:style w:type="character" w:customStyle="1" w:styleId="CommentTextChar">
    <w:name w:val="Comment Text Char"/>
    <w:basedOn w:val="DefaultParagraphFont"/>
    <w:link w:val="CommentText"/>
    <w:uiPriority w:val="99"/>
    <w:semiHidden/>
    <w:rsid w:val="00C739C2"/>
    <w:rPr>
      <w:lang w:val="en-CA"/>
    </w:rPr>
  </w:style>
  <w:style w:type="paragraph" w:styleId="CommentSubject">
    <w:name w:val="annotation subject"/>
    <w:basedOn w:val="CommentText"/>
    <w:next w:val="CommentText"/>
    <w:link w:val="CommentSubjectChar"/>
    <w:uiPriority w:val="99"/>
    <w:semiHidden/>
    <w:rsid w:val="00C739C2"/>
    <w:rPr>
      <w:b/>
      <w:bCs/>
    </w:rPr>
  </w:style>
  <w:style w:type="character" w:customStyle="1" w:styleId="CommentSubjectChar">
    <w:name w:val="Comment Subject Char"/>
    <w:basedOn w:val="CommentTextChar"/>
    <w:link w:val="CommentSubject"/>
    <w:uiPriority w:val="99"/>
    <w:semiHidden/>
    <w:rsid w:val="00C739C2"/>
    <w:rPr>
      <w:b/>
      <w:bCs/>
      <w:lang w:val="en-CA"/>
    </w:rPr>
  </w:style>
  <w:style w:type="paragraph" w:styleId="Date">
    <w:name w:val="Date"/>
    <w:basedOn w:val="Normal"/>
    <w:next w:val="Normal"/>
    <w:link w:val="DateChar"/>
    <w:uiPriority w:val="99"/>
    <w:semiHidden/>
    <w:rsid w:val="00C739C2"/>
  </w:style>
  <w:style w:type="character" w:customStyle="1" w:styleId="DateChar">
    <w:name w:val="Date Char"/>
    <w:basedOn w:val="DefaultParagraphFont"/>
    <w:link w:val="Date"/>
    <w:uiPriority w:val="99"/>
    <w:semiHidden/>
    <w:rsid w:val="00C739C2"/>
    <w:rPr>
      <w:lang w:val="en-CA"/>
    </w:rPr>
  </w:style>
  <w:style w:type="paragraph" w:styleId="DocumentMap">
    <w:name w:val="Document Map"/>
    <w:basedOn w:val="Normal"/>
    <w:link w:val="DocumentMapChar"/>
    <w:uiPriority w:val="99"/>
    <w:semiHidden/>
    <w:rsid w:val="00C739C2"/>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C739C2"/>
    <w:rPr>
      <w:rFonts w:ascii="Tahoma" w:hAnsi="Tahoma" w:cs="Tahoma"/>
      <w:sz w:val="16"/>
      <w:szCs w:val="16"/>
      <w:lang w:val="en-CA"/>
    </w:rPr>
  </w:style>
  <w:style w:type="paragraph" w:styleId="E-mailSignature">
    <w:name w:val="E-mail Signature"/>
    <w:basedOn w:val="Normal"/>
    <w:link w:val="E-mailSignatureChar"/>
    <w:uiPriority w:val="99"/>
    <w:semiHidden/>
    <w:rsid w:val="00C739C2"/>
    <w:pPr>
      <w:spacing w:line="240" w:lineRule="auto"/>
    </w:pPr>
  </w:style>
  <w:style w:type="character" w:customStyle="1" w:styleId="E-mailSignatureChar">
    <w:name w:val="E-mail Signature Char"/>
    <w:basedOn w:val="DefaultParagraphFont"/>
    <w:link w:val="E-mailSignature"/>
    <w:uiPriority w:val="99"/>
    <w:semiHidden/>
    <w:rsid w:val="00C739C2"/>
    <w:rPr>
      <w:lang w:val="en-CA"/>
    </w:rPr>
  </w:style>
  <w:style w:type="character" w:styleId="Emphasis">
    <w:name w:val="Emphasis"/>
    <w:basedOn w:val="DefaultParagraphFont"/>
    <w:uiPriority w:val="20"/>
    <w:semiHidden/>
    <w:rsid w:val="00C739C2"/>
    <w:rPr>
      <w:i/>
      <w:iCs/>
    </w:rPr>
  </w:style>
  <w:style w:type="character" w:styleId="EndnoteReference">
    <w:name w:val="endnote reference"/>
    <w:basedOn w:val="DefaultParagraphFont"/>
    <w:uiPriority w:val="99"/>
    <w:semiHidden/>
    <w:rsid w:val="00C739C2"/>
    <w:rPr>
      <w:vertAlign w:val="superscript"/>
    </w:rPr>
  </w:style>
  <w:style w:type="paragraph" w:styleId="EndnoteText">
    <w:name w:val="endnote text"/>
    <w:basedOn w:val="Normal"/>
    <w:link w:val="EndnoteTextChar"/>
    <w:uiPriority w:val="99"/>
    <w:semiHidden/>
    <w:rsid w:val="00C739C2"/>
    <w:pPr>
      <w:spacing w:line="240" w:lineRule="auto"/>
    </w:pPr>
  </w:style>
  <w:style w:type="character" w:customStyle="1" w:styleId="EndnoteTextChar">
    <w:name w:val="Endnote Text Char"/>
    <w:basedOn w:val="DefaultParagraphFont"/>
    <w:link w:val="EndnoteText"/>
    <w:uiPriority w:val="99"/>
    <w:semiHidden/>
    <w:rsid w:val="00C739C2"/>
    <w:rPr>
      <w:lang w:val="en-CA"/>
    </w:rPr>
  </w:style>
  <w:style w:type="character" w:styleId="FollowedHyperlink">
    <w:name w:val="FollowedHyperlink"/>
    <w:basedOn w:val="DefaultParagraphFont"/>
    <w:uiPriority w:val="99"/>
    <w:semiHidden/>
    <w:rsid w:val="00C739C2"/>
    <w:rPr>
      <w:color w:val="800080" w:themeColor="followedHyperlink"/>
      <w:u w:val="single"/>
    </w:rPr>
  </w:style>
  <w:style w:type="character" w:styleId="FootnoteReference">
    <w:name w:val="footnote reference"/>
    <w:basedOn w:val="DefaultParagraphFont"/>
    <w:uiPriority w:val="99"/>
    <w:semiHidden/>
    <w:rsid w:val="00C739C2"/>
    <w:rPr>
      <w:vertAlign w:val="superscript"/>
    </w:rPr>
  </w:style>
  <w:style w:type="paragraph" w:styleId="FootnoteText">
    <w:name w:val="footnote text"/>
    <w:basedOn w:val="Normal"/>
    <w:link w:val="FootnoteTextChar"/>
    <w:uiPriority w:val="99"/>
    <w:semiHidden/>
    <w:rsid w:val="00C739C2"/>
    <w:pPr>
      <w:spacing w:line="240" w:lineRule="auto"/>
    </w:pPr>
  </w:style>
  <w:style w:type="character" w:customStyle="1" w:styleId="FootnoteTextChar">
    <w:name w:val="Footnote Text Char"/>
    <w:basedOn w:val="DefaultParagraphFont"/>
    <w:link w:val="FootnoteText"/>
    <w:uiPriority w:val="99"/>
    <w:semiHidden/>
    <w:rsid w:val="00C739C2"/>
    <w:rPr>
      <w:lang w:val="en-CA"/>
    </w:rPr>
  </w:style>
  <w:style w:type="character" w:styleId="HTMLAcronym">
    <w:name w:val="HTML Acronym"/>
    <w:basedOn w:val="DefaultParagraphFont"/>
    <w:uiPriority w:val="99"/>
    <w:semiHidden/>
    <w:rsid w:val="00C739C2"/>
  </w:style>
  <w:style w:type="paragraph" w:styleId="HTMLAddress">
    <w:name w:val="HTML Address"/>
    <w:basedOn w:val="Normal"/>
    <w:link w:val="HTMLAddressChar"/>
    <w:uiPriority w:val="99"/>
    <w:semiHidden/>
    <w:rsid w:val="00C739C2"/>
    <w:pPr>
      <w:spacing w:line="240" w:lineRule="auto"/>
    </w:pPr>
    <w:rPr>
      <w:i/>
      <w:iCs/>
    </w:rPr>
  </w:style>
  <w:style w:type="character" w:customStyle="1" w:styleId="HTMLAddressChar">
    <w:name w:val="HTML Address Char"/>
    <w:basedOn w:val="DefaultParagraphFont"/>
    <w:link w:val="HTMLAddress"/>
    <w:uiPriority w:val="99"/>
    <w:semiHidden/>
    <w:rsid w:val="00C739C2"/>
    <w:rPr>
      <w:i/>
      <w:iCs/>
      <w:lang w:val="en-CA"/>
    </w:rPr>
  </w:style>
  <w:style w:type="character" w:styleId="HTMLCite">
    <w:name w:val="HTML Cite"/>
    <w:basedOn w:val="DefaultParagraphFont"/>
    <w:uiPriority w:val="99"/>
    <w:semiHidden/>
    <w:rsid w:val="00C739C2"/>
    <w:rPr>
      <w:i/>
      <w:iCs/>
    </w:rPr>
  </w:style>
  <w:style w:type="character" w:styleId="HTMLCode">
    <w:name w:val="HTML Code"/>
    <w:basedOn w:val="DefaultParagraphFont"/>
    <w:uiPriority w:val="99"/>
    <w:semiHidden/>
    <w:rsid w:val="00C739C2"/>
    <w:rPr>
      <w:rFonts w:ascii="Consolas" w:hAnsi="Consolas" w:cs="Consolas"/>
      <w:sz w:val="20"/>
      <w:szCs w:val="20"/>
    </w:rPr>
  </w:style>
  <w:style w:type="character" w:styleId="HTMLDefinition">
    <w:name w:val="HTML Definition"/>
    <w:basedOn w:val="DefaultParagraphFont"/>
    <w:uiPriority w:val="99"/>
    <w:semiHidden/>
    <w:rsid w:val="00C739C2"/>
    <w:rPr>
      <w:i/>
      <w:iCs/>
    </w:rPr>
  </w:style>
  <w:style w:type="character" w:styleId="HTMLKeyboard">
    <w:name w:val="HTML Keyboard"/>
    <w:basedOn w:val="DefaultParagraphFont"/>
    <w:uiPriority w:val="99"/>
    <w:semiHidden/>
    <w:rsid w:val="00C739C2"/>
    <w:rPr>
      <w:rFonts w:ascii="Consolas" w:hAnsi="Consolas" w:cs="Consolas"/>
      <w:sz w:val="20"/>
      <w:szCs w:val="20"/>
    </w:rPr>
  </w:style>
  <w:style w:type="paragraph" w:styleId="HTMLPreformatted">
    <w:name w:val="HTML Preformatted"/>
    <w:basedOn w:val="Normal"/>
    <w:link w:val="HTMLPreformattedChar"/>
    <w:uiPriority w:val="99"/>
    <w:semiHidden/>
    <w:rsid w:val="00C739C2"/>
    <w:pPr>
      <w:spacing w:line="240" w:lineRule="auto"/>
    </w:pPr>
    <w:rPr>
      <w:rFonts w:ascii="Consolas" w:hAnsi="Consolas" w:cs="Consolas"/>
    </w:rPr>
  </w:style>
  <w:style w:type="character" w:customStyle="1" w:styleId="HTMLPreformattedChar">
    <w:name w:val="HTML Preformatted Char"/>
    <w:basedOn w:val="DefaultParagraphFont"/>
    <w:link w:val="HTMLPreformatted"/>
    <w:uiPriority w:val="99"/>
    <w:semiHidden/>
    <w:rsid w:val="00C739C2"/>
    <w:rPr>
      <w:rFonts w:ascii="Consolas" w:hAnsi="Consolas" w:cs="Consolas"/>
      <w:lang w:val="en-CA"/>
    </w:rPr>
  </w:style>
  <w:style w:type="character" w:styleId="HTMLSample">
    <w:name w:val="HTML Sample"/>
    <w:basedOn w:val="DefaultParagraphFont"/>
    <w:uiPriority w:val="99"/>
    <w:semiHidden/>
    <w:rsid w:val="00C739C2"/>
    <w:rPr>
      <w:rFonts w:ascii="Consolas" w:hAnsi="Consolas" w:cs="Consolas"/>
      <w:sz w:val="24"/>
      <w:szCs w:val="24"/>
    </w:rPr>
  </w:style>
  <w:style w:type="character" w:styleId="HTMLTypewriter">
    <w:name w:val="HTML Typewriter"/>
    <w:basedOn w:val="DefaultParagraphFont"/>
    <w:uiPriority w:val="99"/>
    <w:semiHidden/>
    <w:rsid w:val="00C739C2"/>
    <w:rPr>
      <w:rFonts w:ascii="Consolas" w:hAnsi="Consolas" w:cs="Consolas"/>
      <w:sz w:val="20"/>
      <w:szCs w:val="20"/>
    </w:rPr>
  </w:style>
  <w:style w:type="character" w:styleId="HTMLVariable">
    <w:name w:val="HTML Variable"/>
    <w:basedOn w:val="DefaultParagraphFont"/>
    <w:uiPriority w:val="99"/>
    <w:semiHidden/>
    <w:rsid w:val="00C739C2"/>
    <w:rPr>
      <w:i/>
      <w:iCs/>
    </w:rPr>
  </w:style>
  <w:style w:type="character" w:styleId="Hyperlink">
    <w:name w:val="Hyperlink"/>
    <w:basedOn w:val="DefaultParagraphFont"/>
    <w:uiPriority w:val="99"/>
    <w:semiHidden/>
    <w:rsid w:val="00C739C2"/>
    <w:rPr>
      <w:color w:val="0000FF" w:themeColor="hyperlink"/>
      <w:u w:val="single"/>
    </w:rPr>
  </w:style>
  <w:style w:type="paragraph" w:styleId="Index2">
    <w:name w:val="index 2"/>
    <w:basedOn w:val="Normal"/>
    <w:next w:val="Normal"/>
    <w:autoRedefine/>
    <w:uiPriority w:val="99"/>
    <w:semiHidden/>
    <w:rsid w:val="00C739C2"/>
    <w:pPr>
      <w:spacing w:line="240" w:lineRule="auto"/>
      <w:ind w:left="400" w:hanging="200"/>
    </w:pPr>
  </w:style>
  <w:style w:type="paragraph" w:styleId="Index3">
    <w:name w:val="index 3"/>
    <w:basedOn w:val="Normal"/>
    <w:next w:val="Normal"/>
    <w:autoRedefine/>
    <w:uiPriority w:val="99"/>
    <w:semiHidden/>
    <w:rsid w:val="00C739C2"/>
    <w:pPr>
      <w:spacing w:line="240" w:lineRule="auto"/>
      <w:ind w:left="600" w:hanging="200"/>
    </w:pPr>
  </w:style>
  <w:style w:type="paragraph" w:styleId="Index4">
    <w:name w:val="index 4"/>
    <w:basedOn w:val="Normal"/>
    <w:next w:val="Normal"/>
    <w:autoRedefine/>
    <w:uiPriority w:val="99"/>
    <w:semiHidden/>
    <w:rsid w:val="00C739C2"/>
    <w:pPr>
      <w:spacing w:line="240" w:lineRule="auto"/>
      <w:ind w:left="800" w:hanging="200"/>
    </w:pPr>
  </w:style>
  <w:style w:type="paragraph" w:styleId="Index5">
    <w:name w:val="index 5"/>
    <w:basedOn w:val="Normal"/>
    <w:next w:val="Normal"/>
    <w:autoRedefine/>
    <w:uiPriority w:val="99"/>
    <w:semiHidden/>
    <w:rsid w:val="00C739C2"/>
    <w:pPr>
      <w:spacing w:line="240" w:lineRule="auto"/>
      <w:ind w:left="1000" w:hanging="200"/>
    </w:pPr>
  </w:style>
  <w:style w:type="paragraph" w:styleId="Index6">
    <w:name w:val="index 6"/>
    <w:basedOn w:val="Normal"/>
    <w:next w:val="Normal"/>
    <w:autoRedefine/>
    <w:uiPriority w:val="99"/>
    <w:semiHidden/>
    <w:rsid w:val="00C739C2"/>
    <w:pPr>
      <w:spacing w:line="240" w:lineRule="auto"/>
      <w:ind w:left="1200" w:hanging="200"/>
    </w:pPr>
  </w:style>
  <w:style w:type="paragraph" w:styleId="Index7">
    <w:name w:val="index 7"/>
    <w:basedOn w:val="Normal"/>
    <w:next w:val="Normal"/>
    <w:autoRedefine/>
    <w:uiPriority w:val="99"/>
    <w:semiHidden/>
    <w:rsid w:val="00C739C2"/>
    <w:pPr>
      <w:spacing w:line="240" w:lineRule="auto"/>
      <w:ind w:left="1400" w:hanging="200"/>
    </w:pPr>
  </w:style>
  <w:style w:type="paragraph" w:styleId="Index8">
    <w:name w:val="index 8"/>
    <w:basedOn w:val="Normal"/>
    <w:next w:val="Normal"/>
    <w:autoRedefine/>
    <w:uiPriority w:val="99"/>
    <w:semiHidden/>
    <w:rsid w:val="00C739C2"/>
    <w:pPr>
      <w:spacing w:line="240" w:lineRule="auto"/>
      <w:ind w:left="1600" w:hanging="200"/>
    </w:pPr>
  </w:style>
  <w:style w:type="paragraph" w:styleId="Index9">
    <w:name w:val="index 9"/>
    <w:basedOn w:val="Normal"/>
    <w:next w:val="Normal"/>
    <w:autoRedefine/>
    <w:uiPriority w:val="99"/>
    <w:semiHidden/>
    <w:rsid w:val="00C739C2"/>
    <w:pPr>
      <w:spacing w:line="240" w:lineRule="auto"/>
      <w:ind w:left="1800" w:hanging="200"/>
    </w:pPr>
  </w:style>
  <w:style w:type="character" w:styleId="IntenseEmphasis">
    <w:name w:val="Intense Emphasis"/>
    <w:basedOn w:val="DefaultParagraphFont"/>
    <w:uiPriority w:val="21"/>
    <w:semiHidden/>
    <w:rsid w:val="00C739C2"/>
    <w:rPr>
      <w:b/>
      <w:bCs/>
      <w:i/>
      <w:iCs/>
      <w:color w:val="4F81BD" w:themeColor="accent1"/>
    </w:rPr>
  </w:style>
  <w:style w:type="paragraph" w:styleId="IntenseQuote">
    <w:name w:val="Intense Quote"/>
    <w:basedOn w:val="Normal"/>
    <w:next w:val="Normal"/>
    <w:link w:val="IntenseQuoteChar"/>
    <w:uiPriority w:val="30"/>
    <w:semiHidden/>
    <w:rsid w:val="00C739C2"/>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C739C2"/>
    <w:rPr>
      <w:b/>
      <w:bCs/>
      <w:i/>
      <w:iCs/>
      <w:color w:val="4F81BD" w:themeColor="accent1"/>
      <w:lang w:val="en-CA"/>
    </w:rPr>
  </w:style>
  <w:style w:type="character" w:styleId="IntenseReference">
    <w:name w:val="Intense Reference"/>
    <w:basedOn w:val="DefaultParagraphFont"/>
    <w:uiPriority w:val="32"/>
    <w:semiHidden/>
    <w:rsid w:val="00C739C2"/>
    <w:rPr>
      <w:b/>
      <w:bCs/>
      <w:smallCaps/>
      <w:color w:val="C0504D" w:themeColor="accent2"/>
      <w:spacing w:val="5"/>
      <w:u w:val="single"/>
    </w:rPr>
  </w:style>
  <w:style w:type="character" w:styleId="LineNumber">
    <w:name w:val="line number"/>
    <w:basedOn w:val="DefaultParagraphFont"/>
    <w:uiPriority w:val="99"/>
    <w:semiHidden/>
    <w:rsid w:val="00C739C2"/>
  </w:style>
  <w:style w:type="paragraph" w:styleId="MacroText">
    <w:name w:val="macro"/>
    <w:link w:val="MacroTextChar"/>
    <w:uiPriority w:val="99"/>
    <w:semiHidden/>
    <w:rsid w:val="00C739C2"/>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lang w:val="en-CA"/>
    </w:rPr>
  </w:style>
  <w:style w:type="character" w:customStyle="1" w:styleId="MacroTextChar">
    <w:name w:val="Macro Text Char"/>
    <w:basedOn w:val="DefaultParagraphFont"/>
    <w:link w:val="MacroText"/>
    <w:uiPriority w:val="99"/>
    <w:semiHidden/>
    <w:rsid w:val="00C739C2"/>
    <w:rPr>
      <w:rFonts w:ascii="Consolas" w:hAnsi="Consolas" w:cs="Consolas"/>
      <w:lang w:val="en-CA"/>
    </w:rPr>
  </w:style>
  <w:style w:type="paragraph" w:styleId="NoSpacing">
    <w:name w:val="No Spacing"/>
    <w:uiPriority w:val="1"/>
    <w:semiHidden/>
    <w:rsid w:val="00C739C2"/>
    <w:pPr>
      <w:spacing w:line="240" w:lineRule="auto"/>
    </w:pPr>
    <w:rPr>
      <w:lang w:val="en-CA"/>
    </w:rPr>
  </w:style>
  <w:style w:type="paragraph" w:styleId="NormalWeb">
    <w:name w:val="Normal (Web)"/>
    <w:basedOn w:val="Normal"/>
    <w:uiPriority w:val="99"/>
    <w:semiHidden/>
    <w:rsid w:val="00C739C2"/>
    <w:rPr>
      <w:rFonts w:ascii="Times New Roman" w:hAnsi="Times New Roman" w:cs="Times New Roman"/>
      <w:sz w:val="24"/>
      <w:szCs w:val="24"/>
    </w:rPr>
  </w:style>
  <w:style w:type="paragraph" w:styleId="NormalIndent">
    <w:name w:val="Normal Indent"/>
    <w:basedOn w:val="Normal"/>
    <w:uiPriority w:val="99"/>
    <w:semiHidden/>
    <w:rsid w:val="00C739C2"/>
    <w:pPr>
      <w:ind w:left="720"/>
    </w:pPr>
  </w:style>
  <w:style w:type="paragraph" w:styleId="NoteHeading">
    <w:name w:val="Note Heading"/>
    <w:basedOn w:val="Normal"/>
    <w:next w:val="Normal"/>
    <w:link w:val="NoteHeadingChar"/>
    <w:uiPriority w:val="99"/>
    <w:semiHidden/>
    <w:rsid w:val="00C739C2"/>
    <w:pPr>
      <w:spacing w:line="240" w:lineRule="auto"/>
    </w:pPr>
  </w:style>
  <w:style w:type="character" w:customStyle="1" w:styleId="NoteHeadingChar">
    <w:name w:val="Note Heading Char"/>
    <w:basedOn w:val="DefaultParagraphFont"/>
    <w:link w:val="NoteHeading"/>
    <w:uiPriority w:val="99"/>
    <w:semiHidden/>
    <w:rsid w:val="00C739C2"/>
    <w:rPr>
      <w:lang w:val="en-CA"/>
    </w:rPr>
  </w:style>
  <w:style w:type="character" w:styleId="PageNumber">
    <w:name w:val="page number"/>
    <w:basedOn w:val="DefaultParagraphFont"/>
    <w:uiPriority w:val="99"/>
    <w:semiHidden/>
    <w:rsid w:val="00C739C2"/>
  </w:style>
  <w:style w:type="character" w:styleId="PlaceholderText">
    <w:name w:val="Placeholder Text"/>
    <w:basedOn w:val="DefaultParagraphFont"/>
    <w:uiPriority w:val="99"/>
    <w:semiHidden/>
    <w:rsid w:val="00C739C2"/>
    <w:rPr>
      <w:color w:val="808080"/>
    </w:rPr>
  </w:style>
  <w:style w:type="paragraph" w:styleId="PlainText">
    <w:name w:val="Plain Text"/>
    <w:basedOn w:val="Normal"/>
    <w:link w:val="PlainTextChar"/>
    <w:uiPriority w:val="99"/>
    <w:semiHidden/>
    <w:rsid w:val="00C739C2"/>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C739C2"/>
    <w:rPr>
      <w:rFonts w:ascii="Consolas" w:hAnsi="Consolas" w:cs="Consolas"/>
      <w:sz w:val="21"/>
      <w:szCs w:val="21"/>
      <w:lang w:val="en-CA"/>
    </w:rPr>
  </w:style>
  <w:style w:type="paragraph" w:styleId="Quote">
    <w:name w:val="Quote"/>
    <w:basedOn w:val="Normal"/>
    <w:next w:val="Normal"/>
    <w:link w:val="QuoteChar"/>
    <w:uiPriority w:val="29"/>
    <w:semiHidden/>
    <w:rsid w:val="00C739C2"/>
    <w:rPr>
      <w:i/>
      <w:iCs/>
      <w:color w:val="000000" w:themeColor="text1"/>
    </w:rPr>
  </w:style>
  <w:style w:type="character" w:customStyle="1" w:styleId="QuoteChar">
    <w:name w:val="Quote Char"/>
    <w:basedOn w:val="DefaultParagraphFont"/>
    <w:link w:val="Quote"/>
    <w:uiPriority w:val="29"/>
    <w:semiHidden/>
    <w:rsid w:val="00C739C2"/>
    <w:rPr>
      <w:i/>
      <w:iCs/>
      <w:color w:val="000000" w:themeColor="text1"/>
      <w:lang w:val="en-CA"/>
    </w:rPr>
  </w:style>
  <w:style w:type="paragraph" w:styleId="Salutation">
    <w:name w:val="Salutation"/>
    <w:basedOn w:val="Normal"/>
    <w:next w:val="Normal"/>
    <w:link w:val="SalutationChar"/>
    <w:uiPriority w:val="99"/>
    <w:semiHidden/>
    <w:rsid w:val="00C739C2"/>
  </w:style>
  <w:style w:type="character" w:customStyle="1" w:styleId="SalutationChar">
    <w:name w:val="Salutation Char"/>
    <w:basedOn w:val="DefaultParagraphFont"/>
    <w:link w:val="Salutation"/>
    <w:uiPriority w:val="99"/>
    <w:semiHidden/>
    <w:rsid w:val="00C739C2"/>
    <w:rPr>
      <w:lang w:val="en-CA"/>
    </w:rPr>
  </w:style>
  <w:style w:type="character" w:styleId="Strong">
    <w:name w:val="Strong"/>
    <w:basedOn w:val="DefaultParagraphFont"/>
    <w:uiPriority w:val="22"/>
    <w:semiHidden/>
    <w:rsid w:val="00C739C2"/>
    <w:rPr>
      <w:b/>
      <w:bCs/>
    </w:rPr>
  </w:style>
  <w:style w:type="character" w:styleId="SubtleEmphasis">
    <w:name w:val="Subtle Emphasis"/>
    <w:basedOn w:val="DefaultParagraphFont"/>
    <w:uiPriority w:val="19"/>
    <w:semiHidden/>
    <w:rsid w:val="00C739C2"/>
    <w:rPr>
      <w:i/>
      <w:iCs/>
      <w:color w:val="808080" w:themeColor="text1" w:themeTint="7F"/>
    </w:rPr>
  </w:style>
  <w:style w:type="character" w:styleId="SubtleReference">
    <w:name w:val="Subtle Reference"/>
    <w:basedOn w:val="DefaultParagraphFont"/>
    <w:uiPriority w:val="31"/>
    <w:semiHidden/>
    <w:rsid w:val="00C739C2"/>
    <w:rPr>
      <w:smallCaps/>
      <w:color w:val="C0504D" w:themeColor="accent2"/>
      <w:u w:val="single"/>
    </w:rPr>
  </w:style>
  <w:style w:type="paragraph" w:styleId="TableofAuthorities">
    <w:name w:val="table of authorities"/>
    <w:basedOn w:val="Normal"/>
    <w:next w:val="Normal"/>
    <w:uiPriority w:val="99"/>
    <w:semiHidden/>
    <w:rsid w:val="00C739C2"/>
    <w:pPr>
      <w:ind w:left="200" w:hanging="200"/>
    </w:pPr>
  </w:style>
  <w:style w:type="paragraph" w:styleId="TableofFigures">
    <w:name w:val="table of figures"/>
    <w:basedOn w:val="Normal"/>
    <w:next w:val="Normal"/>
    <w:uiPriority w:val="99"/>
    <w:semiHidden/>
    <w:rsid w:val="00C739C2"/>
  </w:style>
  <w:style w:type="character" w:customStyle="1" w:styleId="Style1">
    <w:name w:val="Style1"/>
    <w:basedOn w:val="DefaultParagraphFont"/>
    <w:uiPriority w:val="1"/>
    <w:rsid w:val="00C13C72"/>
    <w:rPr>
      <w:rFonts w:asciiTheme="minorHAnsi" w:hAnsiTheme="minorHAnsi"/>
      <w:sz w:val="16"/>
    </w:rPr>
  </w:style>
  <w:style w:type="character" w:customStyle="1" w:styleId="Style2">
    <w:name w:val="Style2"/>
    <w:basedOn w:val="DefaultParagraphFont"/>
    <w:uiPriority w:val="1"/>
    <w:rsid w:val="00792813"/>
    <w:rPr>
      <w:rFonts w:asciiTheme="minorHAnsi" w:hAnsiTheme="minorHAnsi"/>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nhideWhenUsed="0"/>
    <w:lsdException w:name="List 4" w:unhideWhenUsed="0"/>
    <w:lsdException w:name="List 5" w:unhideWhenUsed="0"/>
    <w:lsdException w:name="Title" w:semiHidden="0" w:uiPriority="10" w:unhideWhenUsed="0" w:qFormat="1"/>
    <w:lsdException w:name="Signature" w:qFormat="1"/>
    <w:lsdException w:name="Default Paragraph Font" w:uiPriority="1"/>
    <w:lsdException w:name="Subtitle" w:semiHidden="0" w:uiPriority="0" w:unhideWhenUsed="0" w:qFormat="1"/>
    <w:lsdException w:name="Salutation" w:unhideWhenUsed="0"/>
    <w:lsdException w:name="Date" w:unhideWhenUsed="0"/>
    <w:lsdException w:name="Body Text First Indent" w:unhideWhenUsed="0"/>
    <w:lsdException w:name="Strong" w:semiHidden="0" w:uiPriority="22" w:unhideWhenUsed="0"/>
    <w:lsdException w:name="Emphasis" w:semiHidden="0" w:uiPriority="20" w:unhideWhenUsed="0"/>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C739C2"/>
  </w:style>
  <w:style w:type="paragraph" w:styleId="Heading1">
    <w:name w:val="heading 1"/>
    <w:basedOn w:val="Normal"/>
    <w:link w:val="Heading1Char"/>
    <w:qFormat/>
    <w:rsid w:val="00C739C2"/>
    <w:pPr>
      <w:numPr>
        <w:numId w:val="39"/>
      </w:numPr>
      <w:spacing w:after="240"/>
      <w:outlineLvl w:val="0"/>
    </w:pPr>
    <w:rPr>
      <w:rFonts w:ascii="Arial Bold" w:eastAsiaTheme="majorEastAsia" w:hAnsi="Arial Bold" w:cs="Calibri"/>
      <w:b/>
      <w:bCs/>
      <w:caps/>
      <w:color w:val="000000"/>
      <w:szCs w:val="28"/>
      <w:lang w:val="en-CA"/>
    </w:rPr>
  </w:style>
  <w:style w:type="paragraph" w:styleId="Heading2">
    <w:name w:val="heading 2"/>
    <w:basedOn w:val="Normal"/>
    <w:link w:val="Heading2Char"/>
    <w:unhideWhenUsed/>
    <w:qFormat/>
    <w:rsid w:val="00C30246"/>
    <w:pPr>
      <w:numPr>
        <w:ilvl w:val="1"/>
        <w:numId w:val="39"/>
      </w:numPr>
      <w:spacing w:after="240"/>
      <w:outlineLvl w:val="1"/>
    </w:pPr>
    <w:rPr>
      <w:rFonts w:eastAsiaTheme="majorEastAsia" w:cs="Calibri"/>
      <w:bCs/>
      <w:color w:val="000000"/>
      <w:szCs w:val="26"/>
      <w:lang w:val="en-CA"/>
    </w:rPr>
  </w:style>
  <w:style w:type="paragraph" w:styleId="Heading3">
    <w:name w:val="heading 3"/>
    <w:basedOn w:val="Normal"/>
    <w:link w:val="Heading3Char"/>
    <w:unhideWhenUsed/>
    <w:qFormat/>
    <w:rsid w:val="00C30246"/>
    <w:pPr>
      <w:numPr>
        <w:ilvl w:val="2"/>
        <w:numId w:val="39"/>
      </w:numPr>
      <w:spacing w:after="240"/>
      <w:outlineLvl w:val="2"/>
    </w:pPr>
    <w:rPr>
      <w:rFonts w:eastAsiaTheme="majorEastAsia" w:cs="Calibri"/>
      <w:bCs/>
      <w:color w:val="000000"/>
      <w:lang w:val="en-CA"/>
    </w:rPr>
  </w:style>
  <w:style w:type="paragraph" w:styleId="Heading4">
    <w:name w:val="heading 4"/>
    <w:basedOn w:val="Normal"/>
    <w:link w:val="Heading4Char"/>
    <w:unhideWhenUsed/>
    <w:qFormat/>
    <w:rsid w:val="00C30246"/>
    <w:pPr>
      <w:numPr>
        <w:ilvl w:val="3"/>
        <w:numId w:val="39"/>
      </w:numPr>
      <w:spacing w:after="240"/>
      <w:outlineLvl w:val="3"/>
    </w:pPr>
    <w:rPr>
      <w:rFonts w:eastAsiaTheme="majorEastAsia" w:cs="Calibri"/>
      <w:bCs/>
      <w:iCs/>
      <w:color w:val="000000"/>
      <w:lang w:val="en-CA"/>
    </w:rPr>
  </w:style>
  <w:style w:type="paragraph" w:styleId="Heading5">
    <w:name w:val="heading 5"/>
    <w:basedOn w:val="Normal"/>
    <w:link w:val="Heading5Char"/>
    <w:unhideWhenUsed/>
    <w:qFormat/>
    <w:rsid w:val="00C30246"/>
    <w:pPr>
      <w:numPr>
        <w:ilvl w:val="4"/>
        <w:numId w:val="39"/>
      </w:numPr>
      <w:spacing w:after="240"/>
      <w:outlineLvl w:val="4"/>
    </w:pPr>
    <w:rPr>
      <w:rFonts w:eastAsiaTheme="majorEastAsia" w:cs="Calibri"/>
      <w:color w:val="000000"/>
      <w:lang w:val="en-CA"/>
    </w:rPr>
  </w:style>
  <w:style w:type="paragraph" w:styleId="Heading6">
    <w:name w:val="heading 6"/>
    <w:basedOn w:val="Normal"/>
    <w:link w:val="Heading6Char"/>
    <w:unhideWhenUsed/>
    <w:qFormat/>
    <w:rsid w:val="00C30246"/>
    <w:pPr>
      <w:numPr>
        <w:ilvl w:val="5"/>
        <w:numId w:val="39"/>
      </w:numPr>
      <w:spacing w:after="240"/>
      <w:outlineLvl w:val="5"/>
    </w:pPr>
    <w:rPr>
      <w:rFonts w:eastAsiaTheme="majorEastAsia" w:cs="Calibri"/>
      <w:iCs/>
      <w:color w:val="000000"/>
      <w:lang w:val="en-CA"/>
    </w:rPr>
  </w:style>
  <w:style w:type="paragraph" w:styleId="Heading7">
    <w:name w:val="heading 7"/>
    <w:basedOn w:val="Normal"/>
    <w:link w:val="Heading7Char"/>
    <w:unhideWhenUsed/>
    <w:qFormat/>
    <w:rsid w:val="00C30246"/>
    <w:pPr>
      <w:numPr>
        <w:ilvl w:val="6"/>
        <w:numId w:val="39"/>
      </w:numPr>
      <w:spacing w:after="240"/>
      <w:outlineLvl w:val="6"/>
    </w:pPr>
    <w:rPr>
      <w:rFonts w:eastAsiaTheme="majorEastAsia" w:cs="Calibri"/>
      <w:iCs/>
      <w:color w:val="000000"/>
      <w:lang w:val="en-CA"/>
    </w:rPr>
  </w:style>
  <w:style w:type="paragraph" w:styleId="Heading8">
    <w:name w:val="heading 8"/>
    <w:basedOn w:val="Normal"/>
    <w:link w:val="Heading8Char"/>
    <w:unhideWhenUsed/>
    <w:qFormat/>
    <w:rsid w:val="00C30246"/>
    <w:pPr>
      <w:numPr>
        <w:ilvl w:val="7"/>
        <w:numId w:val="39"/>
      </w:numPr>
      <w:spacing w:after="240"/>
      <w:outlineLvl w:val="7"/>
    </w:pPr>
    <w:rPr>
      <w:rFonts w:eastAsiaTheme="majorEastAsia" w:cs="Calibri"/>
      <w:color w:val="000000"/>
      <w:lang w:val="en-CA"/>
    </w:rPr>
  </w:style>
  <w:style w:type="paragraph" w:styleId="Heading9">
    <w:name w:val="heading 9"/>
    <w:basedOn w:val="Normal"/>
    <w:link w:val="Heading9Char"/>
    <w:unhideWhenUsed/>
    <w:qFormat/>
    <w:rsid w:val="00C30246"/>
    <w:pPr>
      <w:numPr>
        <w:ilvl w:val="8"/>
        <w:numId w:val="39"/>
      </w:numPr>
      <w:spacing w:after="240"/>
      <w:outlineLvl w:val="8"/>
    </w:pPr>
    <w:rPr>
      <w:rFonts w:eastAsiaTheme="majorEastAsia" w:cs="Calibri"/>
      <w:iCs/>
      <w:color w:val="000000"/>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2C03AE"/>
    <w:pPr>
      <w:tabs>
        <w:tab w:val="center" w:pos="4680"/>
        <w:tab w:val="right" w:pos="9360"/>
      </w:tabs>
    </w:pPr>
  </w:style>
  <w:style w:type="character" w:customStyle="1" w:styleId="HeaderChar">
    <w:name w:val="Header Char"/>
    <w:basedOn w:val="DefaultParagraphFont"/>
    <w:link w:val="Header"/>
    <w:uiPriority w:val="99"/>
    <w:semiHidden/>
    <w:rsid w:val="00933349"/>
    <w:rPr>
      <w:lang w:val="en-CA"/>
    </w:rPr>
  </w:style>
  <w:style w:type="paragraph" w:styleId="Footer">
    <w:name w:val="footer"/>
    <w:basedOn w:val="Normal"/>
    <w:link w:val="FooterChar"/>
    <w:uiPriority w:val="99"/>
    <w:semiHidden/>
    <w:rsid w:val="002C03AE"/>
    <w:pPr>
      <w:tabs>
        <w:tab w:val="center" w:pos="4680"/>
        <w:tab w:val="right" w:pos="9360"/>
      </w:tabs>
    </w:pPr>
  </w:style>
  <w:style w:type="character" w:customStyle="1" w:styleId="FooterChar">
    <w:name w:val="Footer Char"/>
    <w:basedOn w:val="DefaultParagraphFont"/>
    <w:link w:val="Footer"/>
    <w:uiPriority w:val="99"/>
    <w:semiHidden/>
    <w:rsid w:val="00933349"/>
    <w:rPr>
      <w:lang w:val="en-CA"/>
    </w:rPr>
  </w:style>
  <w:style w:type="character" w:customStyle="1" w:styleId="DocID">
    <w:name w:val="DocID"/>
    <w:basedOn w:val="DefaultParagraphFont"/>
    <w:uiPriority w:val="1"/>
    <w:rsid w:val="00A4535C"/>
    <w:rPr>
      <w:rFonts w:ascii="Arial" w:hAnsi="Arial"/>
      <w:sz w:val="16"/>
    </w:rPr>
  </w:style>
  <w:style w:type="paragraph" w:customStyle="1" w:styleId="Block05">
    <w:name w:val="Block 0.5"/>
    <w:basedOn w:val="Normal"/>
    <w:qFormat/>
    <w:rsid w:val="00C30246"/>
    <w:pPr>
      <w:spacing w:after="240"/>
      <w:ind w:left="720" w:right="720"/>
    </w:pPr>
    <w:rPr>
      <w:lang w:val="en-CA"/>
    </w:rPr>
  </w:style>
  <w:style w:type="paragraph" w:customStyle="1" w:styleId="Block10">
    <w:name w:val="Block 1.0"/>
    <w:basedOn w:val="Normal"/>
    <w:qFormat/>
    <w:rsid w:val="00C30246"/>
    <w:pPr>
      <w:spacing w:after="240"/>
      <w:ind w:left="1440" w:right="1440"/>
    </w:pPr>
    <w:rPr>
      <w:lang w:val="en-CA"/>
    </w:rPr>
  </w:style>
  <w:style w:type="paragraph" w:customStyle="1" w:styleId="Block15">
    <w:name w:val="Block 1.5"/>
    <w:basedOn w:val="Normal"/>
    <w:qFormat/>
    <w:rsid w:val="00C30246"/>
    <w:pPr>
      <w:spacing w:after="240"/>
      <w:ind w:left="2160" w:right="2160"/>
    </w:pPr>
    <w:rPr>
      <w:lang w:val="en-CA"/>
    </w:rPr>
  </w:style>
  <w:style w:type="paragraph" w:customStyle="1" w:styleId="Block20">
    <w:name w:val="Block 2.0"/>
    <w:basedOn w:val="Normal"/>
    <w:qFormat/>
    <w:rsid w:val="00C30246"/>
    <w:pPr>
      <w:spacing w:after="240"/>
      <w:ind w:left="2880" w:right="2880"/>
    </w:pPr>
    <w:rPr>
      <w:lang w:val="en-CA"/>
    </w:rPr>
  </w:style>
  <w:style w:type="paragraph" w:customStyle="1" w:styleId="Citation">
    <w:name w:val="Citation"/>
    <w:basedOn w:val="Normal"/>
    <w:qFormat/>
    <w:rsid w:val="00987456"/>
    <w:pPr>
      <w:spacing w:after="240"/>
      <w:ind w:left="720" w:right="720"/>
      <w:jc w:val="both"/>
    </w:pPr>
  </w:style>
  <w:style w:type="paragraph" w:customStyle="1" w:styleId="Jurat">
    <w:name w:val="Jurat"/>
    <w:basedOn w:val="Normal"/>
    <w:qFormat/>
    <w:rsid w:val="00C30246"/>
    <w:pPr>
      <w:keepNext/>
      <w:tabs>
        <w:tab w:val="left" w:pos="4320"/>
      </w:tabs>
    </w:pPr>
    <w:rPr>
      <w:lang w:val="en-CA"/>
    </w:rPr>
  </w:style>
  <w:style w:type="paragraph" w:customStyle="1" w:styleId="Para0">
    <w:name w:val="Para 0&quot;"/>
    <w:basedOn w:val="Normal"/>
    <w:qFormat/>
    <w:rsid w:val="00C30246"/>
    <w:pPr>
      <w:spacing w:after="240"/>
    </w:pPr>
    <w:rPr>
      <w:lang w:val="en-CA"/>
    </w:rPr>
  </w:style>
  <w:style w:type="paragraph" w:customStyle="1" w:styleId="Para05">
    <w:name w:val="Para 0.5"/>
    <w:basedOn w:val="Normal"/>
    <w:qFormat/>
    <w:rsid w:val="00C30246"/>
    <w:pPr>
      <w:spacing w:after="240"/>
      <w:ind w:left="720"/>
    </w:pPr>
    <w:rPr>
      <w:lang w:val="en-CA"/>
    </w:rPr>
  </w:style>
  <w:style w:type="paragraph" w:customStyle="1" w:styleId="Para10">
    <w:name w:val="Para 1.0"/>
    <w:basedOn w:val="Normal"/>
    <w:qFormat/>
    <w:rsid w:val="00C30246"/>
    <w:pPr>
      <w:spacing w:after="240"/>
      <w:ind w:left="1440"/>
    </w:pPr>
    <w:rPr>
      <w:lang w:val="en-CA"/>
    </w:rPr>
  </w:style>
  <w:style w:type="paragraph" w:customStyle="1" w:styleId="Para15">
    <w:name w:val="Para 1.5"/>
    <w:basedOn w:val="Normal"/>
    <w:qFormat/>
    <w:rsid w:val="00C30246"/>
    <w:pPr>
      <w:spacing w:after="240"/>
      <w:ind w:left="2160"/>
    </w:pPr>
    <w:rPr>
      <w:lang w:val="en-CA"/>
    </w:rPr>
  </w:style>
  <w:style w:type="paragraph" w:customStyle="1" w:styleId="Para20">
    <w:name w:val="Para 2.0"/>
    <w:basedOn w:val="Normal"/>
    <w:qFormat/>
    <w:rsid w:val="00C30246"/>
    <w:pPr>
      <w:spacing w:after="240"/>
      <w:ind w:left="2880"/>
    </w:pPr>
    <w:rPr>
      <w:lang w:val="en-CA"/>
    </w:rPr>
  </w:style>
  <w:style w:type="paragraph" w:customStyle="1" w:styleId="Para25">
    <w:name w:val="Para 2.5"/>
    <w:basedOn w:val="Normal"/>
    <w:qFormat/>
    <w:rsid w:val="00C30246"/>
    <w:pPr>
      <w:spacing w:after="240"/>
      <w:ind w:left="3600"/>
    </w:pPr>
    <w:rPr>
      <w:lang w:val="en-CA"/>
    </w:rPr>
  </w:style>
  <w:style w:type="paragraph" w:customStyle="1" w:styleId="Para30">
    <w:name w:val="Para 3.0"/>
    <w:basedOn w:val="Normal"/>
    <w:qFormat/>
    <w:rsid w:val="00C30246"/>
    <w:pPr>
      <w:spacing w:after="240"/>
      <w:ind w:left="4320"/>
    </w:pPr>
    <w:rPr>
      <w:lang w:val="en-CA"/>
    </w:rPr>
  </w:style>
  <w:style w:type="paragraph" w:customStyle="1" w:styleId="ParaFirstLine05">
    <w:name w:val="Para First Line 0.5"/>
    <w:basedOn w:val="Normal"/>
    <w:qFormat/>
    <w:rsid w:val="00C30246"/>
    <w:pPr>
      <w:spacing w:after="240"/>
      <w:ind w:firstLine="720"/>
    </w:pPr>
    <w:rPr>
      <w:lang w:val="en-CA"/>
    </w:rPr>
  </w:style>
  <w:style w:type="paragraph" w:customStyle="1" w:styleId="ParaFirstLine10">
    <w:name w:val="Para First Line 1.0"/>
    <w:basedOn w:val="Normal"/>
    <w:qFormat/>
    <w:rsid w:val="00C37006"/>
    <w:pPr>
      <w:spacing w:after="240"/>
      <w:ind w:firstLine="1440"/>
    </w:pPr>
    <w:rPr>
      <w:lang w:val="en-CA"/>
    </w:rPr>
  </w:style>
  <w:style w:type="paragraph" w:customStyle="1" w:styleId="ParaHanging05">
    <w:name w:val="Para Hanging 0.5"/>
    <w:basedOn w:val="Normal"/>
    <w:qFormat/>
    <w:rsid w:val="00C30246"/>
    <w:pPr>
      <w:spacing w:after="240"/>
      <w:ind w:left="720" w:hanging="720"/>
    </w:pPr>
    <w:rPr>
      <w:lang w:val="en-CA"/>
    </w:rPr>
  </w:style>
  <w:style w:type="paragraph" w:customStyle="1" w:styleId="Party">
    <w:name w:val="Party"/>
    <w:basedOn w:val="Normal"/>
    <w:qFormat/>
    <w:rsid w:val="00C30246"/>
    <w:pPr>
      <w:spacing w:after="240"/>
      <w:ind w:left="720" w:right="720"/>
    </w:pPr>
    <w:rPr>
      <w:lang w:val="en-CA"/>
    </w:rPr>
  </w:style>
  <w:style w:type="paragraph" w:customStyle="1" w:styleId="Quote9pts05">
    <w:name w:val="Quote 9 pts 0.5"/>
    <w:basedOn w:val="Normal"/>
    <w:qFormat/>
    <w:rsid w:val="00AE745D"/>
    <w:pPr>
      <w:spacing w:after="240"/>
      <w:ind w:left="720" w:right="720"/>
    </w:pPr>
    <w:rPr>
      <w:sz w:val="18"/>
      <w:lang w:val="en-CA"/>
    </w:rPr>
  </w:style>
  <w:style w:type="paragraph" w:customStyle="1" w:styleId="Quote9pts10">
    <w:name w:val="Quote 9 pts 1.0"/>
    <w:basedOn w:val="Normal"/>
    <w:qFormat/>
    <w:rsid w:val="00AE745D"/>
    <w:pPr>
      <w:spacing w:after="240"/>
      <w:ind w:left="1440" w:right="1440"/>
    </w:pPr>
    <w:rPr>
      <w:sz w:val="18"/>
      <w:lang w:val="en-CA"/>
    </w:rPr>
  </w:style>
  <w:style w:type="paragraph" w:customStyle="1" w:styleId="Quote9pts15">
    <w:name w:val="Quote 9 pts 1.5"/>
    <w:basedOn w:val="Normal"/>
    <w:qFormat/>
    <w:rsid w:val="00AE745D"/>
    <w:pPr>
      <w:spacing w:after="240"/>
      <w:ind w:left="2160" w:right="2160"/>
    </w:pPr>
    <w:rPr>
      <w:sz w:val="18"/>
      <w:lang w:val="en-CA"/>
    </w:rPr>
  </w:style>
  <w:style w:type="paragraph" w:customStyle="1" w:styleId="Quote9pts20">
    <w:name w:val="Quote 9 pts 2.0"/>
    <w:basedOn w:val="Normal"/>
    <w:qFormat/>
    <w:rsid w:val="00AE745D"/>
    <w:pPr>
      <w:spacing w:after="240"/>
      <w:ind w:left="2880" w:right="2880"/>
    </w:pPr>
    <w:rPr>
      <w:sz w:val="18"/>
      <w:lang w:val="en-CA"/>
    </w:rPr>
  </w:style>
  <w:style w:type="paragraph" w:customStyle="1" w:styleId="Reference">
    <w:name w:val="Reference"/>
    <w:basedOn w:val="Normal"/>
    <w:qFormat/>
    <w:rsid w:val="00C30246"/>
    <w:pPr>
      <w:ind w:left="2880" w:right="1440"/>
    </w:pPr>
    <w:rPr>
      <w:b/>
      <w:lang w:val="en-CA"/>
    </w:rPr>
  </w:style>
  <w:style w:type="paragraph" w:styleId="Signature">
    <w:name w:val="Signature"/>
    <w:basedOn w:val="Normal"/>
    <w:link w:val="SignatureChar"/>
    <w:uiPriority w:val="99"/>
    <w:qFormat/>
    <w:rsid w:val="00C30246"/>
    <w:pPr>
      <w:tabs>
        <w:tab w:val="left" w:leader="underscore" w:pos="8640"/>
      </w:tabs>
      <w:spacing w:after="240"/>
    </w:pPr>
    <w:rPr>
      <w:lang w:val="en-CA"/>
    </w:rPr>
  </w:style>
  <w:style w:type="character" w:customStyle="1" w:styleId="SignatureChar">
    <w:name w:val="Signature Char"/>
    <w:basedOn w:val="DefaultParagraphFont"/>
    <w:link w:val="Signature"/>
    <w:uiPriority w:val="99"/>
    <w:rsid w:val="00C30246"/>
    <w:rPr>
      <w:lang w:val="en-CA"/>
    </w:rPr>
  </w:style>
  <w:style w:type="character" w:customStyle="1" w:styleId="Heading1Char">
    <w:name w:val="Heading 1 Char"/>
    <w:basedOn w:val="DefaultParagraphFont"/>
    <w:link w:val="Heading1"/>
    <w:rsid w:val="00C739C2"/>
    <w:rPr>
      <w:rFonts w:ascii="Arial Bold" w:eastAsiaTheme="majorEastAsia" w:hAnsi="Arial Bold" w:cs="Calibri"/>
      <w:b/>
      <w:bCs/>
      <w:caps/>
      <w:color w:val="000000"/>
      <w:szCs w:val="28"/>
      <w:lang w:val="en-CA"/>
    </w:rPr>
  </w:style>
  <w:style w:type="paragraph" w:styleId="TOCHeading">
    <w:name w:val="TOC Heading"/>
    <w:basedOn w:val="Normal"/>
    <w:next w:val="Normal"/>
    <w:uiPriority w:val="39"/>
    <w:semiHidden/>
    <w:rsid w:val="004D3D5F"/>
    <w:pPr>
      <w:spacing w:after="240"/>
      <w:jc w:val="center"/>
    </w:pPr>
    <w:rPr>
      <w:b/>
      <w:caps/>
      <w:lang w:val="en-CA"/>
    </w:rPr>
  </w:style>
  <w:style w:type="paragraph" w:styleId="TOC1">
    <w:name w:val="toc 1"/>
    <w:basedOn w:val="Normal"/>
    <w:next w:val="Normal"/>
    <w:autoRedefine/>
    <w:uiPriority w:val="39"/>
    <w:semiHidden/>
    <w:rsid w:val="004D3D5F"/>
    <w:pPr>
      <w:spacing w:after="240"/>
      <w:ind w:right="432"/>
    </w:pPr>
    <w:rPr>
      <w:lang w:val="en-CA"/>
    </w:rPr>
  </w:style>
  <w:style w:type="paragraph" w:styleId="TOC2">
    <w:name w:val="toc 2"/>
    <w:basedOn w:val="Normal"/>
    <w:next w:val="Normal"/>
    <w:autoRedefine/>
    <w:uiPriority w:val="39"/>
    <w:semiHidden/>
    <w:rsid w:val="004D3D5F"/>
    <w:pPr>
      <w:spacing w:after="240"/>
      <w:ind w:left="720" w:right="432"/>
    </w:pPr>
    <w:rPr>
      <w:lang w:val="en-CA"/>
    </w:rPr>
  </w:style>
  <w:style w:type="paragraph" w:styleId="TOC3">
    <w:name w:val="toc 3"/>
    <w:basedOn w:val="Normal"/>
    <w:next w:val="Normal"/>
    <w:autoRedefine/>
    <w:uiPriority w:val="39"/>
    <w:semiHidden/>
    <w:rsid w:val="004D3D5F"/>
    <w:pPr>
      <w:spacing w:after="240"/>
      <w:ind w:left="1440" w:right="432"/>
    </w:pPr>
    <w:rPr>
      <w:lang w:val="en-CA"/>
    </w:rPr>
  </w:style>
  <w:style w:type="paragraph" w:styleId="TOC4">
    <w:name w:val="toc 4"/>
    <w:basedOn w:val="Normal"/>
    <w:next w:val="Normal"/>
    <w:autoRedefine/>
    <w:uiPriority w:val="39"/>
    <w:semiHidden/>
    <w:rsid w:val="004D3D5F"/>
    <w:pPr>
      <w:spacing w:after="240"/>
      <w:ind w:left="2160" w:right="432"/>
    </w:pPr>
    <w:rPr>
      <w:lang w:val="en-CA"/>
    </w:rPr>
  </w:style>
  <w:style w:type="paragraph" w:styleId="TOC5">
    <w:name w:val="toc 5"/>
    <w:basedOn w:val="Normal"/>
    <w:next w:val="Normal"/>
    <w:autoRedefine/>
    <w:uiPriority w:val="39"/>
    <w:semiHidden/>
    <w:rsid w:val="004D3D5F"/>
    <w:pPr>
      <w:spacing w:after="240"/>
      <w:ind w:left="1440" w:right="432"/>
    </w:pPr>
    <w:rPr>
      <w:lang w:val="en-CA"/>
    </w:rPr>
  </w:style>
  <w:style w:type="paragraph" w:styleId="TOC6">
    <w:name w:val="toc 6"/>
    <w:basedOn w:val="Normal"/>
    <w:next w:val="Normal"/>
    <w:autoRedefine/>
    <w:uiPriority w:val="39"/>
    <w:semiHidden/>
    <w:rsid w:val="004D3D5F"/>
    <w:pPr>
      <w:spacing w:after="240"/>
      <w:ind w:left="3312" w:right="432"/>
    </w:pPr>
    <w:rPr>
      <w:lang w:val="en-CA"/>
    </w:rPr>
  </w:style>
  <w:style w:type="paragraph" w:styleId="TOC7">
    <w:name w:val="toc 7"/>
    <w:basedOn w:val="Normal"/>
    <w:next w:val="Normal"/>
    <w:autoRedefine/>
    <w:uiPriority w:val="39"/>
    <w:semiHidden/>
    <w:rsid w:val="004D3D5F"/>
    <w:pPr>
      <w:spacing w:after="240"/>
      <w:ind w:left="4320" w:right="432"/>
    </w:pPr>
    <w:rPr>
      <w:lang w:val="en-CA"/>
    </w:rPr>
  </w:style>
  <w:style w:type="paragraph" w:styleId="TOC8">
    <w:name w:val="toc 8"/>
    <w:basedOn w:val="Normal"/>
    <w:next w:val="Normal"/>
    <w:autoRedefine/>
    <w:uiPriority w:val="39"/>
    <w:semiHidden/>
    <w:rsid w:val="004D3D5F"/>
    <w:pPr>
      <w:spacing w:after="240"/>
      <w:ind w:left="5040" w:right="432"/>
    </w:pPr>
    <w:rPr>
      <w:lang w:val="en-CA"/>
    </w:rPr>
  </w:style>
  <w:style w:type="paragraph" w:styleId="TOC9">
    <w:name w:val="toc 9"/>
    <w:basedOn w:val="Normal"/>
    <w:next w:val="Normal"/>
    <w:autoRedefine/>
    <w:uiPriority w:val="39"/>
    <w:semiHidden/>
    <w:rsid w:val="004D3D5F"/>
    <w:pPr>
      <w:spacing w:after="240"/>
      <w:ind w:left="5760" w:right="432"/>
    </w:pPr>
    <w:rPr>
      <w:lang w:val="en-CA"/>
    </w:rPr>
  </w:style>
  <w:style w:type="character" w:customStyle="1" w:styleId="Heading2Char">
    <w:name w:val="Heading 2 Char"/>
    <w:basedOn w:val="DefaultParagraphFont"/>
    <w:link w:val="Heading2"/>
    <w:rsid w:val="00C30246"/>
    <w:rPr>
      <w:rFonts w:eastAsiaTheme="majorEastAsia" w:cs="Calibri"/>
      <w:bCs/>
      <w:color w:val="000000"/>
      <w:szCs w:val="26"/>
      <w:lang w:val="en-CA"/>
    </w:rPr>
  </w:style>
  <w:style w:type="character" w:customStyle="1" w:styleId="Heading3Char">
    <w:name w:val="Heading 3 Char"/>
    <w:basedOn w:val="DefaultParagraphFont"/>
    <w:link w:val="Heading3"/>
    <w:rsid w:val="00C30246"/>
    <w:rPr>
      <w:rFonts w:eastAsiaTheme="majorEastAsia" w:cs="Calibri"/>
      <w:bCs/>
      <w:color w:val="000000"/>
      <w:lang w:val="en-CA"/>
    </w:rPr>
  </w:style>
  <w:style w:type="character" w:customStyle="1" w:styleId="Heading4Char">
    <w:name w:val="Heading 4 Char"/>
    <w:basedOn w:val="DefaultParagraphFont"/>
    <w:link w:val="Heading4"/>
    <w:rsid w:val="00C30246"/>
    <w:rPr>
      <w:rFonts w:eastAsiaTheme="majorEastAsia" w:cs="Calibri"/>
      <w:bCs/>
      <w:iCs/>
      <w:color w:val="000000"/>
      <w:lang w:val="en-CA"/>
    </w:rPr>
  </w:style>
  <w:style w:type="character" w:customStyle="1" w:styleId="Heading5Char">
    <w:name w:val="Heading 5 Char"/>
    <w:basedOn w:val="DefaultParagraphFont"/>
    <w:link w:val="Heading5"/>
    <w:rsid w:val="00C30246"/>
    <w:rPr>
      <w:rFonts w:eastAsiaTheme="majorEastAsia" w:cs="Calibri"/>
      <w:color w:val="000000"/>
      <w:lang w:val="en-CA"/>
    </w:rPr>
  </w:style>
  <w:style w:type="character" w:customStyle="1" w:styleId="Heading6Char">
    <w:name w:val="Heading 6 Char"/>
    <w:basedOn w:val="DefaultParagraphFont"/>
    <w:link w:val="Heading6"/>
    <w:rsid w:val="00C30246"/>
    <w:rPr>
      <w:rFonts w:eastAsiaTheme="majorEastAsia" w:cs="Calibri"/>
      <w:iCs/>
      <w:color w:val="000000"/>
      <w:lang w:val="en-CA"/>
    </w:rPr>
  </w:style>
  <w:style w:type="character" w:customStyle="1" w:styleId="Heading7Char">
    <w:name w:val="Heading 7 Char"/>
    <w:basedOn w:val="DefaultParagraphFont"/>
    <w:link w:val="Heading7"/>
    <w:rsid w:val="00C30246"/>
    <w:rPr>
      <w:rFonts w:eastAsiaTheme="majorEastAsia" w:cs="Calibri"/>
      <w:iCs/>
      <w:color w:val="000000"/>
      <w:lang w:val="en-CA"/>
    </w:rPr>
  </w:style>
  <w:style w:type="character" w:customStyle="1" w:styleId="Heading8Char">
    <w:name w:val="Heading 8 Char"/>
    <w:basedOn w:val="DefaultParagraphFont"/>
    <w:link w:val="Heading8"/>
    <w:rsid w:val="00C30246"/>
    <w:rPr>
      <w:rFonts w:eastAsiaTheme="majorEastAsia" w:cs="Calibri"/>
      <w:color w:val="000000"/>
      <w:lang w:val="en-CA"/>
    </w:rPr>
  </w:style>
  <w:style w:type="character" w:customStyle="1" w:styleId="Heading9Char">
    <w:name w:val="Heading 9 Char"/>
    <w:basedOn w:val="DefaultParagraphFont"/>
    <w:link w:val="Heading9"/>
    <w:rsid w:val="00C30246"/>
    <w:rPr>
      <w:rFonts w:eastAsiaTheme="majorEastAsia" w:cs="Calibri"/>
      <w:iCs/>
      <w:color w:val="000000"/>
      <w:lang w:val="en-CA"/>
    </w:rPr>
  </w:style>
  <w:style w:type="paragraph" w:styleId="ListParagraph">
    <w:name w:val="List Paragraph"/>
    <w:basedOn w:val="Normal"/>
    <w:uiPriority w:val="34"/>
    <w:qFormat/>
    <w:rsid w:val="009116D5"/>
    <w:pPr>
      <w:ind w:left="720"/>
      <w:contextualSpacing/>
    </w:pPr>
  </w:style>
  <w:style w:type="paragraph" w:styleId="Subtitle">
    <w:name w:val="Subtitle"/>
    <w:basedOn w:val="Normal"/>
    <w:next w:val="TextLeft"/>
    <w:link w:val="SubtitleChar"/>
    <w:qFormat/>
    <w:rsid w:val="00C30246"/>
    <w:pPr>
      <w:keepNext/>
      <w:numPr>
        <w:ilvl w:val="1"/>
      </w:numPr>
      <w:spacing w:after="240"/>
      <w:outlineLvl w:val="1"/>
    </w:pPr>
    <w:rPr>
      <w:rFonts w:eastAsiaTheme="majorEastAsia" w:cstheme="majorBidi"/>
      <w:b/>
      <w:iCs/>
      <w:szCs w:val="24"/>
      <w:u w:val="single"/>
      <w:lang w:val="en-CA"/>
    </w:rPr>
  </w:style>
  <w:style w:type="character" w:customStyle="1" w:styleId="SubtitleChar">
    <w:name w:val="Subtitle Char"/>
    <w:basedOn w:val="DefaultParagraphFont"/>
    <w:link w:val="Subtitle"/>
    <w:rsid w:val="00C30246"/>
    <w:rPr>
      <w:rFonts w:eastAsiaTheme="majorEastAsia" w:cstheme="majorBidi"/>
      <w:b/>
      <w:iCs/>
      <w:szCs w:val="24"/>
      <w:u w:val="single"/>
      <w:lang w:val="en-CA"/>
    </w:rPr>
  </w:style>
  <w:style w:type="paragraph" w:customStyle="1" w:styleId="Subtitle-AllCaps">
    <w:name w:val="Subtitle - All Caps"/>
    <w:basedOn w:val="Normal"/>
    <w:next w:val="TextLeft"/>
    <w:link w:val="Subtitle-AllCapsChar"/>
    <w:qFormat/>
    <w:rsid w:val="00C30246"/>
    <w:pPr>
      <w:keepNext/>
      <w:spacing w:after="240"/>
      <w:outlineLvl w:val="1"/>
    </w:pPr>
    <w:rPr>
      <w:b/>
      <w:caps/>
      <w:u w:val="single"/>
      <w:lang w:val="en-CA"/>
    </w:rPr>
  </w:style>
  <w:style w:type="character" w:customStyle="1" w:styleId="Subtitle-AllCapsChar">
    <w:name w:val="Subtitle - All Caps Char"/>
    <w:basedOn w:val="DefaultParagraphFont"/>
    <w:link w:val="Subtitle-AllCaps"/>
    <w:rsid w:val="00C30246"/>
    <w:rPr>
      <w:b/>
      <w:caps/>
      <w:u w:val="single"/>
      <w:lang w:val="en-CA"/>
    </w:rPr>
  </w:style>
  <w:style w:type="paragraph" w:customStyle="1" w:styleId="TextJustified">
    <w:name w:val="Text Justified"/>
    <w:basedOn w:val="Normal"/>
    <w:link w:val="TextJustifiedChar"/>
    <w:qFormat/>
    <w:rsid w:val="00A4535C"/>
    <w:pPr>
      <w:spacing w:after="240"/>
      <w:jc w:val="both"/>
    </w:pPr>
  </w:style>
  <w:style w:type="character" w:customStyle="1" w:styleId="TextJustifiedChar">
    <w:name w:val="Text Justified Char"/>
    <w:basedOn w:val="DefaultParagraphFont"/>
    <w:link w:val="TextJustified"/>
    <w:rsid w:val="00A4535C"/>
  </w:style>
  <w:style w:type="paragraph" w:customStyle="1" w:styleId="ScheduleTitle">
    <w:name w:val="Schedule Title"/>
    <w:basedOn w:val="Normal"/>
    <w:next w:val="TextLeft"/>
    <w:link w:val="ScheduleTitleChar"/>
    <w:qFormat/>
    <w:rsid w:val="00C30246"/>
    <w:pPr>
      <w:keepNext/>
      <w:spacing w:after="240"/>
      <w:jc w:val="center"/>
    </w:pPr>
    <w:rPr>
      <w:b/>
      <w:lang w:val="en-CA"/>
    </w:rPr>
  </w:style>
  <w:style w:type="character" w:customStyle="1" w:styleId="ScheduleTitleChar">
    <w:name w:val="Schedule Title Char"/>
    <w:basedOn w:val="DefaultParagraphFont"/>
    <w:link w:val="ScheduleTitle"/>
    <w:rsid w:val="00C30246"/>
    <w:rPr>
      <w:b/>
      <w:lang w:val="en-CA"/>
    </w:rPr>
  </w:style>
  <w:style w:type="paragraph" w:customStyle="1" w:styleId="SubtitleCentre">
    <w:name w:val="Subtitle Centre"/>
    <w:basedOn w:val="Normal"/>
    <w:next w:val="TextLeft"/>
    <w:link w:val="SubtitleCentreChar"/>
    <w:qFormat/>
    <w:rsid w:val="00C37006"/>
    <w:pPr>
      <w:keepNext/>
      <w:keepLines/>
      <w:spacing w:after="240"/>
      <w:jc w:val="center"/>
      <w:outlineLvl w:val="1"/>
    </w:pPr>
    <w:rPr>
      <w:b/>
      <w:u w:val="single"/>
      <w:lang w:val="en-CA"/>
    </w:rPr>
  </w:style>
  <w:style w:type="character" w:customStyle="1" w:styleId="SubtitleCentreChar">
    <w:name w:val="Subtitle Centre Char"/>
    <w:basedOn w:val="DefaultParagraphFont"/>
    <w:link w:val="SubtitleCentre"/>
    <w:rsid w:val="00C37006"/>
    <w:rPr>
      <w:b/>
      <w:u w:val="single"/>
      <w:lang w:val="en-CA"/>
    </w:rPr>
  </w:style>
  <w:style w:type="paragraph" w:customStyle="1" w:styleId="SubtitleItalic">
    <w:name w:val="Subtitle Italic"/>
    <w:basedOn w:val="Normal"/>
    <w:next w:val="TextLeft"/>
    <w:link w:val="SubtitleItalicChar"/>
    <w:qFormat/>
    <w:rsid w:val="00C30246"/>
    <w:pPr>
      <w:keepNext/>
      <w:keepLines/>
      <w:spacing w:after="240"/>
      <w:outlineLvl w:val="1"/>
    </w:pPr>
    <w:rPr>
      <w:b/>
      <w:i/>
      <w:lang w:val="en-CA"/>
    </w:rPr>
  </w:style>
  <w:style w:type="character" w:customStyle="1" w:styleId="SubtitleItalicChar">
    <w:name w:val="Subtitle Italic Char"/>
    <w:basedOn w:val="DefaultParagraphFont"/>
    <w:link w:val="SubtitleItalic"/>
    <w:rsid w:val="00C30246"/>
    <w:rPr>
      <w:b/>
      <w:i/>
      <w:lang w:val="en-CA"/>
    </w:rPr>
  </w:style>
  <w:style w:type="table" w:styleId="TableGrid">
    <w:name w:val="Table Grid"/>
    <w:basedOn w:val="TableNormal"/>
    <w:uiPriority w:val="59"/>
    <w:rsid w:val="009A5B1A"/>
    <w:pPr>
      <w:spacing w:after="2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qFormat/>
    <w:rsid w:val="00E90538"/>
    <w:pPr>
      <w:spacing w:before="60" w:after="60"/>
      <w:jc w:val="center"/>
    </w:pPr>
    <w:rPr>
      <w:b/>
    </w:rPr>
  </w:style>
  <w:style w:type="paragraph" w:customStyle="1" w:styleId="TableText">
    <w:name w:val="Table Text"/>
    <w:basedOn w:val="Normal"/>
    <w:qFormat/>
    <w:rsid w:val="00E90538"/>
    <w:pPr>
      <w:spacing w:before="60" w:after="60"/>
    </w:pPr>
  </w:style>
  <w:style w:type="paragraph" w:customStyle="1" w:styleId="TextCenter">
    <w:name w:val="Text Center"/>
    <w:basedOn w:val="Normal"/>
    <w:qFormat/>
    <w:rsid w:val="00C30246"/>
    <w:pPr>
      <w:spacing w:after="240"/>
      <w:jc w:val="center"/>
    </w:pPr>
    <w:rPr>
      <w:lang w:val="en-CA"/>
    </w:rPr>
  </w:style>
  <w:style w:type="paragraph" w:customStyle="1" w:styleId="TextGap">
    <w:name w:val="Text Gap"/>
    <w:basedOn w:val="Normal"/>
    <w:qFormat/>
    <w:rsid w:val="00C30246"/>
    <w:rPr>
      <w:b/>
      <w:caps/>
      <w:spacing w:val="100"/>
      <w:lang w:val="en-CA"/>
    </w:rPr>
  </w:style>
  <w:style w:type="paragraph" w:customStyle="1" w:styleId="TextLeft">
    <w:name w:val="Text Left"/>
    <w:basedOn w:val="Normal"/>
    <w:qFormat/>
    <w:rsid w:val="00A4535C"/>
    <w:pPr>
      <w:spacing w:after="240"/>
    </w:pPr>
  </w:style>
  <w:style w:type="paragraph" w:styleId="Title">
    <w:name w:val="Title"/>
    <w:basedOn w:val="Normal"/>
    <w:next w:val="TextLeft"/>
    <w:link w:val="TitleChar"/>
    <w:uiPriority w:val="10"/>
    <w:qFormat/>
    <w:rsid w:val="005A5D3D"/>
    <w:pPr>
      <w:keepNext/>
      <w:spacing w:after="360"/>
      <w:jc w:val="center"/>
      <w:outlineLvl w:val="0"/>
    </w:pPr>
    <w:rPr>
      <w:rFonts w:eastAsiaTheme="majorEastAsia" w:cstheme="majorBidi"/>
      <w:b/>
      <w:caps/>
      <w:szCs w:val="52"/>
    </w:rPr>
  </w:style>
  <w:style w:type="character" w:customStyle="1" w:styleId="TitleChar">
    <w:name w:val="Title Char"/>
    <w:basedOn w:val="DefaultParagraphFont"/>
    <w:link w:val="Title"/>
    <w:uiPriority w:val="10"/>
    <w:rsid w:val="005A5D3D"/>
    <w:rPr>
      <w:rFonts w:eastAsiaTheme="majorEastAsia" w:cstheme="majorBidi"/>
      <w:b/>
      <w:caps/>
      <w:szCs w:val="52"/>
    </w:rPr>
  </w:style>
  <w:style w:type="paragraph" w:customStyle="1" w:styleId="Bullet1">
    <w:name w:val="Bullet 1"/>
    <w:basedOn w:val="Normal"/>
    <w:qFormat/>
    <w:rsid w:val="00C30246"/>
    <w:pPr>
      <w:numPr>
        <w:numId w:val="30"/>
      </w:numPr>
      <w:spacing w:after="240"/>
    </w:pPr>
    <w:rPr>
      <w:lang w:val="en-CA"/>
    </w:rPr>
  </w:style>
  <w:style w:type="paragraph" w:customStyle="1" w:styleId="Bullet2">
    <w:name w:val="Bullet 2"/>
    <w:basedOn w:val="Normal"/>
    <w:qFormat/>
    <w:rsid w:val="00C30246"/>
    <w:pPr>
      <w:numPr>
        <w:ilvl w:val="1"/>
        <w:numId w:val="30"/>
      </w:numPr>
      <w:spacing w:after="240"/>
    </w:pPr>
    <w:rPr>
      <w:lang w:val="en-CA"/>
    </w:rPr>
  </w:style>
  <w:style w:type="paragraph" w:customStyle="1" w:styleId="Bullet3">
    <w:name w:val="Bullet 3"/>
    <w:basedOn w:val="Normal"/>
    <w:qFormat/>
    <w:rsid w:val="00C30246"/>
    <w:pPr>
      <w:numPr>
        <w:ilvl w:val="2"/>
        <w:numId w:val="30"/>
      </w:numPr>
      <w:spacing w:after="240"/>
    </w:pPr>
    <w:rPr>
      <w:lang w:val="en-CA"/>
    </w:rPr>
  </w:style>
  <w:style w:type="paragraph" w:customStyle="1" w:styleId="Bullet4">
    <w:name w:val="Bullet 4"/>
    <w:basedOn w:val="Normal"/>
    <w:qFormat/>
    <w:rsid w:val="00C30246"/>
    <w:pPr>
      <w:numPr>
        <w:ilvl w:val="3"/>
        <w:numId w:val="30"/>
      </w:numPr>
      <w:spacing w:after="240"/>
    </w:pPr>
    <w:rPr>
      <w:lang w:val="en-CA"/>
    </w:rPr>
  </w:style>
  <w:style w:type="paragraph" w:styleId="BlockText">
    <w:name w:val="Block Text"/>
    <w:basedOn w:val="Normal"/>
    <w:uiPriority w:val="99"/>
    <w:semiHidden/>
    <w:rsid w:val="00C30246"/>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eastAsiaTheme="minorEastAsia"/>
      <w:i/>
      <w:iCs/>
      <w:lang w:val="en-CA"/>
    </w:rPr>
  </w:style>
  <w:style w:type="paragraph" w:styleId="EnvelopeAddress">
    <w:name w:val="envelope address"/>
    <w:basedOn w:val="Normal"/>
    <w:uiPriority w:val="99"/>
    <w:semiHidden/>
    <w:rsid w:val="00933349"/>
    <w:pPr>
      <w:framePr w:w="7920" w:h="1980" w:hRule="exact" w:hSpace="180" w:wrap="auto" w:hAnchor="page" w:xAlign="center" w:yAlign="bottom"/>
      <w:ind w:left="2880"/>
    </w:pPr>
    <w:rPr>
      <w:rFonts w:eastAsiaTheme="majorEastAsia" w:cstheme="majorBidi"/>
      <w:sz w:val="24"/>
      <w:szCs w:val="24"/>
    </w:rPr>
  </w:style>
  <w:style w:type="paragraph" w:styleId="EnvelopeReturn">
    <w:name w:val="envelope return"/>
    <w:basedOn w:val="Normal"/>
    <w:uiPriority w:val="99"/>
    <w:semiHidden/>
    <w:rsid w:val="00933349"/>
    <w:rPr>
      <w:rFonts w:eastAsiaTheme="majorEastAsia" w:cstheme="majorBidi"/>
    </w:rPr>
  </w:style>
  <w:style w:type="paragraph" w:styleId="Index1">
    <w:name w:val="index 1"/>
    <w:basedOn w:val="Normal"/>
    <w:next w:val="Normal"/>
    <w:autoRedefine/>
    <w:uiPriority w:val="99"/>
    <w:semiHidden/>
    <w:rsid w:val="00933349"/>
    <w:pPr>
      <w:ind w:left="220" w:hanging="220"/>
    </w:pPr>
  </w:style>
  <w:style w:type="paragraph" w:styleId="IndexHeading">
    <w:name w:val="index heading"/>
    <w:basedOn w:val="Normal"/>
    <w:next w:val="Index1"/>
    <w:uiPriority w:val="99"/>
    <w:semiHidden/>
    <w:rsid w:val="00933349"/>
    <w:rPr>
      <w:rFonts w:eastAsiaTheme="majorEastAsia" w:cstheme="majorBidi"/>
      <w:b/>
      <w:bCs/>
    </w:rPr>
  </w:style>
  <w:style w:type="table" w:styleId="MediumGrid2">
    <w:name w:val="Medium Grid 2"/>
    <w:basedOn w:val="TableNormal"/>
    <w:uiPriority w:val="68"/>
    <w:rsid w:val="00933349"/>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933349"/>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933349"/>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933349"/>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933349"/>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933349"/>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933349"/>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List2">
    <w:name w:val="Medium List 2"/>
    <w:basedOn w:val="TableNormal"/>
    <w:uiPriority w:val="66"/>
    <w:rsid w:val="00933349"/>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933349"/>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933349"/>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933349"/>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933349"/>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933349"/>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933349"/>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paragraph" w:styleId="MessageHeader">
    <w:name w:val="Message Header"/>
    <w:basedOn w:val="Normal"/>
    <w:link w:val="MessageHeaderChar"/>
    <w:uiPriority w:val="99"/>
    <w:semiHidden/>
    <w:rsid w:val="00933349"/>
    <w:pPr>
      <w:pBdr>
        <w:top w:val="single" w:sz="6" w:space="1" w:color="auto"/>
        <w:left w:val="single" w:sz="6" w:space="1" w:color="auto"/>
        <w:bottom w:val="single" w:sz="6" w:space="1" w:color="auto"/>
        <w:right w:val="single" w:sz="6" w:space="1" w:color="auto"/>
      </w:pBdr>
      <w:shd w:val="pct20" w:color="auto" w:fill="auto"/>
      <w:ind w:left="1080" w:hanging="1080"/>
    </w:pPr>
    <w:rPr>
      <w:rFonts w:eastAsiaTheme="majorEastAsia" w:cstheme="majorBidi"/>
      <w:sz w:val="24"/>
      <w:szCs w:val="24"/>
    </w:rPr>
  </w:style>
  <w:style w:type="character" w:customStyle="1" w:styleId="MessageHeaderChar">
    <w:name w:val="Message Header Char"/>
    <w:basedOn w:val="DefaultParagraphFont"/>
    <w:link w:val="MessageHeader"/>
    <w:uiPriority w:val="99"/>
    <w:semiHidden/>
    <w:rsid w:val="00933349"/>
    <w:rPr>
      <w:rFonts w:eastAsiaTheme="majorEastAsia" w:cstheme="majorBidi"/>
      <w:sz w:val="24"/>
      <w:szCs w:val="24"/>
      <w:shd w:val="pct20" w:color="auto" w:fill="auto"/>
      <w:lang w:val="en-CA"/>
    </w:rPr>
  </w:style>
  <w:style w:type="paragraph" w:styleId="TOAHeading">
    <w:name w:val="toa heading"/>
    <w:basedOn w:val="Normal"/>
    <w:next w:val="Normal"/>
    <w:uiPriority w:val="99"/>
    <w:semiHidden/>
    <w:rsid w:val="00933349"/>
    <w:pPr>
      <w:spacing w:before="120"/>
    </w:pPr>
    <w:rPr>
      <w:rFonts w:eastAsiaTheme="majorEastAsia" w:cstheme="majorBidi"/>
      <w:b/>
      <w:bCs/>
      <w:szCs w:val="24"/>
    </w:rPr>
  </w:style>
  <w:style w:type="paragraph" w:customStyle="1" w:styleId="TextRight">
    <w:name w:val="Text Right"/>
    <w:basedOn w:val="Normal"/>
    <w:rsid w:val="00A4535C"/>
    <w:pPr>
      <w:spacing w:after="240"/>
      <w:jc w:val="right"/>
    </w:pPr>
    <w:rPr>
      <w:rFonts w:eastAsia="SimSun" w:cs="Times New Roman"/>
    </w:rPr>
  </w:style>
  <w:style w:type="paragraph" w:customStyle="1" w:styleId="Notes">
    <w:name w:val="Notes"/>
    <w:basedOn w:val="Normal"/>
    <w:rsid w:val="00C37006"/>
    <w:pPr>
      <w:spacing w:after="240"/>
    </w:pPr>
    <w:rPr>
      <w:sz w:val="16"/>
    </w:rPr>
  </w:style>
  <w:style w:type="paragraph" w:styleId="BodyText">
    <w:name w:val="Body Text"/>
    <w:basedOn w:val="Normal"/>
    <w:link w:val="BodyTextChar"/>
    <w:uiPriority w:val="99"/>
    <w:semiHidden/>
    <w:rsid w:val="00FC2AFE"/>
    <w:pPr>
      <w:spacing w:after="120"/>
    </w:pPr>
  </w:style>
  <w:style w:type="character" w:customStyle="1" w:styleId="BodyTextChar">
    <w:name w:val="Body Text Char"/>
    <w:basedOn w:val="DefaultParagraphFont"/>
    <w:link w:val="BodyText"/>
    <w:uiPriority w:val="99"/>
    <w:semiHidden/>
    <w:rsid w:val="00FC2AFE"/>
    <w:rPr>
      <w:lang w:val="en-CA"/>
    </w:rPr>
  </w:style>
  <w:style w:type="paragraph" w:styleId="BalloonText">
    <w:name w:val="Balloon Text"/>
    <w:basedOn w:val="Normal"/>
    <w:link w:val="BalloonTextChar"/>
    <w:uiPriority w:val="99"/>
    <w:semiHidden/>
    <w:rsid w:val="00C739C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39C2"/>
    <w:rPr>
      <w:rFonts w:ascii="Tahoma" w:hAnsi="Tahoma" w:cs="Tahoma"/>
      <w:sz w:val="16"/>
      <w:szCs w:val="16"/>
      <w:lang w:val="en-CA"/>
    </w:rPr>
  </w:style>
  <w:style w:type="paragraph" w:styleId="Bibliography">
    <w:name w:val="Bibliography"/>
    <w:basedOn w:val="Normal"/>
    <w:next w:val="Normal"/>
    <w:uiPriority w:val="37"/>
    <w:semiHidden/>
    <w:rsid w:val="00C739C2"/>
  </w:style>
  <w:style w:type="paragraph" w:styleId="BodyText2">
    <w:name w:val="Body Text 2"/>
    <w:basedOn w:val="Normal"/>
    <w:link w:val="BodyText2Char"/>
    <w:uiPriority w:val="99"/>
    <w:semiHidden/>
    <w:rsid w:val="00C739C2"/>
    <w:pPr>
      <w:spacing w:after="120" w:line="480" w:lineRule="auto"/>
    </w:pPr>
  </w:style>
  <w:style w:type="character" w:customStyle="1" w:styleId="BodyText2Char">
    <w:name w:val="Body Text 2 Char"/>
    <w:basedOn w:val="DefaultParagraphFont"/>
    <w:link w:val="BodyText2"/>
    <w:uiPriority w:val="99"/>
    <w:semiHidden/>
    <w:rsid w:val="00C739C2"/>
    <w:rPr>
      <w:lang w:val="en-CA"/>
    </w:rPr>
  </w:style>
  <w:style w:type="paragraph" w:styleId="BodyText3">
    <w:name w:val="Body Text 3"/>
    <w:basedOn w:val="Normal"/>
    <w:link w:val="BodyText3Char"/>
    <w:uiPriority w:val="99"/>
    <w:semiHidden/>
    <w:rsid w:val="00C739C2"/>
    <w:pPr>
      <w:spacing w:after="120"/>
    </w:pPr>
    <w:rPr>
      <w:sz w:val="16"/>
      <w:szCs w:val="16"/>
    </w:rPr>
  </w:style>
  <w:style w:type="character" w:customStyle="1" w:styleId="BodyText3Char">
    <w:name w:val="Body Text 3 Char"/>
    <w:basedOn w:val="DefaultParagraphFont"/>
    <w:link w:val="BodyText3"/>
    <w:uiPriority w:val="99"/>
    <w:semiHidden/>
    <w:rsid w:val="00C739C2"/>
    <w:rPr>
      <w:sz w:val="16"/>
      <w:szCs w:val="16"/>
      <w:lang w:val="en-CA"/>
    </w:rPr>
  </w:style>
  <w:style w:type="paragraph" w:styleId="BodyTextFirstIndent">
    <w:name w:val="Body Text First Indent"/>
    <w:basedOn w:val="BodyText"/>
    <w:link w:val="BodyTextFirstIndentChar"/>
    <w:uiPriority w:val="99"/>
    <w:semiHidden/>
    <w:rsid w:val="00C739C2"/>
    <w:pPr>
      <w:spacing w:after="0"/>
      <w:ind w:firstLine="360"/>
    </w:pPr>
  </w:style>
  <w:style w:type="character" w:customStyle="1" w:styleId="BodyTextFirstIndentChar">
    <w:name w:val="Body Text First Indent Char"/>
    <w:basedOn w:val="BodyTextChar"/>
    <w:link w:val="BodyTextFirstIndent"/>
    <w:uiPriority w:val="99"/>
    <w:semiHidden/>
    <w:rsid w:val="00C739C2"/>
    <w:rPr>
      <w:lang w:val="en-CA"/>
    </w:rPr>
  </w:style>
  <w:style w:type="paragraph" w:styleId="BodyTextIndent">
    <w:name w:val="Body Text Indent"/>
    <w:basedOn w:val="Normal"/>
    <w:link w:val="BodyTextIndentChar"/>
    <w:uiPriority w:val="99"/>
    <w:semiHidden/>
    <w:rsid w:val="00C739C2"/>
    <w:pPr>
      <w:spacing w:after="120"/>
      <w:ind w:left="360"/>
    </w:pPr>
  </w:style>
  <w:style w:type="character" w:customStyle="1" w:styleId="BodyTextIndentChar">
    <w:name w:val="Body Text Indent Char"/>
    <w:basedOn w:val="DefaultParagraphFont"/>
    <w:link w:val="BodyTextIndent"/>
    <w:uiPriority w:val="99"/>
    <w:semiHidden/>
    <w:rsid w:val="00C739C2"/>
    <w:rPr>
      <w:lang w:val="en-CA"/>
    </w:rPr>
  </w:style>
  <w:style w:type="paragraph" w:styleId="BodyTextFirstIndent2">
    <w:name w:val="Body Text First Indent 2"/>
    <w:basedOn w:val="BodyTextIndent"/>
    <w:link w:val="BodyTextFirstIndent2Char"/>
    <w:uiPriority w:val="99"/>
    <w:semiHidden/>
    <w:rsid w:val="00C739C2"/>
    <w:pPr>
      <w:spacing w:after="0"/>
      <w:ind w:firstLine="360"/>
    </w:pPr>
  </w:style>
  <w:style w:type="character" w:customStyle="1" w:styleId="BodyTextFirstIndent2Char">
    <w:name w:val="Body Text First Indent 2 Char"/>
    <w:basedOn w:val="BodyTextIndentChar"/>
    <w:link w:val="BodyTextFirstIndent2"/>
    <w:uiPriority w:val="99"/>
    <w:semiHidden/>
    <w:rsid w:val="00C739C2"/>
    <w:rPr>
      <w:lang w:val="en-CA"/>
    </w:rPr>
  </w:style>
  <w:style w:type="paragraph" w:styleId="BodyTextIndent2">
    <w:name w:val="Body Text Indent 2"/>
    <w:basedOn w:val="Normal"/>
    <w:link w:val="BodyTextIndent2Char"/>
    <w:uiPriority w:val="99"/>
    <w:semiHidden/>
    <w:rsid w:val="00C739C2"/>
    <w:pPr>
      <w:spacing w:after="120" w:line="480" w:lineRule="auto"/>
      <w:ind w:left="360"/>
    </w:pPr>
  </w:style>
  <w:style w:type="character" w:customStyle="1" w:styleId="BodyTextIndent2Char">
    <w:name w:val="Body Text Indent 2 Char"/>
    <w:basedOn w:val="DefaultParagraphFont"/>
    <w:link w:val="BodyTextIndent2"/>
    <w:uiPriority w:val="99"/>
    <w:semiHidden/>
    <w:rsid w:val="00C739C2"/>
    <w:rPr>
      <w:lang w:val="en-CA"/>
    </w:rPr>
  </w:style>
  <w:style w:type="paragraph" w:styleId="BodyTextIndent3">
    <w:name w:val="Body Text Indent 3"/>
    <w:basedOn w:val="Normal"/>
    <w:link w:val="BodyTextIndent3Char"/>
    <w:uiPriority w:val="99"/>
    <w:semiHidden/>
    <w:rsid w:val="00C739C2"/>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C739C2"/>
    <w:rPr>
      <w:sz w:val="16"/>
      <w:szCs w:val="16"/>
      <w:lang w:val="en-CA"/>
    </w:rPr>
  </w:style>
  <w:style w:type="character" w:styleId="BookTitle">
    <w:name w:val="Book Title"/>
    <w:basedOn w:val="DefaultParagraphFont"/>
    <w:uiPriority w:val="33"/>
    <w:semiHidden/>
    <w:rsid w:val="00C739C2"/>
    <w:rPr>
      <w:b/>
      <w:bCs/>
      <w:smallCaps/>
      <w:spacing w:val="5"/>
    </w:rPr>
  </w:style>
  <w:style w:type="paragraph" w:styleId="Caption">
    <w:name w:val="caption"/>
    <w:basedOn w:val="Normal"/>
    <w:next w:val="Normal"/>
    <w:uiPriority w:val="35"/>
    <w:semiHidden/>
    <w:qFormat/>
    <w:rsid w:val="00C739C2"/>
    <w:pPr>
      <w:spacing w:after="200" w:line="240" w:lineRule="auto"/>
    </w:pPr>
    <w:rPr>
      <w:b/>
      <w:bCs/>
      <w:color w:val="4F81BD" w:themeColor="accent1"/>
      <w:sz w:val="18"/>
      <w:szCs w:val="18"/>
    </w:rPr>
  </w:style>
  <w:style w:type="paragraph" w:styleId="Closing">
    <w:name w:val="Closing"/>
    <w:basedOn w:val="Normal"/>
    <w:link w:val="ClosingChar"/>
    <w:uiPriority w:val="99"/>
    <w:semiHidden/>
    <w:unhideWhenUsed/>
    <w:rsid w:val="00C739C2"/>
    <w:pPr>
      <w:spacing w:line="240" w:lineRule="auto"/>
      <w:ind w:left="4320"/>
    </w:pPr>
  </w:style>
  <w:style w:type="character" w:customStyle="1" w:styleId="ClosingChar">
    <w:name w:val="Closing Char"/>
    <w:basedOn w:val="DefaultParagraphFont"/>
    <w:link w:val="Closing"/>
    <w:uiPriority w:val="99"/>
    <w:semiHidden/>
    <w:rsid w:val="00C739C2"/>
    <w:rPr>
      <w:lang w:val="en-CA"/>
    </w:rPr>
  </w:style>
  <w:style w:type="character" w:styleId="CommentReference">
    <w:name w:val="annotation reference"/>
    <w:basedOn w:val="DefaultParagraphFont"/>
    <w:uiPriority w:val="99"/>
    <w:semiHidden/>
    <w:rsid w:val="00C739C2"/>
    <w:rPr>
      <w:sz w:val="16"/>
      <w:szCs w:val="16"/>
    </w:rPr>
  </w:style>
  <w:style w:type="paragraph" w:styleId="CommentText">
    <w:name w:val="annotation text"/>
    <w:basedOn w:val="Normal"/>
    <w:link w:val="CommentTextChar"/>
    <w:uiPriority w:val="99"/>
    <w:semiHidden/>
    <w:rsid w:val="00C739C2"/>
    <w:pPr>
      <w:spacing w:line="240" w:lineRule="auto"/>
    </w:pPr>
  </w:style>
  <w:style w:type="character" w:customStyle="1" w:styleId="CommentTextChar">
    <w:name w:val="Comment Text Char"/>
    <w:basedOn w:val="DefaultParagraphFont"/>
    <w:link w:val="CommentText"/>
    <w:uiPriority w:val="99"/>
    <w:semiHidden/>
    <w:rsid w:val="00C739C2"/>
    <w:rPr>
      <w:lang w:val="en-CA"/>
    </w:rPr>
  </w:style>
  <w:style w:type="paragraph" w:styleId="CommentSubject">
    <w:name w:val="annotation subject"/>
    <w:basedOn w:val="CommentText"/>
    <w:next w:val="CommentText"/>
    <w:link w:val="CommentSubjectChar"/>
    <w:uiPriority w:val="99"/>
    <w:semiHidden/>
    <w:rsid w:val="00C739C2"/>
    <w:rPr>
      <w:b/>
      <w:bCs/>
    </w:rPr>
  </w:style>
  <w:style w:type="character" w:customStyle="1" w:styleId="CommentSubjectChar">
    <w:name w:val="Comment Subject Char"/>
    <w:basedOn w:val="CommentTextChar"/>
    <w:link w:val="CommentSubject"/>
    <w:uiPriority w:val="99"/>
    <w:semiHidden/>
    <w:rsid w:val="00C739C2"/>
    <w:rPr>
      <w:b/>
      <w:bCs/>
      <w:lang w:val="en-CA"/>
    </w:rPr>
  </w:style>
  <w:style w:type="paragraph" w:styleId="Date">
    <w:name w:val="Date"/>
    <w:basedOn w:val="Normal"/>
    <w:next w:val="Normal"/>
    <w:link w:val="DateChar"/>
    <w:uiPriority w:val="99"/>
    <w:semiHidden/>
    <w:rsid w:val="00C739C2"/>
  </w:style>
  <w:style w:type="character" w:customStyle="1" w:styleId="DateChar">
    <w:name w:val="Date Char"/>
    <w:basedOn w:val="DefaultParagraphFont"/>
    <w:link w:val="Date"/>
    <w:uiPriority w:val="99"/>
    <w:semiHidden/>
    <w:rsid w:val="00C739C2"/>
    <w:rPr>
      <w:lang w:val="en-CA"/>
    </w:rPr>
  </w:style>
  <w:style w:type="paragraph" w:styleId="DocumentMap">
    <w:name w:val="Document Map"/>
    <w:basedOn w:val="Normal"/>
    <w:link w:val="DocumentMapChar"/>
    <w:uiPriority w:val="99"/>
    <w:semiHidden/>
    <w:rsid w:val="00C739C2"/>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C739C2"/>
    <w:rPr>
      <w:rFonts w:ascii="Tahoma" w:hAnsi="Tahoma" w:cs="Tahoma"/>
      <w:sz w:val="16"/>
      <w:szCs w:val="16"/>
      <w:lang w:val="en-CA"/>
    </w:rPr>
  </w:style>
  <w:style w:type="paragraph" w:styleId="E-mailSignature">
    <w:name w:val="E-mail Signature"/>
    <w:basedOn w:val="Normal"/>
    <w:link w:val="E-mailSignatureChar"/>
    <w:uiPriority w:val="99"/>
    <w:semiHidden/>
    <w:rsid w:val="00C739C2"/>
    <w:pPr>
      <w:spacing w:line="240" w:lineRule="auto"/>
    </w:pPr>
  </w:style>
  <w:style w:type="character" w:customStyle="1" w:styleId="E-mailSignatureChar">
    <w:name w:val="E-mail Signature Char"/>
    <w:basedOn w:val="DefaultParagraphFont"/>
    <w:link w:val="E-mailSignature"/>
    <w:uiPriority w:val="99"/>
    <w:semiHidden/>
    <w:rsid w:val="00C739C2"/>
    <w:rPr>
      <w:lang w:val="en-CA"/>
    </w:rPr>
  </w:style>
  <w:style w:type="character" w:styleId="Emphasis">
    <w:name w:val="Emphasis"/>
    <w:basedOn w:val="DefaultParagraphFont"/>
    <w:uiPriority w:val="20"/>
    <w:semiHidden/>
    <w:rsid w:val="00C739C2"/>
    <w:rPr>
      <w:i/>
      <w:iCs/>
    </w:rPr>
  </w:style>
  <w:style w:type="character" w:styleId="EndnoteReference">
    <w:name w:val="endnote reference"/>
    <w:basedOn w:val="DefaultParagraphFont"/>
    <w:uiPriority w:val="99"/>
    <w:semiHidden/>
    <w:rsid w:val="00C739C2"/>
    <w:rPr>
      <w:vertAlign w:val="superscript"/>
    </w:rPr>
  </w:style>
  <w:style w:type="paragraph" w:styleId="EndnoteText">
    <w:name w:val="endnote text"/>
    <w:basedOn w:val="Normal"/>
    <w:link w:val="EndnoteTextChar"/>
    <w:uiPriority w:val="99"/>
    <w:semiHidden/>
    <w:rsid w:val="00C739C2"/>
    <w:pPr>
      <w:spacing w:line="240" w:lineRule="auto"/>
    </w:pPr>
  </w:style>
  <w:style w:type="character" w:customStyle="1" w:styleId="EndnoteTextChar">
    <w:name w:val="Endnote Text Char"/>
    <w:basedOn w:val="DefaultParagraphFont"/>
    <w:link w:val="EndnoteText"/>
    <w:uiPriority w:val="99"/>
    <w:semiHidden/>
    <w:rsid w:val="00C739C2"/>
    <w:rPr>
      <w:lang w:val="en-CA"/>
    </w:rPr>
  </w:style>
  <w:style w:type="character" w:styleId="FollowedHyperlink">
    <w:name w:val="FollowedHyperlink"/>
    <w:basedOn w:val="DefaultParagraphFont"/>
    <w:uiPriority w:val="99"/>
    <w:semiHidden/>
    <w:rsid w:val="00C739C2"/>
    <w:rPr>
      <w:color w:val="800080" w:themeColor="followedHyperlink"/>
      <w:u w:val="single"/>
    </w:rPr>
  </w:style>
  <w:style w:type="character" w:styleId="FootnoteReference">
    <w:name w:val="footnote reference"/>
    <w:basedOn w:val="DefaultParagraphFont"/>
    <w:uiPriority w:val="99"/>
    <w:semiHidden/>
    <w:rsid w:val="00C739C2"/>
    <w:rPr>
      <w:vertAlign w:val="superscript"/>
    </w:rPr>
  </w:style>
  <w:style w:type="paragraph" w:styleId="FootnoteText">
    <w:name w:val="footnote text"/>
    <w:basedOn w:val="Normal"/>
    <w:link w:val="FootnoteTextChar"/>
    <w:uiPriority w:val="99"/>
    <w:semiHidden/>
    <w:rsid w:val="00C739C2"/>
    <w:pPr>
      <w:spacing w:line="240" w:lineRule="auto"/>
    </w:pPr>
  </w:style>
  <w:style w:type="character" w:customStyle="1" w:styleId="FootnoteTextChar">
    <w:name w:val="Footnote Text Char"/>
    <w:basedOn w:val="DefaultParagraphFont"/>
    <w:link w:val="FootnoteText"/>
    <w:uiPriority w:val="99"/>
    <w:semiHidden/>
    <w:rsid w:val="00C739C2"/>
    <w:rPr>
      <w:lang w:val="en-CA"/>
    </w:rPr>
  </w:style>
  <w:style w:type="character" w:styleId="HTMLAcronym">
    <w:name w:val="HTML Acronym"/>
    <w:basedOn w:val="DefaultParagraphFont"/>
    <w:uiPriority w:val="99"/>
    <w:semiHidden/>
    <w:rsid w:val="00C739C2"/>
  </w:style>
  <w:style w:type="paragraph" w:styleId="HTMLAddress">
    <w:name w:val="HTML Address"/>
    <w:basedOn w:val="Normal"/>
    <w:link w:val="HTMLAddressChar"/>
    <w:uiPriority w:val="99"/>
    <w:semiHidden/>
    <w:rsid w:val="00C739C2"/>
    <w:pPr>
      <w:spacing w:line="240" w:lineRule="auto"/>
    </w:pPr>
    <w:rPr>
      <w:i/>
      <w:iCs/>
    </w:rPr>
  </w:style>
  <w:style w:type="character" w:customStyle="1" w:styleId="HTMLAddressChar">
    <w:name w:val="HTML Address Char"/>
    <w:basedOn w:val="DefaultParagraphFont"/>
    <w:link w:val="HTMLAddress"/>
    <w:uiPriority w:val="99"/>
    <w:semiHidden/>
    <w:rsid w:val="00C739C2"/>
    <w:rPr>
      <w:i/>
      <w:iCs/>
      <w:lang w:val="en-CA"/>
    </w:rPr>
  </w:style>
  <w:style w:type="character" w:styleId="HTMLCite">
    <w:name w:val="HTML Cite"/>
    <w:basedOn w:val="DefaultParagraphFont"/>
    <w:uiPriority w:val="99"/>
    <w:semiHidden/>
    <w:rsid w:val="00C739C2"/>
    <w:rPr>
      <w:i/>
      <w:iCs/>
    </w:rPr>
  </w:style>
  <w:style w:type="character" w:styleId="HTMLCode">
    <w:name w:val="HTML Code"/>
    <w:basedOn w:val="DefaultParagraphFont"/>
    <w:uiPriority w:val="99"/>
    <w:semiHidden/>
    <w:rsid w:val="00C739C2"/>
    <w:rPr>
      <w:rFonts w:ascii="Consolas" w:hAnsi="Consolas" w:cs="Consolas"/>
      <w:sz w:val="20"/>
      <w:szCs w:val="20"/>
    </w:rPr>
  </w:style>
  <w:style w:type="character" w:styleId="HTMLDefinition">
    <w:name w:val="HTML Definition"/>
    <w:basedOn w:val="DefaultParagraphFont"/>
    <w:uiPriority w:val="99"/>
    <w:semiHidden/>
    <w:rsid w:val="00C739C2"/>
    <w:rPr>
      <w:i/>
      <w:iCs/>
    </w:rPr>
  </w:style>
  <w:style w:type="character" w:styleId="HTMLKeyboard">
    <w:name w:val="HTML Keyboard"/>
    <w:basedOn w:val="DefaultParagraphFont"/>
    <w:uiPriority w:val="99"/>
    <w:semiHidden/>
    <w:rsid w:val="00C739C2"/>
    <w:rPr>
      <w:rFonts w:ascii="Consolas" w:hAnsi="Consolas" w:cs="Consolas"/>
      <w:sz w:val="20"/>
      <w:szCs w:val="20"/>
    </w:rPr>
  </w:style>
  <w:style w:type="paragraph" w:styleId="HTMLPreformatted">
    <w:name w:val="HTML Preformatted"/>
    <w:basedOn w:val="Normal"/>
    <w:link w:val="HTMLPreformattedChar"/>
    <w:uiPriority w:val="99"/>
    <w:semiHidden/>
    <w:rsid w:val="00C739C2"/>
    <w:pPr>
      <w:spacing w:line="240" w:lineRule="auto"/>
    </w:pPr>
    <w:rPr>
      <w:rFonts w:ascii="Consolas" w:hAnsi="Consolas" w:cs="Consolas"/>
    </w:rPr>
  </w:style>
  <w:style w:type="character" w:customStyle="1" w:styleId="HTMLPreformattedChar">
    <w:name w:val="HTML Preformatted Char"/>
    <w:basedOn w:val="DefaultParagraphFont"/>
    <w:link w:val="HTMLPreformatted"/>
    <w:uiPriority w:val="99"/>
    <w:semiHidden/>
    <w:rsid w:val="00C739C2"/>
    <w:rPr>
      <w:rFonts w:ascii="Consolas" w:hAnsi="Consolas" w:cs="Consolas"/>
      <w:lang w:val="en-CA"/>
    </w:rPr>
  </w:style>
  <w:style w:type="character" w:styleId="HTMLSample">
    <w:name w:val="HTML Sample"/>
    <w:basedOn w:val="DefaultParagraphFont"/>
    <w:uiPriority w:val="99"/>
    <w:semiHidden/>
    <w:rsid w:val="00C739C2"/>
    <w:rPr>
      <w:rFonts w:ascii="Consolas" w:hAnsi="Consolas" w:cs="Consolas"/>
      <w:sz w:val="24"/>
      <w:szCs w:val="24"/>
    </w:rPr>
  </w:style>
  <w:style w:type="character" w:styleId="HTMLTypewriter">
    <w:name w:val="HTML Typewriter"/>
    <w:basedOn w:val="DefaultParagraphFont"/>
    <w:uiPriority w:val="99"/>
    <w:semiHidden/>
    <w:rsid w:val="00C739C2"/>
    <w:rPr>
      <w:rFonts w:ascii="Consolas" w:hAnsi="Consolas" w:cs="Consolas"/>
      <w:sz w:val="20"/>
      <w:szCs w:val="20"/>
    </w:rPr>
  </w:style>
  <w:style w:type="character" w:styleId="HTMLVariable">
    <w:name w:val="HTML Variable"/>
    <w:basedOn w:val="DefaultParagraphFont"/>
    <w:uiPriority w:val="99"/>
    <w:semiHidden/>
    <w:rsid w:val="00C739C2"/>
    <w:rPr>
      <w:i/>
      <w:iCs/>
    </w:rPr>
  </w:style>
  <w:style w:type="character" w:styleId="Hyperlink">
    <w:name w:val="Hyperlink"/>
    <w:basedOn w:val="DefaultParagraphFont"/>
    <w:uiPriority w:val="99"/>
    <w:semiHidden/>
    <w:rsid w:val="00C739C2"/>
    <w:rPr>
      <w:color w:val="0000FF" w:themeColor="hyperlink"/>
      <w:u w:val="single"/>
    </w:rPr>
  </w:style>
  <w:style w:type="paragraph" w:styleId="Index2">
    <w:name w:val="index 2"/>
    <w:basedOn w:val="Normal"/>
    <w:next w:val="Normal"/>
    <w:autoRedefine/>
    <w:uiPriority w:val="99"/>
    <w:semiHidden/>
    <w:rsid w:val="00C739C2"/>
    <w:pPr>
      <w:spacing w:line="240" w:lineRule="auto"/>
      <w:ind w:left="400" w:hanging="200"/>
    </w:pPr>
  </w:style>
  <w:style w:type="paragraph" w:styleId="Index3">
    <w:name w:val="index 3"/>
    <w:basedOn w:val="Normal"/>
    <w:next w:val="Normal"/>
    <w:autoRedefine/>
    <w:uiPriority w:val="99"/>
    <w:semiHidden/>
    <w:rsid w:val="00C739C2"/>
    <w:pPr>
      <w:spacing w:line="240" w:lineRule="auto"/>
      <w:ind w:left="600" w:hanging="200"/>
    </w:pPr>
  </w:style>
  <w:style w:type="paragraph" w:styleId="Index4">
    <w:name w:val="index 4"/>
    <w:basedOn w:val="Normal"/>
    <w:next w:val="Normal"/>
    <w:autoRedefine/>
    <w:uiPriority w:val="99"/>
    <w:semiHidden/>
    <w:rsid w:val="00C739C2"/>
    <w:pPr>
      <w:spacing w:line="240" w:lineRule="auto"/>
      <w:ind w:left="800" w:hanging="200"/>
    </w:pPr>
  </w:style>
  <w:style w:type="paragraph" w:styleId="Index5">
    <w:name w:val="index 5"/>
    <w:basedOn w:val="Normal"/>
    <w:next w:val="Normal"/>
    <w:autoRedefine/>
    <w:uiPriority w:val="99"/>
    <w:semiHidden/>
    <w:rsid w:val="00C739C2"/>
    <w:pPr>
      <w:spacing w:line="240" w:lineRule="auto"/>
      <w:ind w:left="1000" w:hanging="200"/>
    </w:pPr>
  </w:style>
  <w:style w:type="paragraph" w:styleId="Index6">
    <w:name w:val="index 6"/>
    <w:basedOn w:val="Normal"/>
    <w:next w:val="Normal"/>
    <w:autoRedefine/>
    <w:uiPriority w:val="99"/>
    <w:semiHidden/>
    <w:rsid w:val="00C739C2"/>
    <w:pPr>
      <w:spacing w:line="240" w:lineRule="auto"/>
      <w:ind w:left="1200" w:hanging="200"/>
    </w:pPr>
  </w:style>
  <w:style w:type="paragraph" w:styleId="Index7">
    <w:name w:val="index 7"/>
    <w:basedOn w:val="Normal"/>
    <w:next w:val="Normal"/>
    <w:autoRedefine/>
    <w:uiPriority w:val="99"/>
    <w:semiHidden/>
    <w:rsid w:val="00C739C2"/>
    <w:pPr>
      <w:spacing w:line="240" w:lineRule="auto"/>
      <w:ind w:left="1400" w:hanging="200"/>
    </w:pPr>
  </w:style>
  <w:style w:type="paragraph" w:styleId="Index8">
    <w:name w:val="index 8"/>
    <w:basedOn w:val="Normal"/>
    <w:next w:val="Normal"/>
    <w:autoRedefine/>
    <w:uiPriority w:val="99"/>
    <w:semiHidden/>
    <w:rsid w:val="00C739C2"/>
    <w:pPr>
      <w:spacing w:line="240" w:lineRule="auto"/>
      <w:ind w:left="1600" w:hanging="200"/>
    </w:pPr>
  </w:style>
  <w:style w:type="paragraph" w:styleId="Index9">
    <w:name w:val="index 9"/>
    <w:basedOn w:val="Normal"/>
    <w:next w:val="Normal"/>
    <w:autoRedefine/>
    <w:uiPriority w:val="99"/>
    <w:semiHidden/>
    <w:rsid w:val="00C739C2"/>
    <w:pPr>
      <w:spacing w:line="240" w:lineRule="auto"/>
      <w:ind w:left="1800" w:hanging="200"/>
    </w:pPr>
  </w:style>
  <w:style w:type="character" w:styleId="IntenseEmphasis">
    <w:name w:val="Intense Emphasis"/>
    <w:basedOn w:val="DefaultParagraphFont"/>
    <w:uiPriority w:val="21"/>
    <w:semiHidden/>
    <w:rsid w:val="00C739C2"/>
    <w:rPr>
      <w:b/>
      <w:bCs/>
      <w:i/>
      <w:iCs/>
      <w:color w:val="4F81BD" w:themeColor="accent1"/>
    </w:rPr>
  </w:style>
  <w:style w:type="paragraph" w:styleId="IntenseQuote">
    <w:name w:val="Intense Quote"/>
    <w:basedOn w:val="Normal"/>
    <w:next w:val="Normal"/>
    <w:link w:val="IntenseQuoteChar"/>
    <w:uiPriority w:val="30"/>
    <w:semiHidden/>
    <w:rsid w:val="00C739C2"/>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C739C2"/>
    <w:rPr>
      <w:b/>
      <w:bCs/>
      <w:i/>
      <w:iCs/>
      <w:color w:val="4F81BD" w:themeColor="accent1"/>
      <w:lang w:val="en-CA"/>
    </w:rPr>
  </w:style>
  <w:style w:type="character" w:styleId="IntenseReference">
    <w:name w:val="Intense Reference"/>
    <w:basedOn w:val="DefaultParagraphFont"/>
    <w:uiPriority w:val="32"/>
    <w:semiHidden/>
    <w:rsid w:val="00C739C2"/>
    <w:rPr>
      <w:b/>
      <w:bCs/>
      <w:smallCaps/>
      <w:color w:val="C0504D" w:themeColor="accent2"/>
      <w:spacing w:val="5"/>
      <w:u w:val="single"/>
    </w:rPr>
  </w:style>
  <w:style w:type="character" w:styleId="LineNumber">
    <w:name w:val="line number"/>
    <w:basedOn w:val="DefaultParagraphFont"/>
    <w:uiPriority w:val="99"/>
    <w:semiHidden/>
    <w:rsid w:val="00C739C2"/>
  </w:style>
  <w:style w:type="paragraph" w:styleId="MacroText">
    <w:name w:val="macro"/>
    <w:link w:val="MacroTextChar"/>
    <w:uiPriority w:val="99"/>
    <w:semiHidden/>
    <w:rsid w:val="00C739C2"/>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lang w:val="en-CA"/>
    </w:rPr>
  </w:style>
  <w:style w:type="character" w:customStyle="1" w:styleId="MacroTextChar">
    <w:name w:val="Macro Text Char"/>
    <w:basedOn w:val="DefaultParagraphFont"/>
    <w:link w:val="MacroText"/>
    <w:uiPriority w:val="99"/>
    <w:semiHidden/>
    <w:rsid w:val="00C739C2"/>
    <w:rPr>
      <w:rFonts w:ascii="Consolas" w:hAnsi="Consolas" w:cs="Consolas"/>
      <w:lang w:val="en-CA"/>
    </w:rPr>
  </w:style>
  <w:style w:type="paragraph" w:styleId="NoSpacing">
    <w:name w:val="No Spacing"/>
    <w:uiPriority w:val="1"/>
    <w:semiHidden/>
    <w:rsid w:val="00C739C2"/>
    <w:pPr>
      <w:spacing w:line="240" w:lineRule="auto"/>
    </w:pPr>
    <w:rPr>
      <w:lang w:val="en-CA"/>
    </w:rPr>
  </w:style>
  <w:style w:type="paragraph" w:styleId="NormalWeb">
    <w:name w:val="Normal (Web)"/>
    <w:basedOn w:val="Normal"/>
    <w:uiPriority w:val="99"/>
    <w:semiHidden/>
    <w:rsid w:val="00C739C2"/>
    <w:rPr>
      <w:rFonts w:ascii="Times New Roman" w:hAnsi="Times New Roman" w:cs="Times New Roman"/>
      <w:sz w:val="24"/>
      <w:szCs w:val="24"/>
    </w:rPr>
  </w:style>
  <w:style w:type="paragraph" w:styleId="NormalIndent">
    <w:name w:val="Normal Indent"/>
    <w:basedOn w:val="Normal"/>
    <w:uiPriority w:val="99"/>
    <w:semiHidden/>
    <w:rsid w:val="00C739C2"/>
    <w:pPr>
      <w:ind w:left="720"/>
    </w:pPr>
  </w:style>
  <w:style w:type="paragraph" w:styleId="NoteHeading">
    <w:name w:val="Note Heading"/>
    <w:basedOn w:val="Normal"/>
    <w:next w:val="Normal"/>
    <w:link w:val="NoteHeadingChar"/>
    <w:uiPriority w:val="99"/>
    <w:semiHidden/>
    <w:rsid w:val="00C739C2"/>
    <w:pPr>
      <w:spacing w:line="240" w:lineRule="auto"/>
    </w:pPr>
  </w:style>
  <w:style w:type="character" w:customStyle="1" w:styleId="NoteHeadingChar">
    <w:name w:val="Note Heading Char"/>
    <w:basedOn w:val="DefaultParagraphFont"/>
    <w:link w:val="NoteHeading"/>
    <w:uiPriority w:val="99"/>
    <w:semiHidden/>
    <w:rsid w:val="00C739C2"/>
    <w:rPr>
      <w:lang w:val="en-CA"/>
    </w:rPr>
  </w:style>
  <w:style w:type="character" w:styleId="PageNumber">
    <w:name w:val="page number"/>
    <w:basedOn w:val="DefaultParagraphFont"/>
    <w:uiPriority w:val="99"/>
    <w:semiHidden/>
    <w:rsid w:val="00C739C2"/>
  </w:style>
  <w:style w:type="character" w:styleId="PlaceholderText">
    <w:name w:val="Placeholder Text"/>
    <w:basedOn w:val="DefaultParagraphFont"/>
    <w:uiPriority w:val="99"/>
    <w:semiHidden/>
    <w:rsid w:val="00C739C2"/>
    <w:rPr>
      <w:color w:val="808080"/>
    </w:rPr>
  </w:style>
  <w:style w:type="paragraph" w:styleId="PlainText">
    <w:name w:val="Plain Text"/>
    <w:basedOn w:val="Normal"/>
    <w:link w:val="PlainTextChar"/>
    <w:uiPriority w:val="99"/>
    <w:semiHidden/>
    <w:rsid w:val="00C739C2"/>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C739C2"/>
    <w:rPr>
      <w:rFonts w:ascii="Consolas" w:hAnsi="Consolas" w:cs="Consolas"/>
      <w:sz w:val="21"/>
      <w:szCs w:val="21"/>
      <w:lang w:val="en-CA"/>
    </w:rPr>
  </w:style>
  <w:style w:type="paragraph" w:styleId="Quote">
    <w:name w:val="Quote"/>
    <w:basedOn w:val="Normal"/>
    <w:next w:val="Normal"/>
    <w:link w:val="QuoteChar"/>
    <w:uiPriority w:val="29"/>
    <w:semiHidden/>
    <w:rsid w:val="00C739C2"/>
    <w:rPr>
      <w:i/>
      <w:iCs/>
      <w:color w:val="000000" w:themeColor="text1"/>
    </w:rPr>
  </w:style>
  <w:style w:type="character" w:customStyle="1" w:styleId="QuoteChar">
    <w:name w:val="Quote Char"/>
    <w:basedOn w:val="DefaultParagraphFont"/>
    <w:link w:val="Quote"/>
    <w:uiPriority w:val="29"/>
    <w:semiHidden/>
    <w:rsid w:val="00C739C2"/>
    <w:rPr>
      <w:i/>
      <w:iCs/>
      <w:color w:val="000000" w:themeColor="text1"/>
      <w:lang w:val="en-CA"/>
    </w:rPr>
  </w:style>
  <w:style w:type="paragraph" w:styleId="Salutation">
    <w:name w:val="Salutation"/>
    <w:basedOn w:val="Normal"/>
    <w:next w:val="Normal"/>
    <w:link w:val="SalutationChar"/>
    <w:uiPriority w:val="99"/>
    <w:semiHidden/>
    <w:rsid w:val="00C739C2"/>
  </w:style>
  <w:style w:type="character" w:customStyle="1" w:styleId="SalutationChar">
    <w:name w:val="Salutation Char"/>
    <w:basedOn w:val="DefaultParagraphFont"/>
    <w:link w:val="Salutation"/>
    <w:uiPriority w:val="99"/>
    <w:semiHidden/>
    <w:rsid w:val="00C739C2"/>
    <w:rPr>
      <w:lang w:val="en-CA"/>
    </w:rPr>
  </w:style>
  <w:style w:type="character" w:styleId="Strong">
    <w:name w:val="Strong"/>
    <w:basedOn w:val="DefaultParagraphFont"/>
    <w:uiPriority w:val="22"/>
    <w:semiHidden/>
    <w:rsid w:val="00C739C2"/>
    <w:rPr>
      <w:b/>
      <w:bCs/>
    </w:rPr>
  </w:style>
  <w:style w:type="character" w:styleId="SubtleEmphasis">
    <w:name w:val="Subtle Emphasis"/>
    <w:basedOn w:val="DefaultParagraphFont"/>
    <w:uiPriority w:val="19"/>
    <w:semiHidden/>
    <w:rsid w:val="00C739C2"/>
    <w:rPr>
      <w:i/>
      <w:iCs/>
      <w:color w:val="808080" w:themeColor="text1" w:themeTint="7F"/>
    </w:rPr>
  </w:style>
  <w:style w:type="character" w:styleId="SubtleReference">
    <w:name w:val="Subtle Reference"/>
    <w:basedOn w:val="DefaultParagraphFont"/>
    <w:uiPriority w:val="31"/>
    <w:semiHidden/>
    <w:rsid w:val="00C739C2"/>
    <w:rPr>
      <w:smallCaps/>
      <w:color w:val="C0504D" w:themeColor="accent2"/>
      <w:u w:val="single"/>
    </w:rPr>
  </w:style>
  <w:style w:type="paragraph" w:styleId="TableofAuthorities">
    <w:name w:val="table of authorities"/>
    <w:basedOn w:val="Normal"/>
    <w:next w:val="Normal"/>
    <w:uiPriority w:val="99"/>
    <w:semiHidden/>
    <w:rsid w:val="00C739C2"/>
    <w:pPr>
      <w:ind w:left="200" w:hanging="200"/>
    </w:pPr>
  </w:style>
  <w:style w:type="paragraph" w:styleId="TableofFigures">
    <w:name w:val="table of figures"/>
    <w:basedOn w:val="Normal"/>
    <w:next w:val="Normal"/>
    <w:uiPriority w:val="99"/>
    <w:semiHidden/>
    <w:rsid w:val="00C739C2"/>
  </w:style>
  <w:style w:type="character" w:customStyle="1" w:styleId="Style1">
    <w:name w:val="Style1"/>
    <w:basedOn w:val="DefaultParagraphFont"/>
    <w:uiPriority w:val="1"/>
    <w:rsid w:val="00C13C72"/>
    <w:rPr>
      <w:rFonts w:asciiTheme="minorHAnsi" w:hAnsiTheme="minorHAnsi"/>
      <w:sz w:val="16"/>
    </w:rPr>
  </w:style>
  <w:style w:type="character" w:customStyle="1" w:styleId="Style2">
    <w:name w:val="Style2"/>
    <w:basedOn w:val="DefaultParagraphFont"/>
    <w:uiPriority w:val="1"/>
    <w:rsid w:val="00792813"/>
    <w:rPr>
      <w:rFonts w:asciiTheme="minorHAnsi" w:hAnsiTheme="minorHAnsi"/>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376189">
      <w:bodyDiv w:val="1"/>
      <w:marLeft w:val="0"/>
      <w:marRight w:val="0"/>
      <w:marTop w:val="0"/>
      <w:marBottom w:val="0"/>
      <w:divBdr>
        <w:top w:val="none" w:sz="0" w:space="0" w:color="auto"/>
        <w:left w:val="none" w:sz="0" w:space="0" w:color="auto"/>
        <w:bottom w:val="none" w:sz="0" w:space="0" w:color="auto"/>
        <w:right w:val="none" w:sz="0" w:space="0" w:color="auto"/>
      </w:divBdr>
    </w:div>
    <w:div w:id="345592814">
      <w:bodyDiv w:val="1"/>
      <w:marLeft w:val="0"/>
      <w:marRight w:val="0"/>
      <w:marTop w:val="0"/>
      <w:marBottom w:val="0"/>
      <w:divBdr>
        <w:top w:val="none" w:sz="0" w:space="0" w:color="auto"/>
        <w:left w:val="none" w:sz="0" w:space="0" w:color="auto"/>
        <w:bottom w:val="none" w:sz="0" w:space="0" w:color="auto"/>
        <w:right w:val="none" w:sz="0" w:space="0" w:color="auto"/>
      </w:divBdr>
    </w:div>
    <w:div w:id="793908312">
      <w:bodyDiv w:val="1"/>
      <w:marLeft w:val="0"/>
      <w:marRight w:val="0"/>
      <w:marTop w:val="0"/>
      <w:marBottom w:val="0"/>
      <w:divBdr>
        <w:top w:val="none" w:sz="0" w:space="0" w:color="auto"/>
        <w:left w:val="none" w:sz="0" w:space="0" w:color="auto"/>
        <w:bottom w:val="none" w:sz="0" w:space="0" w:color="auto"/>
        <w:right w:val="none" w:sz="0" w:space="0" w:color="auto"/>
      </w:divBdr>
    </w:div>
    <w:div w:id="1581910980">
      <w:bodyDiv w:val="1"/>
      <w:marLeft w:val="0"/>
      <w:marRight w:val="0"/>
      <w:marTop w:val="0"/>
      <w:marBottom w:val="0"/>
      <w:divBdr>
        <w:top w:val="none" w:sz="0" w:space="0" w:color="auto"/>
        <w:left w:val="none" w:sz="0" w:space="0" w:color="auto"/>
        <w:bottom w:val="none" w:sz="0" w:space="0" w:color="auto"/>
        <w:right w:val="none" w:sz="0" w:space="0" w:color="auto"/>
      </w:divBdr>
    </w:div>
    <w:div w:id="1602683647">
      <w:bodyDiv w:val="1"/>
      <w:marLeft w:val="0"/>
      <w:marRight w:val="0"/>
      <w:marTop w:val="0"/>
      <w:marBottom w:val="0"/>
      <w:divBdr>
        <w:top w:val="none" w:sz="0" w:space="0" w:color="auto"/>
        <w:left w:val="none" w:sz="0" w:space="0" w:color="auto"/>
        <w:bottom w:val="none" w:sz="0" w:space="0" w:color="auto"/>
        <w:right w:val="none" w:sz="0" w:space="0" w:color="auto"/>
      </w:divBdr>
    </w:div>
    <w:div w:id="1677876252">
      <w:bodyDiv w:val="1"/>
      <w:marLeft w:val="0"/>
      <w:marRight w:val="0"/>
      <w:marTop w:val="0"/>
      <w:marBottom w:val="0"/>
      <w:divBdr>
        <w:top w:val="none" w:sz="0" w:space="0" w:color="auto"/>
        <w:left w:val="none" w:sz="0" w:space="0" w:color="auto"/>
        <w:bottom w:val="none" w:sz="0" w:space="0" w:color="auto"/>
        <w:right w:val="none" w:sz="0" w:space="0" w:color="auto"/>
      </w:divBdr>
    </w:div>
    <w:div w:id="1741513035">
      <w:bodyDiv w:val="1"/>
      <w:marLeft w:val="0"/>
      <w:marRight w:val="0"/>
      <w:marTop w:val="0"/>
      <w:marBottom w:val="0"/>
      <w:divBdr>
        <w:top w:val="none" w:sz="0" w:space="0" w:color="auto"/>
        <w:left w:val="none" w:sz="0" w:space="0" w:color="auto"/>
        <w:bottom w:val="none" w:sz="0" w:space="0" w:color="auto"/>
        <w:right w:val="none" w:sz="0" w:space="0" w:color="auto"/>
      </w:divBdr>
    </w:div>
    <w:div w:id="1979336678">
      <w:bodyDiv w:val="1"/>
      <w:marLeft w:val="0"/>
      <w:marRight w:val="0"/>
      <w:marTop w:val="0"/>
      <w:marBottom w:val="0"/>
      <w:divBdr>
        <w:top w:val="none" w:sz="0" w:space="0" w:color="auto"/>
        <w:left w:val="none" w:sz="0" w:space="0" w:color="auto"/>
        <w:bottom w:val="none" w:sz="0" w:space="0" w:color="auto"/>
        <w:right w:val="none" w:sz="0" w:space="0" w:color="auto"/>
      </w:divBdr>
    </w:div>
    <w:div w:id="2015381497">
      <w:bodyDiv w:val="1"/>
      <w:marLeft w:val="0"/>
      <w:marRight w:val="0"/>
      <w:marTop w:val="0"/>
      <w:marBottom w:val="0"/>
      <w:divBdr>
        <w:top w:val="none" w:sz="0" w:space="0" w:color="auto"/>
        <w:left w:val="none" w:sz="0" w:space="0" w:color="auto"/>
        <w:bottom w:val="none" w:sz="0" w:space="0" w:color="auto"/>
        <w:right w:val="none" w:sz="0" w:space="0" w:color="auto"/>
      </w:divBdr>
    </w:div>
    <w:div w:id="2085563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http://www.albertatechfutures.c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Firm%20Templates\Blank.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60"/>
        <w:category>
          <w:name w:val="General"/>
          <w:gallery w:val="placeholder"/>
        </w:category>
        <w:types>
          <w:type w:val="bbPlcHdr"/>
        </w:types>
        <w:behaviors>
          <w:behavior w:val="content"/>
        </w:behaviors>
        <w:guid w:val="{1B5C6999-DA29-4095-8B93-45A60FA05FB0}"/>
      </w:docPartPr>
      <w:docPartBody>
        <w:p w:rsidR="00A922B0" w:rsidRDefault="00A34E4D">
          <w:r w:rsidRPr="005B5F50">
            <w:rPr>
              <w:rStyle w:val="PlaceholderText"/>
            </w:rPr>
            <w:t>Click here to enter a date.</w:t>
          </w:r>
        </w:p>
      </w:docPartBody>
    </w:docPart>
    <w:docPart>
      <w:docPartPr>
        <w:name w:val="CF562E7E6521493DAD3B15998F6B0F3E"/>
        <w:category>
          <w:name w:val="General"/>
          <w:gallery w:val="placeholder"/>
        </w:category>
        <w:types>
          <w:type w:val="bbPlcHdr"/>
        </w:types>
        <w:behaviors>
          <w:behavior w:val="content"/>
        </w:behaviors>
        <w:guid w:val="{CA177CA1-1797-4C7B-AA9B-8AD314F42366}"/>
      </w:docPartPr>
      <w:docPartBody>
        <w:p w:rsidR="00A922B0" w:rsidRDefault="00A34E4D" w:rsidP="00A34E4D">
          <w:pPr>
            <w:pStyle w:val="CF562E7E6521493DAD3B15998F6B0F3E"/>
          </w:pPr>
          <w:r w:rsidRPr="005B5F50">
            <w:rPr>
              <w:rStyle w:val="PlaceholderText"/>
            </w:rPr>
            <w:t>Click here to enter a date.</w:t>
          </w:r>
        </w:p>
      </w:docPartBody>
    </w:docPart>
    <w:docPart>
      <w:docPartPr>
        <w:name w:val="1E8F3E72986E4029B539D5B0C1597C59"/>
        <w:category>
          <w:name w:val="General"/>
          <w:gallery w:val="placeholder"/>
        </w:category>
        <w:types>
          <w:type w:val="bbPlcHdr"/>
        </w:types>
        <w:behaviors>
          <w:behavior w:val="content"/>
        </w:behaviors>
        <w:guid w:val="{2F151E46-EAA3-4435-A6A9-EA3ED63BACB5}"/>
      </w:docPartPr>
      <w:docPartBody>
        <w:p w:rsidR="00A922B0" w:rsidRDefault="00A34E4D" w:rsidP="00A34E4D">
          <w:pPr>
            <w:pStyle w:val="1E8F3E72986E4029B539D5B0C1597C59"/>
          </w:pPr>
          <w:r w:rsidRPr="005B5F50">
            <w:rPr>
              <w:rStyle w:val="PlaceholderText"/>
            </w:rPr>
            <w:t>Click here to enter a date.</w:t>
          </w:r>
        </w:p>
      </w:docPartBody>
    </w:docPart>
    <w:docPart>
      <w:docPartPr>
        <w:name w:val="AE9C204A382D464195265FEA9FB849D1"/>
        <w:category>
          <w:name w:val="General"/>
          <w:gallery w:val="placeholder"/>
        </w:category>
        <w:types>
          <w:type w:val="bbPlcHdr"/>
        </w:types>
        <w:behaviors>
          <w:behavior w:val="content"/>
        </w:behaviors>
        <w:guid w:val="{32426621-6D41-4765-86A7-45C551D4905A}"/>
      </w:docPartPr>
      <w:docPartBody>
        <w:p w:rsidR="00A922B0" w:rsidRDefault="00A34E4D" w:rsidP="00A34E4D">
          <w:pPr>
            <w:pStyle w:val="AE9C204A382D464195265FEA9FB849D1"/>
          </w:pPr>
          <w:r w:rsidRPr="005B5F50">
            <w:rPr>
              <w:rStyle w:val="PlaceholderText"/>
            </w:rPr>
            <w:t>Click here to enter a date.</w:t>
          </w:r>
        </w:p>
      </w:docPartBody>
    </w:docPart>
    <w:docPart>
      <w:docPartPr>
        <w:name w:val="DA03B8079764417BBF72A52697792590"/>
        <w:category>
          <w:name w:val="General"/>
          <w:gallery w:val="placeholder"/>
        </w:category>
        <w:types>
          <w:type w:val="bbPlcHdr"/>
        </w:types>
        <w:behaviors>
          <w:behavior w:val="content"/>
        </w:behaviors>
        <w:guid w:val="{0BC189F8-57C5-4207-8339-F81AB159FB54}"/>
      </w:docPartPr>
      <w:docPartBody>
        <w:p w:rsidR="00A922B0" w:rsidRDefault="00A34E4D" w:rsidP="00A34E4D">
          <w:pPr>
            <w:pStyle w:val="DA03B8079764417BBF72A52697792590"/>
          </w:pPr>
          <w:r w:rsidRPr="005B5F50">
            <w:rPr>
              <w:rStyle w:val="PlaceholderText"/>
            </w:rPr>
            <w:t>Click here to enter a date.</w:t>
          </w:r>
        </w:p>
      </w:docPartBody>
    </w:docPart>
    <w:docPart>
      <w:docPartPr>
        <w:name w:val="1B5A34DC02A84359BF0030F147CCE1E2"/>
        <w:category>
          <w:name w:val="General"/>
          <w:gallery w:val="placeholder"/>
        </w:category>
        <w:types>
          <w:type w:val="bbPlcHdr"/>
        </w:types>
        <w:behaviors>
          <w:behavior w:val="content"/>
        </w:behaviors>
        <w:guid w:val="{9A076CA3-D950-4546-99BF-8B8741FBEBE5}"/>
      </w:docPartPr>
      <w:docPartBody>
        <w:p w:rsidR="00A922B0" w:rsidRDefault="00A34E4D" w:rsidP="00A34E4D">
          <w:pPr>
            <w:pStyle w:val="1B5A34DC02A84359BF0030F147CCE1E2"/>
          </w:pPr>
          <w:r w:rsidRPr="005B5F50">
            <w:rPr>
              <w:rStyle w:val="PlaceholderText"/>
            </w:rPr>
            <w:t>Click here to enter a date.</w:t>
          </w:r>
        </w:p>
      </w:docPartBody>
    </w:docPart>
    <w:docPart>
      <w:docPartPr>
        <w:name w:val="A4192B280BAA458BA7463BFB63D899B7"/>
        <w:category>
          <w:name w:val="General"/>
          <w:gallery w:val="placeholder"/>
        </w:category>
        <w:types>
          <w:type w:val="bbPlcHdr"/>
        </w:types>
        <w:behaviors>
          <w:behavior w:val="content"/>
        </w:behaviors>
        <w:guid w:val="{27227F60-A50B-4226-9434-982D6C745470}"/>
      </w:docPartPr>
      <w:docPartBody>
        <w:p w:rsidR="00A922B0" w:rsidRDefault="00A34E4D" w:rsidP="00A34E4D">
          <w:pPr>
            <w:pStyle w:val="A4192B280BAA458BA7463BFB63D899B7"/>
          </w:pPr>
          <w:r w:rsidRPr="005B5F50">
            <w:rPr>
              <w:rStyle w:val="PlaceholderText"/>
            </w:rPr>
            <w:t>Click here to enter a date.</w:t>
          </w:r>
        </w:p>
      </w:docPartBody>
    </w:docPart>
    <w:docPart>
      <w:docPartPr>
        <w:name w:val="20861635E32347428BF4CE12A81070D5"/>
        <w:category>
          <w:name w:val="General"/>
          <w:gallery w:val="placeholder"/>
        </w:category>
        <w:types>
          <w:type w:val="bbPlcHdr"/>
        </w:types>
        <w:behaviors>
          <w:behavior w:val="content"/>
        </w:behaviors>
        <w:guid w:val="{3E602DF1-2F94-4CF0-A246-C48605B766A1}"/>
      </w:docPartPr>
      <w:docPartBody>
        <w:p w:rsidR="00A922B0" w:rsidRDefault="00A34E4D" w:rsidP="00A34E4D">
          <w:pPr>
            <w:pStyle w:val="20861635E32347428BF4CE12A81070D5"/>
          </w:pPr>
          <w:r w:rsidRPr="005B5F50">
            <w:rPr>
              <w:rStyle w:val="PlaceholderText"/>
            </w:rPr>
            <w:t>Click here to enter a date.</w:t>
          </w:r>
        </w:p>
      </w:docPartBody>
    </w:docPart>
    <w:docPart>
      <w:docPartPr>
        <w:name w:val="0FD51BCF0B7E470D9101D2929A71F252"/>
        <w:category>
          <w:name w:val="General"/>
          <w:gallery w:val="placeholder"/>
        </w:category>
        <w:types>
          <w:type w:val="bbPlcHdr"/>
        </w:types>
        <w:behaviors>
          <w:behavior w:val="content"/>
        </w:behaviors>
        <w:guid w:val="{DAA2DB7C-2090-4252-BA65-1FBDC3819D72}"/>
      </w:docPartPr>
      <w:docPartBody>
        <w:p w:rsidR="00A922B0" w:rsidRDefault="00A34E4D" w:rsidP="00A34E4D">
          <w:pPr>
            <w:pStyle w:val="0FD51BCF0B7E470D9101D2929A71F252"/>
          </w:pPr>
          <w:r w:rsidRPr="005B5F50">
            <w:rPr>
              <w:rStyle w:val="PlaceholderText"/>
            </w:rPr>
            <w:t>Click here to enter a date.</w:t>
          </w:r>
        </w:p>
      </w:docPartBody>
    </w:docPart>
    <w:docPart>
      <w:docPartPr>
        <w:name w:val="6C662B20FDF14A1ABFC2E5FA510DB749"/>
        <w:category>
          <w:name w:val="General"/>
          <w:gallery w:val="placeholder"/>
        </w:category>
        <w:types>
          <w:type w:val="bbPlcHdr"/>
        </w:types>
        <w:behaviors>
          <w:behavior w:val="content"/>
        </w:behaviors>
        <w:guid w:val="{ED4BCB9F-625C-4C6D-B482-CD26585B4E7A}"/>
      </w:docPartPr>
      <w:docPartBody>
        <w:p w:rsidR="00A922B0" w:rsidRDefault="00A34E4D" w:rsidP="00A34E4D">
          <w:pPr>
            <w:pStyle w:val="6C662B20FDF14A1ABFC2E5FA510DB749"/>
          </w:pPr>
          <w:r w:rsidRPr="005B5F50">
            <w:rPr>
              <w:rStyle w:val="PlaceholderText"/>
            </w:rPr>
            <w:t>Click here to enter a date.</w:t>
          </w:r>
        </w:p>
      </w:docPartBody>
    </w:docPart>
    <w:docPart>
      <w:docPartPr>
        <w:name w:val="7D15A94F6347494FA01335E3DEE740ED"/>
        <w:category>
          <w:name w:val="General"/>
          <w:gallery w:val="placeholder"/>
        </w:category>
        <w:types>
          <w:type w:val="bbPlcHdr"/>
        </w:types>
        <w:behaviors>
          <w:behavior w:val="content"/>
        </w:behaviors>
        <w:guid w:val="{733B61B9-D486-4B95-8F86-293B4116B398}"/>
      </w:docPartPr>
      <w:docPartBody>
        <w:p w:rsidR="00A922B0" w:rsidRDefault="00A34E4D" w:rsidP="00A34E4D">
          <w:pPr>
            <w:pStyle w:val="7D15A94F6347494FA01335E3DEE740ED"/>
          </w:pPr>
          <w:r w:rsidRPr="005B5F50">
            <w:rPr>
              <w:rStyle w:val="PlaceholderText"/>
            </w:rPr>
            <w:t>Click here to enter a date.</w:t>
          </w:r>
        </w:p>
      </w:docPartBody>
    </w:docPart>
    <w:docPart>
      <w:docPartPr>
        <w:name w:val="34B9DA4945904C9491A11D772AF54438"/>
        <w:category>
          <w:name w:val="General"/>
          <w:gallery w:val="placeholder"/>
        </w:category>
        <w:types>
          <w:type w:val="bbPlcHdr"/>
        </w:types>
        <w:behaviors>
          <w:behavior w:val="content"/>
        </w:behaviors>
        <w:guid w:val="{79FB5C8C-3FEB-45AB-85D8-AB5896923DF4}"/>
      </w:docPartPr>
      <w:docPartBody>
        <w:p w:rsidR="00A922B0" w:rsidRDefault="00A34E4D" w:rsidP="00A34E4D">
          <w:pPr>
            <w:pStyle w:val="34B9DA4945904C9491A11D772AF54438"/>
          </w:pPr>
          <w:r w:rsidRPr="005B5F50">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font>
  <w:font w:name="SimHei">
    <w:altName w:val="黑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CFB"/>
    <w:rsid w:val="00097C3E"/>
    <w:rsid w:val="000B5E28"/>
    <w:rsid w:val="000C5C9B"/>
    <w:rsid w:val="002141D8"/>
    <w:rsid w:val="00287C31"/>
    <w:rsid w:val="004932A8"/>
    <w:rsid w:val="0051657B"/>
    <w:rsid w:val="007E7643"/>
    <w:rsid w:val="00A00AA6"/>
    <w:rsid w:val="00A34E4D"/>
    <w:rsid w:val="00A922B0"/>
    <w:rsid w:val="00D27EF8"/>
    <w:rsid w:val="00D93CFB"/>
    <w:rsid w:val="00F63E6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34E4D"/>
    <w:rPr>
      <w:color w:val="808080"/>
    </w:rPr>
  </w:style>
  <w:style w:type="paragraph" w:customStyle="1" w:styleId="0A640F84C614446F9C100552D7F67E22">
    <w:name w:val="0A640F84C614446F9C100552D7F67E22"/>
    <w:rsid w:val="00D93CFB"/>
  </w:style>
  <w:style w:type="paragraph" w:customStyle="1" w:styleId="A5E30B77F5554325A1CDB70F911835DE">
    <w:name w:val="A5E30B77F5554325A1CDB70F911835DE"/>
    <w:rsid w:val="00D93CFB"/>
  </w:style>
  <w:style w:type="paragraph" w:customStyle="1" w:styleId="2FB039ED722942CA9C4BEB7329878AA3">
    <w:name w:val="2FB039ED722942CA9C4BEB7329878AA3"/>
    <w:rsid w:val="00D93CFB"/>
  </w:style>
  <w:style w:type="paragraph" w:customStyle="1" w:styleId="6ABD4575312C4F5E9AF1612AD18496CE">
    <w:name w:val="6ABD4575312C4F5E9AF1612AD18496CE"/>
    <w:rsid w:val="00D93CFB"/>
  </w:style>
  <w:style w:type="paragraph" w:customStyle="1" w:styleId="266D3E25A11F45A195899333FBB4E8A6">
    <w:name w:val="266D3E25A11F45A195899333FBB4E8A6"/>
    <w:rsid w:val="00D93CFB"/>
  </w:style>
  <w:style w:type="paragraph" w:customStyle="1" w:styleId="098434D73AEA461E8D9E83D638FAB90C">
    <w:name w:val="098434D73AEA461E8D9E83D638FAB90C"/>
    <w:rsid w:val="00D93CFB"/>
  </w:style>
  <w:style w:type="paragraph" w:customStyle="1" w:styleId="196FE78AD28241198F24CFBD5379916A">
    <w:name w:val="196FE78AD28241198F24CFBD5379916A"/>
    <w:rsid w:val="00D93CFB"/>
  </w:style>
  <w:style w:type="paragraph" w:customStyle="1" w:styleId="79C42AD6FB104742AE23E3945809A329">
    <w:name w:val="79C42AD6FB104742AE23E3945809A329"/>
    <w:rsid w:val="00D93CFB"/>
  </w:style>
  <w:style w:type="paragraph" w:customStyle="1" w:styleId="51D3333C07524F5E97D7D3B34BF9F789">
    <w:name w:val="51D3333C07524F5E97D7D3B34BF9F789"/>
    <w:rsid w:val="00D93CFB"/>
  </w:style>
  <w:style w:type="paragraph" w:customStyle="1" w:styleId="09E246E6AEDA4DA6AD4DFE974BBCC156">
    <w:name w:val="09E246E6AEDA4DA6AD4DFE974BBCC156"/>
    <w:rsid w:val="00D93CFB"/>
  </w:style>
  <w:style w:type="paragraph" w:customStyle="1" w:styleId="351C8E66AD334751ACCD98334EC58354">
    <w:name w:val="351C8E66AD334751ACCD98334EC58354"/>
    <w:rsid w:val="00D93CFB"/>
  </w:style>
  <w:style w:type="paragraph" w:customStyle="1" w:styleId="1D63FA6349D5406893AACDBB4E1A32B8">
    <w:name w:val="1D63FA6349D5406893AACDBB4E1A32B8"/>
    <w:rsid w:val="00D93CFB"/>
  </w:style>
  <w:style w:type="paragraph" w:customStyle="1" w:styleId="5502F5F81A1B421AAF390345D1821F50">
    <w:name w:val="5502F5F81A1B421AAF390345D1821F50"/>
    <w:rsid w:val="00D93CFB"/>
  </w:style>
  <w:style w:type="paragraph" w:customStyle="1" w:styleId="566942E70DD04385853E85558CE9328E">
    <w:name w:val="566942E70DD04385853E85558CE9328E"/>
    <w:rsid w:val="00D93CFB"/>
  </w:style>
  <w:style w:type="paragraph" w:customStyle="1" w:styleId="DB6450FE011B4BA4B48AC9F3CF6021CC">
    <w:name w:val="DB6450FE011B4BA4B48AC9F3CF6021CC"/>
    <w:rsid w:val="00D93CFB"/>
  </w:style>
  <w:style w:type="paragraph" w:customStyle="1" w:styleId="F71646383C704D2A8CA2C4018D44A801">
    <w:name w:val="F71646383C704D2A8CA2C4018D44A801"/>
    <w:rsid w:val="00D93CFB"/>
  </w:style>
  <w:style w:type="paragraph" w:customStyle="1" w:styleId="6FB290653DAB40B597BD9708EF79799F">
    <w:name w:val="6FB290653DAB40B597BD9708EF79799F"/>
    <w:rsid w:val="00D93CFB"/>
  </w:style>
  <w:style w:type="paragraph" w:customStyle="1" w:styleId="9125C7B9D75145A2A61D3B4F8C9432F6">
    <w:name w:val="9125C7B9D75145A2A61D3B4F8C9432F6"/>
    <w:rsid w:val="00D93CFB"/>
  </w:style>
  <w:style w:type="paragraph" w:customStyle="1" w:styleId="6AFD09052BD748EEB49E9F2E46D6E206">
    <w:name w:val="6AFD09052BD748EEB49E9F2E46D6E206"/>
    <w:rsid w:val="00D93CFB"/>
  </w:style>
  <w:style w:type="paragraph" w:customStyle="1" w:styleId="4E6EA4334D384247BE2455CF63A8034B">
    <w:name w:val="4E6EA4334D384247BE2455CF63A8034B"/>
    <w:rsid w:val="00D93CFB"/>
  </w:style>
  <w:style w:type="paragraph" w:customStyle="1" w:styleId="AF892A1E874F460F8B0FD6DA25DB2AD3">
    <w:name w:val="AF892A1E874F460F8B0FD6DA25DB2AD3"/>
    <w:rsid w:val="00D93CFB"/>
  </w:style>
  <w:style w:type="paragraph" w:customStyle="1" w:styleId="9F976B0F38E2429DB95ED049534836FD">
    <w:name w:val="9F976B0F38E2429DB95ED049534836FD"/>
    <w:rsid w:val="00D93CFB"/>
  </w:style>
  <w:style w:type="paragraph" w:customStyle="1" w:styleId="487E9C0B58834EA08CBD4EC9315C1C38">
    <w:name w:val="487E9C0B58834EA08CBD4EC9315C1C38"/>
    <w:rsid w:val="00D93CFB"/>
  </w:style>
  <w:style w:type="paragraph" w:customStyle="1" w:styleId="20AB53CBA0D04EE8857022A2918AE643">
    <w:name w:val="20AB53CBA0D04EE8857022A2918AE643"/>
    <w:rsid w:val="00D93CFB"/>
  </w:style>
  <w:style w:type="paragraph" w:customStyle="1" w:styleId="82FE935451BB41F38F51BF9D3DF9CAC1">
    <w:name w:val="82FE935451BB41F38F51BF9D3DF9CAC1"/>
    <w:rsid w:val="00D93CFB"/>
  </w:style>
  <w:style w:type="paragraph" w:customStyle="1" w:styleId="9DD0E2832D7F49BC966479DD9078D1A9">
    <w:name w:val="9DD0E2832D7F49BC966479DD9078D1A9"/>
    <w:rsid w:val="00D93CFB"/>
  </w:style>
  <w:style w:type="paragraph" w:customStyle="1" w:styleId="5C39344D88124CF69740675DE70E86E8">
    <w:name w:val="5C39344D88124CF69740675DE70E86E8"/>
    <w:rsid w:val="00D93CFB"/>
  </w:style>
  <w:style w:type="paragraph" w:customStyle="1" w:styleId="3169C86E4EDE464AA71AF3AFEA3FCF9F">
    <w:name w:val="3169C86E4EDE464AA71AF3AFEA3FCF9F"/>
    <w:rsid w:val="00D93CFB"/>
  </w:style>
  <w:style w:type="paragraph" w:customStyle="1" w:styleId="69DDE51DDAD24516A1C322499F758B8E">
    <w:name w:val="69DDE51DDAD24516A1C322499F758B8E"/>
    <w:rsid w:val="00D93CFB"/>
  </w:style>
  <w:style w:type="paragraph" w:customStyle="1" w:styleId="0570A3C0061B459687F185DC229DF873">
    <w:name w:val="0570A3C0061B459687F185DC229DF873"/>
    <w:rsid w:val="00D93CFB"/>
  </w:style>
  <w:style w:type="paragraph" w:customStyle="1" w:styleId="C3DE5B55E67C49F4971D60B5CD45D3DE">
    <w:name w:val="C3DE5B55E67C49F4971D60B5CD45D3DE"/>
    <w:rsid w:val="00D93CFB"/>
  </w:style>
  <w:style w:type="paragraph" w:customStyle="1" w:styleId="7B91192E498E440AAE61D712D8E23BD6">
    <w:name w:val="7B91192E498E440AAE61D712D8E23BD6"/>
    <w:rsid w:val="00D93CFB"/>
  </w:style>
  <w:style w:type="paragraph" w:customStyle="1" w:styleId="324438F0560B443DA3DA0F872F227F67">
    <w:name w:val="324438F0560B443DA3DA0F872F227F67"/>
    <w:rsid w:val="00D93CFB"/>
  </w:style>
  <w:style w:type="paragraph" w:customStyle="1" w:styleId="22359C09A67745BBAD273FEDC46FDF65">
    <w:name w:val="22359C09A67745BBAD273FEDC46FDF65"/>
    <w:rsid w:val="00D93CFB"/>
  </w:style>
  <w:style w:type="paragraph" w:customStyle="1" w:styleId="0B33FF65C8484871BEB2889FE859A853">
    <w:name w:val="0B33FF65C8484871BEB2889FE859A853"/>
    <w:rsid w:val="00D93CFB"/>
  </w:style>
  <w:style w:type="paragraph" w:customStyle="1" w:styleId="99DF9C873F4647FE91318E5D24F4FF57">
    <w:name w:val="99DF9C873F4647FE91318E5D24F4FF57"/>
    <w:rsid w:val="00D93CFB"/>
  </w:style>
  <w:style w:type="paragraph" w:customStyle="1" w:styleId="AEC9DA8AC4D04F93993D30DF3AF7A228">
    <w:name w:val="AEC9DA8AC4D04F93993D30DF3AF7A228"/>
    <w:rsid w:val="00D93CFB"/>
  </w:style>
  <w:style w:type="paragraph" w:customStyle="1" w:styleId="66736917841647768AA383A27694D2BB">
    <w:name w:val="66736917841647768AA383A27694D2BB"/>
    <w:rsid w:val="00D93CFB"/>
  </w:style>
  <w:style w:type="paragraph" w:customStyle="1" w:styleId="4034A70DBFB4472F90BF7A145D22CD0F">
    <w:name w:val="4034A70DBFB4472F90BF7A145D22CD0F"/>
    <w:rsid w:val="00D93CFB"/>
  </w:style>
  <w:style w:type="paragraph" w:customStyle="1" w:styleId="12DBF4BB7E3040AF8510CFD690219754">
    <w:name w:val="12DBF4BB7E3040AF8510CFD690219754"/>
    <w:rsid w:val="00D93CFB"/>
  </w:style>
  <w:style w:type="paragraph" w:customStyle="1" w:styleId="DF896C6F85E745628988D499651174D6">
    <w:name w:val="DF896C6F85E745628988D499651174D6"/>
    <w:rsid w:val="00D93CFB"/>
  </w:style>
  <w:style w:type="paragraph" w:customStyle="1" w:styleId="E20DDE7208D4488EB8CB9E19CAFEB5DC">
    <w:name w:val="E20DDE7208D4488EB8CB9E19CAFEB5DC"/>
    <w:rsid w:val="00D93CFB"/>
  </w:style>
  <w:style w:type="paragraph" w:customStyle="1" w:styleId="B903AEE1B7E347808EB6CACEC83FF543">
    <w:name w:val="B903AEE1B7E347808EB6CACEC83FF543"/>
    <w:rsid w:val="00D93CFB"/>
  </w:style>
  <w:style w:type="paragraph" w:customStyle="1" w:styleId="ABD54C19F88B4A31A7EFBBE6568ED746">
    <w:name w:val="ABD54C19F88B4A31A7EFBBE6568ED746"/>
    <w:rsid w:val="00D93CFB"/>
  </w:style>
  <w:style w:type="paragraph" w:customStyle="1" w:styleId="BA9A2655C807416A886E34F67E652FCF">
    <w:name w:val="BA9A2655C807416A886E34F67E652FCF"/>
    <w:rsid w:val="00D93CFB"/>
  </w:style>
  <w:style w:type="paragraph" w:customStyle="1" w:styleId="AF0949C378B644AFB4D96EBC18546930">
    <w:name w:val="AF0949C378B644AFB4D96EBC18546930"/>
    <w:rsid w:val="00D93CFB"/>
  </w:style>
  <w:style w:type="paragraph" w:customStyle="1" w:styleId="D94857F5D1CB4F5EA8F2B22E95F0E6CA">
    <w:name w:val="D94857F5D1CB4F5EA8F2B22E95F0E6CA"/>
    <w:rsid w:val="00D93CFB"/>
  </w:style>
  <w:style w:type="paragraph" w:customStyle="1" w:styleId="FDA71C3D8FDA431483760DF5CE5A6C11">
    <w:name w:val="FDA71C3D8FDA431483760DF5CE5A6C11"/>
    <w:rsid w:val="00D93CFB"/>
  </w:style>
  <w:style w:type="paragraph" w:customStyle="1" w:styleId="1D88B769756A46FF9A8BF3AF494CAB8D">
    <w:name w:val="1D88B769756A46FF9A8BF3AF494CAB8D"/>
    <w:rsid w:val="00D93CFB"/>
  </w:style>
  <w:style w:type="paragraph" w:customStyle="1" w:styleId="3751BF1DE4974D9891F473CD3D73A392">
    <w:name w:val="3751BF1DE4974D9891F473CD3D73A392"/>
    <w:rsid w:val="00D93CFB"/>
  </w:style>
  <w:style w:type="paragraph" w:customStyle="1" w:styleId="65B9A0FF840D469E9E5030F45ABB8F34">
    <w:name w:val="65B9A0FF840D469E9E5030F45ABB8F34"/>
    <w:rsid w:val="00D93CFB"/>
  </w:style>
  <w:style w:type="paragraph" w:customStyle="1" w:styleId="857ECB6566FC4062B1E2A6ABE052C8FF">
    <w:name w:val="857ECB6566FC4062B1E2A6ABE052C8FF"/>
    <w:rsid w:val="00D93CFB"/>
  </w:style>
  <w:style w:type="paragraph" w:customStyle="1" w:styleId="75E7F5D51EF44D738EBA63D4A2DB9DAA">
    <w:name w:val="75E7F5D51EF44D738EBA63D4A2DB9DAA"/>
    <w:rsid w:val="00D93CFB"/>
  </w:style>
  <w:style w:type="paragraph" w:customStyle="1" w:styleId="17E9293AE336406F8F89D8AEC1F95890">
    <w:name w:val="17E9293AE336406F8F89D8AEC1F95890"/>
    <w:rsid w:val="00D93CFB"/>
  </w:style>
  <w:style w:type="paragraph" w:customStyle="1" w:styleId="67487C113ADD409FA9DF7C4B3A1E1256">
    <w:name w:val="67487C113ADD409FA9DF7C4B3A1E1256"/>
    <w:rsid w:val="00D93CFB"/>
  </w:style>
  <w:style w:type="paragraph" w:customStyle="1" w:styleId="4EC08324D2214FCDA87510D6B104F9DB">
    <w:name w:val="4EC08324D2214FCDA87510D6B104F9DB"/>
    <w:rsid w:val="00D93CFB"/>
  </w:style>
  <w:style w:type="paragraph" w:customStyle="1" w:styleId="9EA7A22C8D9C44089AE61D1FDF24F231">
    <w:name w:val="9EA7A22C8D9C44089AE61D1FDF24F231"/>
    <w:rsid w:val="00D93CFB"/>
  </w:style>
  <w:style w:type="paragraph" w:customStyle="1" w:styleId="EB0A5D8F0F774E54AECA5A21FC3E7CC2">
    <w:name w:val="EB0A5D8F0F774E54AECA5A21FC3E7CC2"/>
    <w:rsid w:val="00D93CFB"/>
  </w:style>
  <w:style w:type="paragraph" w:customStyle="1" w:styleId="8452D46BB0B5486090238F3DC065CB76">
    <w:name w:val="8452D46BB0B5486090238F3DC065CB76"/>
    <w:rsid w:val="00D93CFB"/>
  </w:style>
  <w:style w:type="paragraph" w:customStyle="1" w:styleId="979C78776D074E60B0E1B9AAAF9935D6">
    <w:name w:val="979C78776D074E60B0E1B9AAAF9935D6"/>
    <w:rsid w:val="00D93CFB"/>
  </w:style>
  <w:style w:type="paragraph" w:customStyle="1" w:styleId="A2B5980B090842939E5246F53092E02B">
    <w:name w:val="A2B5980B090842939E5246F53092E02B"/>
    <w:rsid w:val="00D93CFB"/>
  </w:style>
  <w:style w:type="paragraph" w:customStyle="1" w:styleId="21815766D2084E799B2BA5B41E52D94D">
    <w:name w:val="21815766D2084E799B2BA5B41E52D94D"/>
    <w:rsid w:val="00D93CFB"/>
  </w:style>
  <w:style w:type="paragraph" w:customStyle="1" w:styleId="8AB1237A8E6A4859B632D7711381FA2C">
    <w:name w:val="8AB1237A8E6A4859B632D7711381FA2C"/>
    <w:rsid w:val="00D93CFB"/>
  </w:style>
  <w:style w:type="paragraph" w:customStyle="1" w:styleId="3C4AFFCC124A4E398089C0A002C797B4">
    <w:name w:val="3C4AFFCC124A4E398089C0A002C797B4"/>
    <w:rsid w:val="00D93CFB"/>
  </w:style>
  <w:style w:type="paragraph" w:customStyle="1" w:styleId="21DCF21760AE42FBB7BB5D38E41F10DE">
    <w:name w:val="21DCF21760AE42FBB7BB5D38E41F10DE"/>
    <w:rsid w:val="00D93CFB"/>
  </w:style>
  <w:style w:type="paragraph" w:customStyle="1" w:styleId="A71BDB2C730346868F5A443C1D9E7D2C">
    <w:name w:val="A71BDB2C730346868F5A443C1D9E7D2C"/>
    <w:rsid w:val="00D93CFB"/>
  </w:style>
  <w:style w:type="paragraph" w:customStyle="1" w:styleId="BF6E9045925541A883C54BACA1E01846">
    <w:name w:val="BF6E9045925541A883C54BACA1E01846"/>
    <w:rsid w:val="00D93CFB"/>
  </w:style>
  <w:style w:type="paragraph" w:customStyle="1" w:styleId="95AFE642CC4B484CB1FF5EB4AAF21CBC">
    <w:name w:val="95AFE642CC4B484CB1FF5EB4AAF21CBC"/>
    <w:rsid w:val="00D93CFB"/>
  </w:style>
  <w:style w:type="paragraph" w:customStyle="1" w:styleId="4FAB791D92F849B39E6FA9F4250F5027">
    <w:name w:val="4FAB791D92F849B39E6FA9F4250F5027"/>
    <w:rsid w:val="00D93CFB"/>
  </w:style>
  <w:style w:type="paragraph" w:customStyle="1" w:styleId="55881DD4B1BF4C0FB007AA9F20A8020A">
    <w:name w:val="55881DD4B1BF4C0FB007AA9F20A8020A"/>
    <w:rsid w:val="00D93CFB"/>
  </w:style>
  <w:style w:type="paragraph" w:customStyle="1" w:styleId="F8FEDE6A84BE4BD995885740A8C81AEB">
    <w:name w:val="F8FEDE6A84BE4BD995885740A8C81AEB"/>
    <w:rsid w:val="00D93CFB"/>
  </w:style>
  <w:style w:type="paragraph" w:customStyle="1" w:styleId="C2AEAE81C1A24E1D84DBF36310E9088B">
    <w:name w:val="C2AEAE81C1A24E1D84DBF36310E9088B"/>
    <w:rsid w:val="00D93CFB"/>
  </w:style>
  <w:style w:type="paragraph" w:customStyle="1" w:styleId="2853E19653E84D71B1FE144A99421527">
    <w:name w:val="2853E19653E84D71B1FE144A99421527"/>
    <w:rsid w:val="00D93CFB"/>
  </w:style>
  <w:style w:type="paragraph" w:customStyle="1" w:styleId="D3425D0813D8472EB63C056FBAABCE22">
    <w:name w:val="D3425D0813D8472EB63C056FBAABCE22"/>
    <w:rsid w:val="00D93CFB"/>
  </w:style>
  <w:style w:type="paragraph" w:customStyle="1" w:styleId="1B9848C6A64042C4900E8A6B99E86768">
    <w:name w:val="1B9848C6A64042C4900E8A6B99E86768"/>
    <w:rsid w:val="00D93CFB"/>
  </w:style>
  <w:style w:type="paragraph" w:customStyle="1" w:styleId="1D130EAA620B49B18CB94540427726F0">
    <w:name w:val="1D130EAA620B49B18CB94540427726F0"/>
    <w:rsid w:val="00D93CFB"/>
  </w:style>
  <w:style w:type="paragraph" w:customStyle="1" w:styleId="EE8F56904D014520905984B47D426587">
    <w:name w:val="EE8F56904D014520905984B47D426587"/>
    <w:rsid w:val="00D93CFB"/>
  </w:style>
  <w:style w:type="paragraph" w:customStyle="1" w:styleId="EACF67824071481799DBC069FD00ECD0">
    <w:name w:val="EACF67824071481799DBC069FD00ECD0"/>
    <w:rsid w:val="00D93CFB"/>
  </w:style>
  <w:style w:type="paragraph" w:customStyle="1" w:styleId="5D73641736B248FCADABE81F35E2D31B">
    <w:name w:val="5D73641736B248FCADABE81F35E2D31B"/>
    <w:rsid w:val="00D93CFB"/>
  </w:style>
  <w:style w:type="paragraph" w:customStyle="1" w:styleId="CD80F6FA86F141ABA5372158B79EAD44">
    <w:name w:val="CD80F6FA86F141ABA5372158B79EAD44"/>
    <w:rsid w:val="00D93CFB"/>
  </w:style>
  <w:style w:type="paragraph" w:customStyle="1" w:styleId="4756E847E9284FD1937DC57C9A9DDDD3">
    <w:name w:val="4756E847E9284FD1937DC57C9A9DDDD3"/>
    <w:rsid w:val="00D93CFB"/>
  </w:style>
  <w:style w:type="paragraph" w:customStyle="1" w:styleId="534C24CF29664A5395F95A843F745585">
    <w:name w:val="534C24CF29664A5395F95A843F745585"/>
    <w:rsid w:val="00D93CFB"/>
  </w:style>
  <w:style w:type="paragraph" w:customStyle="1" w:styleId="275AB2234DD5438B9275FF3C063972DF">
    <w:name w:val="275AB2234DD5438B9275FF3C063972DF"/>
    <w:rsid w:val="00D93CFB"/>
  </w:style>
  <w:style w:type="paragraph" w:customStyle="1" w:styleId="351887FDAF224779B3E5D88BB25137CE">
    <w:name w:val="351887FDAF224779B3E5D88BB25137CE"/>
    <w:rsid w:val="00D93CFB"/>
  </w:style>
  <w:style w:type="paragraph" w:customStyle="1" w:styleId="02E5FDE655334742ADA3B5F91F2A6BF7">
    <w:name w:val="02E5FDE655334742ADA3B5F91F2A6BF7"/>
    <w:rsid w:val="00D93CFB"/>
  </w:style>
  <w:style w:type="paragraph" w:customStyle="1" w:styleId="99AC08642E144D2580EBCE3D3F551BC3">
    <w:name w:val="99AC08642E144D2580EBCE3D3F551BC3"/>
    <w:rsid w:val="00D93CFB"/>
  </w:style>
  <w:style w:type="paragraph" w:customStyle="1" w:styleId="78E5B0B612C149468096DB2C00FA6665">
    <w:name w:val="78E5B0B612C149468096DB2C00FA6665"/>
    <w:rsid w:val="00D93CFB"/>
  </w:style>
  <w:style w:type="paragraph" w:customStyle="1" w:styleId="298D6B0F6BC24B4FAC15E5DCCEB4BCA1">
    <w:name w:val="298D6B0F6BC24B4FAC15E5DCCEB4BCA1"/>
    <w:rsid w:val="00D93CFB"/>
  </w:style>
  <w:style w:type="paragraph" w:customStyle="1" w:styleId="217C0A97AA7240EA83F395E7F0B0E2C3">
    <w:name w:val="217C0A97AA7240EA83F395E7F0B0E2C3"/>
    <w:rsid w:val="00D93CFB"/>
  </w:style>
  <w:style w:type="paragraph" w:customStyle="1" w:styleId="40636F3421154D6D917560C037D8C563">
    <w:name w:val="40636F3421154D6D917560C037D8C563"/>
    <w:rsid w:val="00D93CFB"/>
  </w:style>
  <w:style w:type="paragraph" w:customStyle="1" w:styleId="35AD02E62C754BA48C73FA2819F07D46">
    <w:name w:val="35AD02E62C754BA48C73FA2819F07D46"/>
    <w:rsid w:val="00D93CFB"/>
  </w:style>
  <w:style w:type="paragraph" w:customStyle="1" w:styleId="2DF550F8C81A4EBCB7F88D7D950C4CC9">
    <w:name w:val="2DF550F8C81A4EBCB7F88D7D950C4CC9"/>
    <w:rsid w:val="00D93CFB"/>
  </w:style>
  <w:style w:type="paragraph" w:customStyle="1" w:styleId="BE5030EE84C84572B81BA967663C1654">
    <w:name w:val="BE5030EE84C84572B81BA967663C1654"/>
    <w:rsid w:val="00D93CFB"/>
  </w:style>
  <w:style w:type="paragraph" w:customStyle="1" w:styleId="3A03E902582B4D1290424C1DCC6B2215">
    <w:name w:val="3A03E902582B4D1290424C1DCC6B2215"/>
    <w:rsid w:val="00D93CFB"/>
  </w:style>
  <w:style w:type="paragraph" w:customStyle="1" w:styleId="A550B41C27B24EBD809A321E1933DA29">
    <w:name w:val="A550B41C27B24EBD809A321E1933DA29"/>
    <w:rsid w:val="00D93CFB"/>
  </w:style>
  <w:style w:type="paragraph" w:customStyle="1" w:styleId="FE3E019F8FE44A058AEB67437654BEB0">
    <w:name w:val="FE3E019F8FE44A058AEB67437654BEB0"/>
    <w:rsid w:val="00D93CFB"/>
  </w:style>
  <w:style w:type="paragraph" w:customStyle="1" w:styleId="9405A2979B7E44CD982E83911B6B0262">
    <w:name w:val="9405A2979B7E44CD982E83911B6B0262"/>
    <w:rsid w:val="00D93CFB"/>
  </w:style>
  <w:style w:type="paragraph" w:customStyle="1" w:styleId="D6C97129650B4090B6230039CFF48280">
    <w:name w:val="D6C97129650B4090B6230039CFF48280"/>
    <w:rsid w:val="00D93CFB"/>
  </w:style>
  <w:style w:type="paragraph" w:customStyle="1" w:styleId="53146366244648E394B5456C39E5A319">
    <w:name w:val="53146366244648E394B5456C39E5A319"/>
    <w:rsid w:val="00D93CFB"/>
  </w:style>
  <w:style w:type="paragraph" w:customStyle="1" w:styleId="5EE36DB6F89845D5A50F0343E4E14525">
    <w:name w:val="5EE36DB6F89845D5A50F0343E4E14525"/>
    <w:rsid w:val="00D93CFB"/>
  </w:style>
  <w:style w:type="paragraph" w:customStyle="1" w:styleId="3166F851D06B446DA405779955ED9EDF">
    <w:name w:val="3166F851D06B446DA405779955ED9EDF"/>
    <w:rsid w:val="00D93CFB"/>
  </w:style>
  <w:style w:type="paragraph" w:customStyle="1" w:styleId="1931C83A5199497E9F905A66CB5D5F86">
    <w:name w:val="1931C83A5199497E9F905A66CB5D5F86"/>
    <w:rsid w:val="00D93CFB"/>
  </w:style>
  <w:style w:type="paragraph" w:customStyle="1" w:styleId="6C79BF3AF816492FBDB66AEC2E27AAEC">
    <w:name w:val="6C79BF3AF816492FBDB66AEC2E27AAEC"/>
    <w:rsid w:val="00D93CFB"/>
  </w:style>
  <w:style w:type="paragraph" w:customStyle="1" w:styleId="800D072998FF4591AEEBA3A269F949F9">
    <w:name w:val="800D072998FF4591AEEBA3A269F949F9"/>
    <w:rsid w:val="00D93CFB"/>
  </w:style>
  <w:style w:type="paragraph" w:customStyle="1" w:styleId="76B825B51365406695C69D357ED85EF2">
    <w:name w:val="76B825B51365406695C69D357ED85EF2"/>
    <w:rsid w:val="00D93CFB"/>
  </w:style>
  <w:style w:type="paragraph" w:customStyle="1" w:styleId="A07679122CBE4B8FB5F0AA546A0AF6E1">
    <w:name w:val="A07679122CBE4B8FB5F0AA546A0AF6E1"/>
    <w:rsid w:val="00D93CFB"/>
  </w:style>
  <w:style w:type="paragraph" w:customStyle="1" w:styleId="5C1537B674F9471987CB110F117B7221">
    <w:name w:val="5C1537B674F9471987CB110F117B7221"/>
    <w:rsid w:val="00D93CFB"/>
  </w:style>
  <w:style w:type="paragraph" w:customStyle="1" w:styleId="0E2C869E4F304B2D94861BD20A4D3549">
    <w:name w:val="0E2C869E4F304B2D94861BD20A4D3549"/>
    <w:rsid w:val="00D93CFB"/>
  </w:style>
  <w:style w:type="paragraph" w:customStyle="1" w:styleId="D5C4980677304688ADB1B3AA0C6BF555">
    <w:name w:val="D5C4980677304688ADB1B3AA0C6BF555"/>
    <w:rsid w:val="00D93CFB"/>
  </w:style>
  <w:style w:type="paragraph" w:customStyle="1" w:styleId="501F5FBABACB421BBA917822D86987E9">
    <w:name w:val="501F5FBABACB421BBA917822D86987E9"/>
    <w:rsid w:val="00D93CFB"/>
  </w:style>
  <w:style w:type="paragraph" w:customStyle="1" w:styleId="542DF0C0D3C2442E99C959333BFC08D1">
    <w:name w:val="542DF0C0D3C2442E99C959333BFC08D1"/>
    <w:rsid w:val="00D93CFB"/>
  </w:style>
  <w:style w:type="paragraph" w:customStyle="1" w:styleId="6A0AACCCAC5A473C9DD4D143D3A357B7">
    <w:name w:val="6A0AACCCAC5A473C9DD4D143D3A357B7"/>
    <w:rsid w:val="00D93CFB"/>
  </w:style>
  <w:style w:type="paragraph" w:customStyle="1" w:styleId="A4F5808FBE044491B31FA96AC4CA8340">
    <w:name w:val="A4F5808FBE044491B31FA96AC4CA8340"/>
    <w:rsid w:val="00D93CFB"/>
  </w:style>
  <w:style w:type="paragraph" w:customStyle="1" w:styleId="B24173FFB56640A6AA4B420FBAA4CD1F">
    <w:name w:val="B24173FFB56640A6AA4B420FBAA4CD1F"/>
    <w:rsid w:val="00D93CFB"/>
  </w:style>
  <w:style w:type="paragraph" w:customStyle="1" w:styleId="05D300BAD23B4EBCB61952360E8A446B">
    <w:name w:val="05D300BAD23B4EBCB61952360E8A446B"/>
    <w:rsid w:val="00D93CFB"/>
  </w:style>
  <w:style w:type="paragraph" w:customStyle="1" w:styleId="1E1A561F67924DCFBA87E4F7604CAD01">
    <w:name w:val="1E1A561F67924DCFBA87E4F7604CAD01"/>
    <w:rsid w:val="00D93CFB"/>
  </w:style>
  <w:style w:type="paragraph" w:customStyle="1" w:styleId="9BAFAFB007A44074A55C329BD782AE1D">
    <w:name w:val="9BAFAFB007A44074A55C329BD782AE1D"/>
    <w:rsid w:val="00D93CFB"/>
  </w:style>
  <w:style w:type="paragraph" w:customStyle="1" w:styleId="87093AE258D64BD2875CDDC25A3E4ECC">
    <w:name w:val="87093AE258D64BD2875CDDC25A3E4ECC"/>
    <w:rsid w:val="00D93CFB"/>
  </w:style>
  <w:style w:type="paragraph" w:customStyle="1" w:styleId="6FD74DBC35FE453AA6D131B8C1BA16BC">
    <w:name w:val="6FD74DBC35FE453AA6D131B8C1BA16BC"/>
    <w:rsid w:val="00D93CFB"/>
  </w:style>
  <w:style w:type="paragraph" w:customStyle="1" w:styleId="62EDEBD0D6D74BADBABBE387994A1BB1">
    <w:name w:val="62EDEBD0D6D74BADBABBE387994A1BB1"/>
    <w:rsid w:val="00D93CFB"/>
  </w:style>
  <w:style w:type="paragraph" w:customStyle="1" w:styleId="19220567486641669DB22413B5FD89A0">
    <w:name w:val="19220567486641669DB22413B5FD89A0"/>
    <w:rsid w:val="00D93CFB"/>
  </w:style>
  <w:style w:type="paragraph" w:customStyle="1" w:styleId="7157050E8831462E82A81B78931A39AE">
    <w:name w:val="7157050E8831462E82A81B78931A39AE"/>
    <w:rsid w:val="00D93CFB"/>
  </w:style>
  <w:style w:type="paragraph" w:customStyle="1" w:styleId="6413DC1038304F94BF59A25006F5A208">
    <w:name w:val="6413DC1038304F94BF59A25006F5A208"/>
    <w:rsid w:val="00D93CFB"/>
  </w:style>
  <w:style w:type="paragraph" w:customStyle="1" w:styleId="BCD417F0A8814B6DA2FAB746A770F2AD">
    <w:name w:val="BCD417F0A8814B6DA2FAB746A770F2AD"/>
    <w:rsid w:val="00D93CFB"/>
  </w:style>
  <w:style w:type="paragraph" w:customStyle="1" w:styleId="47F78A36EE3E426D84DF7843387D15C9">
    <w:name w:val="47F78A36EE3E426D84DF7843387D15C9"/>
    <w:rsid w:val="00D93CFB"/>
  </w:style>
  <w:style w:type="paragraph" w:customStyle="1" w:styleId="7B87106DA905447BA6EB71D7B0B66ACD">
    <w:name w:val="7B87106DA905447BA6EB71D7B0B66ACD"/>
    <w:rsid w:val="00D93CFB"/>
  </w:style>
  <w:style w:type="paragraph" w:customStyle="1" w:styleId="8C9E60A4D61A4F03B0FE8D5781AE1C77">
    <w:name w:val="8C9E60A4D61A4F03B0FE8D5781AE1C77"/>
    <w:rsid w:val="00D93CFB"/>
  </w:style>
  <w:style w:type="paragraph" w:customStyle="1" w:styleId="2994D3955CD74270A2B6CCD8E778B1E6">
    <w:name w:val="2994D3955CD74270A2B6CCD8E778B1E6"/>
    <w:rsid w:val="00D93CFB"/>
  </w:style>
  <w:style w:type="paragraph" w:customStyle="1" w:styleId="4DC32A9AAB7B4474865CAFDAFB8C0120">
    <w:name w:val="4DC32A9AAB7B4474865CAFDAFB8C0120"/>
    <w:rsid w:val="00D93CFB"/>
  </w:style>
  <w:style w:type="paragraph" w:customStyle="1" w:styleId="F96166B31424471DAAED08951CEBE80D">
    <w:name w:val="F96166B31424471DAAED08951CEBE80D"/>
    <w:rsid w:val="00D93CFB"/>
  </w:style>
  <w:style w:type="paragraph" w:customStyle="1" w:styleId="2F7ADB4CA62244E9BBD92D2BE0E6EE54">
    <w:name w:val="2F7ADB4CA62244E9BBD92D2BE0E6EE54"/>
    <w:rsid w:val="00D93CFB"/>
  </w:style>
  <w:style w:type="paragraph" w:customStyle="1" w:styleId="63C9AC59C15E41E5B602A0BA87647D88">
    <w:name w:val="63C9AC59C15E41E5B602A0BA87647D88"/>
    <w:rsid w:val="00D93CFB"/>
  </w:style>
  <w:style w:type="paragraph" w:customStyle="1" w:styleId="90BE3AA93F554E25B80A3A9E0189657D">
    <w:name w:val="90BE3AA93F554E25B80A3A9E0189657D"/>
    <w:rsid w:val="00D93CFB"/>
  </w:style>
  <w:style w:type="paragraph" w:customStyle="1" w:styleId="FB0517E05D324DF5A27200AF5528782C">
    <w:name w:val="FB0517E05D324DF5A27200AF5528782C"/>
    <w:rsid w:val="00D93CFB"/>
  </w:style>
  <w:style w:type="paragraph" w:customStyle="1" w:styleId="A3A72E3186AB4B52AA3181D1A56EEBC3">
    <w:name w:val="A3A72E3186AB4B52AA3181D1A56EEBC3"/>
    <w:rsid w:val="00D93CFB"/>
  </w:style>
  <w:style w:type="paragraph" w:customStyle="1" w:styleId="B78865B41B3C488AB34A7776E7F65688">
    <w:name w:val="B78865B41B3C488AB34A7776E7F65688"/>
    <w:rsid w:val="00D93CFB"/>
  </w:style>
  <w:style w:type="paragraph" w:customStyle="1" w:styleId="7018E7AB5BAF425583E3FA0EFDE43548">
    <w:name w:val="7018E7AB5BAF425583E3FA0EFDE43548"/>
    <w:rsid w:val="00D93CFB"/>
  </w:style>
  <w:style w:type="paragraph" w:customStyle="1" w:styleId="9FFBA072EA9B47B78C84B1F5162F1282">
    <w:name w:val="9FFBA072EA9B47B78C84B1F5162F1282"/>
    <w:rsid w:val="00D93CFB"/>
  </w:style>
  <w:style w:type="paragraph" w:customStyle="1" w:styleId="71B4F7B9813C4422A6C00904A0974331">
    <w:name w:val="71B4F7B9813C4422A6C00904A0974331"/>
    <w:rsid w:val="00D93CFB"/>
  </w:style>
  <w:style w:type="paragraph" w:customStyle="1" w:styleId="629BD744893A4FDAA4EAE9F4C2E8D6BA">
    <w:name w:val="629BD744893A4FDAA4EAE9F4C2E8D6BA"/>
    <w:rsid w:val="00D93CFB"/>
  </w:style>
  <w:style w:type="paragraph" w:customStyle="1" w:styleId="A530E3D4F48D4604A0FD88E54151F64F">
    <w:name w:val="A530E3D4F48D4604A0FD88E54151F64F"/>
    <w:rsid w:val="00D93CFB"/>
  </w:style>
  <w:style w:type="paragraph" w:customStyle="1" w:styleId="4F003D236DA54F94AA67CBD055F054CE">
    <w:name w:val="4F003D236DA54F94AA67CBD055F054CE"/>
    <w:rsid w:val="00D93CFB"/>
  </w:style>
  <w:style w:type="paragraph" w:customStyle="1" w:styleId="137BB437E9A9442E8E429DCAD1F8A5B5">
    <w:name w:val="137BB437E9A9442E8E429DCAD1F8A5B5"/>
    <w:rsid w:val="00D93CFB"/>
  </w:style>
  <w:style w:type="paragraph" w:customStyle="1" w:styleId="685F8FE8579C4E4BB50397E3E81EF59E">
    <w:name w:val="685F8FE8579C4E4BB50397E3E81EF59E"/>
    <w:rsid w:val="00D93CFB"/>
  </w:style>
  <w:style w:type="paragraph" w:customStyle="1" w:styleId="D1D3661E0C6E4A89AA2572EA16058DDA">
    <w:name w:val="D1D3661E0C6E4A89AA2572EA16058DDA"/>
    <w:rsid w:val="00D93CFB"/>
  </w:style>
  <w:style w:type="paragraph" w:customStyle="1" w:styleId="15C3D99F095F416B90113A1BA3C18C1B">
    <w:name w:val="15C3D99F095F416B90113A1BA3C18C1B"/>
    <w:rsid w:val="00D93CFB"/>
  </w:style>
  <w:style w:type="paragraph" w:customStyle="1" w:styleId="AE1723D3A9E04C1AB5EEFE5EFC0BEB2E">
    <w:name w:val="AE1723D3A9E04C1AB5EEFE5EFC0BEB2E"/>
    <w:rsid w:val="00D93CFB"/>
  </w:style>
  <w:style w:type="paragraph" w:customStyle="1" w:styleId="E75DA98927324CBD8B84C85815A4E07B">
    <w:name w:val="E75DA98927324CBD8B84C85815A4E07B"/>
    <w:rsid w:val="00D93CFB"/>
  </w:style>
  <w:style w:type="paragraph" w:customStyle="1" w:styleId="690106B71EE44C14B4F68FD96DE72BF0">
    <w:name w:val="690106B71EE44C14B4F68FD96DE72BF0"/>
    <w:rsid w:val="00D93CFB"/>
  </w:style>
  <w:style w:type="paragraph" w:customStyle="1" w:styleId="2C04178DBE374664AA4E1E1C11B410F9">
    <w:name w:val="2C04178DBE374664AA4E1E1C11B410F9"/>
    <w:rsid w:val="00D93CFB"/>
  </w:style>
  <w:style w:type="paragraph" w:customStyle="1" w:styleId="680A834AE9204756B4D9BF0311EBED09">
    <w:name w:val="680A834AE9204756B4D9BF0311EBED09"/>
    <w:rsid w:val="00D93CFB"/>
  </w:style>
  <w:style w:type="paragraph" w:customStyle="1" w:styleId="4C778C16B174426DBF064067506D2373">
    <w:name w:val="4C778C16B174426DBF064067506D2373"/>
    <w:rsid w:val="00D93CFB"/>
  </w:style>
  <w:style w:type="paragraph" w:customStyle="1" w:styleId="C90C341077A545EDAE33351C1D3265C6">
    <w:name w:val="C90C341077A545EDAE33351C1D3265C6"/>
    <w:rsid w:val="00D93CFB"/>
  </w:style>
  <w:style w:type="paragraph" w:customStyle="1" w:styleId="0159E194009F46A7AFF46EB1A1E7A8F1">
    <w:name w:val="0159E194009F46A7AFF46EB1A1E7A8F1"/>
    <w:rsid w:val="00D93CFB"/>
  </w:style>
  <w:style w:type="paragraph" w:customStyle="1" w:styleId="949B43A468F743F08B11074E6A2BFAB4">
    <w:name w:val="949B43A468F743F08B11074E6A2BFAB4"/>
    <w:rsid w:val="00D93CFB"/>
  </w:style>
  <w:style w:type="paragraph" w:customStyle="1" w:styleId="13AB67200B374081B899B5D584B42496">
    <w:name w:val="13AB67200B374081B899B5D584B42496"/>
    <w:rsid w:val="00D93CFB"/>
  </w:style>
  <w:style w:type="paragraph" w:customStyle="1" w:styleId="E9BE21833EE94A76B2FB17F4C28690C3">
    <w:name w:val="E9BE21833EE94A76B2FB17F4C28690C3"/>
    <w:rsid w:val="00D93CFB"/>
  </w:style>
  <w:style w:type="paragraph" w:customStyle="1" w:styleId="A1C4A41096864C6988829B48D137E337">
    <w:name w:val="A1C4A41096864C6988829B48D137E337"/>
    <w:rsid w:val="00D93CFB"/>
  </w:style>
  <w:style w:type="paragraph" w:customStyle="1" w:styleId="1B00E71A01B746B2807FDE44B53F6583">
    <w:name w:val="1B00E71A01B746B2807FDE44B53F6583"/>
    <w:rsid w:val="00D93CFB"/>
  </w:style>
  <w:style w:type="paragraph" w:customStyle="1" w:styleId="E453B6F649364C29A17E35B1C7E72A00">
    <w:name w:val="E453B6F649364C29A17E35B1C7E72A00"/>
    <w:rsid w:val="00D93CFB"/>
  </w:style>
  <w:style w:type="paragraph" w:customStyle="1" w:styleId="5FB7695BC8E643B48846BFA6988A7C30">
    <w:name w:val="5FB7695BC8E643B48846BFA6988A7C30"/>
    <w:rsid w:val="00D93CFB"/>
  </w:style>
  <w:style w:type="paragraph" w:customStyle="1" w:styleId="A17D95365ACE4342B5DF603A8BA4641D">
    <w:name w:val="A17D95365ACE4342B5DF603A8BA4641D"/>
    <w:rsid w:val="00D93CFB"/>
  </w:style>
  <w:style w:type="paragraph" w:customStyle="1" w:styleId="E853C11193EA47D5B3544CA4B8FCEFBE">
    <w:name w:val="E853C11193EA47D5B3544CA4B8FCEFBE"/>
    <w:rsid w:val="00D93CFB"/>
  </w:style>
  <w:style w:type="paragraph" w:customStyle="1" w:styleId="C0220021654E41ABAF72883B25681CD2">
    <w:name w:val="C0220021654E41ABAF72883B25681CD2"/>
    <w:rsid w:val="00D93CFB"/>
  </w:style>
  <w:style w:type="paragraph" w:customStyle="1" w:styleId="D45D19C00D984FC4A107BF4075B993ED">
    <w:name w:val="D45D19C00D984FC4A107BF4075B993ED"/>
    <w:rsid w:val="00D93CFB"/>
  </w:style>
  <w:style w:type="paragraph" w:customStyle="1" w:styleId="B7D1E4F2ECEC4377B2BA91670CE48499">
    <w:name w:val="B7D1E4F2ECEC4377B2BA91670CE48499"/>
    <w:rsid w:val="00D93CFB"/>
  </w:style>
  <w:style w:type="paragraph" w:customStyle="1" w:styleId="51888382C6D644709D18DD61633C2559">
    <w:name w:val="51888382C6D644709D18DD61633C2559"/>
    <w:rsid w:val="00D93CFB"/>
  </w:style>
  <w:style w:type="paragraph" w:customStyle="1" w:styleId="4C0151E0810446FF9C1FD60893E8572B">
    <w:name w:val="4C0151E0810446FF9C1FD60893E8572B"/>
    <w:rsid w:val="00D93CFB"/>
  </w:style>
  <w:style w:type="paragraph" w:customStyle="1" w:styleId="78EF66EBB411496FB956BCA4FB589434">
    <w:name w:val="78EF66EBB411496FB956BCA4FB589434"/>
    <w:rsid w:val="00D93CFB"/>
  </w:style>
  <w:style w:type="paragraph" w:customStyle="1" w:styleId="05391A82AC734A79B4CF746EB1932B9C">
    <w:name w:val="05391A82AC734A79B4CF746EB1932B9C"/>
    <w:rsid w:val="00D93CFB"/>
  </w:style>
  <w:style w:type="paragraph" w:customStyle="1" w:styleId="76852473E8544F49A724B323CD5F432A">
    <w:name w:val="76852473E8544F49A724B323CD5F432A"/>
    <w:rsid w:val="00D93CFB"/>
  </w:style>
  <w:style w:type="paragraph" w:customStyle="1" w:styleId="DE16B100501B4E16BFA0EAE01C5AA368">
    <w:name w:val="DE16B100501B4E16BFA0EAE01C5AA368"/>
    <w:rsid w:val="00D93CFB"/>
  </w:style>
  <w:style w:type="paragraph" w:customStyle="1" w:styleId="3F24B3F45DF643108FE1B9F0DFAE7AA7">
    <w:name w:val="3F24B3F45DF643108FE1B9F0DFAE7AA7"/>
    <w:rsid w:val="00D93CFB"/>
  </w:style>
  <w:style w:type="paragraph" w:customStyle="1" w:styleId="2E10334C3A4C4C208851954487FC5734">
    <w:name w:val="2E10334C3A4C4C208851954487FC5734"/>
    <w:rsid w:val="00D93CFB"/>
  </w:style>
  <w:style w:type="paragraph" w:customStyle="1" w:styleId="C383E5872C1B49F5A5C2D13C3D5D7064">
    <w:name w:val="C383E5872C1B49F5A5C2D13C3D5D7064"/>
    <w:rsid w:val="00D93CFB"/>
  </w:style>
  <w:style w:type="paragraph" w:customStyle="1" w:styleId="E545042111924844B25175DE9FF0C6F7">
    <w:name w:val="E545042111924844B25175DE9FF0C6F7"/>
    <w:rsid w:val="00D93CFB"/>
  </w:style>
  <w:style w:type="paragraph" w:customStyle="1" w:styleId="3AC55F930F024971B492B01D99B6246B">
    <w:name w:val="3AC55F930F024971B492B01D99B6246B"/>
    <w:rsid w:val="00D93CFB"/>
  </w:style>
  <w:style w:type="paragraph" w:customStyle="1" w:styleId="2AE2E379C684411E96A0C0282C660F71">
    <w:name w:val="2AE2E379C684411E96A0C0282C660F71"/>
    <w:rsid w:val="00D93CFB"/>
  </w:style>
  <w:style w:type="paragraph" w:customStyle="1" w:styleId="DEDF43C0AC9A4E32A206A5D1CB372E43">
    <w:name w:val="DEDF43C0AC9A4E32A206A5D1CB372E43"/>
    <w:rsid w:val="00D93CFB"/>
  </w:style>
  <w:style w:type="paragraph" w:customStyle="1" w:styleId="9FB8B2D803354A9AB164DD9DD6BE187A">
    <w:name w:val="9FB8B2D803354A9AB164DD9DD6BE187A"/>
    <w:rsid w:val="00D93CFB"/>
  </w:style>
  <w:style w:type="paragraph" w:customStyle="1" w:styleId="6D9A7EB7319247358C9177B06882AA62">
    <w:name w:val="6D9A7EB7319247358C9177B06882AA62"/>
    <w:rsid w:val="00D93CFB"/>
  </w:style>
  <w:style w:type="paragraph" w:customStyle="1" w:styleId="7DF0EA94DD48408AA11E1F49621D46CB">
    <w:name w:val="7DF0EA94DD48408AA11E1F49621D46CB"/>
    <w:rsid w:val="00D93CFB"/>
  </w:style>
  <w:style w:type="paragraph" w:customStyle="1" w:styleId="4C02433502FB4B71877E7D94144BE7A2">
    <w:name w:val="4C02433502FB4B71877E7D94144BE7A2"/>
    <w:rsid w:val="00D93CFB"/>
  </w:style>
  <w:style w:type="paragraph" w:customStyle="1" w:styleId="42013F84262A40A1BB7A8B2CA9B57D1B">
    <w:name w:val="42013F84262A40A1BB7A8B2CA9B57D1B"/>
    <w:rsid w:val="00D93CFB"/>
  </w:style>
  <w:style w:type="paragraph" w:customStyle="1" w:styleId="89507CF05A5F4C27A157AB24EEF2FB9E">
    <w:name w:val="89507CF05A5F4C27A157AB24EEF2FB9E"/>
    <w:rsid w:val="00D93CFB"/>
  </w:style>
  <w:style w:type="paragraph" w:customStyle="1" w:styleId="ECD47B6AE2D9487FB938801D333F1722">
    <w:name w:val="ECD47B6AE2D9487FB938801D333F1722"/>
    <w:rsid w:val="00D93CFB"/>
  </w:style>
  <w:style w:type="paragraph" w:customStyle="1" w:styleId="644818AB44DE46FCBAE3D6FD9AE560EF">
    <w:name w:val="644818AB44DE46FCBAE3D6FD9AE560EF"/>
    <w:rsid w:val="00D93CFB"/>
  </w:style>
  <w:style w:type="paragraph" w:customStyle="1" w:styleId="E1CDCB31468A4DB9A3EDD92FA92FEAAC">
    <w:name w:val="E1CDCB31468A4DB9A3EDD92FA92FEAAC"/>
    <w:rsid w:val="00D93CFB"/>
  </w:style>
  <w:style w:type="paragraph" w:customStyle="1" w:styleId="2DD0F001501B43689A90409E6C7B594E">
    <w:name w:val="2DD0F001501B43689A90409E6C7B594E"/>
    <w:rsid w:val="00D93CFB"/>
  </w:style>
  <w:style w:type="paragraph" w:customStyle="1" w:styleId="6B3757FF62334FB6A87A8DCB6C235C4E">
    <w:name w:val="6B3757FF62334FB6A87A8DCB6C235C4E"/>
    <w:rsid w:val="00D93CFB"/>
  </w:style>
  <w:style w:type="paragraph" w:customStyle="1" w:styleId="EDA6B06F263E40CC9EFCBF99EFF6B02D">
    <w:name w:val="EDA6B06F263E40CC9EFCBF99EFF6B02D"/>
    <w:rsid w:val="00D93CFB"/>
  </w:style>
  <w:style w:type="paragraph" w:customStyle="1" w:styleId="2B266A842D854CE1A70ACB082DF083A9">
    <w:name w:val="2B266A842D854CE1A70ACB082DF083A9"/>
    <w:rsid w:val="00D93CFB"/>
  </w:style>
  <w:style w:type="paragraph" w:customStyle="1" w:styleId="209B4A5FD606497EAEF4301361872876">
    <w:name w:val="209B4A5FD606497EAEF4301361872876"/>
    <w:rsid w:val="00D93CFB"/>
  </w:style>
  <w:style w:type="paragraph" w:customStyle="1" w:styleId="45D2197B01A94FEEABF42DFD28163262">
    <w:name w:val="45D2197B01A94FEEABF42DFD28163262"/>
    <w:rsid w:val="00D93CFB"/>
  </w:style>
  <w:style w:type="paragraph" w:customStyle="1" w:styleId="3F338E26ABFA4F3383A94D26A482890A">
    <w:name w:val="3F338E26ABFA4F3383A94D26A482890A"/>
    <w:rsid w:val="00D93CFB"/>
  </w:style>
  <w:style w:type="paragraph" w:customStyle="1" w:styleId="7B0EC14B81E34FFD9053958CB5EAC17B">
    <w:name w:val="7B0EC14B81E34FFD9053958CB5EAC17B"/>
    <w:rsid w:val="00D93CFB"/>
  </w:style>
  <w:style w:type="paragraph" w:customStyle="1" w:styleId="E451C3216D674B33A46044F12DD7F8A3">
    <w:name w:val="E451C3216D674B33A46044F12DD7F8A3"/>
    <w:rsid w:val="00D93CFB"/>
  </w:style>
  <w:style w:type="paragraph" w:customStyle="1" w:styleId="E11E82F9EE4B41518B4BA62FC1B90E99">
    <w:name w:val="E11E82F9EE4B41518B4BA62FC1B90E99"/>
    <w:rsid w:val="00D93CFB"/>
  </w:style>
  <w:style w:type="paragraph" w:customStyle="1" w:styleId="735CB680A3BD4F6B904B10CE6726284B">
    <w:name w:val="735CB680A3BD4F6B904B10CE6726284B"/>
    <w:rsid w:val="00D93CFB"/>
  </w:style>
  <w:style w:type="paragraph" w:customStyle="1" w:styleId="DBD299EBE80845ABB4567D51CF4C5229">
    <w:name w:val="DBD299EBE80845ABB4567D51CF4C5229"/>
    <w:rsid w:val="00D93CFB"/>
  </w:style>
  <w:style w:type="paragraph" w:customStyle="1" w:styleId="4C6A764ECA1A43599866018B61FFC751">
    <w:name w:val="4C6A764ECA1A43599866018B61FFC751"/>
    <w:rsid w:val="00D93CFB"/>
  </w:style>
  <w:style w:type="paragraph" w:customStyle="1" w:styleId="2B920F007ADE44DFAF0D79992A764465">
    <w:name w:val="2B920F007ADE44DFAF0D79992A764465"/>
    <w:rsid w:val="00D93CFB"/>
  </w:style>
  <w:style w:type="paragraph" w:customStyle="1" w:styleId="5884A020081A472B87D1415930B014BD">
    <w:name w:val="5884A020081A472B87D1415930B014BD"/>
    <w:rsid w:val="00D93CFB"/>
  </w:style>
  <w:style w:type="paragraph" w:customStyle="1" w:styleId="E7A548E1FA044935BEDA35FAE94ADD93">
    <w:name w:val="E7A548E1FA044935BEDA35FAE94ADD93"/>
    <w:rsid w:val="00D93CFB"/>
  </w:style>
  <w:style w:type="paragraph" w:customStyle="1" w:styleId="158795C92B794019B1A65AC48AFCC5E0">
    <w:name w:val="158795C92B794019B1A65AC48AFCC5E0"/>
    <w:rsid w:val="00D93CFB"/>
  </w:style>
  <w:style w:type="paragraph" w:customStyle="1" w:styleId="36912FF7555545F2B30D3DB08BC8C754">
    <w:name w:val="36912FF7555545F2B30D3DB08BC8C754"/>
    <w:rsid w:val="00D93CFB"/>
  </w:style>
  <w:style w:type="paragraph" w:customStyle="1" w:styleId="DDC8C6C247C34D11BD022B7BDF1BC741">
    <w:name w:val="DDC8C6C247C34D11BD022B7BDF1BC741"/>
    <w:rsid w:val="00D93CFB"/>
  </w:style>
  <w:style w:type="paragraph" w:customStyle="1" w:styleId="90B9999950A144418B510F8EAD8308D7">
    <w:name w:val="90B9999950A144418B510F8EAD8308D7"/>
    <w:rsid w:val="00D93CFB"/>
  </w:style>
  <w:style w:type="paragraph" w:customStyle="1" w:styleId="6E2B273E2A0F4F5B8E9D45DEA1D08AB6">
    <w:name w:val="6E2B273E2A0F4F5B8E9D45DEA1D08AB6"/>
    <w:rsid w:val="00D93CFB"/>
  </w:style>
  <w:style w:type="paragraph" w:customStyle="1" w:styleId="FA07C8A8B3544FA59C9C42352A5DEE40">
    <w:name w:val="FA07C8A8B3544FA59C9C42352A5DEE40"/>
    <w:rsid w:val="00D93CFB"/>
  </w:style>
  <w:style w:type="paragraph" w:customStyle="1" w:styleId="5D64BBF9ED06439F8665B41673D4DAF6">
    <w:name w:val="5D64BBF9ED06439F8665B41673D4DAF6"/>
    <w:rsid w:val="00D93CFB"/>
  </w:style>
  <w:style w:type="paragraph" w:customStyle="1" w:styleId="294488A3458C4A4A9E118F2E197CF87A">
    <w:name w:val="294488A3458C4A4A9E118F2E197CF87A"/>
    <w:rsid w:val="00D93CFB"/>
  </w:style>
  <w:style w:type="paragraph" w:customStyle="1" w:styleId="25A24BA8F13C4586AC829E162A7848B4">
    <w:name w:val="25A24BA8F13C4586AC829E162A7848B4"/>
    <w:rsid w:val="00D93CFB"/>
  </w:style>
  <w:style w:type="paragraph" w:customStyle="1" w:styleId="5F3A46EAA45A41B48E2DAFC7BD794039">
    <w:name w:val="5F3A46EAA45A41B48E2DAFC7BD794039"/>
    <w:rsid w:val="00D93CFB"/>
  </w:style>
  <w:style w:type="paragraph" w:customStyle="1" w:styleId="29016203BAE940F2AC9E4DDBECE00C72">
    <w:name w:val="29016203BAE940F2AC9E4DDBECE00C72"/>
    <w:rsid w:val="00D93CFB"/>
  </w:style>
  <w:style w:type="paragraph" w:customStyle="1" w:styleId="AF0CC2EE524F4E5C91F6D685C80D133D">
    <w:name w:val="AF0CC2EE524F4E5C91F6D685C80D133D"/>
    <w:rsid w:val="00D93CFB"/>
  </w:style>
  <w:style w:type="paragraph" w:customStyle="1" w:styleId="6A74E2CC1C3F423A8BD9B1249317EF9D">
    <w:name w:val="6A74E2CC1C3F423A8BD9B1249317EF9D"/>
    <w:rsid w:val="00D93CFB"/>
  </w:style>
  <w:style w:type="paragraph" w:customStyle="1" w:styleId="9A9DDB761F6D4195875A8B10DC594B93">
    <w:name w:val="9A9DDB761F6D4195875A8B10DC594B93"/>
    <w:rsid w:val="00D93CFB"/>
  </w:style>
  <w:style w:type="paragraph" w:customStyle="1" w:styleId="7309B9D220F74936BB2698BAE908F417">
    <w:name w:val="7309B9D220F74936BB2698BAE908F417"/>
    <w:rsid w:val="00D93CFB"/>
  </w:style>
  <w:style w:type="paragraph" w:customStyle="1" w:styleId="4FD65492B89048C7A6963FF35540CDC3">
    <w:name w:val="4FD65492B89048C7A6963FF35540CDC3"/>
    <w:rsid w:val="00D93CFB"/>
  </w:style>
  <w:style w:type="paragraph" w:customStyle="1" w:styleId="A54CFB02581E43FC94CFDF6B079F65FA">
    <w:name w:val="A54CFB02581E43FC94CFDF6B079F65FA"/>
    <w:rsid w:val="00D93CFB"/>
  </w:style>
  <w:style w:type="paragraph" w:customStyle="1" w:styleId="30BE2921B667440FAF7FD2A75E232B37">
    <w:name w:val="30BE2921B667440FAF7FD2A75E232B37"/>
    <w:rsid w:val="00D93CFB"/>
  </w:style>
  <w:style w:type="paragraph" w:customStyle="1" w:styleId="8DCDBCAEE7BF445395017A12D513FDC3">
    <w:name w:val="8DCDBCAEE7BF445395017A12D513FDC3"/>
    <w:rsid w:val="00D93CFB"/>
  </w:style>
  <w:style w:type="paragraph" w:customStyle="1" w:styleId="A5A84D5A7E5D4C50B08208EA55379706">
    <w:name w:val="A5A84D5A7E5D4C50B08208EA55379706"/>
    <w:rsid w:val="00D93CFB"/>
  </w:style>
  <w:style w:type="paragraph" w:customStyle="1" w:styleId="2838491AF2D949409BE5DDD50494BEAC">
    <w:name w:val="2838491AF2D949409BE5DDD50494BEAC"/>
    <w:rsid w:val="00D93CFB"/>
  </w:style>
  <w:style w:type="paragraph" w:customStyle="1" w:styleId="90E212623C1E4380AE04365093196EDA">
    <w:name w:val="90E212623C1E4380AE04365093196EDA"/>
    <w:rsid w:val="00D93CFB"/>
  </w:style>
  <w:style w:type="paragraph" w:customStyle="1" w:styleId="21CD732691EE41CBB065C5F6B4AF9D93">
    <w:name w:val="21CD732691EE41CBB065C5F6B4AF9D93"/>
    <w:rsid w:val="00D93CFB"/>
  </w:style>
  <w:style w:type="paragraph" w:customStyle="1" w:styleId="4FB549DAC9864267A210144EBADFB372">
    <w:name w:val="4FB549DAC9864267A210144EBADFB372"/>
    <w:rsid w:val="00D93CFB"/>
  </w:style>
  <w:style w:type="paragraph" w:customStyle="1" w:styleId="6C8DAD17249D4979ADF79560CD5B7714">
    <w:name w:val="6C8DAD17249D4979ADF79560CD5B7714"/>
    <w:rsid w:val="00D93CFB"/>
  </w:style>
  <w:style w:type="paragraph" w:customStyle="1" w:styleId="98D4B4F3148942FB9ABA0143BF04D8F1">
    <w:name w:val="98D4B4F3148942FB9ABA0143BF04D8F1"/>
    <w:rsid w:val="00D93CFB"/>
  </w:style>
  <w:style w:type="paragraph" w:customStyle="1" w:styleId="12513DAC6CF341C3AA2674244736892D">
    <w:name w:val="12513DAC6CF341C3AA2674244736892D"/>
    <w:rsid w:val="00D93CFB"/>
  </w:style>
  <w:style w:type="paragraph" w:customStyle="1" w:styleId="B6605ECFB09B4E088114CECA745CC00F">
    <w:name w:val="B6605ECFB09B4E088114CECA745CC00F"/>
    <w:rsid w:val="00D93CFB"/>
  </w:style>
  <w:style w:type="paragraph" w:customStyle="1" w:styleId="072F86D1D8EF47BC8C3B093C7141512C">
    <w:name w:val="072F86D1D8EF47BC8C3B093C7141512C"/>
    <w:rsid w:val="00D93CFB"/>
  </w:style>
  <w:style w:type="paragraph" w:customStyle="1" w:styleId="D68405FD6A32482998C40E859B5F8863">
    <w:name w:val="D68405FD6A32482998C40E859B5F8863"/>
    <w:rsid w:val="00D93CFB"/>
  </w:style>
  <w:style w:type="paragraph" w:customStyle="1" w:styleId="AF6F6BAB92184FBCA1F384CAEFEC4699">
    <w:name w:val="AF6F6BAB92184FBCA1F384CAEFEC4699"/>
    <w:rsid w:val="00D93CFB"/>
  </w:style>
  <w:style w:type="paragraph" w:customStyle="1" w:styleId="1D7FDEE2D6A14E779387D416D9268EA6">
    <w:name w:val="1D7FDEE2D6A14E779387D416D9268EA6"/>
    <w:rsid w:val="00D93CFB"/>
  </w:style>
  <w:style w:type="paragraph" w:customStyle="1" w:styleId="11F4146EB8FB42889A00A6767BA0165E">
    <w:name w:val="11F4146EB8FB42889A00A6767BA0165E"/>
    <w:rsid w:val="00D93CFB"/>
  </w:style>
  <w:style w:type="paragraph" w:customStyle="1" w:styleId="7DD29025BDBD460EA5A92742E4A15590">
    <w:name w:val="7DD29025BDBD460EA5A92742E4A15590"/>
    <w:rsid w:val="00D93CFB"/>
  </w:style>
  <w:style w:type="paragraph" w:customStyle="1" w:styleId="7BCB8E3F6E6F40588A5F86FB7C298151">
    <w:name w:val="7BCB8E3F6E6F40588A5F86FB7C298151"/>
    <w:rsid w:val="00D93CFB"/>
  </w:style>
  <w:style w:type="paragraph" w:customStyle="1" w:styleId="C0D208B57FB647D2ABD0BC9009B0B0BE">
    <w:name w:val="C0D208B57FB647D2ABD0BC9009B0B0BE"/>
    <w:rsid w:val="00D93CFB"/>
  </w:style>
  <w:style w:type="paragraph" w:customStyle="1" w:styleId="639427CE841647BCA57A3D3EB0372B09">
    <w:name w:val="639427CE841647BCA57A3D3EB0372B09"/>
    <w:rsid w:val="00D93CFB"/>
  </w:style>
  <w:style w:type="paragraph" w:customStyle="1" w:styleId="D32FC35182DA4BA8BB659EE0B99B57D1">
    <w:name w:val="D32FC35182DA4BA8BB659EE0B99B57D1"/>
    <w:rsid w:val="00D93CFB"/>
  </w:style>
  <w:style w:type="paragraph" w:customStyle="1" w:styleId="15C0132C1D6B4955AE0021E7180A96CE">
    <w:name w:val="15C0132C1D6B4955AE0021E7180A96CE"/>
    <w:rsid w:val="00D93CFB"/>
  </w:style>
  <w:style w:type="paragraph" w:customStyle="1" w:styleId="595F46E82DD94235AB6B0EFAFC63A044">
    <w:name w:val="595F46E82DD94235AB6B0EFAFC63A044"/>
    <w:rsid w:val="00D93CFB"/>
  </w:style>
  <w:style w:type="paragraph" w:customStyle="1" w:styleId="8112BF696CEF45719D5D121F00F1034E">
    <w:name w:val="8112BF696CEF45719D5D121F00F1034E"/>
    <w:rsid w:val="00D93CFB"/>
  </w:style>
  <w:style w:type="paragraph" w:customStyle="1" w:styleId="022D8DFAE0574FC8A12E630A8B6FD22E">
    <w:name w:val="022D8DFAE0574FC8A12E630A8B6FD22E"/>
    <w:rsid w:val="00D93CFB"/>
  </w:style>
  <w:style w:type="paragraph" w:customStyle="1" w:styleId="E375CFD3080A4E3EB437E0437000350A">
    <w:name w:val="E375CFD3080A4E3EB437E0437000350A"/>
    <w:rsid w:val="00D93CFB"/>
  </w:style>
  <w:style w:type="paragraph" w:customStyle="1" w:styleId="C9AE5083407948838479AD93203289D1">
    <w:name w:val="C9AE5083407948838479AD93203289D1"/>
    <w:rsid w:val="00D93CFB"/>
  </w:style>
  <w:style w:type="paragraph" w:customStyle="1" w:styleId="495C3A63950940728BF46ABC11CC35F3">
    <w:name w:val="495C3A63950940728BF46ABC11CC35F3"/>
    <w:rsid w:val="00D93CFB"/>
  </w:style>
  <w:style w:type="paragraph" w:customStyle="1" w:styleId="C2405FF7BA3A47619430697CF93DC2D2">
    <w:name w:val="C2405FF7BA3A47619430697CF93DC2D2"/>
    <w:rsid w:val="00D93CFB"/>
  </w:style>
  <w:style w:type="paragraph" w:customStyle="1" w:styleId="569DD3CBA21A4B19B5B8DE02EF58A3C0">
    <w:name w:val="569DD3CBA21A4B19B5B8DE02EF58A3C0"/>
    <w:rsid w:val="00D93CFB"/>
  </w:style>
  <w:style w:type="paragraph" w:customStyle="1" w:styleId="F4A1FF65B7354072903A2E1370B6ED3F">
    <w:name w:val="F4A1FF65B7354072903A2E1370B6ED3F"/>
    <w:rsid w:val="00D93CFB"/>
  </w:style>
  <w:style w:type="paragraph" w:customStyle="1" w:styleId="6B73062C14E049B8B3F9437323606ABE">
    <w:name w:val="6B73062C14E049B8B3F9437323606ABE"/>
    <w:rsid w:val="00D93CFB"/>
  </w:style>
  <w:style w:type="paragraph" w:customStyle="1" w:styleId="0FE1B23B76FF476386D71FEE4D80B830">
    <w:name w:val="0FE1B23B76FF476386D71FEE4D80B830"/>
    <w:rsid w:val="00D93CFB"/>
  </w:style>
  <w:style w:type="paragraph" w:customStyle="1" w:styleId="84EB542153E64BF3B769517BE769F7CC">
    <w:name w:val="84EB542153E64BF3B769517BE769F7CC"/>
    <w:rsid w:val="00D93CFB"/>
  </w:style>
  <w:style w:type="paragraph" w:customStyle="1" w:styleId="7BDC944D3F6043EA9FCF70D12D5FA9E2">
    <w:name w:val="7BDC944D3F6043EA9FCF70D12D5FA9E2"/>
    <w:rsid w:val="00D93CFB"/>
  </w:style>
  <w:style w:type="paragraph" w:customStyle="1" w:styleId="B330637A81314BF89ED790FF8D59B995">
    <w:name w:val="B330637A81314BF89ED790FF8D59B995"/>
    <w:rsid w:val="00D93CFB"/>
  </w:style>
  <w:style w:type="paragraph" w:customStyle="1" w:styleId="D15A3D54986F4D578D7C2289BC003749">
    <w:name w:val="D15A3D54986F4D578D7C2289BC003749"/>
    <w:rsid w:val="00D93CFB"/>
  </w:style>
  <w:style w:type="paragraph" w:customStyle="1" w:styleId="0E542B220CDD4E40B49A004B02F5B923">
    <w:name w:val="0E542B220CDD4E40B49A004B02F5B923"/>
    <w:rsid w:val="00D93CFB"/>
  </w:style>
  <w:style w:type="paragraph" w:customStyle="1" w:styleId="97E22B12F02A463C9CAE5CFB1A4F2F8F">
    <w:name w:val="97E22B12F02A463C9CAE5CFB1A4F2F8F"/>
    <w:rsid w:val="00D93CFB"/>
  </w:style>
  <w:style w:type="paragraph" w:customStyle="1" w:styleId="C51D5E076A0D4FCBAF973698C399094A">
    <w:name w:val="C51D5E076A0D4FCBAF973698C399094A"/>
    <w:rsid w:val="00D93CFB"/>
  </w:style>
  <w:style w:type="paragraph" w:customStyle="1" w:styleId="EC94EB0B3ADF47ADA45E60A031F48892">
    <w:name w:val="EC94EB0B3ADF47ADA45E60A031F48892"/>
    <w:rsid w:val="00D93CFB"/>
  </w:style>
  <w:style w:type="paragraph" w:customStyle="1" w:styleId="769978709A4A4DD88222C3ED8F6A7D80">
    <w:name w:val="769978709A4A4DD88222C3ED8F6A7D80"/>
    <w:rsid w:val="00D93CFB"/>
  </w:style>
  <w:style w:type="paragraph" w:customStyle="1" w:styleId="0BC44510ED4F4A5AB4A8AE5390EFC1B9">
    <w:name w:val="0BC44510ED4F4A5AB4A8AE5390EFC1B9"/>
    <w:rsid w:val="00D93CFB"/>
  </w:style>
  <w:style w:type="paragraph" w:customStyle="1" w:styleId="4300B65FFDE74DE2A59734B2303C357A">
    <w:name w:val="4300B65FFDE74DE2A59734B2303C357A"/>
    <w:rsid w:val="00D93CFB"/>
  </w:style>
  <w:style w:type="paragraph" w:customStyle="1" w:styleId="C73DB49794344D5780294A3B6B41F9D8">
    <w:name w:val="C73DB49794344D5780294A3B6B41F9D8"/>
    <w:rsid w:val="00D93CFB"/>
  </w:style>
  <w:style w:type="paragraph" w:customStyle="1" w:styleId="10116EDD124B4618AC45865F449FDD6D">
    <w:name w:val="10116EDD124B4618AC45865F449FDD6D"/>
    <w:rsid w:val="00D93CFB"/>
  </w:style>
  <w:style w:type="paragraph" w:customStyle="1" w:styleId="0B2C61DCC0534D3EA6C426AD4676FB61">
    <w:name w:val="0B2C61DCC0534D3EA6C426AD4676FB61"/>
    <w:rsid w:val="00D93CFB"/>
  </w:style>
  <w:style w:type="paragraph" w:customStyle="1" w:styleId="C31C8A0703384F3780F5ED201F34B3B9">
    <w:name w:val="C31C8A0703384F3780F5ED201F34B3B9"/>
    <w:rsid w:val="00D93CFB"/>
  </w:style>
  <w:style w:type="paragraph" w:customStyle="1" w:styleId="B908E73564D14BA79592E2AB8AE1F9CA">
    <w:name w:val="B908E73564D14BA79592E2AB8AE1F9CA"/>
    <w:rsid w:val="00D93CFB"/>
  </w:style>
  <w:style w:type="paragraph" w:customStyle="1" w:styleId="8C7840C6AC2742DF8EF7BE5B4A009B72">
    <w:name w:val="8C7840C6AC2742DF8EF7BE5B4A009B72"/>
    <w:rsid w:val="00D93CFB"/>
  </w:style>
  <w:style w:type="paragraph" w:customStyle="1" w:styleId="B49CF39F09424EFC86ED2A517EC1FC0D">
    <w:name w:val="B49CF39F09424EFC86ED2A517EC1FC0D"/>
    <w:rsid w:val="00D93CFB"/>
  </w:style>
  <w:style w:type="paragraph" w:customStyle="1" w:styleId="B36D7E6C8DAA4389844B34F9E96F916A">
    <w:name w:val="B36D7E6C8DAA4389844B34F9E96F916A"/>
    <w:rsid w:val="00D93CFB"/>
  </w:style>
  <w:style w:type="paragraph" w:customStyle="1" w:styleId="CCDB2FA332A34EAABE097C83C5FFA7D2">
    <w:name w:val="CCDB2FA332A34EAABE097C83C5FFA7D2"/>
    <w:rsid w:val="00D93CFB"/>
  </w:style>
  <w:style w:type="paragraph" w:customStyle="1" w:styleId="99D8BC621D264DB79C329D18DDD56237">
    <w:name w:val="99D8BC621D264DB79C329D18DDD56237"/>
    <w:rsid w:val="00D93CFB"/>
  </w:style>
  <w:style w:type="paragraph" w:customStyle="1" w:styleId="2CAC5DBB9A034AA2A705EF55E36407D5">
    <w:name w:val="2CAC5DBB9A034AA2A705EF55E36407D5"/>
    <w:rsid w:val="00D93CFB"/>
  </w:style>
  <w:style w:type="paragraph" w:customStyle="1" w:styleId="B9081250D3B945C19054D2B5555B1A05">
    <w:name w:val="B9081250D3B945C19054D2B5555B1A05"/>
    <w:rsid w:val="00D93CFB"/>
  </w:style>
  <w:style w:type="paragraph" w:customStyle="1" w:styleId="8134EFAE00824E6ABEF60F7CFF086D50">
    <w:name w:val="8134EFAE00824E6ABEF60F7CFF086D50"/>
    <w:rsid w:val="00D93CFB"/>
  </w:style>
  <w:style w:type="paragraph" w:customStyle="1" w:styleId="6F2E18D2E336486587CD92F72C20C6F5">
    <w:name w:val="6F2E18D2E336486587CD92F72C20C6F5"/>
    <w:rsid w:val="00D93CFB"/>
  </w:style>
  <w:style w:type="paragraph" w:customStyle="1" w:styleId="56EAFE56D1B741C5B87099E861F3462C">
    <w:name w:val="56EAFE56D1B741C5B87099E861F3462C"/>
    <w:rsid w:val="00D93CFB"/>
  </w:style>
  <w:style w:type="paragraph" w:customStyle="1" w:styleId="EAF6621823FC4A4AB14EF898728F6E26">
    <w:name w:val="EAF6621823FC4A4AB14EF898728F6E26"/>
    <w:rsid w:val="00D93CFB"/>
  </w:style>
  <w:style w:type="paragraph" w:customStyle="1" w:styleId="7D578DB6C75649BFA22EA04967301F65">
    <w:name w:val="7D578DB6C75649BFA22EA04967301F65"/>
    <w:rsid w:val="00D93CFB"/>
  </w:style>
  <w:style w:type="paragraph" w:customStyle="1" w:styleId="EB83D3693C384771BE4012544A296E59">
    <w:name w:val="EB83D3693C384771BE4012544A296E59"/>
    <w:rsid w:val="00D93CFB"/>
  </w:style>
  <w:style w:type="paragraph" w:customStyle="1" w:styleId="66BAF5D7410E4FB9A22DE7F364A23017">
    <w:name w:val="66BAF5D7410E4FB9A22DE7F364A23017"/>
    <w:rsid w:val="00D93CFB"/>
  </w:style>
  <w:style w:type="paragraph" w:customStyle="1" w:styleId="05AD05240EA647B599B4C385967CEC6F">
    <w:name w:val="05AD05240EA647B599B4C385967CEC6F"/>
    <w:rsid w:val="00D93CFB"/>
  </w:style>
  <w:style w:type="paragraph" w:customStyle="1" w:styleId="9580ADE23F89496C903FD47F0EEA2C54">
    <w:name w:val="9580ADE23F89496C903FD47F0EEA2C54"/>
    <w:rsid w:val="00D93CFB"/>
  </w:style>
  <w:style w:type="paragraph" w:customStyle="1" w:styleId="E90F263D0E0746FDB0F4FD58AF63C810">
    <w:name w:val="E90F263D0E0746FDB0F4FD58AF63C810"/>
    <w:rsid w:val="00D93CFB"/>
  </w:style>
  <w:style w:type="paragraph" w:customStyle="1" w:styleId="C775AD85800F44BF88682C18B17826EB">
    <w:name w:val="C775AD85800F44BF88682C18B17826EB"/>
    <w:rsid w:val="00D93CFB"/>
  </w:style>
  <w:style w:type="paragraph" w:customStyle="1" w:styleId="D3DDBDAA79924C6EB7BF8F1D15BDF6BE">
    <w:name w:val="D3DDBDAA79924C6EB7BF8F1D15BDF6BE"/>
    <w:rsid w:val="00D93CFB"/>
  </w:style>
  <w:style w:type="paragraph" w:customStyle="1" w:styleId="A45FA8FEB92846DEB7647D8EC90D8152">
    <w:name w:val="A45FA8FEB92846DEB7647D8EC90D8152"/>
    <w:rsid w:val="00D93CFB"/>
  </w:style>
  <w:style w:type="paragraph" w:customStyle="1" w:styleId="642FFBB9EB874768B402B15FF7DE1EC8">
    <w:name w:val="642FFBB9EB874768B402B15FF7DE1EC8"/>
    <w:rsid w:val="00D93CFB"/>
  </w:style>
  <w:style w:type="paragraph" w:customStyle="1" w:styleId="435B19D92B7A4E93AD83613D725F85FB">
    <w:name w:val="435B19D92B7A4E93AD83613D725F85FB"/>
    <w:rsid w:val="00D93CFB"/>
  </w:style>
  <w:style w:type="paragraph" w:customStyle="1" w:styleId="629ABE35A1AA4289B571B90F0A71BDE4">
    <w:name w:val="629ABE35A1AA4289B571B90F0A71BDE4"/>
    <w:rsid w:val="00D93CFB"/>
  </w:style>
  <w:style w:type="paragraph" w:customStyle="1" w:styleId="D435CC7E508B425CA660E329FB03E453">
    <w:name w:val="D435CC7E508B425CA660E329FB03E453"/>
    <w:rsid w:val="00D93CFB"/>
  </w:style>
  <w:style w:type="paragraph" w:customStyle="1" w:styleId="78F6A41E94BA461C8ED0A5468608EDD6">
    <w:name w:val="78F6A41E94BA461C8ED0A5468608EDD6"/>
    <w:rsid w:val="00D93CFB"/>
  </w:style>
  <w:style w:type="paragraph" w:customStyle="1" w:styleId="3C257F3639344C58A7F80E23F390B6EC">
    <w:name w:val="3C257F3639344C58A7F80E23F390B6EC"/>
    <w:rsid w:val="00D93CFB"/>
  </w:style>
  <w:style w:type="paragraph" w:customStyle="1" w:styleId="EE749362FE5E4E46ADEC6D8155D693E8">
    <w:name w:val="EE749362FE5E4E46ADEC6D8155D693E8"/>
    <w:rsid w:val="00D93CFB"/>
  </w:style>
  <w:style w:type="paragraph" w:customStyle="1" w:styleId="5E3A3345696F4078BF2C085BA453B37F">
    <w:name w:val="5E3A3345696F4078BF2C085BA453B37F"/>
    <w:rsid w:val="00D93CFB"/>
  </w:style>
  <w:style w:type="paragraph" w:customStyle="1" w:styleId="21AD2DD2C6A748F499A7792F93DD4E92">
    <w:name w:val="21AD2DD2C6A748F499A7792F93DD4E92"/>
    <w:rsid w:val="00D93CFB"/>
  </w:style>
  <w:style w:type="paragraph" w:customStyle="1" w:styleId="F378EAA35A81442199AE3E7965B61D73">
    <w:name w:val="F378EAA35A81442199AE3E7965B61D73"/>
    <w:rsid w:val="00D93CFB"/>
  </w:style>
  <w:style w:type="paragraph" w:customStyle="1" w:styleId="7594DE90FA7C472A83F684C1F47C403A">
    <w:name w:val="7594DE90FA7C472A83F684C1F47C403A"/>
    <w:rsid w:val="00D93CFB"/>
  </w:style>
  <w:style w:type="paragraph" w:customStyle="1" w:styleId="B7B3F8033619448C9A6878C5259B9A23">
    <w:name w:val="B7B3F8033619448C9A6878C5259B9A23"/>
    <w:rsid w:val="00D93CFB"/>
  </w:style>
  <w:style w:type="paragraph" w:customStyle="1" w:styleId="9119A883A5D04B31B2713FBBDB208B4A">
    <w:name w:val="9119A883A5D04B31B2713FBBDB208B4A"/>
    <w:rsid w:val="00D93CFB"/>
  </w:style>
  <w:style w:type="paragraph" w:customStyle="1" w:styleId="E0555AA2C1E14C3D982F8E65E796A086">
    <w:name w:val="E0555AA2C1E14C3D982F8E65E796A086"/>
    <w:rsid w:val="00D93CFB"/>
  </w:style>
  <w:style w:type="paragraph" w:customStyle="1" w:styleId="62E79E7A0D1B491990EA21391E637B1E">
    <w:name w:val="62E79E7A0D1B491990EA21391E637B1E"/>
    <w:rsid w:val="00D93CFB"/>
  </w:style>
  <w:style w:type="paragraph" w:customStyle="1" w:styleId="10DB441636BE4A68A041EF18DD3091CD">
    <w:name w:val="10DB441636BE4A68A041EF18DD3091CD"/>
    <w:rsid w:val="00D93CFB"/>
  </w:style>
  <w:style w:type="paragraph" w:customStyle="1" w:styleId="A83B13CE9DF245799A908A8AC79C696C">
    <w:name w:val="A83B13CE9DF245799A908A8AC79C696C"/>
    <w:rsid w:val="00D93CFB"/>
  </w:style>
  <w:style w:type="paragraph" w:customStyle="1" w:styleId="2D013284BA284185A29051BA6D7A092E">
    <w:name w:val="2D013284BA284185A29051BA6D7A092E"/>
    <w:rsid w:val="00D93CFB"/>
  </w:style>
  <w:style w:type="paragraph" w:customStyle="1" w:styleId="138DCDB44E6D4EF69331FA05E7740872">
    <w:name w:val="138DCDB44E6D4EF69331FA05E7740872"/>
    <w:rsid w:val="00D93CFB"/>
  </w:style>
  <w:style w:type="paragraph" w:customStyle="1" w:styleId="2FE5BE000E2642EB8CFF02B5636B471B">
    <w:name w:val="2FE5BE000E2642EB8CFF02B5636B471B"/>
    <w:rsid w:val="00D93CFB"/>
  </w:style>
  <w:style w:type="paragraph" w:customStyle="1" w:styleId="2942083B4C5B47E2AFDB59660380AD92">
    <w:name w:val="2942083B4C5B47E2AFDB59660380AD92"/>
    <w:rsid w:val="00D93CFB"/>
  </w:style>
  <w:style w:type="paragraph" w:customStyle="1" w:styleId="96243B0692524BBBA381B0E7311057D5">
    <w:name w:val="96243B0692524BBBA381B0E7311057D5"/>
    <w:rsid w:val="00D93CFB"/>
  </w:style>
  <w:style w:type="paragraph" w:customStyle="1" w:styleId="1580E06C3C054174B337D8A0CCBD2BA9">
    <w:name w:val="1580E06C3C054174B337D8A0CCBD2BA9"/>
    <w:rsid w:val="00D93CFB"/>
  </w:style>
  <w:style w:type="paragraph" w:customStyle="1" w:styleId="869AF11BEA4848FF9A188DED8F738421">
    <w:name w:val="869AF11BEA4848FF9A188DED8F738421"/>
    <w:rsid w:val="00D93CFB"/>
  </w:style>
  <w:style w:type="paragraph" w:customStyle="1" w:styleId="1D8EEC28B9144F1BA314163AEAF6868C">
    <w:name w:val="1D8EEC28B9144F1BA314163AEAF6868C"/>
    <w:rsid w:val="00D93CFB"/>
  </w:style>
  <w:style w:type="paragraph" w:customStyle="1" w:styleId="5B68D218FFFC42B1B51E07B5962287B7">
    <w:name w:val="5B68D218FFFC42B1B51E07B5962287B7"/>
    <w:rsid w:val="00D93CFB"/>
  </w:style>
  <w:style w:type="paragraph" w:customStyle="1" w:styleId="D0A8387B65724B0EA85FCC5B02FBC89F">
    <w:name w:val="D0A8387B65724B0EA85FCC5B02FBC89F"/>
    <w:rsid w:val="00D93CFB"/>
  </w:style>
  <w:style w:type="paragraph" w:customStyle="1" w:styleId="C45D046C55AE4B89BC348ECE27CA172E">
    <w:name w:val="C45D046C55AE4B89BC348ECE27CA172E"/>
    <w:rsid w:val="00D93CFB"/>
  </w:style>
  <w:style w:type="paragraph" w:customStyle="1" w:styleId="75D3F6CD1E48455D84D2A287ABBA2F9A">
    <w:name w:val="75D3F6CD1E48455D84D2A287ABBA2F9A"/>
    <w:rsid w:val="00D93CFB"/>
  </w:style>
  <w:style w:type="paragraph" w:customStyle="1" w:styleId="61D6C5E586E34EA78E3BAF93FA91A465">
    <w:name w:val="61D6C5E586E34EA78E3BAF93FA91A465"/>
    <w:rsid w:val="00D93CFB"/>
  </w:style>
  <w:style w:type="paragraph" w:customStyle="1" w:styleId="4CD20739776545F59486339AD62047D6">
    <w:name w:val="4CD20739776545F59486339AD62047D6"/>
    <w:rsid w:val="00D93CFB"/>
  </w:style>
  <w:style w:type="paragraph" w:customStyle="1" w:styleId="4396159F9EE447C19A6A8AE131DE444C">
    <w:name w:val="4396159F9EE447C19A6A8AE131DE444C"/>
    <w:rsid w:val="00D93CFB"/>
  </w:style>
  <w:style w:type="paragraph" w:customStyle="1" w:styleId="37AD95B4628E4571ACE3F5E77880B1A4">
    <w:name w:val="37AD95B4628E4571ACE3F5E77880B1A4"/>
    <w:rsid w:val="00D93CFB"/>
  </w:style>
  <w:style w:type="paragraph" w:customStyle="1" w:styleId="C91B327C9B51448385C29F410839DE5D">
    <w:name w:val="C91B327C9B51448385C29F410839DE5D"/>
    <w:rsid w:val="00D93CFB"/>
  </w:style>
  <w:style w:type="paragraph" w:customStyle="1" w:styleId="6A48F4393F64482BA689A96B4B5DC049">
    <w:name w:val="6A48F4393F64482BA689A96B4B5DC049"/>
    <w:rsid w:val="00D93CFB"/>
  </w:style>
  <w:style w:type="paragraph" w:customStyle="1" w:styleId="629D83278C7548B98F47EEA4C3B58847">
    <w:name w:val="629D83278C7548B98F47EEA4C3B58847"/>
    <w:rsid w:val="00D93CFB"/>
  </w:style>
  <w:style w:type="paragraph" w:customStyle="1" w:styleId="B0239660A9E84DC7BFBCBC177556DFDE">
    <w:name w:val="B0239660A9E84DC7BFBCBC177556DFDE"/>
    <w:rsid w:val="00D93CFB"/>
  </w:style>
  <w:style w:type="paragraph" w:customStyle="1" w:styleId="191FAE86F7B648A5830421B7FDF3B339">
    <w:name w:val="191FAE86F7B648A5830421B7FDF3B339"/>
    <w:rsid w:val="00D93CFB"/>
  </w:style>
  <w:style w:type="paragraph" w:customStyle="1" w:styleId="E10707D2C50F4A7C9D806C6FC3FF2351">
    <w:name w:val="E10707D2C50F4A7C9D806C6FC3FF2351"/>
    <w:rsid w:val="00D93CFB"/>
  </w:style>
  <w:style w:type="paragraph" w:customStyle="1" w:styleId="785D099510994397A79381F900B4F6F9">
    <w:name w:val="785D099510994397A79381F900B4F6F9"/>
    <w:rsid w:val="00D93CFB"/>
  </w:style>
  <w:style w:type="paragraph" w:customStyle="1" w:styleId="9352E8A206234815B671E6F3933E5EB1">
    <w:name w:val="9352E8A206234815B671E6F3933E5EB1"/>
    <w:rsid w:val="00D93CFB"/>
  </w:style>
  <w:style w:type="paragraph" w:customStyle="1" w:styleId="9811AA32C8F348FEAA56BC2A85BBA1B7">
    <w:name w:val="9811AA32C8F348FEAA56BC2A85BBA1B7"/>
    <w:rsid w:val="00D93CFB"/>
  </w:style>
  <w:style w:type="paragraph" w:customStyle="1" w:styleId="AB8102EFEB534220A7EA105DD5DA0DF9">
    <w:name w:val="AB8102EFEB534220A7EA105DD5DA0DF9"/>
    <w:rsid w:val="00D93CFB"/>
  </w:style>
  <w:style w:type="paragraph" w:customStyle="1" w:styleId="68FE109BC6B44794883C612CB4F3A24A">
    <w:name w:val="68FE109BC6B44794883C612CB4F3A24A"/>
    <w:rsid w:val="00D93CFB"/>
  </w:style>
  <w:style w:type="paragraph" w:customStyle="1" w:styleId="B4DF9D22E9604D6D9385EC24A9A4640A">
    <w:name w:val="B4DF9D22E9604D6D9385EC24A9A4640A"/>
    <w:rsid w:val="00D93CFB"/>
  </w:style>
  <w:style w:type="paragraph" w:customStyle="1" w:styleId="8739F3B6BEA943B59E3068CEC3C2F2CC">
    <w:name w:val="8739F3B6BEA943B59E3068CEC3C2F2CC"/>
    <w:rsid w:val="00D93CFB"/>
  </w:style>
  <w:style w:type="paragraph" w:customStyle="1" w:styleId="B7BFE528932C4EAC926A50DF036EBBB5">
    <w:name w:val="B7BFE528932C4EAC926A50DF036EBBB5"/>
    <w:rsid w:val="00D93CFB"/>
  </w:style>
  <w:style w:type="paragraph" w:customStyle="1" w:styleId="72F2B0A29CFA434AA17756B3C44B0AA9">
    <w:name w:val="72F2B0A29CFA434AA17756B3C44B0AA9"/>
    <w:rsid w:val="00D93CFB"/>
  </w:style>
  <w:style w:type="paragraph" w:customStyle="1" w:styleId="431101D97E884A4F864CB9E43B76A1DE">
    <w:name w:val="431101D97E884A4F864CB9E43B76A1DE"/>
    <w:rsid w:val="00D93CFB"/>
  </w:style>
  <w:style w:type="paragraph" w:customStyle="1" w:styleId="438B0A5D488F4E0CB941AFC0A12C6E5D">
    <w:name w:val="438B0A5D488F4E0CB941AFC0A12C6E5D"/>
    <w:rsid w:val="00D93CFB"/>
  </w:style>
  <w:style w:type="paragraph" w:customStyle="1" w:styleId="97BB4CA7489049B98553550D15DAD3B2">
    <w:name w:val="97BB4CA7489049B98553550D15DAD3B2"/>
    <w:rsid w:val="00D93CFB"/>
  </w:style>
  <w:style w:type="paragraph" w:customStyle="1" w:styleId="BCC463216D334139B78B5100982CA30C">
    <w:name w:val="BCC463216D334139B78B5100982CA30C"/>
    <w:rsid w:val="00D93CFB"/>
  </w:style>
  <w:style w:type="paragraph" w:customStyle="1" w:styleId="0A346143538F4B83A0DC8F1495816FCD">
    <w:name w:val="0A346143538F4B83A0DC8F1495816FCD"/>
    <w:rsid w:val="00D93CFB"/>
  </w:style>
  <w:style w:type="paragraph" w:customStyle="1" w:styleId="7495475819AF4B4D9D29E2A7F3D4D84E">
    <w:name w:val="7495475819AF4B4D9D29E2A7F3D4D84E"/>
    <w:rsid w:val="00D93CFB"/>
  </w:style>
  <w:style w:type="paragraph" w:customStyle="1" w:styleId="8F7E2D23D27A4B208228757CB495EE34">
    <w:name w:val="8F7E2D23D27A4B208228757CB495EE34"/>
    <w:rsid w:val="00D93CFB"/>
  </w:style>
  <w:style w:type="paragraph" w:customStyle="1" w:styleId="8EBB05EF6AC04B4E876173CEF282AB31">
    <w:name w:val="8EBB05EF6AC04B4E876173CEF282AB31"/>
    <w:rsid w:val="00D93CFB"/>
  </w:style>
  <w:style w:type="paragraph" w:customStyle="1" w:styleId="39787AF033E04B43BC203142C509E7C6">
    <w:name w:val="39787AF033E04B43BC203142C509E7C6"/>
    <w:rsid w:val="00D93CFB"/>
  </w:style>
  <w:style w:type="paragraph" w:customStyle="1" w:styleId="A45529AF789248C49AF96D41A1329F0A">
    <w:name w:val="A45529AF789248C49AF96D41A1329F0A"/>
    <w:rsid w:val="00D93CFB"/>
  </w:style>
  <w:style w:type="paragraph" w:customStyle="1" w:styleId="A3221D046BEA4E24A3E07FEE13F729B3">
    <w:name w:val="A3221D046BEA4E24A3E07FEE13F729B3"/>
    <w:rsid w:val="00D93CFB"/>
  </w:style>
  <w:style w:type="paragraph" w:customStyle="1" w:styleId="1F1CFBE62705460A96711580FEA698C2">
    <w:name w:val="1F1CFBE62705460A96711580FEA698C2"/>
    <w:rsid w:val="00D93CFB"/>
  </w:style>
  <w:style w:type="paragraph" w:customStyle="1" w:styleId="0A8EB9BBA6904354A6B9D0CB17BA252B">
    <w:name w:val="0A8EB9BBA6904354A6B9D0CB17BA252B"/>
    <w:rsid w:val="00D93CFB"/>
  </w:style>
  <w:style w:type="paragraph" w:customStyle="1" w:styleId="047F023E4ADA41719CE7AD3946AE7BE3">
    <w:name w:val="047F023E4ADA41719CE7AD3946AE7BE3"/>
    <w:rsid w:val="00D93CFB"/>
  </w:style>
  <w:style w:type="paragraph" w:customStyle="1" w:styleId="829B025626654F1BB5A5B8597FEA34A7">
    <w:name w:val="829B025626654F1BB5A5B8597FEA34A7"/>
    <w:rsid w:val="00D93CFB"/>
  </w:style>
  <w:style w:type="paragraph" w:customStyle="1" w:styleId="8905AA20105E4810A7076C13F3B47075">
    <w:name w:val="8905AA20105E4810A7076C13F3B47075"/>
    <w:rsid w:val="00D93CFB"/>
  </w:style>
  <w:style w:type="paragraph" w:customStyle="1" w:styleId="21AD63EBC8DE4CDA8F0BED15B79D9916">
    <w:name w:val="21AD63EBC8DE4CDA8F0BED15B79D9916"/>
    <w:rsid w:val="00D93CFB"/>
  </w:style>
  <w:style w:type="paragraph" w:customStyle="1" w:styleId="1CF2A328087D4FB4B8583508FD21B168">
    <w:name w:val="1CF2A328087D4FB4B8583508FD21B168"/>
    <w:rsid w:val="00D93CFB"/>
  </w:style>
  <w:style w:type="paragraph" w:customStyle="1" w:styleId="6E844881FEB342CD9ED514B3B2468BA6">
    <w:name w:val="6E844881FEB342CD9ED514B3B2468BA6"/>
    <w:rsid w:val="00D93CFB"/>
  </w:style>
  <w:style w:type="paragraph" w:customStyle="1" w:styleId="EE76F7A69C1148C08F5CB2BBDE4345F8">
    <w:name w:val="EE76F7A69C1148C08F5CB2BBDE4345F8"/>
    <w:rsid w:val="00D93CFB"/>
  </w:style>
  <w:style w:type="paragraph" w:customStyle="1" w:styleId="F1EFA646E6C84847AC41936612C0FB1B">
    <w:name w:val="F1EFA646E6C84847AC41936612C0FB1B"/>
    <w:rsid w:val="00D93CFB"/>
  </w:style>
  <w:style w:type="paragraph" w:customStyle="1" w:styleId="33C99D49C2844E0B905C8E14E52AAB01">
    <w:name w:val="33C99D49C2844E0B905C8E14E52AAB01"/>
    <w:rsid w:val="00D93CFB"/>
  </w:style>
  <w:style w:type="paragraph" w:customStyle="1" w:styleId="5446E525CFFE4FD98FAED52C610F9521">
    <w:name w:val="5446E525CFFE4FD98FAED52C610F9521"/>
    <w:rsid w:val="00D93CFB"/>
  </w:style>
  <w:style w:type="paragraph" w:customStyle="1" w:styleId="4FBFA2E307494B678EF7EEAA6C7C4187">
    <w:name w:val="4FBFA2E307494B678EF7EEAA6C7C4187"/>
    <w:rsid w:val="00D93CFB"/>
  </w:style>
  <w:style w:type="paragraph" w:customStyle="1" w:styleId="FF4B4E8DF1F0407A82A209ADB40A69AD">
    <w:name w:val="FF4B4E8DF1F0407A82A209ADB40A69AD"/>
    <w:rsid w:val="00D93CFB"/>
  </w:style>
  <w:style w:type="paragraph" w:customStyle="1" w:styleId="940F8B43D3E04697A3C512EF89BCC186">
    <w:name w:val="940F8B43D3E04697A3C512EF89BCC186"/>
    <w:rsid w:val="00D93CFB"/>
  </w:style>
  <w:style w:type="paragraph" w:customStyle="1" w:styleId="1F6E332F69724B3AB4520CB7B7DF4D4F">
    <w:name w:val="1F6E332F69724B3AB4520CB7B7DF4D4F"/>
    <w:rsid w:val="00D93CFB"/>
  </w:style>
  <w:style w:type="paragraph" w:customStyle="1" w:styleId="F97116D218CA4FF8906C878D7B2783C0">
    <w:name w:val="F97116D218CA4FF8906C878D7B2783C0"/>
    <w:rsid w:val="00D93CFB"/>
  </w:style>
  <w:style w:type="paragraph" w:customStyle="1" w:styleId="1342D687CD584474A510B334ED7FF7E4">
    <w:name w:val="1342D687CD584474A510B334ED7FF7E4"/>
    <w:rsid w:val="00D93CFB"/>
  </w:style>
  <w:style w:type="paragraph" w:customStyle="1" w:styleId="8D17964ACA0B4BF296BF579BE21AFA8E">
    <w:name w:val="8D17964ACA0B4BF296BF579BE21AFA8E"/>
    <w:rsid w:val="00D93CFB"/>
  </w:style>
  <w:style w:type="paragraph" w:customStyle="1" w:styleId="5D98CE8570114D50A22A4C140DC2EA85">
    <w:name w:val="5D98CE8570114D50A22A4C140DC2EA85"/>
    <w:rsid w:val="00D93CFB"/>
  </w:style>
  <w:style w:type="paragraph" w:customStyle="1" w:styleId="5D850CCE95F941AF87C68547551DF972">
    <w:name w:val="5D850CCE95F941AF87C68547551DF972"/>
    <w:rsid w:val="00D93CFB"/>
  </w:style>
  <w:style w:type="paragraph" w:customStyle="1" w:styleId="612502A9FE5C4CC6982F76F5C570787D">
    <w:name w:val="612502A9FE5C4CC6982F76F5C570787D"/>
    <w:rsid w:val="00F63E60"/>
  </w:style>
  <w:style w:type="paragraph" w:customStyle="1" w:styleId="501661889B144A60B9550A237FF393B7">
    <w:name w:val="501661889B144A60B9550A237FF393B7"/>
    <w:rsid w:val="00F63E60"/>
  </w:style>
  <w:style w:type="paragraph" w:customStyle="1" w:styleId="50B492215B264CC9B11D6D011B4203E1">
    <w:name w:val="50B492215B264CC9B11D6D011B4203E1"/>
    <w:rsid w:val="00F63E60"/>
  </w:style>
  <w:style w:type="paragraph" w:customStyle="1" w:styleId="8F92ACC48CB14C7496B1A28A0AE93084">
    <w:name w:val="8F92ACC48CB14C7496B1A28A0AE93084"/>
    <w:rsid w:val="00F63E60"/>
  </w:style>
  <w:style w:type="paragraph" w:customStyle="1" w:styleId="BC4D8C0EE7744FCB8B33D77B6D6A6EC5">
    <w:name w:val="BC4D8C0EE7744FCB8B33D77B6D6A6EC5"/>
    <w:rsid w:val="00F63E60"/>
  </w:style>
  <w:style w:type="paragraph" w:customStyle="1" w:styleId="AEA0609BB32346CA8514980C21A84B94">
    <w:name w:val="AEA0609BB32346CA8514980C21A84B94"/>
    <w:rsid w:val="00F63E60"/>
  </w:style>
  <w:style w:type="paragraph" w:customStyle="1" w:styleId="CE0B4A244CC64C2C8EB990D7C6FF1A92">
    <w:name w:val="CE0B4A244CC64C2C8EB990D7C6FF1A92"/>
    <w:rsid w:val="00F63E60"/>
  </w:style>
  <w:style w:type="paragraph" w:customStyle="1" w:styleId="E02005F40E8A4B8C994126AD48EED2A0">
    <w:name w:val="E02005F40E8A4B8C994126AD48EED2A0"/>
    <w:rsid w:val="00F63E60"/>
  </w:style>
  <w:style w:type="paragraph" w:customStyle="1" w:styleId="1D1E03BE37F84A32B66419DDBA505D83">
    <w:name w:val="1D1E03BE37F84A32B66419DDBA505D83"/>
    <w:rsid w:val="00F63E60"/>
  </w:style>
  <w:style w:type="paragraph" w:customStyle="1" w:styleId="BF955F0F2E8545D48873A63D81C6DF64">
    <w:name w:val="BF955F0F2E8545D48873A63D81C6DF64"/>
    <w:rsid w:val="00F63E60"/>
  </w:style>
  <w:style w:type="paragraph" w:customStyle="1" w:styleId="1EF5D3B34E2544F5BE632625404B7B0F">
    <w:name w:val="1EF5D3B34E2544F5BE632625404B7B0F"/>
    <w:rsid w:val="00F63E60"/>
  </w:style>
  <w:style w:type="paragraph" w:customStyle="1" w:styleId="1AE3ED213B0646EEBBD0B0F1C9E24719">
    <w:name w:val="1AE3ED213B0646EEBBD0B0F1C9E24719"/>
    <w:rsid w:val="00F63E60"/>
  </w:style>
  <w:style w:type="paragraph" w:customStyle="1" w:styleId="F9CCC6E5E1F040B69CEDB7B8230F74F5">
    <w:name w:val="F9CCC6E5E1F040B69CEDB7B8230F74F5"/>
    <w:rsid w:val="00F63E60"/>
  </w:style>
  <w:style w:type="paragraph" w:customStyle="1" w:styleId="8B0AD85D0B0648829980EA8609D34838">
    <w:name w:val="8B0AD85D0B0648829980EA8609D34838"/>
    <w:rsid w:val="00F63E60"/>
  </w:style>
  <w:style w:type="paragraph" w:customStyle="1" w:styleId="8FEC473999574E6D824AF3AB05BDA428">
    <w:name w:val="8FEC473999574E6D824AF3AB05BDA428"/>
    <w:rsid w:val="00F63E60"/>
  </w:style>
  <w:style w:type="paragraph" w:customStyle="1" w:styleId="0B47CFC2F86244749DDF224201EF2E7A">
    <w:name w:val="0B47CFC2F86244749DDF224201EF2E7A"/>
    <w:rsid w:val="00F63E60"/>
  </w:style>
  <w:style w:type="paragraph" w:customStyle="1" w:styleId="9CE68837ECE440DBB5D6FE7DDFA2C999">
    <w:name w:val="9CE68837ECE440DBB5D6FE7DDFA2C999"/>
    <w:rsid w:val="00F63E60"/>
  </w:style>
  <w:style w:type="paragraph" w:customStyle="1" w:styleId="D8B32D7EA3974F4E936E2EA4805C298F">
    <w:name w:val="D8B32D7EA3974F4E936E2EA4805C298F"/>
    <w:rsid w:val="00F63E60"/>
  </w:style>
  <w:style w:type="paragraph" w:customStyle="1" w:styleId="68689D57A7504DC7A62FEC5382F658A8">
    <w:name w:val="68689D57A7504DC7A62FEC5382F658A8"/>
    <w:rsid w:val="00F63E60"/>
  </w:style>
  <w:style w:type="paragraph" w:customStyle="1" w:styleId="EF663DC96FF64C9D8A98D805F3A5B4DA">
    <w:name w:val="EF663DC96FF64C9D8A98D805F3A5B4DA"/>
    <w:rsid w:val="00F63E60"/>
  </w:style>
  <w:style w:type="paragraph" w:customStyle="1" w:styleId="36B6FF991D3A434CAD0DE26D3A031A66">
    <w:name w:val="36B6FF991D3A434CAD0DE26D3A031A66"/>
    <w:rsid w:val="00F63E60"/>
  </w:style>
  <w:style w:type="paragraph" w:customStyle="1" w:styleId="4C55E578C52243989C1A014A8A29364B">
    <w:name w:val="4C55E578C52243989C1A014A8A29364B"/>
    <w:rsid w:val="00F63E60"/>
  </w:style>
  <w:style w:type="paragraph" w:customStyle="1" w:styleId="8393594AF64740FAB69C2F7D8F399097">
    <w:name w:val="8393594AF64740FAB69C2F7D8F399097"/>
    <w:rsid w:val="00F63E60"/>
  </w:style>
  <w:style w:type="paragraph" w:customStyle="1" w:styleId="83EF4BF18E8D460B89561F0E431EF3FD">
    <w:name w:val="83EF4BF18E8D460B89561F0E431EF3FD"/>
    <w:rsid w:val="00F63E60"/>
  </w:style>
  <w:style w:type="paragraph" w:customStyle="1" w:styleId="24F3756DF00C40938CF4219C99C5D465">
    <w:name w:val="24F3756DF00C40938CF4219C99C5D465"/>
    <w:rsid w:val="00F63E60"/>
  </w:style>
  <w:style w:type="paragraph" w:customStyle="1" w:styleId="D58B99B298EC49FD9A77FEFE31C12346">
    <w:name w:val="D58B99B298EC49FD9A77FEFE31C12346"/>
    <w:rsid w:val="00F63E60"/>
  </w:style>
  <w:style w:type="paragraph" w:customStyle="1" w:styleId="58819FB3D0844F34A895F9B443A97DA6">
    <w:name w:val="58819FB3D0844F34A895F9B443A97DA6"/>
    <w:rsid w:val="00F63E60"/>
  </w:style>
  <w:style w:type="paragraph" w:customStyle="1" w:styleId="FC53088648474D2FB830E7462ED3591D">
    <w:name w:val="FC53088648474D2FB830E7462ED3591D"/>
    <w:rsid w:val="00F63E60"/>
  </w:style>
  <w:style w:type="paragraph" w:customStyle="1" w:styleId="2A83CF8923474795BFF03C4111C40763">
    <w:name w:val="2A83CF8923474795BFF03C4111C40763"/>
    <w:rsid w:val="00F63E60"/>
  </w:style>
  <w:style w:type="paragraph" w:customStyle="1" w:styleId="0F5FF93909DF465CB711296ADE4B2ECA">
    <w:name w:val="0F5FF93909DF465CB711296ADE4B2ECA"/>
    <w:rsid w:val="00F63E60"/>
  </w:style>
  <w:style w:type="paragraph" w:customStyle="1" w:styleId="B92989108223461086D837425A2D03E2">
    <w:name w:val="B92989108223461086D837425A2D03E2"/>
    <w:rsid w:val="00F63E60"/>
  </w:style>
  <w:style w:type="paragraph" w:customStyle="1" w:styleId="2A604A73307449869D9AAA665AD8F2CA">
    <w:name w:val="2A604A73307449869D9AAA665AD8F2CA"/>
    <w:rsid w:val="00F63E60"/>
  </w:style>
  <w:style w:type="paragraph" w:customStyle="1" w:styleId="38BF63EE9EFC4C488A81DD4F559BB3E0">
    <w:name w:val="38BF63EE9EFC4C488A81DD4F559BB3E0"/>
    <w:rsid w:val="00F63E60"/>
  </w:style>
  <w:style w:type="paragraph" w:customStyle="1" w:styleId="4A3529A66DAC409599E74006B596D855">
    <w:name w:val="4A3529A66DAC409599E74006B596D855"/>
    <w:rsid w:val="00F63E60"/>
  </w:style>
  <w:style w:type="paragraph" w:customStyle="1" w:styleId="66C54C3A65FB48E287C0884F1FEA254F">
    <w:name w:val="66C54C3A65FB48E287C0884F1FEA254F"/>
    <w:rsid w:val="00F63E60"/>
  </w:style>
  <w:style w:type="paragraph" w:customStyle="1" w:styleId="FA7F72AFCEBF4B50BD4F3B1C36C86808">
    <w:name w:val="FA7F72AFCEBF4B50BD4F3B1C36C86808"/>
    <w:rsid w:val="00F63E60"/>
  </w:style>
  <w:style w:type="paragraph" w:customStyle="1" w:styleId="C2AF6AD108434C5BA203EB21F495463E">
    <w:name w:val="C2AF6AD108434C5BA203EB21F495463E"/>
    <w:rsid w:val="00F63E60"/>
  </w:style>
  <w:style w:type="paragraph" w:customStyle="1" w:styleId="988AD6BBD6F8466BA09DA43335F27866">
    <w:name w:val="988AD6BBD6F8466BA09DA43335F27866"/>
    <w:rsid w:val="00F63E60"/>
  </w:style>
  <w:style w:type="paragraph" w:customStyle="1" w:styleId="718D6A12B8C741A6A30EAB8D00101D99">
    <w:name w:val="718D6A12B8C741A6A30EAB8D00101D99"/>
    <w:rsid w:val="00F63E60"/>
  </w:style>
  <w:style w:type="paragraph" w:customStyle="1" w:styleId="C518DFA2AEAC430C9865C5F534F68820">
    <w:name w:val="C518DFA2AEAC430C9865C5F534F68820"/>
    <w:rsid w:val="00F63E60"/>
  </w:style>
  <w:style w:type="paragraph" w:customStyle="1" w:styleId="F9EAF23B10A34500AA4C42E1E7A36F65">
    <w:name w:val="F9EAF23B10A34500AA4C42E1E7A36F65"/>
    <w:rsid w:val="00F63E60"/>
  </w:style>
  <w:style w:type="paragraph" w:customStyle="1" w:styleId="67D8D39421F8410ABECAAA94934A9058">
    <w:name w:val="67D8D39421F8410ABECAAA94934A9058"/>
    <w:rsid w:val="00F63E60"/>
  </w:style>
  <w:style w:type="paragraph" w:customStyle="1" w:styleId="C7B0FF740D12421D9AF12F37EA7E6EE0">
    <w:name w:val="C7B0FF740D12421D9AF12F37EA7E6EE0"/>
    <w:rsid w:val="00F63E60"/>
  </w:style>
  <w:style w:type="paragraph" w:customStyle="1" w:styleId="0C15FA6DABE24583BD99877C25006B85">
    <w:name w:val="0C15FA6DABE24583BD99877C25006B85"/>
    <w:rsid w:val="00F63E60"/>
  </w:style>
  <w:style w:type="paragraph" w:customStyle="1" w:styleId="9C59C2319EA54D53998CA0CE2AD06012">
    <w:name w:val="9C59C2319EA54D53998CA0CE2AD06012"/>
    <w:rsid w:val="00F63E60"/>
  </w:style>
  <w:style w:type="paragraph" w:customStyle="1" w:styleId="2BC93661096947D3A0C786440CDEBEB7">
    <w:name w:val="2BC93661096947D3A0C786440CDEBEB7"/>
    <w:rsid w:val="00F63E60"/>
  </w:style>
  <w:style w:type="paragraph" w:customStyle="1" w:styleId="25BE1576FE0F491886E9B2B038782673">
    <w:name w:val="25BE1576FE0F491886E9B2B038782673"/>
    <w:rsid w:val="00F63E60"/>
  </w:style>
  <w:style w:type="paragraph" w:customStyle="1" w:styleId="577B91B18CA3425AB105297B4D5CD812">
    <w:name w:val="577B91B18CA3425AB105297B4D5CD812"/>
    <w:rsid w:val="00F63E60"/>
  </w:style>
  <w:style w:type="paragraph" w:customStyle="1" w:styleId="CEF088E7861D48EC93B220842D2E7833">
    <w:name w:val="CEF088E7861D48EC93B220842D2E7833"/>
    <w:rsid w:val="00F63E60"/>
  </w:style>
  <w:style w:type="paragraph" w:customStyle="1" w:styleId="332F10B7153C4648BBA690D78A805EF5">
    <w:name w:val="332F10B7153C4648BBA690D78A805EF5"/>
    <w:rsid w:val="00F63E60"/>
  </w:style>
  <w:style w:type="paragraph" w:customStyle="1" w:styleId="6AF7A9684C8047CA835458343A911BE9">
    <w:name w:val="6AF7A9684C8047CA835458343A911BE9"/>
    <w:rsid w:val="00F63E60"/>
  </w:style>
  <w:style w:type="paragraph" w:customStyle="1" w:styleId="55657300E27B42EABC204B9FED43236F">
    <w:name w:val="55657300E27B42EABC204B9FED43236F"/>
    <w:rsid w:val="00F63E60"/>
  </w:style>
  <w:style w:type="paragraph" w:customStyle="1" w:styleId="C87C19C6F3F543ECA42B4CD16316C710">
    <w:name w:val="C87C19C6F3F543ECA42B4CD16316C710"/>
    <w:rsid w:val="00F63E60"/>
  </w:style>
  <w:style w:type="paragraph" w:customStyle="1" w:styleId="F4DA6D151E9147E9B1E6A7BE799EFC5D">
    <w:name w:val="F4DA6D151E9147E9B1E6A7BE799EFC5D"/>
    <w:rsid w:val="00F63E60"/>
  </w:style>
  <w:style w:type="paragraph" w:customStyle="1" w:styleId="E1C07A9D65D9454D9AE7C7A43F7E8F2C">
    <w:name w:val="E1C07A9D65D9454D9AE7C7A43F7E8F2C"/>
    <w:rsid w:val="00F63E60"/>
  </w:style>
  <w:style w:type="paragraph" w:customStyle="1" w:styleId="969ACE9CA62C46F7AFC902AD97E44EFF">
    <w:name w:val="969ACE9CA62C46F7AFC902AD97E44EFF"/>
    <w:rsid w:val="00F63E60"/>
  </w:style>
  <w:style w:type="paragraph" w:customStyle="1" w:styleId="5D0EBDAEC8634EBC814CE9FCFC3255A1">
    <w:name w:val="5D0EBDAEC8634EBC814CE9FCFC3255A1"/>
    <w:rsid w:val="00F63E60"/>
  </w:style>
  <w:style w:type="paragraph" w:customStyle="1" w:styleId="5DCE798BA8A244F28F084F12E0BC4181">
    <w:name w:val="5DCE798BA8A244F28F084F12E0BC4181"/>
    <w:rsid w:val="00F63E60"/>
  </w:style>
  <w:style w:type="paragraph" w:customStyle="1" w:styleId="DBE715BCC32B4E85AFBD07AA3A636675">
    <w:name w:val="DBE715BCC32B4E85AFBD07AA3A636675"/>
    <w:rsid w:val="00F63E60"/>
  </w:style>
  <w:style w:type="paragraph" w:customStyle="1" w:styleId="32FB3D2E072245F280E631BCEDF8C545">
    <w:name w:val="32FB3D2E072245F280E631BCEDF8C545"/>
    <w:rsid w:val="00F63E60"/>
  </w:style>
  <w:style w:type="paragraph" w:customStyle="1" w:styleId="F8DE3BD9A9AD4DE89198C945CE4DBA4E">
    <w:name w:val="F8DE3BD9A9AD4DE89198C945CE4DBA4E"/>
    <w:rsid w:val="00F63E60"/>
  </w:style>
  <w:style w:type="paragraph" w:customStyle="1" w:styleId="85C4B835B3064EB1BD10C9F7651D635C">
    <w:name w:val="85C4B835B3064EB1BD10C9F7651D635C"/>
    <w:rsid w:val="00F63E60"/>
  </w:style>
  <w:style w:type="paragraph" w:customStyle="1" w:styleId="215E6CFFD2C34F559D70E1BA647CB6EA">
    <w:name w:val="215E6CFFD2C34F559D70E1BA647CB6EA"/>
    <w:rsid w:val="00F63E60"/>
  </w:style>
  <w:style w:type="paragraph" w:customStyle="1" w:styleId="E8B7D516868046858CFF858DD61298A7">
    <w:name w:val="E8B7D516868046858CFF858DD61298A7"/>
    <w:rsid w:val="00F63E60"/>
  </w:style>
  <w:style w:type="paragraph" w:customStyle="1" w:styleId="207DF493197348828EF02F5918719EAA">
    <w:name w:val="207DF493197348828EF02F5918719EAA"/>
    <w:rsid w:val="00F63E60"/>
  </w:style>
  <w:style w:type="paragraph" w:customStyle="1" w:styleId="E343E627F0EB4AE9BA739BA83D81E8D0">
    <w:name w:val="E343E627F0EB4AE9BA739BA83D81E8D0"/>
    <w:rsid w:val="00F63E60"/>
  </w:style>
  <w:style w:type="paragraph" w:customStyle="1" w:styleId="2DDA6FD6DBE84326A237C9AAEEA3EA73">
    <w:name w:val="2DDA6FD6DBE84326A237C9AAEEA3EA73"/>
    <w:rsid w:val="00F63E60"/>
  </w:style>
  <w:style w:type="paragraph" w:customStyle="1" w:styleId="1A90044AAC42498FA4FF97CB052DC4FA">
    <w:name w:val="1A90044AAC42498FA4FF97CB052DC4FA"/>
    <w:rsid w:val="00F63E60"/>
  </w:style>
  <w:style w:type="paragraph" w:customStyle="1" w:styleId="DFD42DA5FF5A429A839688D63794CAD0">
    <w:name w:val="DFD42DA5FF5A429A839688D63794CAD0"/>
    <w:rsid w:val="00F63E60"/>
  </w:style>
  <w:style w:type="paragraph" w:customStyle="1" w:styleId="0F307AAB6DAA4F9C8973B4DDA9712FBE">
    <w:name w:val="0F307AAB6DAA4F9C8973B4DDA9712FBE"/>
    <w:rsid w:val="00F63E60"/>
  </w:style>
  <w:style w:type="paragraph" w:customStyle="1" w:styleId="6AF4AEF9E5244B438448DE89FD90E955">
    <w:name w:val="6AF4AEF9E5244B438448DE89FD90E955"/>
    <w:rsid w:val="00F63E60"/>
  </w:style>
  <w:style w:type="paragraph" w:customStyle="1" w:styleId="A8D8197C38684A41BFC10EA47ACB5285">
    <w:name w:val="A8D8197C38684A41BFC10EA47ACB5285"/>
    <w:rsid w:val="00F63E60"/>
  </w:style>
  <w:style w:type="paragraph" w:customStyle="1" w:styleId="AB351DB480794CF78A8710EA5F5DB175">
    <w:name w:val="AB351DB480794CF78A8710EA5F5DB175"/>
    <w:rsid w:val="00F63E60"/>
  </w:style>
  <w:style w:type="paragraph" w:customStyle="1" w:styleId="D9D0598988BB4E39ACAA0C094CA7986C">
    <w:name w:val="D9D0598988BB4E39ACAA0C094CA7986C"/>
    <w:rsid w:val="00F63E60"/>
  </w:style>
  <w:style w:type="paragraph" w:customStyle="1" w:styleId="2F003DA95E5F47259784433E1F54CF52">
    <w:name w:val="2F003DA95E5F47259784433E1F54CF52"/>
    <w:rsid w:val="00F63E60"/>
  </w:style>
  <w:style w:type="paragraph" w:customStyle="1" w:styleId="D5CF4C442E4840F39EB811E307068B17">
    <w:name w:val="D5CF4C442E4840F39EB811E307068B17"/>
    <w:rsid w:val="00F63E60"/>
  </w:style>
  <w:style w:type="paragraph" w:customStyle="1" w:styleId="84B3702C8D7143A79E33480804BF3665">
    <w:name w:val="84B3702C8D7143A79E33480804BF3665"/>
    <w:rsid w:val="00F63E60"/>
  </w:style>
  <w:style w:type="paragraph" w:customStyle="1" w:styleId="83631592567C41F1B129C5D1332792BD">
    <w:name w:val="83631592567C41F1B129C5D1332792BD"/>
    <w:rsid w:val="00F63E60"/>
  </w:style>
  <w:style w:type="paragraph" w:customStyle="1" w:styleId="41A39997FFB1420B8E93A1F0C1EA811A">
    <w:name w:val="41A39997FFB1420B8E93A1F0C1EA811A"/>
    <w:rsid w:val="00F63E60"/>
  </w:style>
  <w:style w:type="paragraph" w:customStyle="1" w:styleId="A8463F0D5C3948E786CA783327F5572F">
    <w:name w:val="A8463F0D5C3948E786CA783327F5572F"/>
    <w:rsid w:val="00F63E60"/>
  </w:style>
  <w:style w:type="paragraph" w:customStyle="1" w:styleId="4BEA4A16211C4EF7863297DB431D9EEE">
    <w:name w:val="4BEA4A16211C4EF7863297DB431D9EEE"/>
    <w:rsid w:val="00F63E60"/>
  </w:style>
  <w:style w:type="paragraph" w:customStyle="1" w:styleId="1FDC382A508A4601B584F20DAE760556">
    <w:name w:val="1FDC382A508A4601B584F20DAE760556"/>
    <w:rsid w:val="00F63E60"/>
  </w:style>
  <w:style w:type="paragraph" w:customStyle="1" w:styleId="502E2733F2E94A05AF680CAACF62F086">
    <w:name w:val="502E2733F2E94A05AF680CAACF62F086"/>
    <w:rsid w:val="00F63E60"/>
  </w:style>
  <w:style w:type="paragraph" w:customStyle="1" w:styleId="4FAB446E5A5242CABFB0ECC5E3322FB4">
    <w:name w:val="4FAB446E5A5242CABFB0ECC5E3322FB4"/>
    <w:rsid w:val="00F63E60"/>
  </w:style>
  <w:style w:type="paragraph" w:customStyle="1" w:styleId="F34CFBC308E24A86B7265D433BFE4014">
    <w:name w:val="F34CFBC308E24A86B7265D433BFE4014"/>
    <w:rsid w:val="00F63E60"/>
  </w:style>
  <w:style w:type="paragraph" w:customStyle="1" w:styleId="3A3CFBDB102442A8B810518CBD6C7292">
    <w:name w:val="3A3CFBDB102442A8B810518CBD6C7292"/>
    <w:rsid w:val="00F63E60"/>
  </w:style>
  <w:style w:type="paragraph" w:customStyle="1" w:styleId="10CDF845838040C9A3108EC5DACC336C">
    <w:name w:val="10CDF845838040C9A3108EC5DACC336C"/>
    <w:rsid w:val="00F63E60"/>
  </w:style>
  <w:style w:type="paragraph" w:customStyle="1" w:styleId="07AD80A1735045B7AC03167A298B1B72">
    <w:name w:val="07AD80A1735045B7AC03167A298B1B72"/>
    <w:rsid w:val="00F63E60"/>
  </w:style>
  <w:style w:type="paragraph" w:customStyle="1" w:styleId="12633D9AF2A149B38BA1B088847BA255">
    <w:name w:val="12633D9AF2A149B38BA1B088847BA255"/>
    <w:rsid w:val="00F63E60"/>
  </w:style>
  <w:style w:type="paragraph" w:customStyle="1" w:styleId="A0CCB7E3BDFA4EC28F0F07338BB59503">
    <w:name w:val="A0CCB7E3BDFA4EC28F0F07338BB59503"/>
    <w:rsid w:val="00F63E60"/>
  </w:style>
  <w:style w:type="paragraph" w:customStyle="1" w:styleId="1EA423AA342041FF9B2860DE9B83F4D3">
    <w:name w:val="1EA423AA342041FF9B2860DE9B83F4D3"/>
    <w:rsid w:val="00F63E60"/>
  </w:style>
  <w:style w:type="paragraph" w:customStyle="1" w:styleId="4470A656F859447ABB3D38CE1333D6F9">
    <w:name w:val="4470A656F859447ABB3D38CE1333D6F9"/>
    <w:rsid w:val="00F63E60"/>
  </w:style>
  <w:style w:type="paragraph" w:customStyle="1" w:styleId="DE2EE12297F543D89CC47B77FD67CD95">
    <w:name w:val="DE2EE12297F543D89CC47B77FD67CD95"/>
    <w:rsid w:val="00F63E60"/>
  </w:style>
  <w:style w:type="paragraph" w:customStyle="1" w:styleId="87AF86A5791E41CFABA022CC131097C0">
    <w:name w:val="87AF86A5791E41CFABA022CC131097C0"/>
    <w:rsid w:val="00F63E60"/>
  </w:style>
  <w:style w:type="paragraph" w:customStyle="1" w:styleId="AA4B8341474747988C966C1B7390E72A">
    <w:name w:val="AA4B8341474747988C966C1B7390E72A"/>
    <w:rsid w:val="00F63E60"/>
  </w:style>
  <w:style w:type="paragraph" w:customStyle="1" w:styleId="A105C93BA06D4FF4ABA81DB755B6BCB8">
    <w:name w:val="A105C93BA06D4FF4ABA81DB755B6BCB8"/>
    <w:rsid w:val="00F63E60"/>
  </w:style>
  <w:style w:type="paragraph" w:customStyle="1" w:styleId="B25B0B14AC954F55AC192F2A440911CB">
    <w:name w:val="B25B0B14AC954F55AC192F2A440911CB"/>
    <w:rsid w:val="00F63E60"/>
  </w:style>
  <w:style w:type="paragraph" w:customStyle="1" w:styleId="71C4509BB53B4B91B24A6FBE9F740D04">
    <w:name w:val="71C4509BB53B4B91B24A6FBE9F740D04"/>
    <w:rsid w:val="00F63E60"/>
  </w:style>
  <w:style w:type="paragraph" w:customStyle="1" w:styleId="CE5DBE0092B345D4B2879187390E6F99">
    <w:name w:val="CE5DBE0092B345D4B2879187390E6F99"/>
    <w:rsid w:val="00F63E60"/>
  </w:style>
  <w:style w:type="paragraph" w:customStyle="1" w:styleId="C52AE7FE9AC64C27B6EC46287523A566">
    <w:name w:val="C52AE7FE9AC64C27B6EC46287523A566"/>
    <w:rsid w:val="00F63E60"/>
  </w:style>
  <w:style w:type="paragraph" w:customStyle="1" w:styleId="CF06D9F6BAEB423A8D932B1C7C48B97B">
    <w:name w:val="CF06D9F6BAEB423A8D932B1C7C48B97B"/>
    <w:rsid w:val="00F63E60"/>
  </w:style>
  <w:style w:type="paragraph" w:customStyle="1" w:styleId="F1462BCB374B4BC1B552911309097052">
    <w:name w:val="F1462BCB374B4BC1B552911309097052"/>
    <w:rsid w:val="00F63E60"/>
  </w:style>
  <w:style w:type="paragraph" w:customStyle="1" w:styleId="3725B25C340D46419ED6A7AFE6D454CC">
    <w:name w:val="3725B25C340D46419ED6A7AFE6D454CC"/>
    <w:rsid w:val="00F63E60"/>
  </w:style>
  <w:style w:type="paragraph" w:customStyle="1" w:styleId="6E503CE89B6E4CBD8F27FE457A3D2EBA">
    <w:name w:val="6E503CE89B6E4CBD8F27FE457A3D2EBA"/>
    <w:rsid w:val="00F63E60"/>
  </w:style>
  <w:style w:type="paragraph" w:customStyle="1" w:styleId="D24B654FB72D4BFD80B79C528280399D">
    <w:name w:val="D24B654FB72D4BFD80B79C528280399D"/>
    <w:rsid w:val="00F63E60"/>
  </w:style>
  <w:style w:type="paragraph" w:customStyle="1" w:styleId="111AC32B2F964F47A7C0DDDB7B04BA39">
    <w:name w:val="111AC32B2F964F47A7C0DDDB7B04BA39"/>
    <w:rsid w:val="00F63E60"/>
  </w:style>
  <w:style w:type="paragraph" w:customStyle="1" w:styleId="91F5D49745794CB2BAD9DDE74D1C5BFE">
    <w:name w:val="91F5D49745794CB2BAD9DDE74D1C5BFE"/>
    <w:rsid w:val="00F63E60"/>
  </w:style>
  <w:style w:type="paragraph" w:customStyle="1" w:styleId="D220E6B4EA0D47589DCB208F9BBD5109">
    <w:name w:val="D220E6B4EA0D47589DCB208F9BBD5109"/>
    <w:rsid w:val="00F63E60"/>
  </w:style>
  <w:style w:type="paragraph" w:customStyle="1" w:styleId="9EB25E3CE5ED4AA882DFF7394F299877">
    <w:name w:val="9EB25E3CE5ED4AA882DFF7394F299877"/>
    <w:rsid w:val="00F63E60"/>
  </w:style>
  <w:style w:type="paragraph" w:customStyle="1" w:styleId="B56A90CC32ED42A29CD23719303151DB">
    <w:name w:val="B56A90CC32ED42A29CD23719303151DB"/>
    <w:rsid w:val="00F63E60"/>
  </w:style>
  <w:style w:type="paragraph" w:customStyle="1" w:styleId="BD41AAB94A444201A40DD1C0F47F88EE">
    <w:name w:val="BD41AAB94A444201A40DD1C0F47F88EE"/>
    <w:rsid w:val="00F63E60"/>
  </w:style>
  <w:style w:type="paragraph" w:customStyle="1" w:styleId="D8B3E9DE588D4F08A14BF3634B988A81">
    <w:name w:val="D8B3E9DE588D4F08A14BF3634B988A81"/>
    <w:rsid w:val="00F63E60"/>
  </w:style>
  <w:style w:type="paragraph" w:customStyle="1" w:styleId="6B863EC58EF4450A9A8132FA1F5F07DD">
    <w:name w:val="6B863EC58EF4450A9A8132FA1F5F07DD"/>
    <w:rsid w:val="00F63E60"/>
  </w:style>
  <w:style w:type="paragraph" w:customStyle="1" w:styleId="B3AB52E396B34E7EA32099056F221E3B">
    <w:name w:val="B3AB52E396B34E7EA32099056F221E3B"/>
    <w:rsid w:val="00F63E60"/>
  </w:style>
  <w:style w:type="paragraph" w:customStyle="1" w:styleId="C5CE04ADFE8345A3A805D6D22EBACA79">
    <w:name w:val="C5CE04ADFE8345A3A805D6D22EBACA79"/>
    <w:rsid w:val="00F63E60"/>
  </w:style>
  <w:style w:type="paragraph" w:customStyle="1" w:styleId="6AE9E82081EB423AA400335CBCEBA951">
    <w:name w:val="6AE9E82081EB423AA400335CBCEBA951"/>
    <w:rsid w:val="00F63E60"/>
  </w:style>
  <w:style w:type="paragraph" w:customStyle="1" w:styleId="AC68152077C140FEA875238D455E2F74">
    <w:name w:val="AC68152077C140FEA875238D455E2F74"/>
    <w:rsid w:val="00F63E60"/>
  </w:style>
  <w:style w:type="paragraph" w:customStyle="1" w:styleId="88DE8D4E32D843F4907CF6DE1F37B052">
    <w:name w:val="88DE8D4E32D843F4907CF6DE1F37B052"/>
    <w:rsid w:val="00F63E60"/>
  </w:style>
  <w:style w:type="paragraph" w:customStyle="1" w:styleId="10FA51BD3EC54A23BC5844F79A7BB751">
    <w:name w:val="10FA51BD3EC54A23BC5844F79A7BB751"/>
    <w:rsid w:val="00F63E60"/>
  </w:style>
  <w:style w:type="paragraph" w:customStyle="1" w:styleId="DD5D02CAC79F47D5A4171A0E322FD1F0">
    <w:name w:val="DD5D02CAC79F47D5A4171A0E322FD1F0"/>
    <w:rsid w:val="00F63E60"/>
  </w:style>
  <w:style w:type="paragraph" w:customStyle="1" w:styleId="0D830274181340E18A7CDC9C35015AC8">
    <w:name w:val="0D830274181340E18A7CDC9C35015AC8"/>
    <w:rsid w:val="00F63E60"/>
  </w:style>
  <w:style w:type="paragraph" w:customStyle="1" w:styleId="D91B2CF3F91842BA925FE3F97799552A">
    <w:name w:val="D91B2CF3F91842BA925FE3F97799552A"/>
    <w:rsid w:val="00F63E60"/>
  </w:style>
  <w:style w:type="paragraph" w:customStyle="1" w:styleId="237326A815A84C19A13EF42868DC6F06">
    <w:name w:val="237326A815A84C19A13EF42868DC6F06"/>
    <w:rsid w:val="00F63E60"/>
  </w:style>
  <w:style w:type="paragraph" w:customStyle="1" w:styleId="E84B7D6D70F34628B792C533AD46EC53">
    <w:name w:val="E84B7D6D70F34628B792C533AD46EC53"/>
    <w:rsid w:val="00F63E60"/>
  </w:style>
  <w:style w:type="paragraph" w:customStyle="1" w:styleId="F4137FBD3E5C434E89336B655BA06D6E">
    <w:name w:val="F4137FBD3E5C434E89336B655BA06D6E"/>
    <w:rsid w:val="00F63E60"/>
  </w:style>
  <w:style w:type="paragraph" w:customStyle="1" w:styleId="6B4862D4FC834012BF9B62C5D85F38F7">
    <w:name w:val="6B4862D4FC834012BF9B62C5D85F38F7"/>
    <w:rsid w:val="00F63E60"/>
  </w:style>
  <w:style w:type="paragraph" w:customStyle="1" w:styleId="6D659289642B4E0FAF5297F1D9F0893A">
    <w:name w:val="6D659289642B4E0FAF5297F1D9F0893A"/>
    <w:rsid w:val="00F63E60"/>
  </w:style>
  <w:style w:type="paragraph" w:customStyle="1" w:styleId="97096015BCD1453698656AA25CAFD212">
    <w:name w:val="97096015BCD1453698656AA25CAFD212"/>
    <w:rsid w:val="00F63E60"/>
  </w:style>
  <w:style w:type="paragraph" w:customStyle="1" w:styleId="D4E9C2EDD0BA4ED2BFC4AC910F121E81">
    <w:name w:val="D4E9C2EDD0BA4ED2BFC4AC910F121E81"/>
    <w:rsid w:val="00F63E60"/>
  </w:style>
  <w:style w:type="paragraph" w:customStyle="1" w:styleId="576CC3F103D742A093D2C1C3C6CD8F4F">
    <w:name w:val="576CC3F103D742A093D2C1C3C6CD8F4F"/>
    <w:rsid w:val="00F63E60"/>
  </w:style>
  <w:style w:type="paragraph" w:customStyle="1" w:styleId="B11B006CDB1A4D0FA9007F5F56474FD0">
    <w:name w:val="B11B006CDB1A4D0FA9007F5F56474FD0"/>
    <w:rsid w:val="00F63E60"/>
  </w:style>
  <w:style w:type="paragraph" w:customStyle="1" w:styleId="172A4BEB9C6447079F8512EE42938BCC">
    <w:name w:val="172A4BEB9C6447079F8512EE42938BCC"/>
    <w:rsid w:val="00F63E60"/>
  </w:style>
  <w:style w:type="paragraph" w:customStyle="1" w:styleId="32367B631AF4459087C103E1E3CAE3C4">
    <w:name w:val="32367B631AF4459087C103E1E3CAE3C4"/>
    <w:rsid w:val="00F63E60"/>
  </w:style>
  <w:style w:type="paragraph" w:customStyle="1" w:styleId="69890C8DD8874323B308C1252C7783CA">
    <w:name w:val="69890C8DD8874323B308C1252C7783CA"/>
    <w:rsid w:val="00F63E60"/>
  </w:style>
  <w:style w:type="paragraph" w:customStyle="1" w:styleId="E3F0D0A1140D49648232A11B344D3267">
    <w:name w:val="E3F0D0A1140D49648232A11B344D3267"/>
    <w:rsid w:val="00F63E60"/>
  </w:style>
  <w:style w:type="paragraph" w:customStyle="1" w:styleId="607744732DEA4056AB2511B0F512518B">
    <w:name w:val="607744732DEA4056AB2511B0F512518B"/>
    <w:rsid w:val="00F63E60"/>
  </w:style>
  <w:style w:type="paragraph" w:customStyle="1" w:styleId="B03B67C782B74330B579FE6E942ECDE8">
    <w:name w:val="B03B67C782B74330B579FE6E942ECDE8"/>
    <w:rsid w:val="00F63E60"/>
  </w:style>
  <w:style w:type="paragraph" w:customStyle="1" w:styleId="4243631A3C244A9990B0B8EE23E72B3C">
    <w:name w:val="4243631A3C244A9990B0B8EE23E72B3C"/>
    <w:rsid w:val="00F63E60"/>
  </w:style>
  <w:style w:type="paragraph" w:customStyle="1" w:styleId="BC28F1CD9F8646B68D5DC50A388D1E1C">
    <w:name w:val="BC28F1CD9F8646B68D5DC50A388D1E1C"/>
    <w:rsid w:val="00F63E60"/>
  </w:style>
  <w:style w:type="paragraph" w:customStyle="1" w:styleId="D5BB562C79124941B74CAA3D39EED6F3">
    <w:name w:val="D5BB562C79124941B74CAA3D39EED6F3"/>
    <w:rsid w:val="00F63E60"/>
  </w:style>
  <w:style w:type="paragraph" w:customStyle="1" w:styleId="0FAE5D44AA2E44439E943C012BA7BD2A">
    <w:name w:val="0FAE5D44AA2E44439E943C012BA7BD2A"/>
    <w:rsid w:val="00F63E60"/>
  </w:style>
  <w:style w:type="paragraph" w:customStyle="1" w:styleId="02CB7FCD69CA4E8C9621B65D6F1EEA56">
    <w:name w:val="02CB7FCD69CA4E8C9621B65D6F1EEA56"/>
    <w:rsid w:val="00F63E60"/>
  </w:style>
  <w:style w:type="paragraph" w:customStyle="1" w:styleId="EA7C2BF1AD9E45118AB411D9566D747B">
    <w:name w:val="EA7C2BF1AD9E45118AB411D9566D747B"/>
    <w:rsid w:val="00F63E60"/>
  </w:style>
  <w:style w:type="paragraph" w:customStyle="1" w:styleId="088144E1DBBB4333BA216E2D8BC41F97">
    <w:name w:val="088144E1DBBB4333BA216E2D8BC41F97"/>
    <w:rsid w:val="00F63E60"/>
  </w:style>
  <w:style w:type="paragraph" w:customStyle="1" w:styleId="9DFCB9D48C9B4BE0AB1A2AD9FF5C0053">
    <w:name w:val="9DFCB9D48C9B4BE0AB1A2AD9FF5C0053"/>
    <w:rsid w:val="00F63E60"/>
  </w:style>
  <w:style w:type="paragraph" w:customStyle="1" w:styleId="346DB9669A784C888960D68D45D0D604">
    <w:name w:val="346DB9669A784C888960D68D45D0D604"/>
    <w:rsid w:val="00F63E60"/>
  </w:style>
  <w:style w:type="paragraph" w:customStyle="1" w:styleId="7185E13C72AC4B0F80A34E409FB1A020">
    <w:name w:val="7185E13C72AC4B0F80A34E409FB1A020"/>
    <w:rsid w:val="00F63E60"/>
  </w:style>
  <w:style w:type="paragraph" w:customStyle="1" w:styleId="C14F654DF8194FC0B49F4DF2401874DF">
    <w:name w:val="C14F654DF8194FC0B49F4DF2401874DF"/>
    <w:rsid w:val="00F63E60"/>
  </w:style>
  <w:style w:type="paragraph" w:customStyle="1" w:styleId="92936E6C939E4F55A4AE4A0378C45F32">
    <w:name w:val="92936E6C939E4F55A4AE4A0378C45F32"/>
    <w:rsid w:val="00F63E60"/>
  </w:style>
  <w:style w:type="paragraph" w:customStyle="1" w:styleId="C27A49C2E48E4933B0748428D1A6AA93">
    <w:name w:val="C27A49C2E48E4933B0748428D1A6AA93"/>
    <w:rsid w:val="00F63E60"/>
  </w:style>
  <w:style w:type="paragraph" w:customStyle="1" w:styleId="C885BDD01E8947839663BBD718208944">
    <w:name w:val="C885BDD01E8947839663BBD718208944"/>
    <w:rsid w:val="00F63E60"/>
  </w:style>
  <w:style w:type="paragraph" w:customStyle="1" w:styleId="D329D512BCC642B9A5EB4B72F4461A60">
    <w:name w:val="D329D512BCC642B9A5EB4B72F4461A60"/>
    <w:rsid w:val="00F63E60"/>
  </w:style>
  <w:style w:type="paragraph" w:customStyle="1" w:styleId="0E872463E83B43288B105D7BFE6DCA24">
    <w:name w:val="0E872463E83B43288B105D7BFE6DCA24"/>
    <w:rsid w:val="00F63E60"/>
  </w:style>
  <w:style w:type="paragraph" w:customStyle="1" w:styleId="D8270530AF3841BDA696D8CD7A88D055">
    <w:name w:val="D8270530AF3841BDA696D8CD7A88D055"/>
    <w:rsid w:val="00F63E60"/>
  </w:style>
  <w:style w:type="paragraph" w:customStyle="1" w:styleId="05FE37DAC43E44EAACD5F1A52921D58E">
    <w:name w:val="05FE37DAC43E44EAACD5F1A52921D58E"/>
    <w:rsid w:val="00F63E60"/>
  </w:style>
  <w:style w:type="paragraph" w:customStyle="1" w:styleId="28A6D199200E41A18AB4957D550E70AD">
    <w:name w:val="28A6D199200E41A18AB4957D550E70AD"/>
    <w:rsid w:val="00F63E60"/>
  </w:style>
  <w:style w:type="paragraph" w:customStyle="1" w:styleId="2D67A007B1A948F9B63927D21453C290">
    <w:name w:val="2D67A007B1A948F9B63927D21453C290"/>
    <w:rsid w:val="00F63E60"/>
  </w:style>
  <w:style w:type="paragraph" w:customStyle="1" w:styleId="71D972059ED143BBA6072E97EA7B5464">
    <w:name w:val="71D972059ED143BBA6072E97EA7B5464"/>
    <w:rsid w:val="00F63E60"/>
  </w:style>
  <w:style w:type="paragraph" w:customStyle="1" w:styleId="B2F26ADB0734467F90E68F073F5BF063">
    <w:name w:val="B2F26ADB0734467F90E68F073F5BF063"/>
    <w:rsid w:val="00F63E60"/>
  </w:style>
  <w:style w:type="paragraph" w:customStyle="1" w:styleId="450C0B67B7554AFA8D492A2F6BC85F0D">
    <w:name w:val="450C0B67B7554AFA8D492A2F6BC85F0D"/>
    <w:rsid w:val="00F63E60"/>
  </w:style>
  <w:style w:type="paragraph" w:customStyle="1" w:styleId="9A108C2200CD48E9815D2787BF4060CB">
    <w:name w:val="9A108C2200CD48E9815D2787BF4060CB"/>
    <w:rsid w:val="00F63E60"/>
  </w:style>
  <w:style w:type="paragraph" w:customStyle="1" w:styleId="ABD9277E9FAF4DF39E233BA3D7CA980A">
    <w:name w:val="ABD9277E9FAF4DF39E233BA3D7CA980A"/>
    <w:rsid w:val="00F63E60"/>
  </w:style>
  <w:style w:type="paragraph" w:customStyle="1" w:styleId="3517EF9E043040ADBD689CD6E34D896C">
    <w:name w:val="3517EF9E043040ADBD689CD6E34D896C"/>
    <w:rsid w:val="00F63E60"/>
  </w:style>
  <w:style w:type="paragraph" w:customStyle="1" w:styleId="3A21C3A0B6D54EA180B0A71D5EAF85D3">
    <w:name w:val="3A21C3A0B6D54EA180B0A71D5EAF85D3"/>
    <w:rsid w:val="00F63E60"/>
  </w:style>
  <w:style w:type="paragraph" w:customStyle="1" w:styleId="978C48A7B14048818F0EC4ED9996C903">
    <w:name w:val="978C48A7B14048818F0EC4ED9996C903"/>
    <w:rsid w:val="00F63E60"/>
  </w:style>
  <w:style w:type="paragraph" w:customStyle="1" w:styleId="D4BF63DFF7EC4E379C9E6FAE7D90FB9D">
    <w:name w:val="D4BF63DFF7EC4E379C9E6FAE7D90FB9D"/>
    <w:rsid w:val="00F63E60"/>
  </w:style>
  <w:style w:type="paragraph" w:customStyle="1" w:styleId="E2059ABC26E544ADB96B6C0A95FEA38D">
    <w:name w:val="E2059ABC26E544ADB96B6C0A95FEA38D"/>
    <w:rsid w:val="00F63E60"/>
  </w:style>
  <w:style w:type="paragraph" w:customStyle="1" w:styleId="9AB18D3A0C014701A77711101D3D0952">
    <w:name w:val="9AB18D3A0C014701A77711101D3D0952"/>
    <w:rsid w:val="00F63E60"/>
  </w:style>
  <w:style w:type="paragraph" w:customStyle="1" w:styleId="1DD809BE19344791AE1AC98A8570B3D5">
    <w:name w:val="1DD809BE19344791AE1AC98A8570B3D5"/>
    <w:rsid w:val="00F63E60"/>
  </w:style>
  <w:style w:type="paragraph" w:customStyle="1" w:styleId="C9DDB5FDE27446C1A5DAFA4B14D8FC2D">
    <w:name w:val="C9DDB5FDE27446C1A5DAFA4B14D8FC2D"/>
    <w:rsid w:val="00F63E60"/>
  </w:style>
  <w:style w:type="paragraph" w:customStyle="1" w:styleId="A1686E6FADCB4B1FA0D05A51E22DCCB3">
    <w:name w:val="A1686E6FADCB4B1FA0D05A51E22DCCB3"/>
    <w:rsid w:val="00F63E60"/>
  </w:style>
  <w:style w:type="paragraph" w:customStyle="1" w:styleId="C4C3D88D72AD442FBAFDA099892C2A07">
    <w:name w:val="C4C3D88D72AD442FBAFDA099892C2A07"/>
    <w:rsid w:val="00F63E60"/>
  </w:style>
  <w:style w:type="paragraph" w:customStyle="1" w:styleId="F5DC64DC941E4339ACFCACF608C107A7">
    <w:name w:val="F5DC64DC941E4339ACFCACF608C107A7"/>
    <w:rsid w:val="00F63E60"/>
  </w:style>
  <w:style w:type="paragraph" w:customStyle="1" w:styleId="88D557B8D9814A83AA2A872BEE72149F">
    <w:name w:val="88D557B8D9814A83AA2A872BEE72149F"/>
    <w:rsid w:val="00F63E60"/>
  </w:style>
  <w:style w:type="paragraph" w:customStyle="1" w:styleId="C5C08DE959584464AC035D1777583D9C">
    <w:name w:val="C5C08DE959584464AC035D1777583D9C"/>
    <w:rsid w:val="00F63E60"/>
  </w:style>
  <w:style w:type="paragraph" w:customStyle="1" w:styleId="BAB07FEAC38047589C1B4C94A98C1240">
    <w:name w:val="BAB07FEAC38047589C1B4C94A98C1240"/>
    <w:rsid w:val="00F63E60"/>
  </w:style>
  <w:style w:type="paragraph" w:customStyle="1" w:styleId="5A41DFC168D448BE82460E1F6A14932D">
    <w:name w:val="5A41DFC168D448BE82460E1F6A14932D"/>
    <w:rsid w:val="00F63E60"/>
  </w:style>
  <w:style w:type="paragraph" w:customStyle="1" w:styleId="F1BEE56586D64A06A967217D23299A5F">
    <w:name w:val="F1BEE56586D64A06A967217D23299A5F"/>
    <w:rsid w:val="00F63E60"/>
  </w:style>
  <w:style w:type="paragraph" w:customStyle="1" w:styleId="CC4E90C9B6924C1D97C287F3F37DFC46">
    <w:name w:val="CC4E90C9B6924C1D97C287F3F37DFC46"/>
    <w:rsid w:val="00F63E60"/>
  </w:style>
  <w:style w:type="paragraph" w:customStyle="1" w:styleId="CFA97228DCC1421B8D00A4DD9B472CCE">
    <w:name w:val="CFA97228DCC1421B8D00A4DD9B472CCE"/>
    <w:rsid w:val="00F63E60"/>
  </w:style>
  <w:style w:type="paragraph" w:customStyle="1" w:styleId="6932858D9E1146379FE1B20903F5D5B5">
    <w:name w:val="6932858D9E1146379FE1B20903F5D5B5"/>
    <w:rsid w:val="00F63E60"/>
  </w:style>
  <w:style w:type="paragraph" w:customStyle="1" w:styleId="227E188AFFC74B83B297F9F3CC57981F">
    <w:name w:val="227E188AFFC74B83B297F9F3CC57981F"/>
    <w:rsid w:val="00F63E60"/>
  </w:style>
  <w:style w:type="paragraph" w:customStyle="1" w:styleId="A87E32DA2D6E40D09E5C8043CD673F46">
    <w:name w:val="A87E32DA2D6E40D09E5C8043CD673F46"/>
    <w:rsid w:val="00F63E60"/>
  </w:style>
  <w:style w:type="paragraph" w:customStyle="1" w:styleId="BAE4618052A44DD8A1E3C1E2F0E4CE48">
    <w:name w:val="BAE4618052A44DD8A1E3C1E2F0E4CE48"/>
    <w:rsid w:val="00F63E60"/>
  </w:style>
  <w:style w:type="paragraph" w:customStyle="1" w:styleId="840CDC0B21934EE2BF68DD425A5CF04D">
    <w:name w:val="840CDC0B21934EE2BF68DD425A5CF04D"/>
    <w:rsid w:val="00F63E60"/>
  </w:style>
  <w:style w:type="paragraph" w:customStyle="1" w:styleId="FF50E77654AA42ED8421EFC6A63C074B">
    <w:name w:val="FF50E77654AA42ED8421EFC6A63C074B"/>
    <w:rsid w:val="00F63E60"/>
  </w:style>
  <w:style w:type="paragraph" w:customStyle="1" w:styleId="099F58FB3BCE4AA6ABA976CAAD11EC53">
    <w:name w:val="099F58FB3BCE4AA6ABA976CAAD11EC53"/>
    <w:rsid w:val="00F63E60"/>
  </w:style>
  <w:style w:type="paragraph" w:customStyle="1" w:styleId="5286ADD58D0F45D295D7A406C2FB0CD0">
    <w:name w:val="5286ADD58D0F45D295D7A406C2FB0CD0"/>
    <w:rsid w:val="00F63E60"/>
  </w:style>
  <w:style w:type="paragraph" w:customStyle="1" w:styleId="2DEDC49FD2EA425F86755473E8D5494B">
    <w:name w:val="2DEDC49FD2EA425F86755473E8D5494B"/>
    <w:rsid w:val="00F63E60"/>
  </w:style>
  <w:style w:type="paragraph" w:customStyle="1" w:styleId="FD590B1003514DE0B9F8315E76365ED6">
    <w:name w:val="FD590B1003514DE0B9F8315E76365ED6"/>
    <w:rsid w:val="00F63E60"/>
  </w:style>
  <w:style w:type="paragraph" w:customStyle="1" w:styleId="37B25FBEA267425F823DE2A9D86A8E24">
    <w:name w:val="37B25FBEA267425F823DE2A9D86A8E24"/>
    <w:rsid w:val="00F63E60"/>
  </w:style>
  <w:style w:type="paragraph" w:customStyle="1" w:styleId="22F29BF4516D422EB353F0FFF40EA38A">
    <w:name w:val="22F29BF4516D422EB353F0FFF40EA38A"/>
    <w:rsid w:val="00F63E60"/>
  </w:style>
  <w:style w:type="paragraph" w:customStyle="1" w:styleId="B5DC6CD4B3584ECF8ACE398B70CB1356">
    <w:name w:val="B5DC6CD4B3584ECF8ACE398B70CB1356"/>
    <w:rsid w:val="00F63E60"/>
  </w:style>
  <w:style w:type="paragraph" w:customStyle="1" w:styleId="56F54198337B46D4896757314CEF9BE9">
    <w:name w:val="56F54198337B46D4896757314CEF9BE9"/>
    <w:rsid w:val="00F63E60"/>
  </w:style>
  <w:style w:type="paragraph" w:customStyle="1" w:styleId="AC57B6736365449DB7C85F3D492B86BD">
    <w:name w:val="AC57B6736365449DB7C85F3D492B86BD"/>
    <w:rsid w:val="00F63E60"/>
  </w:style>
  <w:style w:type="paragraph" w:customStyle="1" w:styleId="C348369D3EAC4EF1B953DF4D299F985B">
    <w:name w:val="C348369D3EAC4EF1B953DF4D299F985B"/>
    <w:rsid w:val="00F63E60"/>
  </w:style>
  <w:style w:type="paragraph" w:customStyle="1" w:styleId="0BC3EF2DA3234B598F238CAFE386B33B">
    <w:name w:val="0BC3EF2DA3234B598F238CAFE386B33B"/>
    <w:rsid w:val="00F63E60"/>
  </w:style>
  <w:style w:type="paragraph" w:customStyle="1" w:styleId="4334C62CB93046D9B6848BF395EC4DE9">
    <w:name w:val="4334C62CB93046D9B6848BF395EC4DE9"/>
    <w:rsid w:val="00F63E60"/>
  </w:style>
  <w:style w:type="paragraph" w:customStyle="1" w:styleId="FED847F6A02B4CFB8679512F3DFA51DA">
    <w:name w:val="FED847F6A02B4CFB8679512F3DFA51DA"/>
    <w:rsid w:val="00F63E60"/>
  </w:style>
  <w:style w:type="paragraph" w:customStyle="1" w:styleId="67E2355322C14BC1BBD64546792AD709">
    <w:name w:val="67E2355322C14BC1BBD64546792AD709"/>
    <w:rsid w:val="00F63E60"/>
  </w:style>
  <w:style w:type="paragraph" w:customStyle="1" w:styleId="C3A5CDAC53F4421C93C6C1D1253903C0">
    <w:name w:val="C3A5CDAC53F4421C93C6C1D1253903C0"/>
    <w:rsid w:val="00F63E60"/>
  </w:style>
  <w:style w:type="paragraph" w:customStyle="1" w:styleId="BB2947BFA658429A887213A089194DEF">
    <w:name w:val="BB2947BFA658429A887213A089194DEF"/>
    <w:rsid w:val="00F63E60"/>
  </w:style>
  <w:style w:type="paragraph" w:customStyle="1" w:styleId="67EF032CA4D24CF5BB6050D502B6B497">
    <w:name w:val="67EF032CA4D24CF5BB6050D502B6B497"/>
    <w:rsid w:val="00F63E60"/>
  </w:style>
  <w:style w:type="paragraph" w:customStyle="1" w:styleId="5EAB6704AADE4EEBA3AE807F59D8A58B">
    <w:name w:val="5EAB6704AADE4EEBA3AE807F59D8A58B"/>
    <w:rsid w:val="00F63E60"/>
  </w:style>
  <w:style w:type="paragraph" w:customStyle="1" w:styleId="593ABDC743084EE59388A296018F6EB1">
    <w:name w:val="593ABDC743084EE59388A296018F6EB1"/>
    <w:rsid w:val="00F63E60"/>
  </w:style>
  <w:style w:type="paragraph" w:customStyle="1" w:styleId="2C07BC9F4EA745598B7AF5BF9FC070C0">
    <w:name w:val="2C07BC9F4EA745598B7AF5BF9FC070C0"/>
    <w:rsid w:val="00F63E60"/>
  </w:style>
  <w:style w:type="paragraph" w:customStyle="1" w:styleId="56A3E1F5EC8148E3BE6A0FFFA1D4F191">
    <w:name w:val="56A3E1F5EC8148E3BE6A0FFFA1D4F191"/>
    <w:rsid w:val="00F63E60"/>
  </w:style>
  <w:style w:type="paragraph" w:customStyle="1" w:styleId="0EDAA3D69AA747ED90F8F1D4C6B782F0">
    <w:name w:val="0EDAA3D69AA747ED90F8F1D4C6B782F0"/>
    <w:rsid w:val="00F63E60"/>
  </w:style>
  <w:style w:type="paragraph" w:customStyle="1" w:styleId="02BE8175FC9B47E9BEAE1F668D86D08D">
    <w:name w:val="02BE8175FC9B47E9BEAE1F668D86D08D"/>
    <w:rsid w:val="00F63E60"/>
  </w:style>
  <w:style w:type="paragraph" w:customStyle="1" w:styleId="A58B64068FFF4001ABED13AF9A9292F3">
    <w:name w:val="A58B64068FFF4001ABED13AF9A9292F3"/>
    <w:rsid w:val="00F63E60"/>
  </w:style>
  <w:style w:type="paragraph" w:customStyle="1" w:styleId="A4C0F8CA7B3B4AA793349530441A22FA">
    <w:name w:val="A4C0F8CA7B3B4AA793349530441A22FA"/>
    <w:rsid w:val="00F63E60"/>
  </w:style>
  <w:style w:type="paragraph" w:customStyle="1" w:styleId="917EFBDA3C78404C9EE92A39B9CDE72C">
    <w:name w:val="917EFBDA3C78404C9EE92A39B9CDE72C"/>
    <w:rsid w:val="00F63E60"/>
  </w:style>
  <w:style w:type="paragraph" w:customStyle="1" w:styleId="A4BBA1D2A9D0437CBB43ACB71D634CD2">
    <w:name w:val="A4BBA1D2A9D0437CBB43ACB71D634CD2"/>
    <w:rsid w:val="00F63E60"/>
  </w:style>
  <w:style w:type="paragraph" w:customStyle="1" w:styleId="806A36DE1B4F469B921C09199DE9E3FE">
    <w:name w:val="806A36DE1B4F469B921C09199DE9E3FE"/>
    <w:rsid w:val="00F63E60"/>
  </w:style>
  <w:style w:type="paragraph" w:customStyle="1" w:styleId="9BE218E1ADFD4997B90D2A32DB859430">
    <w:name w:val="9BE218E1ADFD4997B90D2A32DB859430"/>
    <w:rsid w:val="00F63E60"/>
  </w:style>
  <w:style w:type="paragraph" w:customStyle="1" w:styleId="1C68EFA18F464A4C80327BBA6B95362A">
    <w:name w:val="1C68EFA18F464A4C80327BBA6B95362A"/>
    <w:rsid w:val="00F63E60"/>
  </w:style>
  <w:style w:type="paragraph" w:customStyle="1" w:styleId="BD30F9497AF7467FA901DB0D0C0D0214">
    <w:name w:val="BD30F9497AF7467FA901DB0D0C0D0214"/>
    <w:rsid w:val="00287C31"/>
  </w:style>
  <w:style w:type="paragraph" w:customStyle="1" w:styleId="42359ABA29354C97AFE549A4B9D8CB99">
    <w:name w:val="42359ABA29354C97AFE549A4B9D8CB99"/>
    <w:rsid w:val="00287C31"/>
  </w:style>
  <w:style w:type="paragraph" w:customStyle="1" w:styleId="A0EAE955164548178C38ED3A26A4B6A1">
    <w:name w:val="A0EAE955164548178C38ED3A26A4B6A1"/>
    <w:rsid w:val="00287C31"/>
  </w:style>
  <w:style w:type="paragraph" w:customStyle="1" w:styleId="F5BB4A5074D642879CF2B9C3C84B4A70">
    <w:name w:val="F5BB4A5074D642879CF2B9C3C84B4A70"/>
    <w:rsid w:val="00287C31"/>
  </w:style>
  <w:style w:type="paragraph" w:customStyle="1" w:styleId="20D61D1B115846D794B2C70B5CCBCF75">
    <w:name w:val="20D61D1B115846D794B2C70B5CCBCF75"/>
    <w:rsid w:val="00287C31"/>
  </w:style>
  <w:style w:type="paragraph" w:customStyle="1" w:styleId="3D54F29AF4914D9BA33A0BE20B6AAB76">
    <w:name w:val="3D54F29AF4914D9BA33A0BE20B6AAB76"/>
    <w:rsid w:val="004932A8"/>
  </w:style>
  <w:style w:type="paragraph" w:customStyle="1" w:styleId="78D3198DDB3E4BC9BE586B9488434CA9">
    <w:name w:val="78D3198DDB3E4BC9BE586B9488434CA9"/>
    <w:rsid w:val="004932A8"/>
  </w:style>
  <w:style w:type="paragraph" w:customStyle="1" w:styleId="1D75F40DC33D4B99B1F0E7FB6E113513">
    <w:name w:val="1D75F40DC33D4B99B1F0E7FB6E113513"/>
    <w:rsid w:val="004932A8"/>
  </w:style>
  <w:style w:type="paragraph" w:customStyle="1" w:styleId="37B866014D744EC69E70EDE74B940770">
    <w:name w:val="37B866014D744EC69E70EDE74B940770"/>
    <w:rsid w:val="004932A8"/>
  </w:style>
  <w:style w:type="paragraph" w:customStyle="1" w:styleId="A09D03427AB240E498D0FE4BBE5527BC">
    <w:name w:val="A09D03427AB240E498D0FE4BBE5527BC"/>
    <w:rsid w:val="004932A8"/>
  </w:style>
  <w:style w:type="paragraph" w:customStyle="1" w:styleId="4CE48578004649AC84FA5B80505DCB09">
    <w:name w:val="4CE48578004649AC84FA5B80505DCB09"/>
    <w:rsid w:val="004932A8"/>
  </w:style>
  <w:style w:type="paragraph" w:customStyle="1" w:styleId="2EA87A7433FA41B1AE0EEDEC81146D1B">
    <w:name w:val="2EA87A7433FA41B1AE0EEDEC81146D1B"/>
    <w:rsid w:val="004932A8"/>
  </w:style>
  <w:style w:type="paragraph" w:customStyle="1" w:styleId="0ADE17D23A57458A9002B4048C26BC23">
    <w:name w:val="0ADE17D23A57458A9002B4048C26BC23"/>
    <w:rsid w:val="004932A8"/>
  </w:style>
  <w:style w:type="paragraph" w:customStyle="1" w:styleId="BEE90E36126D48F398846160604144B2">
    <w:name w:val="BEE90E36126D48F398846160604144B2"/>
    <w:rsid w:val="004932A8"/>
  </w:style>
  <w:style w:type="paragraph" w:customStyle="1" w:styleId="10224088C5194E76AD75D31C11B79A39">
    <w:name w:val="10224088C5194E76AD75D31C11B79A39"/>
    <w:rsid w:val="004932A8"/>
  </w:style>
  <w:style w:type="paragraph" w:customStyle="1" w:styleId="EDEAF07F726E454BBDCFE665EB8A9B52">
    <w:name w:val="EDEAF07F726E454BBDCFE665EB8A9B52"/>
    <w:rsid w:val="004932A8"/>
  </w:style>
  <w:style w:type="paragraph" w:customStyle="1" w:styleId="003BF2C1A7724029B88DE983AA06516E">
    <w:name w:val="003BF2C1A7724029B88DE983AA06516E"/>
    <w:rsid w:val="004932A8"/>
  </w:style>
  <w:style w:type="paragraph" w:customStyle="1" w:styleId="C0B06A64729E48B38B2E4874295F5A3B">
    <w:name w:val="C0B06A64729E48B38B2E4874295F5A3B"/>
    <w:rsid w:val="004932A8"/>
  </w:style>
  <w:style w:type="paragraph" w:customStyle="1" w:styleId="73D866A849224A8EB01BE95BBBDAB8DD">
    <w:name w:val="73D866A849224A8EB01BE95BBBDAB8DD"/>
    <w:rsid w:val="004932A8"/>
  </w:style>
  <w:style w:type="paragraph" w:customStyle="1" w:styleId="A4FDD08C323E40548EB4452B0EA95EE2">
    <w:name w:val="A4FDD08C323E40548EB4452B0EA95EE2"/>
    <w:rsid w:val="004932A8"/>
  </w:style>
  <w:style w:type="paragraph" w:customStyle="1" w:styleId="6F9A4961A3BF419781BBCCEE54110C04">
    <w:name w:val="6F9A4961A3BF419781BBCCEE54110C04"/>
    <w:rsid w:val="004932A8"/>
  </w:style>
  <w:style w:type="paragraph" w:customStyle="1" w:styleId="AF2DCF5FB5CB471885AA774D3EA5E1B5">
    <w:name w:val="AF2DCF5FB5CB471885AA774D3EA5E1B5"/>
    <w:rsid w:val="004932A8"/>
  </w:style>
  <w:style w:type="paragraph" w:customStyle="1" w:styleId="EA2B4CBC2E074454B9B2DE778F609814">
    <w:name w:val="EA2B4CBC2E074454B9B2DE778F609814"/>
    <w:rsid w:val="004932A8"/>
  </w:style>
  <w:style w:type="paragraph" w:customStyle="1" w:styleId="9A19A044760848EEA05EFBA204C76E41">
    <w:name w:val="9A19A044760848EEA05EFBA204C76E41"/>
    <w:rsid w:val="004932A8"/>
  </w:style>
  <w:style w:type="paragraph" w:customStyle="1" w:styleId="2CF5FE50D4B340618447375B0AF99972">
    <w:name w:val="2CF5FE50D4B340618447375B0AF99972"/>
    <w:rsid w:val="004932A8"/>
  </w:style>
  <w:style w:type="paragraph" w:customStyle="1" w:styleId="8D1F2353DB2D4F128168AFF418EAAD68">
    <w:name w:val="8D1F2353DB2D4F128168AFF418EAAD68"/>
    <w:rsid w:val="004932A8"/>
  </w:style>
  <w:style w:type="paragraph" w:customStyle="1" w:styleId="E680D55A27B34ABA9EC842C5DC1FED6C">
    <w:name w:val="E680D55A27B34ABA9EC842C5DC1FED6C"/>
    <w:rsid w:val="004932A8"/>
  </w:style>
  <w:style w:type="paragraph" w:customStyle="1" w:styleId="965ED75CF95C4889882E51E1B428A07B">
    <w:name w:val="965ED75CF95C4889882E51E1B428A07B"/>
    <w:rsid w:val="004932A8"/>
  </w:style>
  <w:style w:type="paragraph" w:customStyle="1" w:styleId="D9776959580545CFB83CC7F90EB3CD84">
    <w:name w:val="D9776959580545CFB83CC7F90EB3CD84"/>
    <w:rsid w:val="004932A8"/>
  </w:style>
  <w:style w:type="paragraph" w:customStyle="1" w:styleId="A4D66F7536514AF681C2B10AA425903D">
    <w:name w:val="A4D66F7536514AF681C2B10AA425903D"/>
    <w:rsid w:val="004932A8"/>
  </w:style>
  <w:style w:type="paragraph" w:customStyle="1" w:styleId="0D5BBA92E1274F9BAACA783A497EF665">
    <w:name w:val="0D5BBA92E1274F9BAACA783A497EF665"/>
    <w:rsid w:val="004932A8"/>
  </w:style>
  <w:style w:type="paragraph" w:customStyle="1" w:styleId="ACC7648ADEE142F3837FBBA0ED807D12">
    <w:name w:val="ACC7648ADEE142F3837FBBA0ED807D12"/>
    <w:rsid w:val="004932A8"/>
  </w:style>
  <w:style w:type="paragraph" w:customStyle="1" w:styleId="811B12671D4849309A9D90F1E529AAA5">
    <w:name w:val="811B12671D4849309A9D90F1E529AAA5"/>
    <w:rsid w:val="004932A8"/>
  </w:style>
  <w:style w:type="paragraph" w:customStyle="1" w:styleId="E618E0EA772847069A028BB8CE9D4814">
    <w:name w:val="E618E0EA772847069A028BB8CE9D4814"/>
    <w:rsid w:val="004932A8"/>
  </w:style>
  <w:style w:type="paragraph" w:customStyle="1" w:styleId="B66ECAE078404F1E93305629F7E73A55">
    <w:name w:val="B66ECAE078404F1E93305629F7E73A55"/>
    <w:rsid w:val="004932A8"/>
  </w:style>
  <w:style w:type="paragraph" w:customStyle="1" w:styleId="85A54779C02B4A23A0478A931A203AF6">
    <w:name w:val="85A54779C02B4A23A0478A931A203AF6"/>
    <w:rsid w:val="004932A8"/>
  </w:style>
  <w:style w:type="paragraph" w:customStyle="1" w:styleId="A377C3EC8965490BBFD2A13B9726494B">
    <w:name w:val="A377C3EC8965490BBFD2A13B9726494B"/>
    <w:rsid w:val="004932A8"/>
  </w:style>
  <w:style w:type="paragraph" w:customStyle="1" w:styleId="D0BA3585A47245BCB0DB5818B2EB6DAE">
    <w:name w:val="D0BA3585A47245BCB0DB5818B2EB6DAE"/>
    <w:rsid w:val="004932A8"/>
  </w:style>
  <w:style w:type="paragraph" w:customStyle="1" w:styleId="9332D748B4DA4E3D9AA707E19583BA0A">
    <w:name w:val="9332D748B4DA4E3D9AA707E19583BA0A"/>
    <w:rsid w:val="004932A8"/>
  </w:style>
  <w:style w:type="paragraph" w:customStyle="1" w:styleId="D6E151D6F84347BAACF4C03255FA5D02">
    <w:name w:val="D6E151D6F84347BAACF4C03255FA5D02"/>
    <w:rsid w:val="004932A8"/>
  </w:style>
  <w:style w:type="paragraph" w:customStyle="1" w:styleId="ACE8635AB47649409D59B8E7C7A18FE4">
    <w:name w:val="ACE8635AB47649409D59B8E7C7A18FE4"/>
    <w:rsid w:val="004932A8"/>
  </w:style>
  <w:style w:type="paragraph" w:customStyle="1" w:styleId="88E88185A137413BBAE745BEA8A20942">
    <w:name w:val="88E88185A137413BBAE745BEA8A20942"/>
    <w:rsid w:val="004932A8"/>
  </w:style>
  <w:style w:type="paragraph" w:customStyle="1" w:styleId="382B2F673EFC4D429F347CC08122C122">
    <w:name w:val="382B2F673EFC4D429F347CC08122C122"/>
    <w:rsid w:val="004932A8"/>
  </w:style>
  <w:style w:type="paragraph" w:customStyle="1" w:styleId="9DD9292C7D554F2FBB7FE9283FF35BF0">
    <w:name w:val="9DD9292C7D554F2FBB7FE9283FF35BF0"/>
    <w:rsid w:val="004932A8"/>
  </w:style>
  <w:style w:type="paragraph" w:customStyle="1" w:styleId="1FC6686A10374FCCB2D4096545A59C6C">
    <w:name w:val="1FC6686A10374FCCB2D4096545A59C6C"/>
    <w:rsid w:val="004932A8"/>
  </w:style>
  <w:style w:type="paragraph" w:customStyle="1" w:styleId="D73E173AE97A42729C1EADEDA9AEE003">
    <w:name w:val="D73E173AE97A42729C1EADEDA9AEE003"/>
    <w:rsid w:val="004932A8"/>
  </w:style>
  <w:style w:type="paragraph" w:customStyle="1" w:styleId="61EBD7612A6D4CFD84EC915EB3C93F0E">
    <w:name w:val="61EBD7612A6D4CFD84EC915EB3C93F0E"/>
    <w:rsid w:val="004932A8"/>
  </w:style>
  <w:style w:type="paragraph" w:customStyle="1" w:styleId="B662EA6435A74AAFBF49886DCDEEF975">
    <w:name w:val="B662EA6435A74AAFBF49886DCDEEF975"/>
    <w:rsid w:val="004932A8"/>
  </w:style>
  <w:style w:type="paragraph" w:customStyle="1" w:styleId="CFBCA82C83984001924B0978EA5E0143">
    <w:name w:val="CFBCA82C83984001924B0978EA5E0143"/>
    <w:rsid w:val="004932A8"/>
  </w:style>
  <w:style w:type="paragraph" w:customStyle="1" w:styleId="4CBD476A6E7848B295F9CD6648C7D1FD">
    <w:name w:val="4CBD476A6E7848B295F9CD6648C7D1FD"/>
    <w:rsid w:val="004932A8"/>
  </w:style>
  <w:style w:type="paragraph" w:customStyle="1" w:styleId="C354FE5A521C4337A24C8609AF94552C">
    <w:name w:val="C354FE5A521C4337A24C8609AF94552C"/>
    <w:rsid w:val="004932A8"/>
  </w:style>
  <w:style w:type="paragraph" w:customStyle="1" w:styleId="0E85245746984D71B04543684D597216">
    <w:name w:val="0E85245746984D71B04543684D597216"/>
    <w:rsid w:val="004932A8"/>
  </w:style>
  <w:style w:type="paragraph" w:customStyle="1" w:styleId="8CEC4361D79A49499C9F3559C471D1F7">
    <w:name w:val="8CEC4361D79A49499C9F3559C471D1F7"/>
    <w:rsid w:val="004932A8"/>
  </w:style>
  <w:style w:type="paragraph" w:customStyle="1" w:styleId="A0F18352D0D24708A8F1B39245A9380F">
    <w:name w:val="A0F18352D0D24708A8F1B39245A9380F"/>
    <w:rsid w:val="004932A8"/>
  </w:style>
  <w:style w:type="paragraph" w:customStyle="1" w:styleId="30B52CEAF23D4E16A1B3B37E1CA358AC">
    <w:name w:val="30B52CEAF23D4E16A1B3B37E1CA358AC"/>
    <w:rsid w:val="004932A8"/>
  </w:style>
  <w:style w:type="paragraph" w:customStyle="1" w:styleId="291BC7D0808A4D0CA508A53A176ED4B5">
    <w:name w:val="291BC7D0808A4D0CA508A53A176ED4B5"/>
    <w:rsid w:val="004932A8"/>
  </w:style>
  <w:style w:type="paragraph" w:customStyle="1" w:styleId="42D712FAACA5476E904D9204A81F2E88">
    <w:name w:val="42D712FAACA5476E904D9204A81F2E88"/>
    <w:rsid w:val="004932A8"/>
  </w:style>
  <w:style w:type="paragraph" w:customStyle="1" w:styleId="03229C47F9E2419186AE5AE2FFB3EA35">
    <w:name w:val="03229C47F9E2419186AE5AE2FFB3EA35"/>
    <w:rsid w:val="004932A8"/>
  </w:style>
  <w:style w:type="paragraph" w:customStyle="1" w:styleId="4AC7A3967B9048EBA0C2243DD7061636">
    <w:name w:val="4AC7A3967B9048EBA0C2243DD7061636"/>
    <w:rsid w:val="004932A8"/>
  </w:style>
  <w:style w:type="paragraph" w:customStyle="1" w:styleId="F441487F8DB642D7A6490156C9DB28A9">
    <w:name w:val="F441487F8DB642D7A6490156C9DB28A9"/>
    <w:rsid w:val="004932A8"/>
  </w:style>
  <w:style w:type="paragraph" w:customStyle="1" w:styleId="25DDBBCAC05F42F28C9899CC9F48CED2">
    <w:name w:val="25DDBBCAC05F42F28C9899CC9F48CED2"/>
    <w:rsid w:val="004932A8"/>
  </w:style>
  <w:style w:type="paragraph" w:customStyle="1" w:styleId="1905ABCB657B4C2A8E84E0EC4BE14117">
    <w:name w:val="1905ABCB657B4C2A8E84E0EC4BE14117"/>
    <w:rsid w:val="004932A8"/>
  </w:style>
  <w:style w:type="paragraph" w:customStyle="1" w:styleId="EC001BB560F74DDDBEB6F9BE3203348F">
    <w:name w:val="EC001BB560F74DDDBEB6F9BE3203348F"/>
    <w:rsid w:val="004932A8"/>
  </w:style>
  <w:style w:type="paragraph" w:customStyle="1" w:styleId="A5361F630D954B8DB00426351D74BC52">
    <w:name w:val="A5361F630D954B8DB00426351D74BC52"/>
    <w:rsid w:val="004932A8"/>
  </w:style>
  <w:style w:type="paragraph" w:customStyle="1" w:styleId="1F921BB1F6DA4492B959E1F1F49FD00F">
    <w:name w:val="1F921BB1F6DA4492B959E1F1F49FD00F"/>
    <w:rsid w:val="004932A8"/>
  </w:style>
  <w:style w:type="paragraph" w:customStyle="1" w:styleId="760F07A78B8D4A06AABC18EC0A52F48D">
    <w:name w:val="760F07A78B8D4A06AABC18EC0A52F48D"/>
    <w:rsid w:val="004932A8"/>
  </w:style>
  <w:style w:type="paragraph" w:customStyle="1" w:styleId="858EA5D83DDB41519F578023B37AE7C1">
    <w:name w:val="858EA5D83DDB41519F578023B37AE7C1"/>
    <w:rsid w:val="004932A8"/>
  </w:style>
  <w:style w:type="paragraph" w:customStyle="1" w:styleId="BFD78A175F134D3BAFDCF3FBA019A7DD">
    <w:name w:val="BFD78A175F134D3BAFDCF3FBA019A7DD"/>
    <w:rsid w:val="004932A8"/>
  </w:style>
  <w:style w:type="paragraph" w:customStyle="1" w:styleId="3DE72499C0C240B69B429670CF51D084">
    <w:name w:val="3DE72499C0C240B69B429670CF51D084"/>
    <w:rsid w:val="004932A8"/>
  </w:style>
  <w:style w:type="paragraph" w:customStyle="1" w:styleId="AAF86B9F800C4283A918BBFC83CF79B6">
    <w:name w:val="AAF86B9F800C4283A918BBFC83CF79B6"/>
    <w:rsid w:val="004932A8"/>
  </w:style>
  <w:style w:type="paragraph" w:customStyle="1" w:styleId="452A0F3C048F492388CCC76F35D01687">
    <w:name w:val="452A0F3C048F492388CCC76F35D01687"/>
    <w:rsid w:val="004932A8"/>
  </w:style>
  <w:style w:type="paragraph" w:customStyle="1" w:styleId="9DE7855DDC8142F8885C9A762B2ECF56">
    <w:name w:val="9DE7855DDC8142F8885C9A762B2ECF56"/>
    <w:rsid w:val="004932A8"/>
  </w:style>
  <w:style w:type="paragraph" w:customStyle="1" w:styleId="963CFEDFA80C49F1BDBACA56C5E30D8A">
    <w:name w:val="963CFEDFA80C49F1BDBACA56C5E30D8A"/>
    <w:rsid w:val="004932A8"/>
  </w:style>
  <w:style w:type="paragraph" w:customStyle="1" w:styleId="4D3B224E722549D0842A20A375F3BB5F">
    <w:name w:val="4D3B224E722549D0842A20A375F3BB5F"/>
    <w:rsid w:val="004932A8"/>
  </w:style>
  <w:style w:type="paragraph" w:customStyle="1" w:styleId="E6665C2C75B34CB1AA65B729336CE7F1">
    <w:name w:val="E6665C2C75B34CB1AA65B729336CE7F1"/>
    <w:rsid w:val="004932A8"/>
  </w:style>
  <w:style w:type="paragraph" w:customStyle="1" w:styleId="717A8AB9AE4547A49A3E5DFB9ADADF95">
    <w:name w:val="717A8AB9AE4547A49A3E5DFB9ADADF95"/>
    <w:rsid w:val="004932A8"/>
  </w:style>
  <w:style w:type="paragraph" w:customStyle="1" w:styleId="A04B7A69F6BA4565BDEC367BD419290F">
    <w:name w:val="A04B7A69F6BA4565BDEC367BD419290F"/>
    <w:rsid w:val="004932A8"/>
  </w:style>
  <w:style w:type="paragraph" w:customStyle="1" w:styleId="E529198E91A54529A549F035979330B9">
    <w:name w:val="E529198E91A54529A549F035979330B9"/>
    <w:rsid w:val="004932A8"/>
  </w:style>
  <w:style w:type="paragraph" w:customStyle="1" w:styleId="AF1404EE53564227ADCEF4F763AB1538">
    <w:name w:val="AF1404EE53564227ADCEF4F763AB1538"/>
    <w:rsid w:val="004932A8"/>
  </w:style>
  <w:style w:type="paragraph" w:customStyle="1" w:styleId="20C6E0DDBE6D473B8731733D14026DCA">
    <w:name w:val="20C6E0DDBE6D473B8731733D14026DCA"/>
    <w:rsid w:val="004932A8"/>
  </w:style>
  <w:style w:type="paragraph" w:customStyle="1" w:styleId="6EE5CCA899DF4AF5A5C63AB7043307F8">
    <w:name w:val="6EE5CCA899DF4AF5A5C63AB7043307F8"/>
    <w:rsid w:val="004932A8"/>
  </w:style>
  <w:style w:type="paragraph" w:customStyle="1" w:styleId="608DACCA708F42668FEEF1F9E8C8EC11">
    <w:name w:val="608DACCA708F42668FEEF1F9E8C8EC11"/>
    <w:rsid w:val="004932A8"/>
  </w:style>
  <w:style w:type="paragraph" w:customStyle="1" w:styleId="4F9AE9C68BA746EC849E97143E784C14">
    <w:name w:val="4F9AE9C68BA746EC849E97143E784C14"/>
    <w:rsid w:val="004932A8"/>
  </w:style>
  <w:style w:type="paragraph" w:customStyle="1" w:styleId="BEF5856F4A8847F09D936FEDD2C1F3F6">
    <w:name w:val="BEF5856F4A8847F09D936FEDD2C1F3F6"/>
    <w:rsid w:val="004932A8"/>
  </w:style>
  <w:style w:type="paragraph" w:customStyle="1" w:styleId="9236173D47C943A9B467DC17F21CD274">
    <w:name w:val="9236173D47C943A9B467DC17F21CD274"/>
    <w:rsid w:val="004932A8"/>
  </w:style>
  <w:style w:type="paragraph" w:customStyle="1" w:styleId="EEBF2D84178945568CB6BEC51F7617F1">
    <w:name w:val="EEBF2D84178945568CB6BEC51F7617F1"/>
    <w:rsid w:val="004932A8"/>
  </w:style>
  <w:style w:type="paragraph" w:customStyle="1" w:styleId="BA03824FE3224DAB9D9C75DA50FF4E52">
    <w:name w:val="BA03824FE3224DAB9D9C75DA50FF4E52"/>
    <w:rsid w:val="004932A8"/>
  </w:style>
  <w:style w:type="paragraph" w:customStyle="1" w:styleId="D7EAD47EB345468BB81139807A5EB9FF">
    <w:name w:val="D7EAD47EB345468BB81139807A5EB9FF"/>
    <w:rsid w:val="004932A8"/>
  </w:style>
  <w:style w:type="paragraph" w:customStyle="1" w:styleId="EF8F95FF3032447C8242487C5237CEEF">
    <w:name w:val="EF8F95FF3032447C8242487C5237CEEF"/>
    <w:rsid w:val="004932A8"/>
  </w:style>
  <w:style w:type="paragraph" w:customStyle="1" w:styleId="4917C16CDB9C48058B13E9F16AB1EAF2">
    <w:name w:val="4917C16CDB9C48058B13E9F16AB1EAF2"/>
    <w:rsid w:val="004932A8"/>
  </w:style>
  <w:style w:type="paragraph" w:customStyle="1" w:styleId="04DEC03E58F1456F9751283A0FE40CF3">
    <w:name w:val="04DEC03E58F1456F9751283A0FE40CF3"/>
    <w:rsid w:val="004932A8"/>
  </w:style>
  <w:style w:type="paragraph" w:customStyle="1" w:styleId="D8983333AB13466FB5602D4FD54FD1F3">
    <w:name w:val="D8983333AB13466FB5602D4FD54FD1F3"/>
    <w:rsid w:val="004932A8"/>
  </w:style>
  <w:style w:type="paragraph" w:customStyle="1" w:styleId="0EF0C893F6334D81A4EDD4BE56358423">
    <w:name w:val="0EF0C893F6334D81A4EDD4BE56358423"/>
    <w:rsid w:val="004932A8"/>
  </w:style>
  <w:style w:type="paragraph" w:customStyle="1" w:styleId="FE6EBB9DACF74E4DBEA00EF78EFEC8D9">
    <w:name w:val="FE6EBB9DACF74E4DBEA00EF78EFEC8D9"/>
    <w:rsid w:val="004932A8"/>
  </w:style>
  <w:style w:type="paragraph" w:customStyle="1" w:styleId="E5F0444359B84D55913077349E1A330B">
    <w:name w:val="E5F0444359B84D55913077349E1A330B"/>
    <w:rsid w:val="004932A8"/>
  </w:style>
  <w:style w:type="paragraph" w:customStyle="1" w:styleId="4A7CFA061ED74E4E97EF5162A3BFF263">
    <w:name w:val="4A7CFA061ED74E4E97EF5162A3BFF263"/>
    <w:rsid w:val="004932A8"/>
  </w:style>
  <w:style w:type="paragraph" w:customStyle="1" w:styleId="149F52E7B843427EBFF9445AD17906A4">
    <w:name w:val="149F52E7B843427EBFF9445AD17906A4"/>
    <w:rsid w:val="004932A8"/>
  </w:style>
  <w:style w:type="paragraph" w:customStyle="1" w:styleId="41BCE2DD445F4B85BA3047742F185FA4">
    <w:name w:val="41BCE2DD445F4B85BA3047742F185FA4"/>
    <w:rsid w:val="004932A8"/>
  </w:style>
  <w:style w:type="paragraph" w:customStyle="1" w:styleId="FA5F6F0353E84481B4EE3C9D773C09DF">
    <w:name w:val="FA5F6F0353E84481B4EE3C9D773C09DF"/>
    <w:rsid w:val="004932A8"/>
  </w:style>
  <w:style w:type="paragraph" w:customStyle="1" w:styleId="808456BB24524015891D2F54A5F15867">
    <w:name w:val="808456BB24524015891D2F54A5F15867"/>
    <w:rsid w:val="004932A8"/>
  </w:style>
  <w:style w:type="paragraph" w:customStyle="1" w:styleId="542EEF8162F84CC8B205A759BC09806A">
    <w:name w:val="542EEF8162F84CC8B205A759BC09806A"/>
    <w:rsid w:val="004932A8"/>
  </w:style>
  <w:style w:type="paragraph" w:customStyle="1" w:styleId="CB4F845040F042408AC050403B016898">
    <w:name w:val="CB4F845040F042408AC050403B016898"/>
    <w:rsid w:val="004932A8"/>
  </w:style>
  <w:style w:type="paragraph" w:customStyle="1" w:styleId="4D1DACE33F004C1EB59044201E3ECAE2">
    <w:name w:val="4D1DACE33F004C1EB59044201E3ECAE2"/>
    <w:rsid w:val="004932A8"/>
  </w:style>
  <w:style w:type="paragraph" w:customStyle="1" w:styleId="36543BF5D32E46DCB8F26CFAB7216C2F">
    <w:name w:val="36543BF5D32E46DCB8F26CFAB7216C2F"/>
    <w:rsid w:val="004932A8"/>
  </w:style>
  <w:style w:type="paragraph" w:customStyle="1" w:styleId="9FA2B58DC1754EDF94D3CF2800615E7D">
    <w:name w:val="9FA2B58DC1754EDF94D3CF2800615E7D"/>
    <w:rsid w:val="004932A8"/>
  </w:style>
  <w:style w:type="paragraph" w:customStyle="1" w:styleId="AF69DCE03115441AB9CC648427DBE00B">
    <w:name w:val="AF69DCE03115441AB9CC648427DBE00B"/>
    <w:rsid w:val="004932A8"/>
  </w:style>
  <w:style w:type="paragraph" w:customStyle="1" w:styleId="DB43A5A08C194D92B91D76717235F256">
    <w:name w:val="DB43A5A08C194D92B91D76717235F256"/>
    <w:rsid w:val="004932A8"/>
  </w:style>
  <w:style w:type="paragraph" w:customStyle="1" w:styleId="12F6FC1B5AB449DD85D4F45FD4D79531">
    <w:name w:val="12F6FC1B5AB449DD85D4F45FD4D79531"/>
    <w:rsid w:val="004932A8"/>
  </w:style>
  <w:style w:type="paragraph" w:customStyle="1" w:styleId="C3EFBBF0025A4DCBA4772529F95586B5">
    <w:name w:val="C3EFBBF0025A4DCBA4772529F95586B5"/>
    <w:rsid w:val="004932A8"/>
  </w:style>
  <w:style w:type="paragraph" w:customStyle="1" w:styleId="32C75F9C57C74EBC8C5B78953E8543C5">
    <w:name w:val="32C75F9C57C74EBC8C5B78953E8543C5"/>
    <w:rsid w:val="004932A8"/>
  </w:style>
  <w:style w:type="paragraph" w:customStyle="1" w:styleId="BD8DCB3910AA440D88DDD65FFFA6A66D">
    <w:name w:val="BD8DCB3910AA440D88DDD65FFFA6A66D"/>
    <w:rsid w:val="004932A8"/>
  </w:style>
  <w:style w:type="paragraph" w:customStyle="1" w:styleId="5AFC9ED41B3A4011B94053858881EE0F">
    <w:name w:val="5AFC9ED41B3A4011B94053858881EE0F"/>
    <w:rsid w:val="004932A8"/>
  </w:style>
  <w:style w:type="paragraph" w:customStyle="1" w:styleId="E226B9A4EFD14006A6C55143171CD533">
    <w:name w:val="E226B9A4EFD14006A6C55143171CD533"/>
    <w:rsid w:val="004932A8"/>
  </w:style>
  <w:style w:type="paragraph" w:customStyle="1" w:styleId="5EDF190FE7AB43D89AA83E544CC5E84B">
    <w:name w:val="5EDF190FE7AB43D89AA83E544CC5E84B"/>
    <w:rsid w:val="004932A8"/>
  </w:style>
  <w:style w:type="paragraph" w:customStyle="1" w:styleId="EC651F79D2DC492AAE67820AAEB5C63A">
    <w:name w:val="EC651F79D2DC492AAE67820AAEB5C63A"/>
    <w:rsid w:val="004932A8"/>
  </w:style>
  <w:style w:type="paragraph" w:customStyle="1" w:styleId="8E456A481BDA4B1D963C1E57531718F1">
    <w:name w:val="8E456A481BDA4B1D963C1E57531718F1"/>
    <w:rsid w:val="004932A8"/>
  </w:style>
  <w:style w:type="paragraph" w:customStyle="1" w:styleId="AEC9F209BA8E4C9DBDEA833AA1887472">
    <w:name w:val="AEC9F209BA8E4C9DBDEA833AA1887472"/>
    <w:rsid w:val="004932A8"/>
  </w:style>
  <w:style w:type="paragraph" w:customStyle="1" w:styleId="13306CE14C8B4F66B8D282C063B0B2D4">
    <w:name w:val="13306CE14C8B4F66B8D282C063B0B2D4"/>
    <w:rsid w:val="004932A8"/>
  </w:style>
  <w:style w:type="paragraph" w:customStyle="1" w:styleId="C573692FAC1843EFA4FF4636DF060F14">
    <w:name w:val="C573692FAC1843EFA4FF4636DF060F14"/>
    <w:rsid w:val="004932A8"/>
  </w:style>
  <w:style w:type="paragraph" w:customStyle="1" w:styleId="C7C92F94376D40558FD6D7C1EAEFCBE9">
    <w:name w:val="C7C92F94376D40558FD6D7C1EAEFCBE9"/>
    <w:rsid w:val="004932A8"/>
  </w:style>
  <w:style w:type="paragraph" w:customStyle="1" w:styleId="2FEAF55234F142259F01B5E4C1A0A97F">
    <w:name w:val="2FEAF55234F142259F01B5E4C1A0A97F"/>
    <w:rsid w:val="004932A8"/>
  </w:style>
  <w:style w:type="paragraph" w:customStyle="1" w:styleId="2E2C54C9BF314D2AA78D76D061597735">
    <w:name w:val="2E2C54C9BF314D2AA78D76D061597735"/>
    <w:rsid w:val="004932A8"/>
  </w:style>
  <w:style w:type="paragraph" w:customStyle="1" w:styleId="6F45440786DA45DD916158022597D3DD">
    <w:name w:val="6F45440786DA45DD916158022597D3DD"/>
    <w:rsid w:val="004932A8"/>
  </w:style>
  <w:style w:type="paragraph" w:customStyle="1" w:styleId="00C207D188254C3CAC034A3B290B4EF8">
    <w:name w:val="00C207D188254C3CAC034A3B290B4EF8"/>
    <w:rsid w:val="004932A8"/>
  </w:style>
  <w:style w:type="paragraph" w:customStyle="1" w:styleId="339877E193D54ACCB598902BA70D2587">
    <w:name w:val="339877E193D54ACCB598902BA70D2587"/>
    <w:rsid w:val="004932A8"/>
  </w:style>
  <w:style w:type="paragraph" w:customStyle="1" w:styleId="A6F9E43C7B6345D2B2C0238173D9C2B7">
    <w:name w:val="A6F9E43C7B6345D2B2C0238173D9C2B7"/>
    <w:rsid w:val="004932A8"/>
  </w:style>
  <w:style w:type="paragraph" w:customStyle="1" w:styleId="D873A589116449C484902D3764E872D3">
    <w:name w:val="D873A589116449C484902D3764E872D3"/>
    <w:rsid w:val="004932A8"/>
  </w:style>
  <w:style w:type="paragraph" w:customStyle="1" w:styleId="09C33EAF7B0B48CA9BCC366D78A8BC9B">
    <w:name w:val="09C33EAF7B0B48CA9BCC366D78A8BC9B"/>
    <w:rsid w:val="004932A8"/>
  </w:style>
  <w:style w:type="paragraph" w:customStyle="1" w:styleId="02A1AE63EB484E6AB2CAB5232AAD7576">
    <w:name w:val="02A1AE63EB484E6AB2CAB5232AAD7576"/>
    <w:rsid w:val="004932A8"/>
  </w:style>
  <w:style w:type="paragraph" w:customStyle="1" w:styleId="198752044BE948609B24BB057955390D">
    <w:name w:val="198752044BE948609B24BB057955390D"/>
    <w:rsid w:val="004932A8"/>
  </w:style>
  <w:style w:type="paragraph" w:customStyle="1" w:styleId="F7F6C80016F149B1800329EDD8F4F6A1">
    <w:name w:val="F7F6C80016F149B1800329EDD8F4F6A1"/>
    <w:rsid w:val="004932A8"/>
  </w:style>
  <w:style w:type="paragraph" w:customStyle="1" w:styleId="0CB5F20378104D8C9A8BF4D2C2BAD0B1">
    <w:name w:val="0CB5F20378104D8C9A8BF4D2C2BAD0B1"/>
    <w:rsid w:val="004932A8"/>
  </w:style>
  <w:style w:type="paragraph" w:customStyle="1" w:styleId="A111A28153234AA895C27B3F816D6C75">
    <w:name w:val="A111A28153234AA895C27B3F816D6C75"/>
    <w:rsid w:val="004932A8"/>
  </w:style>
  <w:style w:type="paragraph" w:customStyle="1" w:styleId="07DF18B84D0D41879F5060F36C8574C8">
    <w:name w:val="07DF18B84D0D41879F5060F36C8574C8"/>
    <w:rsid w:val="004932A8"/>
  </w:style>
  <w:style w:type="paragraph" w:customStyle="1" w:styleId="5AA1387C6A0442D8B9252F54AF3DB457">
    <w:name w:val="5AA1387C6A0442D8B9252F54AF3DB457"/>
    <w:rsid w:val="004932A8"/>
  </w:style>
  <w:style w:type="paragraph" w:customStyle="1" w:styleId="5D96002E24514B4F824CFED15831C740">
    <w:name w:val="5D96002E24514B4F824CFED15831C740"/>
    <w:rsid w:val="004932A8"/>
  </w:style>
  <w:style w:type="paragraph" w:customStyle="1" w:styleId="3094092837914C7AB9A287DFD3921944">
    <w:name w:val="3094092837914C7AB9A287DFD3921944"/>
    <w:rsid w:val="004932A8"/>
  </w:style>
  <w:style w:type="paragraph" w:customStyle="1" w:styleId="66B3D069A549467AA9AB02271BFFAA63">
    <w:name w:val="66B3D069A549467AA9AB02271BFFAA63"/>
    <w:rsid w:val="004932A8"/>
  </w:style>
  <w:style w:type="paragraph" w:customStyle="1" w:styleId="699A69745DBA4A719105DE62863955C4">
    <w:name w:val="699A69745DBA4A719105DE62863955C4"/>
    <w:rsid w:val="004932A8"/>
  </w:style>
  <w:style w:type="paragraph" w:customStyle="1" w:styleId="D7CA52C5124B487184F339A851AEDB7B">
    <w:name w:val="D7CA52C5124B487184F339A851AEDB7B"/>
    <w:rsid w:val="004932A8"/>
  </w:style>
  <w:style w:type="paragraph" w:customStyle="1" w:styleId="C19DF9DDD64A47A09C35F076406CBBAF">
    <w:name w:val="C19DF9DDD64A47A09C35F076406CBBAF"/>
    <w:rsid w:val="004932A8"/>
  </w:style>
  <w:style w:type="paragraph" w:customStyle="1" w:styleId="9E5A831400CE4DB6B8EA5D9F84D05403">
    <w:name w:val="9E5A831400CE4DB6B8EA5D9F84D05403"/>
    <w:rsid w:val="004932A8"/>
  </w:style>
  <w:style w:type="paragraph" w:customStyle="1" w:styleId="6E548B6FFE9C4BEBA599C91B55F769CA">
    <w:name w:val="6E548B6FFE9C4BEBA599C91B55F769CA"/>
    <w:rsid w:val="004932A8"/>
  </w:style>
  <w:style w:type="paragraph" w:customStyle="1" w:styleId="4535E35FF9714E5BA22416E79298E244">
    <w:name w:val="4535E35FF9714E5BA22416E79298E244"/>
    <w:rsid w:val="004932A8"/>
  </w:style>
  <w:style w:type="paragraph" w:customStyle="1" w:styleId="485CEBD032CE48E08D50825D7FF0F327">
    <w:name w:val="485CEBD032CE48E08D50825D7FF0F327"/>
    <w:rsid w:val="004932A8"/>
  </w:style>
  <w:style w:type="paragraph" w:customStyle="1" w:styleId="D3BDC04601E649FDAE53861FA1B5BCB1">
    <w:name w:val="D3BDC04601E649FDAE53861FA1B5BCB1"/>
    <w:rsid w:val="004932A8"/>
  </w:style>
  <w:style w:type="paragraph" w:customStyle="1" w:styleId="79D06AED26A74D00BEB2D2A47B2BADB6">
    <w:name w:val="79D06AED26A74D00BEB2D2A47B2BADB6"/>
    <w:rsid w:val="004932A8"/>
  </w:style>
  <w:style w:type="paragraph" w:customStyle="1" w:styleId="433CECA727E74749BCCD3F6811E5B4BC">
    <w:name w:val="433CECA727E74749BCCD3F6811E5B4BC"/>
    <w:rsid w:val="004932A8"/>
  </w:style>
  <w:style w:type="paragraph" w:customStyle="1" w:styleId="17D29CA98A2247A3A82B0B33CDF14325">
    <w:name w:val="17D29CA98A2247A3A82B0B33CDF14325"/>
    <w:rsid w:val="004932A8"/>
  </w:style>
  <w:style w:type="paragraph" w:customStyle="1" w:styleId="257DCF9E72FD4340AC8F493069493B19">
    <w:name w:val="257DCF9E72FD4340AC8F493069493B19"/>
    <w:rsid w:val="004932A8"/>
  </w:style>
  <w:style w:type="paragraph" w:customStyle="1" w:styleId="90DA914DC27540B4A4690AE9EE72F4E5">
    <w:name w:val="90DA914DC27540B4A4690AE9EE72F4E5"/>
    <w:rsid w:val="004932A8"/>
  </w:style>
  <w:style w:type="paragraph" w:customStyle="1" w:styleId="B469B9A439084B44A5ED59328355B55E">
    <w:name w:val="B469B9A439084B44A5ED59328355B55E"/>
    <w:rsid w:val="004932A8"/>
  </w:style>
  <w:style w:type="paragraph" w:customStyle="1" w:styleId="427FFE4550F644AE9C6B36CBF4F0348C">
    <w:name w:val="427FFE4550F644AE9C6B36CBF4F0348C"/>
    <w:rsid w:val="004932A8"/>
  </w:style>
  <w:style w:type="paragraph" w:customStyle="1" w:styleId="C59EE45398154894A15F259246892ACC">
    <w:name w:val="C59EE45398154894A15F259246892ACC"/>
    <w:rsid w:val="004932A8"/>
  </w:style>
  <w:style w:type="paragraph" w:customStyle="1" w:styleId="1B0EB1706F68473885D897FD0B75EF81">
    <w:name w:val="1B0EB1706F68473885D897FD0B75EF81"/>
    <w:rsid w:val="004932A8"/>
  </w:style>
  <w:style w:type="paragraph" w:customStyle="1" w:styleId="B4857FA2CF5C478E847AA028E9A0FAA9">
    <w:name w:val="B4857FA2CF5C478E847AA028E9A0FAA9"/>
    <w:rsid w:val="004932A8"/>
  </w:style>
  <w:style w:type="paragraph" w:customStyle="1" w:styleId="C82E2F40A17243B4AA889592676B4ED6">
    <w:name w:val="C82E2F40A17243B4AA889592676B4ED6"/>
    <w:rsid w:val="004932A8"/>
  </w:style>
  <w:style w:type="paragraph" w:customStyle="1" w:styleId="B69F4E3D17E1468CA7518649C4FA05A4">
    <w:name w:val="B69F4E3D17E1468CA7518649C4FA05A4"/>
    <w:rsid w:val="004932A8"/>
  </w:style>
  <w:style w:type="paragraph" w:customStyle="1" w:styleId="0660E7A3247F4BA384395B63A7AC4020">
    <w:name w:val="0660E7A3247F4BA384395B63A7AC4020"/>
    <w:rsid w:val="004932A8"/>
  </w:style>
  <w:style w:type="paragraph" w:customStyle="1" w:styleId="8CB09B9BADB14605B3CB92E5F6CAC566">
    <w:name w:val="8CB09B9BADB14605B3CB92E5F6CAC566"/>
    <w:rsid w:val="004932A8"/>
  </w:style>
  <w:style w:type="paragraph" w:customStyle="1" w:styleId="8B2C24C4381948F89DB58FDC4DEF51D9">
    <w:name w:val="8B2C24C4381948F89DB58FDC4DEF51D9"/>
    <w:rsid w:val="004932A8"/>
  </w:style>
  <w:style w:type="paragraph" w:customStyle="1" w:styleId="4FAE66E89ABE488FB1E68053855FAAD2">
    <w:name w:val="4FAE66E89ABE488FB1E68053855FAAD2"/>
    <w:rsid w:val="004932A8"/>
  </w:style>
  <w:style w:type="paragraph" w:customStyle="1" w:styleId="B424FC07B1D347FCBE8B0BF86BB13751">
    <w:name w:val="B424FC07B1D347FCBE8B0BF86BB13751"/>
    <w:rsid w:val="004932A8"/>
  </w:style>
  <w:style w:type="paragraph" w:customStyle="1" w:styleId="15E4B922DB6F4EA6BC8B4DFA6A180C4B">
    <w:name w:val="15E4B922DB6F4EA6BC8B4DFA6A180C4B"/>
    <w:rsid w:val="004932A8"/>
  </w:style>
  <w:style w:type="paragraph" w:customStyle="1" w:styleId="C8F8A27B37A04A79BDC005E4770B927D">
    <w:name w:val="C8F8A27B37A04A79BDC005E4770B927D"/>
    <w:rsid w:val="004932A8"/>
  </w:style>
  <w:style w:type="paragraph" w:customStyle="1" w:styleId="D2D76B6E98B64DCE9C207C06882BA56B">
    <w:name w:val="D2D76B6E98B64DCE9C207C06882BA56B"/>
    <w:rsid w:val="004932A8"/>
  </w:style>
  <w:style w:type="paragraph" w:customStyle="1" w:styleId="9C6567C599474C7AA2B787762F83ECF6">
    <w:name w:val="9C6567C599474C7AA2B787762F83ECF6"/>
    <w:rsid w:val="004932A8"/>
  </w:style>
  <w:style w:type="paragraph" w:customStyle="1" w:styleId="71A0A617703E458FB76AB5EB8F39A4C8">
    <w:name w:val="71A0A617703E458FB76AB5EB8F39A4C8"/>
    <w:rsid w:val="004932A8"/>
  </w:style>
  <w:style w:type="paragraph" w:customStyle="1" w:styleId="9629C300539D418BB3CB0BA98FFFAFAA">
    <w:name w:val="9629C300539D418BB3CB0BA98FFFAFAA"/>
    <w:rsid w:val="004932A8"/>
  </w:style>
  <w:style w:type="paragraph" w:customStyle="1" w:styleId="8717491EDD6B4589ADC64AD3209B1A70">
    <w:name w:val="8717491EDD6B4589ADC64AD3209B1A70"/>
    <w:rsid w:val="004932A8"/>
  </w:style>
  <w:style w:type="paragraph" w:customStyle="1" w:styleId="7EF8345A3A3647738BA5445A49726585">
    <w:name w:val="7EF8345A3A3647738BA5445A49726585"/>
    <w:rsid w:val="004932A8"/>
  </w:style>
  <w:style w:type="paragraph" w:customStyle="1" w:styleId="9F1E976CB749404E8C8A8022450AF6B3">
    <w:name w:val="9F1E976CB749404E8C8A8022450AF6B3"/>
    <w:rsid w:val="004932A8"/>
  </w:style>
  <w:style w:type="paragraph" w:customStyle="1" w:styleId="7584B44853284E7D90FB77B1C8D6A908">
    <w:name w:val="7584B44853284E7D90FB77B1C8D6A908"/>
    <w:rsid w:val="004932A8"/>
  </w:style>
  <w:style w:type="paragraph" w:customStyle="1" w:styleId="112E1DA6F3494B45B51349C7282BC10B">
    <w:name w:val="112E1DA6F3494B45B51349C7282BC10B"/>
    <w:rsid w:val="004932A8"/>
  </w:style>
  <w:style w:type="paragraph" w:customStyle="1" w:styleId="826A819F5FE2483AB906459A2455307C">
    <w:name w:val="826A819F5FE2483AB906459A2455307C"/>
    <w:rsid w:val="004932A8"/>
  </w:style>
  <w:style w:type="paragraph" w:customStyle="1" w:styleId="95F2FFB040B748FC87C3F5D86E4DE782">
    <w:name w:val="95F2FFB040B748FC87C3F5D86E4DE782"/>
    <w:rsid w:val="004932A8"/>
  </w:style>
  <w:style w:type="paragraph" w:customStyle="1" w:styleId="B6F0D820C2D6434385B9E5332DF56924">
    <w:name w:val="B6F0D820C2D6434385B9E5332DF56924"/>
    <w:rsid w:val="004932A8"/>
  </w:style>
  <w:style w:type="paragraph" w:customStyle="1" w:styleId="AD4B5D5A14C04269A3BAA46228232A99">
    <w:name w:val="AD4B5D5A14C04269A3BAA46228232A99"/>
    <w:rsid w:val="004932A8"/>
  </w:style>
  <w:style w:type="paragraph" w:customStyle="1" w:styleId="BE9D2627CF914EE5A9C4B82183D4DC7D">
    <w:name w:val="BE9D2627CF914EE5A9C4B82183D4DC7D"/>
    <w:rsid w:val="004932A8"/>
  </w:style>
  <w:style w:type="paragraph" w:customStyle="1" w:styleId="13812FB4CE3D4EAD9DE990891F83A4B1">
    <w:name w:val="13812FB4CE3D4EAD9DE990891F83A4B1"/>
    <w:rsid w:val="004932A8"/>
  </w:style>
  <w:style w:type="paragraph" w:customStyle="1" w:styleId="C3F034455A024C87925A6E162F07D4C2">
    <w:name w:val="C3F034455A024C87925A6E162F07D4C2"/>
    <w:rsid w:val="004932A8"/>
  </w:style>
  <w:style w:type="paragraph" w:customStyle="1" w:styleId="A0DF1224B28C406D8430C06114E68966">
    <w:name w:val="A0DF1224B28C406D8430C06114E68966"/>
    <w:rsid w:val="004932A8"/>
  </w:style>
  <w:style w:type="paragraph" w:customStyle="1" w:styleId="3635C64171554B04820A5A73C94947AC">
    <w:name w:val="3635C64171554B04820A5A73C94947AC"/>
    <w:rsid w:val="004932A8"/>
  </w:style>
  <w:style w:type="paragraph" w:customStyle="1" w:styleId="F81187D8B2E947AEA13C504D9DF4D94B">
    <w:name w:val="F81187D8B2E947AEA13C504D9DF4D94B"/>
    <w:rsid w:val="004932A8"/>
  </w:style>
  <w:style w:type="paragraph" w:customStyle="1" w:styleId="9E07B343350441EBA52CF0DC800283B3">
    <w:name w:val="9E07B343350441EBA52CF0DC800283B3"/>
    <w:rsid w:val="004932A8"/>
  </w:style>
  <w:style w:type="paragraph" w:customStyle="1" w:styleId="CF59EA23C1ED4CAF999A2C5ACF2C4B78">
    <w:name w:val="CF59EA23C1ED4CAF999A2C5ACF2C4B78"/>
    <w:rsid w:val="004932A8"/>
  </w:style>
  <w:style w:type="paragraph" w:customStyle="1" w:styleId="BFFB3F1733204F538FB3DB506B3F4982">
    <w:name w:val="BFFB3F1733204F538FB3DB506B3F4982"/>
    <w:rsid w:val="004932A8"/>
  </w:style>
  <w:style w:type="paragraph" w:customStyle="1" w:styleId="731EA199FCDE4205A7259ED622AB9F80">
    <w:name w:val="731EA199FCDE4205A7259ED622AB9F80"/>
    <w:rsid w:val="004932A8"/>
  </w:style>
  <w:style w:type="paragraph" w:customStyle="1" w:styleId="C8A7A5ED1AD5414FB2ACB4564C1D6FF3">
    <w:name w:val="C8A7A5ED1AD5414FB2ACB4564C1D6FF3"/>
    <w:rsid w:val="004932A8"/>
  </w:style>
  <w:style w:type="paragraph" w:customStyle="1" w:styleId="1BBD47DDBE52487994B0BB74CE66F746">
    <w:name w:val="1BBD47DDBE52487994B0BB74CE66F746"/>
    <w:rsid w:val="004932A8"/>
  </w:style>
  <w:style w:type="paragraph" w:customStyle="1" w:styleId="6E789699AE744A028295028EAB4EC291">
    <w:name w:val="6E789699AE744A028295028EAB4EC291"/>
    <w:rsid w:val="004932A8"/>
  </w:style>
  <w:style w:type="paragraph" w:customStyle="1" w:styleId="9CB2E46CB2B7448A92724A12049E37FA">
    <w:name w:val="9CB2E46CB2B7448A92724A12049E37FA"/>
    <w:rsid w:val="004932A8"/>
  </w:style>
  <w:style w:type="paragraph" w:customStyle="1" w:styleId="D224C26E77484DA8B5241827CC8E1625">
    <w:name w:val="D224C26E77484DA8B5241827CC8E1625"/>
    <w:rsid w:val="004932A8"/>
  </w:style>
  <w:style w:type="paragraph" w:customStyle="1" w:styleId="865248F981CF42518DF821B6A2702718">
    <w:name w:val="865248F981CF42518DF821B6A2702718"/>
    <w:rsid w:val="004932A8"/>
  </w:style>
  <w:style w:type="paragraph" w:customStyle="1" w:styleId="EDEAB7EE69B34D69A7B3F4E6C7562131">
    <w:name w:val="EDEAB7EE69B34D69A7B3F4E6C7562131"/>
    <w:rsid w:val="004932A8"/>
  </w:style>
  <w:style w:type="paragraph" w:customStyle="1" w:styleId="7D6C0AAC0CA34EC3ADB3A2DB1A25402E">
    <w:name w:val="7D6C0AAC0CA34EC3ADB3A2DB1A25402E"/>
    <w:rsid w:val="004932A8"/>
  </w:style>
  <w:style w:type="paragraph" w:customStyle="1" w:styleId="FBDADB1CB9E1403B86E69879A8F34D73">
    <w:name w:val="FBDADB1CB9E1403B86E69879A8F34D73"/>
    <w:rsid w:val="004932A8"/>
  </w:style>
  <w:style w:type="paragraph" w:customStyle="1" w:styleId="AACA6A023B2B40269A8CF86DE67D034D">
    <w:name w:val="AACA6A023B2B40269A8CF86DE67D034D"/>
    <w:rsid w:val="004932A8"/>
  </w:style>
  <w:style w:type="paragraph" w:customStyle="1" w:styleId="27314FBCF18948C19394717B45BFB049">
    <w:name w:val="27314FBCF18948C19394717B45BFB049"/>
    <w:rsid w:val="004932A8"/>
  </w:style>
  <w:style w:type="paragraph" w:customStyle="1" w:styleId="1444932320A34C3AB5DB13AB39F9CCB8">
    <w:name w:val="1444932320A34C3AB5DB13AB39F9CCB8"/>
    <w:rsid w:val="004932A8"/>
  </w:style>
  <w:style w:type="paragraph" w:customStyle="1" w:styleId="9FF72DE265634C3BAA4B2111E134F0DF">
    <w:name w:val="9FF72DE265634C3BAA4B2111E134F0DF"/>
    <w:rsid w:val="004932A8"/>
  </w:style>
  <w:style w:type="paragraph" w:customStyle="1" w:styleId="39AFB42937074B6B9C81821B32542DC3">
    <w:name w:val="39AFB42937074B6B9C81821B32542DC3"/>
    <w:rsid w:val="004932A8"/>
  </w:style>
  <w:style w:type="paragraph" w:customStyle="1" w:styleId="4BDA0D2BF98E42EB8CC5A93549486B5E">
    <w:name w:val="4BDA0D2BF98E42EB8CC5A93549486B5E"/>
    <w:rsid w:val="004932A8"/>
  </w:style>
  <w:style w:type="paragraph" w:customStyle="1" w:styleId="6A24AC565B7442AE9EF9DF16FDFD5FFC">
    <w:name w:val="6A24AC565B7442AE9EF9DF16FDFD5FFC"/>
    <w:rsid w:val="004932A8"/>
  </w:style>
  <w:style w:type="paragraph" w:customStyle="1" w:styleId="298D38F1A058470BB6B4460900B5A9D5">
    <w:name w:val="298D38F1A058470BB6B4460900B5A9D5"/>
    <w:rsid w:val="004932A8"/>
  </w:style>
  <w:style w:type="paragraph" w:customStyle="1" w:styleId="004AD91E1C894681BCA9461DDCA635B8">
    <w:name w:val="004AD91E1C894681BCA9461DDCA635B8"/>
    <w:rsid w:val="004932A8"/>
  </w:style>
  <w:style w:type="paragraph" w:customStyle="1" w:styleId="FC6D7BA979834860A47B4A21EADDF4D1">
    <w:name w:val="FC6D7BA979834860A47B4A21EADDF4D1"/>
    <w:rsid w:val="004932A8"/>
  </w:style>
  <w:style w:type="paragraph" w:customStyle="1" w:styleId="B6B6BFE986F74ADCABE32A666A7C36D3">
    <w:name w:val="B6B6BFE986F74ADCABE32A666A7C36D3"/>
    <w:rsid w:val="004932A8"/>
  </w:style>
  <w:style w:type="paragraph" w:customStyle="1" w:styleId="19148B56B7A74501BE0E5642DD48F037">
    <w:name w:val="19148B56B7A74501BE0E5642DD48F037"/>
    <w:rsid w:val="004932A8"/>
  </w:style>
  <w:style w:type="paragraph" w:customStyle="1" w:styleId="E13A10592D17482BBF36DDB8486F1D2E">
    <w:name w:val="E13A10592D17482BBF36DDB8486F1D2E"/>
    <w:rsid w:val="004932A8"/>
  </w:style>
  <w:style w:type="paragraph" w:customStyle="1" w:styleId="962401BD75224EBB9EDE4D2CDCE706EC">
    <w:name w:val="962401BD75224EBB9EDE4D2CDCE706EC"/>
    <w:rsid w:val="004932A8"/>
  </w:style>
  <w:style w:type="paragraph" w:customStyle="1" w:styleId="0FE0897BCC1B45CBB0CADFB47C064F6A">
    <w:name w:val="0FE0897BCC1B45CBB0CADFB47C064F6A"/>
    <w:rsid w:val="004932A8"/>
  </w:style>
  <w:style w:type="paragraph" w:customStyle="1" w:styleId="CCE0C0DE51E2494093EE0DD43D2F9284">
    <w:name w:val="CCE0C0DE51E2494093EE0DD43D2F9284"/>
    <w:rsid w:val="004932A8"/>
  </w:style>
  <w:style w:type="paragraph" w:customStyle="1" w:styleId="151BA16E4969458BB586DB3E31DF3DDE">
    <w:name w:val="151BA16E4969458BB586DB3E31DF3DDE"/>
    <w:rsid w:val="004932A8"/>
  </w:style>
  <w:style w:type="paragraph" w:customStyle="1" w:styleId="2C392F67804845CDB359CA25B07C20A0">
    <w:name w:val="2C392F67804845CDB359CA25B07C20A0"/>
    <w:rsid w:val="004932A8"/>
  </w:style>
  <w:style w:type="paragraph" w:customStyle="1" w:styleId="FFCF83096E0E4E46A991F4FE05B91516">
    <w:name w:val="FFCF83096E0E4E46A991F4FE05B91516"/>
    <w:rsid w:val="004932A8"/>
  </w:style>
  <w:style w:type="paragraph" w:customStyle="1" w:styleId="66F2B28208F8402B95B78DC393F29853">
    <w:name w:val="66F2B28208F8402B95B78DC393F29853"/>
    <w:rsid w:val="004932A8"/>
  </w:style>
  <w:style w:type="paragraph" w:customStyle="1" w:styleId="8AEE8F023FA1417394A7015305EA95EE">
    <w:name w:val="8AEE8F023FA1417394A7015305EA95EE"/>
    <w:rsid w:val="004932A8"/>
  </w:style>
  <w:style w:type="paragraph" w:customStyle="1" w:styleId="C42F4950E357465082469C6E2B75CDA8">
    <w:name w:val="C42F4950E357465082469C6E2B75CDA8"/>
    <w:rsid w:val="004932A8"/>
  </w:style>
  <w:style w:type="paragraph" w:customStyle="1" w:styleId="6047DF1C514B452A811C50134CAE235C">
    <w:name w:val="6047DF1C514B452A811C50134CAE235C"/>
    <w:rsid w:val="004932A8"/>
  </w:style>
  <w:style w:type="paragraph" w:customStyle="1" w:styleId="AEF78779946B4112986AB328A5361AC3">
    <w:name w:val="AEF78779946B4112986AB328A5361AC3"/>
    <w:rsid w:val="004932A8"/>
  </w:style>
  <w:style w:type="paragraph" w:customStyle="1" w:styleId="81802A8A90F7423B84CF491B4A16826E">
    <w:name w:val="81802A8A90F7423B84CF491B4A16826E"/>
    <w:rsid w:val="004932A8"/>
  </w:style>
  <w:style w:type="paragraph" w:customStyle="1" w:styleId="B2A83FA595D7418EAFD21AAEAF0E8997">
    <w:name w:val="B2A83FA595D7418EAFD21AAEAF0E8997"/>
    <w:rsid w:val="004932A8"/>
  </w:style>
  <w:style w:type="paragraph" w:customStyle="1" w:styleId="F0A4DE95D86845569278DFB9C6DCE5FB">
    <w:name w:val="F0A4DE95D86845569278DFB9C6DCE5FB"/>
    <w:rsid w:val="004932A8"/>
  </w:style>
  <w:style w:type="paragraph" w:customStyle="1" w:styleId="E080602763BA4654A184ECF218651946">
    <w:name w:val="E080602763BA4654A184ECF218651946"/>
    <w:rsid w:val="004932A8"/>
  </w:style>
  <w:style w:type="paragraph" w:customStyle="1" w:styleId="6E6BBCF6095044E2A406C9305DFF6DD6">
    <w:name w:val="6E6BBCF6095044E2A406C9305DFF6DD6"/>
    <w:rsid w:val="004932A8"/>
  </w:style>
  <w:style w:type="paragraph" w:customStyle="1" w:styleId="92141AA6501A4F619833E8D9303EAA6D">
    <w:name w:val="92141AA6501A4F619833E8D9303EAA6D"/>
    <w:rsid w:val="004932A8"/>
  </w:style>
  <w:style w:type="paragraph" w:customStyle="1" w:styleId="F01EAAA8D21A49729876F75423C0F194">
    <w:name w:val="F01EAAA8D21A49729876F75423C0F194"/>
    <w:rsid w:val="004932A8"/>
  </w:style>
  <w:style w:type="paragraph" w:customStyle="1" w:styleId="58A4110B05D74EE9943D40961AF2CA78">
    <w:name w:val="58A4110B05D74EE9943D40961AF2CA78"/>
    <w:rsid w:val="004932A8"/>
  </w:style>
  <w:style w:type="paragraph" w:customStyle="1" w:styleId="217C54210C6147BF9774131041F601A4">
    <w:name w:val="217C54210C6147BF9774131041F601A4"/>
    <w:rsid w:val="004932A8"/>
  </w:style>
  <w:style w:type="paragraph" w:customStyle="1" w:styleId="6BC920850C164E72A4C5837C2EEEF30D">
    <w:name w:val="6BC920850C164E72A4C5837C2EEEF30D"/>
    <w:rsid w:val="004932A8"/>
  </w:style>
  <w:style w:type="paragraph" w:customStyle="1" w:styleId="F1DB2491E1B245CDA74652C06E88B86F">
    <w:name w:val="F1DB2491E1B245CDA74652C06E88B86F"/>
    <w:rsid w:val="004932A8"/>
  </w:style>
  <w:style w:type="paragraph" w:customStyle="1" w:styleId="49A51A3A3A8943628789BBAA4CBDCB76">
    <w:name w:val="49A51A3A3A8943628789BBAA4CBDCB76"/>
    <w:rsid w:val="004932A8"/>
  </w:style>
  <w:style w:type="paragraph" w:customStyle="1" w:styleId="5F932299DCC24BED9A6015458F8079D6">
    <w:name w:val="5F932299DCC24BED9A6015458F8079D6"/>
    <w:rsid w:val="004932A8"/>
  </w:style>
  <w:style w:type="paragraph" w:customStyle="1" w:styleId="6A1F80B28A9D4CF4B609378076A8D7A5">
    <w:name w:val="6A1F80B28A9D4CF4B609378076A8D7A5"/>
    <w:rsid w:val="004932A8"/>
  </w:style>
  <w:style w:type="paragraph" w:customStyle="1" w:styleId="11BD4CAEAAE548C6A1615D3CB8B7AF26">
    <w:name w:val="11BD4CAEAAE548C6A1615D3CB8B7AF26"/>
    <w:rsid w:val="004932A8"/>
  </w:style>
  <w:style w:type="paragraph" w:customStyle="1" w:styleId="C0C7E34262394535BB16AB9EC61B7931">
    <w:name w:val="C0C7E34262394535BB16AB9EC61B7931"/>
    <w:rsid w:val="004932A8"/>
  </w:style>
  <w:style w:type="paragraph" w:customStyle="1" w:styleId="4A2E7A910084412DA9BB6332D25213CA">
    <w:name w:val="4A2E7A910084412DA9BB6332D25213CA"/>
    <w:rsid w:val="004932A8"/>
  </w:style>
  <w:style w:type="paragraph" w:customStyle="1" w:styleId="9B1880AE916146F0A9112F00D3D7A59D">
    <w:name w:val="9B1880AE916146F0A9112F00D3D7A59D"/>
    <w:rsid w:val="004932A8"/>
  </w:style>
  <w:style w:type="paragraph" w:customStyle="1" w:styleId="A7AB9F71F2EA4A67BF3CF5A8FE051DB7">
    <w:name w:val="A7AB9F71F2EA4A67BF3CF5A8FE051DB7"/>
    <w:rsid w:val="004932A8"/>
  </w:style>
  <w:style w:type="paragraph" w:customStyle="1" w:styleId="F8B194972495420E9E6F6EDDC812BA88">
    <w:name w:val="F8B194972495420E9E6F6EDDC812BA88"/>
    <w:rsid w:val="004932A8"/>
  </w:style>
  <w:style w:type="paragraph" w:customStyle="1" w:styleId="28272742E5EF4461B4C5C5001F74A055">
    <w:name w:val="28272742E5EF4461B4C5C5001F74A055"/>
    <w:rsid w:val="004932A8"/>
  </w:style>
  <w:style w:type="paragraph" w:customStyle="1" w:styleId="6D193D65C4514E3CB875F80FFCFE77D3">
    <w:name w:val="6D193D65C4514E3CB875F80FFCFE77D3"/>
    <w:rsid w:val="004932A8"/>
  </w:style>
  <w:style w:type="paragraph" w:customStyle="1" w:styleId="43DB778DEC994DE399898266D785A3D6">
    <w:name w:val="43DB778DEC994DE399898266D785A3D6"/>
    <w:rsid w:val="004932A8"/>
  </w:style>
  <w:style w:type="paragraph" w:customStyle="1" w:styleId="4BB6AB3B1AA643BBA9582CA142144BB1">
    <w:name w:val="4BB6AB3B1AA643BBA9582CA142144BB1"/>
    <w:rsid w:val="004932A8"/>
  </w:style>
  <w:style w:type="paragraph" w:customStyle="1" w:styleId="E586A8357C3B431EA2ED8DDD38B57ED5">
    <w:name w:val="E586A8357C3B431EA2ED8DDD38B57ED5"/>
    <w:rsid w:val="004932A8"/>
  </w:style>
  <w:style w:type="paragraph" w:customStyle="1" w:styleId="3F9998E0E7E242DDB1BB2CF41F3D79AB">
    <w:name w:val="3F9998E0E7E242DDB1BB2CF41F3D79AB"/>
    <w:rsid w:val="004932A8"/>
  </w:style>
  <w:style w:type="paragraph" w:customStyle="1" w:styleId="3C3BE6C93BC54FF79BCCF7B4A7F87357">
    <w:name w:val="3C3BE6C93BC54FF79BCCF7B4A7F87357"/>
    <w:rsid w:val="004932A8"/>
  </w:style>
  <w:style w:type="paragraph" w:customStyle="1" w:styleId="C497799B7587473A95D7A028C5078740">
    <w:name w:val="C497799B7587473A95D7A028C5078740"/>
    <w:rsid w:val="004932A8"/>
  </w:style>
  <w:style w:type="paragraph" w:customStyle="1" w:styleId="B9BE19C6AD024A5AB39F617CB6C95E6E">
    <w:name w:val="B9BE19C6AD024A5AB39F617CB6C95E6E"/>
    <w:rsid w:val="004932A8"/>
  </w:style>
  <w:style w:type="paragraph" w:customStyle="1" w:styleId="5D4A480E21B44C9DAD7568BD81A6BE59">
    <w:name w:val="5D4A480E21B44C9DAD7568BD81A6BE59"/>
    <w:rsid w:val="004932A8"/>
  </w:style>
  <w:style w:type="paragraph" w:customStyle="1" w:styleId="ECCE13C873724EE3ADAE019C7F7529FA">
    <w:name w:val="ECCE13C873724EE3ADAE019C7F7529FA"/>
    <w:rsid w:val="004932A8"/>
  </w:style>
  <w:style w:type="paragraph" w:customStyle="1" w:styleId="F8288A098EBA4B75B58CFEFC9C64965D">
    <w:name w:val="F8288A098EBA4B75B58CFEFC9C64965D"/>
    <w:rsid w:val="004932A8"/>
  </w:style>
  <w:style w:type="paragraph" w:customStyle="1" w:styleId="ED227E7200D34CB68E70CEAAA52E2E45">
    <w:name w:val="ED227E7200D34CB68E70CEAAA52E2E45"/>
    <w:rsid w:val="004932A8"/>
  </w:style>
  <w:style w:type="paragraph" w:customStyle="1" w:styleId="203D3D4F3FA84802A88086E7B71A00BE">
    <w:name w:val="203D3D4F3FA84802A88086E7B71A00BE"/>
    <w:rsid w:val="004932A8"/>
  </w:style>
  <w:style w:type="paragraph" w:customStyle="1" w:styleId="45908B536AB049CDAB8A44CE537FDD56">
    <w:name w:val="45908B536AB049CDAB8A44CE537FDD56"/>
    <w:rsid w:val="004932A8"/>
  </w:style>
  <w:style w:type="paragraph" w:customStyle="1" w:styleId="BF18E58E8541451C8F42A8F2D46E167C">
    <w:name w:val="BF18E58E8541451C8F42A8F2D46E167C"/>
    <w:rsid w:val="004932A8"/>
  </w:style>
  <w:style w:type="paragraph" w:customStyle="1" w:styleId="DA695170988D40538964EB481EDBDC7B">
    <w:name w:val="DA695170988D40538964EB481EDBDC7B"/>
    <w:rsid w:val="004932A8"/>
  </w:style>
  <w:style w:type="paragraph" w:customStyle="1" w:styleId="5CD5F114137A4DA5916E6436BF623C6D">
    <w:name w:val="5CD5F114137A4DA5916E6436BF623C6D"/>
    <w:rsid w:val="004932A8"/>
  </w:style>
  <w:style w:type="paragraph" w:customStyle="1" w:styleId="8AC486E98FAB4FAABCB05B486F962408">
    <w:name w:val="8AC486E98FAB4FAABCB05B486F962408"/>
    <w:rsid w:val="004932A8"/>
  </w:style>
  <w:style w:type="paragraph" w:customStyle="1" w:styleId="E71A2687A83E4DA09AB8EADFF6FCBDE7">
    <w:name w:val="E71A2687A83E4DA09AB8EADFF6FCBDE7"/>
    <w:rsid w:val="004932A8"/>
  </w:style>
  <w:style w:type="paragraph" w:customStyle="1" w:styleId="0D1E17F97BFF4CED844E6256571D8AA6">
    <w:name w:val="0D1E17F97BFF4CED844E6256571D8AA6"/>
    <w:rsid w:val="004932A8"/>
  </w:style>
  <w:style w:type="paragraph" w:customStyle="1" w:styleId="DD844817916045EAB4F3431A18A80831">
    <w:name w:val="DD844817916045EAB4F3431A18A80831"/>
    <w:rsid w:val="004932A8"/>
  </w:style>
  <w:style w:type="paragraph" w:customStyle="1" w:styleId="3D9DE6A0AAC747579AC5AEB6B04BD6C0">
    <w:name w:val="3D9DE6A0AAC747579AC5AEB6B04BD6C0"/>
    <w:rsid w:val="004932A8"/>
  </w:style>
  <w:style w:type="paragraph" w:customStyle="1" w:styleId="19F9B6AE637142A6922B79EE473EE406">
    <w:name w:val="19F9B6AE637142A6922B79EE473EE406"/>
    <w:rsid w:val="004932A8"/>
  </w:style>
  <w:style w:type="paragraph" w:customStyle="1" w:styleId="172385FDCEB04D4BBBBFB15E26544752">
    <w:name w:val="172385FDCEB04D4BBBBFB15E26544752"/>
    <w:rsid w:val="004932A8"/>
  </w:style>
  <w:style w:type="paragraph" w:customStyle="1" w:styleId="9994FC614AB34E62AF5139C03E19DDF4">
    <w:name w:val="9994FC614AB34E62AF5139C03E19DDF4"/>
    <w:rsid w:val="004932A8"/>
  </w:style>
  <w:style w:type="paragraph" w:customStyle="1" w:styleId="17BF505B772D4B7D92F4F57FBFD32181">
    <w:name w:val="17BF505B772D4B7D92F4F57FBFD32181"/>
    <w:rsid w:val="004932A8"/>
  </w:style>
  <w:style w:type="paragraph" w:customStyle="1" w:styleId="728C0792BF5A4400B2613DEE85D5078C">
    <w:name w:val="728C0792BF5A4400B2613DEE85D5078C"/>
    <w:rsid w:val="004932A8"/>
  </w:style>
  <w:style w:type="paragraph" w:customStyle="1" w:styleId="C9953643911C46DBBE59E2B6DFCE8E19">
    <w:name w:val="C9953643911C46DBBE59E2B6DFCE8E19"/>
    <w:rsid w:val="004932A8"/>
  </w:style>
  <w:style w:type="paragraph" w:customStyle="1" w:styleId="4AB68DCFF44E40DDB3C3D42DB48A3797">
    <w:name w:val="4AB68DCFF44E40DDB3C3D42DB48A3797"/>
    <w:rsid w:val="004932A8"/>
  </w:style>
  <w:style w:type="paragraph" w:customStyle="1" w:styleId="E06635071485452698BD57AB2C20F8AE">
    <w:name w:val="E06635071485452698BD57AB2C20F8AE"/>
    <w:rsid w:val="004932A8"/>
  </w:style>
  <w:style w:type="paragraph" w:customStyle="1" w:styleId="D57D2E4299ED48CFA1E1E3E8027BD73C">
    <w:name w:val="D57D2E4299ED48CFA1E1E3E8027BD73C"/>
    <w:rsid w:val="004932A8"/>
  </w:style>
  <w:style w:type="paragraph" w:customStyle="1" w:styleId="FF3FF1C69A62410FA2F7E71A62789288">
    <w:name w:val="FF3FF1C69A62410FA2F7E71A62789288"/>
    <w:rsid w:val="004932A8"/>
  </w:style>
  <w:style w:type="paragraph" w:customStyle="1" w:styleId="A5316BD9F9DF4DE784CDF005B44EEF43">
    <w:name w:val="A5316BD9F9DF4DE784CDF005B44EEF43"/>
    <w:rsid w:val="004932A8"/>
  </w:style>
  <w:style w:type="paragraph" w:customStyle="1" w:styleId="28C583AB85074E999B1AC39466B6BDBB">
    <w:name w:val="28C583AB85074E999B1AC39466B6BDBB"/>
    <w:rsid w:val="004932A8"/>
  </w:style>
  <w:style w:type="paragraph" w:customStyle="1" w:styleId="138AA779967848968BA34C7F9F30FC09">
    <w:name w:val="138AA779967848968BA34C7F9F30FC09"/>
    <w:rsid w:val="004932A8"/>
  </w:style>
  <w:style w:type="paragraph" w:customStyle="1" w:styleId="473BAE015EEA44B5B2FA227423857497">
    <w:name w:val="473BAE015EEA44B5B2FA227423857497"/>
    <w:rsid w:val="004932A8"/>
  </w:style>
  <w:style w:type="paragraph" w:customStyle="1" w:styleId="6DA56190BB454AE09969D4EC7D64CC6E">
    <w:name w:val="6DA56190BB454AE09969D4EC7D64CC6E"/>
    <w:rsid w:val="004932A8"/>
  </w:style>
  <w:style w:type="paragraph" w:customStyle="1" w:styleId="463BC5B5CE4940BD9C05F270D4363E99">
    <w:name w:val="463BC5B5CE4940BD9C05F270D4363E99"/>
    <w:rsid w:val="004932A8"/>
  </w:style>
  <w:style w:type="paragraph" w:customStyle="1" w:styleId="D69947BED4504B9883FF4FFB40A40182">
    <w:name w:val="D69947BED4504B9883FF4FFB40A40182"/>
    <w:rsid w:val="002141D8"/>
  </w:style>
  <w:style w:type="paragraph" w:customStyle="1" w:styleId="B632441D7D504845946F8EFF04B590E1">
    <w:name w:val="B632441D7D504845946F8EFF04B590E1"/>
    <w:rsid w:val="002141D8"/>
  </w:style>
  <w:style w:type="paragraph" w:customStyle="1" w:styleId="C4B53A826D3C4B53A97C70CEC3163AAB">
    <w:name w:val="C4B53A826D3C4B53A97C70CEC3163AAB"/>
    <w:rsid w:val="002141D8"/>
  </w:style>
  <w:style w:type="paragraph" w:customStyle="1" w:styleId="830EDE470FE440C19BE5DEA2765E7E90">
    <w:name w:val="830EDE470FE440C19BE5DEA2765E7E90"/>
    <w:rsid w:val="002141D8"/>
  </w:style>
  <w:style w:type="paragraph" w:customStyle="1" w:styleId="E339F572452C4CF7BA3B5FC0BBB7F329">
    <w:name w:val="E339F572452C4CF7BA3B5FC0BBB7F329"/>
    <w:rsid w:val="002141D8"/>
  </w:style>
  <w:style w:type="paragraph" w:customStyle="1" w:styleId="496101C5F7C142BCA94441C82849494A">
    <w:name w:val="496101C5F7C142BCA94441C82849494A"/>
    <w:rsid w:val="002141D8"/>
  </w:style>
  <w:style w:type="paragraph" w:customStyle="1" w:styleId="25607F67FF9D415DA7DB0EAE2ECDDAF3">
    <w:name w:val="25607F67FF9D415DA7DB0EAE2ECDDAF3"/>
    <w:rsid w:val="002141D8"/>
  </w:style>
  <w:style w:type="paragraph" w:customStyle="1" w:styleId="0E769F027D2D4785B5DE354AD23B0B3F">
    <w:name w:val="0E769F027D2D4785B5DE354AD23B0B3F"/>
    <w:rsid w:val="002141D8"/>
  </w:style>
  <w:style w:type="paragraph" w:customStyle="1" w:styleId="D7D0423A628E4FBDB7502E997EB2F26F">
    <w:name w:val="D7D0423A628E4FBDB7502E997EB2F26F"/>
    <w:rsid w:val="0051657B"/>
  </w:style>
  <w:style w:type="paragraph" w:customStyle="1" w:styleId="3517AB7C44FF484BAD566CB08EE7113E">
    <w:name w:val="3517AB7C44FF484BAD566CB08EE7113E"/>
    <w:rsid w:val="0051657B"/>
  </w:style>
  <w:style w:type="paragraph" w:customStyle="1" w:styleId="101CE63A39544AB29CEFF8D1294D9588">
    <w:name w:val="101CE63A39544AB29CEFF8D1294D9588"/>
    <w:rsid w:val="0051657B"/>
  </w:style>
  <w:style w:type="paragraph" w:customStyle="1" w:styleId="BC904920FA2C412D8678472B9C53B55E">
    <w:name w:val="BC904920FA2C412D8678472B9C53B55E"/>
    <w:rsid w:val="0051657B"/>
  </w:style>
  <w:style w:type="paragraph" w:customStyle="1" w:styleId="8CDF9F0C017941A2A54ADD7647817120">
    <w:name w:val="8CDF9F0C017941A2A54ADD7647817120"/>
    <w:rsid w:val="0051657B"/>
  </w:style>
  <w:style w:type="paragraph" w:customStyle="1" w:styleId="2FB1B023E0814B3FA3E4E2151E6D40B0">
    <w:name w:val="2FB1B023E0814B3FA3E4E2151E6D40B0"/>
    <w:rsid w:val="0051657B"/>
  </w:style>
  <w:style w:type="paragraph" w:customStyle="1" w:styleId="EAD90DFB469947A6857ABFF73F22E70F">
    <w:name w:val="EAD90DFB469947A6857ABFF73F22E70F"/>
    <w:rsid w:val="0051657B"/>
  </w:style>
  <w:style w:type="paragraph" w:customStyle="1" w:styleId="A165E5A1AFAE490EB27A8216CA85D35B">
    <w:name w:val="A165E5A1AFAE490EB27A8216CA85D35B"/>
    <w:rsid w:val="0051657B"/>
  </w:style>
  <w:style w:type="paragraph" w:customStyle="1" w:styleId="F38AD4BF2AA844CD89017F097EAF7417">
    <w:name w:val="F38AD4BF2AA844CD89017F097EAF7417"/>
    <w:rsid w:val="0051657B"/>
  </w:style>
  <w:style w:type="paragraph" w:customStyle="1" w:styleId="890DCC0425C8444E86254CD6ED5604C6">
    <w:name w:val="890DCC0425C8444E86254CD6ED5604C6"/>
    <w:rsid w:val="0051657B"/>
  </w:style>
  <w:style w:type="paragraph" w:customStyle="1" w:styleId="388A6E380C224247B24DA791697F6AA1">
    <w:name w:val="388A6E380C224247B24DA791697F6AA1"/>
    <w:rsid w:val="0051657B"/>
  </w:style>
  <w:style w:type="paragraph" w:customStyle="1" w:styleId="4E8F4478EEEE41D0B6F24C3A13A61962">
    <w:name w:val="4E8F4478EEEE41D0B6F24C3A13A61962"/>
    <w:rsid w:val="0051657B"/>
  </w:style>
  <w:style w:type="paragraph" w:customStyle="1" w:styleId="64440D6EF0F742E49E478562A4B4D7DD">
    <w:name w:val="64440D6EF0F742E49E478562A4B4D7DD"/>
    <w:rsid w:val="0051657B"/>
  </w:style>
  <w:style w:type="paragraph" w:customStyle="1" w:styleId="D13570F22B514269AFB89739409DEF2B">
    <w:name w:val="D13570F22B514269AFB89739409DEF2B"/>
    <w:rsid w:val="0051657B"/>
  </w:style>
  <w:style w:type="paragraph" w:customStyle="1" w:styleId="92690127284D4AF5BF3AB83A3439C1DF">
    <w:name w:val="92690127284D4AF5BF3AB83A3439C1DF"/>
    <w:rsid w:val="0051657B"/>
  </w:style>
  <w:style w:type="paragraph" w:customStyle="1" w:styleId="FED9D490A9FD45D4B5ECC72F0A541D71">
    <w:name w:val="FED9D490A9FD45D4B5ECC72F0A541D71"/>
    <w:rsid w:val="0051657B"/>
  </w:style>
  <w:style w:type="paragraph" w:customStyle="1" w:styleId="8A4F2A9E51024142BE243E62BEC5098C">
    <w:name w:val="8A4F2A9E51024142BE243E62BEC5098C"/>
    <w:rsid w:val="0051657B"/>
  </w:style>
  <w:style w:type="paragraph" w:customStyle="1" w:styleId="8353D529D63B45ACAC0400F2A902704A">
    <w:name w:val="8353D529D63B45ACAC0400F2A902704A"/>
    <w:rsid w:val="0051657B"/>
  </w:style>
  <w:style w:type="paragraph" w:customStyle="1" w:styleId="115137B2642B4FFAABD21D91F0991838">
    <w:name w:val="115137B2642B4FFAABD21D91F0991838"/>
    <w:rsid w:val="0051657B"/>
  </w:style>
  <w:style w:type="paragraph" w:customStyle="1" w:styleId="DDE3FCF3C78E447EBDD41544F95F6235">
    <w:name w:val="DDE3FCF3C78E447EBDD41544F95F6235"/>
    <w:rsid w:val="0051657B"/>
  </w:style>
  <w:style w:type="paragraph" w:customStyle="1" w:styleId="644A29A80DE2416BBE9577F666EAB1D7">
    <w:name w:val="644A29A80DE2416BBE9577F666EAB1D7"/>
    <w:rsid w:val="0051657B"/>
  </w:style>
  <w:style w:type="paragraph" w:customStyle="1" w:styleId="E44A928C8344453EAFB1E42CB6620679">
    <w:name w:val="E44A928C8344453EAFB1E42CB6620679"/>
    <w:rsid w:val="0051657B"/>
  </w:style>
  <w:style w:type="paragraph" w:customStyle="1" w:styleId="7082DE290E194CD28BB432BB9921721C">
    <w:name w:val="7082DE290E194CD28BB432BB9921721C"/>
    <w:rsid w:val="0051657B"/>
  </w:style>
  <w:style w:type="paragraph" w:customStyle="1" w:styleId="3ADB773D3DF4451AA0E8DB44D40D7CC0">
    <w:name w:val="3ADB773D3DF4451AA0E8DB44D40D7CC0"/>
    <w:rsid w:val="0051657B"/>
  </w:style>
  <w:style w:type="paragraph" w:customStyle="1" w:styleId="3934D04998824E9B8D6597B1A3C6866F">
    <w:name w:val="3934D04998824E9B8D6597B1A3C6866F"/>
    <w:rsid w:val="0051657B"/>
  </w:style>
  <w:style w:type="paragraph" w:customStyle="1" w:styleId="4684C64F88754D43A275CC1BAAC35672">
    <w:name w:val="4684C64F88754D43A275CC1BAAC35672"/>
    <w:rsid w:val="0051657B"/>
  </w:style>
  <w:style w:type="paragraph" w:customStyle="1" w:styleId="7596BD61778349559321B8745AE5C920">
    <w:name w:val="7596BD61778349559321B8745AE5C920"/>
    <w:rsid w:val="0051657B"/>
  </w:style>
  <w:style w:type="paragraph" w:customStyle="1" w:styleId="A32C3D3664E742BC95CF930E409B7097">
    <w:name w:val="A32C3D3664E742BC95CF930E409B7097"/>
    <w:rsid w:val="0051657B"/>
  </w:style>
  <w:style w:type="paragraph" w:customStyle="1" w:styleId="184304A3ABBF404997DB41B264DA467E">
    <w:name w:val="184304A3ABBF404997DB41B264DA467E"/>
    <w:rsid w:val="0051657B"/>
  </w:style>
  <w:style w:type="paragraph" w:customStyle="1" w:styleId="FC66F946E27641F68DE5C8271208D521">
    <w:name w:val="FC66F946E27641F68DE5C8271208D521"/>
    <w:rsid w:val="0051657B"/>
  </w:style>
  <w:style w:type="paragraph" w:customStyle="1" w:styleId="86469D009B294BA686CF1013B7912A2D">
    <w:name w:val="86469D009B294BA686CF1013B7912A2D"/>
    <w:rsid w:val="0051657B"/>
  </w:style>
  <w:style w:type="paragraph" w:customStyle="1" w:styleId="9603459C732645319FE58B23912AB4E7">
    <w:name w:val="9603459C732645319FE58B23912AB4E7"/>
    <w:rsid w:val="0051657B"/>
  </w:style>
  <w:style w:type="paragraph" w:customStyle="1" w:styleId="5A6C84DA297445289CE99A4E8962DF92">
    <w:name w:val="5A6C84DA297445289CE99A4E8962DF92"/>
    <w:rsid w:val="0051657B"/>
  </w:style>
  <w:style w:type="paragraph" w:customStyle="1" w:styleId="13C72C4C285B457CB4A669D6E52BEA78">
    <w:name w:val="13C72C4C285B457CB4A669D6E52BEA78"/>
    <w:rsid w:val="0051657B"/>
  </w:style>
  <w:style w:type="paragraph" w:customStyle="1" w:styleId="58B4A539EA394AC88C3B0128A03EE8D1">
    <w:name w:val="58B4A539EA394AC88C3B0128A03EE8D1"/>
    <w:rsid w:val="0051657B"/>
  </w:style>
  <w:style w:type="paragraph" w:customStyle="1" w:styleId="D8502E4731924279A40476EDF77F1702">
    <w:name w:val="D8502E4731924279A40476EDF77F1702"/>
    <w:rsid w:val="0051657B"/>
  </w:style>
  <w:style w:type="paragraph" w:customStyle="1" w:styleId="ECEA641B286A4ED99FD35E9D7FAAFDB1">
    <w:name w:val="ECEA641B286A4ED99FD35E9D7FAAFDB1"/>
    <w:rsid w:val="000B5E28"/>
  </w:style>
  <w:style w:type="paragraph" w:customStyle="1" w:styleId="09ABBCD0240B4F6191A5ACE17138B923">
    <w:name w:val="09ABBCD0240B4F6191A5ACE17138B923"/>
    <w:rsid w:val="000B5E28"/>
  </w:style>
  <w:style w:type="paragraph" w:customStyle="1" w:styleId="6442F7BD65E14466813F74221F437F7B">
    <w:name w:val="6442F7BD65E14466813F74221F437F7B"/>
    <w:rsid w:val="000B5E28"/>
  </w:style>
  <w:style w:type="paragraph" w:customStyle="1" w:styleId="BC6594BC8F8B4BB1B16CD0ACADA11CC8">
    <w:name w:val="BC6594BC8F8B4BB1B16CD0ACADA11CC8"/>
    <w:rsid w:val="000B5E28"/>
  </w:style>
  <w:style w:type="paragraph" w:customStyle="1" w:styleId="6C761B3A412146859D25980AC8234F88">
    <w:name w:val="6C761B3A412146859D25980AC8234F88"/>
    <w:rsid w:val="000B5E28"/>
  </w:style>
  <w:style w:type="paragraph" w:customStyle="1" w:styleId="A730D3B23A744F6CBA6BF4183F77EEE6">
    <w:name w:val="A730D3B23A744F6CBA6BF4183F77EEE6"/>
    <w:rsid w:val="000B5E28"/>
  </w:style>
  <w:style w:type="paragraph" w:customStyle="1" w:styleId="BBBB6E4302B14662A2B9B86F85AC0119">
    <w:name w:val="BBBB6E4302B14662A2B9B86F85AC0119"/>
    <w:rsid w:val="000B5E28"/>
  </w:style>
  <w:style w:type="paragraph" w:customStyle="1" w:styleId="9554EC0A271D4330B7EC3AB7CAF2E8B1">
    <w:name w:val="9554EC0A271D4330B7EC3AB7CAF2E8B1"/>
    <w:rsid w:val="000B5E28"/>
  </w:style>
  <w:style w:type="paragraph" w:customStyle="1" w:styleId="F04B6E1E8D3B40A28D8CF6C80FBADBDE">
    <w:name w:val="F04B6E1E8D3B40A28D8CF6C80FBADBDE"/>
    <w:rsid w:val="000B5E28"/>
  </w:style>
  <w:style w:type="paragraph" w:customStyle="1" w:styleId="8D3CBD4CDF3E4643A3C6EAE02CD254C1">
    <w:name w:val="8D3CBD4CDF3E4643A3C6EAE02CD254C1"/>
    <w:rsid w:val="000B5E28"/>
  </w:style>
  <w:style w:type="paragraph" w:customStyle="1" w:styleId="EA9BBD022AC840288CE3F2C2577E83BD">
    <w:name w:val="EA9BBD022AC840288CE3F2C2577E83BD"/>
    <w:rsid w:val="000B5E28"/>
  </w:style>
  <w:style w:type="paragraph" w:customStyle="1" w:styleId="1C405E0A2C3E45488AE3A5FF3B2915D1">
    <w:name w:val="1C405E0A2C3E45488AE3A5FF3B2915D1"/>
    <w:rsid w:val="000B5E28"/>
  </w:style>
  <w:style w:type="paragraph" w:customStyle="1" w:styleId="97F3FE957DC34875B8D20D7B3FD08C9D">
    <w:name w:val="97F3FE957DC34875B8D20D7B3FD08C9D"/>
    <w:rsid w:val="000B5E28"/>
  </w:style>
  <w:style w:type="paragraph" w:customStyle="1" w:styleId="D79A1D5D83914B2F82B2222DA26245FC">
    <w:name w:val="D79A1D5D83914B2F82B2222DA26245FC"/>
    <w:rsid w:val="000B5E28"/>
  </w:style>
  <w:style w:type="paragraph" w:customStyle="1" w:styleId="EE12E15DD9434DF98800ED5D64E460DA">
    <w:name w:val="EE12E15DD9434DF98800ED5D64E460DA"/>
    <w:rsid w:val="000B5E28"/>
  </w:style>
  <w:style w:type="paragraph" w:customStyle="1" w:styleId="A13A72FE85A14441B185B0814F6657DF">
    <w:name w:val="A13A72FE85A14441B185B0814F6657DF"/>
    <w:rsid w:val="000B5E28"/>
  </w:style>
  <w:style w:type="paragraph" w:customStyle="1" w:styleId="AF2D238ECD104B5AB08D914A65BD36A2">
    <w:name w:val="AF2D238ECD104B5AB08D914A65BD36A2"/>
    <w:rsid w:val="000B5E28"/>
  </w:style>
  <w:style w:type="paragraph" w:customStyle="1" w:styleId="457E7356BA254917984C5A85DD23EC86">
    <w:name w:val="457E7356BA254917984C5A85DD23EC86"/>
    <w:rsid w:val="000B5E28"/>
  </w:style>
  <w:style w:type="paragraph" w:customStyle="1" w:styleId="315C3DE75697424B99C0DF1BA8568027">
    <w:name w:val="315C3DE75697424B99C0DF1BA8568027"/>
    <w:rsid w:val="000B5E28"/>
  </w:style>
  <w:style w:type="paragraph" w:customStyle="1" w:styleId="4A8D948AEF3249C4B0A2603BD14ABFEB">
    <w:name w:val="4A8D948AEF3249C4B0A2603BD14ABFEB"/>
    <w:rsid w:val="000B5E28"/>
  </w:style>
  <w:style w:type="paragraph" w:customStyle="1" w:styleId="5A0E71CC73614E57ABA59BD0683BBA1A">
    <w:name w:val="5A0E71CC73614E57ABA59BD0683BBA1A"/>
    <w:rsid w:val="000B5E28"/>
  </w:style>
  <w:style w:type="paragraph" w:customStyle="1" w:styleId="B1F7DAC12C194548998202AFB7E4C4A3">
    <w:name w:val="B1F7DAC12C194548998202AFB7E4C4A3"/>
    <w:rsid w:val="000B5E28"/>
  </w:style>
  <w:style w:type="paragraph" w:customStyle="1" w:styleId="019ABE9C42C440C896EECB882F2DBA0B">
    <w:name w:val="019ABE9C42C440C896EECB882F2DBA0B"/>
    <w:rsid w:val="000B5E28"/>
  </w:style>
  <w:style w:type="paragraph" w:customStyle="1" w:styleId="AE218E9E9BBA43B3A7A4CAE173899B25">
    <w:name w:val="AE218E9E9BBA43B3A7A4CAE173899B25"/>
    <w:rsid w:val="000B5E28"/>
  </w:style>
  <w:style w:type="paragraph" w:customStyle="1" w:styleId="9200DC1B252442B7AB4B8137E3A29F51">
    <w:name w:val="9200DC1B252442B7AB4B8137E3A29F51"/>
    <w:rsid w:val="000B5E28"/>
  </w:style>
  <w:style w:type="paragraph" w:customStyle="1" w:styleId="8440DB2EE4284EF0B06CD0C347B85F45">
    <w:name w:val="8440DB2EE4284EF0B06CD0C347B85F45"/>
    <w:rsid w:val="000B5E28"/>
  </w:style>
  <w:style w:type="paragraph" w:customStyle="1" w:styleId="5271AC3173B140A48BB46B9A85E298FD">
    <w:name w:val="5271AC3173B140A48BB46B9A85E298FD"/>
    <w:rsid w:val="000B5E28"/>
  </w:style>
  <w:style w:type="paragraph" w:customStyle="1" w:styleId="B970936FE2864D649E6FF561A7C9DEC9">
    <w:name w:val="B970936FE2864D649E6FF561A7C9DEC9"/>
    <w:rsid w:val="000B5E28"/>
  </w:style>
  <w:style w:type="paragraph" w:customStyle="1" w:styleId="93CE1DC801354A0BA8B8CCF9430215EB">
    <w:name w:val="93CE1DC801354A0BA8B8CCF9430215EB"/>
    <w:rsid w:val="000B5E28"/>
  </w:style>
  <w:style w:type="paragraph" w:customStyle="1" w:styleId="DA0A4EB31622435687022C9BE5BA4A18">
    <w:name w:val="DA0A4EB31622435687022C9BE5BA4A18"/>
    <w:rsid w:val="000B5E28"/>
  </w:style>
  <w:style w:type="paragraph" w:customStyle="1" w:styleId="8271594EA002414A9FD7B8E940704089">
    <w:name w:val="8271594EA002414A9FD7B8E940704089"/>
    <w:rsid w:val="000B5E28"/>
  </w:style>
  <w:style w:type="paragraph" w:customStyle="1" w:styleId="B8E3F327693C4673BA1DFBE4737DF979">
    <w:name w:val="B8E3F327693C4673BA1DFBE4737DF979"/>
    <w:rsid w:val="000B5E28"/>
  </w:style>
  <w:style w:type="paragraph" w:customStyle="1" w:styleId="48975FF73B294F1E8ECBFDFFEE0CDE22">
    <w:name w:val="48975FF73B294F1E8ECBFDFFEE0CDE22"/>
    <w:rsid w:val="000B5E28"/>
  </w:style>
  <w:style w:type="paragraph" w:customStyle="1" w:styleId="500BB4D5FAAD41C19C67FE2F6D18A8C8">
    <w:name w:val="500BB4D5FAAD41C19C67FE2F6D18A8C8"/>
    <w:rsid w:val="000B5E28"/>
  </w:style>
  <w:style w:type="paragraph" w:customStyle="1" w:styleId="BE9FCD94498240018DA8BEB59A42EF02">
    <w:name w:val="BE9FCD94498240018DA8BEB59A42EF02"/>
    <w:rsid w:val="000B5E28"/>
  </w:style>
  <w:style w:type="paragraph" w:customStyle="1" w:styleId="EBF0CADE13F3456CB638448EC757171F">
    <w:name w:val="EBF0CADE13F3456CB638448EC757171F"/>
    <w:rsid w:val="000B5E28"/>
  </w:style>
  <w:style w:type="paragraph" w:customStyle="1" w:styleId="3AA8BD860AC347B3B15EEEBEA65E8FC4">
    <w:name w:val="3AA8BD860AC347B3B15EEEBEA65E8FC4"/>
    <w:rsid w:val="000B5E28"/>
  </w:style>
  <w:style w:type="paragraph" w:customStyle="1" w:styleId="2A8C1AE198DB44A5B295C685D91E0C5D">
    <w:name w:val="2A8C1AE198DB44A5B295C685D91E0C5D"/>
    <w:rsid w:val="000B5E28"/>
  </w:style>
  <w:style w:type="paragraph" w:customStyle="1" w:styleId="830D35B9910344F0AAF6A0985C831F17">
    <w:name w:val="830D35B9910344F0AAF6A0985C831F17"/>
    <w:rsid w:val="000B5E28"/>
  </w:style>
  <w:style w:type="paragraph" w:customStyle="1" w:styleId="7BD7B08B16BA42ED86F981FAE48957B8">
    <w:name w:val="7BD7B08B16BA42ED86F981FAE48957B8"/>
    <w:rsid w:val="000B5E28"/>
  </w:style>
  <w:style w:type="paragraph" w:customStyle="1" w:styleId="7EE050A62613474C8319185DF13FE904">
    <w:name w:val="7EE050A62613474C8319185DF13FE904"/>
    <w:rsid w:val="000B5E28"/>
  </w:style>
  <w:style w:type="paragraph" w:customStyle="1" w:styleId="CBDAD29AA54D4ED2B6504E9EF4A579A1">
    <w:name w:val="CBDAD29AA54D4ED2B6504E9EF4A579A1"/>
    <w:rsid w:val="000B5E28"/>
  </w:style>
  <w:style w:type="paragraph" w:customStyle="1" w:styleId="C30264F97CB84F61ACFF7DA941C8D8C1">
    <w:name w:val="C30264F97CB84F61ACFF7DA941C8D8C1"/>
    <w:rsid w:val="000B5E28"/>
  </w:style>
  <w:style w:type="paragraph" w:customStyle="1" w:styleId="492AEBF460D341BBA8A1678DEEAE407C">
    <w:name w:val="492AEBF460D341BBA8A1678DEEAE407C"/>
    <w:rsid w:val="000B5E28"/>
  </w:style>
  <w:style w:type="paragraph" w:customStyle="1" w:styleId="0018665EA8D14995A6EC743039275990">
    <w:name w:val="0018665EA8D14995A6EC743039275990"/>
    <w:rsid w:val="000B5E28"/>
  </w:style>
  <w:style w:type="paragraph" w:customStyle="1" w:styleId="B791B671E23B470FB18D02EE2CBB0FAC">
    <w:name w:val="B791B671E23B470FB18D02EE2CBB0FAC"/>
    <w:rsid w:val="000B5E28"/>
  </w:style>
  <w:style w:type="paragraph" w:customStyle="1" w:styleId="E124832C63B948E68BC2FB65B523B8BD">
    <w:name w:val="E124832C63B948E68BC2FB65B523B8BD"/>
    <w:rsid w:val="000B5E28"/>
  </w:style>
  <w:style w:type="paragraph" w:customStyle="1" w:styleId="C1CDED998E974080BD7D6080D058867F">
    <w:name w:val="C1CDED998E974080BD7D6080D058867F"/>
    <w:rsid w:val="000B5E28"/>
  </w:style>
  <w:style w:type="paragraph" w:customStyle="1" w:styleId="B55525C739194F32B4835DA85A24094C">
    <w:name w:val="B55525C739194F32B4835DA85A24094C"/>
    <w:rsid w:val="000B5E28"/>
  </w:style>
  <w:style w:type="paragraph" w:customStyle="1" w:styleId="064FD4D12E5B44A4ACC13705BB086715">
    <w:name w:val="064FD4D12E5B44A4ACC13705BB086715"/>
    <w:rsid w:val="000B5E28"/>
  </w:style>
  <w:style w:type="paragraph" w:customStyle="1" w:styleId="AAD59AE7CB2A41E18C5F0682633779DF">
    <w:name w:val="AAD59AE7CB2A41E18C5F0682633779DF"/>
    <w:rsid w:val="000B5E28"/>
  </w:style>
  <w:style w:type="paragraph" w:customStyle="1" w:styleId="A63403100FF44B52A87B01E2FD770F20">
    <w:name w:val="A63403100FF44B52A87B01E2FD770F20"/>
    <w:rsid w:val="000B5E28"/>
  </w:style>
  <w:style w:type="paragraph" w:customStyle="1" w:styleId="3D0E5CD02A23489282C6BA7BCBA80414">
    <w:name w:val="3D0E5CD02A23489282C6BA7BCBA80414"/>
    <w:rsid w:val="000B5E28"/>
  </w:style>
  <w:style w:type="paragraph" w:customStyle="1" w:styleId="C195C6A323B24F809BC573223BAE072F">
    <w:name w:val="C195C6A323B24F809BC573223BAE072F"/>
    <w:rsid w:val="000B5E28"/>
  </w:style>
  <w:style w:type="paragraph" w:customStyle="1" w:styleId="22CA3FFD47034A9198607F529F2CF9E4">
    <w:name w:val="22CA3FFD47034A9198607F529F2CF9E4"/>
    <w:rsid w:val="000B5E28"/>
  </w:style>
  <w:style w:type="paragraph" w:customStyle="1" w:styleId="944BC4B2BD794BE8A8F82C2B889F690A">
    <w:name w:val="944BC4B2BD794BE8A8F82C2B889F690A"/>
    <w:rsid w:val="000B5E28"/>
  </w:style>
  <w:style w:type="paragraph" w:customStyle="1" w:styleId="C1D50A2D95D34DE3A939524C6F0A8079">
    <w:name w:val="C1D50A2D95D34DE3A939524C6F0A8079"/>
    <w:rsid w:val="000B5E28"/>
  </w:style>
  <w:style w:type="paragraph" w:customStyle="1" w:styleId="C08562F5DE414EA1AE1CFDD84F9ACF18">
    <w:name w:val="C08562F5DE414EA1AE1CFDD84F9ACF18"/>
    <w:rsid w:val="000B5E28"/>
  </w:style>
  <w:style w:type="paragraph" w:customStyle="1" w:styleId="4C6942DE94854FF685913866722D5C69">
    <w:name w:val="4C6942DE94854FF685913866722D5C69"/>
    <w:rsid w:val="000B5E28"/>
  </w:style>
  <w:style w:type="paragraph" w:customStyle="1" w:styleId="BB7562733421486A934BD3DF8ABCD705">
    <w:name w:val="BB7562733421486A934BD3DF8ABCD705"/>
    <w:rsid w:val="000B5E28"/>
  </w:style>
  <w:style w:type="paragraph" w:customStyle="1" w:styleId="45D0FB89EF6A43B399DC2602FFDD3337">
    <w:name w:val="45D0FB89EF6A43B399DC2602FFDD3337"/>
    <w:rsid w:val="000B5E28"/>
  </w:style>
  <w:style w:type="paragraph" w:customStyle="1" w:styleId="2C5D224B965A4DC1B3CF4A97D2B02F49">
    <w:name w:val="2C5D224B965A4DC1B3CF4A97D2B02F49"/>
    <w:rsid w:val="000B5E28"/>
  </w:style>
  <w:style w:type="paragraph" w:customStyle="1" w:styleId="B7812037F80E4A5AB86DE2F1D61577B5">
    <w:name w:val="B7812037F80E4A5AB86DE2F1D61577B5"/>
    <w:rsid w:val="000B5E28"/>
  </w:style>
  <w:style w:type="paragraph" w:customStyle="1" w:styleId="7C819AC460DC4596BCB42ED9138AEDCB">
    <w:name w:val="7C819AC460DC4596BCB42ED9138AEDCB"/>
    <w:rsid w:val="000B5E28"/>
  </w:style>
  <w:style w:type="paragraph" w:customStyle="1" w:styleId="784A18D6BA7B4DDDA8F6266A98BB6580">
    <w:name w:val="784A18D6BA7B4DDDA8F6266A98BB6580"/>
    <w:rsid w:val="000B5E28"/>
  </w:style>
  <w:style w:type="paragraph" w:customStyle="1" w:styleId="54F23133A2CC4BF78543B0E90C49C3EF">
    <w:name w:val="54F23133A2CC4BF78543B0E90C49C3EF"/>
    <w:rsid w:val="000B5E28"/>
  </w:style>
  <w:style w:type="paragraph" w:customStyle="1" w:styleId="2E06D1973FC548FD904252C0359F8ED7">
    <w:name w:val="2E06D1973FC548FD904252C0359F8ED7"/>
    <w:rsid w:val="000B5E28"/>
  </w:style>
  <w:style w:type="paragraph" w:customStyle="1" w:styleId="B7A7AC7AF1A84578BA72CB4EFDEDC76B">
    <w:name w:val="B7A7AC7AF1A84578BA72CB4EFDEDC76B"/>
    <w:rsid w:val="000B5E28"/>
  </w:style>
  <w:style w:type="paragraph" w:customStyle="1" w:styleId="D0258999118F41388BA2B32AE12C8033">
    <w:name w:val="D0258999118F41388BA2B32AE12C8033"/>
    <w:rsid w:val="000B5E28"/>
  </w:style>
  <w:style w:type="paragraph" w:customStyle="1" w:styleId="09B5A6EF10C6420F959A024DDA28DA17">
    <w:name w:val="09B5A6EF10C6420F959A024DDA28DA17"/>
    <w:rsid w:val="000B5E28"/>
  </w:style>
  <w:style w:type="paragraph" w:customStyle="1" w:styleId="475A40CF28B04FC6A8B5744ED3BE26D3">
    <w:name w:val="475A40CF28B04FC6A8B5744ED3BE26D3"/>
    <w:rsid w:val="000B5E28"/>
  </w:style>
  <w:style w:type="paragraph" w:customStyle="1" w:styleId="384AFED052864FF3BB28CF20CF85A007">
    <w:name w:val="384AFED052864FF3BB28CF20CF85A007"/>
    <w:rsid w:val="000B5E28"/>
  </w:style>
  <w:style w:type="paragraph" w:customStyle="1" w:styleId="43DCA47D2CA94AA597E683ABD3E5ED63">
    <w:name w:val="43DCA47D2CA94AA597E683ABD3E5ED63"/>
    <w:rsid w:val="000B5E28"/>
  </w:style>
  <w:style w:type="paragraph" w:customStyle="1" w:styleId="B901569305D940EF958C69F16F763C8A">
    <w:name w:val="B901569305D940EF958C69F16F763C8A"/>
    <w:rsid w:val="000B5E28"/>
  </w:style>
  <w:style w:type="paragraph" w:customStyle="1" w:styleId="AF6C8BF1915946D9A4263E57F4783495">
    <w:name w:val="AF6C8BF1915946D9A4263E57F4783495"/>
    <w:rsid w:val="000B5E28"/>
  </w:style>
  <w:style w:type="paragraph" w:customStyle="1" w:styleId="2CB9A5E0189C44F98650114D42F0F543">
    <w:name w:val="2CB9A5E0189C44F98650114D42F0F543"/>
    <w:rsid w:val="000B5E28"/>
  </w:style>
  <w:style w:type="paragraph" w:customStyle="1" w:styleId="DEDC6DA9457148649924315B970AF547">
    <w:name w:val="DEDC6DA9457148649924315B970AF547"/>
    <w:rsid w:val="000B5E28"/>
  </w:style>
  <w:style w:type="paragraph" w:customStyle="1" w:styleId="954915AF17294C84B2DD18159B302787">
    <w:name w:val="954915AF17294C84B2DD18159B302787"/>
    <w:rsid w:val="000B5E28"/>
  </w:style>
  <w:style w:type="paragraph" w:customStyle="1" w:styleId="C224C4630EE84D9E803F8E7CC969543E">
    <w:name w:val="C224C4630EE84D9E803F8E7CC969543E"/>
    <w:rsid w:val="000B5E28"/>
  </w:style>
  <w:style w:type="paragraph" w:customStyle="1" w:styleId="A01E0DCB9EB44E3E96B09591DE126709">
    <w:name w:val="A01E0DCB9EB44E3E96B09591DE126709"/>
    <w:rsid w:val="000B5E28"/>
  </w:style>
  <w:style w:type="paragraph" w:customStyle="1" w:styleId="9DBFDD37CE11449F9C17F296D2C1E5B1">
    <w:name w:val="9DBFDD37CE11449F9C17F296D2C1E5B1"/>
    <w:rsid w:val="000B5E28"/>
  </w:style>
  <w:style w:type="paragraph" w:customStyle="1" w:styleId="094388BAF01F436A9A768E8D7BFAC180">
    <w:name w:val="094388BAF01F436A9A768E8D7BFAC180"/>
    <w:rsid w:val="000B5E28"/>
  </w:style>
  <w:style w:type="paragraph" w:customStyle="1" w:styleId="41A35F3826B34ADCACD261A77CD06331">
    <w:name w:val="41A35F3826B34ADCACD261A77CD06331"/>
    <w:rsid w:val="000B5E28"/>
  </w:style>
  <w:style w:type="paragraph" w:customStyle="1" w:styleId="5CDA40A377034623A05D0AFB925A29FF">
    <w:name w:val="5CDA40A377034623A05D0AFB925A29FF"/>
    <w:rsid w:val="000B5E28"/>
  </w:style>
  <w:style w:type="paragraph" w:customStyle="1" w:styleId="F050F20B38EC4C2CAE3A41E3774F5CC1">
    <w:name w:val="F050F20B38EC4C2CAE3A41E3774F5CC1"/>
    <w:rsid w:val="000B5E28"/>
  </w:style>
  <w:style w:type="paragraph" w:customStyle="1" w:styleId="1C9F9487E0994C229C0E03D7B285B8CB">
    <w:name w:val="1C9F9487E0994C229C0E03D7B285B8CB"/>
    <w:rsid w:val="000B5E28"/>
  </w:style>
  <w:style w:type="paragraph" w:customStyle="1" w:styleId="716CD2C3E5A74C47A4DA194F22437D27">
    <w:name w:val="716CD2C3E5A74C47A4DA194F22437D27"/>
    <w:rsid w:val="000B5E28"/>
  </w:style>
  <w:style w:type="paragraph" w:customStyle="1" w:styleId="403A99E8F45F4C5F9CD420F0BA33C019">
    <w:name w:val="403A99E8F45F4C5F9CD420F0BA33C019"/>
    <w:rsid w:val="000B5E28"/>
  </w:style>
  <w:style w:type="paragraph" w:customStyle="1" w:styleId="259B258094224C59AFA28FBE3E58C01F">
    <w:name w:val="259B258094224C59AFA28FBE3E58C01F"/>
    <w:rsid w:val="000B5E28"/>
  </w:style>
  <w:style w:type="paragraph" w:customStyle="1" w:styleId="491CC72EA3EF49C98904E5F2882FFEF1">
    <w:name w:val="491CC72EA3EF49C98904E5F2882FFEF1"/>
    <w:rsid w:val="000B5E28"/>
  </w:style>
  <w:style w:type="paragraph" w:customStyle="1" w:styleId="1593D7909CD54153B920F252CE3475B9">
    <w:name w:val="1593D7909CD54153B920F252CE3475B9"/>
    <w:rsid w:val="000B5E28"/>
  </w:style>
  <w:style w:type="paragraph" w:customStyle="1" w:styleId="FD504BF991864F4D8F9650D74A938C20">
    <w:name w:val="FD504BF991864F4D8F9650D74A938C20"/>
    <w:rsid w:val="000B5E28"/>
  </w:style>
  <w:style w:type="paragraph" w:customStyle="1" w:styleId="33CD10D1BE294224A34221E9B1329CE2">
    <w:name w:val="33CD10D1BE294224A34221E9B1329CE2"/>
    <w:rsid w:val="000B5E28"/>
  </w:style>
  <w:style w:type="paragraph" w:customStyle="1" w:styleId="EC5F526AB1E942BC80F43A4EADAD507E">
    <w:name w:val="EC5F526AB1E942BC80F43A4EADAD507E"/>
    <w:rsid w:val="000B5E28"/>
  </w:style>
  <w:style w:type="paragraph" w:customStyle="1" w:styleId="1AA360F33B014665BB71865E85B76F27">
    <w:name w:val="1AA360F33B014665BB71865E85B76F27"/>
    <w:rsid w:val="000B5E28"/>
  </w:style>
  <w:style w:type="paragraph" w:customStyle="1" w:styleId="53470A5C7BB64397ADACA8F42246324E">
    <w:name w:val="53470A5C7BB64397ADACA8F42246324E"/>
    <w:rsid w:val="000B5E28"/>
  </w:style>
  <w:style w:type="paragraph" w:customStyle="1" w:styleId="E5487BD8E8DD485AA7B6B21344345889">
    <w:name w:val="E5487BD8E8DD485AA7B6B21344345889"/>
    <w:rsid w:val="000B5E28"/>
  </w:style>
  <w:style w:type="paragraph" w:customStyle="1" w:styleId="3F3CA425D2FB4A53A930E62C19BFF945">
    <w:name w:val="3F3CA425D2FB4A53A930E62C19BFF945"/>
    <w:rsid w:val="000B5E28"/>
  </w:style>
  <w:style w:type="paragraph" w:customStyle="1" w:styleId="750BEEAAF80C4DED83B86AABED8688A0">
    <w:name w:val="750BEEAAF80C4DED83B86AABED8688A0"/>
    <w:rsid w:val="000B5E28"/>
  </w:style>
  <w:style w:type="paragraph" w:customStyle="1" w:styleId="C338EA5BEAD54C6288DBF755900DA503">
    <w:name w:val="C338EA5BEAD54C6288DBF755900DA503"/>
    <w:rsid w:val="000B5E28"/>
  </w:style>
  <w:style w:type="paragraph" w:customStyle="1" w:styleId="F5B33BE907B0447C82EDE02F7F1EFEC3">
    <w:name w:val="F5B33BE907B0447C82EDE02F7F1EFEC3"/>
    <w:rsid w:val="000B5E28"/>
  </w:style>
  <w:style w:type="paragraph" w:customStyle="1" w:styleId="BED8BBC1A30B4C4E9DF141CADF787AEE">
    <w:name w:val="BED8BBC1A30B4C4E9DF141CADF787AEE"/>
    <w:rsid w:val="000B5E28"/>
  </w:style>
  <w:style w:type="paragraph" w:customStyle="1" w:styleId="D0976653E08F4C009792EA964DA2E170">
    <w:name w:val="D0976653E08F4C009792EA964DA2E170"/>
    <w:rsid w:val="000B5E28"/>
  </w:style>
  <w:style w:type="paragraph" w:customStyle="1" w:styleId="FE8246F44DFB4370A279627DDCD727AB">
    <w:name w:val="FE8246F44DFB4370A279627DDCD727AB"/>
    <w:rsid w:val="000B5E28"/>
  </w:style>
  <w:style w:type="paragraph" w:customStyle="1" w:styleId="1378FEE09E6C4652ABDBCEE35CC45480">
    <w:name w:val="1378FEE09E6C4652ABDBCEE35CC45480"/>
    <w:rsid w:val="000B5E28"/>
  </w:style>
  <w:style w:type="paragraph" w:customStyle="1" w:styleId="60E7D2F524FC48FB96929B0A0EF7463D">
    <w:name w:val="60E7D2F524FC48FB96929B0A0EF7463D"/>
    <w:rsid w:val="000B5E28"/>
  </w:style>
  <w:style w:type="paragraph" w:customStyle="1" w:styleId="A1617BB7E0AF4EE38FA8ADE5F145968B">
    <w:name w:val="A1617BB7E0AF4EE38FA8ADE5F145968B"/>
    <w:rsid w:val="000B5E28"/>
  </w:style>
  <w:style w:type="paragraph" w:customStyle="1" w:styleId="332D2FBF8DDE4274974886F6C804F686">
    <w:name w:val="332D2FBF8DDE4274974886F6C804F686"/>
    <w:rsid w:val="000B5E28"/>
  </w:style>
  <w:style w:type="paragraph" w:customStyle="1" w:styleId="9DE3250C4BFA4C5D934BFFDAC7B11529">
    <w:name w:val="9DE3250C4BFA4C5D934BFFDAC7B11529"/>
    <w:rsid w:val="000B5E28"/>
  </w:style>
  <w:style w:type="paragraph" w:customStyle="1" w:styleId="09BFA10899194AEA91580D2F445E893B">
    <w:name w:val="09BFA10899194AEA91580D2F445E893B"/>
    <w:rsid w:val="000B5E28"/>
  </w:style>
  <w:style w:type="paragraph" w:customStyle="1" w:styleId="EC57963482DE4241BB93E9F1B928532E">
    <w:name w:val="EC57963482DE4241BB93E9F1B928532E"/>
    <w:rsid w:val="000B5E28"/>
  </w:style>
  <w:style w:type="paragraph" w:customStyle="1" w:styleId="F8DB8AE09A7E4341BD2357AFF334E7D8">
    <w:name w:val="F8DB8AE09A7E4341BD2357AFF334E7D8"/>
    <w:rsid w:val="000B5E28"/>
  </w:style>
  <w:style w:type="paragraph" w:customStyle="1" w:styleId="637B5EA354A4437FB3BAC5C65322A0B0">
    <w:name w:val="637B5EA354A4437FB3BAC5C65322A0B0"/>
    <w:rsid w:val="000B5E28"/>
  </w:style>
  <w:style w:type="paragraph" w:customStyle="1" w:styleId="D460ED7CD90D4269B8741649EF03094C">
    <w:name w:val="D460ED7CD90D4269B8741649EF03094C"/>
    <w:rsid w:val="000B5E28"/>
  </w:style>
  <w:style w:type="paragraph" w:customStyle="1" w:styleId="5CAFCB3132A34303BAC6B439BB8CC432">
    <w:name w:val="5CAFCB3132A34303BAC6B439BB8CC432"/>
    <w:rsid w:val="000B5E28"/>
  </w:style>
  <w:style w:type="paragraph" w:customStyle="1" w:styleId="D0A35930E29346E6903E48FE5719EBAB">
    <w:name w:val="D0A35930E29346E6903E48FE5719EBAB"/>
    <w:rsid w:val="000B5E28"/>
  </w:style>
  <w:style w:type="paragraph" w:customStyle="1" w:styleId="87D28CBF27444934BB029A22EDB24CD0">
    <w:name w:val="87D28CBF27444934BB029A22EDB24CD0"/>
    <w:rsid w:val="000B5E28"/>
  </w:style>
  <w:style w:type="paragraph" w:customStyle="1" w:styleId="737891B945284B65A8296F6370F03BB0">
    <w:name w:val="737891B945284B65A8296F6370F03BB0"/>
    <w:rsid w:val="000B5E28"/>
  </w:style>
  <w:style w:type="paragraph" w:customStyle="1" w:styleId="2D7F2CDEF9BF4D5DB9FF42DCFC55CD2D">
    <w:name w:val="2D7F2CDEF9BF4D5DB9FF42DCFC55CD2D"/>
    <w:rsid w:val="000B5E28"/>
  </w:style>
  <w:style w:type="paragraph" w:customStyle="1" w:styleId="D2B55D20AEE84DBCBD8F660419F199F4">
    <w:name w:val="D2B55D20AEE84DBCBD8F660419F199F4"/>
    <w:rsid w:val="000B5E28"/>
  </w:style>
  <w:style w:type="paragraph" w:customStyle="1" w:styleId="4B2F538D89C743BBB0027A3688E0F3B4">
    <w:name w:val="4B2F538D89C743BBB0027A3688E0F3B4"/>
    <w:rsid w:val="000B5E28"/>
  </w:style>
  <w:style w:type="paragraph" w:customStyle="1" w:styleId="ED950BA8D6E44567AC990CC2DBAC68E2">
    <w:name w:val="ED950BA8D6E44567AC990CC2DBAC68E2"/>
    <w:rsid w:val="000B5E28"/>
  </w:style>
  <w:style w:type="paragraph" w:customStyle="1" w:styleId="FB0F8F22F7774F84BC8C54DB32EF2332">
    <w:name w:val="FB0F8F22F7774F84BC8C54DB32EF2332"/>
    <w:rsid w:val="000B5E28"/>
  </w:style>
  <w:style w:type="paragraph" w:customStyle="1" w:styleId="32754187B09642E3B526167381F05E4F">
    <w:name w:val="32754187B09642E3B526167381F05E4F"/>
    <w:rsid w:val="000B5E28"/>
  </w:style>
  <w:style w:type="paragraph" w:customStyle="1" w:styleId="19C1CBD3B72E4859815015EE1F2F4A03">
    <w:name w:val="19C1CBD3B72E4859815015EE1F2F4A03"/>
    <w:rsid w:val="000B5E28"/>
  </w:style>
  <w:style w:type="paragraph" w:customStyle="1" w:styleId="5F931E512365422A84486AE97D3DB54E">
    <w:name w:val="5F931E512365422A84486AE97D3DB54E"/>
    <w:rsid w:val="000B5E28"/>
  </w:style>
  <w:style w:type="paragraph" w:customStyle="1" w:styleId="1BC56D4F76D8487999E122DB1AC00B88">
    <w:name w:val="1BC56D4F76D8487999E122DB1AC00B88"/>
    <w:rsid w:val="000B5E28"/>
  </w:style>
  <w:style w:type="paragraph" w:customStyle="1" w:styleId="31F4A5DEC31D494D9FCA6533A4E83BDC">
    <w:name w:val="31F4A5DEC31D494D9FCA6533A4E83BDC"/>
    <w:rsid w:val="000B5E28"/>
  </w:style>
  <w:style w:type="paragraph" w:customStyle="1" w:styleId="8C3D54FAA4F9460193A1732FB1448BD8">
    <w:name w:val="8C3D54FAA4F9460193A1732FB1448BD8"/>
    <w:rsid w:val="000B5E28"/>
  </w:style>
  <w:style w:type="paragraph" w:customStyle="1" w:styleId="793E74E1F388446DAD874D3A2274AA9B">
    <w:name w:val="793E74E1F388446DAD874D3A2274AA9B"/>
    <w:rsid w:val="000B5E28"/>
  </w:style>
  <w:style w:type="paragraph" w:customStyle="1" w:styleId="20B8C714B0C64BDD941EF8219A4D599D">
    <w:name w:val="20B8C714B0C64BDD941EF8219A4D599D"/>
    <w:rsid w:val="000B5E28"/>
  </w:style>
  <w:style w:type="paragraph" w:customStyle="1" w:styleId="4CF3EF4506744FDA95E039AEC454D1FD">
    <w:name w:val="4CF3EF4506744FDA95E039AEC454D1FD"/>
    <w:rsid w:val="000B5E28"/>
  </w:style>
  <w:style w:type="paragraph" w:customStyle="1" w:styleId="2A54822FEE1748B9AD1DE5F202362193">
    <w:name w:val="2A54822FEE1748B9AD1DE5F202362193"/>
    <w:rsid w:val="000B5E28"/>
  </w:style>
  <w:style w:type="paragraph" w:customStyle="1" w:styleId="BEF80CFB064B4F799653351CC3148133">
    <w:name w:val="BEF80CFB064B4F799653351CC3148133"/>
    <w:rsid w:val="000B5E28"/>
  </w:style>
  <w:style w:type="paragraph" w:customStyle="1" w:styleId="38496E129C43487493CFB077B67C5B47">
    <w:name w:val="38496E129C43487493CFB077B67C5B47"/>
    <w:rsid w:val="000B5E28"/>
  </w:style>
  <w:style w:type="paragraph" w:customStyle="1" w:styleId="3B2B0536A3F544F49777D705E9407E27">
    <w:name w:val="3B2B0536A3F544F49777D705E9407E27"/>
    <w:rsid w:val="000B5E28"/>
  </w:style>
  <w:style w:type="paragraph" w:customStyle="1" w:styleId="5BF6CE81E1FA43219F51E3620B885F95">
    <w:name w:val="5BF6CE81E1FA43219F51E3620B885F95"/>
    <w:rsid w:val="000B5E28"/>
  </w:style>
  <w:style w:type="paragraph" w:customStyle="1" w:styleId="B16E5B2B951145008E4BBAAA6D8C91F3">
    <w:name w:val="B16E5B2B951145008E4BBAAA6D8C91F3"/>
    <w:rsid w:val="000B5E28"/>
  </w:style>
  <w:style w:type="paragraph" w:customStyle="1" w:styleId="14753B0673494312A4139178D3E9F533">
    <w:name w:val="14753B0673494312A4139178D3E9F533"/>
    <w:rsid w:val="000B5E28"/>
  </w:style>
  <w:style w:type="paragraph" w:customStyle="1" w:styleId="F0880897324B40468B0D345E9E1463CA">
    <w:name w:val="F0880897324B40468B0D345E9E1463CA"/>
    <w:rsid w:val="000B5E28"/>
  </w:style>
  <w:style w:type="paragraph" w:customStyle="1" w:styleId="6478D6D3E84941A98110C969796A3940">
    <w:name w:val="6478D6D3E84941A98110C969796A3940"/>
    <w:rsid w:val="000B5E28"/>
  </w:style>
  <w:style w:type="paragraph" w:customStyle="1" w:styleId="85D90DF9D7C9436AADBE61D7186897F8">
    <w:name w:val="85D90DF9D7C9436AADBE61D7186897F8"/>
    <w:rsid w:val="000B5E28"/>
  </w:style>
  <w:style w:type="paragraph" w:customStyle="1" w:styleId="CC2C24A8264941DC88B95962B343D961">
    <w:name w:val="CC2C24A8264941DC88B95962B343D961"/>
    <w:rsid w:val="000B5E28"/>
  </w:style>
  <w:style w:type="paragraph" w:customStyle="1" w:styleId="FC3361F2FDA84C96B78E1DE0CEC4CAD2">
    <w:name w:val="FC3361F2FDA84C96B78E1DE0CEC4CAD2"/>
    <w:rsid w:val="000B5E28"/>
  </w:style>
  <w:style w:type="paragraph" w:customStyle="1" w:styleId="CF562E7E6521493DAD3B15998F6B0F3E">
    <w:name w:val="CF562E7E6521493DAD3B15998F6B0F3E"/>
    <w:rsid w:val="00A34E4D"/>
  </w:style>
  <w:style w:type="paragraph" w:customStyle="1" w:styleId="1E8F3E72986E4029B539D5B0C1597C59">
    <w:name w:val="1E8F3E72986E4029B539D5B0C1597C59"/>
    <w:rsid w:val="00A34E4D"/>
  </w:style>
  <w:style w:type="paragraph" w:customStyle="1" w:styleId="AE9C204A382D464195265FEA9FB849D1">
    <w:name w:val="AE9C204A382D464195265FEA9FB849D1"/>
    <w:rsid w:val="00A34E4D"/>
  </w:style>
  <w:style w:type="paragraph" w:customStyle="1" w:styleId="DA03B8079764417BBF72A52697792590">
    <w:name w:val="DA03B8079764417BBF72A52697792590"/>
    <w:rsid w:val="00A34E4D"/>
  </w:style>
  <w:style w:type="paragraph" w:customStyle="1" w:styleId="1B5A34DC02A84359BF0030F147CCE1E2">
    <w:name w:val="1B5A34DC02A84359BF0030F147CCE1E2"/>
    <w:rsid w:val="00A34E4D"/>
  </w:style>
  <w:style w:type="paragraph" w:customStyle="1" w:styleId="A4192B280BAA458BA7463BFB63D899B7">
    <w:name w:val="A4192B280BAA458BA7463BFB63D899B7"/>
    <w:rsid w:val="00A34E4D"/>
  </w:style>
  <w:style w:type="paragraph" w:customStyle="1" w:styleId="20861635E32347428BF4CE12A81070D5">
    <w:name w:val="20861635E32347428BF4CE12A81070D5"/>
    <w:rsid w:val="00A34E4D"/>
  </w:style>
  <w:style w:type="paragraph" w:customStyle="1" w:styleId="0FD51BCF0B7E470D9101D2929A71F252">
    <w:name w:val="0FD51BCF0B7E470D9101D2929A71F252"/>
    <w:rsid w:val="00A34E4D"/>
  </w:style>
  <w:style w:type="paragraph" w:customStyle="1" w:styleId="6C662B20FDF14A1ABFC2E5FA510DB749">
    <w:name w:val="6C662B20FDF14A1ABFC2E5FA510DB749"/>
    <w:rsid w:val="00A34E4D"/>
  </w:style>
  <w:style w:type="paragraph" w:customStyle="1" w:styleId="7D15A94F6347494FA01335E3DEE740ED">
    <w:name w:val="7D15A94F6347494FA01335E3DEE740ED"/>
    <w:rsid w:val="00A34E4D"/>
  </w:style>
  <w:style w:type="paragraph" w:customStyle="1" w:styleId="34B9DA4945904C9491A11D772AF54438">
    <w:name w:val="34B9DA4945904C9491A11D772AF54438"/>
    <w:rsid w:val="00A34E4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34E4D"/>
    <w:rPr>
      <w:color w:val="808080"/>
    </w:rPr>
  </w:style>
  <w:style w:type="paragraph" w:customStyle="1" w:styleId="0A640F84C614446F9C100552D7F67E22">
    <w:name w:val="0A640F84C614446F9C100552D7F67E22"/>
    <w:rsid w:val="00D93CFB"/>
  </w:style>
  <w:style w:type="paragraph" w:customStyle="1" w:styleId="A5E30B77F5554325A1CDB70F911835DE">
    <w:name w:val="A5E30B77F5554325A1CDB70F911835DE"/>
    <w:rsid w:val="00D93CFB"/>
  </w:style>
  <w:style w:type="paragraph" w:customStyle="1" w:styleId="2FB039ED722942CA9C4BEB7329878AA3">
    <w:name w:val="2FB039ED722942CA9C4BEB7329878AA3"/>
    <w:rsid w:val="00D93CFB"/>
  </w:style>
  <w:style w:type="paragraph" w:customStyle="1" w:styleId="6ABD4575312C4F5E9AF1612AD18496CE">
    <w:name w:val="6ABD4575312C4F5E9AF1612AD18496CE"/>
    <w:rsid w:val="00D93CFB"/>
  </w:style>
  <w:style w:type="paragraph" w:customStyle="1" w:styleId="266D3E25A11F45A195899333FBB4E8A6">
    <w:name w:val="266D3E25A11F45A195899333FBB4E8A6"/>
    <w:rsid w:val="00D93CFB"/>
  </w:style>
  <w:style w:type="paragraph" w:customStyle="1" w:styleId="098434D73AEA461E8D9E83D638FAB90C">
    <w:name w:val="098434D73AEA461E8D9E83D638FAB90C"/>
    <w:rsid w:val="00D93CFB"/>
  </w:style>
  <w:style w:type="paragraph" w:customStyle="1" w:styleId="196FE78AD28241198F24CFBD5379916A">
    <w:name w:val="196FE78AD28241198F24CFBD5379916A"/>
    <w:rsid w:val="00D93CFB"/>
  </w:style>
  <w:style w:type="paragraph" w:customStyle="1" w:styleId="79C42AD6FB104742AE23E3945809A329">
    <w:name w:val="79C42AD6FB104742AE23E3945809A329"/>
    <w:rsid w:val="00D93CFB"/>
  </w:style>
  <w:style w:type="paragraph" w:customStyle="1" w:styleId="51D3333C07524F5E97D7D3B34BF9F789">
    <w:name w:val="51D3333C07524F5E97D7D3B34BF9F789"/>
    <w:rsid w:val="00D93CFB"/>
  </w:style>
  <w:style w:type="paragraph" w:customStyle="1" w:styleId="09E246E6AEDA4DA6AD4DFE974BBCC156">
    <w:name w:val="09E246E6AEDA4DA6AD4DFE974BBCC156"/>
    <w:rsid w:val="00D93CFB"/>
  </w:style>
  <w:style w:type="paragraph" w:customStyle="1" w:styleId="351C8E66AD334751ACCD98334EC58354">
    <w:name w:val="351C8E66AD334751ACCD98334EC58354"/>
    <w:rsid w:val="00D93CFB"/>
  </w:style>
  <w:style w:type="paragraph" w:customStyle="1" w:styleId="1D63FA6349D5406893AACDBB4E1A32B8">
    <w:name w:val="1D63FA6349D5406893AACDBB4E1A32B8"/>
    <w:rsid w:val="00D93CFB"/>
  </w:style>
  <w:style w:type="paragraph" w:customStyle="1" w:styleId="5502F5F81A1B421AAF390345D1821F50">
    <w:name w:val="5502F5F81A1B421AAF390345D1821F50"/>
    <w:rsid w:val="00D93CFB"/>
  </w:style>
  <w:style w:type="paragraph" w:customStyle="1" w:styleId="566942E70DD04385853E85558CE9328E">
    <w:name w:val="566942E70DD04385853E85558CE9328E"/>
    <w:rsid w:val="00D93CFB"/>
  </w:style>
  <w:style w:type="paragraph" w:customStyle="1" w:styleId="DB6450FE011B4BA4B48AC9F3CF6021CC">
    <w:name w:val="DB6450FE011B4BA4B48AC9F3CF6021CC"/>
    <w:rsid w:val="00D93CFB"/>
  </w:style>
  <w:style w:type="paragraph" w:customStyle="1" w:styleId="F71646383C704D2A8CA2C4018D44A801">
    <w:name w:val="F71646383C704D2A8CA2C4018D44A801"/>
    <w:rsid w:val="00D93CFB"/>
  </w:style>
  <w:style w:type="paragraph" w:customStyle="1" w:styleId="6FB290653DAB40B597BD9708EF79799F">
    <w:name w:val="6FB290653DAB40B597BD9708EF79799F"/>
    <w:rsid w:val="00D93CFB"/>
  </w:style>
  <w:style w:type="paragraph" w:customStyle="1" w:styleId="9125C7B9D75145A2A61D3B4F8C9432F6">
    <w:name w:val="9125C7B9D75145A2A61D3B4F8C9432F6"/>
    <w:rsid w:val="00D93CFB"/>
  </w:style>
  <w:style w:type="paragraph" w:customStyle="1" w:styleId="6AFD09052BD748EEB49E9F2E46D6E206">
    <w:name w:val="6AFD09052BD748EEB49E9F2E46D6E206"/>
    <w:rsid w:val="00D93CFB"/>
  </w:style>
  <w:style w:type="paragraph" w:customStyle="1" w:styleId="4E6EA4334D384247BE2455CF63A8034B">
    <w:name w:val="4E6EA4334D384247BE2455CF63A8034B"/>
    <w:rsid w:val="00D93CFB"/>
  </w:style>
  <w:style w:type="paragraph" w:customStyle="1" w:styleId="AF892A1E874F460F8B0FD6DA25DB2AD3">
    <w:name w:val="AF892A1E874F460F8B0FD6DA25DB2AD3"/>
    <w:rsid w:val="00D93CFB"/>
  </w:style>
  <w:style w:type="paragraph" w:customStyle="1" w:styleId="9F976B0F38E2429DB95ED049534836FD">
    <w:name w:val="9F976B0F38E2429DB95ED049534836FD"/>
    <w:rsid w:val="00D93CFB"/>
  </w:style>
  <w:style w:type="paragraph" w:customStyle="1" w:styleId="487E9C0B58834EA08CBD4EC9315C1C38">
    <w:name w:val="487E9C0B58834EA08CBD4EC9315C1C38"/>
    <w:rsid w:val="00D93CFB"/>
  </w:style>
  <w:style w:type="paragraph" w:customStyle="1" w:styleId="20AB53CBA0D04EE8857022A2918AE643">
    <w:name w:val="20AB53CBA0D04EE8857022A2918AE643"/>
    <w:rsid w:val="00D93CFB"/>
  </w:style>
  <w:style w:type="paragraph" w:customStyle="1" w:styleId="82FE935451BB41F38F51BF9D3DF9CAC1">
    <w:name w:val="82FE935451BB41F38F51BF9D3DF9CAC1"/>
    <w:rsid w:val="00D93CFB"/>
  </w:style>
  <w:style w:type="paragraph" w:customStyle="1" w:styleId="9DD0E2832D7F49BC966479DD9078D1A9">
    <w:name w:val="9DD0E2832D7F49BC966479DD9078D1A9"/>
    <w:rsid w:val="00D93CFB"/>
  </w:style>
  <w:style w:type="paragraph" w:customStyle="1" w:styleId="5C39344D88124CF69740675DE70E86E8">
    <w:name w:val="5C39344D88124CF69740675DE70E86E8"/>
    <w:rsid w:val="00D93CFB"/>
  </w:style>
  <w:style w:type="paragraph" w:customStyle="1" w:styleId="3169C86E4EDE464AA71AF3AFEA3FCF9F">
    <w:name w:val="3169C86E4EDE464AA71AF3AFEA3FCF9F"/>
    <w:rsid w:val="00D93CFB"/>
  </w:style>
  <w:style w:type="paragraph" w:customStyle="1" w:styleId="69DDE51DDAD24516A1C322499F758B8E">
    <w:name w:val="69DDE51DDAD24516A1C322499F758B8E"/>
    <w:rsid w:val="00D93CFB"/>
  </w:style>
  <w:style w:type="paragraph" w:customStyle="1" w:styleId="0570A3C0061B459687F185DC229DF873">
    <w:name w:val="0570A3C0061B459687F185DC229DF873"/>
    <w:rsid w:val="00D93CFB"/>
  </w:style>
  <w:style w:type="paragraph" w:customStyle="1" w:styleId="C3DE5B55E67C49F4971D60B5CD45D3DE">
    <w:name w:val="C3DE5B55E67C49F4971D60B5CD45D3DE"/>
    <w:rsid w:val="00D93CFB"/>
  </w:style>
  <w:style w:type="paragraph" w:customStyle="1" w:styleId="7B91192E498E440AAE61D712D8E23BD6">
    <w:name w:val="7B91192E498E440AAE61D712D8E23BD6"/>
    <w:rsid w:val="00D93CFB"/>
  </w:style>
  <w:style w:type="paragraph" w:customStyle="1" w:styleId="324438F0560B443DA3DA0F872F227F67">
    <w:name w:val="324438F0560B443DA3DA0F872F227F67"/>
    <w:rsid w:val="00D93CFB"/>
  </w:style>
  <w:style w:type="paragraph" w:customStyle="1" w:styleId="22359C09A67745BBAD273FEDC46FDF65">
    <w:name w:val="22359C09A67745BBAD273FEDC46FDF65"/>
    <w:rsid w:val="00D93CFB"/>
  </w:style>
  <w:style w:type="paragraph" w:customStyle="1" w:styleId="0B33FF65C8484871BEB2889FE859A853">
    <w:name w:val="0B33FF65C8484871BEB2889FE859A853"/>
    <w:rsid w:val="00D93CFB"/>
  </w:style>
  <w:style w:type="paragraph" w:customStyle="1" w:styleId="99DF9C873F4647FE91318E5D24F4FF57">
    <w:name w:val="99DF9C873F4647FE91318E5D24F4FF57"/>
    <w:rsid w:val="00D93CFB"/>
  </w:style>
  <w:style w:type="paragraph" w:customStyle="1" w:styleId="AEC9DA8AC4D04F93993D30DF3AF7A228">
    <w:name w:val="AEC9DA8AC4D04F93993D30DF3AF7A228"/>
    <w:rsid w:val="00D93CFB"/>
  </w:style>
  <w:style w:type="paragraph" w:customStyle="1" w:styleId="66736917841647768AA383A27694D2BB">
    <w:name w:val="66736917841647768AA383A27694D2BB"/>
    <w:rsid w:val="00D93CFB"/>
  </w:style>
  <w:style w:type="paragraph" w:customStyle="1" w:styleId="4034A70DBFB4472F90BF7A145D22CD0F">
    <w:name w:val="4034A70DBFB4472F90BF7A145D22CD0F"/>
    <w:rsid w:val="00D93CFB"/>
  </w:style>
  <w:style w:type="paragraph" w:customStyle="1" w:styleId="12DBF4BB7E3040AF8510CFD690219754">
    <w:name w:val="12DBF4BB7E3040AF8510CFD690219754"/>
    <w:rsid w:val="00D93CFB"/>
  </w:style>
  <w:style w:type="paragraph" w:customStyle="1" w:styleId="DF896C6F85E745628988D499651174D6">
    <w:name w:val="DF896C6F85E745628988D499651174D6"/>
    <w:rsid w:val="00D93CFB"/>
  </w:style>
  <w:style w:type="paragraph" w:customStyle="1" w:styleId="E20DDE7208D4488EB8CB9E19CAFEB5DC">
    <w:name w:val="E20DDE7208D4488EB8CB9E19CAFEB5DC"/>
    <w:rsid w:val="00D93CFB"/>
  </w:style>
  <w:style w:type="paragraph" w:customStyle="1" w:styleId="B903AEE1B7E347808EB6CACEC83FF543">
    <w:name w:val="B903AEE1B7E347808EB6CACEC83FF543"/>
    <w:rsid w:val="00D93CFB"/>
  </w:style>
  <w:style w:type="paragraph" w:customStyle="1" w:styleId="ABD54C19F88B4A31A7EFBBE6568ED746">
    <w:name w:val="ABD54C19F88B4A31A7EFBBE6568ED746"/>
    <w:rsid w:val="00D93CFB"/>
  </w:style>
  <w:style w:type="paragraph" w:customStyle="1" w:styleId="BA9A2655C807416A886E34F67E652FCF">
    <w:name w:val="BA9A2655C807416A886E34F67E652FCF"/>
    <w:rsid w:val="00D93CFB"/>
  </w:style>
  <w:style w:type="paragraph" w:customStyle="1" w:styleId="AF0949C378B644AFB4D96EBC18546930">
    <w:name w:val="AF0949C378B644AFB4D96EBC18546930"/>
    <w:rsid w:val="00D93CFB"/>
  </w:style>
  <w:style w:type="paragraph" w:customStyle="1" w:styleId="D94857F5D1CB4F5EA8F2B22E95F0E6CA">
    <w:name w:val="D94857F5D1CB4F5EA8F2B22E95F0E6CA"/>
    <w:rsid w:val="00D93CFB"/>
  </w:style>
  <w:style w:type="paragraph" w:customStyle="1" w:styleId="FDA71C3D8FDA431483760DF5CE5A6C11">
    <w:name w:val="FDA71C3D8FDA431483760DF5CE5A6C11"/>
    <w:rsid w:val="00D93CFB"/>
  </w:style>
  <w:style w:type="paragraph" w:customStyle="1" w:styleId="1D88B769756A46FF9A8BF3AF494CAB8D">
    <w:name w:val="1D88B769756A46FF9A8BF3AF494CAB8D"/>
    <w:rsid w:val="00D93CFB"/>
  </w:style>
  <w:style w:type="paragraph" w:customStyle="1" w:styleId="3751BF1DE4974D9891F473CD3D73A392">
    <w:name w:val="3751BF1DE4974D9891F473CD3D73A392"/>
    <w:rsid w:val="00D93CFB"/>
  </w:style>
  <w:style w:type="paragraph" w:customStyle="1" w:styleId="65B9A0FF840D469E9E5030F45ABB8F34">
    <w:name w:val="65B9A0FF840D469E9E5030F45ABB8F34"/>
    <w:rsid w:val="00D93CFB"/>
  </w:style>
  <w:style w:type="paragraph" w:customStyle="1" w:styleId="857ECB6566FC4062B1E2A6ABE052C8FF">
    <w:name w:val="857ECB6566FC4062B1E2A6ABE052C8FF"/>
    <w:rsid w:val="00D93CFB"/>
  </w:style>
  <w:style w:type="paragraph" w:customStyle="1" w:styleId="75E7F5D51EF44D738EBA63D4A2DB9DAA">
    <w:name w:val="75E7F5D51EF44D738EBA63D4A2DB9DAA"/>
    <w:rsid w:val="00D93CFB"/>
  </w:style>
  <w:style w:type="paragraph" w:customStyle="1" w:styleId="17E9293AE336406F8F89D8AEC1F95890">
    <w:name w:val="17E9293AE336406F8F89D8AEC1F95890"/>
    <w:rsid w:val="00D93CFB"/>
  </w:style>
  <w:style w:type="paragraph" w:customStyle="1" w:styleId="67487C113ADD409FA9DF7C4B3A1E1256">
    <w:name w:val="67487C113ADD409FA9DF7C4B3A1E1256"/>
    <w:rsid w:val="00D93CFB"/>
  </w:style>
  <w:style w:type="paragraph" w:customStyle="1" w:styleId="4EC08324D2214FCDA87510D6B104F9DB">
    <w:name w:val="4EC08324D2214FCDA87510D6B104F9DB"/>
    <w:rsid w:val="00D93CFB"/>
  </w:style>
  <w:style w:type="paragraph" w:customStyle="1" w:styleId="9EA7A22C8D9C44089AE61D1FDF24F231">
    <w:name w:val="9EA7A22C8D9C44089AE61D1FDF24F231"/>
    <w:rsid w:val="00D93CFB"/>
  </w:style>
  <w:style w:type="paragraph" w:customStyle="1" w:styleId="EB0A5D8F0F774E54AECA5A21FC3E7CC2">
    <w:name w:val="EB0A5D8F0F774E54AECA5A21FC3E7CC2"/>
    <w:rsid w:val="00D93CFB"/>
  </w:style>
  <w:style w:type="paragraph" w:customStyle="1" w:styleId="8452D46BB0B5486090238F3DC065CB76">
    <w:name w:val="8452D46BB0B5486090238F3DC065CB76"/>
    <w:rsid w:val="00D93CFB"/>
  </w:style>
  <w:style w:type="paragraph" w:customStyle="1" w:styleId="979C78776D074E60B0E1B9AAAF9935D6">
    <w:name w:val="979C78776D074E60B0E1B9AAAF9935D6"/>
    <w:rsid w:val="00D93CFB"/>
  </w:style>
  <w:style w:type="paragraph" w:customStyle="1" w:styleId="A2B5980B090842939E5246F53092E02B">
    <w:name w:val="A2B5980B090842939E5246F53092E02B"/>
    <w:rsid w:val="00D93CFB"/>
  </w:style>
  <w:style w:type="paragraph" w:customStyle="1" w:styleId="21815766D2084E799B2BA5B41E52D94D">
    <w:name w:val="21815766D2084E799B2BA5B41E52D94D"/>
    <w:rsid w:val="00D93CFB"/>
  </w:style>
  <w:style w:type="paragraph" w:customStyle="1" w:styleId="8AB1237A8E6A4859B632D7711381FA2C">
    <w:name w:val="8AB1237A8E6A4859B632D7711381FA2C"/>
    <w:rsid w:val="00D93CFB"/>
  </w:style>
  <w:style w:type="paragraph" w:customStyle="1" w:styleId="3C4AFFCC124A4E398089C0A002C797B4">
    <w:name w:val="3C4AFFCC124A4E398089C0A002C797B4"/>
    <w:rsid w:val="00D93CFB"/>
  </w:style>
  <w:style w:type="paragraph" w:customStyle="1" w:styleId="21DCF21760AE42FBB7BB5D38E41F10DE">
    <w:name w:val="21DCF21760AE42FBB7BB5D38E41F10DE"/>
    <w:rsid w:val="00D93CFB"/>
  </w:style>
  <w:style w:type="paragraph" w:customStyle="1" w:styleId="A71BDB2C730346868F5A443C1D9E7D2C">
    <w:name w:val="A71BDB2C730346868F5A443C1D9E7D2C"/>
    <w:rsid w:val="00D93CFB"/>
  </w:style>
  <w:style w:type="paragraph" w:customStyle="1" w:styleId="BF6E9045925541A883C54BACA1E01846">
    <w:name w:val="BF6E9045925541A883C54BACA1E01846"/>
    <w:rsid w:val="00D93CFB"/>
  </w:style>
  <w:style w:type="paragraph" w:customStyle="1" w:styleId="95AFE642CC4B484CB1FF5EB4AAF21CBC">
    <w:name w:val="95AFE642CC4B484CB1FF5EB4AAF21CBC"/>
    <w:rsid w:val="00D93CFB"/>
  </w:style>
  <w:style w:type="paragraph" w:customStyle="1" w:styleId="4FAB791D92F849B39E6FA9F4250F5027">
    <w:name w:val="4FAB791D92F849B39E6FA9F4250F5027"/>
    <w:rsid w:val="00D93CFB"/>
  </w:style>
  <w:style w:type="paragraph" w:customStyle="1" w:styleId="55881DD4B1BF4C0FB007AA9F20A8020A">
    <w:name w:val="55881DD4B1BF4C0FB007AA9F20A8020A"/>
    <w:rsid w:val="00D93CFB"/>
  </w:style>
  <w:style w:type="paragraph" w:customStyle="1" w:styleId="F8FEDE6A84BE4BD995885740A8C81AEB">
    <w:name w:val="F8FEDE6A84BE4BD995885740A8C81AEB"/>
    <w:rsid w:val="00D93CFB"/>
  </w:style>
  <w:style w:type="paragraph" w:customStyle="1" w:styleId="C2AEAE81C1A24E1D84DBF36310E9088B">
    <w:name w:val="C2AEAE81C1A24E1D84DBF36310E9088B"/>
    <w:rsid w:val="00D93CFB"/>
  </w:style>
  <w:style w:type="paragraph" w:customStyle="1" w:styleId="2853E19653E84D71B1FE144A99421527">
    <w:name w:val="2853E19653E84D71B1FE144A99421527"/>
    <w:rsid w:val="00D93CFB"/>
  </w:style>
  <w:style w:type="paragraph" w:customStyle="1" w:styleId="D3425D0813D8472EB63C056FBAABCE22">
    <w:name w:val="D3425D0813D8472EB63C056FBAABCE22"/>
    <w:rsid w:val="00D93CFB"/>
  </w:style>
  <w:style w:type="paragraph" w:customStyle="1" w:styleId="1B9848C6A64042C4900E8A6B99E86768">
    <w:name w:val="1B9848C6A64042C4900E8A6B99E86768"/>
    <w:rsid w:val="00D93CFB"/>
  </w:style>
  <w:style w:type="paragraph" w:customStyle="1" w:styleId="1D130EAA620B49B18CB94540427726F0">
    <w:name w:val="1D130EAA620B49B18CB94540427726F0"/>
    <w:rsid w:val="00D93CFB"/>
  </w:style>
  <w:style w:type="paragraph" w:customStyle="1" w:styleId="EE8F56904D014520905984B47D426587">
    <w:name w:val="EE8F56904D014520905984B47D426587"/>
    <w:rsid w:val="00D93CFB"/>
  </w:style>
  <w:style w:type="paragraph" w:customStyle="1" w:styleId="EACF67824071481799DBC069FD00ECD0">
    <w:name w:val="EACF67824071481799DBC069FD00ECD0"/>
    <w:rsid w:val="00D93CFB"/>
  </w:style>
  <w:style w:type="paragraph" w:customStyle="1" w:styleId="5D73641736B248FCADABE81F35E2D31B">
    <w:name w:val="5D73641736B248FCADABE81F35E2D31B"/>
    <w:rsid w:val="00D93CFB"/>
  </w:style>
  <w:style w:type="paragraph" w:customStyle="1" w:styleId="CD80F6FA86F141ABA5372158B79EAD44">
    <w:name w:val="CD80F6FA86F141ABA5372158B79EAD44"/>
    <w:rsid w:val="00D93CFB"/>
  </w:style>
  <w:style w:type="paragraph" w:customStyle="1" w:styleId="4756E847E9284FD1937DC57C9A9DDDD3">
    <w:name w:val="4756E847E9284FD1937DC57C9A9DDDD3"/>
    <w:rsid w:val="00D93CFB"/>
  </w:style>
  <w:style w:type="paragraph" w:customStyle="1" w:styleId="534C24CF29664A5395F95A843F745585">
    <w:name w:val="534C24CF29664A5395F95A843F745585"/>
    <w:rsid w:val="00D93CFB"/>
  </w:style>
  <w:style w:type="paragraph" w:customStyle="1" w:styleId="275AB2234DD5438B9275FF3C063972DF">
    <w:name w:val="275AB2234DD5438B9275FF3C063972DF"/>
    <w:rsid w:val="00D93CFB"/>
  </w:style>
  <w:style w:type="paragraph" w:customStyle="1" w:styleId="351887FDAF224779B3E5D88BB25137CE">
    <w:name w:val="351887FDAF224779B3E5D88BB25137CE"/>
    <w:rsid w:val="00D93CFB"/>
  </w:style>
  <w:style w:type="paragraph" w:customStyle="1" w:styleId="02E5FDE655334742ADA3B5F91F2A6BF7">
    <w:name w:val="02E5FDE655334742ADA3B5F91F2A6BF7"/>
    <w:rsid w:val="00D93CFB"/>
  </w:style>
  <w:style w:type="paragraph" w:customStyle="1" w:styleId="99AC08642E144D2580EBCE3D3F551BC3">
    <w:name w:val="99AC08642E144D2580EBCE3D3F551BC3"/>
    <w:rsid w:val="00D93CFB"/>
  </w:style>
  <w:style w:type="paragraph" w:customStyle="1" w:styleId="78E5B0B612C149468096DB2C00FA6665">
    <w:name w:val="78E5B0B612C149468096DB2C00FA6665"/>
    <w:rsid w:val="00D93CFB"/>
  </w:style>
  <w:style w:type="paragraph" w:customStyle="1" w:styleId="298D6B0F6BC24B4FAC15E5DCCEB4BCA1">
    <w:name w:val="298D6B0F6BC24B4FAC15E5DCCEB4BCA1"/>
    <w:rsid w:val="00D93CFB"/>
  </w:style>
  <w:style w:type="paragraph" w:customStyle="1" w:styleId="217C0A97AA7240EA83F395E7F0B0E2C3">
    <w:name w:val="217C0A97AA7240EA83F395E7F0B0E2C3"/>
    <w:rsid w:val="00D93CFB"/>
  </w:style>
  <w:style w:type="paragraph" w:customStyle="1" w:styleId="40636F3421154D6D917560C037D8C563">
    <w:name w:val="40636F3421154D6D917560C037D8C563"/>
    <w:rsid w:val="00D93CFB"/>
  </w:style>
  <w:style w:type="paragraph" w:customStyle="1" w:styleId="35AD02E62C754BA48C73FA2819F07D46">
    <w:name w:val="35AD02E62C754BA48C73FA2819F07D46"/>
    <w:rsid w:val="00D93CFB"/>
  </w:style>
  <w:style w:type="paragraph" w:customStyle="1" w:styleId="2DF550F8C81A4EBCB7F88D7D950C4CC9">
    <w:name w:val="2DF550F8C81A4EBCB7F88D7D950C4CC9"/>
    <w:rsid w:val="00D93CFB"/>
  </w:style>
  <w:style w:type="paragraph" w:customStyle="1" w:styleId="BE5030EE84C84572B81BA967663C1654">
    <w:name w:val="BE5030EE84C84572B81BA967663C1654"/>
    <w:rsid w:val="00D93CFB"/>
  </w:style>
  <w:style w:type="paragraph" w:customStyle="1" w:styleId="3A03E902582B4D1290424C1DCC6B2215">
    <w:name w:val="3A03E902582B4D1290424C1DCC6B2215"/>
    <w:rsid w:val="00D93CFB"/>
  </w:style>
  <w:style w:type="paragraph" w:customStyle="1" w:styleId="A550B41C27B24EBD809A321E1933DA29">
    <w:name w:val="A550B41C27B24EBD809A321E1933DA29"/>
    <w:rsid w:val="00D93CFB"/>
  </w:style>
  <w:style w:type="paragraph" w:customStyle="1" w:styleId="FE3E019F8FE44A058AEB67437654BEB0">
    <w:name w:val="FE3E019F8FE44A058AEB67437654BEB0"/>
    <w:rsid w:val="00D93CFB"/>
  </w:style>
  <w:style w:type="paragraph" w:customStyle="1" w:styleId="9405A2979B7E44CD982E83911B6B0262">
    <w:name w:val="9405A2979B7E44CD982E83911B6B0262"/>
    <w:rsid w:val="00D93CFB"/>
  </w:style>
  <w:style w:type="paragraph" w:customStyle="1" w:styleId="D6C97129650B4090B6230039CFF48280">
    <w:name w:val="D6C97129650B4090B6230039CFF48280"/>
    <w:rsid w:val="00D93CFB"/>
  </w:style>
  <w:style w:type="paragraph" w:customStyle="1" w:styleId="53146366244648E394B5456C39E5A319">
    <w:name w:val="53146366244648E394B5456C39E5A319"/>
    <w:rsid w:val="00D93CFB"/>
  </w:style>
  <w:style w:type="paragraph" w:customStyle="1" w:styleId="5EE36DB6F89845D5A50F0343E4E14525">
    <w:name w:val="5EE36DB6F89845D5A50F0343E4E14525"/>
    <w:rsid w:val="00D93CFB"/>
  </w:style>
  <w:style w:type="paragraph" w:customStyle="1" w:styleId="3166F851D06B446DA405779955ED9EDF">
    <w:name w:val="3166F851D06B446DA405779955ED9EDF"/>
    <w:rsid w:val="00D93CFB"/>
  </w:style>
  <w:style w:type="paragraph" w:customStyle="1" w:styleId="1931C83A5199497E9F905A66CB5D5F86">
    <w:name w:val="1931C83A5199497E9F905A66CB5D5F86"/>
    <w:rsid w:val="00D93CFB"/>
  </w:style>
  <w:style w:type="paragraph" w:customStyle="1" w:styleId="6C79BF3AF816492FBDB66AEC2E27AAEC">
    <w:name w:val="6C79BF3AF816492FBDB66AEC2E27AAEC"/>
    <w:rsid w:val="00D93CFB"/>
  </w:style>
  <w:style w:type="paragraph" w:customStyle="1" w:styleId="800D072998FF4591AEEBA3A269F949F9">
    <w:name w:val="800D072998FF4591AEEBA3A269F949F9"/>
    <w:rsid w:val="00D93CFB"/>
  </w:style>
  <w:style w:type="paragraph" w:customStyle="1" w:styleId="76B825B51365406695C69D357ED85EF2">
    <w:name w:val="76B825B51365406695C69D357ED85EF2"/>
    <w:rsid w:val="00D93CFB"/>
  </w:style>
  <w:style w:type="paragraph" w:customStyle="1" w:styleId="A07679122CBE4B8FB5F0AA546A0AF6E1">
    <w:name w:val="A07679122CBE4B8FB5F0AA546A0AF6E1"/>
    <w:rsid w:val="00D93CFB"/>
  </w:style>
  <w:style w:type="paragraph" w:customStyle="1" w:styleId="5C1537B674F9471987CB110F117B7221">
    <w:name w:val="5C1537B674F9471987CB110F117B7221"/>
    <w:rsid w:val="00D93CFB"/>
  </w:style>
  <w:style w:type="paragraph" w:customStyle="1" w:styleId="0E2C869E4F304B2D94861BD20A4D3549">
    <w:name w:val="0E2C869E4F304B2D94861BD20A4D3549"/>
    <w:rsid w:val="00D93CFB"/>
  </w:style>
  <w:style w:type="paragraph" w:customStyle="1" w:styleId="D5C4980677304688ADB1B3AA0C6BF555">
    <w:name w:val="D5C4980677304688ADB1B3AA0C6BF555"/>
    <w:rsid w:val="00D93CFB"/>
  </w:style>
  <w:style w:type="paragraph" w:customStyle="1" w:styleId="501F5FBABACB421BBA917822D86987E9">
    <w:name w:val="501F5FBABACB421BBA917822D86987E9"/>
    <w:rsid w:val="00D93CFB"/>
  </w:style>
  <w:style w:type="paragraph" w:customStyle="1" w:styleId="542DF0C0D3C2442E99C959333BFC08D1">
    <w:name w:val="542DF0C0D3C2442E99C959333BFC08D1"/>
    <w:rsid w:val="00D93CFB"/>
  </w:style>
  <w:style w:type="paragraph" w:customStyle="1" w:styleId="6A0AACCCAC5A473C9DD4D143D3A357B7">
    <w:name w:val="6A0AACCCAC5A473C9DD4D143D3A357B7"/>
    <w:rsid w:val="00D93CFB"/>
  </w:style>
  <w:style w:type="paragraph" w:customStyle="1" w:styleId="A4F5808FBE044491B31FA96AC4CA8340">
    <w:name w:val="A4F5808FBE044491B31FA96AC4CA8340"/>
    <w:rsid w:val="00D93CFB"/>
  </w:style>
  <w:style w:type="paragraph" w:customStyle="1" w:styleId="B24173FFB56640A6AA4B420FBAA4CD1F">
    <w:name w:val="B24173FFB56640A6AA4B420FBAA4CD1F"/>
    <w:rsid w:val="00D93CFB"/>
  </w:style>
  <w:style w:type="paragraph" w:customStyle="1" w:styleId="05D300BAD23B4EBCB61952360E8A446B">
    <w:name w:val="05D300BAD23B4EBCB61952360E8A446B"/>
    <w:rsid w:val="00D93CFB"/>
  </w:style>
  <w:style w:type="paragraph" w:customStyle="1" w:styleId="1E1A561F67924DCFBA87E4F7604CAD01">
    <w:name w:val="1E1A561F67924DCFBA87E4F7604CAD01"/>
    <w:rsid w:val="00D93CFB"/>
  </w:style>
  <w:style w:type="paragraph" w:customStyle="1" w:styleId="9BAFAFB007A44074A55C329BD782AE1D">
    <w:name w:val="9BAFAFB007A44074A55C329BD782AE1D"/>
    <w:rsid w:val="00D93CFB"/>
  </w:style>
  <w:style w:type="paragraph" w:customStyle="1" w:styleId="87093AE258D64BD2875CDDC25A3E4ECC">
    <w:name w:val="87093AE258D64BD2875CDDC25A3E4ECC"/>
    <w:rsid w:val="00D93CFB"/>
  </w:style>
  <w:style w:type="paragraph" w:customStyle="1" w:styleId="6FD74DBC35FE453AA6D131B8C1BA16BC">
    <w:name w:val="6FD74DBC35FE453AA6D131B8C1BA16BC"/>
    <w:rsid w:val="00D93CFB"/>
  </w:style>
  <w:style w:type="paragraph" w:customStyle="1" w:styleId="62EDEBD0D6D74BADBABBE387994A1BB1">
    <w:name w:val="62EDEBD0D6D74BADBABBE387994A1BB1"/>
    <w:rsid w:val="00D93CFB"/>
  </w:style>
  <w:style w:type="paragraph" w:customStyle="1" w:styleId="19220567486641669DB22413B5FD89A0">
    <w:name w:val="19220567486641669DB22413B5FD89A0"/>
    <w:rsid w:val="00D93CFB"/>
  </w:style>
  <w:style w:type="paragraph" w:customStyle="1" w:styleId="7157050E8831462E82A81B78931A39AE">
    <w:name w:val="7157050E8831462E82A81B78931A39AE"/>
    <w:rsid w:val="00D93CFB"/>
  </w:style>
  <w:style w:type="paragraph" w:customStyle="1" w:styleId="6413DC1038304F94BF59A25006F5A208">
    <w:name w:val="6413DC1038304F94BF59A25006F5A208"/>
    <w:rsid w:val="00D93CFB"/>
  </w:style>
  <w:style w:type="paragraph" w:customStyle="1" w:styleId="BCD417F0A8814B6DA2FAB746A770F2AD">
    <w:name w:val="BCD417F0A8814B6DA2FAB746A770F2AD"/>
    <w:rsid w:val="00D93CFB"/>
  </w:style>
  <w:style w:type="paragraph" w:customStyle="1" w:styleId="47F78A36EE3E426D84DF7843387D15C9">
    <w:name w:val="47F78A36EE3E426D84DF7843387D15C9"/>
    <w:rsid w:val="00D93CFB"/>
  </w:style>
  <w:style w:type="paragraph" w:customStyle="1" w:styleId="7B87106DA905447BA6EB71D7B0B66ACD">
    <w:name w:val="7B87106DA905447BA6EB71D7B0B66ACD"/>
    <w:rsid w:val="00D93CFB"/>
  </w:style>
  <w:style w:type="paragraph" w:customStyle="1" w:styleId="8C9E60A4D61A4F03B0FE8D5781AE1C77">
    <w:name w:val="8C9E60A4D61A4F03B0FE8D5781AE1C77"/>
    <w:rsid w:val="00D93CFB"/>
  </w:style>
  <w:style w:type="paragraph" w:customStyle="1" w:styleId="2994D3955CD74270A2B6CCD8E778B1E6">
    <w:name w:val="2994D3955CD74270A2B6CCD8E778B1E6"/>
    <w:rsid w:val="00D93CFB"/>
  </w:style>
  <w:style w:type="paragraph" w:customStyle="1" w:styleId="4DC32A9AAB7B4474865CAFDAFB8C0120">
    <w:name w:val="4DC32A9AAB7B4474865CAFDAFB8C0120"/>
    <w:rsid w:val="00D93CFB"/>
  </w:style>
  <w:style w:type="paragraph" w:customStyle="1" w:styleId="F96166B31424471DAAED08951CEBE80D">
    <w:name w:val="F96166B31424471DAAED08951CEBE80D"/>
    <w:rsid w:val="00D93CFB"/>
  </w:style>
  <w:style w:type="paragraph" w:customStyle="1" w:styleId="2F7ADB4CA62244E9BBD92D2BE0E6EE54">
    <w:name w:val="2F7ADB4CA62244E9BBD92D2BE0E6EE54"/>
    <w:rsid w:val="00D93CFB"/>
  </w:style>
  <w:style w:type="paragraph" w:customStyle="1" w:styleId="63C9AC59C15E41E5B602A0BA87647D88">
    <w:name w:val="63C9AC59C15E41E5B602A0BA87647D88"/>
    <w:rsid w:val="00D93CFB"/>
  </w:style>
  <w:style w:type="paragraph" w:customStyle="1" w:styleId="90BE3AA93F554E25B80A3A9E0189657D">
    <w:name w:val="90BE3AA93F554E25B80A3A9E0189657D"/>
    <w:rsid w:val="00D93CFB"/>
  </w:style>
  <w:style w:type="paragraph" w:customStyle="1" w:styleId="FB0517E05D324DF5A27200AF5528782C">
    <w:name w:val="FB0517E05D324DF5A27200AF5528782C"/>
    <w:rsid w:val="00D93CFB"/>
  </w:style>
  <w:style w:type="paragraph" w:customStyle="1" w:styleId="A3A72E3186AB4B52AA3181D1A56EEBC3">
    <w:name w:val="A3A72E3186AB4B52AA3181D1A56EEBC3"/>
    <w:rsid w:val="00D93CFB"/>
  </w:style>
  <w:style w:type="paragraph" w:customStyle="1" w:styleId="B78865B41B3C488AB34A7776E7F65688">
    <w:name w:val="B78865B41B3C488AB34A7776E7F65688"/>
    <w:rsid w:val="00D93CFB"/>
  </w:style>
  <w:style w:type="paragraph" w:customStyle="1" w:styleId="7018E7AB5BAF425583E3FA0EFDE43548">
    <w:name w:val="7018E7AB5BAF425583E3FA0EFDE43548"/>
    <w:rsid w:val="00D93CFB"/>
  </w:style>
  <w:style w:type="paragraph" w:customStyle="1" w:styleId="9FFBA072EA9B47B78C84B1F5162F1282">
    <w:name w:val="9FFBA072EA9B47B78C84B1F5162F1282"/>
    <w:rsid w:val="00D93CFB"/>
  </w:style>
  <w:style w:type="paragraph" w:customStyle="1" w:styleId="71B4F7B9813C4422A6C00904A0974331">
    <w:name w:val="71B4F7B9813C4422A6C00904A0974331"/>
    <w:rsid w:val="00D93CFB"/>
  </w:style>
  <w:style w:type="paragraph" w:customStyle="1" w:styleId="629BD744893A4FDAA4EAE9F4C2E8D6BA">
    <w:name w:val="629BD744893A4FDAA4EAE9F4C2E8D6BA"/>
    <w:rsid w:val="00D93CFB"/>
  </w:style>
  <w:style w:type="paragraph" w:customStyle="1" w:styleId="A530E3D4F48D4604A0FD88E54151F64F">
    <w:name w:val="A530E3D4F48D4604A0FD88E54151F64F"/>
    <w:rsid w:val="00D93CFB"/>
  </w:style>
  <w:style w:type="paragraph" w:customStyle="1" w:styleId="4F003D236DA54F94AA67CBD055F054CE">
    <w:name w:val="4F003D236DA54F94AA67CBD055F054CE"/>
    <w:rsid w:val="00D93CFB"/>
  </w:style>
  <w:style w:type="paragraph" w:customStyle="1" w:styleId="137BB437E9A9442E8E429DCAD1F8A5B5">
    <w:name w:val="137BB437E9A9442E8E429DCAD1F8A5B5"/>
    <w:rsid w:val="00D93CFB"/>
  </w:style>
  <w:style w:type="paragraph" w:customStyle="1" w:styleId="685F8FE8579C4E4BB50397E3E81EF59E">
    <w:name w:val="685F8FE8579C4E4BB50397E3E81EF59E"/>
    <w:rsid w:val="00D93CFB"/>
  </w:style>
  <w:style w:type="paragraph" w:customStyle="1" w:styleId="D1D3661E0C6E4A89AA2572EA16058DDA">
    <w:name w:val="D1D3661E0C6E4A89AA2572EA16058DDA"/>
    <w:rsid w:val="00D93CFB"/>
  </w:style>
  <w:style w:type="paragraph" w:customStyle="1" w:styleId="15C3D99F095F416B90113A1BA3C18C1B">
    <w:name w:val="15C3D99F095F416B90113A1BA3C18C1B"/>
    <w:rsid w:val="00D93CFB"/>
  </w:style>
  <w:style w:type="paragraph" w:customStyle="1" w:styleId="AE1723D3A9E04C1AB5EEFE5EFC0BEB2E">
    <w:name w:val="AE1723D3A9E04C1AB5EEFE5EFC0BEB2E"/>
    <w:rsid w:val="00D93CFB"/>
  </w:style>
  <w:style w:type="paragraph" w:customStyle="1" w:styleId="E75DA98927324CBD8B84C85815A4E07B">
    <w:name w:val="E75DA98927324CBD8B84C85815A4E07B"/>
    <w:rsid w:val="00D93CFB"/>
  </w:style>
  <w:style w:type="paragraph" w:customStyle="1" w:styleId="690106B71EE44C14B4F68FD96DE72BF0">
    <w:name w:val="690106B71EE44C14B4F68FD96DE72BF0"/>
    <w:rsid w:val="00D93CFB"/>
  </w:style>
  <w:style w:type="paragraph" w:customStyle="1" w:styleId="2C04178DBE374664AA4E1E1C11B410F9">
    <w:name w:val="2C04178DBE374664AA4E1E1C11B410F9"/>
    <w:rsid w:val="00D93CFB"/>
  </w:style>
  <w:style w:type="paragraph" w:customStyle="1" w:styleId="680A834AE9204756B4D9BF0311EBED09">
    <w:name w:val="680A834AE9204756B4D9BF0311EBED09"/>
    <w:rsid w:val="00D93CFB"/>
  </w:style>
  <w:style w:type="paragraph" w:customStyle="1" w:styleId="4C778C16B174426DBF064067506D2373">
    <w:name w:val="4C778C16B174426DBF064067506D2373"/>
    <w:rsid w:val="00D93CFB"/>
  </w:style>
  <w:style w:type="paragraph" w:customStyle="1" w:styleId="C90C341077A545EDAE33351C1D3265C6">
    <w:name w:val="C90C341077A545EDAE33351C1D3265C6"/>
    <w:rsid w:val="00D93CFB"/>
  </w:style>
  <w:style w:type="paragraph" w:customStyle="1" w:styleId="0159E194009F46A7AFF46EB1A1E7A8F1">
    <w:name w:val="0159E194009F46A7AFF46EB1A1E7A8F1"/>
    <w:rsid w:val="00D93CFB"/>
  </w:style>
  <w:style w:type="paragraph" w:customStyle="1" w:styleId="949B43A468F743F08B11074E6A2BFAB4">
    <w:name w:val="949B43A468F743F08B11074E6A2BFAB4"/>
    <w:rsid w:val="00D93CFB"/>
  </w:style>
  <w:style w:type="paragraph" w:customStyle="1" w:styleId="13AB67200B374081B899B5D584B42496">
    <w:name w:val="13AB67200B374081B899B5D584B42496"/>
    <w:rsid w:val="00D93CFB"/>
  </w:style>
  <w:style w:type="paragraph" w:customStyle="1" w:styleId="E9BE21833EE94A76B2FB17F4C28690C3">
    <w:name w:val="E9BE21833EE94A76B2FB17F4C28690C3"/>
    <w:rsid w:val="00D93CFB"/>
  </w:style>
  <w:style w:type="paragraph" w:customStyle="1" w:styleId="A1C4A41096864C6988829B48D137E337">
    <w:name w:val="A1C4A41096864C6988829B48D137E337"/>
    <w:rsid w:val="00D93CFB"/>
  </w:style>
  <w:style w:type="paragraph" w:customStyle="1" w:styleId="1B00E71A01B746B2807FDE44B53F6583">
    <w:name w:val="1B00E71A01B746B2807FDE44B53F6583"/>
    <w:rsid w:val="00D93CFB"/>
  </w:style>
  <w:style w:type="paragraph" w:customStyle="1" w:styleId="E453B6F649364C29A17E35B1C7E72A00">
    <w:name w:val="E453B6F649364C29A17E35B1C7E72A00"/>
    <w:rsid w:val="00D93CFB"/>
  </w:style>
  <w:style w:type="paragraph" w:customStyle="1" w:styleId="5FB7695BC8E643B48846BFA6988A7C30">
    <w:name w:val="5FB7695BC8E643B48846BFA6988A7C30"/>
    <w:rsid w:val="00D93CFB"/>
  </w:style>
  <w:style w:type="paragraph" w:customStyle="1" w:styleId="A17D95365ACE4342B5DF603A8BA4641D">
    <w:name w:val="A17D95365ACE4342B5DF603A8BA4641D"/>
    <w:rsid w:val="00D93CFB"/>
  </w:style>
  <w:style w:type="paragraph" w:customStyle="1" w:styleId="E853C11193EA47D5B3544CA4B8FCEFBE">
    <w:name w:val="E853C11193EA47D5B3544CA4B8FCEFBE"/>
    <w:rsid w:val="00D93CFB"/>
  </w:style>
  <w:style w:type="paragraph" w:customStyle="1" w:styleId="C0220021654E41ABAF72883B25681CD2">
    <w:name w:val="C0220021654E41ABAF72883B25681CD2"/>
    <w:rsid w:val="00D93CFB"/>
  </w:style>
  <w:style w:type="paragraph" w:customStyle="1" w:styleId="D45D19C00D984FC4A107BF4075B993ED">
    <w:name w:val="D45D19C00D984FC4A107BF4075B993ED"/>
    <w:rsid w:val="00D93CFB"/>
  </w:style>
  <w:style w:type="paragraph" w:customStyle="1" w:styleId="B7D1E4F2ECEC4377B2BA91670CE48499">
    <w:name w:val="B7D1E4F2ECEC4377B2BA91670CE48499"/>
    <w:rsid w:val="00D93CFB"/>
  </w:style>
  <w:style w:type="paragraph" w:customStyle="1" w:styleId="51888382C6D644709D18DD61633C2559">
    <w:name w:val="51888382C6D644709D18DD61633C2559"/>
    <w:rsid w:val="00D93CFB"/>
  </w:style>
  <w:style w:type="paragraph" w:customStyle="1" w:styleId="4C0151E0810446FF9C1FD60893E8572B">
    <w:name w:val="4C0151E0810446FF9C1FD60893E8572B"/>
    <w:rsid w:val="00D93CFB"/>
  </w:style>
  <w:style w:type="paragraph" w:customStyle="1" w:styleId="78EF66EBB411496FB956BCA4FB589434">
    <w:name w:val="78EF66EBB411496FB956BCA4FB589434"/>
    <w:rsid w:val="00D93CFB"/>
  </w:style>
  <w:style w:type="paragraph" w:customStyle="1" w:styleId="05391A82AC734A79B4CF746EB1932B9C">
    <w:name w:val="05391A82AC734A79B4CF746EB1932B9C"/>
    <w:rsid w:val="00D93CFB"/>
  </w:style>
  <w:style w:type="paragraph" w:customStyle="1" w:styleId="76852473E8544F49A724B323CD5F432A">
    <w:name w:val="76852473E8544F49A724B323CD5F432A"/>
    <w:rsid w:val="00D93CFB"/>
  </w:style>
  <w:style w:type="paragraph" w:customStyle="1" w:styleId="DE16B100501B4E16BFA0EAE01C5AA368">
    <w:name w:val="DE16B100501B4E16BFA0EAE01C5AA368"/>
    <w:rsid w:val="00D93CFB"/>
  </w:style>
  <w:style w:type="paragraph" w:customStyle="1" w:styleId="3F24B3F45DF643108FE1B9F0DFAE7AA7">
    <w:name w:val="3F24B3F45DF643108FE1B9F0DFAE7AA7"/>
    <w:rsid w:val="00D93CFB"/>
  </w:style>
  <w:style w:type="paragraph" w:customStyle="1" w:styleId="2E10334C3A4C4C208851954487FC5734">
    <w:name w:val="2E10334C3A4C4C208851954487FC5734"/>
    <w:rsid w:val="00D93CFB"/>
  </w:style>
  <w:style w:type="paragraph" w:customStyle="1" w:styleId="C383E5872C1B49F5A5C2D13C3D5D7064">
    <w:name w:val="C383E5872C1B49F5A5C2D13C3D5D7064"/>
    <w:rsid w:val="00D93CFB"/>
  </w:style>
  <w:style w:type="paragraph" w:customStyle="1" w:styleId="E545042111924844B25175DE9FF0C6F7">
    <w:name w:val="E545042111924844B25175DE9FF0C6F7"/>
    <w:rsid w:val="00D93CFB"/>
  </w:style>
  <w:style w:type="paragraph" w:customStyle="1" w:styleId="3AC55F930F024971B492B01D99B6246B">
    <w:name w:val="3AC55F930F024971B492B01D99B6246B"/>
    <w:rsid w:val="00D93CFB"/>
  </w:style>
  <w:style w:type="paragraph" w:customStyle="1" w:styleId="2AE2E379C684411E96A0C0282C660F71">
    <w:name w:val="2AE2E379C684411E96A0C0282C660F71"/>
    <w:rsid w:val="00D93CFB"/>
  </w:style>
  <w:style w:type="paragraph" w:customStyle="1" w:styleId="DEDF43C0AC9A4E32A206A5D1CB372E43">
    <w:name w:val="DEDF43C0AC9A4E32A206A5D1CB372E43"/>
    <w:rsid w:val="00D93CFB"/>
  </w:style>
  <w:style w:type="paragraph" w:customStyle="1" w:styleId="9FB8B2D803354A9AB164DD9DD6BE187A">
    <w:name w:val="9FB8B2D803354A9AB164DD9DD6BE187A"/>
    <w:rsid w:val="00D93CFB"/>
  </w:style>
  <w:style w:type="paragraph" w:customStyle="1" w:styleId="6D9A7EB7319247358C9177B06882AA62">
    <w:name w:val="6D9A7EB7319247358C9177B06882AA62"/>
    <w:rsid w:val="00D93CFB"/>
  </w:style>
  <w:style w:type="paragraph" w:customStyle="1" w:styleId="7DF0EA94DD48408AA11E1F49621D46CB">
    <w:name w:val="7DF0EA94DD48408AA11E1F49621D46CB"/>
    <w:rsid w:val="00D93CFB"/>
  </w:style>
  <w:style w:type="paragraph" w:customStyle="1" w:styleId="4C02433502FB4B71877E7D94144BE7A2">
    <w:name w:val="4C02433502FB4B71877E7D94144BE7A2"/>
    <w:rsid w:val="00D93CFB"/>
  </w:style>
  <w:style w:type="paragraph" w:customStyle="1" w:styleId="42013F84262A40A1BB7A8B2CA9B57D1B">
    <w:name w:val="42013F84262A40A1BB7A8B2CA9B57D1B"/>
    <w:rsid w:val="00D93CFB"/>
  </w:style>
  <w:style w:type="paragraph" w:customStyle="1" w:styleId="89507CF05A5F4C27A157AB24EEF2FB9E">
    <w:name w:val="89507CF05A5F4C27A157AB24EEF2FB9E"/>
    <w:rsid w:val="00D93CFB"/>
  </w:style>
  <w:style w:type="paragraph" w:customStyle="1" w:styleId="ECD47B6AE2D9487FB938801D333F1722">
    <w:name w:val="ECD47B6AE2D9487FB938801D333F1722"/>
    <w:rsid w:val="00D93CFB"/>
  </w:style>
  <w:style w:type="paragraph" w:customStyle="1" w:styleId="644818AB44DE46FCBAE3D6FD9AE560EF">
    <w:name w:val="644818AB44DE46FCBAE3D6FD9AE560EF"/>
    <w:rsid w:val="00D93CFB"/>
  </w:style>
  <w:style w:type="paragraph" w:customStyle="1" w:styleId="E1CDCB31468A4DB9A3EDD92FA92FEAAC">
    <w:name w:val="E1CDCB31468A4DB9A3EDD92FA92FEAAC"/>
    <w:rsid w:val="00D93CFB"/>
  </w:style>
  <w:style w:type="paragraph" w:customStyle="1" w:styleId="2DD0F001501B43689A90409E6C7B594E">
    <w:name w:val="2DD0F001501B43689A90409E6C7B594E"/>
    <w:rsid w:val="00D93CFB"/>
  </w:style>
  <w:style w:type="paragraph" w:customStyle="1" w:styleId="6B3757FF62334FB6A87A8DCB6C235C4E">
    <w:name w:val="6B3757FF62334FB6A87A8DCB6C235C4E"/>
    <w:rsid w:val="00D93CFB"/>
  </w:style>
  <w:style w:type="paragraph" w:customStyle="1" w:styleId="EDA6B06F263E40CC9EFCBF99EFF6B02D">
    <w:name w:val="EDA6B06F263E40CC9EFCBF99EFF6B02D"/>
    <w:rsid w:val="00D93CFB"/>
  </w:style>
  <w:style w:type="paragraph" w:customStyle="1" w:styleId="2B266A842D854CE1A70ACB082DF083A9">
    <w:name w:val="2B266A842D854CE1A70ACB082DF083A9"/>
    <w:rsid w:val="00D93CFB"/>
  </w:style>
  <w:style w:type="paragraph" w:customStyle="1" w:styleId="209B4A5FD606497EAEF4301361872876">
    <w:name w:val="209B4A5FD606497EAEF4301361872876"/>
    <w:rsid w:val="00D93CFB"/>
  </w:style>
  <w:style w:type="paragraph" w:customStyle="1" w:styleId="45D2197B01A94FEEABF42DFD28163262">
    <w:name w:val="45D2197B01A94FEEABF42DFD28163262"/>
    <w:rsid w:val="00D93CFB"/>
  </w:style>
  <w:style w:type="paragraph" w:customStyle="1" w:styleId="3F338E26ABFA4F3383A94D26A482890A">
    <w:name w:val="3F338E26ABFA4F3383A94D26A482890A"/>
    <w:rsid w:val="00D93CFB"/>
  </w:style>
  <w:style w:type="paragraph" w:customStyle="1" w:styleId="7B0EC14B81E34FFD9053958CB5EAC17B">
    <w:name w:val="7B0EC14B81E34FFD9053958CB5EAC17B"/>
    <w:rsid w:val="00D93CFB"/>
  </w:style>
  <w:style w:type="paragraph" w:customStyle="1" w:styleId="E451C3216D674B33A46044F12DD7F8A3">
    <w:name w:val="E451C3216D674B33A46044F12DD7F8A3"/>
    <w:rsid w:val="00D93CFB"/>
  </w:style>
  <w:style w:type="paragraph" w:customStyle="1" w:styleId="E11E82F9EE4B41518B4BA62FC1B90E99">
    <w:name w:val="E11E82F9EE4B41518B4BA62FC1B90E99"/>
    <w:rsid w:val="00D93CFB"/>
  </w:style>
  <w:style w:type="paragraph" w:customStyle="1" w:styleId="735CB680A3BD4F6B904B10CE6726284B">
    <w:name w:val="735CB680A3BD4F6B904B10CE6726284B"/>
    <w:rsid w:val="00D93CFB"/>
  </w:style>
  <w:style w:type="paragraph" w:customStyle="1" w:styleId="DBD299EBE80845ABB4567D51CF4C5229">
    <w:name w:val="DBD299EBE80845ABB4567D51CF4C5229"/>
    <w:rsid w:val="00D93CFB"/>
  </w:style>
  <w:style w:type="paragraph" w:customStyle="1" w:styleId="4C6A764ECA1A43599866018B61FFC751">
    <w:name w:val="4C6A764ECA1A43599866018B61FFC751"/>
    <w:rsid w:val="00D93CFB"/>
  </w:style>
  <w:style w:type="paragraph" w:customStyle="1" w:styleId="2B920F007ADE44DFAF0D79992A764465">
    <w:name w:val="2B920F007ADE44DFAF0D79992A764465"/>
    <w:rsid w:val="00D93CFB"/>
  </w:style>
  <w:style w:type="paragraph" w:customStyle="1" w:styleId="5884A020081A472B87D1415930B014BD">
    <w:name w:val="5884A020081A472B87D1415930B014BD"/>
    <w:rsid w:val="00D93CFB"/>
  </w:style>
  <w:style w:type="paragraph" w:customStyle="1" w:styleId="E7A548E1FA044935BEDA35FAE94ADD93">
    <w:name w:val="E7A548E1FA044935BEDA35FAE94ADD93"/>
    <w:rsid w:val="00D93CFB"/>
  </w:style>
  <w:style w:type="paragraph" w:customStyle="1" w:styleId="158795C92B794019B1A65AC48AFCC5E0">
    <w:name w:val="158795C92B794019B1A65AC48AFCC5E0"/>
    <w:rsid w:val="00D93CFB"/>
  </w:style>
  <w:style w:type="paragraph" w:customStyle="1" w:styleId="36912FF7555545F2B30D3DB08BC8C754">
    <w:name w:val="36912FF7555545F2B30D3DB08BC8C754"/>
    <w:rsid w:val="00D93CFB"/>
  </w:style>
  <w:style w:type="paragraph" w:customStyle="1" w:styleId="DDC8C6C247C34D11BD022B7BDF1BC741">
    <w:name w:val="DDC8C6C247C34D11BD022B7BDF1BC741"/>
    <w:rsid w:val="00D93CFB"/>
  </w:style>
  <w:style w:type="paragraph" w:customStyle="1" w:styleId="90B9999950A144418B510F8EAD8308D7">
    <w:name w:val="90B9999950A144418B510F8EAD8308D7"/>
    <w:rsid w:val="00D93CFB"/>
  </w:style>
  <w:style w:type="paragraph" w:customStyle="1" w:styleId="6E2B273E2A0F4F5B8E9D45DEA1D08AB6">
    <w:name w:val="6E2B273E2A0F4F5B8E9D45DEA1D08AB6"/>
    <w:rsid w:val="00D93CFB"/>
  </w:style>
  <w:style w:type="paragraph" w:customStyle="1" w:styleId="FA07C8A8B3544FA59C9C42352A5DEE40">
    <w:name w:val="FA07C8A8B3544FA59C9C42352A5DEE40"/>
    <w:rsid w:val="00D93CFB"/>
  </w:style>
  <w:style w:type="paragraph" w:customStyle="1" w:styleId="5D64BBF9ED06439F8665B41673D4DAF6">
    <w:name w:val="5D64BBF9ED06439F8665B41673D4DAF6"/>
    <w:rsid w:val="00D93CFB"/>
  </w:style>
  <w:style w:type="paragraph" w:customStyle="1" w:styleId="294488A3458C4A4A9E118F2E197CF87A">
    <w:name w:val="294488A3458C4A4A9E118F2E197CF87A"/>
    <w:rsid w:val="00D93CFB"/>
  </w:style>
  <w:style w:type="paragraph" w:customStyle="1" w:styleId="25A24BA8F13C4586AC829E162A7848B4">
    <w:name w:val="25A24BA8F13C4586AC829E162A7848B4"/>
    <w:rsid w:val="00D93CFB"/>
  </w:style>
  <w:style w:type="paragraph" w:customStyle="1" w:styleId="5F3A46EAA45A41B48E2DAFC7BD794039">
    <w:name w:val="5F3A46EAA45A41B48E2DAFC7BD794039"/>
    <w:rsid w:val="00D93CFB"/>
  </w:style>
  <w:style w:type="paragraph" w:customStyle="1" w:styleId="29016203BAE940F2AC9E4DDBECE00C72">
    <w:name w:val="29016203BAE940F2AC9E4DDBECE00C72"/>
    <w:rsid w:val="00D93CFB"/>
  </w:style>
  <w:style w:type="paragraph" w:customStyle="1" w:styleId="AF0CC2EE524F4E5C91F6D685C80D133D">
    <w:name w:val="AF0CC2EE524F4E5C91F6D685C80D133D"/>
    <w:rsid w:val="00D93CFB"/>
  </w:style>
  <w:style w:type="paragraph" w:customStyle="1" w:styleId="6A74E2CC1C3F423A8BD9B1249317EF9D">
    <w:name w:val="6A74E2CC1C3F423A8BD9B1249317EF9D"/>
    <w:rsid w:val="00D93CFB"/>
  </w:style>
  <w:style w:type="paragraph" w:customStyle="1" w:styleId="9A9DDB761F6D4195875A8B10DC594B93">
    <w:name w:val="9A9DDB761F6D4195875A8B10DC594B93"/>
    <w:rsid w:val="00D93CFB"/>
  </w:style>
  <w:style w:type="paragraph" w:customStyle="1" w:styleId="7309B9D220F74936BB2698BAE908F417">
    <w:name w:val="7309B9D220F74936BB2698BAE908F417"/>
    <w:rsid w:val="00D93CFB"/>
  </w:style>
  <w:style w:type="paragraph" w:customStyle="1" w:styleId="4FD65492B89048C7A6963FF35540CDC3">
    <w:name w:val="4FD65492B89048C7A6963FF35540CDC3"/>
    <w:rsid w:val="00D93CFB"/>
  </w:style>
  <w:style w:type="paragraph" w:customStyle="1" w:styleId="A54CFB02581E43FC94CFDF6B079F65FA">
    <w:name w:val="A54CFB02581E43FC94CFDF6B079F65FA"/>
    <w:rsid w:val="00D93CFB"/>
  </w:style>
  <w:style w:type="paragraph" w:customStyle="1" w:styleId="30BE2921B667440FAF7FD2A75E232B37">
    <w:name w:val="30BE2921B667440FAF7FD2A75E232B37"/>
    <w:rsid w:val="00D93CFB"/>
  </w:style>
  <w:style w:type="paragraph" w:customStyle="1" w:styleId="8DCDBCAEE7BF445395017A12D513FDC3">
    <w:name w:val="8DCDBCAEE7BF445395017A12D513FDC3"/>
    <w:rsid w:val="00D93CFB"/>
  </w:style>
  <w:style w:type="paragraph" w:customStyle="1" w:styleId="A5A84D5A7E5D4C50B08208EA55379706">
    <w:name w:val="A5A84D5A7E5D4C50B08208EA55379706"/>
    <w:rsid w:val="00D93CFB"/>
  </w:style>
  <w:style w:type="paragraph" w:customStyle="1" w:styleId="2838491AF2D949409BE5DDD50494BEAC">
    <w:name w:val="2838491AF2D949409BE5DDD50494BEAC"/>
    <w:rsid w:val="00D93CFB"/>
  </w:style>
  <w:style w:type="paragraph" w:customStyle="1" w:styleId="90E212623C1E4380AE04365093196EDA">
    <w:name w:val="90E212623C1E4380AE04365093196EDA"/>
    <w:rsid w:val="00D93CFB"/>
  </w:style>
  <w:style w:type="paragraph" w:customStyle="1" w:styleId="21CD732691EE41CBB065C5F6B4AF9D93">
    <w:name w:val="21CD732691EE41CBB065C5F6B4AF9D93"/>
    <w:rsid w:val="00D93CFB"/>
  </w:style>
  <w:style w:type="paragraph" w:customStyle="1" w:styleId="4FB549DAC9864267A210144EBADFB372">
    <w:name w:val="4FB549DAC9864267A210144EBADFB372"/>
    <w:rsid w:val="00D93CFB"/>
  </w:style>
  <w:style w:type="paragraph" w:customStyle="1" w:styleId="6C8DAD17249D4979ADF79560CD5B7714">
    <w:name w:val="6C8DAD17249D4979ADF79560CD5B7714"/>
    <w:rsid w:val="00D93CFB"/>
  </w:style>
  <w:style w:type="paragraph" w:customStyle="1" w:styleId="98D4B4F3148942FB9ABA0143BF04D8F1">
    <w:name w:val="98D4B4F3148942FB9ABA0143BF04D8F1"/>
    <w:rsid w:val="00D93CFB"/>
  </w:style>
  <w:style w:type="paragraph" w:customStyle="1" w:styleId="12513DAC6CF341C3AA2674244736892D">
    <w:name w:val="12513DAC6CF341C3AA2674244736892D"/>
    <w:rsid w:val="00D93CFB"/>
  </w:style>
  <w:style w:type="paragraph" w:customStyle="1" w:styleId="B6605ECFB09B4E088114CECA745CC00F">
    <w:name w:val="B6605ECFB09B4E088114CECA745CC00F"/>
    <w:rsid w:val="00D93CFB"/>
  </w:style>
  <w:style w:type="paragraph" w:customStyle="1" w:styleId="072F86D1D8EF47BC8C3B093C7141512C">
    <w:name w:val="072F86D1D8EF47BC8C3B093C7141512C"/>
    <w:rsid w:val="00D93CFB"/>
  </w:style>
  <w:style w:type="paragraph" w:customStyle="1" w:styleId="D68405FD6A32482998C40E859B5F8863">
    <w:name w:val="D68405FD6A32482998C40E859B5F8863"/>
    <w:rsid w:val="00D93CFB"/>
  </w:style>
  <w:style w:type="paragraph" w:customStyle="1" w:styleId="AF6F6BAB92184FBCA1F384CAEFEC4699">
    <w:name w:val="AF6F6BAB92184FBCA1F384CAEFEC4699"/>
    <w:rsid w:val="00D93CFB"/>
  </w:style>
  <w:style w:type="paragraph" w:customStyle="1" w:styleId="1D7FDEE2D6A14E779387D416D9268EA6">
    <w:name w:val="1D7FDEE2D6A14E779387D416D9268EA6"/>
    <w:rsid w:val="00D93CFB"/>
  </w:style>
  <w:style w:type="paragraph" w:customStyle="1" w:styleId="11F4146EB8FB42889A00A6767BA0165E">
    <w:name w:val="11F4146EB8FB42889A00A6767BA0165E"/>
    <w:rsid w:val="00D93CFB"/>
  </w:style>
  <w:style w:type="paragraph" w:customStyle="1" w:styleId="7DD29025BDBD460EA5A92742E4A15590">
    <w:name w:val="7DD29025BDBD460EA5A92742E4A15590"/>
    <w:rsid w:val="00D93CFB"/>
  </w:style>
  <w:style w:type="paragraph" w:customStyle="1" w:styleId="7BCB8E3F6E6F40588A5F86FB7C298151">
    <w:name w:val="7BCB8E3F6E6F40588A5F86FB7C298151"/>
    <w:rsid w:val="00D93CFB"/>
  </w:style>
  <w:style w:type="paragraph" w:customStyle="1" w:styleId="C0D208B57FB647D2ABD0BC9009B0B0BE">
    <w:name w:val="C0D208B57FB647D2ABD0BC9009B0B0BE"/>
    <w:rsid w:val="00D93CFB"/>
  </w:style>
  <w:style w:type="paragraph" w:customStyle="1" w:styleId="639427CE841647BCA57A3D3EB0372B09">
    <w:name w:val="639427CE841647BCA57A3D3EB0372B09"/>
    <w:rsid w:val="00D93CFB"/>
  </w:style>
  <w:style w:type="paragraph" w:customStyle="1" w:styleId="D32FC35182DA4BA8BB659EE0B99B57D1">
    <w:name w:val="D32FC35182DA4BA8BB659EE0B99B57D1"/>
    <w:rsid w:val="00D93CFB"/>
  </w:style>
  <w:style w:type="paragraph" w:customStyle="1" w:styleId="15C0132C1D6B4955AE0021E7180A96CE">
    <w:name w:val="15C0132C1D6B4955AE0021E7180A96CE"/>
    <w:rsid w:val="00D93CFB"/>
  </w:style>
  <w:style w:type="paragraph" w:customStyle="1" w:styleId="595F46E82DD94235AB6B0EFAFC63A044">
    <w:name w:val="595F46E82DD94235AB6B0EFAFC63A044"/>
    <w:rsid w:val="00D93CFB"/>
  </w:style>
  <w:style w:type="paragraph" w:customStyle="1" w:styleId="8112BF696CEF45719D5D121F00F1034E">
    <w:name w:val="8112BF696CEF45719D5D121F00F1034E"/>
    <w:rsid w:val="00D93CFB"/>
  </w:style>
  <w:style w:type="paragraph" w:customStyle="1" w:styleId="022D8DFAE0574FC8A12E630A8B6FD22E">
    <w:name w:val="022D8DFAE0574FC8A12E630A8B6FD22E"/>
    <w:rsid w:val="00D93CFB"/>
  </w:style>
  <w:style w:type="paragraph" w:customStyle="1" w:styleId="E375CFD3080A4E3EB437E0437000350A">
    <w:name w:val="E375CFD3080A4E3EB437E0437000350A"/>
    <w:rsid w:val="00D93CFB"/>
  </w:style>
  <w:style w:type="paragraph" w:customStyle="1" w:styleId="C9AE5083407948838479AD93203289D1">
    <w:name w:val="C9AE5083407948838479AD93203289D1"/>
    <w:rsid w:val="00D93CFB"/>
  </w:style>
  <w:style w:type="paragraph" w:customStyle="1" w:styleId="495C3A63950940728BF46ABC11CC35F3">
    <w:name w:val="495C3A63950940728BF46ABC11CC35F3"/>
    <w:rsid w:val="00D93CFB"/>
  </w:style>
  <w:style w:type="paragraph" w:customStyle="1" w:styleId="C2405FF7BA3A47619430697CF93DC2D2">
    <w:name w:val="C2405FF7BA3A47619430697CF93DC2D2"/>
    <w:rsid w:val="00D93CFB"/>
  </w:style>
  <w:style w:type="paragraph" w:customStyle="1" w:styleId="569DD3CBA21A4B19B5B8DE02EF58A3C0">
    <w:name w:val="569DD3CBA21A4B19B5B8DE02EF58A3C0"/>
    <w:rsid w:val="00D93CFB"/>
  </w:style>
  <w:style w:type="paragraph" w:customStyle="1" w:styleId="F4A1FF65B7354072903A2E1370B6ED3F">
    <w:name w:val="F4A1FF65B7354072903A2E1370B6ED3F"/>
    <w:rsid w:val="00D93CFB"/>
  </w:style>
  <w:style w:type="paragraph" w:customStyle="1" w:styleId="6B73062C14E049B8B3F9437323606ABE">
    <w:name w:val="6B73062C14E049B8B3F9437323606ABE"/>
    <w:rsid w:val="00D93CFB"/>
  </w:style>
  <w:style w:type="paragraph" w:customStyle="1" w:styleId="0FE1B23B76FF476386D71FEE4D80B830">
    <w:name w:val="0FE1B23B76FF476386D71FEE4D80B830"/>
    <w:rsid w:val="00D93CFB"/>
  </w:style>
  <w:style w:type="paragraph" w:customStyle="1" w:styleId="84EB542153E64BF3B769517BE769F7CC">
    <w:name w:val="84EB542153E64BF3B769517BE769F7CC"/>
    <w:rsid w:val="00D93CFB"/>
  </w:style>
  <w:style w:type="paragraph" w:customStyle="1" w:styleId="7BDC944D3F6043EA9FCF70D12D5FA9E2">
    <w:name w:val="7BDC944D3F6043EA9FCF70D12D5FA9E2"/>
    <w:rsid w:val="00D93CFB"/>
  </w:style>
  <w:style w:type="paragraph" w:customStyle="1" w:styleId="B330637A81314BF89ED790FF8D59B995">
    <w:name w:val="B330637A81314BF89ED790FF8D59B995"/>
    <w:rsid w:val="00D93CFB"/>
  </w:style>
  <w:style w:type="paragraph" w:customStyle="1" w:styleId="D15A3D54986F4D578D7C2289BC003749">
    <w:name w:val="D15A3D54986F4D578D7C2289BC003749"/>
    <w:rsid w:val="00D93CFB"/>
  </w:style>
  <w:style w:type="paragraph" w:customStyle="1" w:styleId="0E542B220CDD4E40B49A004B02F5B923">
    <w:name w:val="0E542B220CDD4E40B49A004B02F5B923"/>
    <w:rsid w:val="00D93CFB"/>
  </w:style>
  <w:style w:type="paragraph" w:customStyle="1" w:styleId="97E22B12F02A463C9CAE5CFB1A4F2F8F">
    <w:name w:val="97E22B12F02A463C9CAE5CFB1A4F2F8F"/>
    <w:rsid w:val="00D93CFB"/>
  </w:style>
  <w:style w:type="paragraph" w:customStyle="1" w:styleId="C51D5E076A0D4FCBAF973698C399094A">
    <w:name w:val="C51D5E076A0D4FCBAF973698C399094A"/>
    <w:rsid w:val="00D93CFB"/>
  </w:style>
  <w:style w:type="paragraph" w:customStyle="1" w:styleId="EC94EB0B3ADF47ADA45E60A031F48892">
    <w:name w:val="EC94EB0B3ADF47ADA45E60A031F48892"/>
    <w:rsid w:val="00D93CFB"/>
  </w:style>
  <w:style w:type="paragraph" w:customStyle="1" w:styleId="769978709A4A4DD88222C3ED8F6A7D80">
    <w:name w:val="769978709A4A4DD88222C3ED8F6A7D80"/>
    <w:rsid w:val="00D93CFB"/>
  </w:style>
  <w:style w:type="paragraph" w:customStyle="1" w:styleId="0BC44510ED4F4A5AB4A8AE5390EFC1B9">
    <w:name w:val="0BC44510ED4F4A5AB4A8AE5390EFC1B9"/>
    <w:rsid w:val="00D93CFB"/>
  </w:style>
  <w:style w:type="paragraph" w:customStyle="1" w:styleId="4300B65FFDE74DE2A59734B2303C357A">
    <w:name w:val="4300B65FFDE74DE2A59734B2303C357A"/>
    <w:rsid w:val="00D93CFB"/>
  </w:style>
  <w:style w:type="paragraph" w:customStyle="1" w:styleId="C73DB49794344D5780294A3B6B41F9D8">
    <w:name w:val="C73DB49794344D5780294A3B6B41F9D8"/>
    <w:rsid w:val="00D93CFB"/>
  </w:style>
  <w:style w:type="paragraph" w:customStyle="1" w:styleId="10116EDD124B4618AC45865F449FDD6D">
    <w:name w:val="10116EDD124B4618AC45865F449FDD6D"/>
    <w:rsid w:val="00D93CFB"/>
  </w:style>
  <w:style w:type="paragraph" w:customStyle="1" w:styleId="0B2C61DCC0534D3EA6C426AD4676FB61">
    <w:name w:val="0B2C61DCC0534D3EA6C426AD4676FB61"/>
    <w:rsid w:val="00D93CFB"/>
  </w:style>
  <w:style w:type="paragraph" w:customStyle="1" w:styleId="C31C8A0703384F3780F5ED201F34B3B9">
    <w:name w:val="C31C8A0703384F3780F5ED201F34B3B9"/>
    <w:rsid w:val="00D93CFB"/>
  </w:style>
  <w:style w:type="paragraph" w:customStyle="1" w:styleId="B908E73564D14BA79592E2AB8AE1F9CA">
    <w:name w:val="B908E73564D14BA79592E2AB8AE1F9CA"/>
    <w:rsid w:val="00D93CFB"/>
  </w:style>
  <w:style w:type="paragraph" w:customStyle="1" w:styleId="8C7840C6AC2742DF8EF7BE5B4A009B72">
    <w:name w:val="8C7840C6AC2742DF8EF7BE5B4A009B72"/>
    <w:rsid w:val="00D93CFB"/>
  </w:style>
  <w:style w:type="paragraph" w:customStyle="1" w:styleId="B49CF39F09424EFC86ED2A517EC1FC0D">
    <w:name w:val="B49CF39F09424EFC86ED2A517EC1FC0D"/>
    <w:rsid w:val="00D93CFB"/>
  </w:style>
  <w:style w:type="paragraph" w:customStyle="1" w:styleId="B36D7E6C8DAA4389844B34F9E96F916A">
    <w:name w:val="B36D7E6C8DAA4389844B34F9E96F916A"/>
    <w:rsid w:val="00D93CFB"/>
  </w:style>
  <w:style w:type="paragraph" w:customStyle="1" w:styleId="CCDB2FA332A34EAABE097C83C5FFA7D2">
    <w:name w:val="CCDB2FA332A34EAABE097C83C5FFA7D2"/>
    <w:rsid w:val="00D93CFB"/>
  </w:style>
  <w:style w:type="paragraph" w:customStyle="1" w:styleId="99D8BC621D264DB79C329D18DDD56237">
    <w:name w:val="99D8BC621D264DB79C329D18DDD56237"/>
    <w:rsid w:val="00D93CFB"/>
  </w:style>
  <w:style w:type="paragraph" w:customStyle="1" w:styleId="2CAC5DBB9A034AA2A705EF55E36407D5">
    <w:name w:val="2CAC5DBB9A034AA2A705EF55E36407D5"/>
    <w:rsid w:val="00D93CFB"/>
  </w:style>
  <w:style w:type="paragraph" w:customStyle="1" w:styleId="B9081250D3B945C19054D2B5555B1A05">
    <w:name w:val="B9081250D3B945C19054D2B5555B1A05"/>
    <w:rsid w:val="00D93CFB"/>
  </w:style>
  <w:style w:type="paragraph" w:customStyle="1" w:styleId="8134EFAE00824E6ABEF60F7CFF086D50">
    <w:name w:val="8134EFAE00824E6ABEF60F7CFF086D50"/>
    <w:rsid w:val="00D93CFB"/>
  </w:style>
  <w:style w:type="paragraph" w:customStyle="1" w:styleId="6F2E18D2E336486587CD92F72C20C6F5">
    <w:name w:val="6F2E18D2E336486587CD92F72C20C6F5"/>
    <w:rsid w:val="00D93CFB"/>
  </w:style>
  <w:style w:type="paragraph" w:customStyle="1" w:styleId="56EAFE56D1B741C5B87099E861F3462C">
    <w:name w:val="56EAFE56D1B741C5B87099E861F3462C"/>
    <w:rsid w:val="00D93CFB"/>
  </w:style>
  <w:style w:type="paragraph" w:customStyle="1" w:styleId="EAF6621823FC4A4AB14EF898728F6E26">
    <w:name w:val="EAF6621823FC4A4AB14EF898728F6E26"/>
    <w:rsid w:val="00D93CFB"/>
  </w:style>
  <w:style w:type="paragraph" w:customStyle="1" w:styleId="7D578DB6C75649BFA22EA04967301F65">
    <w:name w:val="7D578DB6C75649BFA22EA04967301F65"/>
    <w:rsid w:val="00D93CFB"/>
  </w:style>
  <w:style w:type="paragraph" w:customStyle="1" w:styleId="EB83D3693C384771BE4012544A296E59">
    <w:name w:val="EB83D3693C384771BE4012544A296E59"/>
    <w:rsid w:val="00D93CFB"/>
  </w:style>
  <w:style w:type="paragraph" w:customStyle="1" w:styleId="66BAF5D7410E4FB9A22DE7F364A23017">
    <w:name w:val="66BAF5D7410E4FB9A22DE7F364A23017"/>
    <w:rsid w:val="00D93CFB"/>
  </w:style>
  <w:style w:type="paragraph" w:customStyle="1" w:styleId="05AD05240EA647B599B4C385967CEC6F">
    <w:name w:val="05AD05240EA647B599B4C385967CEC6F"/>
    <w:rsid w:val="00D93CFB"/>
  </w:style>
  <w:style w:type="paragraph" w:customStyle="1" w:styleId="9580ADE23F89496C903FD47F0EEA2C54">
    <w:name w:val="9580ADE23F89496C903FD47F0EEA2C54"/>
    <w:rsid w:val="00D93CFB"/>
  </w:style>
  <w:style w:type="paragraph" w:customStyle="1" w:styleId="E90F263D0E0746FDB0F4FD58AF63C810">
    <w:name w:val="E90F263D0E0746FDB0F4FD58AF63C810"/>
    <w:rsid w:val="00D93CFB"/>
  </w:style>
  <w:style w:type="paragraph" w:customStyle="1" w:styleId="C775AD85800F44BF88682C18B17826EB">
    <w:name w:val="C775AD85800F44BF88682C18B17826EB"/>
    <w:rsid w:val="00D93CFB"/>
  </w:style>
  <w:style w:type="paragraph" w:customStyle="1" w:styleId="D3DDBDAA79924C6EB7BF8F1D15BDF6BE">
    <w:name w:val="D3DDBDAA79924C6EB7BF8F1D15BDF6BE"/>
    <w:rsid w:val="00D93CFB"/>
  </w:style>
  <w:style w:type="paragraph" w:customStyle="1" w:styleId="A45FA8FEB92846DEB7647D8EC90D8152">
    <w:name w:val="A45FA8FEB92846DEB7647D8EC90D8152"/>
    <w:rsid w:val="00D93CFB"/>
  </w:style>
  <w:style w:type="paragraph" w:customStyle="1" w:styleId="642FFBB9EB874768B402B15FF7DE1EC8">
    <w:name w:val="642FFBB9EB874768B402B15FF7DE1EC8"/>
    <w:rsid w:val="00D93CFB"/>
  </w:style>
  <w:style w:type="paragraph" w:customStyle="1" w:styleId="435B19D92B7A4E93AD83613D725F85FB">
    <w:name w:val="435B19D92B7A4E93AD83613D725F85FB"/>
    <w:rsid w:val="00D93CFB"/>
  </w:style>
  <w:style w:type="paragraph" w:customStyle="1" w:styleId="629ABE35A1AA4289B571B90F0A71BDE4">
    <w:name w:val="629ABE35A1AA4289B571B90F0A71BDE4"/>
    <w:rsid w:val="00D93CFB"/>
  </w:style>
  <w:style w:type="paragraph" w:customStyle="1" w:styleId="D435CC7E508B425CA660E329FB03E453">
    <w:name w:val="D435CC7E508B425CA660E329FB03E453"/>
    <w:rsid w:val="00D93CFB"/>
  </w:style>
  <w:style w:type="paragraph" w:customStyle="1" w:styleId="78F6A41E94BA461C8ED0A5468608EDD6">
    <w:name w:val="78F6A41E94BA461C8ED0A5468608EDD6"/>
    <w:rsid w:val="00D93CFB"/>
  </w:style>
  <w:style w:type="paragraph" w:customStyle="1" w:styleId="3C257F3639344C58A7F80E23F390B6EC">
    <w:name w:val="3C257F3639344C58A7F80E23F390B6EC"/>
    <w:rsid w:val="00D93CFB"/>
  </w:style>
  <w:style w:type="paragraph" w:customStyle="1" w:styleId="EE749362FE5E4E46ADEC6D8155D693E8">
    <w:name w:val="EE749362FE5E4E46ADEC6D8155D693E8"/>
    <w:rsid w:val="00D93CFB"/>
  </w:style>
  <w:style w:type="paragraph" w:customStyle="1" w:styleId="5E3A3345696F4078BF2C085BA453B37F">
    <w:name w:val="5E3A3345696F4078BF2C085BA453B37F"/>
    <w:rsid w:val="00D93CFB"/>
  </w:style>
  <w:style w:type="paragraph" w:customStyle="1" w:styleId="21AD2DD2C6A748F499A7792F93DD4E92">
    <w:name w:val="21AD2DD2C6A748F499A7792F93DD4E92"/>
    <w:rsid w:val="00D93CFB"/>
  </w:style>
  <w:style w:type="paragraph" w:customStyle="1" w:styleId="F378EAA35A81442199AE3E7965B61D73">
    <w:name w:val="F378EAA35A81442199AE3E7965B61D73"/>
    <w:rsid w:val="00D93CFB"/>
  </w:style>
  <w:style w:type="paragraph" w:customStyle="1" w:styleId="7594DE90FA7C472A83F684C1F47C403A">
    <w:name w:val="7594DE90FA7C472A83F684C1F47C403A"/>
    <w:rsid w:val="00D93CFB"/>
  </w:style>
  <w:style w:type="paragraph" w:customStyle="1" w:styleId="B7B3F8033619448C9A6878C5259B9A23">
    <w:name w:val="B7B3F8033619448C9A6878C5259B9A23"/>
    <w:rsid w:val="00D93CFB"/>
  </w:style>
  <w:style w:type="paragraph" w:customStyle="1" w:styleId="9119A883A5D04B31B2713FBBDB208B4A">
    <w:name w:val="9119A883A5D04B31B2713FBBDB208B4A"/>
    <w:rsid w:val="00D93CFB"/>
  </w:style>
  <w:style w:type="paragraph" w:customStyle="1" w:styleId="E0555AA2C1E14C3D982F8E65E796A086">
    <w:name w:val="E0555AA2C1E14C3D982F8E65E796A086"/>
    <w:rsid w:val="00D93CFB"/>
  </w:style>
  <w:style w:type="paragraph" w:customStyle="1" w:styleId="62E79E7A0D1B491990EA21391E637B1E">
    <w:name w:val="62E79E7A0D1B491990EA21391E637B1E"/>
    <w:rsid w:val="00D93CFB"/>
  </w:style>
  <w:style w:type="paragraph" w:customStyle="1" w:styleId="10DB441636BE4A68A041EF18DD3091CD">
    <w:name w:val="10DB441636BE4A68A041EF18DD3091CD"/>
    <w:rsid w:val="00D93CFB"/>
  </w:style>
  <w:style w:type="paragraph" w:customStyle="1" w:styleId="A83B13CE9DF245799A908A8AC79C696C">
    <w:name w:val="A83B13CE9DF245799A908A8AC79C696C"/>
    <w:rsid w:val="00D93CFB"/>
  </w:style>
  <w:style w:type="paragraph" w:customStyle="1" w:styleId="2D013284BA284185A29051BA6D7A092E">
    <w:name w:val="2D013284BA284185A29051BA6D7A092E"/>
    <w:rsid w:val="00D93CFB"/>
  </w:style>
  <w:style w:type="paragraph" w:customStyle="1" w:styleId="138DCDB44E6D4EF69331FA05E7740872">
    <w:name w:val="138DCDB44E6D4EF69331FA05E7740872"/>
    <w:rsid w:val="00D93CFB"/>
  </w:style>
  <w:style w:type="paragraph" w:customStyle="1" w:styleId="2FE5BE000E2642EB8CFF02B5636B471B">
    <w:name w:val="2FE5BE000E2642EB8CFF02B5636B471B"/>
    <w:rsid w:val="00D93CFB"/>
  </w:style>
  <w:style w:type="paragraph" w:customStyle="1" w:styleId="2942083B4C5B47E2AFDB59660380AD92">
    <w:name w:val="2942083B4C5B47E2AFDB59660380AD92"/>
    <w:rsid w:val="00D93CFB"/>
  </w:style>
  <w:style w:type="paragraph" w:customStyle="1" w:styleId="96243B0692524BBBA381B0E7311057D5">
    <w:name w:val="96243B0692524BBBA381B0E7311057D5"/>
    <w:rsid w:val="00D93CFB"/>
  </w:style>
  <w:style w:type="paragraph" w:customStyle="1" w:styleId="1580E06C3C054174B337D8A0CCBD2BA9">
    <w:name w:val="1580E06C3C054174B337D8A0CCBD2BA9"/>
    <w:rsid w:val="00D93CFB"/>
  </w:style>
  <w:style w:type="paragraph" w:customStyle="1" w:styleId="869AF11BEA4848FF9A188DED8F738421">
    <w:name w:val="869AF11BEA4848FF9A188DED8F738421"/>
    <w:rsid w:val="00D93CFB"/>
  </w:style>
  <w:style w:type="paragraph" w:customStyle="1" w:styleId="1D8EEC28B9144F1BA314163AEAF6868C">
    <w:name w:val="1D8EEC28B9144F1BA314163AEAF6868C"/>
    <w:rsid w:val="00D93CFB"/>
  </w:style>
  <w:style w:type="paragraph" w:customStyle="1" w:styleId="5B68D218FFFC42B1B51E07B5962287B7">
    <w:name w:val="5B68D218FFFC42B1B51E07B5962287B7"/>
    <w:rsid w:val="00D93CFB"/>
  </w:style>
  <w:style w:type="paragraph" w:customStyle="1" w:styleId="D0A8387B65724B0EA85FCC5B02FBC89F">
    <w:name w:val="D0A8387B65724B0EA85FCC5B02FBC89F"/>
    <w:rsid w:val="00D93CFB"/>
  </w:style>
  <w:style w:type="paragraph" w:customStyle="1" w:styleId="C45D046C55AE4B89BC348ECE27CA172E">
    <w:name w:val="C45D046C55AE4B89BC348ECE27CA172E"/>
    <w:rsid w:val="00D93CFB"/>
  </w:style>
  <w:style w:type="paragraph" w:customStyle="1" w:styleId="75D3F6CD1E48455D84D2A287ABBA2F9A">
    <w:name w:val="75D3F6CD1E48455D84D2A287ABBA2F9A"/>
    <w:rsid w:val="00D93CFB"/>
  </w:style>
  <w:style w:type="paragraph" w:customStyle="1" w:styleId="61D6C5E586E34EA78E3BAF93FA91A465">
    <w:name w:val="61D6C5E586E34EA78E3BAF93FA91A465"/>
    <w:rsid w:val="00D93CFB"/>
  </w:style>
  <w:style w:type="paragraph" w:customStyle="1" w:styleId="4CD20739776545F59486339AD62047D6">
    <w:name w:val="4CD20739776545F59486339AD62047D6"/>
    <w:rsid w:val="00D93CFB"/>
  </w:style>
  <w:style w:type="paragraph" w:customStyle="1" w:styleId="4396159F9EE447C19A6A8AE131DE444C">
    <w:name w:val="4396159F9EE447C19A6A8AE131DE444C"/>
    <w:rsid w:val="00D93CFB"/>
  </w:style>
  <w:style w:type="paragraph" w:customStyle="1" w:styleId="37AD95B4628E4571ACE3F5E77880B1A4">
    <w:name w:val="37AD95B4628E4571ACE3F5E77880B1A4"/>
    <w:rsid w:val="00D93CFB"/>
  </w:style>
  <w:style w:type="paragraph" w:customStyle="1" w:styleId="C91B327C9B51448385C29F410839DE5D">
    <w:name w:val="C91B327C9B51448385C29F410839DE5D"/>
    <w:rsid w:val="00D93CFB"/>
  </w:style>
  <w:style w:type="paragraph" w:customStyle="1" w:styleId="6A48F4393F64482BA689A96B4B5DC049">
    <w:name w:val="6A48F4393F64482BA689A96B4B5DC049"/>
    <w:rsid w:val="00D93CFB"/>
  </w:style>
  <w:style w:type="paragraph" w:customStyle="1" w:styleId="629D83278C7548B98F47EEA4C3B58847">
    <w:name w:val="629D83278C7548B98F47EEA4C3B58847"/>
    <w:rsid w:val="00D93CFB"/>
  </w:style>
  <w:style w:type="paragraph" w:customStyle="1" w:styleId="B0239660A9E84DC7BFBCBC177556DFDE">
    <w:name w:val="B0239660A9E84DC7BFBCBC177556DFDE"/>
    <w:rsid w:val="00D93CFB"/>
  </w:style>
  <w:style w:type="paragraph" w:customStyle="1" w:styleId="191FAE86F7B648A5830421B7FDF3B339">
    <w:name w:val="191FAE86F7B648A5830421B7FDF3B339"/>
    <w:rsid w:val="00D93CFB"/>
  </w:style>
  <w:style w:type="paragraph" w:customStyle="1" w:styleId="E10707D2C50F4A7C9D806C6FC3FF2351">
    <w:name w:val="E10707D2C50F4A7C9D806C6FC3FF2351"/>
    <w:rsid w:val="00D93CFB"/>
  </w:style>
  <w:style w:type="paragraph" w:customStyle="1" w:styleId="785D099510994397A79381F900B4F6F9">
    <w:name w:val="785D099510994397A79381F900B4F6F9"/>
    <w:rsid w:val="00D93CFB"/>
  </w:style>
  <w:style w:type="paragraph" w:customStyle="1" w:styleId="9352E8A206234815B671E6F3933E5EB1">
    <w:name w:val="9352E8A206234815B671E6F3933E5EB1"/>
    <w:rsid w:val="00D93CFB"/>
  </w:style>
  <w:style w:type="paragraph" w:customStyle="1" w:styleId="9811AA32C8F348FEAA56BC2A85BBA1B7">
    <w:name w:val="9811AA32C8F348FEAA56BC2A85BBA1B7"/>
    <w:rsid w:val="00D93CFB"/>
  </w:style>
  <w:style w:type="paragraph" w:customStyle="1" w:styleId="AB8102EFEB534220A7EA105DD5DA0DF9">
    <w:name w:val="AB8102EFEB534220A7EA105DD5DA0DF9"/>
    <w:rsid w:val="00D93CFB"/>
  </w:style>
  <w:style w:type="paragraph" w:customStyle="1" w:styleId="68FE109BC6B44794883C612CB4F3A24A">
    <w:name w:val="68FE109BC6B44794883C612CB4F3A24A"/>
    <w:rsid w:val="00D93CFB"/>
  </w:style>
  <w:style w:type="paragraph" w:customStyle="1" w:styleId="B4DF9D22E9604D6D9385EC24A9A4640A">
    <w:name w:val="B4DF9D22E9604D6D9385EC24A9A4640A"/>
    <w:rsid w:val="00D93CFB"/>
  </w:style>
  <w:style w:type="paragraph" w:customStyle="1" w:styleId="8739F3B6BEA943B59E3068CEC3C2F2CC">
    <w:name w:val="8739F3B6BEA943B59E3068CEC3C2F2CC"/>
    <w:rsid w:val="00D93CFB"/>
  </w:style>
  <w:style w:type="paragraph" w:customStyle="1" w:styleId="B7BFE528932C4EAC926A50DF036EBBB5">
    <w:name w:val="B7BFE528932C4EAC926A50DF036EBBB5"/>
    <w:rsid w:val="00D93CFB"/>
  </w:style>
  <w:style w:type="paragraph" w:customStyle="1" w:styleId="72F2B0A29CFA434AA17756B3C44B0AA9">
    <w:name w:val="72F2B0A29CFA434AA17756B3C44B0AA9"/>
    <w:rsid w:val="00D93CFB"/>
  </w:style>
  <w:style w:type="paragraph" w:customStyle="1" w:styleId="431101D97E884A4F864CB9E43B76A1DE">
    <w:name w:val="431101D97E884A4F864CB9E43B76A1DE"/>
    <w:rsid w:val="00D93CFB"/>
  </w:style>
  <w:style w:type="paragraph" w:customStyle="1" w:styleId="438B0A5D488F4E0CB941AFC0A12C6E5D">
    <w:name w:val="438B0A5D488F4E0CB941AFC0A12C6E5D"/>
    <w:rsid w:val="00D93CFB"/>
  </w:style>
  <w:style w:type="paragraph" w:customStyle="1" w:styleId="97BB4CA7489049B98553550D15DAD3B2">
    <w:name w:val="97BB4CA7489049B98553550D15DAD3B2"/>
    <w:rsid w:val="00D93CFB"/>
  </w:style>
  <w:style w:type="paragraph" w:customStyle="1" w:styleId="BCC463216D334139B78B5100982CA30C">
    <w:name w:val="BCC463216D334139B78B5100982CA30C"/>
    <w:rsid w:val="00D93CFB"/>
  </w:style>
  <w:style w:type="paragraph" w:customStyle="1" w:styleId="0A346143538F4B83A0DC8F1495816FCD">
    <w:name w:val="0A346143538F4B83A0DC8F1495816FCD"/>
    <w:rsid w:val="00D93CFB"/>
  </w:style>
  <w:style w:type="paragraph" w:customStyle="1" w:styleId="7495475819AF4B4D9D29E2A7F3D4D84E">
    <w:name w:val="7495475819AF4B4D9D29E2A7F3D4D84E"/>
    <w:rsid w:val="00D93CFB"/>
  </w:style>
  <w:style w:type="paragraph" w:customStyle="1" w:styleId="8F7E2D23D27A4B208228757CB495EE34">
    <w:name w:val="8F7E2D23D27A4B208228757CB495EE34"/>
    <w:rsid w:val="00D93CFB"/>
  </w:style>
  <w:style w:type="paragraph" w:customStyle="1" w:styleId="8EBB05EF6AC04B4E876173CEF282AB31">
    <w:name w:val="8EBB05EF6AC04B4E876173CEF282AB31"/>
    <w:rsid w:val="00D93CFB"/>
  </w:style>
  <w:style w:type="paragraph" w:customStyle="1" w:styleId="39787AF033E04B43BC203142C509E7C6">
    <w:name w:val="39787AF033E04B43BC203142C509E7C6"/>
    <w:rsid w:val="00D93CFB"/>
  </w:style>
  <w:style w:type="paragraph" w:customStyle="1" w:styleId="A45529AF789248C49AF96D41A1329F0A">
    <w:name w:val="A45529AF789248C49AF96D41A1329F0A"/>
    <w:rsid w:val="00D93CFB"/>
  </w:style>
  <w:style w:type="paragraph" w:customStyle="1" w:styleId="A3221D046BEA4E24A3E07FEE13F729B3">
    <w:name w:val="A3221D046BEA4E24A3E07FEE13F729B3"/>
    <w:rsid w:val="00D93CFB"/>
  </w:style>
  <w:style w:type="paragraph" w:customStyle="1" w:styleId="1F1CFBE62705460A96711580FEA698C2">
    <w:name w:val="1F1CFBE62705460A96711580FEA698C2"/>
    <w:rsid w:val="00D93CFB"/>
  </w:style>
  <w:style w:type="paragraph" w:customStyle="1" w:styleId="0A8EB9BBA6904354A6B9D0CB17BA252B">
    <w:name w:val="0A8EB9BBA6904354A6B9D0CB17BA252B"/>
    <w:rsid w:val="00D93CFB"/>
  </w:style>
  <w:style w:type="paragraph" w:customStyle="1" w:styleId="047F023E4ADA41719CE7AD3946AE7BE3">
    <w:name w:val="047F023E4ADA41719CE7AD3946AE7BE3"/>
    <w:rsid w:val="00D93CFB"/>
  </w:style>
  <w:style w:type="paragraph" w:customStyle="1" w:styleId="829B025626654F1BB5A5B8597FEA34A7">
    <w:name w:val="829B025626654F1BB5A5B8597FEA34A7"/>
    <w:rsid w:val="00D93CFB"/>
  </w:style>
  <w:style w:type="paragraph" w:customStyle="1" w:styleId="8905AA20105E4810A7076C13F3B47075">
    <w:name w:val="8905AA20105E4810A7076C13F3B47075"/>
    <w:rsid w:val="00D93CFB"/>
  </w:style>
  <w:style w:type="paragraph" w:customStyle="1" w:styleId="21AD63EBC8DE4CDA8F0BED15B79D9916">
    <w:name w:val="21AD63EBC8DE4CDA8F0BED15B79D9916"/>
    <w:rsid w:val="00D93CFB"/>
  </w:style>
  <w:style w:type="paragraph" w:customStyle="1" w:styleId="1CF2A328087D4FB4B8583508FD21B168">
    <w:name w:val="1CF2A328087D4FB4B8583508FD21B168"/>
    <w:rsid w:val="00D93CFB"/>
  </w:style>
  <w:style w:type="paragraph" w:customStyle="1" w:styleId="6E844881FEB342CD9ED514B3B2468BA6">
    <w:name w:val="6E844881FEB342CD9ED514B3B2468BA6"/>
    <w:rsid w:val="00D93CFB"/>
  </w:style>
  <w:style w:type="paragraph" w:customStyle="1" w:styleId="EE76F7A69C1148C08F5CB2BBDE4345F8">
    <w:name w:val="EE76F7A69C1148C08F5CB2BBDE4345F8"/>
    <w:rsid w:val="00D93CFB"/>
  </w:style>
  <w:style w:type="paragraph" w:customStyle="1" w:styleId="F1EFA646E6C84847AC41936612C0FB1B">
    <w:name w:val="F1EFA646E6C84847AC41936612C0FB1B"/>
    <w:rsid w:val="00D93CFB"/>
  </w:style>
  <w:style w:type="paragraph" w:customStyle="1" w:styleId="33C99D49C2844E0B905C8E14E52AAB01">
    <w:name w:val="33C99D49C2844E0B905C8E14E52AAB01"/>
    <w:rsid w:val="00D93CFB"/>
  </w:style>
  <w:style w:type="paragraph" w:customStyle="1" w:styleId="5446E525CFFE4FD98FAED52C610F9521">
    <w:name w:val="5446E525CFFE4FD98FAED52C610F9521"/>
    <w:rsid w:val="00D93CFB"/>
  </w:style>
  <w:style w:type="paragraph" w:customStyle="1" w:styleId="4FBFA2E307494B678EF7EEAA6C7C4187">
    <w:name w:val="4FBFA2E307494B678EF7EEAA6C7C4187"/>
    <w:rsid w:val="00D93CFB"/>
  </w:style>
  <w:style w:type="paragraph" w:customStyle="1" w:styleId="FF4B4E8DF1F0407A82A209ADB40A69AD">
    <w:name w:val="FF4B4E8DF1F0407A82A209ADB40A69AD"/>
    <w:rsid w:val="00D93CFB"/>
  </w:style>
  <w:style w:type="paragraph" w:customStyle="1" w:styleId="940F8B43D3E04697A3C512EF89BCC186">
    <w:name w:val="940F8B43D3E04697A3C512EF89BCC186"/>
    <w:rsid w:val="00D93CFB"/>
  </w:style>
  <w:style w:type="paragraph" w:customStyle="1" w:styleId="1F6E332F69724B3AB4520CB7B7DF4D4F">
    <w:name w:val="1F6E332F69724B3AB4520CB7B7DF4D4F"/>
    <w:rsid w:val="00D93CFB"/>
  </w:style>
  <w:style w:type="paragraph" w:customStyle="1" w:styleId="F97116D218CA4FF8906C878D7B2783C0">
    <w:name w:val="F97116D218CA4FF8906C878D7B2783C0"/>
    <w:rsid w:val="00D93CFB"/>
  </w:style>
  <w:style w:type="paragraph" w:customStyle="1" w:styleId="1342D687CD584474A510B334ED7FF7E4">
    <w:name w:val="1342D687CD584474A510B334ED7FF7E4"/>
    <w:rsid w:val="00D93CFB"/>
  </w:style>
  <w:style w:type="paragraph" w:customStyle="1" w:styleId="8D17964ACA0B4BF296BF579BE21AFA8E">
    <w:name w:val="8D17964ACA0B4BF296BF579BE21AFA8E"/>
    <w:rsid w:val="00D93CFB"/>
  </w:style>
  <w:style w:type="paragraph" w:customStyle="1" w:styleId="5D98CE8570114D50A22A4C140DC2EA85">
    <w:name w:val="5D98CE8570114D50A22A4C140DC2EA85"/>
    <w:rsid w:val="00D93CFB"/>
  </w:style>
  <w:style w:type="paragraph" w:customStyle="1" w:styleId="5D850CCE95F941AF87C68547551DF972">
    <w:name w:val="5D850CCE95F941AF87C68547551DF972"/>
    <w:rsid w:val="00D93CFB"/>
  </w:style>
  <w:style w:type="paragraph" w:customStyle="1" w:styleId="612502A9FE5C4CC6982F76F5C570787D">
    <w:name w:val="612502A9FE5C4CC6982F76F5C570787D"/>
    <w:rsid w:val="00F63E60"/>
  </w:style>
  <w:style w:type="paragraph" w:customStyle="1" w:styleId="501661889B144A60B9550A237FF393B7">
    <w:name w:val="501661889B144A60B9550A237FF393B7"/>
    <w:rsid w:val="00F63E60"/>
  </w:style>
  <w:style w:type="paragraph" w:customStyle="1" w:styleId="50B492215B264CC9B11D6D011B4203E1">
    <w:name w:val="50B492215B264CC9B11D6D011B4203E1"/>
    <w:rsid w:val="00F63E60"/>
  </w:style>
  <w:style w:type="paragraph" w:customStyle="1" w:styleId="8F92ACC48CB14C7496B1A28A0AE93084">
    <w:name w:val="8F92ACC48CB14C7496B1A28A0AE93084"/>
    <w:rsid w:val="00F63E60"/>
  </w:style>
  <w:style w:type="paragraph" w:customStyle="1" w:styleId="BC4D8C0EE7744FCB8B33D77B6D6A6EC5">
    <w:name w:val="BC4D8C0EE7744FCB8B33D77B6D6A6EC5"/>
    <w:rsid w:val="00F63E60"/>
  </w:style>
  <w:style w:type="paragraph" w:customStyle="1" w:styleId="AEA0609BB32346CA8514980C21A84B94">
    <w:name w:val="AEA0609BB32346CA8514980C21A84B94"/>
    <w:rsid w:val="00F63E60"/>
  </w:style>
  <w:style w:type="paragraph" w:customStyle="1" w:styleId="CE0B4A244CC64C2C8EB990D7C6FF1A92">
    <w:name w:val="CE0B4A244CC64C2C8EB990D7C6FF1A92"/>
    <w:rsid w:val="00F63E60"/>
  </w:style>
  <w:style w:type="paragraph" w:customStyle="1" w:styleId="E02005F40E8A4B8C994126AD48EED2A0">
    <w:name w:val="E02005F40E8A4B8C994126AD48EED2A0"/>
    <w:rsid w:val="00F63E60"/>
  </w:style>
  <w:style w:type="paragraph" w:customStyle="1" w:styleId="1D1E03BE37F84A32B66419DDBA505D83">
    <w:name w:val="1D1E03BE37F84A32B66419DDBA505D83"/>
    <w:rsid w:val="00F63E60"/>
  </w:style>
  <w:style w:type="paragraph" w:customStyle="1" w:styleId="BF955F0F2E8545D48873A63D81C6DF64">
    <w:name w:val="BF955F0F2E8545D48873A63D81C6DF64"/>
    <w:rsid w:val="00F63E60"/>
  </w:style>
  <w:style w:type="paragraph" w:customStyle="1" w:styleId="1EF5D3B34E2544F5BE632625404B7B0F">
    <w:name w:val="1EF5D3B34E2544F5BE632625404B7B0F"/>
    <w:rsid w:val="00F63E60"/>
  </w:style>
  <w:style w:type="paragraph" w:customStyle="1" w:styleId="1AE3ED213B0646EEBBD0B0F1C9E24719">
    <w:name w:val="1AE3ED213B0646EEBBD0B0F1C9E24719"/>
    <w:rsid w:val="00F63E60"/>
  </w:style>
  <w:style w:type="paragraph" w:customStyle="1" w:styleId="F9CCC6E5E1F040B69CEDB7B8230F74F5">
    <w:name w:val="F9CCC6E5E1F040B69CEDB7B8230F74F5"/>
    <w:rsid w:val="00F63E60"/>
  </w:style>
  <w:style w:type="paragraph" w:customStyle="1" w:styleId="8B0AD85D0B0648829980EA8609D34838">
    <w:name w:val="8B0AD85D0B0648829980EA8609D34838"/>
    <w:rsid w:val="00F63E60"/>
  </w:style>
  <w:style w:type="paragraph" w:customStyle="1" w:styleId="8FEC473999574E6D824AF3AB05BDA428">
    <w:name w:val="8FEC473999574E6D824AF3AB05BDA428"/>
    <w:rsid w:val="00F63E60"/>
  </w:style>
  <w:style w:type="paragraph" w:customStyle="1" w:styleId="0B47CFC2F86244749DDF224201EF2E7A">
    <w:name w:val="0B47CFC2F86244749DDF224201EF2E7A"/>
    <w:rsid w:val="00F63E60"/>
  </w:style>
  <w:style w:type="paragraph" w:customStyle="1" w:styleId="9CE68837ECE440DBB5D6FE7DDFA2C999">
    <w:name w:val="9CE68837ECE440DBB5D6FE7DDFA2C999"/>
    <w:rsid w:val="00F63E60"/>
  </w:style>
  <w:style w:type="paragraph" w:customStyle="1" w:styleId="D8B32D7EA3974F4E936E2EA4805C298F">
    <w:name w:val="D8B32D7EA3974F4E936E2EA4805C298F"/>
    <w:rsid w:val="00F63E60"/>
  </w:style>
  <w:style w:type="paragraph" w:customStyle="1" w:styleId="68689D57A7504DC7A62FEC5382F658A8">
    <w:name w:val="68689D57A7504DC7A62FEC5382F658A8"/>
    <w:rsid w:val="00F63E60"/>
  </w:style>
  <w:style w:type="paragraph" w:customStyle="1" w:styleId="EF663DC96FF64C9D8A98D805F3A5B4DA">
    <w:name w:val="EF663DC96FF64C9D8A98D805F3A5B4DA"/>
    <w:rsid w:val="00F63E60"/>
  </w:style>
  <w:style w:type="paragraph" w:customStyle="1" w:styleId="36B6FF991D3A434CAD0DE26D3A031A66">
    <w:name w:val="36B6FF991D3A434CAD0DE26D3A031A66"/>
    <w:rsid w:val="00F63E60"/>
  </w:style>
  <w:style w:type="paragraph" w:customStyle="1" w:styleId="4C55E578C52243989C1A014A8A29364B">
    <w:name w:val="4C55E578C52243989C1A014A8A29364B"/>
    <w:rsid w:val="00F63E60"/>
  </w:style>
  <w:style w:type="paragraph" w:customStyle="1" w:styleId="8393594AF64740FAB69C2F7D8F399097">
    <w:name w:val="8393594AF64740FAB69C2F7D8F399097"/>
    <w:rsid w:val="00F63E60"/>
  </w:style>
  <w:style w:type="paragraph" w:customStyle="1" w:styleId="83EF4BF18E8D460B89561F0E431EF3FD">
    <w:name w:val="83EF4BF18E8D460B89561F0E431EF3FD"/>
    <w:rsid w:val="00F63E60"/>
  </w:style>
  <w:style w:type="paragraph" w:customStyle="1" w:styleId="24F3756DF00C40938CF4219C99C5D465">
    <w:name w:val="24F3756DF00C40938CF4219C99C5D465"/>
    <w:rsid w:val="00F63E60"/>
  </w:style>
  <w:style w:type="paragraph" w:customStyle="1" w:styleId="D58B99B298EC49FD9A77FEFE31C12346">
    <w:name w:val="D58B99B298EC49FD9A77FEFE31C12346"/>
    <w:rsid w:val="00F63E60"/>
  </w:style>
  <w:style w:type="paragraph" w:customStyle="1" w:styleId="58819FB3D0844F34A895F9B443A97DA6">
    <w:name w:val="58819FB3D0844F34A895F9B443A97DA6"/>
    <w:rsid w:val="00F63E60"/>
  </w:style>
  <w:style w:type="paragraph" w:customStyle="1" w:styleId="FC53088648474D2FB830E7462ED3591D">
    <w:name w:val="FC53088648474D2FB830E7462ED3591D"/>
    <w:rsid w:val="00F63E60"/>
  </w:style>
  <w:style w:type="paragraph" w:customStyle="1" w:styleId="2A83CF8923474795BFF03C4111C40763">
    <w:name w:val="2A83CF8923474795BFF03C4111C40763"/>
    <w:rsid w:val="00F63E60"/>
  </w:style>
  <w:style w:type="paragraph" w:customStyle="1" w:styleId="0F5FF93909DF465CB711296ADE4B2ECA">
    <w:name w:val="0F5FF93909DF465CB711296ADE4B2ECA"/>
    <w:rsid w:val="00F63E60"/>
  </w:style>
  <w:style w:type="paragraph" w:customStyle="1" w:styleId="B92989108223461086D837425A2D03E2">
    <w:name w:val="B92989108223461086D837425A2D03E2"/>
    <w:rsid w:val="00F63E60"/>
  </w:style>
  <w:style w:type="paragraph" w:customStyle="1" w:styleId="2A604A73307449869D9AAA665AD8F2CA">
    <w:name w:val="2A604A73307449869D9AAA665AD8F2CA"/>
    <w:rsid w:val="00F63E60"/>
  </w:style>
  <w:style w:type="paragraph" w:customStyle="1" w:styleId="38BF63EE9EFC4C488A81DD4F559BB3E0">
    <w:name w:val="38BF63EE9EFC4C488A81DD4F559BB3E0"/>
    <w:rsid w:val="00F63E60"/>
  </w:style>
  <w:style w:type="paragraph" w:customStyle="1" w:styleId="4A3529A66DAC409599E74006B596D855">
    <w:name w:val="4A3529A66DAC409599E74006B596D855"/>
    <w:rsid w:val="00F63E60"/>
  </w:style>
  <w:style w:type="paragraph" w:customStyle="1" w:styleId="66C54C3A65FB48E287C0884F1FEA254F">
    <w:name w:val="66C54C3A65FB48E287C0884F1FEA254F"/>
    <w:rsid w:val="00F63E60"/>
  </w:style>
  <w:style w:type="paragraph" w:customStyle="1" w:styleId="FA7F72AFCEBF4B50BD4F3B1C36C86808">
    <w:name w:val="FA7F72AFCEBF4B50BD4F3B1C36C86808"/>
    <w:rsid w:val="00F63E60"/>
  </w:style>
  <w:style w:type="paragraph" w:customStyle="1" w:styleId="C2AF6AD108434C5BA203EB21F495463E">
    <w:name w:val="C2AF6AD108434C5BA203EB21F495463E"/>
    <w:rsid w:val="00F63E60"/>
  </w:style>
  <w:style w:type="paragraph" w:customStyle="1" w:styleId="988AD6BBD6F8466BA09DA43335F27866">
    <w:name w:val="988AD6BBD6F8466BA09DA43335F27866"/>
    <w:rsid w:val="00F63E60"/>
  </w:style>
  <w:style w:type="paragraph" w:customStyle="1" w:styleId="718D6A12B8C741A6A30EAB8D00101D99">
    <w:name w:val="718D6A12B8C741A6A30EAB8D00101D99"/>
    <w:rsid w:val="00F63E60"/>
  </w:style>
  <w:style w:type="paragraph" w:customStyle="1" w:styleId="C518DFA2AEAC430C9865C5F534F68820">
    <w:name w:val="C518DFA2AEAC430C9865C5F534F68820"/>
    <w:rsid w:val="00F63E60"/>
  </w:style>
  <w:style w:type="paragraph" w:customStyle="1" w:styleId="F9EAF23B10A34500AA4C42E1E7A36F65">
    <w:name w:val="F9EAF23B10A34500AA4C42E1E7A36F65"/>
    <w:rsid w:val="00F63E60"/>
  </w:style>
  <w:style w:type="paragraph" w:customStyle="1" w:styleId="67D8D39421F8410ABECAAA94934A9058">
    <w:name w:val="67D8D39421F8410ABECAAA94934A9058"/>
    <w:rsid w:val="00F63E60"/>
  </w:style>
  <w:style w:type="paragraph" w:customStyle="1" w:styleId="C7B0FF740D12421D9AF12F37EA7E6EE0">
    <w:name w:val="C7B0FF740D12421D9AF12F37EA7E6EE0"/>
    <w:rsid w:val="00F63E60"/>
  </w:style>
  <w:style w:type="paragraph" w:customStyle="1" w:styleId="0C15FA6DABE24583BD99877C25006B85">
    <w:name w:val="0C15FA6DABE24583BD99877C25006B85"/>
    <w:rsid w:val="00F63E60"/>
  </w:style>
  <w:style w:type="paragraph" w:customStyle="1" w:styleId="9C59C2319EA54D53998CA0CE2AD06012">
    <w:name w:val="9C59C2319EA54D53998CA0CE2AD06012"/>
    <w:rsid w:val="00F63E60"/>
  </w:style>
  <w:style w:type="paragraph" w:customStyle="1" w:styleId="2BC93661096947D3A0C786440CDEBEB7">
    <w:name w:val="2BC93661096947D3A0C786440CDEBEB7"/>
    <w:rsid w:val="00F63E60"/>
  </w:style>
  <w:style w:type="paragraph" w:customStyle="1" w:styleId="25BE1576FE0F491886E9B2B038782673">
    <w:name w:val="25BE1576FE0F491886E9B2B038782673"/>
    <w:rsid w:val="00F63E60"/>
  </w:style>
  <w:style w:type="paragraph" w:customStyle="1" w:styleId="577B91B18CA3425AB105297B4D5CD812">
    <w:name w:val="577B91B18CA3425AB105297B4D5CD812"/>
    <w:rsid w:val="00F63E60"/>
  </w:style>
  <w:style w:type="paragraph" w:customStyle="1" w:styleId="CEF088E7861D48EC93B220842D2E7833">
    <w:name w:val="CEF088E7861D48EC93B220842D2E7833"/>
    <w:rsid w:val="00F63E60"/>
  </w:style>
  <w:style w:type="paragraph" w:customStyle="1" w:styleId="332F10B7153C4648BBA690D78A805EF5">
    <w:name w:val="332F10B7153C4648BBA690D78A805EF5"/>
    <w:rsid w:val="00F63E60"/>
  </w:style>
  <w:style w:type="paragraph" w:customStyle="1" w:styleId="6AF7A9684C8047CA835458343A911BE9">
    <w:name w:val="6AF7A9684C8047CA835458343A911BE9"/>
    <w:rsid w:val="00F63E60"/>
  </w:style>
  <w:style w:type="paragraph" w:customStyle="1" w:styleId="55657300E27B42EABC204B9FED43236F">
    <w:name w:val="55657300E27B42EABC204B9FED43236F"/>
    <w:rsid w:val="00F63E60"/>
  </w:style>
  <w:style w:type="paragraph" w:customStyle="1" w:styleId="C87C19C6F3F543ECA42B4CD16316C710">
    <w:name w:val="C87C19C6F3F543ECA42B4CD16316C710"/>
    <w:rsid w:val="00F63E60"/>
  </w:style>
  <w:style w:type="paragraph" w:customStyle="1" w:styleId="F4DA6D151E9147E9B1E6A7BE799EFC5D">
    <w:name w:val="F4DA6D151E9147E9B1E6A7BE799EFC5D"/>
    <w:rsid w:val="00F63E60"/>
  </w:style>
  <w:style w:type="paragraph" w:customStyle="1" w:styleId="E1C07A9D65D9454D9AE7C7A43F7E8F2C">
    <w:name w:val="E1C07A9D65D9454D9AE7C7A43F7E8F2C"/>
    <w:rsid w:val="00F63E60"/>
  </w:style>
  <w:style w:type="paragraph" w:customStyle="1" w:styleId="969ACE9CA62C46F7AFC902AD97E44EFF">
    <w:name w:val="969ACE9CA62C46F7AFC902AD97E44EFF"/>
    <w:rsid w:val="00F63E60"/>
  </w:style>
  <w:style w:type="paragraph" w:customStyle="1" w:styleId="5D0EBDAEC8634EBC814CE9FCFC3255A1">
    <w:name w:val="5D0EBDAEC8634EBC814CE9FCFC3255A1"/>
    <w:rsid w:val="00F63E60"/>
  </w:style>
  <w:style w:type="paragraph" w:customStyle="1" w:styleId="5DCE798BA8A244F28F084F12E0BC4181">
    <w:name w:val="5DCE798BA8A244F28F084F12E0BC4181"/>
    <w:rsid w:val="00F63E60"/>
  </w:style>
  <w:style w:type="paragraph" w:customStyle="1" w:styleId="DBE715BCC32B4E85AFBD07AA3A636675">
    <w:name w:val="DBE715BCC32B4E85AFBD07AA3A636675"/>
    <w:rsid w:val="00F63E60"/>
  </w:style>
  <w:style w:type="paragraph" w:customStyle="1" w:styleId="32FB3D2E072245F280E631BCEDF8C545">
    <w:name w:val="32FB3D2E072245F280E631BCEDF8C545"/>
    <w:rsid w:val="00F63E60"/>
  </w:style>
  <w:style w:type="paragraph" w:customStyle="1" w:styleId="F8DE3BD9A9AD4DE89198C945CE4DBA4E">
    <w:name w:val="F8DE3BD9A9AD4DE89198C945CE4DBA4E"/>
    <w:rsid w:val="00F63E60"/>
  </w:style>
  <w:style w:type="paragraph" w:customStyle="1" w:styleId="85C4B835B3064EB1BD10C9F7651D635C">
    <w:name w:val="85C4B835B3064EB1BD10C9F7651D635C"/>
    <w:rsid w:val="00F63E60"/>
  </w:style>
  <w:style w:type="paragraph" w:customStyle="1" w:styleId="215E6CFFD2C34F559D70E1BA647CB6EA">
    <w:name w:val="215E6CFFD2C34F559D70E1BA647CB6EA"/>
    <w:rsid w:val="00F63E60"/>
  </w:style>
  <w:style w:type="paragraph" w:customStyle="1" w:styleId="E8B7D516868046858CFF858DD61298A7">
    <w:name w:val="E8B7D516868046858CFF858DD61298A7"/>
    <w:rsid w:val="00F63E60"/>
  </w:style>
  <w:style w:type="paragraph" w:customStyle="1" w:styleId="207DF493197348828EF02F5918719EAA">
    <w:name w:val="207DF493197348828EF02F5918719EAA"/>
    <w:rsid w:val="00F63E60"/>
  </w:style>
  <w:style w:type="paragraph" w:customStyle="1" w:styleId="E343E627F0EB4AE9BA739BA83D81E8D0">
    <w:name w:val="E343E627F0EB4AE9BA739BA83D81E8D0"/>
    <w:rsid w:val="00F63E60"/>
  </w:style>
  <w:style w:type="paragraph" w:customStyle="1" w:styleId="2DDA6FD6DBE84326A237C9AAEEA3EA73">
    <w:name w:val="2DDA6FD6DBE84326A237C9AAEEA3EA73"/>
    <w:rsid w:val="00F63E60"/>
  </w:style>
  <w:style w:type="paragraph" w:customStyle="1" w:styleId="1A90044AAC42498FA4FF97CB052DC4FA">
    <w:name w:val="1A90044AAC42498FA4FF97CB052DC4FA"/>
    <w:rsid w:val="00F63E60"/>
  </w:style>
  <w:style w:type="paragraph" w:customStyle="1" w:styleId="DFD42DA5FF5A429A839688D63794CAD0">
    <w:name w:val="DFD42DA5FF5A429A839688D63794CAD0"/>
    <w:rsid w:val="00F63E60"/>
  </w:style>
  <w:style w:type="paragraph" w:customStyle="1" w:styleId="0F307AAB6DAA4F9C8973B4DDA9712FBE">
    <w:name w:val="0F307AAB6DAA4F9C8973B4DDA9712FBE"/>
    <w:rsid w:val="00F63E60"/>
  </w:style>
  <w:style w:type="paragraph" w:customStyle="1" w:styleId="6AF4AEF9E5244B438448DE89FD90E955">
    <w:name w:val="6AF4AEF9E5244B438448DE89FD90E955"/>
    <w:rsid w:val="00F63E60"/>
  </w:style>
  <w:style w:type="paragraph" w:customStyle="1" w:styleId="A8D8197C38684A41BFC10EA47ACB5285">
    <w:name w:val="A8D8197C38684A41BFC10EA47ACB5285"/>
    <w:rsid w:val="00F63E60"/>
  </w:style>
  <w:style w:type="paragraph" w:customStyle="1" w:styleId="AB351DB480794CF78A8710EA5F5DB175">
    <w:name w:val="AB351DB480794CF78A8710EA5F5DB175"/>
    <w:rsid w:val="00F63E60"/>
  </w:style>
  <w:style w:type="paragraph" w:customStyle="1" w:styleId="D9D0598988BB4E39ACAA0C094CA7986C">
    <w:name w:val="D9D0598988BB4E39ACAA0C094CA7986C"/>
    <w:rsid w:val="00F63E60"/>
  </w:style>
  <w:style w:type="paragraph" w:customStyle="1" w:styleId="2F003DA95E5F47259784433E1F54CF52">
    <w:name w:val="2F003DA95E5F47259784433E1F54CF52"/>
    <w:rsid w:val="00F63E60"/>
  </w:style>
  <w:style w:type="paragraph" w:customStyle="1" w:styleId="D5CF4C442E4840F39EB811E307068B17">
    <w:name w:val="D5CF4C442E4840F39EB811E307068B17"/>
    <w:rsid w:val="00F63E60"/>
  </w:style>
  <w:style w:type="paragraph" w:customStyle="1" w:styleId="84B3702C8D7143A79E33480804BF3665">
    <w:name w:val="84B3702C8D7143A79E33480804BF3665"/>
    <w:rsid w:val="00F63E60"/>
  </w:style>
  <w:style w:type="paragraph" w:customStyle="1" w:styleId="83631592567C41F1B129C5D1332792BD">
    <w:name w:val="83631592567C41F1B129C5D1332792BD"/>
    <w:rsid w:val="00F63E60"/>
  </w:style>
  <w:style w:type="paragraph" w:customStyle="1" w:styleId="41A39997FFB1420B8E93A1F0C1EA811A">
    <w:name w:val="41A39997FFB1420B8E93A1F0C1EA811A"/>
    <w:rsid w:val="00F63E60"/>
  </w:style>
  <w:style w:type="paragraph" w:customStyle="1" w:styleId="A8463F0D5C3948E786CA783327F5572F">
    <w:name w:val="A8463F0D5C3948E786CA783327F5572F"/>
    <w:rsid w:val="00F63E60"/>
  </w:style>
  <w:style w:type="paragraph" w:customStyle="1" w:styleId="4BEA4A16211C4EF7863297DB431D9EEE">
    <w:name w:val="4BEA4A16211C4EF7863297DB431D9EEE"/>
    <w:rsid w:val="00F63E60"/>
  </w:style>
  <w:style w:type="paragraph" w:customStyle="1" w:styleId="1FDC382A508A4601B584F20DAE760556">
    <w:name w:val="1FDC382A508A4601B584F20DAE760556"/>
    <w:rsid w:val="00F63E60"/>
  </w:style>
  <w:style w:type="paragraph" w:customStyle="1" w:styleId="502E2733F2E94A05AF680CAACF62F086">
    <w:name w:val="502E2733F2E94A05AF680CAACF62F086"/>
    <w:rsid w:val="00F63E60"/>
  </w:style>
  <w:style w:type="paragraph" w:customStyle="1" w:styleId="4FAB446E5A5242CABFB0ECC5E3322FB4">
    <w:name w:val="4FAB446E5A5242CABFB0ECC5E3322FB4"/>
    <w:rsid w:val="00F63E60"/>
  </w:style>
  <w:style w:type="paragraph" w:customStyle="1" w:styleId="F34CFBC308E24A86B7265D433BFE4014">
    <w:name w:val="F34CFBC308E24A86B7265D433BFE4014"/>
    <w:rsid w:val="00F63E60"/>
  </w:style>
  <w:style w:type="paragraph" w:customStyle="1" w:styleId="3A3CFBDB102442A8B810518CBD6C7292">
    <w:name w:val="3A3CFBDB102442A8B810518CBD6C7292"/>
    <w:rsid w:val="00F63E60"/>
  </w:style>
  <w:style w:type="paragraph" w:customStyle="1" w:styleId="10CDF845838040C9A3108EC5DACC336C">
    <w:name w:val="10CDF845838040C9A3108EC5DACC336C"/>
    <w:rsid w:val="00F63E60"/>
  </w:style>
  <w:style w:type="paragraph" w:customStyle="1" w:styleId="07AD80A1735045B7AC03167A298B1B72">
    <w:name w:val="07AD80A1735045B7AC03167A298B1B72"/>
    <w:rsid w:val="00F63E60"/>
  </w:style>
  <w:style w:type="paragraph" w:customStyle="1" w:styleId="12633D9AF2A149B38BA1B088847BA255">
    <w:name w:val="12633D9AF2A149B38BA1B088847BA255"/>
    <w:rsid w:val="00F63E60"/>
  </w:style>
  <w:style w:type="paragraph" w:customStyle="1" w:styleId="A0CCB7E3BDFA4EC28F0F07338BB59503">
    <w:name w:val="A0CCB7E3BDFA4EC28F0F07338BB59503"/>
    <w:rsid w:val="00F63E60"/>
  </w:style>
  <w:style w:type="paragraph" w:customStyle="1" w:styleId="1EA423AA342041FF9B2860DE9B83F4D3">
    <w:name w:val="1EA423AA342041FF9B2860DE9B83F4D3"/>
    <w:rsid w:val="00F63E60"/>
  </w:style>
  <w:style w:type="paragraph" w:customStyle="1" w:styleId="4470A656F859447ABB3D38CE1333D6F9">
    <w:name w:val="4470A656F859447ABB3D38CE1333D6F9"/>
    <w:rsid w:val="00F63E60"/>
  </w:style>
  <w:style w:type="paragraph" w:customStyle="1" w:styleId="DE2EE12297F543D89CC47B77FD67CD95">
    <w:name w:val="DE2EE12297F543D89CC47B77FD67CD95"/>
    <w:rsid w:val="00F63E60"/>
  </w:style>
  <w:style w:type="paragraph" w:customStyle="1" w:styleId="87AF86A5791E41CFABA022CC131097C0">
    <w:name w:val="87AF86A5791E41CFABA022CC131097C0"/>
    <w:rsid w:val="00F63E60"/>
  </w:style>
  <w:style w:type="paragraph" w:customStyle="1" w:styleId="AA4B8341474747988C966C1B7390E72A">
    <w:name w:val="AA4B8341474747988C966C1B7390E72A"/>
    <w:rsid w:val="00F63E60"/>
  </w:style>
  <w:style w:type="paragraph" w:customStyle="1" w:styleId="A105C93BA06D4FF4ABA81DB755B6BCB8">
    <w:name w:val="A105C93BA06D4FF4ABA81DB755B6BCB8"/>
    <w:rsid w:val="00F63E60"/>
  </w:style>
  <w:style w:type="paragraph" w:customStyle="1" w:styleId="B25B0B14AC954F55AC192F2A440911CB">
    <w:name w:val="B25B0B14AC954F55AC192F2A440911CB"/>
    <w:rsid w:val="00F63E60"/>
  </w:style>
  <w:style w:type="paragraph" w:customStyle="1" w:styleId="71C4509BB53B4B91B24A6FBE9F740D04">
    <w:name w:val="71C4509BB53B4B91B24A6FBE9F740D04"/>
    <w:rsid w:val="00F63E60"/>
  </w:style>
  <w:style w:type="paragraph" w:customStyle="1" w:styleId="CE5DBE0092B345D4B2879187390E6F99">
    <w:name w:val="CE5DBE0092B345D4B2879187390E6F99"/>
    <w:rsid w:val="00F63E60"/>
  </w:style>
  <w:style w:type="paragraph" w:customStyle="1" w:styleId="C52AE7FE9AC64C27B6EC46287523A566">
    <w:name w:val="C52AE7FE9AC64C27B6EC46287523A566"/>
    <w:rsid w:val="00F63E60"/>
  </w:style>
  <w:style w:type="paragraph" w:customStyle="1" w:styleId="CF06D9F6BAEB423A8D932B1C7C48B97B">
    <w:name w:val="CF06D9F6BAEB423A8D932B1C7C48B97B"/>
    <w:rsid w:val="00F63E60"/>
  </w:style>
  <w:style w:type="paragraph" w:customStyle="1" w:styleId="F1462BCB374B4BC1B552911309097052">
    <w:name w:val="F1462BCB374B4BC1B552911309097052"/>
    <w:rsid w:val="00F63E60"/>
  </w:style>
  <w:style w:type="paragraph" w:customStyle="1" w:styleId="3725B25C340D46419ED6A7AFE6D454CC">
    <w:name w:val="3725B25C340D46419ED6A7AFE6D454CC"/>
    <w:rsid w:val="00F63E60"/>
  </w:style>
  <w:style w:type="paragraph" w:customStyle="1" w:styleId="6E503CE89B6E4CBD8F27FE457A3D2EBA">
    <w:name w:val="6E503CE89B6E4CBD8F27FE457A3D2EBA"/>
    <w:rsid w:val="00F63E60"/>
  </w:style>
  <w:style w:type="paragraph" w:customStyle="1" w:styleId="D24B654FB72D4BFD80B79C528280399D">
    <w:name w:val="D24B654FB72D4BFD80B79C528280399D"/>
    <w:rsid w:val="00F63E60"/>
  </w:style>
  <w:style w:type="paragraph" w:customStyle="1" w:styleId="111AC32B2F964F47A7C0DDDB7B04BA39">
    <w:name w:val="111AC32B2F964F47A7C0DDDB7B04BA39"/>
    <w:rsid w:val="00F63E60"/>
  </w:style>
  <w:style w:type="paragraph" w:customStyle="1" w:styleId="91F5D49745794CB2BAD9DDE74D1C5BFE">
    <w:name w:val="91F5D49745794CB2BAD9DDE74D1C5BFE"/>
    <w:rsid w:val="00F63E60"/>
  </w:style>
  <w:style w:type="paragraph" w:customStyle="1" w:styleId="D220E6B4EA0D47589DCB208F9BBD5109">
    <w:name w:val="D220E6B4EA0D47589DCB208F9BBD5109"/>
    <w:rsid w:val="00F63E60"/>
  </w:style>
  <w:style w:type="paragraph" w:customStyle="1" w:styleId="9EB25E3CE5ED4AA882DFF7394F299877">
    <w:name w:val="9EB25E3CE5ED4AA882DFF7394F299877"/>
    <w:rsid w:val="00F63E60"/>
  </w:style>
  <w:style w:type="paragraph" w:customStyle="1" w:styleId="B56A90CC32ED42A29CD23719303151DB">
    <w:name w:val="B56A90CC32ED42A29CD23719303151DB"/>
    <w:rsid w:val="00F63E60"/>
  </w:style>
  <w:style w:type="paragraph" w:customStyle="1" w:styleId="BD41AAB94A444201A40DD1C0F47F88EE">
    <w:name w:val="BD41AAB94A444201A40DD1C0F47F88EE"/>
    <w:rsid w:val="00F63E60"/>
  </w:style>
  <w:style w:type="paragraph" w:customStyle="1" w:styleId="D8B3E9DE588D4F08A14BF3634B988A81">
    <w:name w:val="D8B3E9DE588D4F08A14BF3634B988A81"/>
    <w:rsid w:val="00F63E60"/>
  </w:style>
  <w:style w:type="paragraph" w:customStyle="1" w:styleId="6B863EC58EF4450A9A8132FA1F5F07DD">
    <w:name w:val="6B863EC58EF4450A9A8132FA1F5F07DD"/>
    <w:rsid w:val="00F63E60"/>
  </w:style>
  <w:style w:type="paragraph" w:customStyle="1" w:styleId="B3AB52E396B34E7EA32099056F221E3B">
    <w:name w:val="B3AB52E396B34E7EA32099056F221E3B"/>
    <w:rsid w:val="00F63E60"/>
  </w:style>
  <w:style w:type="paragraph" w:customStyle="1" w:styleId="C5CE04ADFE8345A3A805D6D22EBACA79">
    <w:name w:val="C5CE04ADFE8345A3A805D6D22EBACA79"/>
    <w:rsid w:val="00F63E60"/>
  </w:style>
  <w:style w:type="paragraph" w:customStyle="1" w:styleId="6AE9E82081EB423AA400335CBCEBA951">
    <w:name w:val="6AE9E82081EB423AA400335CBCEBA951"/>
    <w:rsid w:val="00F63E60"/>
  </w:style>
  <w:style w:type="paragraph" w:customStyle="1" w:styleId="AC68152077C140FEA875238D455E2F74">
    <w:name w:val="AC68152077C140FEA875238D455E2F74"/>
    <w:rsid w:val="00F63E60"/>
  </w:style>
  <w:style w:type="paragraph" w:customStyle="1" w:styleId="88DE8D4E32D843F4907CF6DE1F37B052">
    <w:name w:val="88DE8D4E32D843F4907CF6DE1F37B052"/>
    <w:rsid w:val="00F63E60"/>
  </w:style>
  <w:style w:type="paragraph" w:customStyle="1" w:styleId="10FA51BD3EC54A23BC5844F79A7BB751">
    <w:name w:val="10FA51BD3EC54A23BC5844F79A7BB751"/>
    <w:rsid w:val="00F63E60"/>
  </w:style>
  <w:style w:type="paragraph" w:customStyle="1" w:styleId="DD5D02CAC79F47D5A4171A0E322FD1F0">
    <w:name w:val="DD5D02CAC79F47D5A4171A0E322FD1F0"/>
    <w:rsid w:val="00F63E60"/>
  </w:style>
  <w:style w:type="paragraph" w:customStyle="1" w:styleId="0D830274181340E18A7CDC9C35015AC8">
    <w:name w:val="0D830274181340E18A7CDC9C35015AC8"/>
    <w:rsid w:val="00F63E60"/>
  </w:style>
  <w:style w:type="paragraph" w:customStyle="1" w:styleId="D91B2CF3F91842BA925FE3F97799552A">
    <w:name w:val="D91B2CF3F91842BA925FE3F97799552A"/>
    <w:rsid w:val="00F63E60"/>
  </w:style>
  <w:style w:type="paragraph" w:customStyle="1" w:styleId="237326A815A84C19A13EF42868DC6F06">
    <w:name w:val="237326A815A84C19A13EF42868DC6F06"/>
    <w:rsid w:val="00F63E60"/>
  </w:style>
  <w:style w:type="paragraph" w:customStyle="1" w:styleId="E84B7D6D70F34628B792C533AD46EC53">
    <w:name w:val="E84B7D6D70F34628B792C533AD46EC53"/>
    <w:rsid w:val="00F63E60"/>
  </w:style>
  <w:style w:type="paragraph" w:customStyle="1" w:styleId="F4137FBD3E5C434E89336B655BA06D6E">
    <w:name w:val="F4137FBD3E5C434E89336B655BA06D6E"/>
    <w:rsid w:val="00F63E60"/>
  </w:style>
  <w:style w:type="paragraph" w:customStyle="1" w:styleId="6B4862D4FC834012BF9B62C5D85F38F7">
    <w:name w:val="6B4862D4FC834012BF9B62C5D85F38F7"/>
    <w:rsid w:val="00F63E60"/>
  </w:style>
  <w:style w:type="paragraph" w:customStyle="1" w:styleId="6D659289642B4E0FAF5297F1D9F0893A">
    <w:name w:val="6D659289642B4E0FAF5297F1D9F0893A"/>
    <w:rsid w:val="00F63E60"/>
  </w:style>
  <w:style w:type="paragraph" w:customStyle="1" w:styleId="97096015BCD1453698656AA25CAFD212">
    <w:name w:val="97096015BCD1453698656AA25CAFD212"/>
    <w:rsid w:val="00F63E60"/>
  </w:style>
  <w:style w:type="paragraph" w:customStyle="1" w:styleId="D4E9C2EDD0BA4ED2BFC4AC910F121E81">
    <w:name w:val="D4E9C2EDD0BA4ED2BFC4AC910F121E81"/>
    <w:rsid w:val="00F63E60"/>
  </w:style>
  <w:style w:type="paragraph" w:customStyle="1" w:styleId="576CC3F103D742A093D2C1C3C6CD8F4F">
    <w:name w:val="576CC3F103D742A093D2C1C3C6CD8F4F"/>
    <w:rsid w:val="00F63E60"/>
  </w:style>
  <w:style w:type="paragraph" w:customStyle="1" w:styleId="B11B006CDB1A4D0FA9007F5F56474FD0">
    <w:name w:val="B11B006CDB1A4D0FA9007F5F56474FD0"/>
    <w:rsid w:val="00F63E60"/>
  </w:style>
  <w:style w:type="paragraph" w:customStyle="1" w:styleId="172A4BEB9C6447079F8512EE42938BCC">
    <w:name w:val="172A4BEB9C6447079F8512EE42938BCC"/>
    <w:rsid w:val="00F63E60"/>
  </w:style>
  <w:style w:type="paragraph" w:customStyle="1" w:styleId="32367B631AF4459087C103E1E3CAE3C4">
    <w:name w:val="32367B631AF4459087C103E1E3CAE3C4"/>
    <w:rsid w:val="00F63E60"/>
  </w:style>
  <w:style w:type="paragraph" w:customStyle="1" w:styleId="69890C8DD8874323B308C1252C7783CA">
    <w:name w:val="69890C8DD8874323B308C1252C7783CA"/>
    <w:rsid w:val="00F63E60"/>
  </w:style>
  <w:style w:type="paragraph" w:customStyle="1" w:styleId="E3F0D0A1140D49648232A11B344D3267">
    <w:name w:val="E3F0D0A1140D49648232A11B344D3267"/>
    <w:rsid w:val="00F63E60"/>
  </w:style>
  <w:style w:type="paragraph" w:customStyle="1" w:styleId="607744732DEA4056AB2511B0F512518B">
    <w:name w:val="607744732DEA4056AB2511B0F512518B"/>
    <w:rsid w:val="00F63E60"/>
  </w:style>
  <w:style w:type="paragraph" w:customStyle="1" w:styleId="B03B67C782B74330B579FE6E942ECDE8">
    <w:name w:val="B03B67C782B74330B579FE6E942ECDE8"/>
    <w:rsid w:val="00F63E60"/>
  </w:style>
  <w:style w:type="paragraph" w:customStyle="1" w:styleId="4243631A3C244A9990B0B8EE23E72B3C">
    <w:name w:val="4243631A3C244A9990B0B8EE23E72B3C"/>
    <w:rsid w:val="00F63E60"/>
  </w:style>
  <w:style w:type="paragraph" w:customStyle="1" w:styleId="BC28F1CD9F8646B68D5DC50A388D1E1C">
    <w:name w:val="BC28F1CD9F8646B68D5DC50A388D1E1C"/>
    <w:rsid w:val="00F63E60"/>
  </w:style>
  <w:style w:type="paragraph" w:customStyle="1" w:styleId="D5BB562C79124941B74CAA3D39EED6F3">
    <w:name w:val="D5BB562C79124941B74CAA3D39EED6F3"/>
    <w:rsid w:val="00F63E60"/>
  </w:style>
  <w:style w:type="paragraph" w:customStyle="1" w:styleId="0FAE5D44AA2E44439E943C012BA7BD2A">
    <w:name w:val="0FAE5D44AA2E44439E943C012BA7BD2A"/>
    <w:rsid w:val="00F63E60"/>
  </w:style>
  <w:style w:type="paragraph" w:customStyle="1" w:styleId="02CB7FCD69CA4E8C9621B65D6F1EEA56">
    <w:name w:val="02CB7FCD69CA4E8C9621B65D6F1EEA56"/>
    <w:rsid w:val="00F63E60"/>
  </w:style>
  <w:style w:type="paragraph" w:customStyle="1" w:styleId="EA7C2BF1AD9E45118AB411D9566D747B">
    <w:name w:val="EA7C2BF1AD9E45118AB411D9566D747B"/>
    <w:rsid w:val="00F63E60"/>
  </w:style>
  <w:style w:type="paragraph" w:customStyle="1" w:styleId="088144E1DBBB4333BA216E2D8BC41F97">
    <w:name w:val="088144E1DBBB4333BA216E2D8BC41F97"/>
    <w:rsid w:val="00F63E60"/>
  </w:style>
  <w:style w:type="paragraph" w:customStyle="1" w:styleId="9DFCB9D48C9B4BE0AB1A2AD9FF5C0053">
    <w:name w:val="9DFCB9D48C9B4BE0AB1A2AD9FF5C0053"/>
    <w:rsid w:val="00F63E60"/>
  </w:style>
  <w:style w:type="paragraph" w:customStyle="1" w:styleId="346DB9669A784C888960D68D45D0D604">
    <w:name w:val="346DB9669A784C888960D68D45D0D604"/>
    <w:rsid w:val="00F63E60"/>
  </w:style>
  <w:style w:type="paragraph" w:customStyle="1" w:styleId="7185E13C72AC4B0F80A34E409FB1A020">
    <w:name w:val="7185E13C72AC4B0F80A34E409FB1A020"/>
    <w:rsid w:val="00F63E60"/>
  </w:style>
  <w:style w:type="paragraph" w:customStyle="1" w:styleId="C14F654DF8194FC0B49F4DF2401874DF">
    <w:name w:val="C14F654DF8194FC0B49F4DF2401874DF"/>
    <w:rsid w:val="00F63E60"/>
  </w:style>
  <w:style w:type="paragraph" w:customStyle="1" w:styleId="92936E6C939E4F55A4AE4A0378C45F32">
    <w:name w:val="92936E6C939E4F55A4AE4A0378C45F32"/>
    <w:rsid w:val="00F63E60"/>
  </w:style>
  <w:style w:type="paragraph" w:customStyle="1" w:styleId="C27A49C2E48E4933B0748428D1A6AA93">
    <w:name w:val="C27A49C2E48E4933B0748428D1A6AA93"/>
    <w:rsid w:val="00F63E60"/>
  </w:style>
  <w:style w:type="paragraph" w:customStyle="1" w:styleId="C885BDD01E8947839663BBD718208944">
    <w:name w:val="C885BDD01E8947839663BBD718208944"/>
    <w:rsid w:val="00F63E60"/>
  </w:style>
  <w:style w:type="paragraph" w:customStyle="1" w:styleId="D329D512BCC642B9A5EB4B72F4461A60">
    <w:name w:val="D329D512BCC642B9A5EB4B72F4461A60"/>
    <w:rsid w:val="00F63E60"/>
  </w:style>
  <w:style w:type="paragraph" w:customStyle="1" w:styleId="0E872463E83B43288B105D7BFE6DCA24">
    <w:name w:val="0E872463E83B43288B105D7BFE6DCA24"/>
    <w:rsid w:val="00F63E60"/>
  </w:style>
  <w:style w:type="paragraph" w:customStyle="1" w:styleId="D8270530AF3841BDA696D8CD7A88D055">
    <w:name w:val="D8270530AF3841BDA696D8CD7A88D055"/>
    <w:rsid w:val="00F63E60"/>
  </w:style>
  <w:style w:type="paragraph" w:customStyle="1" w:styleId="05FE37DAC43E44EAACD5F1A52921D58E">
    <w:name w:val="05FE37DAC43E44EAACD5F1A52921D58E"/>
    <w:rsid w:val="00F63E60"/>
  </w:style>
  <w:style w:type="paragraph" w:customStyle="1" w:styleId="28A6D199200E41A18AB4957D550E70AD">
    <w:name w:val="28A6D199200E41A18AB4957D550E70AD"/>
    <w:rsid w:val="00F63E60"/>
  </w:style>
  <w:style w:type="paragraph" w:customStyle="1" w:styleId="2D67A007B1A948F9B63927D21453C290">
    <w:name w:val="2D67A007B1A948F9B63927D21453C290"/>
    <w:rsid w:val="00F63E60"/>
  </w:style>
  <w:style w:type="paragraph" w:customStyle="1" w:styleId="71D972059ED143BBA6072E97EA7B5464">
    <w:name w:val="71D972059ED143BBA6072E97EA7B5464"/>
    <w:rsid w:val="00F63E60"/>
  </w:style>
  <w:style w:type="paragraph" w:customStyle="1" w:styleId="B2F26ADB0734467F90E68F073F5BF063">
    <w:name w:val="B2F26ADB0734467F90E68F073F5BF063"/>
    <w:rsid w:val="00F63E60"/>
  </w:style>
  <w:style w:type="paragraph" w:customStyle="1" w:styleId="450C0B67B7554AFA8D492A2F6BC85F0D">
    <w:name w:val="450C0B67B7554AFA8D492A2F6BC85F0D"/>
    <w:rsid w:val="00F63E60"/>
  </w:style>
  <w:style w:type="paragraph" w:customStyle="1" w:styleId="9A108C2200CD48E9815D2787BF4060CB">
    <w:name w:val="9A108C2200CD48E9815D2787BF4060CB"/>
    <w:rsid w:val="00F63E60"/>
  </w:style>
  <w:style w:type="paragraph" w:customStyle="1" w:styleId="ABD9277E9FAF4DF39E233BA3D7CA980A">
    <w:name w:val="ABD9277E9FAF4DF39E233BA3D7CA980A"/>
    <w:rsid w:val="00F63E60"/>
  </w:style>
  <w:style w:type="paragraph" w:customStyle="1" w:styleId="3517EF9E043040ADBD689CD6E34D896C">
    <w:name w:val="3517EF9E043040ADBD689CD6E34D896C"/>
    <w:rsid w:val="00F63E60"/>
  </w:style>
  <w:style w:type="paragraph" w:customStyle="1" w:styleId="3A21C3A0B6D54EA180B0A71D5EAF85D3">
    <w:name w:val="3A21C3A0B6D54EA180B0A71D5EAF85D3"/>
    <w:rsid w:val="00F63E60"/>
  </w:style>
  <w:style w:type="paragraph" w:customStyle="1" w:styleId="978C48A7B14048818F0EC4ED9996C903">
    <w:name w:val="978C48A7B14048818F0EC4ED9996C903"/>
    <w:rsid w:val="00F63E60"/>
  </w:style>
  <w:style w:type="paragraph" w:customStyle="1" w:styleId="D4BF63DFF7EC4E379C9E6FAE7D90FB9D">
    <w:name w:val="D4BF63DFF7EC4E379C9E6FAE7D90FB9D"/>
    <w:rsid w:val="00F63E60"/>
  </w:style>
  <w:style w:type="paragraph" w:customStyle="1" w:styleId="E2059ABC26E544ADB96B6C0A95FEA38D">
    <w:name w:val="E2059ABC26E544ADB96B6C0A95FEA38D"/>
    <w:rsid w:val="00F63E60"/>
  </w:style>
  <w:style w:type="paragraph" w:customStyle="1" w:styleId="9AB18D3A0C014701A77711101D3D0952">
    <w:name w:val="9AB18D3A0C014701A77711101D3D0952"/>
    <w:rsid w:val="00F63E60"/>
  </w:style>
  <w:style w:type="paragraph" w:customStyle="1" w:styleId="1DD809BE19344791AE1AC98A8570B3D5">
    <w:name w:val="1DD809BE19344791AE1AC98A8570B3D5"/>
    <w:rsid w:val="00F63E60"/>
  </w:style>
  <w:style w:type="paragraph" w:customStyle="1" w:styleId="C9DDB5FDE27446C1A5DAFA4B14D8FC2D">
    <w:name w:val="C9DDB5FDE27446C1A5DAFA4B14D8FC2D"/>
    <w:rsid w:val="00F63E60"/>
  </w:style>
  <w:style w:type="paragraph" w:customStyle="1" w:styleId="A1686E6FADCB4B1FA0D05A51E22DCCB3">
    <w:name w:val="A1686E6FADCB4B1FA0D05A51E22DCCB3"/>
    <w:rsid w:val="00F63E60"/>
  </w:style>
  <w:style w:type="paragraph" w:customStyle="1" w:styleId="C4C3D88D72AD442FBAFDA099892C2A07">
    <w:name w:val="C4C3D88D72AD442FBAFDA099892C2A07"/>
    <w:rsid w:val="00F63E60"/>
  </w:style>
  <w:style w:type="paragraph" w:customStyle="1" w:styleId="F5DC64DC941E4339ACFCACF608C107A7">
    <w:name w:val="F5DC64DC941E4339ACFCACF608C107A7"/>
    <w:rsid w:val="00F63E60"/>
  </w:style>
  <w:style w:type="paragraph" w:customStyle="1" w:styleId="88D557B8D9814A83AA2A872BEE72149F">
    <w:name w:val="88D557B8D9814A83AA2A872BEE72149F"/>
    <w:rsid w:val="00F63E60"/>
  </w:style>
  <w:style w:type="paragraph" w:customStyle="1" w:styleId="C5C08DE959584464AC035D1777583D9C">
    <w:name w:val="C5C08DE959584464AC035D1777583D9C"/>
    <w:rsid w:val="00F63E60"/>
  </w:style>
  <w:style w:type="paragraph" w:customStyle="1" w:styleId="BAB07FEAC38047589C1B4C94A98C1240">
    <w:name w:val="BAB07FEAC38047589C1B4C94A98C1240"/>
    <w:rsid w:val="00F63E60"/>
  </w:style>
  <w:style w:type="paragraph" w:customStyle="1" w:styleId="5A41DFC168D448BE82460E1F6A14932D">
    <w:name w:val="5A41DFC168D448BE82460E1F6A14932D"/>
    <w:rsid w:val="00F63E60"/>
  </w:style>
  <w:style w:type="paragraph" w:customStyle="1" w:styleId="F1BEE56586D64A06A967217D23299A5F">
    <w:name w:val="F1BEE56586D64A06A967217D23299A5F"/>
    <w:rsid w:val="00F63E60"/>
  </w:style>
  <w:style w:type="paragraph" w:customStyle="1" w:styleId="CC4E90C9B6924C1D97C287F3F37DFC46">
    <w:name w:val="CC4E90C9B6924C1D97C287F3F37DFC46"/>
    <w:rsid w:val="00F63E60"/>
  </w:style>
  <w:style w:type="paragraph" w:customStyle="1" w:styleId="CFA97228DCC1421B8D00A4DD9B472CCE">
    <w:name w:val="CFA97228DCC1421B8D00A4DD9B472CCE"/>
    <w:rsid w:val="00F63E60"/>
  </w:style>
  <w:style w:type="paragraph" w:customStyle="1" w:styleId="6932858D9E1146379FE1B20903F5D5B5">
    <w:name w:val="6932858D9E1146379FE1B20903F5D5B5"/>
    <w:rsid w:val="00F63E60"/>
  </w:style>
  <w:style w:type="paragraph" w:customStyle="1" w:styleId="227E188AFFC74B83B297F9F3CC57981F">
    <w:name w:val="227E188AFFC74B83B297F9F3CC57981F"/>
    <w:rsid w:val="00F63E60"/>
  </w:style>
  <w:style w:type="paragraph" w:customStyle="1" w:styleId="A87E32DA2D6E40D09E5C8043CD673F46">
    <w:name w:val="A87E32DA2D6E40D09E5C8043CD673F46"/>
    <w:rsid w:val="00F63E60"/>
  </w:style>
  <w:style w:type="paragraph" w:customStyle="1" w:styleId="BAE4618052A44DD8A1E3C1E2F0E4CE48">
    <w:name w:val="BAE4618052A44DD8A1E3C1E2F0E4CE48"/>
    <w:rsid w:val="00F63E60"/>
  </w:style>
  <w:style w:type="paragraph" w:customStyle="1" w:styleId="840CDC0B21934EE2BF68DD425A5CF04D">
    <w:name w:val="840CDC0B21934EE2BF68DD425A5CF04D"/>
    <w:rsid w:val="00F63E60"/>
  </w:style>
  <w:style w:type="paragraph" w:customStyle="1" w:styleId="FF50E77654AA42ED8421EFC6A63C074B">
    <w:name w:val="FF50E77654AA42ED8421EFC6A63C074B"/>
    <w:rsid w:val="00F63E60"/>
  </w:style>
  <w:style w:type="paragraph" w:customStyle="1" w:styleId="099F58FB3BCE4AA6ABA976CAAD11EC53">
    <w:name w:val="099F58FB3BCE4AA6ABA976CAAD11EC53"/>
    <w:rsid w:val="00F63E60"/>
  </w:style>
  <w:style w:type="paragraph" w:customStyle="1" w:styleId="5286ADD58D0F45D295D7A406C2FB0CD0">
    <w:name w:val="5286ADD58D0F45D295D7A406C2FB0CD0"/>
    <w:rsid w:val="00F63E60"/>
  </w:style>
  <w:style w:type="paragraph" w:customStyle="1" w:styleId="2DEDC49FD2EA425F86755473E8D5494B">
    <w:name w:val="2DEDC49FD2EA425F86755473E8D5494B"/>
    <w:rsid w:val="00F63E60"/>
  </w:style>
  <w:style w:type="paragraph" w:customStyle="1" w:styleId="FD590B1003514DE0B9F8315E76365ED6">
    <w:name w:val="FD590B1003514DE0B9F8315E76365ED6"/>
    <w:rsid w:val="00F63E60"/>
  </w:style>
  <w:style w:type="paragraph" w:customStyle="1" w:styleId="37B25FBEA267425F823DE2A9D86A8E24">
    <w:name w:val="37B25FBEA267425F823DE2A9D86A8E24"/>
    <w:rsid w:val="00F63E60"/>
  </w:style>
  <w:style w:type="paragraph" w:customStyle="1" w:styleId="22F29BF4516D422EB353F0FFF40EA38A">
    <w:name w:val="22F29BF4516D422EB353F0FFF40EA38A"/>
    <w:rsid w:val="00F63E60"/>
  </w:style>
  <w:style w:type="paragraph" w:customStyle="1" w:styleId="B5DC6CD4B3584ECF8ACE398B70CB1356">
    <w:name w:val="B5DC6CD4B3584ECF8ACE398B70CB1356"/>
    <w:rsid w:val="00F63E60"/>
  </w:style>
  <w:style w:type="paragraph" w:customStyle="1" w:styleId="56F54198337B46D4896757314CEF9BE9">
    <w:name w:val="56F54198337B46D4896757314CEF9BE9"/>
    <w:rsid w:val="00F63E60"/>
  </w:style>
  <w:style w:type="paragraph" w:customStyle="1" w:styleId="AC57B6736365449DB7C85F3D492B86BD">
    <w:name w:val="AC57B6736365449DB7C85F3D492B86BD"/>
    <w:rsid w:val="00F63E60"/>
  </w:style>
  <w:style w:type="paragraph" w:customStyle="1" w:styleId="C348369D3EAC4EF1B953DF4D299F985B">
    <w:name w:val="C348369D3EAC4EF1B953DF4D299F985B"/>
    <w:rsid w:val="00F63E60"/>
  </w:style>
  <w:style w:type="paragraph" w:customStyle="1" w:styleId="0BC3EF2DA3234B598F238CAFE386B33B">
    <w:name w:val="0BC3EF2DA3234B598F238CAFE386B33B"/>
    <w:rsid w:val="00F63E60"/>
  </w:style>
  <w:style w:type="paragraph" w:customStyle="1" w:styleId="4334C62CB93046D9B6848BF395EC4DE9">
    <w:name w:val="4334C62CB93046D9B6848BF395EC4DE9"/>
    <w:rsid w:val="00F63E60"/>
  </w:style>
  <w:style w:type="paragraph" w:customStyle="1" w:styleId="FED847F6A02B4CFB8679512F3DFA51DA">
    <w:name w:val="FED847F6A02B4CFB8679512F3DFA51DA"/>
    <w:rsid w:val="00F63E60"/>
  </w:style>
  <w:style w:type="paragraph" w:customStyle="1" w:styleId="67E2355322C14BC1BBD64546792AD709">
    <w:name w:val="67E2355322C14BC1BBD64546792AD709"/>
    <w:rsid w:val="00F63E60"/>
  </w:style>
  <w:style w:type="paragraph" w:customStyle="1" w:styleId="C3A5CDAC53F4421C93C6C1D1253903C0">
    <w:name w:val="C3A5CDAC53F4421C93C6C1D1253903C0"/>
    <w:rsid w:val="00F63E60"/>
  </w:style>
  <w:style w:type="paragraph" w:customStyle="1" w:styleId="BB2947BFA658429A887213A089194DEF">
    <w:name w:val="BB2947BFA658429A887213A089194DEF"/>
    <w:rsid w:val="00F63E60"/>
  </w:style>
  <w:style w:type="paragraph" w:customStyle="1" w:styleId="67EF032CA4D24CF5BB6050D502B6B497">
    <w:name w:val="67EF032CA4D24CF5BB6050D502B6B497"/>
    <w:rsid w:val="00F63E60"/>
  </w:style>
  <w:style w:type="paragraph" w:customStyle="1" w:styleId="5EAB6704AADE4EEBA3AE807F59D8A58B">
    <w:name w:val="5EAB6704AADE4EEBA3AE807F59D8A58B"/>
    <w:rsid w:val="00F63E60"/>
  </w:style>
  <w:style w:type="paragraph" w:customStyle="1" w:styleId="593ABDC743084EE59388A296018F6EB1">
    <w:name w:val="593ABDC743084EE59388A296018F6EB1"/>
    <w:rsid w:val="00F63E60"/>
  </w:style>
  <w:style w:type="paragraph" w:customStyle="1" w:styleId="2C07BC9F4EA745598B7AF5BF9FC070C0">
    <w:name w:val="2C07BC9F4EA745598B7AF5BF9FC070C0"/>
    <w:rsid w:val="00F63E60"/>
  </w:style>
  <w:style w:type="paragraph" w:customStyle="1" w:styleId="56A3E1F5EC8148E3BE6A0FFFA1D4F191">
    <w:name w:val="56A3E1F5EC8148E3BE6A0FFFA1D4F191"/>
    <w:rsid w:val="00F63E60"/>
  </w:style>
  <w:style w:type="paragraph" w:customStyle="1" w:styleId="0EDAA3D69AA747ED90F8F1D4C6B782F0">
    <w:name w:val="0EDAA3D69AA747ED90F8F1D4C6B782F0"/>
    <w:rsid w:val="00F63E60"/>
  </w:style>
  <w:style w:type="paragraph" w:customStyle="1" w:styleId="02BE8175FC9B47E9BEAE1F668D86D08D">
    <w:name w:val="02BE8175FC9B47E9BEAE1F668D86D08D"/>
    <w:rsid w:val="00F63E60"/>
  </w:style>
  <w:style w:type="paragraph" w:customStyle="1" w:styleId="A58B64068FFF4001ABED13AF9A9292F3">
    <w:name w:val="A58B64068FFF4001ABED13AF9A9292F3"/>
    <w:rsid w:val="00F63E60"/>
  </w:style>
  <w:style w:type="paragraph" w:customStyle="1" w:styleId="A4C0F8CA7B3B4AA793349530441A22FA">
    <w:name w:val="A4C0F8CA7B3B4AA793349530441A22FA"/>
    <w:rsid w:val="00F63E60"/>
  </w:style>
  <w:style w:type="paragraph" w:customStyle="1" w:styleId="917EFBDA3C78404C9EE92A39B9CDE72C">
    <w:name w:val="917EFBDA3C78404C9EE92A39B9CDE72C"/>
    <w:rsid w:val="00F63E60"/>
  </w:style>
  <w:style w:type="paragraph" w:customStyle="1" w:styleId="A4BBA1D2A9D0437CBB43ACB71D634CD2">
    <w:name w:val="A4BBA1D2A9D0437CBB43ACB71D634CD2"/>
    <w:rsid w:val="00F63E60"/>
  </w:style>
  <w:style w:type="paragraph" w:customStyle="1" w:styleId="806A36DE1B4F469B921C09199DE9E3FE">
    <w:name w:val="806A36DE1B4F469B921C09199DE9E3FE"/>
    <w:rsid w:val="00F63E60"/>
  </w:style>
  <w:style w:type="paragraph" w:customStyle="1" w:styleId="9BE218E1ADFD4997B90D2A32DB859430">
    <w:name w:val="9BE218E1ADFD4997B90D2A32DB859430"/>
    <w:rsid w:val="00F63E60"/>
  </w:style>
  <w:style w:type="paragraph" w:customStyle="1" w:styleId="1C68EFA18F464A4C80327BBA6B95362A">
    <w:name w:val="1C68EFA18F464A4C80327BBA6B95362A"/>
    <w:rsid w:val="00F63E60"/>
  </w:style>
  <w:style w:type="paragraph" w:customStyle="1" w:styleId="BD30F9497AF7467FA901DB0D0C0D0214">
    <w:name w:val="BD30F9497AF7467FA901DB0D0C0D0214"/>
    <w:rsid w:val="00287C31"/>
  </w:style>
  <w:style w:type="paragraph" w:customStyle="1" w:styleId="42359ABA29354C97AFE549A4B9D8CB99">
    <w:name w:val="42359ABA29354C97AFE549A4B9D8CB99"/>
    <w:rsid w:val="00287C31"/>
  </w:style>
  <w:style w:type="paragraph" w:customStyle="1" w:styleId="A0EAE955164548178C38ED3A26A4B6A1">
    <w:name w:val="A0EAE955164548178C38ED3A26A4B6A1"/>
    <w:rsid w:val="00287C31"/>
  </w:style>
  <w:style w:type="paragraph" w:customStyle="1" w:styleId="F5BB4A5074D642879CF2B9C3C84B4A70">
    <w:name w:val="F5BB4A5074D642879CF2B9C3C84B4A70"/>
    <w:rsid w:val="00287C31"/>
  </w:style>
  <w:style w:type="paragraph" w:customStyle="1" w:styleId="20D61D1B115846D794B2C70B5CCBCF75">
    <w:name w:val="20D61D1B115846D794B2C70B5CCBCF75"/>
    <w:rsid w:val="00287C31"/>
  </w:style>
  <w:style w:type="paragraph" w:customStyle="1" w:styleId="3D54F29AF4914D9BA33A0BE20B6AAB76">
    <w:name w:val="3D54F29AF4914D9BA33A0BE20B6AAB76"/>
    <w:rsid w:val="004932A8"/>
  </w:style>
  <w:style w:type="paragraph" w:customStyle="1" w:styleId="78D3198DDB3E4BC9BE586B9488434CA9">
    <w:name w:val="78D3198DDB3E4BC9BE586B9488434CA9"/>
    <w:rsid w:val="004932A8"/>
  </w:style>
  <w:style w:type="paragraph" w:customStyle="1" w:styleId="1D75F40DC33D4B99B1F0E7FB6E113513">
    <w:name w:val="1D75F40DC33D4B99B1F0E7FB6E113513"/>
    <w:rsid w:val="004932A8"/>
  </w:style>
  <w:style w:type="paragraph" w:customStyle="1" w:styleId="37B866014D744EC69E70EDE74B940770">
    <w:name w:val="37B866014D744EC69E70EDE74B940770"/>
    <w:rsid w:val="004932A8"/>
  </w:style>
  <w:style w:type="paragraph" w:customStyle="1" w:styleId="A09D03427AB240E498D0FE4BBE5527BC">
    <w:name w:val="A09D03427AB240E498D0FE4BBE5527BC"/>
    <w:rsid w:val="004932A8"/>
  </w:style>
  <w:style w:type="paragraph" w:customStyle="1" w:styleId="4CE48578004649AC84FA5B80505DCB09">
    <w:name w:val="4CE48578004649AC84FA5B80505DCB09"/>
    <w:rsid w:val="004932A8"/>
  </w:style>
  <w:style w:type="paragraph" w:customStyle="1" w:styleId="2EA87A7433FA41B1AE0EEDEC81146D1B">
    <w:name w:val="2EA87A7433FA41B1AE0EEDEC81146D1B"/>
    <w:rsid w:val="004932A8"/>
  </w:style>
  <w:style w:type="paragraph" w:customStyle="1" w:styleId="0ADE17D23A57458A9002B4048C26BC23">
    <w:name w:val="0ADE17D23A57458A9002B4048C26BC23"/>
    <w:rsid w:val="004932A8"/>
  </w:style>
  <w:style w:type="paragraph" w:customStyle="1" w:styleId="BEE90E36126D48F398846160604144B2">
    <w:name w:val="BEE90E36126D48F398846160604144B2"/>
    <w:rsid w:val="004932A8"/>
  </w:style>
  <w:style w:type="paragraph" w:customStyle="1" w:styleId="10224088C5194E76AD75D31C11B79A39">
    <w:name w:val="10224088C5194E76AD75D31C11B79A39"/>
    <w:rsid w:val="004932A8"/>
  </w:style>
  <w:style w:type="paragraph" w:customStyle="1" w:styleId="EDEAF07F726E454BBDCFE665EB8A9B52">
    <w:name w:val="EDEAF07F726E454BBDCFE665EB8A9B52"/>
    <w:rsid w:val="004932A8"/>
  </w:style>
  <w:style w:type="paragraph" w:customStyle="1" w:styleId="003BF2C1A7724029B88DE983AA06516E">
    <w:name w:val="003BF2C1A7724029B88DE983AA06516E"/>
    <w:rsid w:val="004932A8"/>
  </w:style>
  <w:style w:type="paragraph" w:customStyle="1" w:styleId="C0B06A64729E48B38B2E4874295F5A3B">
    <w:name w:val="C0B06A64729E48B38B2E4874295F5A3B"/>
    <w:rsid w:val="004932A8"/>
  </w:style>
  <w:style w:type="paragraph" w:customStyle="1" w:styleId="73D866A849224A8EB01BE95BBBDAB8DD">
    <w:name w:val="73D866A849224A8EB01BE95BBBDAB8DD"/>
    <w:rsid w:val="004932A8"/>
  </w:style>
  <w:style w:type="paragraph" w:customStyle="1" w:styleId="A4FDD08C323E40548EB4452B0EA95EE2">
    <w:name w:val="A4FDD08C323E40548EB4452B0EA95EE2"/>
    <w:rsid w:val="004932A8"/>
  </w:style>
  <w:style w:type="paragraph" w:customStyle="1" w:styleId="6F9A4961A3BF419781BBCCEE54110C04">
    <w:name w:val="6F9A4961A3BF419781BBCCEE54110C04"/>
    <w:rsid w:val="004932A8"/>
  </w:style>
  <w:style w:type="paragraph" w:customStyle="1" w:styleId="AF2DCF5FB5CB471885AA774D3EA5E1B5">
    <w:name w:val="AF2DCF5FB5CB471885AA774D3EA5E1B5"/>
    <w:rsid w:val="004932A8"/>
  </w:style>
  <w:style w:type="paragraph" w:customStyle="1" w:styleId="EA2B4CBC2E074454B9B2DE778F609814">
    <w:name w:val="EA2B4CBC2E074454B9B2DE778F609814"/>
    <w:rsid w:val="004932A8"/>
  </w:style>
  <w:style w:type="paragraph" w:customStyle="1" w:styleId="9A19A044760848EEA05EFBA204C76E41">
    <w:name w:val="9A19A044760848EEA05EFBA204C76E41"/>
    <w:rsid w:val="004932A8"/>
  </w:style>
  <w:style w:type="paragraph" w:customStyle="1" w:styleId="2CF5FE50D4B340618447375B0AF99972">
    <w:name w:val="2CF5FE50D4B340618447375B0AF99972"/>
    <w:rsid w:val="004932A8"/>
  </w:style>
  <w:style w:type="paragraph" w:customStyle="1" w:styleId="8D1F2353DB2D4F128168AFF418EAAD68">
    <w:name w:val="8D1F2353DB2D4F128168AFF418EAAD68"/>
    <w:rsid w:val="004932A8"/>
  </w:style>
  <w:style w:type="paragraph" w:customStyle="1" w:styleId="E680D55A27B34ABA9EC842C5DC1FED6C">
    <w:name w:val="E680D55A27B34ABA9EC842C5DC1FED6C"/>
    <w:rsid w:val="004932A8"/>
  </w:style>
  <w:style w:type="paragraph" w:customStyle="1" w:styleId="965ED75CF95C4889882E51E1B428A07B">
    <w:name w:val="965ED75CF95C4889882E51E1B428A07B"/>
    <w:rsid w:val="004932A8"/>
  </w:style>
  <w:style w:type="paragraph" w:customStyle="1" w:styleId="D9776959580545CFB83CC7F90EB3CD84">
    <w:name w:val="D9776959580545CFB83CC7F90EB3CD84"/>
    <w:rsid w:val="004932A8"/>
  </w:style>
  <w:style w:type="paragraph" w:customStyle="1" w:styleId="A4D66F7536514AF681C2B10AA425903D">
    <w:name w:val="A4D66F7536514AF681C2B10AA425903D"/>
    <w:rsid w:val="004932A8"/>
  </w:style>
  <w:style w:type="paragraph" w:customStyle="1" w:styleId="0D5BBA92E1274F9BAACA783A497EF665">
    <w:name w:val="0D5BBA92E1274F9BAACA783A497EF665"/>
    <w:rsid w:val="004932A8"/>
  </w:style>
  <w:style w:type="paragraph" w:customStyle="1" w:styleId="ACC7648ADEE142F3837FBBA0ED807D12">
    <w:name w:val="ACC7648ADEE142F3837FBBA0ED807D12"/>
    <w:rsid w:val="004932A8"/>
  </w:style>
  <w:style w:type="paragraph" w:customStyle="1" w:styleId="811B12671D4849309A9D90F1E529AAA5">
    <w:name w:val="811B12671D4849309A9D90F1E529AAA5"/>
    <w:rsid w:val="004932A8"/>
  </w:style>
  <w:style w:type="paragraph" w:customStyle="1" w:styleId="E618E0EA772847069A028BB8CE9D4814">
    <w:name w:val="E618E0EA772847069A028BB8CE9D4814"/>
    <w:rsid w:val="004932A8"/>
  </w:style>
  <w:style w:type="paragraph" w:customStyle="1" w:styleId="B66ECAE078404F1E93305629F7E73A55">
    <w:name w:val="B66ECAE078404F1E93305629F7E73A55"/>
    <w:rsid w:val="004932A8"/>
  </w:style>
  <w:style w:type="paragraph" w:customStyle="1" w:styleId="85A54779C02B4A23A0478A931A203AF6">
    <w:name w:val="85A54779C02B4A23A0478A931A203AF6"/>
    <w:rsid w:val="004932A8"/>
  </w:style>
  <w:style w:type="paragraph" w:customStyle="1" w:styleId="A377C3EC8965490BBFD2A13B9726494B">
    <w:name w:val="A377C3EC8965490BBFD2A13B9726494B"/>
    <w:rsid w:val="004932A8"/>
  </w:style>
  <w:style w:type="paragraph" w:customStyle="1" w:styleId="D0BA3585A47245BCB0DB5818B2EB6DAE">
    <w:name w:val="D0BA3585A47245BCB0DB5818B2EB6DAE"/>
    <w:rsid w:val="004932A8"/>
  </w:style>
  <w:style w:type="paragraph" w:customStyle="1" w:styleId="9332D748B4DA4E3D9AA707E19583BA0A">
    <w:name w:val="9332D748B4DA4E3D9AA707E19583BA0A"/>
    <w:rsid w:val="004932A8"/>
  </w:style>
  <w:style w:type="paragraph" w:customStyle="1" w:styleId="D6E151D6F84347BAACF4C03255FA5D02">
    <w:name w:val="D6E151D6F84347BAACF4C03255FA5D02"/>
    <w:rsid w:val="004932A8"/>
  </w:style>
  <w:style w:type="paragraph" w:customStyle="1" w:styleId="ACE8635AB47649409D59B8E7C7A18FE4">
    <w:name w:val="ACE8635AB47649409D59B8E7C7A18FE4"/>
    <w:rsid w:val="004932A8"/>
  </w:style>
  <w:style w:type="paragraph" w:customStyle="1" w:styleId="88E88185A137413BBAE745BEA8A20942">
    <w:name w:val="88E88185A137413BBAE745BEA8A20942"/>
    <w:rsid w:val="004932A8"/>
  </w:style>
  <w:style w:type="paragraph" w:customStyle="1" w:styleId="382B2F673EFC4D429F347CC08122C122">
    <w:name w:val="382B2F673EFC4D429F347CC08122C122"/>
    <w:rsid w:val="004932A8"/>
  </w:style>
  <w:style w:type="paragraph" w:customStyle="1" w:styleId="9DD9292C7D554F2FBB7FE9283FF35BF0">
    <w:name w:val="9DD9292C7D554F2FBB7FE9283FF35BF0"/>
    <w:rsid w:val="004932A8"/>
  </w:style>
  <w:style w:type="paragraph" w:customStyle="1" w:styleId="1FC6686A10374FCCB2D4096545A59C6C">
    <w:name w:val="1FC6686A10374FCCB2D4096545A59C6C"/>
    <w:rsid w:val="004932A8"/>
  </w:style>
  <w:style w:type="paragraph" w:customStyle="1" w:styleId="D73E173AE97A42729C1EADEDA9AEE003">
    <w:name w:val="D73E173AE97A42729C1EADEDA9AEE003"/>
    <w:rsid w:val="004932A8"/>
  </w:style>
  <w:style w:type="paragraph" w:customStyle="1" w:styleId="61EBD7612A6D4CFD84EC915EB3C93F0E">
    <w:name w:val="61EBD7612A6D4CFD84EC915EB3C93F0E"/>
    <w:rsid w:val="004932A8"/>
  </w:style>
  <w:style w:type="paragraph" w:customStyle="1" w:styleId="B662EA6435A74AAFBF49886DCDEEF975">
    <w:name w:val="B662EA6435A74AAFBF49886DCDEEF975"/>
    <w:rsid w:val="004932A8"/>
  </w:style>
  <w:style w:type="paragraph" w:customStyle="1" w:styleId="CFBCA82C83984001924B0978EA5E0143">
    <w:name w:val="CFBCA82C83984001924B0978EA5E0143"/>
    <w:rsid w:val="004932A8"/>
  </w:style>
  <w:style w:type="paragraph" w:customStyle="1" w:styleId="4CBD476A6E7848B295F9CD6648C7D1FD">
    <w:name w:val="4CBD476A6E7848B295F9CD6648C7D1FD"/>
    <w:rsid w:val="004932A8"/>
  </w:style>
  <w:style w:type="paragraph" w:customStyle="1" w:styleId="C354FE5A521C4337A24C8609AF94552C">
    <w:name w:val="C354FE5A521C4337A24C8609AF94552C"/>
    <w:rsid w:val="004932A8"/>
  </w:style>
  <w:style w:type="paragraph" w:customStyle="1" w:styleId="0E85245746984D71B04543684D597216">
    <w:name w:val="0E85245746984D71B04543684D597216"/>
    <w:rsid w:val="004932A8"/>
  </w:style>
  <w:style w:type="paragraph" w:customStyle="1" w:styleId="8CEC4361D79A49499C9F3559C471D1F7">
    <w:name w:val="8CEC4361D79A49499C9F3559C471D1F7"/>
    <w:rsid w:val="004932A8"/>
  </w:style>
  <w:style w:type="paragraph" w:customStyle="1" w:styleId="A0F18352D0D24708A8F1B39245A9380F">
    <w:name w:val="A0F18352D0D24708A8F1B39245A9380F"/>
    <w:rsid w:val="004932A8"/>
  </w:style>
  <w:style w:type="paragraph" w:customStyle="1" w:styleId="30B52CEAF23D4E16A1B3B37E1CA358AC">
    <w:name w:val="30B52CEAF23D4E16A1B3B37E1CA358AC"/>
    <w:rsid w:val="004932A8"/>
  </w:style>
  <w:style w:type="paragraph" w:customStyle="1" w:styleId="291BC7D0808A4D0CA508A53A176ED4B5">
    <w:name w:val="291BC7D0808A4D0CA508A53A176ED4B5"/>
    <w:rsid w:val="004932A8"/>
  </w:style>
  <w:style w:type="paragraph" w:customStyle="1" w:styleId="42D712FAACA5476E904D9204A81F2E88">
    <w:name w:val="42D712FAACA5476E904D9204A81F2E88"/>
    <w:rsid w:val="004932A8"/>
  </w:style>
  <w:style w:type="paragraph" w:customStyle="1" w:styleId="03229C47F9E2419186AE5AE2FFB3EA35">
    <w:name w:val="03229C47F9E2419186AE5AE2FFB3EA35"/>
    <w:rsid w:val="004932A8"/>
  </w:style>
  <w:style w:type="paragraph" w:customStyle="1" w:styleId="4AC7A3967B9048EBA0C2243DD7061636">
    <w:name w:val="4AC7A3967B9048EBA0C2243DD7061636"/>
    <w:rsid w:val="004932A8"/>
  </w:style>
  <w:style w:type="paragraph" w:customStyle="1" w:styleId="F441487F8DB642D7A6490156C9DB28A9">
    <w:name w:val="F441487F8DB642D7A6490156C9DB28A9"/>
    <w:rsid w:val="004932A8"/>
  </w:style>
  <w:style w:type="paragraph" w:customStyle="1" w:styleId="25DDBBCAC05F42F28C9899CC9F48CED2">
    <w:name w:val="25DDBBCAC05F42F28C9899CC9F48CED2"/>
    <w:rsid w:val="004932A8"/>
  </w:style>
  <w:style w:type="paragraph" w:customStyle="1" w:styleId="1905ABCB657B4C2A8E84E0EC4BE14117">
    <w:name w:val="1905ABCB657B4C2A8E84E0EC4BE14117"/>
    <w:rsid w:val="004932A8"/>
  </w:style>
  <w:style w:type="paragraph" w:customStyle="1" w:styleId="EC001BB560F74DDDBEB6F9BE3203348F">
    <w:name w:val="EC001BB560F74DDDBEB6F9BE3203348F"/>
    <w:rsid w:val="004932A8"/>
  </w:style>
  <w:style w:type="paragraph" w:customStyle="1" w:styleId="A5361F630D954B8DB00426351D74BC52">
    <w:name w:val="A5361F630D954B8DB00426351D74BC52"/>
    <w:rsid w:val="004932A8"/>
  </w:style>
  <w:style w:type="paragraph" w:customStyle="1" w:styleId="1F921BB1F6DA4492B959E1F1F49FD00F">
    <w:name w:val="1F921BB1F6DA4492B959E1F1F49FD00F"/>
    <w:rsid w:val="004932A8"/>
  </w:style>
  <w:style w:type="paragraph" w:customStyle="1" w:styleId="760F07A78B8D4A06AABC18EC0A52F48D">
    <w:name w:val="760F07A78B8D4A06AABC18EC0A52F48D"/>
    <w:rsid w:val="004932A8"/>
  </w:style>
  <w:style w:type="paragraph" w:customStyle="1" w:styleId="858EA5D83DDB41519F578023B37AE7C1">
    <w:name w:val="858EA5D83DDB41519F578023B37AE7C1"/>
    <w:rsid w:val="004932A8"/>
  </w:style>
  <w:style w:type="paragraph" w:customStyle="1" w:styleId="BFD78A175F134D3BAFDCF3FBA019A7DD">
    <w:name w:val="BFD78A175F134D3BAFDCF3FBA019A7DD"/>
    <w:rsid w:val="004932A8"/>
  </w:style>
  <w:style w:type="paragraph" w:customStyle="1" w:styleId="3DE72499C0C240B69B429670CF51D084">
    <w:name w:val="3DE72499C0C240B69B429670CF51D084"/>
    <w:rsid w:val="004932A8"/>
  </w:style>
  <w:style w:type="paragraph" w:customStyle="1" w:styleId="AAF86B9F800C4283A918BBFC83CF79B6">
    <w:name w:val="AAF86B9F800C4283A918BBFC83CF79B6"/>
    <w:rsid w:val="004932A8"/>
  </w:style>
  <w:style w:type="paragraph" w:customStyle="1" w:styleId="452A0F3C048F492388CCC76F35D01687">
    <w:name w:val="452A0F3C048F492388CCC76F35D01687"/>
    <w:rsid w:val="004932A8"/>
  </w:style>
  <w:style w:type="paragraph" w:customStyle="1" w:styleId="9DE7855DDC8142F8885C9A762B2ECF56">
    <w:name w:val="9DE7855DDC8142F8885C9A762B2ECF56"/>
    <w:rsid w:val="004932A8"/>
  </w:style>
  <w:style w:type="paragraph" w:customStyle="1" w:styleId="963CFEDFA80C49F1BDBACA56C5E30D8A">
    <w:name w:val="963CFEDFA80C49F1BDBACA56C5E30D8A"/>
    <w:rsid w:val="004932A8"/>
  </w:style>
  <w:style w:type="paragraph" w:customStyle="1" w:styleId="4D3B224E722549D0842A20A375F3BB5F">
    <w:name w:val="4D3B224E722549D0842A20A375F3BB5F"/>
    <w:rsid w:val="004932A8"/>
  </w:style>
  <w:style w:type="paragraph" w:customStyle="1" w:styleId="E6665C2C75B34CB1AA65B729336CE7F1">
    <w:name w:val="E6665C2C75B34CB1AA65B729336CE7F1"/>
    <w:rsid w:val="004932A8"/>
  </w:style>
  <w:style w:type="paragraph" w:customStyle="1" w:styleId="717A8AB9AE4547A49A3E5DFB9ADADF95">
    <w:name w:val="717A8AB9AE4547A49A3E5DFB9ADADF95"/>
    <w:rsid w:val="004932A8"/>
  </w:style>
  <w:style w:type="paragraph" w:customStyle="1" w:styleId="A04B7A69F6BA4565BDEC367BD419290F">
    <w:name w:val="A04B7A69F6BA4565BDEC367BD419290F"/>
    <w:rsid w:val="004932A8"/>
  </w:style>
  <w:style w:type="paragraph" w:customStyle="1" w:styleId="E529198E91A54529A549F035979330B9">
    <w:name w:val="E529198E91A54529A549F035979330B9"/>
    <w:rsid w:val="004932A8"/>
  </w:style>
  <w:style w:type="paragraph" w:customStyle="1" w:styleId="AF1404EE53564227ADCEF4F763AB1538">
    <w:name w:val="AF1404EE53564227ADCEF4F763AB1538"/>
    <w:rsid w:val="004932A8"/>
  </w:style>
  <w:style w:type="paragraph" w:customStyle="1" w:styleId="20C6E0DDBE6D473B8731733D14026DCA">
    <w:name w:val="20C6E0DDBE6D473B8731733D14026DCA"/>
    <w:rsid w:val="004932A8"/>
  </w:style>
  <w:style w:type="paragraph" w:customStyle="1" w:styleId="6EE5CCA899DF4AF5A5C63AB7043307F8">
    <w:name w:val="6EE5CCA899DF4AF5A5C63AB7043307F8"/>
    <w:rsid w:val="004932A8"/>
  </w:style>
  <w:style w:type="paragraph" w:customStyle="1" w:styleId="608DACCA708F42668FEEF1F9E8C8EC11">
    <w:name w:val="608DACCA708F42668FEEF1F9E8C8EC11"/>
    <w:rsid w:val="004932A8"/>
  </w:style>
  <w:style w:type="paragraph" w:customStyle="1" w:styleId="4F9AE9C68BA746EC849E97143E784C14">
    <w:name w:val="4F9AE9C68BA746EC849E97143E784C14"/>
    <w:rsid w:val="004932A8"/>
  </w:style>
  <w:style w:type="paragraph" w:customStyle="1" w:styleId="BEF5856F4A8847F09D936FEDD2C1F3F6">
    <w:name w:val="BEF5856F4A8847F09D936FEDD2C1F3F6"/>
    <w:rsid w:val="004932A8"/>
  </w:style>
  <w:style w:type="paragraph" w:customStyle="1" w:styleId="9236173D47C943A9B467DC17F21CD274">
    <w:name w:val="9236173D47C943A9B467DC17F21CD274"/>
    <w:rsid w:val="004932A8"/>
  </w:style>
  <w:style w:type="paragraph" w:customStyle="1" w:styleId="EEBF2D84178945568CB6BEC51F7617F1">
    <w:name w:val="EEBF2D84178945568CB6BEC51F7617F1"/>
    <w:rsid w:val="004932A8"/>
  </w:style>
  <w:style w:type="paragraph" w:customStyle="1" w:styleId="BA03824FE3224DAB9D9C75DA50FF4E52">
    <w:name w:val="BA03824FE3224DAB9D9C75DA50FF4E52"/>
    <w:rsid w:val="004932A8"/>
  </w:style>
  <w:style w:type="paragraph" w:customStyle="1" w:styleId="D7EAD47EB345468BB81139807A5EB9FF">
    <w:name w:val="D7EAD47EB345468BB81139807A5EB9FF"/>
    <w:rsid w:val="004932A8"/>
  </w:style>
  <w:style w:type="paragraph" w:customStyle="1" w:styleId="EF8F95FF3032447C8242487C5237CEEF">
    <w:name w:val="EF8F95FF3032447C8242487C5237CEEF"/>
    <w:rsid w:val="004932A8"/>
  </w:style>
  <w:style w:type="paragraph" w:customStyle="1" w:styleId="4917C16CDB9C48058B13E9F16AB1EAF2">
    <w:name w:val="4917C16CDB9C48058B13E9F16AB1EAF2"/>
    <w:rsid w:val="004932A8"/>
  </w:style>
  <w:style w:type="paragraph" w:customStyle="1" w:styleId="04DEC03E58F1456F9751283A0FE40CF3">
    <w:name w:val="04DEC03E58F1456F9751283A0FE40CF3"/>
    <w:rsid w:val="004932A8"/>
  </w:style>
  <w:style w:type="paragraph" w:customStyle="1" w:styleId="D8983333AB13466FB5602D4FD54FD1F3">
    <w:name w:val="D8983333AB13466FB5602D4FD54FD1F3"/>
    <w:rsid w:val="004932A8"/>
  </w:style>
  <w:style w:type="paragraph" w:customStyle="1" w:styleId="0EF0C893F6334D81A4EDD4BE56358423">
    <w:name w:val="0EF0C893F6334D81A4EDD4BE56358423"/>
    <w:rsid w:val="004932A8"/>
  </w:style>
  <w:style w:type="paragraph" w:customStyle="1" w:styleId="FE6EBB9DACF74E4DBEA00EF78EFEC8D9">
    <w:name w:val="FE6EBB9DACF74E4DBEA00EF78EFEC8D9"/>
    <w:rsid w:val="004932A8"/>
  </w:style>
  <w:style w:type="paragraph" w:customStyle="1" w:styleId="E5F0444359B84D55913077349E1A330B">
    <w:name w:val="E5F0444359B84D55913077349E1A330B"/>
    <w:rsid w:val="004932A8"/>
  </w:style>
  <w:style w:type="paragraph" w:customStyle="1" w:styleId="4A7CFA061ED74E4E97EF5162A3BFF263">
    <w:name w:val="4A7CFA061ED74E4E97EF5162A3BFF263"/>
    <w:rsid w:val="004932A8"/>
  </w:style>
  <w:style w:type="paragraph" w:customStyle="1" w:styleId="149F52E7B843427EBFF9445AD17906A4">
    <w:name w:val="149F52E7B843427EBFF9445AD17906A4"/>
    <w:rsid w:val="004932A8"/>
  </w:style>
  <w:style w:type="paragraph" w:customStyle="1" w:styleId="41BCE2DD445F4B85BA3047742F185FA4">
    <w:name w:val="41BCE2DD445F4B85BA3047742F185FA4"/>
    <w:rsid w:val="004932A8"/>
  </w:style>
  <w:style w:type="paragraph" w:customStyle="1" w:styleId="FA5F6F0353E84481B4EE3C9D773C09DF">
    <w:name w:val="FA5F6F0353E84481B4EE3C9D773C09DF"/>
    <w:rsid w:val="004932A8"/>
  </w:style>
  <w:style w:type="paragraph" w:customStyle="1" w:styleId="808456BB24524015891D2F54A5F15867">
    <w:name w:val="808456BB24524015891D2F54A5F15867"/>
    <w:rsid w:val="004932A8"/>
  </w:style>
  <w:style w:type="paragraph" w:customStyle="1" w:styleId="542EEF8162F84CC8B205A759BC09806A">
    <w:name w:val="542EEF8162F84CC8B205A759BC09806A"/>
    <w:rsid w:val="004932A8"/>
  </w:style>
  <w:style w:type="paragraph" w:customStyle="1" w:styleId="CB4F845040F042408AC050403B016898">
    <w:name w:val="CB4F845040F042408AC050403B016898"/>
    <w:rsid w:val="004932A8"/>
  </w:style>
  <w:style w:type="paragraph" w:customStyle="1" w:styleId="4D1DACE33F004C1EB59044201E3ECAE2">
    <w:name w:val="4D1DACE33F004C1EB59044201E3ECAE2"/>
    <w:rsid w:val="004932A8"/>
  </w:style>
  <w:style w:type="paragraph" w:customStyle="1" w:styleId="36543BF5D32E46DCB8F26CFAB7216C2F">
    <w:name w:val="36543BF5D32E46DCB8F26CFAB7216C2F"/>
    <w:rsid w:val="004932A8"/>
  </w:style>
  <w:style w:type="paragraph" w:customStyle="1" w:styleId="9FA2B58DC1754EDF94D3CF2800615E7D">
    <w:name w:val="9FA2B58DC1754EDF94D3CF2800615E7D"/>
    <w:rsid w:val="004932A8"/>
  </w:style>
  <w:style w:type="paragraph" w:customStyle="1" w:styleId="AF69DCE03115441AB9CC648427DBE00B">
    <w:name w:val="AF69DCE03115441AB9CC648427DBE00B"/>
    <w:rsid w:val="004932A8"/>
  </w:style>
  <w:style w:type="paragraph" w:customStyle="1" w:styleId="DB43A5A08C194D92B91D76717235F256">
    <w:name w:val="DB43A5A08C194D92B91D76717235F256"/>
    <w:rsid w:val="004932A8"/>
  </w:style>
  <w:style w:type="paragraph" w:customStyle="1" w:styleId="12F6FC1B5AB449DD85D4F45FD4D79531">
    <w:name w:val="12F6FC1B5AB449DD85D4F45FD4D79531"/>
    <w:rsid w:val="004932A8"/>
  </w:style>
  <w:style w:type="paragraph" w:customStyle="1" w:styleId="C3EFBBF0025A4DCBA4772529F95586B5">
    <w:name w:val="C3EFBBF0025A4DCBA4772529F95586B5"/>
    <w:rsid w:val="004932A8"/>
  </w:style>
  <w:style w:type="paragraph" w:customStyle="1" w:styleId="32C75F9C57C74EBC8C5B78953E8543C5">
    <w:name w:val="32C75F9C57C74EBC8C5B78953E8543C5"/>
    <w:rsid w:val="004932A8"/>
  </w:style>
  <w:style w:type="paragraph" w:customStyle="1" w:styleId="BD8DCB3910AA440D88DDD65FFFA6A66D">
    <w:name w:val="BD8DCB3910AA440D88DDD65FFFA6A66D"/>
    <w:rsid w:val="004932A8"/>
  </w:style>
  <w:style w:type="paragraph" w:customStyle="1" w:styleId="5AFC9ED41B3A4011B94053858881EE0F">
    <w:name w:val="5AFC9ED41B3A4011B94053858881EE0F"/>
    <w:rsid w:val="004932A8"/>
  </w:style>
  <w:style w:type="paragraph" w:customStyle="1" w:styleId="E226B9A4EFD14006A6C55143171CD533">
    <w:name w:val="E226B9A4EFD14006A6C55143171CD533"/>
    <w:rsid w:val="004932A8"/>
  </w:style>
  <w:style w:type="paragraph" w:customStyle="1" w:styleId="5EDF190FE7AB43D89AA83E544CC5E84B">
    <w:name w:val="5EDF190FE7AB43D89AA83E544CC5E84B"/>
    <w:rsid w:val="004932A8"/>
  </w:style>
  <w:style w:type="paragraph" w:customStyle="1" w:styleId="EC651F79D2DC492AAE67820AAEB5C63A">
    <w:name w:val="EC651F79D2DC492AAE67820AAEB5C63A"/>
    <w:rsid w:val="004932A8"/>
  </w:style>
  <w:style w:type="paragraph" w:customStyle="1" w:styleId="8E456A481BDA4B1D963C1E57531718F1">
    <w:name w:val="8E456A481BDA4B1D963C1E57531718F1"/>
    <w:rsid w:val="004932A8"/>
  </w:style>
  <w:style w:type="paragraph" w:customStyle="1" w:styleId="AEC9F209BA8E4C9DBDEA833AA1887472">
    <w:name w:val="AEC9F209BA8E4C9DBDEA833AA1887472"/>
    <w:rsid w:val="004932A8"/>
  </w:style>
  <w:style w:type="paragraph" w:customStyle="1" w:styleId="13306CE14C8B4F66B8D282C063B0B2D4">
    <w:name w:val="13306CE14C8B4F66B8D282C063B0B2D4"/>
    <w:rsid w:val="004932A8"/>
  </w:style>
  <w:style w:type="paragraph" w:customStyle="1" w:styleId="C573692FAC1843EFA4FF4636DF060F14">
    <w:name w:val="C573692FAC1843EFA4FF4636DF060F14"/>
    <w:rsid w:val="004932A8"/>
  </w:style>
  <w:style w:type="paragraph" w:customStyle="1" w:styleId="C7C92F94376D40558FD6D7C1EAEFCBE9">
    <w:name w:val="C7C92F94376D40558FD6D7C1EAEFCBE9"/>
    <w:rsid w:val="004932A8"/>
  </w:style>
  <w:style w:type="paragraph" w:customStyle="1" w:styleId="2FEAF55234F142259F01B5E4C1A0A97F">
    <w:name w:val="2FEAF55234F142259F01B5E4C1A0A97F"/>
    <w:rsid w:val="004932A8"/>
  </w:style>
  <w:style w:type="paragraph" w:customStyle="1" w:styleId="2E2C54C9BF314D2AA78D76D061597735">
    <w:name w:val="2E2C54C9BF314D2AA78D76D061597735"/>
    <w:rsid w:val="004932A8"/>
  </w:style>
  <w:style w:type="paragraph" w:customStyle="1" w:styleId="6F45440786DA45DD916158022597D3DD">
    <w:name w:val="6F45440786DA45DD916158022597D3DD"/>
    <w:rsid w:val="004932A8"/>
  </w:style>
  <w:style w:type="paragraph" w:customStyle="1" w:styleId="00C207D188254C3CAC034A3B290B4EF8">
    <w:name w:val="00C207D188254C3CAC034A3B290B4EF8"/>
    <w:rsid w:val="004932A8"/>
  </w:style>
  <w:style w:type="paragraph" w:customStyle="1" w:styleId="339877E193D54ACCB598902BA70D2587">
    <w:name w:val="339877E193D54ACCB598902BA70D2587"/>
    <w:rsid w:val="004932A8"/>
  </w:style>
  <w:style w:type="paragraph" w:customStyle="1" w:styleId="A6F9E43C7B6345D2B2C0238173D9C2B7">
    <w:name w:val="A6F9E43C7B6345D2B2C0238173D9C2B7"/>
    <w:rsid w:val="004932A8"/>
  </w:style>
  <w:style w:type="paragraph" w:customStyle="1" w:styleId="D873A589116449C484902D3764E872D3">
    <w:name w:val="D873A589116449C484902D3764E872D3"/>
    <w:rsid w:val="004932A8"/>
  </w:style>
  <w:style w:type="paragraph" w:customStyle="1" w:styleId="09C33EAF7B0B48CA9BCC366D78A8BC9B">
    <w:name w:val="09C33EAF7B0B48CA9BCC366D78A8BC9B"/>
    <w:rsid w:val="004932A8"/>
  </w:style>
  <w:style w:type="paragraph" w:customStyle="1" w:styleId="02A1AE63EB484E6AB2CAB5232AAD7576">
    <w:name w:val="02A1AE63EB484E6AB2CAB5232AAD7576"/>
    <w:rsid w:val="004932A8"/>
  </w:style>
  <w:style w:type="paragraph" w:customStyle="1" w:styleId="198752044BE948609B24BB057955390D">
    <w:name w:val="198752044BE948609B24BB057955390D"/>
    <w:rsid w:val="004932A8"/>
  </w:style>
  <w:style w:type="paragraph" w:customStyle="1" w:styleId="F7F6C80016F149B1800329EDD8F4F6A1">
    <w:name w:val="F7F6C80016F149B1800329EDD8F4F6A1"/>
    <w:rsid w:val="004932A8"/>
  </w:style>
  <w:style w:type="paragraph" w:customStyle="1" w:styleId="0CB5F20378104D8C9A8BF4D2C2BAD0B1">
    <w:name w:val="0CB5F20378104D8C9A8BF4D2C2BAD0B1"/>
    <w:rsid w:val="004932A8"/>
  </w:style>
  <w:style w:type="paragraph" w:customStyle="1" w:styleId="A111A28153234AA895C27B3F816D6C75">
    <w:name w:val="A111A28153234AA895C27B3F816D6C75"/>
    <w:rsid w:val="004932A8"/>
  </w:style>
  <w:style w:type="paragraph" w:customStyle="1" w:styleId="07DF18B84D0D41879F5060F36C8574C8">
    <w:name w:val="07DF18B84D0D41879F5060F36C8574C8"/>
    <w:rsid w:val="004932A8"/>
  </w:style>
  <w:style w:type="paragraph" w:customStyle="1" w:styleId="5AA1387C6A0442D8B9252F54AF3DB457">
    <w:name w:val="5AA1387C6A0442D8B9252F54AF3DB457"/>
    <w:rsid w:val="004932A8"/>
  </w:style>
  <w:style w:type="paragraph" w:customStyle="1" w:styleId="5D96002E24514B4F824CFED15831C740">
    <w:name w:val="5D96002E24514B4F824CFED15831C740"/>
    <w:rsid w:val="004932A8"/>
  </w:style>
  <w:style w:type="paragraph" w:customStyle="1" w:styleId="3094092837914C7AB9A287DFD3921944">
    <w:name w:val="3094092837914C7AB9A287DFD3921944"/>
    <w:rsid w:val="004932A8"/>
  </w:style>
  <w:style w:type="paragraph" w:customStyle="1" w:styleId="66B3D069A549467AA9AB02271BFFAA63">
    <w:name w:val="66B3D069A549467AA9AB02271BFFAA63"/>
    <w:rsid w:val="004932A8"/>
  </w:style>
  <w:style w:type="paragraph" w:customStyle="1" w:styleId="699A69745DBA4A719105DE62863955C4">
    <w:name w:val="699A69745DBA4A719105DE62863955C4"/>
    <w:rsid w:val="004932A8"/>
  </w:style>
  <w:style w:type="paragraph" w:customStyle="1" w:styleId="D7CA52C5124B487184F339A851AEDB7B">
    <w:name w:val="D7CA52C5124B487184F339A851AEDB7B"/>
    <w:rsid w:val="004932A8"/>
  </w:style>
  <w:style w:type="paragraph" w:customStyle="1" w:styleId="C19DF9DDD64A47A09C35F076406CBBAF">
    <w:name w:val="C19DF9DDD64A47A09C35F076406CBBAF"/>
    <w:rsid w:val="004932A8"/>
  </w:style>
  <w:style w:type="paragraph" w:customStyle="1" w:styleId="9E5A831400CE4DB6B8EA5D9F84D05403">
    <w:name w:val="9E5A831400CE4DB6B8EA5D9F84D05403"/>
    <w:rsid w:val="004932A8"/>
  </w:style>
  <w:style w:type="paragraph" w:customStyle="1" w:styleId="6E548B6FFE9C4BEBA599C91B55F769CA">
    <w:name w:val="6E548B6FFE9C4BEBA599C91B55F769CA"/>
    <w:rsid w:val="004932A8"/>
  </w:style>
  <w:style w:type="paragraph" w:customStyle="1" w:styleId="4535E35FF9714E5BA22416E79298E244">
    <w:name w:val="4535E35FF9714E5BA22416E79298E244"/>
    <w:rsid w:val="004932A8"/>
  </w:style>
  <w:style w:type="paragraph" w:customStyle="1" w:styleId="485CEBD032CE48E08D50825D7FF0F327">
    <w:name w:val="485CEBD032CE48E08D50825D7FF0F327"/>
    <w:rsid w:val="004932A8"/>
  </w:style>
  <w:style w:type="paragraph" w:customStyle="1" w:styleId="D3BDC04601E649FDAE53861FA1B5BCB1">
    <w:name w:val="D3BDC04601E649FDAE53861FA1B5BCB1"/>
    <w:rsid w:val="004932A8"/>
  </w:style>
  <w:style w:type="paragraph" w:customStyle="1" w:styleId="79D06AED26A74D00BEB2D2A47B2BADB6">
    <w:name w:val="79D06AED26A74D00BEB2D2A47B2BADB6"/>
    <w:rsid w:val="004932A8"/>
  </w:style>
  <w:style w:type="paragraph" w:customStyle="1" w:styleId="433CECA727E74749BCCD3F6811E5B4BC">
    <w:name w:val="433CECA727E74749BCCD3F6811E5B4BC"/>
    <w:rsid w:val="004932A8"/>
  </w:style>
  <w:style w:type="paragraph" w:customStyle="1" w:styleId="17D29CA98A2247A3A82B0B33CDF14325">
    <w:name w:val="17D29CA98A2247A3A82B0B33CDF14325"/>
    <w:rsid w:val="004932A8"/>
  </w:style>
  <w:style w:type="paragraph" w:customStyle="1" w:styleId="257DCF9E72FD4340AC8F493069493B19">
    <w:name w:val="257DCF9E72FD4340AC8F493069493B19"/>
    <w:rsid w:val="004932A8"/>
  </w:style>
  <w:style w:type="paragraph" w:customStyle="1" w:styleId="90DA914DC27540B4A4690AE9EE72F4E5">
    <w:name w:val="90DA914DC27540B4A4690AE9EE72F4E5"/>
    <w:rsid w:val="004932A8"/>
  </w:style>
  <w:style w:type="paragraph" w:customStyle="1" w:styleId="B469B9A439084B44A5ED59328355B55E">
    <w:name w:val="B469B9A439084B44A5ED59328355B55E"/>
    <w:rsid w:val="004932A8"/>
  </w:style>
  <w:style w:type="paragraph" w:customStyle="1" w:styleId="427FFE4550F644AE9C6B36CBF4F0348C">
    <w:name w:val="427FFE4550F644AE9C6B36CBF4F0348C"/>
    <w:rsid w:val="004932A8"/>
  </w:style>
  <w:style w:type="paragraph" w:customStyle="1" w:styleId="C59EE45398154894A15F259246892ACC">
    <w:name w:val="C59EE45398154894A15F259246892ACC"/>
    <w:rsid w:val="004932A8"/>
  </w:style>
  <w:style w:type="paragraph" w:customStyle="1" w:styleId="1B0EB1706F68473885D897FD0B75EF81">
    <w:name w:val="1B0EB1706F68473885D897FD0B75EF81"/>
    <w:rsid w:val="004932A8"/>
  </w:style>
  <w:style w:type="paragraph" w:customStyle="1" w:styleId="B4857FA2CF5C478E847AA028E9A0FAA9">
    <w:name w:val="B4857FA2CF5C478E847AA028E9A0FAA9"/>
    <w:rsid w:val="004932A8"/>
  </w:style>
  <w:style w:type="paragraph" w:customStyle="1" w:styleId="C82E2F40A17243B4AA889592676B4ED6">
    <w:name w:val="C82E2F40A17243B4AA889592676B4ED6"/>
    <w:rsid w:val="004932A8"/>
  </w:style>
  <w:style w:type="paragraph" w:customStyle="1" w:styleId="B69F4E3D17E1468CA7518649C4FA05A4">
    <w:name w:val="B69F4E3D17E1468CA7518649C4FA05A4"/>
    <w:rsid w:val="004932A8"/>
  </w:style>
  <w:style w:type="paragraph" w:customStyle="1" w:styleId="0660E7A3247F4BA384395B63A7AC4020">
    <w:name w:val="0660E7A3247F4BA384395B63A7AC4020"/>
    <w:rsid w:val="004932A8"/>
  </w:style>
  <w:style w:type="paragraph" w:customStyle="1" w:styleId="8CB09B9BADB14605B3CB92E5F6CAC566">
    <w:name w:val="8CB09B9BADB14605B3CB92E5F6CAC566"/>
    <w:rsid w:val="004932A8"/>
  </w:style>
  <w:style w:type="paragraph" w:customStyle="1" w:styleId="8B2C24C4381948F89DB58FDC4DEF51D9">
    <w:name w:val="8B2C24C4381948F89DB58FDC4DEF51D9"/>
    <w:rsid w:val="004932A8"/>
  </w:style>
  <w:style w:type="paragraph" w:customStyle="1" w:styleId="4FAE66E89ABE488FB1E68053855FAAD2">
    <w:name w:val="4FAE66E89ABE488FB1E68053855FAAD2"/>
    <w:rsid w:val="004932A8"/>
  </w:style>
  <w:style w:type="paragraph" w:customStyle="1" w:styleId="B424FC07B1D347FCBE8B0BF86BB13751">
    <w:name w:val="B424FC07B1D347FCBE8B0BF86BB13751"/>
    <w:rsid w:val="004932A8"/>
  </w:style>
  <w:style w:type="paragraph" w:customStyle="1" w:styleId="15E4B922DB6F4EA6BC8B4DFA6A180C4B">
    <w:name w:val="15E4B922DB6F4EA6BC8B4DFA6A180C4B"/>
    <w:rsid w:val="004932A8"/>
  </w:style>
  <w:style w:type="paragraph" w:customStyle="1" w:styleId="C8F8A27B37A04A79BDC005E4770B927D">
    <w:name w:val="C8F8A27B37A04A79BDC005E4770B927D"/>
    <w:rsid w:val="004932A8"/>
  </w:style>
  <w:style w:type="paragraph" w:customStyle="1" w:styleId="D2D76B6E98B64DCE9C207C06882BA56B">
    <w:name w:val="D2D76B6E98B64DCE9C207C06882BA56B"/>
    <w:rsid w:val="004932A8"/>
  </w:style>
  <w:style w:type="paragraph" w:customStyle="1" w:styleId="9C6567C599474C7AA2B787762F83ECF6">
    <w:name w:val="9C6567C599474C7AA2B787762F83ECF6"/>
    <w:rsid w:val="004932A8"/>
  </w:style>
  <w:style w:type="paragraph" w:customStyle="1" w:styleId="71A0A617703E458FB76AB5EB8F39A4C8">
    <w:name w:val="71A0A617703E458FB76AB5EB8F39A4C8"/>
    <w:rsid w:val="004932A8"/>
  </w:style>
  <w:style w:type="paragraph" w:customStyle="1" w:styleId="9629C300539D418BB3CB0BA98FFFAFAA">
    <w:name w:val="9629C300539D418BB3CB0BA98FFFAFAA"/>
    <w:rsid w:val="004932A8"/>
  </w:style>
  <w:style w:type="paragraph" w:customStyle="1" w:styleId="8717491EDD6B4589ADC64AD3209B1A70">
    <w:name w:val="8717491EDD6B4589ADC64AD3209B1A70"/>
    <w:rsid w:val="004932A8"/>
  </w:style>
  <w:style w:type="paragraph" w:customStyle="1" w:styleId="7EF8345A3A3647738BA5445A49726585">
    <w:name w:val="7EF8345A3A3647738BA5445A49726585"/>
    <w:rsid w:val="004932A8"/>
  </w:style>
  <w:style w:type="paragraph" w:customStyle="1" w:styleId="9F1E976CB749404E8C8A8022450AF6B3">
    <w:name w:val="9F1E976CB749404E8C8A8022450AF6B3"/>
    <w:rsid w:val="004932A8"/>
  </w:style>
  <w:style w:type="paragraph" w:customStyle="1" w:styleId="7584B44853284E7D90FB77B1C8D6A908">
    <w:name w:val="7584B44853284E7D90FB77B1C8D6A908"/>
    <w:rsid w:val="004932A8"/>
  </w:style>
  <w:style w:type="paragraph" w:customStyle="1" w:styleId="112E1DA6F3494B45B51349C7282BC10B">
    <w:name w:val="112E1DA6F3494B45B51349C7282BC10B"/>
    <w:rsid w:val="004932A8"/>
  </w:style>
  <w:style w:type="paragraph" w:customStyle="1" w:styleId="826A819F5FE2483AB906459A2455307C">
    <w:name w:val="826A819F5FE2483AB906459A2455307C"/>
    <w:rsid w:val="004932A8"/>
  </w:style>
  <w:style w:type="paragraph" w:customStyle="1" w:styleId="95F2FFB040B748FC87C3F5D86E4DE782">
    <w:name w:val="95F2FFB040B748FC87C3F5D86E4DE782"/>
    <w:rsid w:val="004932A8"/>
  </w:style>
  <w:style w:type="paragraph" w:customStyle="1" w:styleId="B6F0D820C2D6434385B9E5332DF56924">
    <w:name w:val="B6F0D820C2D6434385B9E5332DF56924"/>
    <w:rsid w:val="004932A8"/>
  </w:style>
  <w:style w:type="paragraph" w:customStyle="1" w:styleId="AD4B5D5A14C04269A3BAA46228232A99">
    <w:name w:val="AD4B5D5A14C04269A3BAA46228232A99"/>
    <w:rsid w:val="004932A8"/>
  </w:style>
  <w:style w:type="paragraph" w:customStyle="1" w:styleId="BE9D2627CF914EE5A9C4B82183D4DC7D">
    <w:name w:val="BE9D2627CF914EE5A9C4B82183D4DC7D"/>
    <w:rsid w:val="004932A8"/>
  </w:style>
  <w:style w:type="paragraph" w:customStyle="1" w:styleId="13812FB4CE3D4EAD9DE990891F83A4B1">
    <w:name w:val="13812FB4CE3D4EAD9DE990891F83A4B1"/>
    <w:rsid w:val="004932A8"/>
  </w:style>
  <w:style w:type="paragraph" w:customStyle="1" w:styleId="C3F034455A024C87925A6E162F07D4C2">
    <w:name w:val="C3F034455A024C87925A6E162F07D4C2"/>
    <w:rsid w:val="004932A8"/>
  </w:style>
  <w:style w:type="paragraph" w:customStyle="1" w:styleId="A0DF1224B28C406D8430C06114E68966">
    <w:name w:val="A0DF1224B28C406D8430C06114E68966"/>
    <w:rsid w:val="004932A8"/>
  </w:style>
  <w:style w:type="paragraph" w:customStyle="1" w:styleId="3635C64171554B04820A5A73C94947AC">
    <w:name w:val="3635C64171554B04820A5A73C94947AC"/>
    <w:rsid w:val="004932A8"/>
  </w:style>
  <w:style w:type="paragraph" w:customStyle="1" w:styleId="F81187D8B2E947AEA13C504D9DF4D94B">
    <w:name w:val="F81187D8B2E947AEA13C504D9DF4D94B"/>
    <w:rsid w:val="004932A8"/>
  </w:style>
  <w:style w:type="paragraph" w:customStyle="1" w:styleId="9E07B343350441EBA52CF0DC800283B3">
    <w:name w:val="9E07B343350441EBA52CF0DC800283B3"/>
    <w:rsid w:val="004932A8"/>
  </w:style>
  <w:style w:type="paragraph" w:customStyle="1" w:styleId="CF59EA23C1ED4CAF999A2C5ACF2C4B78">
    <w:name w:val="CF59EA23C1ED4CAF999A2C5ACF2C4B78"/>
    <w:rsid w:val="004932A8"/>
  </w:style>
  <w:style w:type="paragraph" w:customStyle="1" w:styleId="BFFB3F1733204F538FB3DB506B3F4982">
    <w:name w:val="BFFB3F1733204F538FB3DB506B3F4982"/>
    <w:rsid w:val="004932A8"/>
  </w:style>
  <w:style w:type="paragraph" w:customStyle="1" w:styleId="731EA199FCDE4205A7259ED622AB9F80">
    <w:name w:val="731EA199FCDE4205A7259ED622AB9F80"/>
    <w:rsid w:val="004932A8"/>
  </w:style>
  <w:style w:type="paragraph" w:customStyle="1" w:styleId="C8A7A5ED1AD5414FB2ACB4564C1D6FF3">
    <w:name w:val="C8A7A5ED1AD5414FB2ACB4564C1D6FF3"/>
    <w:rsid w:val="004932A8"/>
  </w:style>
  <w:style w:type="paragraph" w:customStyle="1" w:styleId="1BBD47DDBE52487994B0BB74CE66F746">
    <w:name w:val="1BBD47DDBE52487994B0BB74CE66F746"/>
    <w:rsid w:val="004932A8"/>
  </w:style>
  <w:style w:type="paragraph" w:customStyle="1" w:styleId="6E789699AE744A028295028EAB4EC291">
    <w:name w:val="6E789699AE744A028295028EAB4EC291"/>
    <w:rsid w:val="004932A8"/>
  </w:style>
  <w:style w:type="paragraph" w:customStyle="1" w:styleId="9CB2E46CB2B7448A92724A12049E37FA">
    <w:name w:val="9CB2E46CB2B7448A92724A12049E37FA"/>
    <w:rsid w:val="004932A8"/>
  </w:style>
  <w:style w:type="paragraph" w:customStyle="1" w:styleId="D224C26E77484DA8B5241827CC8E1625">
    <w:name w:val="D224C26E77484DA8B5241827CC8E1625"/>
    <w:rsid w:val="004932A8"/>
  </w:style>
  <w:style w:type="paragraph" w:customStyle="1" w:styleId="865248F981CF42518DF821B6A2702718">
    <w:name w:val="865248F981CF42518DF821B6A2702718"/>
    <w:rsid w:val="004932A8"/>
  </w:style>
  <w:style w:type="paragraph" w:customStyle="1" w:styleId="EDEAB7EE69B34D69A7B3F4E6C7562131">
    <w:name w:val="EDEAB7EE69B34D69A7B3F4E6C7562131"/>
    <w:rsid w:val="004932A8"/>
  </w:style>
  <w:style w:type="paragraph" w:customStyle="1" w:styleId="7D6C0AAC0CA34EC3ADB3A2DB1A25402E">
    <w:name w:val="7D6C0AAC0CA34EC3ADB3A2DB1A25402E"/>
    <w:rsid w:val="004932A8"/>
  </w:style>
  <w:style w:type="paragraph" w:customStyle="1" w:styleId="FBDADB1CB9E1403B86E69879A8F34D73">
    <w:name w:val="FBDADB1CB9E1403B86E69879A8F34D73"/>
    <w:rsid w:val="004932A8"/>
  </w:style>
  <w:style w:type="paragraph" w:customStyle="1" w:styleId="AACA6A023B2B40269A8CF86DE67D034D">
    <w:name w:val="AACA6A023B2B40269A8CF86DE67D034D"/>
    <w:rsid w:val="004932A8"/>
  </w:style>
  <w:style w:type="paragraph" w:customStyle="1" w:styleId="27314FBCF18948C19394717B45BFB049">
    <w:name w:val="27314FBCF18948C19394717B45BFB049"/>
    <w:rsid w:val="004932A8"/>
  </w:style>
  <w:style w:type="paragraph" w:customStyle="1" w:styleId="1444932320A34C3AB5DB13AB39F9CCB8">
    <w:name w:val="1444932320A34C3AB5DB13AB39F9CCB8"/>
    <w:rsid w:val="004932A8"/>
  </w:style>
  <w:style w:type="paragraph" w:customStyle="1" w:styleId="9FF72DE265634C3BAA4B2111E134F0DF">
    <w:name w:val="9FF72DE265634C3BAA4B2111E134F0DF"/>
    <w:rsid w:val="004932A8"/>
  </w:style>
  <w:style w:type="paragraph" w:customStyle="1" w:styleId="39AFB42937074B6B9C81821B32542DC3">
    <w:name w:val="39AFB42937074B6B9C81821B32542DC3"/>
    <w:rsid w:val="004932A8"/>
  </w:style>
  <w:style w:type="paragraph" w:customStyle="1" w:styleId="4BDA0D2BF98E42EB8CC5A93549486B5E">
    <w:name w:val="4BDA0D2BF98E42EB8CC5A93549486B5E"/>
    <w:rsid w:val="004932A8"/>
  </w:style>
  <w:style w:type="paragraph" w:customStyle="1" w:styleId="6A24AC565B7442AE9EF9DF16FDFD5FFC">
    <w:name w:val="6A24AC565B7442AE9EF9DF16FDFD5FFC"/>
    <w:rsid w:val="004932A8"/>
  </w:style>
  <w:style w:type="paragraph" w:customStyle="1" w:styleId="298D38F1A058470BB6B4460900B5A9D5">
    <w:name w:val="298D38F1A058470BB6B4460900B5A9D5"/>
    <w:rsid w:val="004932A8"/>
  </w:style>
  <w:style w:type="paragraph" w:customStyle="1" w:styleId="004AD91E1C894681BCA9461DDCA635B8">
    <w:name w:val="004AD91E1C894681BCA9461DDCA635B8"/>
    <w:rsid w:val="004932A8"/>
  </w:style>
  <w:style w:type="paragraph" w:customStyle="1" w:styleId="FC6D7BA979834860A47B4A21EADDF4D1">
    <w:name w:val="FC6D7BA979834860A47B4A21EADDF4D1"/>
    <w:rsid w:val="004932A8"/>
  </w:style>
  <w:style w:type="paragraph" w:customStyle="1" w:styleId="B6B6BFE986F74ADCABE32A666A7C36D3">
    <w:name w:val="B6B6BFE986F74ADCABE32A666A7C36D3"/>
    <w:rsid w:val="004932A8"/>
  </w:style>
  <w:style w:type="paragraph" w:customStyle="1" w:styleId="19148B56B7A74501BE0E5642DD48F037">
    <w:name w:val="19148B56B7A74501BE0E5642DD48F037"/>
    <w:rsid w:val="004932A8"/>
  </w:style>
  <w:style w:type="paragraph" w:customStyle="1" w:styleId="E13A10592D17482BBF36DDB8486F1D2E">
    <w:name w:val="E13A10592D17482BBF36DDB8486F1D2E"/>
    <w:rsid w:val="004932A8"/>
  </w:style>
  <w:style w:type="paragraph" w:customStyle="1" w:styleId="962401BD75224EBB9EDE4D2CDCE706EC">
    <w:name w:val="962401BD75224EBB9EDE4D2CDCE706EC"/>
    <w:rsid w:val="004932A8"/>
  </w:style>
  <w:style w:type="paragraph" w:customStyle="1" w:styleId="0FE0897BCC1B45CBB0CADFB47C064F6A">
    <w:name w:val="0FE0897BCC1B45CBB0CADFB47C064F6A"/>
    <w:rsid w:val="004932A8"/>
  </w:style>
  <w:style w:type="paragraph" w:customStyle="1" w:styleId="CCE0C0DE51E2494093EE0DD43D2F9284">
    <w:name w:val="CCE0C0DE51E2494093EE0DD43D2F9284"/>
    <w:rsid w:val="004932A8"/>
  </w:style>
  <w:style w:type="paragraph" w:customStyle="1" w:styleId="151BA16E4969458BB586DB3E31DF3DDE">
    <w:name w:val="151BA16E4969458BB586DB3E31DF3DDE"/>
    <w:rsid w:val="004932A8"/>
  </w:style>
  <w:style w:type="paragraph" w:customStyle="1" w:styleId="2C392F67804845CDB359CA25B07C20A0">
    <w:name w:val="2C392F67804845CDB359CA25B07C20A0"/>
    <w:rsid w:val="004932A8"/>
  </w:style>
  <w:style w:type="paragraph" w:customStyle="1" w:styleId="FFCF83096E0E4E46A991F4FE05B91516">
    <w:name w:val="FFCF83096E0E4E46A991F4FE05B91516"/>
    <w:rsid w:val="004932A8"/>
  </w:style>
  <w:style w:type="paragraph" w:customStyle="1" w:styleId="66F2B28208F8402B95B78DC393F29853">
    <w:name w:val="66F2B28208F8402B95B78DC393F29853"/>
    <w:rsid w:val="004932A8"/>
  </w:style>
  <w:style w:type="paragraph" w:customStyle="1" w:styleId="8AEE8F023FA1417394A7015305EA95EE">
    <w:name w:val="8AEE8F023FA1417394A7015305EA95EE"/>
    <w:rsid w:val="004932A8"/>
  </w:style>
  <w:style w:type="paragraph" w:customStyle="1" w:styleId="C42F4950E357465082469C6E2B75CDA8">
    <w:name w:val="C42F4950E357465082469C6E2B75CDA8"/>
    <w:rsid w:val="004932A8"/>
  </w:style>
  <w:style w:type="paragraph" w:customStyle="1" w:styleId="6047DF1C514B452A811C50134CAE235C">
    <w:name w:val="6047DF1C514B452A811C50134CAE235C"/>
    <w:rsid w:val="004932A8"/>
  </w:style>
  <w:style w:type="paragraph" w:customStyle="1" w:styleId="AEF78779946B4112986AB328A5361AC3">
    <w:name w:val="AEF78779946B4112986AB328A5361AC3"/>
    <w:rsid w:val="004932A8"/>
  </w:style>
  <w:style w:type="paragraph" w:customStyle="1" w:styleId="81802A8A90F7423B84CF491B4A16826E">
    <w:name w:val="81802A8A90F7423B84CF491B4A16826E"/>
    <w:rsid w:val="004932A8"/>
  </w:style>
  <w:style w:type="paragraph" w:customStyle="1" w:styleId="B2A83FA595D7418EAFD21AAEAF0E8997">
    <w:name w:val="B2A83FA595D7418EAFD21AAEAF0E8997"/>
    <w:rsid w:val="004932A8"/>
  </w:style>
  <w:style w:type="paragraph" w:customStyle="1" w:styleId="F0A4DE95D86845569278DFB9C6DCE5FB">
    <w:name w:val="F0A4DE95D86845569278DFB9C6DCE5FB"/>
    <w:rsid w:val="004932A8"/>
  </w:style>
  <w:style w:type="paragraph" w:customStyle="1" w:styleId="E080602763BA4654A184ECF218651946">
    <w:name w:val="E080602763BA4654A184ECF218651946"/>
    <w:rsid w:val="004932A8"/>
  </w:style>
  <w:style w:type="paragraph" w:customStyle="1" w:styleId="6E6BBCF6095044E2A406C9305DFF6DD6">
    <w:name w:val="6E6BBCF6095044E2A406C9305DFF6DD6"/>
    <w:rsid w:val="004932A8"/>
  </w:style>
  <w:style w:type="paragraph" w:customStyle="1" w:styleId="92141AA6501A4F619833E8D9303EAA6D">
    <w:name w:val="92141AA6501A4F619833E8D9303EAA6D"/>
    <w:rsid w:val="004932A8"/>
  </w:style>
  <w:style w:type="paragraph" w:customStyle="1" w:styleId="F01EAAA8D21A49729876F75423C0F194">
    <w:name w:val="F01EAAA8D21A49729876F75423C0F194"/>
    <w:rsid w:val="004932A8"/>
  </w:style>
  <w:style w:type="paragraph" w:customStyle="1" w:styleId="58A4110B05D74EE9943D40961AF2CA78">
    <w:name w:val="58A4110B05D74EE9943D40961AF2CA78"/>
    <w:rsid w:val="004932A8"/>
  </w:style>
  <w:style w:type="paragraph" w:customStyle="1" w:styleId="217C54210C6147BF9774131041F601A4">
    <w:name w:val="217C54210C6147BF9774131041F601A4"/>
    <w:rsid w:val="004932A8"/>
  </w:style>
  <w:style w:type="paragraph" w:customStyle="1" w:styleId="6BC920850C164E72A4C5837C2EEEF30D">
    <w:name w:val="6BC920850C164E72A4C5837C2EEEF30D"/>
    <w:rsid w:val="004932A8"/>
  </w:style>
  <w:style w:type="paragraph" w:customStyle="1" w:styleId="F1DB2491E1B245CDA74652C06E88B86F">
    <w:name w:val="F1DB2491E1B245CDA74652C06E88B86F"/>
    <w:rsid w:val="004932A8"/>
  </w:style>
  <w:style w:type="paragraph" w:customStyle="1" w:styleId="49A51A3A3A8943628789BBAA4CBDCB76">
    <w:name w:val="49A51A3A3A8943628789BBAA4CBDCB76"/>
    <w:rsid w:val="004932A8"/>
  </w:style>
  <w:style w:type="paragraph" w:customStyle="1" w:styleId="5F932299DCC24BED9A6015458F8079D6">
    <w:name w:val="5F932299DCC24BED9A6015458F8079D6"/>
    <w:rsid w:val="004932A8"/>
  </w:style>
  <w:style w:type="paragraph" w:customStyle="1" w:styleId="6A1F80B28A9D4CF4B609378076A8D7A5">
    <w:name w:val="6A1F80B28A9D4CF4B609378076A8D7A5"/>
    <w:rsid w:val="004932A8"/>
  </w:style>
  <w:style w:type="paragraph" w:customStyle="1" w:styleId="11BD4CAEAAE548C6A1615D3CB8B7AF26">
    <w:name w:val="11BD4CAEAAE548C6A1615D3CB8B7AF26"/>
    <w:rsid w:val="004932A8"/>
  </w:style>
  <w:style w:type="paragraph" w:customStyle="1" w:styleId="C0C7E34262394535BB16AB9EC61B7931">
    <w:name w:val="C0C7E34262394535BB16AB9EC61B7931"/>
    <w:rsid w:val="004932A8"/>
  </w:style>
  <w:style w:type="paragraph" w:customStyle="1" w:styleId="4A2E7A910084412DA9BB6332D25213CA">
    <w:name w:val="4A2E7A910084412DA9BB6332D25213CA"/>
    <w:rsid w:val="004932A8"/>
  </w:style>
  <w:style w:type="paragraph" w:customStyle="1" w:styleId="9B1880AE916146F0A9112F00D3D7A59D">
    <w:name w:val="9B1880AE916146F0A9112F00D3D7A59D"/>
    <w:rsid w:val="004932A8"/>
  </w:style>
  <w:style w:type="paragraph" w:customStyle="1" w:styleId="A7AB9F71F2EA4A67BF3CF5A8FE051DB7">
    <w:name w:val="A7AB9F71F2EA4A67BF3CF5A8FE051DB7"/>
    <w:rsid w:val="004932A8"/>
  </w:style>
  <w:style w:type="paragraph" w:customStyle="1" w:styleId="F8B194972495420E9E6F6EDDC812BA88">
    <w:name w:val="F8B194972495420E9E6F6EDDC812BA88"/>
    <w:rsid w:val="004932A8"/>
  </w:style>
  <w:style w:type="paragraph" w:customStyle="1" w:styleId="28272742E5EF4461B4C5C5001F74A055">
    <w:name w:val="28272742E5EF4461B4C5C5001F74A055"/>
    <w:rsid w:val="004932A8"/>
  </w:style>
  <w:style w:type="paragraph" w:customStyle="1" w:styleId="6D193D65C4514E3CB875F80FFCFE77D3">
    <w:name w:val="6D193D65C4514E3CB875F80FFCFE77D3"/>
    <w:rsid w:val="004932A8"/>
  </w:style>
  <w:style w:type="paragraph" w:customStyle="1" w:styleId="43DB778DEC994DE399898266D785A3D6">
    <w:name w:val="43DB778DEC994DE399898266D785A3D6"/>
    <w:rsid w:val="004932A8"/>
  </w:style>
  <w:style w:type="paragraph" w:customStyle="1" w:styleId="4BB6AB3B1AA643BBA9582CA142144BB1">
    <w:name w:val="4BB6AB3B1AA643BBA9582CA142144BB1"/>
    <w:rsid w:val="004932A8"/>
  </w:style>
  <w:style w:type="paragraph" w:customStyle="1" w:styleId="E586A8357C3B431EA2ED8DDD38B57ED5">
    <w:name w:val="E586A8357C3B431EA2ED8DDD38B57ED5"/>
    <w:rsid w:val="004932A8"/>
  </w:style>
  <w:style w:type="paragraph" w:customStyle="1" w:styleId="3F9998E0E7E242DDB1BB2CF41F3D79AB">
    <w:name w:val="3F9998E0E7E242DDB1BB2CF41F3D79AB"/>
    <w:rsid w:val="004932A8"/>
  </w:style>
  <w:style w:type="paragraph" w:customStyle="1" w:styleId="3C3BE6C93BC54FF79BCCF7B4A7F87357">
    <w:name w:val="3C3BE6C93BC54FF79BCCF7B4A7F87357"/>
    <w:rsid w:val="004932A8"/>
  </w:style>
  <w:style w:type="paragraph" w:customStyle="1" w:styleId="C497799B7587473A95D7A028C5078740">
    <w:name w:val="C497799B7587473A95D7A028C5078740"/>
    <w:rsid w:val="004932A8"/>
  </w:style>
  <w:style w:type="paragraph" w:customStyle="1" w:styleId="B9BE19C6AD024A5AB39F617CB6C95E6E">
    <w:name w:val="B9BE19C6AD024A5AB39F617CB6C95E6E"/>
    <w:rsid w:val="004932A8"/>
  </w:style>
  <w:style w:type="paragraph" w:customStyle="1" w:styleId="5D4A480E21B44C9DAD7568BD81A6BE59">
    <w:name w:val="5D4A480E21B44C9DAD7568BD81A6BE59"/>
    <w:rsid w:val="004932A8"/>
  </w:style>
  <w:style w:type="paragraph" w:customStyle="1" w:styleId="ECCE13C873724EE3ADAE019C7F7529FA">
    <w:name w:val="ECCE13C873724EE3ADAE019C7F7529FA"/>
    <w:rsid w:val="004932A8"/>
  </w:style>
  <w:style w:type="paragraph" w:customStyle="1" w:styleId="F8288A098EBA4B75B58CFEFC9C64965D">
    <w:name w:val="F8288A098EBA4B75B58CFEFC9C64965D"/>
    <w:rsid w:val="004932A8"/>
  </w:style>
  <w:style w:type="paragraph" w:customStyle="1" w:styleId="ED227E7200D34CB68E70CEAAA52E2E45">
    <w:name w:val="ED227E7200D34CB68E70CEAAA52E2E45"/>
    <w:rsid w:val="004932A8"/>
  </w:style>
  <w:style w:type="paragraph" w:customStyle="1" w:styleId="203D3D4F3FA84802A88086E7B71A00BE">
    <w:name w:val="203D3D4F3FA84802A88086E7B71A00BE"/>
    <w:rsid w:val="004932A8"/>
  </w:style>
  <w:style w:type="paragraph" w:customStyle="1" w:styleId="45908B536AB049CDAB8A44CE537FDD56">
    <w:name w:val="45908B536AB049CDAB8A44CE537FDD56"/>
    <w:rsid w:val="004932A8"/>
  </w:style>
  <w:style w:type="paragraph" w:customStyle="1" w:styleId="BF18E58E8541451C8F42A8F2D46E167C">
    <w:name w:val="BF18E58E8541451C8F42A8F2D46E167C"/>
    <w:rsid w:val="004932A8"/>
  </w:style>
  <w:style w:type="paragraph" w:customStyle="1" w:styleId="DA695170988D40538964EB481EDBDC7B">
    <w:name w:val="DA695170988D40538964EB481EDBDC7B"/>
    <w:rsid w:val="004932A8"/>
  </w:style>
  <w:style w:type="paragraph" w:customStyle="1" w:styleId="5CD5F114137A4DA5916E6436BF623C6D">
    <w:name w:val="5CD5F114137A4DA5916E6436BF623C6D"/>
    <w:rsid w:val="004932A8"/>
  </w:style>
  <w:style w:type="paragraph" w:customStyle="1" w:styleId="8AC486E98FAB4FAABCB05B486F962408">
    <w:name w:val="8AC486E98FAB4FAABCB05B486F962408"/>
    <w:rsid w:val="004932A8"/>
  </w:style>
  <w:style w:type="paragraph" w:customStyle="1" w:styleId="E71A2687A83E4DA09AB8EADFF6FCBDE7">
    <w:name w:val="E71A2687A83E4DA09AB8EADFF6FCBDE7"/>
    <w:rsid w:val="004932A8"/>
  </w:style>
  <w:style w:type="paragraph" w:customStyle="1" w:styleId="0D1E17F97BFF4CED844E6256571D8AA6">
    <w:name w:val="0D1E17F97BFF4CED844E6256571D8AA6"/>
    <w:rsid w:val="004932A8"/>
  </w:style>
  <w:style w:type="paragraph" w:customStyle="1" w:styleId="DD844817916045EAB4F3431A18A80831">
    <w:name w:val="DD844817916045EAB4F3431A18A80831"/>
    <w:rsid w:val="004932A8"/>
  </w:style>
  <w:style w:type="paragraph" w:customStyle="1" w:styleId="3D9DE6A0AAC747579AC5AEB6B04BD6C0">
    <w:name w:val="3D9DE6A0AAC747579AC5AEB6B04BD6C0"/>
    <w:rsid w:val="004932A8"/>
  </w:style>
  <w:style w:type="paragraph" w:customStyle="1" w:styleId="19F9B6AE637142A6922B79EE473EE406">
    <w:name w:val="19F9B6AE637142A6922B79EE473EE406"/>
    <w:rsid w:val="004932A8"/>
  </w:style>
  <w:style w:type="paragraph" w:customStyle="1" w:styleId="172385FDCEB04D4BBBBFB15E26544752">
    <w:name w:val="172385FDCEB04D4BBBBFB15E26544752"/>
    <w:rsid w:val="004932A8"/>
  </w:style>
  <w:style w:type="paragraph" w:customStyle="1" w:styleId="9994FC614AB34E62AF5139C03E19DDF4">
    <w:name w:val="9994FC614AB34E62AF5139C03E19DDF4"/>
    <w:rsid w:val="004932A8"/>
  </w:style>
  <w:style w:type="paragraph" w:customStyle="1" w:styleId="17BF505B772D4B7D92F4F57FBFD32181">
    <w:name w:val="17BF505B772D4B7D92F4F57FBFD32181"/>
    <w:rsid w:val="004932A8"/>
  </w:style>
  <w:style w:type="paragraph" w:customStyle="1" w:styleId="728C0792BF5A4400B2613DEE85D5078C">
    <w:name w:val="728C0792BF5A4400B2613DEE85D5078C"/>
    <w:rsid w:val="004932A8"/>
  </w:style>
  <w:style w:type="paragraph" w:customStyle="1" w:styleId="C9953643911C46DBBE59E2B6DFCE8E19">
    <w:name w:val="C9953643911C46DBBE59E2B6DFCE8E19"/>
    <w:rsid w:val="004932A8"/>
  </w:style>
  <w:style w:type="paragraph" w:customStyle="1" w:styleId="4AB68DCFF44E40DDB3C3D42DB48A3797">
    <w:name w:val="4AB68DCFF44E40DDB3C3D42DB48A3797"/>
    <w:rsid w:val="004932A8"/>
  </w:style>
  <w:style w:type="paragraph" w:customStyle="1" w:styleId="E06635071485452698BD57AB2C20F8AE">
    <w:name w:val="E06635071485452698BD57AB2C20F8AE"/>
    <w:rsid w:val="004932A8"/>
  </w:style>
  <w:style w:type="paragraph" w:customStyle="1" w:styleId="D57D2E4299ED48CFA1E1E3E8027BD73C">
    <w:name w:val="D57D2E4299ED48CFA1E1E3E8027BD73C"/>
    <w:rsid w:val="004932A8"/>
  </w:style>
  <w:style w:type="paragraph" w:customStyle="1" w:styleId="FF3FF1C69A62410FA2F7E71A62789288">
    <w:name w:val="FF3FF1C69A62410FA2F7E71A62789288"/>
    <w:rsid w:val="004932A8"/>
  </w:style>
  <w:style w:type="paragraph" w:customStyle="1" w:styleId="A5316BD9F9DF4DE784CDF005B44EEF43">
    <w:name w:val="A5316BD9F9DF4DE784CDF005B44EEF43"/>
    <w:rsid w:val="004932A8"/>
  </w:style>
  <w:style w:type="paragraph" w:customStyle="1" w:styleId="28C583AB85074E999B1AC39466B6BDBB">
    <w:name w:val="28C583AB85074E999B1AC39466B6BDBB"/>
    <w:rsid w:val="004932A8"/>
  </w:style>
  <w:style w:type="paragraph" w:customStyle="1" w:styleId="138AA779967848968BA34C7F9F30FC09">
    <w:name w:val="138AA779967848968BA34C7F9F30FC09"/>
    <w:rsid w:val="004932A8"/>
  </w:style>
  <w:style w:type="paragraph" w:customStyle="1" w:styleId="473BAE015EEA44B5B2FA227423857497">
    <w:name w:val="473BAE015EEA44B5B2FA227423857497"/>
    <w:rsid w:val="004932A8"/>
  </w:style>
  <w:style w:type="paragraph" w:customStyle="1" w:styleId="6DA56190BB454AE09969D4EC7D64CC6E">
    <w:name w:val="6DA56190BB454AE09969D4EC7D64CC6E"/>
    <w:rsid w:val="004932A8"/>
  </w:style>
  <w:style w:type="paragraph" w:customStyle="1" w:styleId="463BC5B5CE4940BD9C05F270D4363E99">
    <w:name w:val="463BC5B5CE4940BD9C05F270D4363E99"/>
    <w:rsid w:val="004932A8"/>
  </w:style>
  <w:style w:type="paragraph" w:customStyle="1" w:styleId="D69947BED4504B9883FF4FFB40A40182">
    <w:name w:val="D69947BED4504B9883FF4FFB40A40182"/>
    <w:rsid w:val="002141D8"/>
  </w:style>
  <w:style w:type="paragraph" w:customStyle="1" w:styleId="B632441D7D504845946F8EFF04B590E1">
    <w:name w:val="B632441D7D504845946F8EFF04B590E1"/>
    <w:rsid w:val="002141D8"/>
  </w:style>
  <w:style w:type="paragraph" w:customStyle="1" w:styleId="C4B53A826D3C4B53A97C70CEC3163AAB">
    <w:name w:val="C4B53A826D3C4B53A97C70CEC3163AAB"/>
    <w:rsid w:val="002141D8"/>
  </w:style>
  <w:style w:type="paragraph" w:customStyle="1" w:styleId="830EDE470FE440C19BE5DEA2765E7E90">
    <w:name w:val="830EDE470FE440C19BE5DEA2765E7E90"/>
    <w:rsid w:val="002141D8"/>
  </w:style>
  <w:style w:type="paragraph" w:customStyle="1" w:styleId="E339F572452C4CF7BA3B5FC0BBB7F329">
    <w:name w:val="E339F572452C4CF7BA3B5FC0BBB7F329"/>
    <w:rsid w:val="002141D8"/>
  </w:style>
  <w:style w:type="paragraph" w:customStyle="1" w:styleId="496101C5F7C142BCA94441C82849494A">
    <w:name w:val="496101C5F7C142BCA94441C82849494A"/>
    <w:rsid w:val="002141D8"/>
  </w:style>
  <w:style w:type="paragraph" w:customStyle="1" w:styleId="25607F67FF9D415DA7DB0EAE2ECDDAF3">
    <w:name w:val="25607F67FF9D415DA7DB0EAE2ECDDAF3"/>
    <w:rsid w:val="002141D8"/>
  </w:style>
  <w:style w:type="paragraph" w:customStyle="1" w:styleId="0E769F027D2D4785B5DE354AD23B0B3F">
    <w:name w:val="0E769F027D2D4785B5DE354AD23B0B3F"/>
    <w:rsid w:val="002141D8"/>
  </w:style>
  <w:style w:type="paragraph" w:customStyle="1" w:styleId="D7D0423A628E4FBDB7502E997EB2F26F">
    <w:name w:val="D7D0423A628E4FBDB7502E997EB2F26F"/>
    <w:rsid w:val="0051657B"/>
  </w:style>
  <w:style w:type="paragraph" w:customStyle="1" w:styleId="3517AB7C44FF484BAD566CB08EE7113E">
    <w:name w:val="3517AB7C44FF484BAD566CB08EE7113E"/>
    <w:rsid w:val="0051657B"/>
  </w:style>
  <w:style w:type="paragraph" w:customStyle="1" w:styleId="101CE63A39544AB29CEFF8D1294D9588">
    <w:name w:val="101CE63A39544AB29CEFF8D1294D9588"/>
    <w:rsid w:val="0051657B"/>
  </w:style>
  <w:style w:type="paragraph" w:customStyle="1" w:styleId="BC904920FA2C412D8678472B9C53B55E">
    <w:name w:val="BC904920FA2C412D8678472B9C53B55E"/>
    <w:rsid w:val="0051657B"/>
  </w:style>
  <w:style w:type="paragraph" w:customStyle="1" w:styleId="8CDF9F0C017941A2A54ADD7647817120">
    <w:name w:val="8CDF9F0C017941A2A54ADD7647817120"/>
    <w:rsid w:val="0051657B"/>
  </w:style>
  <w:style w:type="paragraph" w:customStyle="1" w:styleId="2FB1B023E0814B3FA3E4E2151E6D40B0">
    <w:name w:val="2FB1B023E0814B3FA3E4E2151E6D40B0"/>
    <w:rsid w:val="0051657B"/>
  </w:style>
  <w:style w:type="paragraph" w:customStyle="1" w:styleId="EAD90DFB469947A6857ABFF73F22E70F">
    <w:name w:val="EAD90DFB469947A6857ABFF73F22E70F"/>
    <w:rsid w:val="0051657B"/>
  </w:style>
  <w:style w:type="paragraph" w:customStyle="1" w:styleId="A165E5A1AFAE490EB27A8216CA85D35B">
    <w:name w:val="A165E5A1AFAE490EB27A8216CA85D35B"/>
    <w:rsid w:val="0051657B"/>
  </w:style>
  <w:style w:type="paragraph" w:customStyle="1" w:styleId="F38AD4BF2AA844CD89017F097EAF7417">
    <w:name w:val="F38AD4BF2AA844CD89017F097EAF7417"/>
    <w:rsid w:val="0051657B"/>
  </w:style>
  <w:style w:type="paragraph" w:customStyle="1" w:styleId="890DCC0425C8444E86254CD6ED5604C6">
    <w:name w:val="890DCC0425C8444E86254CD6ED5604C6"/>
    <w:rsid w:val="0051657B"/>
  </w:style>
  <w:style w:type="paragraph" w:customStyle="1" w:styleId="388A6E380C224247B24DA791697F6AA1">
    <w:name w:val="388A6E380C224247B24DA791697F6AA1"/>
    <w:rsid w:val="0051657B"/>
  </w:style>
  <w:style w:type="paragraph" w:customStyle="1" w:styleId="4E8F4478EEEE41D0B6F24C3A13A61962">
    <w:name w:val="4E8F4478EEEE41D0B6F24C3A13A61962"/>
    <w:rsid w:val="0051657B"/>
  </w:style>
  <w:style w:type="paragraph" w:customStyle="1" w:styleId="64440D6EF0F742E49E478562A4B4D7DD">
    <w:name w:val="64440D6EF0F742E49E478562A4B4D7DD"/>
    <w:rsid w:val="0051657B"/>
  </w:style>
  <w:style w:type="paragraph" w:customStyle="1" w:styleId="D13570F22B514269AFB89739409DEF2B">
    <w:name w:val="D13570F22B514269AFB89739409DEF2B"/>
    <w:rsid w:val="0051657B"/>
  </w:style>
  <w:style w:type="paragraph" w:customStyle="1" w:styleId="92690127284D4AF5BF3AB83A3439C1DF">
    <w:name w:val="92690127284D4AF5BF3AB83A3439C1DF"/>
    <w:rsid w:val="0051657B"/>
  </w:style>
  <w:style w:type="paragraph" w:customStyle="1" w:styleId="FED9D490A9FD45D4B5ECC72F0A541D71">
    <w:name w:val="FED9D490A9FD45D4B5ECC72F0A541D71"/>
    <w:rsid w:val="0051657B"/>
  </w:style>
  <w:style w:type="paragraph" w:customStyle="1" w:styleId="8A4F2A9E51024142BE243E62BEC5098C">
    <w:name w:val="8A4F2A9E51024142BE243E62BEC5098C"/>
    <w:rsid w:val="0051657B"/>
  </w:style>
  <w:style w:type="paragraph" w:customStyle="1" w:styleId="8353D529D63B45ACAC0400F2A902704A">
    <w:name w:val="8353D529D63B45ACAC0400F2A902704A"/>
    <w:rsid w:val="0051657B"/>
  </w:style>
  <w:style w:type="paragraph" w:customStyle="1" w:styleId="115137B2642B4FFAABD21D91F0991838">
    <w:name w:val="115137B2642B4FFAABD21D91F0991838"/>
    <w:rsid w:val="0051657B"/>
  </w:style>
  <w:style w:type="paragraph" w:customStyle="1" w:styleId="DDE3FCF3C78E447EBDD41544F95F6235">
    <w:name w:val="DDE3FCF3C78E447EBDD41544F95F6235"/>
    <w:rsid w:val="0051657B"/>
  </w:style>
  <w:style w:type="paragraph" w:customStyle="1" w:styleId="644A29A80DE2416BBE9577F666EAB1D7">
    <w:name w:val="644A29A80DE2416BBE9577F666EAB1D7"/>
    <w:rsid w:val="0051657B"/>
  </w:style>
  <w:style w:type="paragraph" w:customStyle="1" w:styleId="E44A928C8344453EAFB1E42CB6620679">
    <w:name w:val="E44A928C8344453EAFB1E42CB6620679"/>
    <w:rsid w:val="0051657B"/>
  </w:style>
  <w:style w:type="paragraph" w:customStyle="1" w:styleId="7082DE290E194CD28BB432BB9921721C">
    <w:name w:val="7082DE290E194CD28BB432BB9921721C"/>
    <w:rsid w:val="0051657B"/>
  </w:style>
  <w:style w:type="paragraph" w:customStyle="1" w:styleId="3ADB773D3DF4451AA0E8DB44D40D7CC0">
    <w:name w:val="3ADB773D3DF4451AA0E8DB44D40D7CC0"/>
    <w:rsid w:val="0051657B"/>
  </w:style>
  <w:style w:type="paragraph" w:customStyle="1" w:styleId="3934D04998824E9B8D6597B1A3C6866F">
    <w:name w:val="3934D04998824E9B8D6597B1A3C6866F"/>
    <w:rsid w:val="0051657B"/>
  </w:style>
  <w:style w:type="paragraph" w:customStyle="1" w:styleId="4684C64F88754D43A275CC1BAAC35672">
    <w:name w:val="4684C64F88754D43A275CC1BAAC35672"/>
    <w:rsid w:val="0051657B"/>
  </w:style>
  <w:style w:type="paragraph" w:customStyle="1" w:styleId="7596BD61778349559321B8745AE5C920">
    <w:name w:val="7596BD61778349559321B8745AE5C920"/>
    <w:rsid w:val="0051657B"/>
  </w:style>
  <w:style w:type="paragraph" w:customStyle="1" w:styleId="A32C3D3664E742BC95CF930E409B7097">
    <w:name w:val="A32C3D3664E742BC95CF930E409B7097"/>
    <w:rsid w:val="0051657B"/>
  </w:style>
  <w:style w:type="paragraph" w:customStyle="1" w:styleId="184304A3ABBF404997DB41B264DA467E">
    <w:name w:val="184304A3ABBF404997DB41B264DA467E"/>
    <w:rsid w:val="0051657B"/>
  </w:style>
  <w:style w:type="paragraph" w:customStyle="1" w:styleId="FC66F946E27641F68DE5C8271208D521">
    <w:name w:val="FC66F946E27641F68DE5C8271208D521"/>
    <w:rsid w:val="0051657B"/>
  </w:style>
  <w:style w:type="paragraph" w:customStyle="1" w:styleId="86469D009B294BA686CF1013B7912A2D">
    <w:name w:val="86469D009B294BA686CF1013B7912A2D"/>
    <w:rsid w:val="0051657B"/>
  </w:style>
  <w:style w:type="paragraph" w:customStyle="1" w:styleId="9603459C732645319FE58B23912AB4E7">
    <w:name w:val="9603459C732645319FE58B23912AB4E7"/>
    <w:rsid w:val="0051657B"/>
  </w:style>
  <w:style w:type="paragraph" w:customStyle="1" w:styleId="5A6C84DA297445289CE99A4E8962DF92">
    <w:name w:val="5A6C84DA297445289CE99A4E8962DF92"/>
    <w:rsid w:val="0051657B"/>
  </w:style>
  <w:style w:type="paragraph" w:customStyle="1" w:styleId="13C72C4C285B457CB4A669D6E52BEA78">
    <w:name w:val="13C72C4C285B457CB4A669D6E52BEA78"/>
    <w:rsid w:val="0051657B"/>
  </w:style>
  <w:style w:type="paragraph" w:customStyle="1" w:styleId="58B4A539EA394AC88C3B0128A03EE8D1">
    <w:name w:val="58B4A539EA394AC88C3B0128A03EE8D1"/>
    <w:rsid w:val="0051657B"/>
  </w:style>
  <w:style w:type="paragraph" w:customStyle="1" w:styleId="D8502E4731924279A40476EDF77F1702">
    <w:name w:val="D8502E4731924279A40476EDF77F1702"/>
    <w:rsid w:val="0051657B"/>
  </w:style>
  <w:style w:type="paragraph" w:customStyle="1" w:styleId="ECEA641B286A4ED99FD35E9D7FAAFDB1">
    <w:name w:val="ECEA641B286A4ED99FD35E9D7FAAFDB1"/>
    <w:rsid w:val="000B5E28"/>
  </w:style>
  <w:style w:type="paragraph" w:customStyle="1" w:styleId="09ABBCD0240B4F6191A5ACE17138B923">
    <w:name w:val="09ABBCD0240B4F6191A5ACE17138B923"/>
    <w:rsid w:val="000B5E28"/>
  </w:style>
  <w:style w:type="paragraph" w:customStyle="1" w:styleId="6442F7BD65E14466813F74221F437F7B">
    <w:name w:val="6442F7BD65E14466813F74221F437F7B"/>
    <w:rsid w:val="000B5E28"/>
  </w:style>
  <w:style w:type="paragraph" w:customStyle="1" w:styleId="BC6594BC8F8B4BB1B16CD0ACADA11CC8">
    <w:name w:val="BC6594BC8F8B4BB1B16CD0ACADA11CC8"/>
    <w:rsid w:val="000B5E28"/>
  </w:style>
  <w:style w:type="paragraph" w:customStyle="1" w:styleId="6C761B3A412146859D25980AC8234F88">
    <w:name w:val="6C761B3A412146859D25980AC8234F88"/>
    <w:rsid w:val="000B5E28"/>
  </w:style>
  <w:style w:type="paragraph" w:customStyle="1" w:styleId="A730D3B23A744F6CBA6BF4183F77EEE6">
    <w:name w:val="A730D3B23A744F6CBA6BF4183F77EEE6"/>
    <w:rsid w:val="000B5E28"/>
  </w:style>
  <w:style w:type="paragraph" w:customStyle="1" w:styleId="BBBB6E4302B14662A2B9B86F85AC0119">
    <w:name w:val="BBBB6E4302B14662A2B9B86F85AC0119"/>
    <w:rsid w:val="000B5E28"/>
  </w:style>
  <w:style w:type="paragraph" w:customStyle="1" w:styleId="9554EC0A271D4330B7EC3AB7CAF2E8B1">
    <w:name w:val="9554EC0A271D4330B7EC3AB7CAF2E8B1"/>
    <w:rsid w:val="000B5E28"/>
  </w:style>
  <w:style w:type="paragraph" w:customStyle="1" w:styleId="F04B6E1E8D3B40A28D8CF6C80FBADBDE">
    <w:name w:val="F04B6E1E8D3B40A28D8CF6C80FBADBDE"/>
    <w:rsid w:val="000B5E28"/>
  </w:style>
  <w:style w:type="paragraph" w:customStyle="1" w:styleId="8D3CBD4CDF3E4643A3C6EAE02CD254C1">
    <w:name w:val="8D3CBD4CDF3E4643A3C6EAE02CD254C1"/>
    <w:rsid w:val="000B5E28"/>
  </w:style>
  <w:style w:type="paragraph" w:customStyle="1" w:styleId="EA9BBD022AC840288CE3F2C2577E83BD">
    <w:name w:val="EA9BBD022AC840288CE3F2C2577E83BD"/>
    <w:rsid w:val="000B5E28"/>
  </w:style>
  <w:style w:type="paragraph" w:customStyle="1" w:styleId="1C405E0A2C3E45488AE3A5FF3B2915D1">
    <w:name w:val="1C405E0A2C3E45488AE3A5FF3B2915D1"/>
    <w:rsid w:val="000B5E28"/>
  </w:style>
  <w:style w:type="paragraph" w:customStyle="1" w:styleId="97F3FE957DC34875B8D20D7B3FD08C9D">
    <w:name w:val="97F3FE957DC34875B8D20D7B3FD08C9D"/>
    <w:rsid w:val="000B5E28"/>
  </w:style>
  <w:style w:type="paragraph" w:customStyle="1" w:styleId="D79A1D5D83914B2F82B2222DA26245FC">
    <w:name w:val="D79A1D5D83914B2F82B2222DA26245FC"/>
    <w:rsid w:val="000B5E28"/>
  </w:style>
  <w:style w:type="paragraph" w:customStyle="1" w:styleId="EE12E15DD9434DF98800ED5D64E460DA">
    <w:name w:val="EE12E15DD9434DF98800ED5D64E460DA"/>
    <w:rsid w:val="000B5E28"/>
  </w:style>
  <w:style w:type="paragraph" w:customStyle="1" w:styleId="A13A72FE85A14441B185B0814F6657DF">
    <w:name w:val="A13A72FE85A14441B185B0814F6657DF"/>
    <w:rsid w:val="000B5E28"/>
  </w:style>
  <w:style w:type="paragraph" w:customStyle="1" w:styleId="AF2D238ECD104B5AB08D914A65BD36A2">
    <w:name w:val="AF2D238ECD104B5AB08D914A65BD36A2"/>
    <w:rsid w:val="000B5E28"/>
  </w:style>
  <w:style w:type="paragraph" w:customStyle="1" w:styleId="457E7356BA254917984C5A85DD23EC86">
    <w:name w:val="457E7356BA254917984C5A85DD23EC86"/>
    <w:rsid w:val="000B5E28"/>
  </w:style>
  <w:style w:type="paragraph" w:customStyle="1" w:styleId="315C3DE75697424B99C0DF1BA8568027">
    <w:name w:val="315C3DE75697424B99C0DF1BA8568027"/>
    <w:rsid w:val="000B5E28"/>
  </w:style>
  <w:style w:type="paragraph" w:customStyle="1" w:styleId="4A8D948AEF3249C4B0A2603BD14ABFEB">
    <w:name w:val="4A8D948AEF3249C4B0A2603BD14ABFEB"/>
    <w:rsid w:val="000B5E28"/>
  </w:style>
  <w:style w:type="paragraph" w:customStyle="1" w:styleId="5A0E71CC73614E57ABA59BD0683BBA1A">
    <w:name w:val="5A0E71CC73614E57ABA59BD0683BBA1A"/>
    <w:rsid w:val="000B5E28"/>
  </w:style>
  <w:style w:type="paragraph" w:customStyle="1" w:styleId="B1F7DAC12C194548998202AFB7E4C4A3">
    <w:name w:val="B1F7DAC12C194548998202AFB7E4C4A3"/>
    <w:rsid w:val="000B5E28"/>
  </w:style>
  <w:style w:type="paragraph" w:customStyle="1" w:styleId="019ABE9C42C440C896EECB882F2DBA0B">
    <w:name w:val="019ABE9C42C440C896EECB882F2DBA0B"/>
    <w:rsid w:val="000B5E28"/>
  </w:style>
  <w:style w:type="paragraph" w:customStyle="1" w:styleId="AE218E9E9BBA43B3A7A4CAE173899B25">
    <w:name w:val="AE218E9E9BBA43B3A7A4CAE173899B25"/>
    <w:rsid w:val="000B5E28"/>
  </w:style>
  <w:style w:type="paragraph" w:customStyle="1" w:styleId="9200DC1B252442B7AB4B8137E3A29F51">
    <w:name w:val="9200DC1B252442B7AB4B8137E3A29F51"/>
    <w:rsid w:val="000B5E28"/>
  </w:style>
  <w:style w:type="paragraph" w:customStyle="1" w:styleId="8440DB2EE4284EF0B06CD0C347B85F45">
    <w:name w:val="8440DB2EE4284EF0B06CD0C347B85F45"/>
    <w:rsid w:val="000B5E28"/>
  </w:style>
  <w:style w:type="paragraph" w:customStyle="1" w:styleId="5271AC3173B140A48BB46B9A85E298FD">
    <w:name w:val="5271AC3173B140A48BB46B9A85E298FD"/>
    <w:rsid w:val="000B5E28"/>
  </w:style>
  <w:style w:type="paragraph" w:customStyle="1" w:styleId="B970936FE2864D649E6FF561A7C9DEC9">
    <w:name w:val="B970936FE2864D649E6FF561A7C9DEC9"/>
    <w:rsid w:val="000B5E28"/>
  </w:style>
  <w:style w:type="paragraph" w:customStyle="1" w:styleId="93CE1DC801354A0BA8B8CCF9430215EB">
    <w:name w:val="93CE1DC801354A0BA8B8CCF9430215EB"/>
    <w:rsid w:val="000B5E28"/>
  </w:style>
  <w:style w:type="paragraph" w:customStyle="1" w:styleId="DA0A4EB31622435687022C9BE5BA4A18">
    <w:name w:val="DA0A4EB31622435687022C9BE5BA4A18"/>
    <w:rsid w:val="000B5E28"/>
  </w:style>
  <w:style w:type="paragraph" w:customStyle="1" w:styleId="8271594EA002414A9FD7B8E940704089">
    <w:name w:val="8271594EA002414A9FD7B8E940704089"/>
    <w:rsid w:val="000B5E28"/>
  </w:style>
  <w:style w:type="paragraph" w:customStyle="1" w:styleId="B8E3F327693C4673BA1DFBE4737DF979">
    <w:name w:val="B8E3F327693C4673BA1DFBE4737DF979"/>
    <w:rsid w:val="000B5E28"/>
  </w:style>
  <w:style w:type="paragraph" w:customStyle="1" w:styleId="48975FF73B294F1E8ECBFDFFEE0CDE22">
    <w:name w:val="48975FF73B294F1E8ECBFDFFEE0CDE22"/>
    <w:rsid w:val="000B5E28"/>
  </w:style>
  <w:style w:type="paragraph" w:customStyle="1" w:styleId="500BB4D5FAAD41C19C67FE2F6D18A8C8">
    <w:name w:val="500BB4D5FAAD41C19C67FE2F6D18A8C8"/>
    <w:rsid w:val="000B5E28"/>
  </w:style>
  <w:style w:type="paragraph" w:customStyle="1" w:styleId="BE9FCD94498240018DA8BEB59A42EF02">
    <w:name w:val="BE9FCD94498240018DA8BEB59A42EF02"/>
    <w:rsid w:val="000B5E28"/>
  </w:style>
  <w:style w:type="paragraph" w:customStyle="1" w:styleId="EBF0CADE13F3456CB638448EC757171F">
    <w:name w:val="EBF0CADE13F3456CB638448EC757171F"/>
    <w:rsid w:val="000B5E28"/>
  </w:style>
  <w:style w:type="paragraph" w:customStyle="1" w:styleId="3AA8BD860AC347B3B15EEEBEA65E8FC4">
    <w:name w:val="3AA8BD860AC347B3B15EEEBEA65E8FC4"/>
    <w:rsid w:val="000B5E28"/>
  </w:style>
  <w:style w:type="paragraph" w:customStyle="1" w:styleId="2A8C1AE198DB44A5B295C685D91E0C5D">
    <w:name w:val="2A8C1AE198DB44A5B295C685D91E0C5D"/>
    <w:rsid w:val="000B5E28"/>
  </w:style>
  <w:style w:type="paragraph" w:customStyle="1" w:styleId="830D35B9910344F0AAF6A0985C831F17">
    <w:name w:val="830D35B9910344F0AAF6A0985C831F17"/>
    <w:rsid w:val="000B5E28"/>
  </w:style>
  <w:style w:type="paragraph" w:customStyle="1" w:styleId="7BD7B08B16BA42ED86F981FAE48957B8">
    <w:name w:val="7BD7B08B16BA42ED86F981FAE48957B8"/>
    <w:rsid w:val="000B5E28"/>
  </w:style>
  <w:style w:type="paragraph" w:customStyle="1" w:styleId="7EE050A62613474C8319185DF13FE904">
    <w:name w:val="7EE050A62613474C8319185DF13FE904"/>
    <w:rsid w:val="000B5E28"/>
  </w:style>
  <w:style w:type="paragraph" w:customStyle="1" w:styleId="CBDAD29AA54D4ED2B6504E9EF4A579A1">
    <w:name w:val="CBDAD29AA54D4ED2B6504E9EF4A579A1"/>
    <w:rsid w:val="000B5E28"/>
  </w:style>
  <w:style w:type="paragraph" w:customStyle="1" w:styleId="C30264F97CB84F61ACFF7DA941C8D8C1">
    <w:name w:val="C30264F97CB84F61ACFF7DA941C8D8C1"/>
    <w:rsid w:val="000B5E28"/>
  </w:style>
  <w:style w:type="paragraph" w:customStyle="1" w:styleId="492AEBF460D341BBA8A1678DEEAE407C">
    <w:name w:val="492AEBF460D341BBA8A1678DEEAE407C"/>
    <w:rsid w:val="000B5E28"/>
  </w:style>
  <w:style w:type="paragraph" w:customStyle="1" w:styleId="0018665EA8D14995A6EC743039275990">
    <w:name w:val="0018665EA8D14995A6EC743039275990"/>
    <w:rsid w:val="000B5E28"/>
  </w:style>
  <w:style w:type="paragraph" w:customStyle="1" w:styleId="B791B671E23B470FB18D02EE2CBB0FAC">
    <w:name w:val="B791B671E23B470FB18D02EE2CBB0FAC"/>
    <w:rsid w:val="000B5E28"/>
  </w:style>
  <w:style w:type="paragraph" w:customStyle="1" w:styleId="E124832C63B948E68BC2FB65B523B8BD">
    <w:name w:val="E124832C63B948E68BC2FB65B523B8BD"/>
    <w:rsid w:val="000B5E28"/>
  </w:style>
  <w:style w:type="paragraph" w:customStyle="1" w:styleId="C1CDED998E974080BD7D6080D058867F">
    <w:name w:val="C1CDED998E974080BD7D6080D058867F"/>
    <w:rsid w:val="000B5E28"/>
  </w:style>
  <w:style w:type="paragraph" w:customStyle="1" w:styleId="B55525C739194F32B4835DA85A24094C">
    <w:name w:val="B55525C739194F32B4835DA85A24094C"/>
    <w:rsid w:val="000B5E28"/>
  </w:style>
  <w:style w:type="paragraph" w:customStyle="1" w:styleId="064FD4D12E5B44A4ACC13705BB086715">
    <w:name w:val="064FD4D12E5B44A4ACC13705BB086715"/>
    <w:rsid w:val="000B5E28"/>
  </w:style>
  <w:style w:type="paragraph" w:customStyle="1" w:styleId="AAD59AE7CB2A41E18C5F0682633779DF">
    <w:name w:val="AAD59AE7CB2A41E18C5F0682633779DF"/>
    <w:rsid w:val="000B5E28"/>
  </w:style>
  <w:style w:type="paragraph" w:customStyle="1" w:styleId="A63403100FF44B52A87B01E2FD770F20">
    <w:name w:val="A63403100FF44B52A87B01E2FD770F20"/>
    <w:rsid w:val="000B5E28"/>
  </w:style>
  <w:style w:type="paragraph" w:customStyle="1" w:styleId="3D0E5CD02A23489282C6BA7BCBA80414">
    <w:name w:val="3D0E5CD02A23489282C6BA7BCBA80414"/>
    <w:rsid w:val="000B5E28"/>
  </w:style>
  <w:style w:type="paragraph" w:customStyle="1" w:styleId="C195C6A323B24F809BC573223BAE072F">
    <w:name w:val="C195C6A323B24F809BC573223BAE072F"/>
    <w:rsid w:val="000B5E28"/>
  </w:style>
  <w:style w:type="paragraph" w:customStyle="1" w:styleId="22CA3FFD47034A9198607F529F2CF9E4">
    <w:name w:val="22CA3FFD47034A9198607F529F2CF9E4"/>
    <w:rsid w:val="000B5E28"/>
  </w:style>
  <w:style w:type="paragraph" w:customStyle="1" w:styleId="944BC4B2BD794BE8A8F82C2B889F690A">
    <w:name w:val="944BC4B2BD794BE8A8F82C2B889F690A"/>
    <w:rsid w:val="000B5E28"/>
  </w:style>
  <w:style w:type="paragraph" w:customStyle="1" w:styleId="C1D50A2D95D34DE3A939524C6F0A8079">
    <w:name w:val="C1D50A2D95D34DE3A939524C6F0A8079"/>
    <w:rsid w:val="000B5E28"/>
  </w:style>
  <w:style w:type="paragraph" w:customStyle="1" w:styleId="C08562F5DE414EA1AE1CFDD84F9ACF18">
    <w:name w:val="C08562F5DE414EA1AE1CFDD84F9ACF18"/>
    <w:rsid w:val="000B5E28"/>
  </w:style>
  <w:style w:type="paragraph" w:customStyle="1" w:styleId="4C6942DE94854FF685913866722D5C69">
    <w:name w:val="4C6942DE94854FF685913866722D5C69"/>
    <w:rsid w:val="000B5E28"/>
  </w:style>
  <w:style w:type="paragraph" w:customStyle="1" w:styleId="BB7562733421486A934BD3DF8ABCD705">
    <w:name w:val="BB7562733421486A934BD3DF8ABCD705"/>
    <w:rsid w:val="000B5E28"/>
  </w:style>
  <w:style w:type="paragraph" w:customStyle="1" w:styleId="45D0FB89EF6A43B399DC2602FFDD3337">
    <w:name w:val="45D0FB89EF6A43B399DC2602FFDD3337"/>
    <w:rsid w:val="000B5E28"/>
  </w:style>
  <w:style w:type="paragraph" w:customStyle="1" w:styleId="2C5D224B965A4DC1B3CF4A97D2B02F49">
    <w:name w:val="2C5D224B965A4DC1B3CF4A97D2B02F49"/>
    <w:rsid w:val="000B5E28"/>
  </w:style>
  <w:style w:type="paragraph" w:customStyle="1" w:styleId="B7812037F80E4A5AB86DE2F1D61577B5">
    <w:name w:val="B7812037F80E4A5AB86DE2F1D61577B5"/>
    <w:rsid w:val="000B5E28"/>
  </w:style>
  <w:style w:type="paragraph" w:customStyle="1" w:styleId="7C819AC460DC4596BCB42ED9138AEDCB">
    <w:name w:val="7C819AC460DC4596BCB42ED9138AEDCB"/>
    <w:rsid w:val="000B5E28"/>
  </w:style>
  <w:style w:type="paragraph" w:customStyle="1" w:styleId="784A18D6BA7B4DDDA8F6266A98BB6580">
    <w:name w:val="784A18D6BA7B4DDDA8F6266A98BB6580"/>
    <w:rsid w:val="000B5E28"/>
  </w:style>
  <w:style w:type="paragraph" w:customStyle="1" w:styleId="54F23133A2CC4BF78543B0E90C49C3EF">
    <w:name w:val="54F23133A2CC4BF78543B0E90C49C3EF"/>
    <w:rsid w:val="000B5E28"/>
  </w:style>
  <w:style w:type="paragraph" w:customStyle="1" w:styleId="2E06D1973FC548FD904252C0359F8ED7">
    <w:name w:val="2E06D1973FC548FD904252C0359F8ED7"/>
    <w:rsid w:val="000B5E28"/>
  </w:style>
  <w:style w:type="paragraph" w:customStyle="1" w:styleId="B7A7AC7AF1A84578BA72CB4EFDEDC76B">
    <w:name w:val="B7A7AC7AF1A84578BA72CB4EFDEDC76B"/>
    <w:rsid w:val="000B5E28"/>
  </w:style>
  <w:style w:type="paragraph" w:customStyle="1" w:styleId="D0258999118F41388BA2B32AE12C8033">
    <w:name w:val="D0258999118F41388BA2B32AE12C8033"/>
    <w:rsid w:val="000B5E28"/>
  </w:style>
  <w:style w:type="paragraph" w:customStyle="1" w:styleId="09B5A6EF10C6420F959A024DDA28DA17">
    <w:name w:val="09B5A6EF10C6420F959A024DDA28DA17"/>
    <w:rsid w:val="000B5E28"/>
  </w:style>
  <w:style w:type="paragraph" w:customStyle="1" w:styleId="475A40CF28B04FC6A8B5744ED3BE26D3">
    <w:name w:val="475A40CF28B04FC6A8B5744ED3BE26D3"/>
    <w:rsid w:val="000B5E28"/>
  </w:style>
  <w:style w:type="paragraph" w:customStyle="1" w:styleId="384AFED052864FF3BB28CF20CF85A007">
    <w:name w:val="384AFED052864FF3BB28CF20CF85A007"/>
    <w:rsid w:val="000B5E28"/>
  </w:style>
  <w:style w:type="paragraph" w:customStyle="1" w:styleId="43DCA47D2CA94AA597E683ABD3E5ED63">
    <w:name w:val="43DCA47D2CA94AA597E683ABD3E5ED63"/>
    <w:rsid w:val="000B5E28"/>
  </w:style>
  <w:style w:type="paragraph" w:customStyle="1" w:styleId="B901569305D940EF958C69F16F763C8A">
    <w:name w:val="B901569305D940EF958C69F16F763C8A"/>
    <w:rsid w:val="000B5E28"/>
  </w:style>
  <w:style w:type="paragraph" w:customStyle="1" w:styleId="AF6C8BF1915946D9A4263E57F4783495">
    <w:name w:val="AF6C8BF1915946D9A4263E57F4783495"/>
    <w:rsid w:val="000B5E28"/>
  </w:style>
  <w:style w:type="paragraph" w:customStyle="1" w:styleId="2CB9A5E0189C44F98650114D42F0F543">
    <w:name w:val="2CB9A5E0189C44F98650114D42F0F543"/>
    <w:rsid w:val="000B5E28"/>
  </w:style>
  <w:style w:type="paragraph" w:customStyle="1" w:styleId="DEDC6DA9457148649924315B970AF547">
    <w:name w:val="DEDC6DA9457148649924315B970AF547"/>
    <w:rsid w:val="000B5E28"/>
  </w:style>
  <w:style w:type="paragraph" w:customStyle="1" w:styleId="954915AF17294C84B2DD18159B302787">
    <w:name w:val="954915AF17294C84B2DD18159B302787"/>
    <w:rsid w:val="000B5E28"/>
  </w:style>
  <w:style w:type="paragraph" w:customStyle="1" w:styleId="C224C4630EE84D9E803F8E7CC969543E">
    <w:name w:val="C224C4630EE84D9E803F8E7CC969543E"/>
    <w:rsid w:val="000B5E28"/>
  </w:style>
  <w:style w:type="paragraph" w:customStyle="1" w:styleId="A01E0DCB9EB44E3E96B09591DE126709">
    <w:name w:val="A01E0DCB9EB44E3E96B09591DE126709"/>
    <w:rsid w:val="000B5E28"/>
  </w:style>
  <w:style w:type="paragraph" w:customStyle="1" w:styleId="9DBFDD37CE11449F9C17F296D2C1E5B1">
    <w:name w:val="9DBFDD37CE11449F9C17F296D2C1E5B1"/>
    <w:rsid w:val="000B5E28"/>
  </w:style>
  <w:style w:type="paragraph" w:customStyle="1" w:styleId="094388BAF01F436A9A768E8D7BFAC180">
    <w:name w:val="094388BAF01F436A9A768E8D7BFAC180"/>
    <w:rsid w:val="000B5E28"/>
  </w:style>
  <w:style w:type="paragraph" w:customStyle="1" w:styleId="41A35F3826B34ADCACD261A77CD06331">
    <w:name w:val="41A35F3826B34ADCACD261A77CD06331"/>
    <w:rsid w:val="000B5E28"/>
  </w:style>
  <w:style w:type="paragraph" w:customStyle="1" w:styleId="5CDA40A377034623A05D0AFB925A29FF">
    <w:name w:val="5CDA40A377034623A05D0AFB925A29FF"/>
    <w:rsid w:val="000B5E28"/>
  </w:style>
  <w:style w:type="paragraph" w:customStyle="1" w:styleId="F050F20B38EC4C2CAE3A41E3774F5CC1">
    <w:name w:val="F050F20B38EC4C2CAE3A41E3774F5CC1"/>
    <w:rsid w:val="000B5E28"/>
  </w:style>
  <w:style w:type="paragraph" w:customStyle="1" w:styleId="1C9F9487E0994C229C0E03D7B285B8CB">
    <w:name w:val="1C9F9487E0994C229C0E03D7B285B8CB"/>
    <w:rsid w:val="000B5E28"/>
  </w:style>
  <w:style w:type="paragraph" w:customStyle="1" w:styleId="716CD2C3E5A74C47A4DA194F22437D27">
    <w:name w:val="716CD2C3E5A74C47A4DA194F22437D27"/>
    <w:rsid w:val="000B5E28"/>
  </w:style>
  <w:style w:type="paragraph" w:customStyle="1" w:styleId="403A99E8F45F4C5F9CD420F0BA33C019">
    <w:name w:val="403A99E8F45F4C5F9CD420F0BA33C019"/>
    <w:rsid w:val="000B5E28"/>
  </w:style>
  <w:style w:type="paragraph" w:customStyle="1" w:styleId="259B258094224C59AFA28FBE3E58C01F">
    <w:name w:val="259B258094224C59AFA28FBE3E58C01F"/>
    <w:rsid w:val="000B5E28"/>
  </w:style>
  <w:style w:type="paragraph" w:customStyle="1" w:styleId="491CC72EA3EF49C98904E5F2882FFEF1">
    <w:name w:val="491CC72EA3EF49C98904E5F2882FFEF1"/>
    <w:rsid w:val="000B5E28"/>
  </w:style>
  <w:style w:type="paragraph" w:customStyle="1" w:styleId="1593D7909CD54153B920F252CE3475B9">
    <w:name w:val="1593D7909CD54153B920F252CE3475B9"/>
    <w:rsid w:val="000B5E28"/>
  </w:style>
  <w:style w:type="paragraph" w:customStyle="1" w:styleId="FD504BF991864F4D8F9650D74A938C20">
    <w:name w:val="FD504BF991864F4D8F9650D74A938C20"/>
    <w:rsid w:val="000B5E28"/>
  </w:style>
  <w:style w:type="paragraph" w:customStyle="1" w:styleId="33CD10D1BE294224A34221E9B1329CE2">
    <w:name w:val="33CD10D1BE294224A34221E9B1329CE2"/>
    <w:rsid w:val="000B5E28"/>
  </w:style>
  <w:style w:type="paragraph" w:customStyle="1" w:styleId="EC5F526AB1E942BC80F43A4EADAD507E">
    <w:name w:val="EC5F526AB1E942BC80F43A4EADAD507E"/>
    <w:rsid w:val="000B5E28"/>
  </w:style>
  <w:style w:type="paragraph" w:customStyle="1" w:styleId="1AA360F33B014665BB71865E85B76F27">
    <w:name w:val="1AA360F33B014665BB71865E85B76F27"/>
    <w:rsid w:val="000B5E28"/>
  </w:style>
  <w:style w:type="paragraph" w:customStyle="1" w:styleId="53470A5C7BB64397ADACA8F42246324E">
    <w:name w:val="53470A5C7BB64397ADACA8F42246324E"/>
    <w:rsid w:val="000B5E28"/>
  </w:style>
  <w:style w:type="paragraph" w:customStyle="1" w:styleId="E5487BD8E8DD485AA7B6B21344345889">
    <w:name w:val="E5487BD8E8DD485AA7B6B21344345889"/>
    <w:rsid w:val="000B5E28"/>
  </w:style>
  <w:style w:type="paragraph" w:customStyle="1" w:styleId="3F3CA425D2FB4A53A930E62C19BFF945">
    <w:name w:val="3F3CA425D2FB4A53A930E62C19BFF945"/>
    <w:rsid w:val="000B5E28"/>
  </w:style>
  <w:style w:type="paragraph" w:customStyle="1" w:styleId="750BEEAAF80C4DED83B86AABED8688A0">
    <w:name w:val="750BEEAAF80C4DED83B86AABED8688A0"/>
    <w:rsid w:val="000B5E28"/>
  </w:style>
  <w:style w:type="paragraph" w:customStyle="1" w:styleId="C338EA5BEAD54C6288DBF755900DA503">
    <w:name w:val="C338EA5BEAD54C6288DBF755900DA503"/>
    <w:rsid w:val="000B5E28"/>
  </w:style>
  <w:style w:type="paragraph" w:customStyle="1" w:styleId="F5B33BE907B0447C82EDE02F7F1EFEC3">
    <w:name w:val="F5B33BE907B0447C82EDE02F7F1EFEC3"/>
    <w:rsid w:val="000B5E28"/>
  </w:style>
  <w:style w:type="paragraph" w:customStyle="1" w:styleId="BED8BBC1A30B4C4E9DF141CADF787AEE">
    <w:name w:val="BED8BBC1A30B4C4E9DF141CADF787AEE"/>
    <w:rsid w:val="000B5E28"/>
  </w:style>
  <w:style w:type="paragraph" w:customStyle="1" w:styleId="D0976653E08F4C009792EA964DA2E170">
    <w:name w:val="D0976653E08F4C009792EA964DA2E170"/>
    <w:rsid w:val="000B5E28"/>
  </w:style>
  <w:style w:type="paragraph" w:customStyle="1" w:styleId="FE8246F44DFB4370A279627DDCD727AB">
    <w:name w:val="FE8246F44DFB4370A279627DDCD727AB"/>
    <w:rsid w:val="000B5E28"/>
  </w:style>
  <w:style w:type="paragraph" w:customStyle="1" w:styleId="1378FEE09E6C4652ABDBCEE35CC45480">
    <w:name w:val="1378FEE09E6C4652ABDBCEE35CC45480"/>
    <w:rsid w:val="000B5E28"/>
  </w:style>
  <w:style w:type="paragraph" w:customStyle="1" w:styleId="60E7D2F524FC48FB96929B0A0EF7463D">
    <w:name w:val="60E7D2F524FC48FB96929B0A0EF7463D"/>
    <w:rsid w:val="000B5E28"/>
  </w:style>
  <w:style w:type="paragraph" w:customStyle="1" w:styleId="A1617BB7E0AF4EE38FA8ADE5F145968B">
    <w:name w:val="A1617BB7E0AF4EE38FA8ADE5F145968B"/>
    <w:rsid w:val="000B5E28"/>
  </w:style>
  <w:style w:type="paragraph" w:customStyle="1" w:styleId="332D2FBF8DDE4274974886F6C804F686">
    <w:name w:val="332D2FBF8DDE4274974886F6C804F686"/>
    <w:rsid w:val="000B5E28"/>
  </w:style>
  <w:style w:type="paragraph" w:customStyle="1" w:styleId="9DE3250C4BFA4C5D934BFFDAC7B11529">
    <w:name w:val="9DE3250C4BFA4C5D934BFFDAC7B11529"/>
    <w:rsid w:val="000B5E28"/>
  </w:style>
  <w:style w:type="paragraph" w:customStyle="1" w:styleId="09BFA10899194AEA91580D2F445E893B">
    <w:name w:val="09BFA10899194AEA91580D2F445E893B"/>
    <w:rsid w:val="000B5E28"/>
  </w:style>
  <w:style w:type="paragraph" w:customStyle="1" w:styleId="EC57963482DE4241BB93E9F1B928532E">
    <w:name w:val="EC57963482DE4241BB93E9F1B928532E"/>
    <w:rsid w:val="000B5E28"/>
  </w:style>
  <w:style w:type="paragraph" w:customStyle="1" w:styleId="F8DB8AE09A7E4341BD2357AFF334E7D8">
    <w:name w:val="F8DB8AE09A7E4341BD2357AFF334E7D8"/>
    <w:rsid w:val="000B5E28"/>
  </w:style>
  <w:style w:type="paragraph" w:customStyle="1" w:styleId="637B5EA354A4437FB3BAC5C65322A0B0">
    <w:name w:val="637B5EA354A4437FB3BAC5C65322A0B0"/>
    <w:rsid w:val="000B5E28"/>
  </w:style>
  <w:style w:type="paragraph" w:customStyle="1" w:styleId="D460ED7CD90D4269B8741649EF03094C">
    <w:name w:val="D460ED7CD90D4269B8741649EF03094C"/>
    <w:rsid w:val="000B5E28"/>
  </w:style>
  <w:style w:type="paragraph" w:customStyle="1" w:styleId="5CAFCB3132A34303BAC6B439BB8CC432">
    <w:name w:val="5CAFCB3132A34303BAC6B439BB8CC432"/>
    <w:rsid w:val="000B5E28"/>
  </w:style>
  <w:style w:type="paragraph" w:customStyle="1" w:styleId="D0A35930E29346E6903E48FE5719EBAB">
    <w:name w:val="D0A35930E29346E6903E48FE5719EBAB"/>
    <w:rsid w:val="000B5E28"/>
  </w:style>
  <w:style w:type="paragraph" w:customStyle="1" w:styleId="87D28CBF27444934BB029A22EDB24CD0">
    <w:name w:val="87D28CBF27444934BB029A22EDB24CD0"/>
    <w:rsid w:val="000B5E28"/>
  </w:style>
  <w:style w:type="paragraph" w:customStyle="1" w:styleId="737891B945284B65A8296F6370F03BB0">
    <w:name w:val="737891B945284B65A8296F6370F03BB0"/>
    <w:rsid w:val="000B5E28"/>
  </w:style>
  <w:style w:type="paragraph" w:customStyle="1" w:styleId="2D7F2CDEF9BF4D5DB9FF42DCFC55CD2D">
    <w:name w:val="2D7F2CDEF9BF4D5DB9FF42DCFC55CD2D"/>
    <w:rsid w:val="000B5E28"/>
  </w:style>
  <w:style w:type="paragraph" w:customStyle="1" w:styleId="D2B55D20AEE84DBCBD8F660419F199F4">
    <w:name w:val="D2B55D20AEE84DBCBD8F660419F199F4"/>
    <w:rsid w:val="000B5E28"/>
  </w:style>
  <w:style w:type="paragraph" w:customStyle="1" w:styleId="4B2F538D89C743BBB0027A3688E0F3B4">
    <w:name w:val="4B2F538D89C743BBB0027A3688E0F3B4"/>
    <w:rsid w:val="000B5E28"/>
  </w:style>
  <w:style w:type="paragraph" w:customStyle="1" w:styleId="ED950BA8D6E44567AC990CC2DBAC68E2">
    <w:name w:val="ED950BA8D6E44567AC990CC2DBAC68E2"/>
    <w:rsid w:val="000B5E28"/>
  </w:style>
  <w:style w:type="paragraph" w:customStyle="1" w:styleId="FB0F8F22F7774F84BC8C54DB32EF2332">
    <w:name w:val="FB0F8F22F7774F84BC8C54DB32EF2332"/>
    <w:rsid w:val="000B5E28"/>
  </w:style>
  <w:style w:type="paragraph" w:customStyle="1" w:styleId="32754187B09642E3B526167381F05E4F">
    <w:name w:val="32754187B09642E3B526167381F05E4F"/>
    <w:rsid w:val="000B5E28"/>
  </w:style>
  <w:style w:type="paragraph" w:customStyle="1" w:styleId="19C1CBD3B72E4859815015EE1F2F4A03">
    <w:name w:val="19C1CBD3B72E4859815015EE1F2F4A03"/>
    <w:rsid w:val="000B5E28"/>
  </w:style>
  <w:style w:type="paragraph" w:customStyle="1" w:styleId="5F931E512365422A84486AE97D3DB54E">
    <w:name w:val="5F931E512365422A84486AE97D3DB54E"/>
    <w:rsid w:val="000B5E28"/>
  </w:style>
  <w:style w:type="paragraph" w:customStyle="1" w:styleId="1BC56D4F76D8487999E122DB1AC00B88">
    <w:name w:val="1BC56D4F76D8487999E122DB1AC00B88"/>
    <w:rsid w:val="000B5E28"/>
  </w:style>
  <w:style w:type="paragraph" w:customStyle="1" w:styleId="31F4A5DEC31D494D9FCA6533A4E83BDC">
    <w:name w:val="31F4A5DEC31D494D9FCA6533A4E83BDC"/>
    <w:rsid w:val="000B5E28"/>
  </w:style>
  <w:style w:type="paragraph" w:customStyle="1" w:styleId="8C3D54FAA4F9460193A1732FB1448BD8">
    <w:name w:val="8C3D54FAA4F9460193A1732FB1448BD8"/>
    <w:rsid w:val="000B5E28"/>
  </w:style>
  <w:style w:type="paragraph" w:customStyle="1" w:styleId="793E74E1F388446DAD874D3A2274AA9B">
    <w:name w:val="793E74E1F388446DAD874D3A2274AA9B"/>
    <w:rsid w:val="000B5E28"/>
  </w:style>
  <w:style w:type="paragraph" w:customStyle="1" w:styleId="20B8C714B0C64BDD941EF8219A4D599D">
    <w:name w:val="20B8C714B0C64BDD941EF8219A4D599D"/>
    <w:rsid w:val="000B5E28"/>
  </w:style>
  <w:style w:type="paragraph" w:customStyle="1" w:styleId="4CF3EF4506744FDA95E039AEC454D1FD">
    <w:name w:val="4CF3EF4506744FDA95E039AEC454D1FD"/>
    <w:rsid w:val="000B5E28"/>
  </w:style>
  <w:style w:type="paragraph" w:customStyle="1" w:styleId="2A54822FEE1748B9AD1DE5F202362193">
    <w:name w:val="2A54822FEE1748B9AD1DE5F202362193"/>
    <w:rsid w:val="000B5E28"/>
  </w:style>
  <w:style w:type="paragraph" w:customStyle="1" w:styleId="BEF80CFB064B4F799653351CC3148133">
    <w:name w:val="BEF80CFB064B4F799653351CC3148133"/>
    <w:rsid w:val="000B5E28"/>
  </w:style>
  <w:style w:type="paragraph" w:customStyle="1" w:styleId="38496E129C43487493CFB077B67C5B47">
    <w:name w:val="38496E129C43487493CFB077B67C5B47"/>
    <w:rsid w:val="000B5E28"/>
  </w:style>
  <w:style w:type="paragraph" w:customStyle="1" w:styleId="3B2B0536A3F544F49777D705E9407E27">
    <w:name w:val="3B2B0536A3F544F49777D705E9407E27"/>
    <w:rsid w:val="000B5E28"/>
  </w:style>
  <w:style w:type="paragraph" w:customStyle="1" w:styleId="5BF6CE81E1FA43219F51E3620B885F95">
    <w:name w:val="5BF6CE81E1FA43219F51E3620B885F95"/>
    <w:rsid w:val="000B5E28"/>
  </w:style>
  <w:style w:type="paragraph" w:customStyle="1" w:styleId="B16E5B2B951145008E4BBAAA6D8C91F3">
    <w:name w:val="B16E5B2B951145008E4BBAAA6D8C91F3"/>
    <w:rsid w:val="000B5E28"/>
  </w:style>
  <w:style w:type="paragraph" w:customStyle="1" w:styleId="14753B0673494312A4139178D3E9F533">
    <w:name w:val="14753B0673494312A4139178D3E9F533"/>
    <w:rsid w:val="000B5E28"/>
  </w:style>
  <w:style w:type="paragraph" w:customStyle="1" w:styleId="F0880897324B40468B0D345E9E1463CA">
    <w:name w:val="F0880897324B40468B0D345E9E1463CA"/>
    <w:rsid w:val="000B5E28"/>
  </w:style>
  <w:style w:type="paragraph" w:customStyle="1" w:styleId="6478D6D3E84941A98110C969796A3940">
    <w:name w:val="6478D6D3E84941A98110C969796A3940"/>
    <w:rsid w:val="000B5E28"/>
  </w:style>
  <w:style w:type="paragraph" w:customStyle="1" w:styleId="85D90DF9D7C9436AADBE61D7186897F8">
    <w:name w:val="85D90DF9D7C9436AADBE61D7186897F8"/>
    <w:rsid w:val="000B5E28"/>
  </w:style>
  <w:style w:type="paragraph" w:customStyle="1" w:styleId="CC2C24A8264941DC88B95962B343D961">
    <w:name w:val="CC2C24A8264941DC88B95962B343D961"/>
    <w:rsid w:val="000B5E28"/>
  </w:style>
  <w:style w:type="paragraph" w:customStyle="1" w:styleId="FC3361F2FDA84C96B78E1DE0CEC4CAD2">
    <w:name w:val="FC3361F2FDA84C96B78E1DE0CEC4CAD2"/>
    <w:rsid w:val="000B5E28"/>
  </w:style>
  <w:style w:type="paragraph" w:customStyle="1" w:styleId="CF562E7E6521493DAD3B15998F6B0F3E">
    <w:name w:val="CF562E7E6521493DAD3B15998F6B0F3E"/>
    <w:rsid w:val="00A34E4D"/>
  </w:style>
  <w:style w:type="paragraph" w:customStyle="1" w:styleId="1E8F3E72986E4029B539D5B0C1597C59">
    <w:name w:val="1E8F3E72986E4029B539D5B0C1597C59"/>
    <w:rsid w:val="00A34E4D"/>
  </w:style>
  <w:style w:type="paragraph" w:customStyle="1" w:styleId="AE9C204A382D464195265FEA9FB849D1">
    <w:name w:val="AE9C204A382D464195265FEA9FB849D1"/>
    <w:rsid w:val="00A34E4D"/>
  </w:style>
  <w:style w:type="paragraph" w:customStyle="1" w:styleId="DA03B8079764417BBF72A52697792590">
    <w:name w:val="DA03B8079764417BBF72A52697792590"/>
    <w:rsid w:val="00A34E4D"/>
  </w:style>
  <w:style w:type="paragraph" w:customStyle="1" w:styleId="1B5A34DC02A84359BF0030F147CCE1E2">
    <w:name w:val="1B5A34DC02A84359BF0030F147CCE1E2"/>
    <w:rsid w:val="00A34E4D"/>
  </w:style>
  <w:style w:type="paragraph" w:customStyle="1" w:styleId="A4192B280BAA458BA7463BFB63D899B7">
    <w:name w:val="A4192B280BAA458BA7463BFB63D899B7"/>
    <w:rsid w:val="00A34E4D"/>
  </w:style>
  <w:style w:type="paragraph" w:customStyle="1" w:styleId="20861635E32347428BF4CE12A81070D5">
    <w:name w:val="20861635E32347428BF4CE12A81070D5"/>
    <w:rsid w:val="00A34E4D"/>
  </w:style>
  <w:style w:type="paragraph" w:customStyle="1" w:styleId="0FD51BCF0B7E470D9101D2929A71F252">
    <w:name w:val="0FD51BCF0B7E470D9101D2929A71F252"/>
    <w:rsid w:val="00A34E4D"/>
  </w:style>
  <w:style w:type="paragraph" w:customStyle="1" w:styleId="6C662B20FDF14A1ABFC2E5FA510DB749">
    <w:name w:val="6C662B20FDF14A1ABFC2E5FA510DB749"/>
    <w:rsid w:val="00A34E4D"/>
  </w:style>
  <w:style w:type="paragraph" w:customStyle="1" w:styleId="7D15A94F6347494FA01335E3DEE740ED">
    <w:name w:val="7D15A94F6347494FA01335E3DEE740ED"/>
    <w:rsid w:val="00A34E4D"/>
  </w:style>
  <w:style w:type="paragraph" w:customStyle="1" w:styleId="34B9DA4945904C9491A11D772AF54438">
    <w:name w:val="34B9DA4945904C9491A11D772AF54438"/>
    <w:rsid w:val="00A34E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3F7A84-E65D-49A1-80DE-ED9C614B8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Template>
  <TotalTime>0</TotalTime>
  <Pages>2</Pages>
  <Words>1118</Words>
  <Characters>6375</Characters>
  <Application>Microsoft Office Word</Application>
  <DocSecurity>0</DocSecurity>
  <PresentationFormat>14|.DOCX</PresentationFormat>
  <Lines>53</Lines>
  <Paragraphs>14</Paragraphs>
  <ScaleCrop>false</ScaleCrop>
  <HeadingPairs>
    <vt:vector size="2" baseType="variant">
      <vt:variant>
        <vt:lpstr>Title</vt:lpstr>
      </vt:variant>
      <vt:variant>
        <vt:i4>1</vt:i4>
      </vt:variant>
    </vt:vector>
  </HeadingPairs>
  <TitlesOfParts>
    <vt:vector size="1" baseType="lpstr">
      <vt:lpstr>Milestone, Reporting and Payment Schedule for PDP (00034305).DOCX</vt:lpstr>
    </vt:vector>
  </TitlesOfParts>
  <Company>Alberta Innovates - Technology Futures</Company>
  <LinksUpToDate>false</LinksUpToDate>
  <CharactersWithSpaces>7479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Milestone, Reporting and Payment Schedule for PDP (00034305).DOCX</dc:title>
  <dc:subject>00034305;1/Font=8</dc:subject>
  <dc:creator>Ablonczy, Tara</dc:creator>
  <cp:lastModifiedBy>Dayna Misener</cp:lastModifiedBy>
  <cp:revision>3</cp:revision>
  <cp:lastPrinted>2015-10-26T15:18:00Z</cp:lastPrinted>
  <dcterms:created xsi:type="dcterms:W3CDTF">2018-05-07T21:53:00Z</dcterms:created>
  <dcterms:modified xsi:type="dcterms:W3CDTF">2018-05-07T21:53:00Z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pcgBlank</vt:lpwstr>
  </property>
  <property fmtid="{D5CDD505-2E9C-101B-9397-08002B2CF9AE}" pid="3" name="DocID">
    <vt:lpwstr>9938469_1|NATDOCS</vt:lpwstr>
  </property>
  <property fmtid="{D5CDD505-2E9C-101B-9397-08002B2CF9AE}" pid="4" name="MAIL_MSG_ID1">
    <vt:lpwstr>UFAA74umbxbhXhAFGOoPVP03caRec2GYHpYGdnEBAKODjKm9Hy1ePmAhOENJluOsvF2f9Y9SexqShZs4
5FA6Rb3EHb4w2iqzeVgdj2kEKaFaXtUWfkuSQwEyR3o/Jd0dmAvm68r/pwkAgciZ0vOzjTSWDdn4
ML+NDg77dhFurnaVxWrO6OqSedSVXPIymwBiTq5T/mlLbONpRo12b1/d7s8ufVmbjVnPKBLDVBzw
1enKyJb0HagsPVt34</vt:lpwstr>
  </property>
  <property fmtid="{D5CDD505-2E9C-101B-9397-08002B2CF9AE}" pid="5" name="MAIL_MSG_ID2">
    <vt:lpwstr>CCDk5zsfvX+9cQDr7oSZcXRC0q7aypAM77WAEPOgB4gknvvC2XIPKCf7PKL
pLAnluauFYOWxPwOAs2ZbOipNSQ=</vt:lpwstr>
  </property>
  <property fmtid="{D5CDD505-2E9C-101B-9397-08002B2CF9AE}" pid="6" name="RESPONSE_SENDER_NAME">
    <vt:lpwstr>sAAAE34RQVAK31m+/ouU2OoaqNdc4g2sT/EcTT1eyrbajrA=</vt:lpwstr>
  </property>
  <property fmtid="{D5CDD505-2E9C-101B-9397-08002B2CF9AE}" pid="7" name="EMAIL_OWNER_ADDRESS">
    <vt:lpwstr>ABAAVOAfoSrQoyxaj0Fj02UUSmZf1pCZrvmnKDPwuwJVGiL5VOxHTIoZtJtlZZeQZ+ld</vt:lpwstr>
  </property>
</Properties>
</file>