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959D" w14:textId="77777777" w:rsidR="006D60A8" w:rsidRDefault="006D60A8" w:rsidP="006D60A8">
      <w:pPr>
        <w:pStyle w:val="AI-BodyText"/>
        <w:spacing w:line="240" w:lineRule="auto"/>
        <w:jc w:val="both"/>
      </w:pPr>
    </w:p>
    <w:p w14:paraId="3C196254" w14:textId="237E2666" w:rsidR="006D60A8" w:rsidRPr="006A47FC" w:rsidRDefault="006D60A8" w:rsidP="006D60A8">
      <w:pPr>
        <w:pStyle w:val="AI-H1"/>
        <w:spacing w:line="240" w:lineRule="auto"/>
        <w:jc w:val="both"/>
        <w:rPr>
          <w:b/>
        </w:rPr>
      </w:pPr>
      <w:r w:rsidRPr="006A47FC">
        <w:rPr>
          <w:b/>
        </w:rPr>
        <w:t xml:space="preserve">Accelerating Innovations into CarE for </w:t>
      </w:r>
      <w:r w:rsidR="006A47FC">
        <w:rPr>
          <w:b/>
        </w:rPr>
        <w:t xml:space="preserve">Aging and </w:t>
      </w:r>
      <w:r w:rsidRPr="006A47FC">
        <w:rPr>
          <w:b/>
        </w:rPr>
        <w:t>Brain Health (AICE-ABH)</w:t>
      </w:r>
    </w:p>
    <w:p w14:paraId="34DE167E" w14:textId="36A86A48" w:rsidR="006D60A8" w:rsidRPr="006A47FC" w:rsidRDefault="006D60A8" w:rsidP="006D60A8">
      <w:pPr>
        <w:pStyle w:val="AI-BodyText"/>
        <w:spacing w:line="240" w:lineRule="auto"/>
        <w:jc w:val="both"/>
        <w:rPr>
          <w:b/>
          <w:sz w:val="24"/>
        </w:rPr>
      </w:pPr>
      <w:r w:rsidRPr="006A47FC">
        <w:rPr>
          <w:b/>
          <w:sz w:val="24"/>
        </w:rPr>
        <w:t xml:space="preserve">Submission Deadline: </w:t>
      </w:r>
      <w:r w:rsidR="00C2685D" w:rsidRPr="006A47FC">
        <w:rPr>
          <w:b/>
          <w:sz w:val="24"/>
        </w:rPr>
        <w:t>December 17, 2018</w:t>
      </w:r>
      <w:r w:rsidRPr="006A47FC">
        <w:rPr>
          <w:b/>
          <w:sz w:val="24"/>
        </w:rPr>
        <w:t xml:space="preserve"> 3:00pm MST</w:t>
      </w:r>
    </w:p>
    <w:p w14:paraId="4711C1C8" w14:textId="0AB6BBF1" w:rsidR="006D60A8" w:rsidRPr="006A47FC" w:rsidRDefault="006D60A8" w:rsidP="006D60A8">
      <w:pPr>
        <w:pStyle w:val="AI-BodyText"/>
        <w:spacing w:line="240" w:lineRule="auto"/>
        <w:jc w:val="both"/>
        <w:rPr>
          <w:sz w:val="18"/>
          <w:szCs w:val="16"/>
        </w:rPr>
      </w:pPr>
      <w:r w:rsidRPr="006A47FC">
        <w:rPr>
          <w:sz w:val="18"/>
          <w:szCs w:val="16"/>
        </w:rPr>
        <w:t>Please refer to the Funding Guide on our website:</w:t>
      </w:r>
      <w:r w:rsidR="009F4036" w:rsidRPr="006A47FC">
        <w:rPr>
          <w:sz w:val="18"/>
          <w:szCs w:val="16"/>
        </w:rPr>
        <w:t xml:space="preserve"> </w:t>
      </w:r>
      <w:hyperlink r:id="rId11" w:history="1">
        <w:r w:rsidR="009F4036" w:rsidRPr="006A47FC">
          <w:rPr>
            <w:rStyle w:val="Hyperlink"/>
            <w:sz w:val="18"/>
            <w:szCs w:val="16"/>
          </w:rPr>
          <w:t>https://www.albertainnovates.ca</w:t>
        </w:r>
      </w:hyperlink>
    </w:p>
    <w:p w14:paraId="626C10E1" w14:textId="4EE2FF75" w:rsidR="008F4FA3" w:rsidRPr="006A47FC" w:rsidRDefault="008F4FA3" w:rsidP="007D1FC7">
      <w:pPr>
        <w:pStyle w:val="AI-H2"/>
        <w:spacing w:line="240" w:lineRule="auto"/>
        <w:jc w:val="both"/>
      </w:pPr>
    </w:p>
    <w:p w14:paraId="756F1D51" w14:textId="77777777" w:rsidR="006D60A8" w:rsidRDefault="006D60A8" w:rsidP="007D1FC7">
      <w:pPr>
        <w:pStyle w:val="AI-H2"/>
        <w:spacing w:line="240" w:lineRule="auto"/>
        <w:jc w:val="both"/>
        <w:rPr>
          <w:sz w:val="22"/>
        </w:rPr>
      </w:pPr>
    </w:p>
    <w:p w14:paraId="5D2F74EC" w14:textId="77777777" w:rsidR="006D60A8" w:rsidRPr="006A47FC" w:rsidRDefault="006D60A8" w:rsidP="006D60A8">
      <w:pPr>
        <w:pStyle w:val="AI-BodyText"/>
        <w:spacing w:line="240" w:lineRule="auto"/>
        <w:jc w:val="both"/>
        <w:rPr>
          <w:b/>
          <w:szCs w:val="20"/>
        </w:rPr>
      </w:pPr>
      <w:r w:rsidRPr="006A47FC">
        <w:rPr>
          <w:b/>
          <w:szCs w:val="20"/>
        </w:rPr>
        <w:t>General Instructions</w:t>
      </w:r>
    </w:p>
    <w:p w14:paraId="00A56A57" w14:textId="77777777" w:rsidR="006D60A8" w:rsidRPr="006A47FC" w:rsidRDefault="006D60A8" w:rsidP="006D60A8">
      <w:pPr>
        <w:pStyle w:val="AI-BodyText"/>
        <w:spacing w:line="240" w:lineRule="auto"/>
        <w:jc w:val="both"/>
        <w:rPr>
          <w:szCs w:val="20"/>
        </w:rPr>
      </w:pPr>
    </w:p>
    <w:p w14:paraId="7A2176C0" w14:textId="0567E412" w:rsidR="006D60A8" w:rsidRPr="006A47FC" w:rsidRDefault="006D60A8" w:rsidP="006A47FC">
      <w:pPr>
        <w:pStyle w:val="AI-BodyText"/>
        <w:numPr>
          <w:ilvl w:val="0"/>
          <w:numId w:val="11"/>
        </w:numPr>
        <w:spacing w:after="120" w:line="240" w:lineRule="auto"/>
        <w:jc w:val="both"/>
        <w:rPr>
          <w:szCs w:val="20"/>
        </w:rPr>
      </w:pPr>
      <w:r w:rsidRPr="006A47FC">
        <w:rPr>
          <w:szCs w:val="20"/>
        </w:rPr>
        <w:t>The application form must be completed in its entirety (including signatures) when applying.  Electronic, faxed, PDF or original copies of signature pages are acceptable.  Signatures may be submitted on multiple pages.</w:t>
      </w:r>
    </w:p>
    <w:p w14:paraId="4E89BEC4" w14:textId="797A52D1" w:rsidR="006D60A8" w:rsidRPr="006A47FC" w:rsidRDefault="006D60A8" w:rsidP="006A47FC">
      <w:pPr>
        <w:pStyle w:val="AI-BodyText"/>
        <w:numPr>
          <w:ilvl w:val="0"/>
          <w:numId w:val="11"/>
        </w:numPr>
        <w:spacing w:after="120" w:line="240" w:lineRule="auto"/>
        <w:jc w:val="both"/>
        <w:rPr>
          <w:szCs w:val="20"/>
        </w:rPr>
      </w:pPr>
      <w:r w:rsidRPr="006A47FC">
        <w:rPr>
          <w:szCs w:val="20"/>
        </w:rPr>
        <w:t xml:space="preserve">Online applications will be accepted until the competition deadline of </w:t>
      </w:r>
      <w:r w:rsidR="00C2685D" w:rsidRPr="006A47FC">
        <w:rPr>
          <w:szCs w:val="20"/>
        </w:rPr>
        <w:t>December 17</w:t>
      </w:r>
      <w:r w:rsidRPr="006A47FC">
        <w:rPr>
          <w:szCs w:val="20"/>
        </w:rPr>
        <w:t xml:space="preserve">, 2018 at 3:00 pm MST. </w:t>
      </w:r>
    </w:p>
    <w:p w14:paraId="59E2EAB4" w14:textId="3B901CA3" w:rsidR="006D60A8" w:rsidRPr="006A47FC" w:rsidRDefault="006D60A8" w:rsidP="006A47FC">
      <w:pPr>
        <w:pStyle w:val="AI-BodyText"/>
        <w:numPr>
          <w:ilvl w:val="0"/>
          <w:numId w:val="11"/>
        </w:numPr>
        <w:spacing w:after="120" w:line="240" w:lineRule="auto"/>
        <w:jc w:val="both"/>
        <w:rPr>
          <w:szCs w:val="20"/>
        </w:rPr>
      </w:pPr>
      <w:r w:rsidRPr="006A47FC">
        <w:rPr>
          <w:szCs w:val="20"/>
        </w:rPr>
        <w:t xml:space="preserve">It is the </w:t>
      </w:r>
      <w:r w:rsidRPr="006A47FC">
        <w:rPr>
          <w:b/>
          <w:szCs w:val="20"/>
        </w:rPr>
        <w:t>applicant’s</w:t>
      </w:r>
      <w:r w:rsidRPr="006A47FC">
        <w:rPr>
          <w:szCs w:val="20"/>
        </w:rPr>
        <w:t xml:space="preserve"> responsibility to ensure that the application is COMPLETE and submitted (</w:t>
      </w:r>
      <w:r w:rsidRPr="006A47FC">
        <w:rPr>
          <w:b/>
          <w:szCs w:val="20"/>
        </w:rPr>
        <w:t>as a PDF attachment</w:t>
      </w:r>
      <w:r w:rsidRPr="006A47FC">
        <w:rPr>
          <w:szCs w:val="20"/>
        </w:rPr>
        <w:t>) via the online portal by the deadline.</w:t>
      </w:r>
    </w:p>
    <w:p w14:paraId="7152E111" w14:textId="77777777" w:rsidR="006D60A8" w:rsidRPr="006A47FC" w:rsidRDefault="006D60A8" w:rsidP="006A47FC">
      <w:pPr>
        <w:pStyle w:val="AI-BodyText"/>
        <w:numPr>
          <w:ilvl w:val="1"/>
          <w:numId w:val="11"/>
        </w:numPr>
        <w:spacing w:after="120" w:line="240" w:lineRule="auto"/>
        <w:jc w:val="both"/>
        <w:rPr>
          <w:b/>
          <w:szCs w:val="20"/>
        </w:rPr>
      </w:pPr>
      <w:r w:rsidRPr="006A47FC">
        <w:rPr>
          <w:b/>
          <w:szCs w:val="20"/>
        </w:rPr>
        <w:t xml:space="preserve">CREATING AN ACCOUNT </w:t>
      </w:r>
    </w:p>
    <w:p w14:paraId="139135AD" w14:textId="77777777" w:rsidR="006D60A8" w:rsidRPr="006A47FC" w:rsidRDefault="006D60A8" w:rsidP="006A47FC">
      <w:pPr>
        <w:pStyle w:val="AI-BodyText"/>
        <w:numPr>
          <w:ilvl w:val="2"/>
          <w:numId w:val="11"/>
        </w:numPr>
        <w:spacing w:after="120" w:line="240" w:lineRule="auto"/>
        <w:jc w:val="both"/>
        <w:rPr>
          <w:szCs w:val="20"/>
        </w:rPr>
      </w:pPr>
      <w:r w:rsidRPr="006A47FC">
        <w:rPr>
          <w:szCs w:val="20"/>
        </w:rPr>
        <w:t xml:space="preserve">To submit an application the applicant must first register at the </w:t>
      </w:r>
      <w:hyperlink r:id="rId12" w:history="1">
        <w:r w:rsidRPr="006A47FC">
          <w:rPr>
            <w:rStyle w:val="Hyperlink"/>
            <w:szCs w:val="20"/>
          </w:rPr>
          <w:t>AI online application portal</w:t>
        </w:r>
      </w:hyperlink>
      <w:r w:rsidRPr="006A47FC">
        <w:rPr>
          <w:szCs w:val="20"/>
        </w:rPr>
        <w:t xml:space="preserve">.  </w:t>
      </w:r>
    </w:p>
    <w:p w14:paraId="44C4E1EC" w14:textId="77777777" w:rsidR="006D60A8" w:rsidRPr="006A47FC" w:rsidRDefault="006D60A8" w:rsidP="006A47FC">
      <w:pPr>
        <w:pStyle w:val="AI-BodyText"/>
        <w:numPr>
          <w:ilvl w:val="2"/>
          <w:numId w:val="11"/>
        </w:numPr>
        <w:spacing w:after="120" w:line="240" w:lineRule="auto"/>
        <w:jc w:val="both"/>
        <w:rPr>
          <w:szCs w:val="20"/>
        </w:rPr>
      </w:pPr>
      <w:r w:rsidRPr="006A47FC">
        <w:rPr>
          <w:szCs w:val="20"/>
        </w:rPr>
        <w:t>Once all fields are completed, an email will be sent to the applicant with their login information and instructions to access the portal.</w:t>
      </w:r>
    </w:p>
    <w:p w14:paraId="501BFDCA" w14:textId="77777777" w:rsidR="006D60A8" w:rsidRPr="006A47FC" w:rsidRDefault="006D60A8" w:rsidP="006A47FC">
      <w:pPr>
        <w:pStyle w:val="ListParagraph"/>
        <w:spacing w:after="120"/>
        <w:rPr>
          <w:sz w:val="22"/>
          <w:szCs w:val="20"/>
        </w:rPr>
      </w:pPr>
    </w:p>
    <w:p w14:paraId="33D9FBD8" w14:textId="46D494CB" w:rsidR="006D60A8" w:rsidRPr="006A47FC" w:rsidRDefault="006D60A8" w:rsidP="006A47FC">
      <w:pPr>
        <w:pStyle w:val="AI-BodyText"/>
        <w:numPr>
          <w:ilvl w:val="0"/>
          <w:numId w:val="11"/>
        </w:numPr>
        <w:spacing w:after="120" w:line="240" w:lineRule="auto"/>
        <w:jc w:val="both"/>
        <w:rPr>
          <w:szCs w:val="20"/>
        </w:rPr>
      </w:pPr>
      <w:r w:rsidRPr="006A47FC">
        <w:rPr>
          <w:szCs w:val="20"/>
        </w:rPr>
        <w:t>Incomplete applications (including those lacking any of the required signatures) may be considered ineligible.</w:t>
      </w:r>
    </w:p>
    <w:p w14:paraId="19B59A19" w14:textId="2DB3698D" w:rsidR="006D60A8" w:rsidRPr="006A47FC" w:rsidRDefault="006D60A8" w:rsidP="006A47FC">
      <w:pPr>
        <w:pStyle w:val="AI-BodyText"/>
        <w:numPr>
          <w:ilvl w:val="0"/>
          <w:numId w:val="11"/>
        </w:numPr>
        <w:spacing w:after="120" w:line="240" w:lineRule="auto"/>
        <w:jc w:val="both"/>
        <w:rPr>
          <w:szCs w:val="20"/>
        </w:rPr>
      </w:pPr>
      <w:r w:rsidRPr="006A47FC">
        <w:rPr>
          <w:szCs w:val="20"/>
        </w:rPr>
        <w:t>The application is to be completed using 12 point font size for all parts of the application.  Margins should NOT be less than 0.5 inches on all additional pages provided.</w:t>
      </w:r>
    </w:p>
    <w:p w14:paraId="0C9CAD9A" w14:textId="1F67A3B3" w:rsidR="006D60A8" w:rsidRPr="006A47FC" w:rsidRDefault="006D60A8" w:rsidP="006A47FC">
      <w:pPr>
        <w:pStyle w:val="AI-BodyText"/>
        <w:numPr>
          <w:ilvl w:val="0"/>
          <w:numId w:val="11"/>
        </w:numPr>
        <w:spacing w:after="120" w:line="240" w:lineRule="auto"/>
        <w:jc w:val="both"/>
        <w:rPr>
          <w:szCs w:val="20"/>
        </w:rPr>
      </w:pPr>
      <w:r w:rsidRPr="006A47FC">
        <w:rPr>
          <w:szCs w:val="20"/>
        </w:rPr>
        <w:t>Applicants are required to use the space provided on the form for each item of information.  Additional pages may only be attached where indicated.</w:t>
      </w:r>
    </w:p>
    <w:p w14:paraId="6EB90601" w14:textId="7768CE63" w:rsidR="006D60A8" w:rsidRPr="006A47FC" w:rsidRDefault="006D60A8" w:rsidP="006A47FC">
      <w:pPr>
        <w:pStyle w:val="AI-BodyText"/>
        <w:numPr>
          <w:ilvl w:val="0"/>
          <w:numId w:val="11"/>
        </w:numPr>
        <w:spacing w:after="120" w:line="240" w:lineRule="auto"/>
        <w:jc w:val="both"/>
        <w:rPr>
          <w:szCs w:val="20"/>
        </w:rPr>
      </w:pPr>
      <w:r w:rsidRPr="006A47FC">
        <w:rPr>
          <w:szCs w:val="20"/>
        </w:rPr>
        <w:t>Tables provided in the application form should NOT be modified or reproduced.</w:t>
      </w:r>
    </w:p>
    <w:p w14:paraId="633BA7B3" w14:textId="639C18A1" w:rsidR="006D60A8" w:rsidRPr="006A47FC" w:rsidRDefault="006D60A8" w:rsidP="006A47FC">
      <w:pPr>
        <w:pStyle w:val="AI-BodyText"/>
        <w:numPr>
          <w:ilvl w:val="0"/>
          <w:numId w:val="11"/>
        </w:numPr>
        <w:spacing w:after="120" w:line="240" w:lineRule="auto"/>
        <w:jc w:val="both"/>
        <w:rPr>
          <w:szCs w:val="20"/>
        </w:rPr>
      </w:pPr>
      <w:r w:rsidRPr="006A47FC">
        <w:rPr>
          <w:szCs w:val="20"/>
        </w:rPr>
        <w:t>Copies of publications should NOT be included in any section of the application package.</w:t>
      </w:r>
    </w:p>
    <w:p w14:paraId="6C292FD3" w14:textId="0EA60799" w:rsidR="006D60A8" w:rsidRPr="006A47FC" w:rsidRDefault="006D60A8" w:rsidP="006A47FC">
      <w:pPr>
        <w:pStyle w:val="AI-BodyText"/>
        <w:numPr>
          <w:ilvl w:val="0"/>
          <w:numId w:val="11"/>
        </w:numPr>
        <w:spacing w:after="120" w:line="240" w:lineRule="auto"/>
        <w:jc w:val="both"/>
        <w:rPr>
          <w:szCs w:val="20"/>
        </w:rPr>
      </w:pPr>
      <w:r w:rsidRPr="006A47FC">
        <w:rPr>
          <w:szCs w:val="20"/>
        </w:rPr>
        <w:t>One copy of the application and all attachments must be submitted to Alberta Innovates.</w:t>
      </w:r>
    </w:p>
    <w:p w14:paraId="031C91DE" w14:textId="39AD67C1" w:rsidR="006D60A8" w:rsidRPr="006A47FC" w:rsidRDefault="006D60A8" w:rsidP="006A47FC">
      <w:pPr>
        <w:pStyle w:val="AI-BodyText"/>
        <w:numPr>
          <w:ilvl w:val="0"/>
          <w:numId w:val="11"/>
        </w:numPr>
        <w:spacing w:after="120" w:line="240" w:lineRule="auto"/>
        <w:jc w:val="both"/>
        <w:rPr>
          <w:szCs w:val="20"/>
        </w:rPr>
      </w:pPr>
      <w:r w:rsidRPr="006A47FC">
        <w:rPr>
          <w:szCs w:val="20"/>
        </w:rPr>
        <w:t xml:space="preserve">Please review the </w:t>
      </w:r>
      <w:hyperlink r:id="rId13" w:history="1">
        <w:r w:rsidRPr="006A47FC">
          <w:rPr>
            <w:rStyle w:val="Hyperlink"/>
            <w:szCs w:val="20"/>
          </w:rPr>
          <w:t xml:space="preserve">AICE-ABH Funding Guide </w:t>
        </w:r>
        <w:r w:rsidR="006A47FC" w:rsidRPr="006A47FC">
          <w:rPr>
            <w:rStyle w:val="Hyperlink"/>
            <w:szCs w:val="20"/>
          </w:rPr>
          <w:t>on our website</w:t>
        </w:r>
      </w:hyperlink>
      <w:r w:rsidR="006A47FC">
        <w:rPr>
          <w:szCs w:val="20"/>
        </w:rPr>
        <w:t xml:space="preserve"> </w:t>
      </w:r>
      <w:r w:rsidRPr="006A47FC">
        <w:rPr>
          <w:szCs w:val="20"/>
        </w:rPr>
        <w:t>for more detailed program information, including eligibility.</w:t>
      </w:r>
    </w:p>
    <w:p w14:paraId="7A149E87" w14:textId="77777777" w:rsidR="006D60A8" w:rsidRDefault="006D60A8" w:rsidP="006A47FC">
      <w:pPr>
        <w:pStyle w:val="ListParagraph"/>
        <w:rPr>
          <w:sz w:val="20"/>
          <w:szCs w:val="20"/>
        </w:rPr>
      </w:pPr>
    </w:p>
    <w:p w14:paraId="041299AF" w14:textId="77777777" w:rsidR="006D60A8" w:rsidRDefault="006D60A8" w:rsidP="006D60A8">
      <w:pPr>
        <w:pStyle w:val="AI-BodyText"/>
        <w:pBdr>
          <w:bottom w:val="single" w:sz="12" w:space="1" w:color="auto"/>
        </w:pBdr>
        <w:spacing w:line="240" w:lineRule="auto"/>
        <w:jc w:val="both"/>
        <w:rPr>
          <w:sz w:val="20"/>
          <w:szCs w:val="20"/>
        </w:rPr>
      </w:pPr>
    </w:p>
    <w:p w14:paraId="589E83B2" w14:textId="77777777" w:rsidR="006D60A8" w:rsidRDefault="006D60A8" w:rsidP="006D60A8">
      <w:pPr>
        <w:pStyle w:val="AI-BodyText"/>
        <w:spacing w:line="240" w:lineRule="auto"/>
        <w:jc w:val="both"/>
        <w:rPr>
          <w:sz w:val="20"/>
          <w:szCs w:val="20"/>
        </w:rPr>
      </w:pPr>
    </w:p>
    <w:p w14:paraId="542F3B8C" w14:textId="77777777" w:rsidR="006D60A8" w:rsidRPr="006A47FC" w:rsidRDefault="006D60A8" w:rsidP="006D60A8">
      <w:pPr>
        <w:pStyle w:val="AI-BodyText"/>
        <w:spacing w:line="240" w:lineRule="auto"/>
        <w:jc w:val="center"/>
        <w:rPr>
          <w:b/>
          <w:szCs w:val="20"/>
        </w:rPr>
      </w:pPr>
      <w:r w:rsidRPr="006A47FC">
        <w:rPr>
          <w:szCs w:val="20"/>
        </w:rPr>
        <w:t xml:space="preserve">When complete, submit 1 PDF copy of the </w:t>
      </w:r>
      <w:r w:rsidRPr="006A47FC">
        <w:rPr>
          <w:b/>
          <w:szCs w:val="20"/>
        </w:rPr>
        <w:t>application within the online portal</w:t>
      </w:r>
    </w:p>
    <w:p w14:paraId="330C5BAD" w14:textId="77777777" w:rsidR="006D60A8" w:rsidRDefault="006D60A8" w:rsidP="006D60A8">
      <w:pPr>
        <w:pStyle w:val="AI-BodyText"/>
        <w:spacing w:line="240" w:lineRule="auto"/>
        <w:jc w:val="center"/>
        <w:rPr>
          <w:b/>
          <w:sz w:val="20"/>
          <w:szCs w:val="20"/>
        </w:rPr>
      </w:pPr>
    </w:p>
    <w:p w14:paraId="7C25D250" w14:textId="76463076" w:rsidR="006D60A8" w:rsidRPr="006A47FC" w:rsidRDefault="005F5853" w:rsidP="006D60A8">
      <w:pPr>
        <w:pStyle w:val="AI-BodyText"/>
        <w:spacing w:line="240" w:lineRule="auto"/>
        <w:jc w:val="center"/>
        <w:rPr>
          <w:szCs w:val="20"/>
        </w:rPr>
      </w:pPr>
      <w:hyperlink r:id="rId14" w:history="1">
        <w:r w:rsidR="006D60A8" w:rsidRPr="006A47FC">
          <w:rPr>
            <w:rStyle w:val="Hyperlink"/>
            <w:sz w:val="24"/>
            <w:szCs w:val="20"/>
          </w:rPr>
          <w:t>AI online</w:t>
        </w:r>
        <w:r w:rsidR="006A47FC">
          <w:rPr>
            <w:rStyle w:val="Hyperlink"/>
            <w:sz w:val="24"/>
            <w:szCs w:val="20"/>
          </w:rPr>
          <w:t xml:space="preserve"> health</w:t>
        </w:r>
        <w:r w:rsidR="006D60A8" w:rsidRPr="006A47FC">
          <w:rPr>
            <w:rStyle w:val="Hyperlink"/>
            <w:sz w:val="24"/>
            <w:szCs w:val="20"/>
          </w:rPr>
          <w:t xml:space="preserve"> application portal</w:t>
        </w:r>
      </w:hyperlink>
    </w:p>
    <w:p w14:paraId="16D4408C" w14:textId="77777777" w:rsidR="006D60A8" w:rsidRDefault="006D60A8" w:rsidP="007D1FC7">
      <w:pPr>
        <w:pStyle w:val="AI-H2"/>
        <w:spacing w:line="240" w:lineRule="auto"/>
        <w:jc w:val="both"/>
        <w:rPr>
          <w:sz w:val="22"/>
        </w:rPr>
      </w:pPr>
    </w:p>
    <w:p w14:paraId="2AC981DE" w14:textId="7DBE0969" w:rsidR="006D60A8" w:rsidRDefault="006D60A8" w:rsidP="007D1FC7">
      <w:pPr>
        <w:pStyle w:val="AI-H2"/>
        <w:spacing w:line="240" w:lineRule="auto"/>
        <w:jc w:val="both"/>
        <w:rPr>
          <w:sz w:val="22"/>
        </w:rPr>
      </w:pPr>
    </w:p>
    <w:p w14:paraId="66D0732F" w14:textId="30DF635E" w:rsidR="002144A1" w:rsidRPr="001C6BC6" w:rsidRDefault="002144A1" w:rsidP="007D1FC7">
      <w:pPr>
        <w:pStyle w:val="AI-H2"/>
        <w:spacing w:line="240" w:lineRule="auto"/>
        <w:jc w:val="both"/>
        <w:rPr>
          <w:sz w:val="22"/>
        </w:rPr>
      </w:pPr>
      <w:r w:rsidRPr="001C6BC6">
        <w:rPr>
          <w:sz w:val="22"/>
        </w:rPr>
        <w:t>ALBERTA INNOVATES</w:t>
      </w:r>
    </w:p>
    <w:p w14:paraId="65DFBE0B" w14:textId="77777777" w:rsidR="002144A1" w:rsidRDefault="002144A1" w:rsidP="007D1FC7">
      <w:pPr>
        <w:pStyle w:val="AI-BodyText"/>
        <w:spacing w:line="240" w:lineRule="auto"/>
        <w:jc w:val="both"/>
      </w:pPr>
      <w:r>
        <w:t>Suite 1500, 10104 – 103 Avenue, Edmonton, AB   T5J 4A7</w:t>
      </w:r>
    </w:p>
    <w:p w14:paraId="538AA262" w14:textId="77777777" w:rsidR="002144A1" w:rsidRDefault="002144A1" w:rsidP="007D1FC7">
      <w:pPr>
        <w:pStyle w:val="AI-BodyText"/>
        <w:spacing w:line="240" w:lineRule="auto"/>
        <w:jc w:val="both"/>
      </w:pPr>
      <w:r>
        <w:t>Phone: (780) 423-5727</w:t>
      </w:r>
    </w:p>
    <w:p w14:paraId="08846325" w14:textId="77777777" w:rsidR="000B220B" w:rsidRDefault="002144A1" w:rsidP="007D1FC7">
      <w:pPr>
        <w:pStyle w:val="AI-BodyText"/>
        <w:spacing w:line="240" w:lineRule="auto"/>
        <w:jc w:val="both"/>
      </w:pPr>
      <w:r>
        <w:t xml:space="preserve">Email (inquiries): </w:t>
      </w:r>
      <w:hyperlink r:id="rId15" w:history="1">
        <w:r w:rsidRPr="00EA027D">
          <w:rPr>
            <w:rStyle w:val="Hyperlink"/>
          </w:rPr>
          <w:t>grants.health@albertainnovates.ca</w:t>
        </w:r>
      </w:hyperlink>
    </w:p>
    <w:p w14:paraId="59DC383D" w14:textId="77777777" w:rsidR="002144A1" w:rsidRDefault="002144A1" w:rsidP="007D1FC7">
      <w:pPr>
        <w:pStyle w:val="AI-BodyText"/>
        <w:spacing w:line="240" w:lineRule="auto"/>
        <w:jc w:val="both"/>
      </w:pPr>
    </w:p>
    <w:p w14:paraId="70666608" w14:textId="77777777" w:rsidR="002144A1" w:rsidRPr="001C6BC6" w:rsidRDefault="002144A1" w:rsidP="007D1FC7">
      <w:pPr>
        <w:pStyle w:val="AI-H1"/>
        <w:spacing w:line="240" w:lineRule="auto"/>
        <w:jc w:val="both"/>
        <w:rPr>
          <w:b/>
          <w:sz w:val="28"/>
        </w:rPr>
      </w:pPr>
      <w:r w:rsidRPr="001C6BC6">
        <w:rPr>
          <w:b/>
          <w:sz w:val="28"/>
        </w:rPr>
        <w:t xml:space="preserve">Accelerating Innovations into CarE </w:t>
      </w:r>
      <w:r w:rsidR="00697EB9">
        <w:rPr>
          <w:b/>
          <w:sz w:val="28"/>
        </w:rPr>
        <w:t xml:space="preserve">for Brain Health </w:t>
      </w:r>
      <w:r w:rsidRPr="001C6BC6">
        <w:rPr>
          <w:b/>
          <w:sz w:val="28"/>
        </w:rPr>
        <w:t>(AICE</w:t>
      </w:r>
      <w:r w:rsidR="00697EB9">
        <w:rPr>
          <w:b/>
          <w:sz w:val="28"/>
        </w:rPr>
        <w:t>-ABH</w:t>
      </w:r>
      <w:r w:rsidRPr="001C6BC6">
        <w:rPr>
          <w:b/>
          <w:sz w:val="28"/>
        </w:rPr>
        <w:t>)</w:t>
      </w:r>
    </w:p>
    <w:p w14:paraId="23653400" w14:textId="77777777" w:rsidR="002144A1" w:rsidRDefault="002144A1" w:rsidP="007D1FC7">
      <w:pPr>
        <w:pStyle w:val="AI-BodyText"/>
        <w:spacing w:line="240" w:lineRule="auto"/>
        <w:jc w:val="both"/>
        <w:rPr>
          <w:b/>
        </w:rPr>
      </w:pPr>
      <w:r>
        <w:rPr>
          <w:b/>
        </w:rPr>
        <w:t xml:space="preserve">Submission Deadline: </w:t>
      </w:r>
    </w:p>
    <w:p w14:paraId="7C889779" w14:textId="0E0A6B86" w:rsidR="002144A1" w:rsidRDefault="002144A1" w:rsidP="007D1FC7">
      <w:pPr>
        <w:pStyle w:val="AI-BodyText"/>
        <w:spacing w:line="240" w:lineRule="auto"/>
        <w:jc w:val="both"/>
        <w:rPr>
          <w:sz w:val="16"/>
          <w:szCs w:val="16"/>
        </w:rPr>
      </w:pPr>
      <w:r w:rsidRPr="002144A1">
        <w:rPr>
          <w:sz w:val="16"/>
          <w:szCs w:val="16"/>
        </w:rPr>
        <w:t>Please refer to the Funding Guide</w:t>
      </w:r>
      <w:r w:rsidR="00697EB9">
        <w:rPr>
          <w:sz w:val="16"/>
          <w:szCs w:val="16"/>
        </w:rPr>
        <w:t xml:space="preserve"> on our website:</w:t>
      </w:r>
      <w:r w:rsidR="009F4036" w:rsidRPr="009F4036">
        <w:rPr>
          <w:sz w:val="16"/>
          <w:szCs w:val="16"/>
        </w:rPr>
        <w:t xml:space="preserve"> </w:t>
      </w:r>
      <w:hyperlink r:id="rId16" w:history="1">
        <w:r w:rsidR="009F4036">
          <w:rPr>
            <w:rStyle w:val="Hyperlink"/>
            <w:sz w:val="16"/>
            <w:szCs w:val="16"/>
          </w:rPr>
          <w:t>https://www.albertainnovates.ca</w:t>
        </w:r>
      </w:hyperlink>
    </w:p>
    <w:p w14:paraId="1F27F4FF" w14:textId="77777777" w:rsidR="002144A1" w:rsidRDefault="002144A1" w:rsidP="007D1FC7">
      <w:pPr>
        <w:pStyle w:val="AI-BodyText"/>
        <w:pBdr>
          <w:bottom w:val="single" w:sz="12" w:space="1" w:color="auto"/>
        </w:pBdr>
        <w:spacing w:line="240" w:lineRule="auto"/>
        <w:jc w:val="both"/>
        <w:rPr>
          <w:sz w:val="16"/>
          <w:szCs w:val="16"/>
        </w:rPr>
      </w:pPr>
    </w:p>
    <w:p w14:paraId="5AEE8DD0" w14:textId="77777777" w:rsidR="002144A1" w:rsidRDefault="002144A1" w:rsidP="007D1FC7">
      <w:pPr>
        <w:pStyle w:val="AI-BodyText"/>
        <w:spacing w:line="240" w:lineRule="auto"/>
        <w:jc w:val="both"/>
        <w:rPr>
          <w:sz w:val="16"/>
          <w:szCs w:val="16"/>
        </w:rPr>
      </w:pPr>
    </w:p>
    <w:p w14:paraId="0CC340BA" w14:textId="77777777" w:rsidR="002144A1" w:rsidRDefault="002144A1" w:rsidP="007D1FC7">
      <w:pPr>
        <w:pStyle w:val="AI-BodyText"/>
        <w:spacing w:line="240" w:lineRule="auto"/>
        <w:jc w:val="both"/>
      </w:pPr>
      <w:r>
        <w:rPr>
          <w:b/>
        </w:rPr>
        <w:t>Section 1: Proposal Title and personal Data:</w:t>
      </w:r>
      <w:r>
        <w:t xml:space="preserve"> Use additional pages if required.</w:t>
      </w:r>
    </w:p>
    <w:p w14:paraId="3996E315" w14:textId="77777777" w:rsidR="001C6BC6" w:rsidRDefault="001C6BC6" w:rsidP="007D1FC7">
      <w:pPr>
        <w:pStyle w:val="AI-BodyText"/>
        <w:spacing w:line="240" w:lineRule="auto"/>
        <w:ind w:left="426"/>
        <w:jc w:val="both"/>
        <w:rPr>
          <w:b/>
        </w:rPr>
      </w:pPr>
    </w:p>
    <w:p w14:paraId="6C92695A" w14:textId="77777777" w:rsidR="002144A1" w:rsidRDefault="002144A1" w:rsidP="007D1FC7">
      <w:pPr>
        <w:pStyle w:val="AI-BodyText"/>
        <w:numPr>
          <w:ilvl w:val="0"/>
          <w:numId w:val="2"/>
        </w:numPr>
        <w:spacing w:line="240" w:lineRule="auto"/>
        <w:ind w:left="426"/>
        <w:jc w:val="both"/>
        <w:rPr>
          <w:b/>
        </w:rPr>
      </w:pPr>
      <w:r>
        <w:rPr>
          <w:b/>
        </w:rPr>
        <w:t>Proposal Title</w:t>
      </w:r>
    </w:p>
    <w:tbl>
      <w:tblPr>
        <w:tblStyle w:val="TableGrid"/>
        <w:tblW w:w="10043" w:type="dxa"/>
        <w:tblInd w:w="66" w:type="dxa"/>
        <w:tblLook w:val="04A0" w:firstRow="1" w:lastRow="0" w:firstColumn="1" w:lastColumn="0" w:noHBand="0" w:noVBand="1"/>
      </w:tblPr>
      <w:tblGrid>
        <w:gridCol w:w="10043"/>
      </w:tblGrid>
      <w:tr w:rsidR="001C6BC6" w:rsidRPr="001C6BC6" w14:paraId="0FAFC64E" w14:textId="77777777" w:rsidTr="008B21E1">
        <w:trPr>
          <w:trHeight w:val="600"/>
        </w:trPr>
        <w:sdt>
          <w:sdtPr>
            <w:id w:val="-1060552588"/>
            <w:placeholder>
              <w:docPart w:val="8A0843EE71C0478D9443AAFF99AB5639"/>
            </w:placeholder>
            <w:showingPlcHdr/>
            <w:text/>
          </w:sdtPr>
          <w:sdtEndPr/>
          <w:sdtContent>
            <w:tc>
              <w:tcPr>
                <w:tcW w:w="10043" w:type="dxa"/>
                <w:vAlign w:val="center"/>
              </w:tcPr>
              <w:p w14:paraId="47E0A1E6" w14:textId="77777777" w:rsidR="001C6BC6" w:rsidRPr="001C6BC6" w:rsidRDefault="001C6BC6" w:rsidP="007D1FC7">
                <w:pPr>
                  <w:pStyle w:val="AI-BodyText"/>
                  <w:spacing w:line="240" w:lineRule="auto"/>
                  <w:jc w:val="both"/>
                </w:pPr>
                <w:r w:rsidRPr="0098151E">
                  <w:rPr>
                    <w:rStyle w:val="PlaceholderText"/>
                    <w:sz w:val="20"/>
                    <w:szCs w:val="20"/>
                  </w:rPr>
                  <w:t>Click here to enter text.</w:t>
                </w:r>
              </w:p>
            </w:tc>
          </w:sdtContent>
        </w:sdt>
      </w:tr>
    </w:tbl>
    <w:p w14:paraId="65575854" w14:textId="77777777" w:rsidR="002144A1" w:rsidRDefault="002144A1" w:rsidP="007D1FC7">
      <w:pPr>
        <w:pStyle w:val="AI-BodyText"/>
        <w:spacing w:line="240" w:lineRule="auto"/>
        <w:ind w:left="66"/>
        <w:jc w:val="both"/>
        <w:rPr>
          <w:b/>
        </w:rPr>
      </w:pPr>
    </w:p>
    <w:p w14:paraId="62E47EFB" w14:textId="77777777" w:rsidR="001C6BC6" w:rsidRPr="001C6BC6" w:rsidRDefault="001C6BC6" w:rsidP="007D1FC7">
      <w:pPr>
        <w:pStyle w:val="AI-BodyText"/>
        <w:numPr>
          <w:ilvl w:val="0"/>
          <w:numId w:val="2"/>
        </w:numPr>
        <w:spacing w:line="240" w:lineRule="auto"/>
        <w:ind w:left="426"/>
        <w:jc w:val="both"/>
        <w:rPr>
          <w:b/>
        </w:rPr>
      </w:pPr>
      <w:r>
        <w:rPr>
          <w:b/>
        </w:rPr>
        <w:t xml:space="preserve">Personal Data: </w:t>
      </w:r>
      <w:r>
        <w:t>Please complete for Lead and Co-Lead(s).</w:t>
      </w:r>
    </w:p>
    <w:p w14:paraId="72E855AC" w14:textId="77777777" w:rsidR="001C6BC6" w:rsidRDefault="001C6BC6" w:rsidP="007D1FC7">
      <w:pPr>
        <w:pStyle w:val="AI-BodyText"/>
        <w:spacing w:line="240" w:lineRule="auto"/>
        <w:ind w:left="68"/>
        <w:jc w:val="both"/>
        <w:rPr>
          <w:b/>
        </w:rPr>
      </w:pPr>
    </w:p>
    <w:p w14:paraId="562B964D" w14:textId="77777777" w:rsidR="001C6BC6" w:rsidRDefault="001C6BC6" w:rsidP="007D1FC7">
      <w:pPr>
        <w:pStyle w:val="AI-BodyText"/>
        <w:spacing w:line="240" w:lineRule="auto"/>
        <w:ind w:left="68"/>
        <w:jc w:val="both"/>
        <w:rPr>
          <w:b/>
        </w:rPr>
      </w:pPr>
      <w:r>
        <w:rPr>
          <w:b/>
        </w:rPr>
        <w:t>Lead</w:t>
      </w:r>
    </w:p>
    <w:tbl>
      <w:tblPr>
        <w:tblStyle w:val="TableGrid"/>
        <w:tblW w:w="10014" w:type="dxa"/>
        <w:tblInd w:w="66" w:type="dxa"/>
        <w:tblLook w:val="04A0" w:firstRow="1" w:lastRow="0" w:firstColumn="1" w:lastColumn="0" w:noHBand="0" w:noVBand="1"/>
      </w:tblPr>
      <w:tblGrid>
        <w:gridCol w:w="1488"/>
        <w:gridCol w:w="4229"/>
        <w:gridCol w:w="1252"/>
        <w:gridCol w:w="3045"/>
      </w:tblGrid>
      <w:tr w:rsidR="001C6BC6" w:rsidRPr="001C6BC6" w14:paraId="0736BCE4" w14:textId="77777777" w:rsidTr="008B21E1">
        <w:trPr>
          <w:trHeight w:val="719"/>
        </w:trPr>
        <w:tc>
          <w:tcPr>
            <w:tcW w:w="1488" w:type="dxa"/>
            <w:vAlign w:val="center"/>
          </w:tcPr>
          <w:p w14:paraId="6131FAB0" w14:textId="77777777" w:rsidR="001C6BC6" w:rsidRPr="001C6BC6" w:rsidRDefault="001C6BC6" w:rsidP="007D1FC7">
            <w:pPr>
              <w:pStyle w:val="AI-BodyText"/>
              <w:spacing w:line="240" w:lineRule="auto"/>
              <w:jc w:val="both"/>
              <w:rPr>
                <w:sz w:val="20"/>
                <w:szCs w:val="20"/>
              </w:rPr>
            </w:pPr>
            <w:r w:rsidRPr="001C6BC6">
              <w:rPr>
                <w:sz w:val="20"/>
                <w:szCs w:val="20"/>
              </w:rPr>
              <w:t>Name:</w:t>
            </w:r>
          </w:p>
        </w:tc>
        <w:sdt>
          <w:sdtPr>
            <w:rPr>
              <w:sz w:val="20"/>
              <w:szCs w:val="20"/>
            </w:rPr>
            <w:id w:val="1722096209"/>
            <w:placeholder>
              <w:docPart w:val="A79EEA51C3D942CC890C466F021B6F15"/>
            </w:placeholder>
            <w:showingPlcHdr/>
            <w:text/>
          </w:sdtPr>
          <w:sdtEndPr/>
          <w:sdtContent>
            <w:tc>
              <w:tcPr>
                <w:tcW w:w="8526" w:type="dxa"/>
                <w:gridSpan w:val="3"/>
                <w:vAlign w:val="center"/>
              </w:tcPr>
              <w:p w14:paraId="556B0F4C" w14:textId="77777777" w:rsidR="001C6BC6" w:rsidRPr="001C6BC6" w:rsidRDefault="001C6BC6" w:rsidP="007D1FC7">
                <w:pPr>
                  <w:pStyle w:val="AI-BodyText"/>
                  <w:spacing w:line="240" w:lineRule="auto"/>
                  <w:jc w:val="both"/>
                  <w:rPr>
                    <w:sz w:val="20"/>
                    <w:szCs w:val="20"/>
                  </w:rPr>
                </w:pPr>
                <w:r w:rsidRPr="001C6BC6">
                  <w:rPr>
                    <w:rStyle w:val="PlaceholderText"/>
                    <w:sz w:val="20"/>
                    <w:szCs w:val="20"/>
                  </w:rPr>
                  <w:t>Click here to enter text.</w:t>
                </w:r>
              </w:p>
            </w:tc>
          </w:sdtContent>
        </w:sdt>
      </w:tr>
      <w:tr w:rsidR="001C6BC6" w:rsidRPr="001C6BC6" w14:paraId="480B25F0" w14:textId="77777777" w:rsidTr="008B21E1">
        <w:trPr>
          <w:trHeight w:val="719"/>
        </w:trPr>
        <w:tc>
          <w:tcPr>
            <w:tcW w:w="1488" w:type="dxa"/>
            <w:vAlign w:val="center"/>
          </w:tcPr>
          <w:p w14:paraId="59F927FB" w14:textId="77777777" w:rsidR="001C6BC6" w:rsidRPr="001C6BC6" w:rsidRDefault="001C6BC6" w:rsidP="007D1FC7">
            <w:pPr>
              <w:pStyle w:val="AI-BodyText"/>
              <w:spacing w:line="240" w:lineRule="auto"/>
              <w:jc w:val="both"/>
              <w:rPr>
                <w:sz w:val="20"/>
                <w:szCs w:val="20"/>
              </w:rPr>
            </w:pPr>
            <w:r w:rsidRPr="001C6BC6">
              <w:rPr>
                <w:sz w:val="20"/>
                <w:szCs w:val="20"/>
              </w:rPr>
              <w:t>Title:</w:t>
            </w:r>
          </w:p>
        </w:tc>
        <w:sdt>
          <w:sdtPr>
            <w:rPr>
              <w:sz w:val="20"/>
              <w:szCs w:val="20"/>
            </w:rPr>
            <w:id w:val="-1735856355"/>
            <w:placeholder>
              <w:docPart w:val="3FAD115BE94D455A90D2CAFD943817B1"/>
            </w:placeholder>
            <w:showingPlcHdr/>
            <w:text/>
          </w:sdtPr>
          <w:sdtEndPr/>
          <w:sdtContent>
            <w:tc>
              <w:tcPr>
                <w:tcW w:w="4229" w:type="dxa"/>
                <w:vAlign w:val="center"/>
              </w:tcPr>
              <w:p w14:paraId="467FA804" w14:textId="77777777" w:rsidR="001C6BC6" w:rsidRPr="001C6BC6" w:rsidRDefault="001C6BC6" w:rsidP="007D1FC7">
                <w:pPr>
                  <w:pStyle w:val="AI-BodyText"/>
                  <w:spacing w:line="240" w:lineRule="auto"/>
                  <w:jc w:val="both"/>
                  <w:rPr>
                    <w:sz w:val="20"/>
                    <w:szCs w:val="20"/>
                  </w:rPr>
                </w:pPr>
                <w:r w:rsidRPr="001C6BC6">
                  <w:rPr>
                    <w:rStyle w:val="PlaceholderText"/>
                    <w:sz w:val="20"/>
                    <w:szCs w:val="20"/>
                  </w:rPr>
                  <w:t>Click here to enter text.</w:t>
                </w:r>
              </w:p>
            </w:tc>
          </w:sdtContent>
        </w:sdt>
        <w:tc>
          <w:tcPr>
            <w:tcW w:w="1252" w:type="dxa"/>
            <w:vAlign w:val="center"/>
          </w:tcPr>
          <w:p w14:paraId="2A5D8782" w14:textId="77777777" w:rsidR="001C6BC6" w:rsidRPr="001C6BC6" w:rsidRDefault="001C6BC6" w:rsidP="007D1FC7">
            <w:pPr>
              <w:pStyle w:val="AI-BodyText"/>
              <w:spacing w:line="240" w:lineRule="auto"/>
              <w:jc w:val="both"/>
              <w:rPr>
                <w:sz w:val="20"/>
                <w:szCs w:val="20"/>
              </w:rPr>
            </w:pPr>
            <w:r w:rsidRPr="001C6BC6">
              <w:rPr>
                <w:sz w:val="20"/>
                <w:szCs w:val="20"/>
              </w:rPr>
              <w:t>Mailing Address:</w:t>
            </w:r>
          </w:p>
        </w:tc>
        <w:sdt>
          <w:sdtPr>
            <w:rPr>
              <w:sz w:val="20"/>
              <w:szCs w:val="20"/>
            </w:rPr>
            <w:id w:val="1357772455"/>
            <w:placeholder>
              <w:docPart w:val="47283F890AEC429DB47F7D65BCE2A592"/>
            </w:placeholder>
            <w:showingPlcHdr/>
            <w:text/>
          </w:sdtPr>
          <w:sdtEndPr/>
          <w:sdtContent>
            <w:tc>
              <w:tcPr>
                <w:tcW w:w="3044" w:type="dxa"/>
                <w:vAlign w:val="center"/>
              </w:tcPr>
              <w:p w14:paraId="612448D6" w14:textId="77777777" w:rsidR="001C6BC6" w:rsidRPr="001C6BC6" w:rsidRDefault="001C6BC6" w:rsidP="007D1FC7">
                <w:pPr>
                  <w:pStyle w:val="AI-BodyText"/>
                  <w:spacing w:line="240" w:lineRule="auto"/>
                  <w:jc w:val="both"/>
                  <w:rPr>
                    <w:sz w:val="20"/>
                    <w:szCs w:val="20"/>
                  </w:rPr>
                </w:pPr>
                <w:r w:rsidRPr="001C6BC6">
                  <w:rPr>
                    <w:rStyle w:val="PlaceholderText"/>
                    <w:sz w:val="20"/>
                    <w:szCs w:val="20"/>
                  </w:rPr>
                  <w:t>Click here to enter text.</w:t>
                </w:r>
              </w:p>
            </w:tc>
          </w:sdtContent>
        </w:sdt>
      </w:tr>
      <w:tr w:rsidR="001C6BC6" w:rsidRPr="001C6BC6" w14:paraId="7CAF5DCD" w14:textId="77777777" w:rsidTr="008B21E1">
        <w:trPr>
          <w:trHeight w:val="719"/>
        </w:trPr>
        <w:tc>
          <w:tcPr>
            <w:tcW w:w="1488" w:type="dxa"/>
            <w:vAlign w:val="center"/>
          </w:tcPr>
          <w:p w14:paraId="6EBB4D1D" w14:textId="77777777" w:rsidR="001C6BC6" w:rsidRPr="001C6BC6" w:rsidRDefault="001C6BC6" w:rsidP="007D1FC7">
            <w:pPr>
              <w:pStyle w:val="AI-BodyText"/>
              <w:spacing w:line="240" w:lineRule="auto"/>
              <w:jc w:val="both"/>
              <w:rPr>
                <w:sz w:val="20"/>
                <w:szCs w:val="20"/>
              </w:rPr>
            </w:pPr>
            <w:r w:rsidRPr="001C6BC6">
              <w:rPr>
                <w:sz w:val="20"/>
                <w:szCs w:val="20"/>
              </w:rPr>
              <w:t>Institution:</w:t>
            </w:r>
          </w:p>
        </w:tc>
        <w:sdt>
          <w:sdtPr>
            <w:rPr>
              <w:sz w:val="20"/>
              <w:szCs w:val="20"/>
            </w:rPr>
            <w:id w:val="-1738780275"/>
            <w:placeholder>
              <w:docPart w:val="60EF15CD92814C619C23F70C83FE0F65"/>
            </w:placeholder>
            <w:showingPlcHdr/>
            <w:text/>
          </w:sdtPr>
          <w:sdtEndPr/>
          <w:sdtContent>
            <w:tc>
              <w:tcPr>
                <w:tcW w:w="4229" w:type="dxa"/>
                <w:vAlign w:val="center"/>
              </w:tcPr>
              <w:p w14:paraId="228A4514" w14:textId="77777777" w:rsidR="001C6BC6" w:rsidRPr="001C6BC6" w:rsidRDefault="001C6BC6" w:rsidP="007D1FC7">
                <w:pPr>
                  <w:pStyle w:val="AI-BodyText"/>
                  <w:spacing w:line="240" w:lineRule="auto"/>
                  <w:jc w:val="both"/>
                  <w:rPr>
                    <w:sz w:val="20"/>
                    <w:szCs w:val="20"/>
                  </w:rPr>
                </w:pPr>
                <w:r w:rsidRPr="001C6BC6">
                  <w:rPr>
                    <w:rStyle w:val="PlaceholderText"/>
                    <w:sz w:val="20"/>
                    <w:szCs w:val="20"/>
                  </w:rPr>
                  <w:t>Click here to enter text.</w:t>
                </w:r>
              </w:p>
            </w:tc>
          </w:sdtContent>
        </w:sdt>
        <w:tc>
          <w:tcPr>
            <w:tcW w:w="1252" w:type="dxa"/>
            <w:vAlign w:val="center"/>
          </w:tcPr>
          <w:p w14:paraId="2D88C757" w14:textId="77777777" w:rsidR="001C6BC6" w:rsidRPr="001C6BC6" w:rsidRDefault="001C6BC6" w:rsidP="007D1FC7">
            <w:pPr>
              <w:pStyle w:val="AI-BodyText"/>
              <w:spacing w:line="240" w:lineRule="auto"/>
              <w:jc w:val="both"/>
              <w:rPr>
                <w:sz w:val="20"/>
                <w:szCs w:val="20"/>
              </w:rPr>
            </w:pPr>
            <w:r w:rsidRPr="001C6BC6">
              <w:rPr>
                <w:sz w:val="20"/>
                <w:szCs w:val="20"/>
              </w:rPr>
              <w:t>Phone:</w:t>
            </w:r>
          </w:p>
        </w:tc>
        <w:sdt>
          <w:sdtPr>
            <w:rPr>
              <w:sz w:val="20"/>
              <w:szCs w:val="20"/>
            </w:rPr>
            <w:id w:val="-524087852"/>
            <w:placeholder>
              <w:docPart w:val="60EF15CD92814C619C23F70C83FE0F65"/>
            </w:placeholder>
            <w:showingPlcHdr/>
            <w:text/>
          </w:sdtPr>
          <w:sdtEndPr/>
          <w:sdtContent>
            <w:tc>
              <w:tcPr>
                <w:tcW w:w="3044" w:type="dxa"/>
                <w:vAlign w:val="center"/>
              </w:tcPr>
              <w:p w14:paraId="73541B7C" w14:textId="77777777" w:rsidR="001C6BC6" w:rsidRPr="001C6BC6" w:rsidRDefault="0094693F" w:rsidP="007D1FC7">
                <w:pPr>
                  <w:pStyle w:val="AI-BodyText"/>
                  <w:spacing w:line="240" w:lineRule="auto"/>
                  <w:jc w:val="both"/>
                  <w:rPr>
                    <w:sz w:val="20"/>
                    <w:szCs w:val="20"/>
                  </w:rPr>
                </w:pPr>
                <w:r w:rsidRPr="001C6BC6">
                  <w:rPr>
                    <w:rStyle w:val="PlaceholderText"/>
                    <w:sz w:val="20"/>
                    <w:szCs w:val="20"/>
                  </w:rPr>
                  <w:t>Click here to enter text.</w:t>
                </w:r>
              </w:p>
            </w:tc>
          </w:sdtContent>
        </w:sdt>
      </w:tr>
      <w:tr w:rsidR="001C6BC6" w:rsidRPr="001C6BC6" w14:paraId="3F528940" w14:textId="77777777" w:rsidTr="008B21E1">
        <w:trPr>
          <w:trHeight w:val="719"/>
        </w:trPr>
        <w:tc>
          <w:tcPr>
            <w:tcW w:w="1488" w:type="dxa"/>
            <w:vAlign w:val="center"/>
          </w:tcPr>
          <w:p w14:paraId="6EAE881E" w14:textId="77777777" w:rsidR="001C6BC6" w:rsidRPr="001C6BC6" w:rsidRDefault="001C6BC6" w:rsidP="007D1FC7">
            <w:pPr>
              <w:pStyle w:val="AI-BodyText"/>
              <w:spacing w:line="240" w:lineRule="auto"/>
              <w:jc w:val="both"/>
              <w:rPr>
                <w:sz w:val="20"/>
                <w:szCs w:val="20"/>
              </w:rPr>
            </w:pPr>
            <w:r w:rsidRPr="001C6BC6">
              <w:rPr>
                <w:sz w:val="20"/>
                <w:szCs w:val="20"/>
              </w:rPr>
              <w:t>Email:</w:t>
            </w:r>
          </w:p>
        </w:tc>
        <w:sdt>
          <w:sdtPr>
            <w:rPr>
              <w:sz w:val="20"/>
              <w:szCs w:val="20"/>
            </w:rPr>
            <w:id w:val="-1909223781"/>
            <w:placeholder>
              <w:docPart w:val="B6ABF56B4220428A80EA574CB4698D39"/>
            </w:placeholder>
            <w:showingPlcHdr/>
            <w:text/>
          </w:sdtPr>
          <w:sdtEndPr/>
          <w:sdtContent>
            <w:tc>
              <w:tcPr>
                <w:tcW w:w="8526" w:type="dxa"/>
                <w:gridSpan w:val="3"/>
                <w:vAlign w:val="center"/>
              </w:tcPr>
              <w:p w14:paraId="38A8D079" w14:textId="77777777" w:rsidR="001C6BC6" w:rsidRPr="001C6BC6" w:rsidRDefault="001C6BC6" w:rsidP="007D1FC7">
                <w:pPr>
                  <w:pStyle w:val="AI-BodyText"/>
                  <w:spacing w:line="240" w:lineRule="auto"/>
                  <w:jc w:val="both"/>
                  <w:rPr>
                    <w:sz w:val="20"/>
                    <w:szCs w:val="20"/>
                  </w:rPr>
                </w:pPr>
                <w:r w:rsidRPr="001C6BC6">
                  <w:rPr>
                    <w:rStyle w:val="PlaceholderText"/>
                    <w:sz w:val="20"/>
                    <w:szCs w:val="20"/>
                  </w:rPr>
                  <w:t>Click here to enter text.</w:t>
                </w:r>
              </w:p>
            </w:tc>
          </w:sdtContent>
        </w:sdt>
      </w:tr>
    </w:tbl>
    <w:p w14:paraId="5C68272D" w14:textId="77777777" w:rsidR="001C6BC6" w:rsidRDefault="001C6BC6" w:rsidP="007D1FC7">
      <w:pPr>
        <w:pStyle w:val="AI-BodyText"/>
        <w:spacing w:line="240" w:lineRule="auto"/>
        <w:ind w:left="66"/>
        <w:jc w:val="both"/>
      </w:pPr>
    </w:p>
    <w:p w14:paraId="22B3DBC4" w14:textId="77777777" w:rsidR="001C6BC6" w:rsidRDefault="001C6BC6" w:rsidP="007D1FC7">
      <w:pPr>
        <w:pStyle w:val="AI-BodyText"/>
        <w:spacing w:line="240" w:lineRule="auto"/>
        <w:ind w:left="66"/>
        <w:jc w:val="both"/>
        <w:rPr>
          <w:b/>
        </w:rPr>
      </w:pPr>
      <w:r>
        <w:rPr>
          <w:b/>
        </w:rPr>
        <w:t>Co-Lead (if applicable)</w:t>
      </w:r>
    </w:p>
    <w:tbl>
      <w:tblPr>
        <w:tblStyle w:val="TableGrid"/>
        <w:tblW w:w="10014" w:type="dxa"/>
        <w:tblInd w:w="66" w:type="dxa"/>
        <w:tblLayout w:type="fixed"/>
        <w:tblLook w:val="04A0" w:firstRow="1" w:lastRow="0" w:firstColumn="1" w:lastColumn="0" w:noHBand="0" w:noVBand="1"/>
      </w:tblPr>
      <w:tblGrid>
        <w:gridCol w:w="1479"/>
        <w:gridCol w:w="4644"/>
        <w:gridCol w:w="1213"/>
        <w:gridCol w:w="2678"/>
      </w:tblGrid>
      <w:tr w:rsidR="001C6BC6" w:rsidRPr="001C6BC6" w14:paraId="4E844E0B" w14:textId="77777777" w:rsidTr="008B21E1">
        <w:trPr>
          <w:trHeight w:val="719"/>
        </w:trPr>
        <w:tc>
          <w:tcPr>
            <w:tcW w:w="1479" w:type="dxa"/>
            <w:vAlign w:val="center"/>
          </w:tcPr>
          <w:p w14:paraId="6902AFB0" w14:textId="77777777" w:rsidR="001C6BC6" w:rsidRPr="001C6BC6" w:rsidRDefault="001C6BC6" w:rsidP="007D1FC7">
            <w:pPr>
              <w:pStyle w:val="AI-BodyText"/>
              <w:spacing w:line="240" w:lineRule="auto"/>
              <w:jc w:val="both"/>
              <w:rPr>
                <w:sz w:val="20"/>
                <w:szCs w:val="20"/>
              </w:rPr>
            </w:pPr>
            <w:r w:rsidRPr="001C6BC6">
              <w:rPr>
                <w:sz w:val="20"/>
                <w:szCs w:val="20"/>
              </w:rPr>
              <w:t>Name:</w:t>
            </w:r>
          </w:p>
        </w:tc>
        <w:sdt>
          <w:sdtPr>
            <w:rPr>
              <w:sz w:val="20"/>
              <w:szCs w:val="20"/>
            </w:rPr>
            <w:id w:val="-647982922"/>
            <w:placeholder>
              <w:docPart w:val="FCD772FA15644E40987A937DDCA3DD97"/>
            </w:placeholder>
            <w:showingPlcHdr/>
            <w:text/>
          </w:sdtPr>
          <w:sdtEndPr/>
          <w:sdtContent>
            <w:tc>
              <w:tcPr>
                <w:tcW w:w="8535" w:type="dxa"/>
                <w:gridSpan w:val="3"/>
                <w:vAlign w:val="center"/>
              </w:tcPr>
              <w:p w14:paraId="271AE9B3" w14:textId="77777777" w:rsidR="001C6BC6" w:rsidRPr="001C6BC6" w:rsidRDefault="001C6BC6" w:rsidP="007D1FC7">
                <w:pPr>
                  <w:pStyle w:val="AI-BodyText"/>
                  <w:spacing w:line="240" w:lineRule="auto"/>
                  <w:jc w:val="both"/>
                  <w:rPr>
                    <w:sz w:val="20"/>
                    <w:szCs w:val="20"/>
                  </w:rPr>
                </w:pPr>
                <w:r w:rsidRPr="001C6BC6">
                  <w:rPr>
                    <w:rStyle w:val="PlaceholderText"/>
                    <w:sz w:val="20"/>
                    <w:szCs w:val="20"/>
                  </w:rPr>
                  <w:t>Click here to enter text.</w:t>
                </w:r>
              </w:p>
            </w:tc>
          </w:sdtContent>
        </w:sdt>
      </w:tr>
      <w:tr w:rsidR="001C6BC6" w:rsidRPr="001C6BC6" w14:paraId="507F734D" w14:textId="77777777" w:rsidTr="008B21E1">
        <w:trPr>
          <w:trHeight w:val="719"/>
        </w:trPr>
        <w:tc>
          <w:tcPr>
            <w:tcW w:w="1479" w:type="dxa"/>
            <w:vAlign w:val="center"/>
          </w:tcPr>
          <w:p w14:paraId="44B2E9EA" w14:textId="77777777" w:rsidR="001C6BC6" w:rsidRPr="001C6BC6" w:rsidRDefault="001C6BC6" w:rsidP="007D1FC7">
            <w:pPr>
              <w:pStyle w:val="AI-BodyText"/>
              <w:spacing w:line="240" w:lineRule="auto"/>
              <w:jc w:val="both"/>
              <w:rPr>
                <w:sz w:val="20"/>
                <w:szCs w:val="20"/>
              </w:rPr>
            </w:pPr>
            <w:r w:rsidRPr="001C6BC6">
              <w:rPr>
                <w:sz w:val="20"/>
                <w:szCs w:val="20"/>
              </w:rPr>
              <w:t>Title:</w:t>
            </w:r>
          </w:p>
        </w:tc>
        <w:sdt>
          <w:sdtPr>
            <w:rPr>
              <w:sz w:val="20"/>
              <w:szCs w:val="20"/>
            </w:rPr>
            <w:id w:val="-233010508"/>
            <w:placeholder>
              <w:docPart w:val="FCD772FA15644E40987A937DDCA3DD97"/>
            </w:placeholder>
            <w:showingPlcHdr/>
            <w:text/>
          </w:sdtPr>
          <w:sdtEndPr/>
          <w:sdtContent>
            <w:tc>
              <w:tcPr>
                <w:tcW w:w="4644" w:type="dxa"/>
                <w:vAlign w:val="center"/>
              </w:tcPr>
              <w:p w14:paraId="1EC4A1C2" w14:textId="77777777" w:rsidR="001C6BC6" w:rsidRPr="001C6BC6" w:rsidRDefault="0094693F" w:rsidP="007D1FC7">
                <w:pPr>
                  <w:pStyle w:val="AI-BodyText"/>
                  <w:spacing w:line="240" w:lineRule="auto"/>
                  <w:jc w:val="both"/>
                  <w:rPr>
                    <w:sz w:val="20"/>
                    <w:szCs w:val="20"/>
                  </w:rPr>
                </w:pPr>
                <w:r w:rsidRPr="001C6BC6">
                  <w:rPr>
                    <w:rStyle w:val="PlaceholderText"/>
                    <w:sz w:val="20"/>
                    <w:szCs w:val="20"/>
                  </w:rPr>
                  <w:t>Click here to enter text.</w:t>
                </w:r>
              </w:p>
            </w:tc>
          </w:sdtContent>
        </w:sdt>
        <w:tc>
          <w:tcPr>
            <w:tcW w:w="1213" w:type="dxa"/>
            <w:vAlign w:val="center"/>
          </w:tcPr>
          <w:p w14:paraId="787E4A98" w14:textId="77777777" w:rsidR="001C6BC6" w:rsidRPr="001C6BC6" w:rsidRDefault="001C6BC6" w:rsidP="007D1FC7">
            <w:pPr>
              <w:pStyle w:val="AI-BodyText"/>
              <w:spacing w:line="240" w:lineRule="auto"/>
              <w:jc w:val="both"/>
              <w:rPr>
                <w:sz w:val="20"/>
                <w:szCs w:val="20"/>
              </w:rPr>
            </w:pPr>
            <w:r w:rsidRPr="001C6BC6">
              <w:rPr>
                <w:sz w:val="20"/>
                <w:szCs w:val="20"/>
              </w:rPr>
              <w:t>Mailing Address:</w:t>
            </w:r>
          </w:p>
        </w:tc>
        <w:sdt>
          <w:sdtPr>
            <w:rPr>
              <w:sz w:val="20"/>
              <w:szCs w:val="20"/>
            </w:rPr>
            <w:id w:val="2031529811"/>
            <w:placeholder>
              <w:docPart w:val="FCD772FA15644E40987A937DDCA3DD97"/>
            </w:placeholder>
            <w:showingPlcHdr/>
            <w:text/>
          </w:sdtPr>
          <w:sdtEndPr/>
          <w:sdtContent>
            <w:tc>
              <w:tcPr>
                <w:tcW w:w="2676" w:type="dxa"/>
                <w:vAlign w:val="center"/>
              </w:tcPr>
              <w:p w14:paraId="20008F20" w14:textId="77777777" w:rsidR="001C6BC6" w:rsidRPr="001C6BC6" w:rsidRDefault="0094693F" w:rsidP="007D1FC7">
                <w:pPr>
                  <w:pStyle w:val="AI-BodyText"/>
                  <w:spacing w:line="240" w:lineRule="auto"/>
                  <w:jc w:val="both"/>
                  <w:rPr>
                    <w:sz w:val="20"/>
                    <w:szCs w:val="20"/>
                  </w:rPr>
                </w:pPr>
                <w:r w:rsidRPr="001C6BC6">
                  <w:rPr>
                    <w:rStyle w:val="PlaceholderText"/>
                    <w:sz w:val="20"/>
                    <w:szCs w:val="20"/>
                  </w:rPr>
                  <w:t>Click here to enter text.</w:t>
                </w:r>
              </w:p>
            </w:tc>
          </w:sdtContent>
        </w:sdt>
      </w:tr>
      <w:tr w:rsidR="001C6BC6" w:rsidRPr="001C6BC6" w14:paraId="45CB2F20" w14:textId="77777777" w:rsidTr="008B21E1">
        <w:trPr>
          <w:trHeight w:val="719"/>
        </w:trPr>
        <w:tc>
          <w:tcPr>
            <w:tcW w:w="1479" w:type="dxa"/>
            <w:vAlign w:val="center"/>
          </w:tcPr>
          <w:p w14:paraId="44771F0C" w14:textId="77777777" w:rsidR="001C6BC6" w:rsidRDefault="001C6BC6" w:rsidP="007D1FC7">
            <w:pPr>
              <w:pStyle w:val="AI-BodyText"/>
              <w:spacing w:line="240" w:lineRule="auto"/>
              <w:jc w:val="both"/>
              <w:rPr>
                <w:sz w:val="20"/>
                <w:szCs w:val="20"/>
              </w:rPr>
            </w:pPr>
            <w:r w:rsidRPr="001C6BC6">
              <w:rPr>
                <w:sz w:val="20"/>
                <w:szCs w:val="20"/>
              </w:rPr>
              <w:t>Institution</w:t>
            </w:r>
            <w:r>
              <w:rPr>
                <w:sz w:val="20"/>
                <w:szCs w:val="20"/>
              </w:rPr>
              <w:t>/</w:t>
            </w:r>
          </w:p>
          <w:p w14:paraId="28EEF38A" w14:textId="77777777" w:rsidR="001C6BC6" w:rsidRPr="001C6BC6" w:rsidRDefault="001C6BC6" w:rsidP="007D1FC7">
            <w:pPr>
              <w:pStyle w:val="AI-BodyText"/>
              <w:spacing w:line="240" w:lineRule="auto"/>
              <w:jc w:val="both"/>
              <w:rPr>
                <w:sz w:val="20"/>
                <w:szCs w:val="20"/>
              </w:rPr>
            </w:pPr>
            <w:r>
              <w:rPr>
                <w:sz w:val="20"/>
                <w:szCs w:val="20"/>
              </w:rPr>
              <w:t>Organization</w:t>
            </w:r>
            <w:r w:rsidRPr="001C6BC6">
              <w:rPr>
                <w:sz w:val="20"/>
                <w:szCs w:val="20"/>
              </w:rPr>
              <w:t>:</w:t>
            </w:r>
          </w:p>
        </w:tc>
        <w:sdt>
          <w:sdtPr>
            <w:rPr>
              <w:sz w:val="20"/>
              <w:szCs w:val="20"/>
            </w:rPr>
            <w:id w:val="1608780704"/>
            <w:placeholder>
              <w:docPart w:val="678648234AAF48CF893BCE0FB4E05266"/>
            </w:placeholder>
            <w:showingPlcHdr/>
            <w:text/>
          </w:sdtPr>
          <w:sdtEndPr/>
          <w:sdtContent>
            <w:tc>
              <w:tcPr>
                <w:tcW w:w="4644" w:type="dxa"/>
                <w:vAlign w:val="center"/>
              </w:tcPr>
              <w:p w14:paraId="7201C959" w14:textId="77777777" w:rsidR="001C6BC6" w:rsidRPr="001C6BC6" w:rsidRDefault="001C6BC6" w:rsidP="007D1FC7">
                <w:pPr>
                  <w:pStyle w:val="AI-BodyText"/>
                  <w:spacing w:line="240" w:lineRule="auto"/>
                  <w:jc w:val="both"/>
                  <w:rPr>
                    <w:sz w:val="20"/>
                    <w:szCs w:val="20"/>
                  </w:rPr>
                </w:pPr>
                <w:r w:rsidRPr="001C6BC6">
                  <w:rPr>
                    <w:rStyle w:val="PlaceholderText"/>
                    <w:sz w:val="20"/>
                    <w:szCs w:val="20"/>
                  </w:rPr>
                  <w:t>Click here to enter text.</w:t>
                </w:r>
              </w:p>
            </w:tc>
          </w:sdtContent>
        </w:sdt>
        <w:tc>
          <w:tcPr>
            <w:tcW w:w="1213" w:type="dxa"/>
            <w:vAlign w:val="center"/>
          </w:tcPr>
          <w:p w14:paraId="499661D4" w14:textId="77777777" w:rsidR="001C6BC6" w:rsidRPr="001C6BC6" w:rsidRDefault="001C6BC6" w:rsidP="007D1FC7">
            <w:pPr>
              <w:pStyle w:val="AI-BodyText"/>
              <w:spacing w:line="240" w:lineRule="auto"/>
              <w:jc w:val="both"/>
              <w:rPr>
                <w:sz w:val="20"/>
                <w:szCs w:val="20"/>
              </w:rPr>
            </w:pPr>
            <w:r w:rsidRPr="001C6BC6">
              <w:rPr>
                <w:sz w:val="20"/>
                <w:szCs w:val="20"/>
              </w:rPr>
              <w:t>Phone:</w:t>
            </w:r>
          </w:p>
        </w:tc>
        <w:sdt>
          <w:sdtPr>
            <w:rPr>
              <w:sz w:val="20"/>
              <w:szCs w:val="20"/>
            </w:rPr>
            <w:id w:val="869717674"/>
            <w:placeholder>
              <w:docPart w:val="678648234AAF48CF893BCE0FB4E05266"/>
            </w:placeholder>
            <w:showingPlcHdr/>
            <w:text/>
          </w:sdtPr>
          <w:sdtEndPr/>
          <w:sdtContent>
            <w:tc>
              <w:tcPr>
                <w:tcW w:w="2676" w:type="dxa"/>
                <w:vAlign w:val="center"/>
              </w:tcPr>
              <w:p w14:paraId="2933DDA8" w14:textId="77777777" w:rsidR="001C6BC6" w:rsidRPr="001C6BC6" w:rsidRDefault="0094693F" w:rsidP="007D1FC7">
                <w:pPr>
                  <w:pStyle w:val="AI-BodyText"/>
                  <w:spacing w:line="240" w:lineRule="auto"/>
                  <w:jc w:val="both"/>
                  <w:rPr>
                    <w:sz w:val="20"/>
                    <w:szCs w:val="20"/>
                  </w:rPr>
                </w:pPr>
                <w:r w:rsidRPr="001C6BC6">
                  <w:rPr>
                    <w:rStyle w:val="PlaceholderText"/>
                    <w:sz w:val="20"/>
                    <w:szCs w:val="20"/>
                  </w:rPr>
                  <w:t>Click here to enter text.</w:t>
                </w:r>
              </w:p>
            </w:tc>
          </w:sdtContent>
        </w:sdt>
      </w:tr>
      <w:tr w:rsidR="001C6BC6" w:rsidRPr="001C6BC6" w14:paraId="31141A59" w14:textId="77777777" w:rsidTr="008B21E1">
        <w:trPr>
          <w:trHeight w:val="719"/>
        </w:trPr>
        <w:tc>
          <w:tcPr>
            <w:tcW w:w="1479" w:type="dxa"/>
            <w:vAlign w:val="center"/>
          </w:tcPr>
          <w:p w14:paraId="1EDBC834" w14:textId="77777777" w:rsidR="001C6BC6" w:rsidRPr="001C6BC6" w:rsidRDefault="001C6BC6" w:rsidP="007D1FC7">
            <w:pPr>
              <w:pStyle w:val="AI-BodyText"/>
              <w:spacing w:line="240" w:lineRule="auto"/>
              <w:jc w:val="both"/>
              <w:rPr>
                <w:sz w:val="20"/>
                <w:szCs w:val="20"/>
              </w:rPr>
            </w:pPr>
            <w:r w:rsidRPr="001C6BC6">
              <w:rPr>
                <w:sz w:val="20"/>
                <w:szCs w:val="20"/>
              </w:rPr>
              <w:t>Email:</w:t>
            </w:r>
          </w:p>
        </w:tc>
        <w:sdt>
          <w:sdtPr>
            <w:rPr>
              <w:sz w:val="20"/>
              <w:szCs w:val="20"/>
            </w:rPr>
            <w:id w:val="-1679964074"/>
            <w:placeholder>
              <w:docPart w:val="FCD772FA15644E40987A937DDCA3DD97"/>
            </w:placeholder>
            <w:showingPlcHdr/>
            <w:text/>
          </w:sdtPr>
          <w:sdtEndPr/>
          <w:sdtContent>
            <w:tc>
              <w:tcPr>
                <w:tcW w:w="8535" w:type="dxa"/>
                <w:gridSpan w:val="3"/>
                <w:vAlign w:val="center"/>
              </w:tcPr>
              <w:p w14:paraId="709C23BE" w14:textId="77777777" w:rsidR="001C6BC6" w:rsidRPr="001C6BC6" w:rsidRDefault="0094693F" w:rsidP="007D1FC7">
                <w:pPr>
                  <w:pStyle w:val="AI-BodyText"/>
                  <w:spacing w:line="240" w:lineRule="auto"/>
                  <w:jc w:val="both"/>
                  <w:rPr>
                    <w:sz w:val="20"/>
                    <w:szCs w:val="20"/>
                  </w:rPr>
                </w:pPr>
                <w:r w:rsidRPr="001C6BC6">
                  <w:rPr>
                    <w:rStyle w:val="PlaceholderText"/>
                    <w:sz w:val="20"/>
                    <w:szCs w:val="20"/>
                  </w:rPr>
                  <w:t>Click here to enter text.</w:t>
                </w:r>
              </w:p>
            </w:tc>
          </w:sdtContent>
        </w:sdt>
      </w:tr>
    </w:tbl>
    <w:p w14:paraId="6B439894" w14:textId="77777777" w:rsidR="0098151E" w:rsidRDefault="0098151E" w:rsidP="007D1FC7">
      <w:pPr>
        <w:pStyle w:val="AI-BodyText"/>
        <w:spacing w:line="240" w:lineRule="auto"/>
        <w:jc w:val="both"/>
        <w:rPr>
          <w:b/>
        </w:rPr>
        <w:sectPr w:rsidR="0098151E" w:rsidSect="006A47FC">
          <w:headerReference w:type="default" r:id="rId17"/>
          <w:footerReference w:type="default" r:id="rId18"/>
          <w:pgSz w:w="12240" w:h="15840" w:code="1"/>
          <w:pgMar w:top="2269" w:right="1077" w:bottom="1440" w:left="1077" w:header="567" w:footer="284" w:gutter="0"/>
          <w:cols w:space="708"/>
          <w:docGrid w:linePitch="360"/>
        </w:sectPr>
      </w:pPr>
    </w:p>
    <w:p w14:paraId="1B415436" w14:textId="77777777" w:rsidR="0098151E" w:rsidRDefault="0098151E" w:rsidP="007D1FC7">
      <w:pPr>
        <w:pStyle w:val="AI-BodyText"/>
        <w:spacing w:line="240" w:lineRule="auto"/>
        <w:jc w:val="both"/>
        <w:rPr>
          <w:b/>
        </w:rPr>
      </w:pPr>
      <w:r>
        <w:rPr>
          <w:b/>
        </w:rPr>
        <w:lastRenderedPageBreak/>
        <w:t>SME</w:t>
      </w:r>
    </w:p>
    <w:p w14:paraId="34486B91" w14:textId="77777777" w:rsidR="0098151E" w:rsidRDefault="0098151E" w:rsidP="007D1FC7">
      <w:pPr>
        <w:pStyle w:val="AI-BodyText"/>
        <w:spacing w:line="240" w:lineRule="auto"/>
        <w:jc w:val="both"/>
      </w:pPr>
      <w:r>
        <w:t>By signing below, the SME is confirming that it will participate in the project as described in this application and provide the stated contributions in Section 4 towards the project.  The SME also hereby agrees to provide Alberta Innovates with any requested information to verify the contribution value and to participate in regular project status updates and any post-project surveys or evaluation processes with Alberta innovates to measure the outcomes and impacts of the project in relation to the company’s growth including financial, product development and/or sales, employment metrics, etc.</w:t>
      </w:r>
    </w:p>
    <w:p w14:paraId="59536C3F" w14:textId="77777777" w:rsidR="0098151E" w:rsidRDefault="0098151E" w:rsidP="007D1FC7">
      <w:pPr>
        <w:pStyle w:val="AI-BodyText"/>
        <w:spacing w:line="240" w:lineRule="auto"/>
        <w:jc w:val="both"/>
      </w:pPr>
    </w:p>
    <w:tbl>
      <w:tblPr>
        <w:tblStyle w:val="TableGrid"/>
        <w:tblW w:w="9998" w:type="dxa"/>
        <w:tblLook w:val="04A0" w:firstRow="1" w:lastRow="0" w:firstColumn="1" w:lastColumn="0" w:noHBand="0" w:noVBand="1"/>
      </w:tblPr>
      <w:tblGrid>
        <w:gridCol w:w="1218"/>
        <w:gridCol w:w="3977"/>
        <w:gridCol w:w="1223"/>
        <w:gridCol w:w="3580"/>
      </w:tblGrid>
      <w:tr w:rsidR="0098151E" w:rsidRPr="008B21E1" w14:paraId="716B7C6E" w14:textId="77777777" w:rsidTr="008B21E1">
        <w:trPr>
          <w:trHeight w:val="607"/>
        </w:trPr>
        <w:tc>
          <w:tcPr>
            <w:tcW w:w="1218" w:type="dxa"/>
            <w:vAlign w:val="center"/>
          </w:tcPr>
          <w:p w14:paraId="706C8D2B" w14:textId="77777777" w:rsidR="0098151E" w:rsidRPr="008B21E1" w:rsidRDefault="0098151E" w:rsidP="007D1FC7">
            <w:pPr>
              <w:pStyle w:val="AI-BodyText"/>
              <w:spacing w:line="240" w:lineRule="auto"/>
              <w:jc w:val="both"/>
              <w:rPr>
                <w:sz w:val="20"/>
                <w:szCs w:val="20"/>
              </w:rPr>
            </w:pPr>
            <w:r w:rsidRPr="008B21E1">
              <w:rPr>
                <w:sz w:val="20"/>
                <w:szCs w:val="20"/>
              </w:rPr>
              <w:t>Legal Company Name:</w:t>
            </w:r>
          </w:p>
        </w:tc>
        <w:sdt>
          <w:sdtPr>
            <w:rPr>
              <w:sz w:val="20"/>
              <w:szCs w:val="20"/>
            </w:rPr>
            <w:id w:val="1560821875"/>
            <w:placeholder>
              <w:docPart w:val="AA380E1406B44693842CC37AC5B45E99"/>
            </w:placeholder>
            <w:showingPlcHdr/>
            <w:text/>
          </w:sdtPr>
          <w:sdtEndPr/>
          <w:sdtContent>
            <w:tc>
              <w:tcPr>
                <w:tcW w:w="3977" w:type="dxa"/>
                <w:vAlign w:val="center"/>
              </w:tcPr>
              <w:p w14:paraId="0F709420" w14:textId="77777777" w:rsidR="0098151E" w:rsidRPr="008B21E1" w:rsidRDefault="0098151E"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1223" w:type="dxa"/>
            <w:vAlign w:val="center"/>
          </w:tcPr>
          <w:p w14:paraId="6CEF3982" w14:textId="77777777" w:rsidR="0098151E" w:rsidRPr="008B21E1" w:rsidRDefault="0098151E" w:rsidP="007D1FC7">
            <w:pPr>
              <w:pStyle w:val="AI-BodyText"/>
              <w:spacing w:line="240" w:lineRule="auto"/>
              <w:jc w:val="both"/>
              <w:rPr>
                <w:sz w:val="20"/>
                <w:szCs w:val="20"/>
              </w:rPr>
            </w:pPr>
            <w:r w:rsidRPr="008B21E1">
              <w:rPr>
                <w:sz w:val="20"/>
                <w:szCs w:val="20"/>
              </w:rPr>
              <w:t>Signature of CEO or President:</w:t>
            </w:r>
          </w:p>
        </w:tc>
        <w:tc>
          <w:tcPr>
            <w:tcW w:w="3579" w:type="dxa"/>
            <w:vAlign w:val="center"/>
          </w:tcPr>
          <w:p w14:paraId="307E1EAC" w14:textId="77777777" w:rsidR="0098151E" w:rsidRPr="008B21E1" w:rsidRDefault="0098151E" w:rsidP="007D1FC7">
            <w:pPr>
              <w:pStyle w:val="AI-BodyText"/>
              <w:spacing w:line="240" w:lineRule="auto"/>
              <w:jc w:val="both"/>
              <w:rPr>
                <w:sz w:val="20"/>
                <w:szCs w:val="20"/>
              </w:rPr>
            </w:pPr>
          </w:p>
        </w:tc>
      </w:tr>
      <w:tr w:rsidR="0098151E" w:rsidRPr="008B21E1" w14:paraId="65D464AC" w14:textId="77777777" w:rsidTr="008B21E1">
        <w:trPr>
          <w:trHeight w:val="607"/>
        </w:trPr>
        <w:tc>
          <w:tcPr>
            <w:tcW w:w="1218" w:type="dxa"/>
            <w:vAlign w:val="center"/>
          </w:tcPr>
          <w:p w14:paraId="439180E5" w14:textId="77777777" w:rsidR="0098151E" w:rsidRPr="008B21E1" w:rsidRDefault="008B21E1" w:rsidP="007D1FC7">
            <w:pPr>
              <w:pStyle w:val="AI-BodyText"/>
              <w:spacing w:line="240" w:lineRule="auto"/>
              <w:jc w:val="both"/>
              <w:rPr>
                <w:sz w:val="20"/>
                <w:szCs w:val="20"/>
              </w:rPr>
            </w:pPr>
            <w:r w:rsidRPr="008B21E1">
              <w:rPr>
                <w:sz w:val="20"/>
                <w:szCs w:val="20"/>
              </w:rPr>
              <w:t>SME Project Contact Name:</w:t>
            </w:r>
          </w:p>
        </w:tc>
        <w:sdt>
          <w:sdtPr>
            <w:rPr>
              <w:sz w:val="20"/>
              <w:szCs w:val="20"/>
            </w:rPr>
            <w:id w:val="-1981373899"/>
            <w:placeholder>
              <w:docPart w:val="6997986055DA4499BBB4379A489AFB72"/>
            </w:placeholder>
            <w:showingPlcHdr/>
            <w:text/>
          </w:sdtPr>
          <w:sdtEndPr/>
          <w:sdtContent>
            <w:tc>
              <w:tcPr>
                <w:tcW w:w="3977" w:type="dxa"/>
                <w:vAlign w:val="center"/>
              </w:tcPr>
              <w:p w14:paraId="400AB1A0" w14:textId="77777777" w:rsidR="0098151E"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1223" w:type="dxa"/>
            <w:vAlign w:val="center"/>
          </w:tcPr>
          <w:p w14:paraId="754D1832" w14:textId="77777777" w:rsidR="0098151E" w:rsidRPr="008B21E1" w:rsidRDefault="008B21E1" w:rsidP="007D1FC7">
            <w:pPr>
              <w:pStyle w:val="AI-BodyText"/>
              <w:spacing w:line="240" w:lineRule="auto"/>
              <w:jc w:val="both"/>
              <w:rPr>
                <w:sz w:val="20"/>
                <w:szCs w:val="20"/>
              </w:rPr>
            </w:pPr>
            <w:r w:rsidRPr="008B21E1">
              <w:rPr>
                <w:sz w:val="20"/>
                <w:szCs w:val="20"/>
              </w:rPr>
              <w:t>SME Key Contact Title:</w:t>
            </w:r>
          </w:p>
        </w:tc>
        <w:sdt>
          <w:sdtPr>
            <w:rPr>
              <w:sz w:val="20"/>
              <w:szCs w:val="20"/>
            </w:rPr>
            <w:id w:val="858628001"/>
            <w:placeholder>
              <w:docPart w:val="51DB081D45AE4626AE3545CBC1EF8584"/>
            </w:placeholder>
            <w:showingPlcHdr/>
            <w:text/>
          </w:sdtPr>
          <w:sdtEndPr/>
          <w:sdtContent>
            <w:tc>
              <w:tcPr>
                <w:tcW w:w="3579" w:type="dxa"/>
                <w:vAlign w:val="center"/>
              </w:tcPr>
              <w:p w14:paraId="29A62489" w14:textId="77777777" w:rsidR="0098151E"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r>
      <w:tr w:rsidR="0098151E" w:rsidRPr="008B21E1" w14:paraId="4B2C5592" w14:textId="77777777" w:rsidTr="008B21E1">
        <w:trPr>
          <w:trHeight w:val="607"/>
        </w:trPr>
        <w:tc>
          <w:tcPr>
            <w:tcW w:w="1218" w:type="dxa"/>
            <w:vAlign w:val="center"/>
          </w:tcPr>
          <w:p w14:paraId="20271093" w14:textId="77777777" w:rsidR="0098151E" w:rsidRPr="008B21E1" w:rsidRDefault="008B21E1" w:rsidP="007D1FC7">
            <w:pPr>
              <w:pStyle w:val="AI-BodyText"/>
              <w:spacing w:line="240" w:lineRule="auto"/>
              <w:jc w:val="both"/>
              <w:rPr>
                <w:sz w:val="20"/>
                <w:szCs w:val="20"/>
              </w:rPr>
            </w:pPr>
            <w:r w:rsidRPr="008B21E1">
              <w:rPr>
                <w:sz w:val="20"/>
                <w:szCs w:val="20"/>
              </w:rPr>
              <w:t>Year Company was Registered:</w:t>
            </w:r>
          </w:p>
        </w:tc>
        <w:sdt>
          <w:sdtPr>
            <w:rPr>
              <w:sz w:val="20"/>
              <w:szCs w:val="20"/>
            </w:rPr>
            <w:id w:val="1075311851"/>
            <w:placeholder>
              <w:docPart w:val="4770609A65F842D89346E6E79D96A0C5"/>
            </w:placeholder>
            <w:showingPlcHdr/>
            <w:text/>
          </w:sdtPr>
          <w:sdtEndPr/>
          <w:sdtContent>
            <w:tc>
              <w:tcPr>
                <w:tcW w:w="3977" w:type="dxa"/>
                <w:vAlign w:val="center"/>
              </w:tcPr>
              <w:p w14:paraId="15B39512" w14:textId="77777777" w:rsidR="0098151E"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1223" w:type="dxa"/>
            <w:vAlign w:val="center"/>
          </w:tcPr>
          <w:p w14:paraId="256A99D3" w14:textId="77777777" w:rsidR="0098151E" w:rsidRPr="008B21E1" w:rsidRDefault="008B21E1" w:rsidP="007D1FC7">
            <w:pPr>
              <w:pStyle w:val="AI-BodyText"/>
              <w:spacing w:line="240" w:lineRule="auto"/>
              <w:jc w:val="both"/>
              <w:rPr>
                <w:sz w:val="20"/>
                <w:szCs w:val="20"/>
              </w:rPr>
            </w:pPr>
            <w:r w:rsidRPr="008B21E1">
              <w:rPr>
                <w:sz w:val="20"/>
                <w:szCs w:val="20"/>
              </w:rPr>
              <w:t>Mailing Address:</w:t>
            </w:r>
          </w:p>
        </w:tc>
        <w:sdt>
          <w:sdtPr>
            <w:rPr>
              <w:sz w:val="20"/>
              <w:szCs w:val="20"/>
            </w:rPr>
            <w:id w:val="1261802625"/>
            <w:placeholder>
              <w:docPart w:val="EF2ED0DC4F1B456FA05B1AD8F70D28BF"/>
            </w:placeholder>
            <w:showingPlcHdr/>
            <w:text/>
          </w:sdtPr>
          <w:sdtEndPr/>
          <w:sdtContent>
            <w:tc>
              <w:tcPr>
                <w:tcW w:w="3579" w:type="dxa"/>
                <w:vAlign w:val="center"/>
              </w:tcPr>
              <w:p w14:paraId="059BF5AB" w14:textId="77777777" w:rsidR="0098151E"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r>
      <w:tr w:rsidR="0098151E" w:rsidRPr="008B21E1" w14:paraId="6642DC37" w14:textId="77777777" w:rsidTr="008B21E1">
        <w:trPr>
          <w:trHeight w:val="607"/>
        </w:trPr>
        <w:tc>
          <w:tcPr>
            <w:tcW w:w="1218" w:type="dxa"/>
            <w:vAlign w:val="center"/>
          </w:tcPr>
          <w:p w14:paraId="7EDBA192" w14:textId="77777777" w:rsidR="0098151E" w:rsidRPr="008B21E1" w:rsidRDefault="008B21E1" w:rsidP="007D1FC7">
            <w:pPr>
              <w:pStyle w:val="AI-BodyText"/>
              <w:spacing w:line="240" w:lineRule="auto"/>
              <w:jc w:val="both"/>
              <w:rPr>
                <w:sz w:val="20"/>
                <w:szCs w:val="20"/>
              </w:rPr>
            </w:pPr>
            <w:r w:rsidRPr="008B21E1">
              <w:rPr>
                <w:sz w:val="20"/>
                <w:szCs w:val="20"/>
              </w:rPr>
              <w:t>BN Number:</w:t>
            </w:r>
          </w:p>
        </w:tc>
        <w:sdt>
          <w:sdtPr>
            <w:rPr>
              <w:sz w:val="20"/>
              <w:szCs w:val="20"/>
            </w:rPr>
            <w:id w:val="1767968674"/>
            <w:placeholder>
              <w:docPart w:val="B3514A4ACDD54D1797132DFF4045CC6F"/>
            </w:placeholder>
            <w:showingPlcHdr/>
            <w:text/>
          </w:sdtPr>
          <w:sdtEndPr/>
          <w:sdtContent>
            <w:tc>
              <w:tcPr>
                <w:tcW w:w="3977" w:type="dxa"/>
                <w:vAlign w:val="center"/>
              </w:tcPr>
              <w:p w14:paraId="4AD24E95" w14:textId="77777777" w:rsidR="0098151E"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1223" w:type="dxa"/>
            <w:vAlign w:val="center"/>
          </w:tcPr>
          <w:p w14:paraId="011D7D61" w14:textId="77777777" w:rsidR="0098151E" w:rsidRPr="008B21E1" w:rsidRDefault="008B21E1" w:rsidP="007D1FC7">
            <w:pPr>
              <w:pStyle w:val="AI-BodyText"/>
              <w:spacing w:line="240" w:lineRule="auto"/>
              <w:jc w:val="both"/>
              <w:rPr>
                <w:sz w:val="20"/>
                <w:szCs w:val="20"/>
              </w:rPr>
            </w:pPr>
            <w:r w:rsidRPr="008B21E1">
              <w:rPr>
                <w:sz w:val="20"/>
                <w:szCs w:val="20"/>
              </w:rPr>
              <w:t>Phone:</w:t>
            </w:r>
          </w:p>
        </w:tc>
        <w:sdt>
          <w:sdtPr>
            <w:rPr>
              <w:sz w:val="20"/>
              <w:szCs w:val="20"/>
            </w:rPr>
            <w:id w:val="-45600025"/>
            <w:placeholder>
              <w:docPart w:val="7B723DF9BC394575A81BAAF1E631BA29"/>
            </w:placeholder>
            <w:showingPlcHdr/>
            <w:text/>
          </w:sdtPr>
          <w:sdtEndPr/>
          <w:sdtContent>
            <w:tc>
              <w:tcPr>
                <w:tcW w:w="3579" w:type="dxa"/>
                <w:vAlign w:val="center"/>
              </w:tcPr>
              <w:p w14:paraId="635F9E25" w14:textId="77777777" w:rsidR="0098151E"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r>
      <w:tr w:rsidR="0098151E" w:rsidRPr="008B21E1" w14:paraId="42178B1A" w14:textId="77777777" w:rsidTr="008B21E1">
        <w:trPr>
          <w:trHeight w:val="607"/>
        </w:trPr>
        <w:tc>
          <w:tcPr>
            <w:tcW w:w="1218" w:type="dxa"/>
            <w:vAlign w:val="center"/>
          </w:tcPr>
          <w:p w14:paraId="2E070911" w14:textId="77777777" w:rsidR="0098151E" w:rsidRPr="008B21E1" w:rsidRDefault="008B21E1" w:rsidP="007D1FC7">
            <w:pPr>
              <w:pStyle w:val="AI-BodyText"/>
              <w:spacing w:line="240" w:lineRule="auto"/>
              <w:jc w:val="both"/>
              <w:rPr>
                <w:sz w:val="20"/>
                <w:szCs w:val="20"/>
              </w:rPr>
            </w:pPr>
            <w:r w:rsidRPr="008B21E1">
              <w:rPr>
                <w:sz w:val="20"/>
                <w:szCs w:val="20"/>
              </w:rPr>
              <w:t>Email:</w:t>
            </w:r>
          </w:p>
        </w:tc>
        <w:sdt>
          <w:sdtPr>
            <w:rPr>
              <w:sz w:val="20"/>
              <w:szCs w:val="20"/>
            </w:rPr>
            <w:id w:val="331267777"/>
            <w:placeholder>
              <w:docPart w:val="25EE7AB743AF46DF8EAF379818DC0A08"/>
            </w:placeholder>
            <w:showingPlcHdr/>
            <w:text/>
          </w:sdtPr>
          <w:sdtEndPr/>
          <w:sdtContent>
            <w:tc>
              <w:tcPr>
                <w:tcW w:w="8780" w:type="dxa"/>
                <w:gridSpan w:val="3"/>
                <w:vAlign w:val="center"/>
              </w:tcPr>
              <w:p w14:paraId="5EF397E8" w14:textId="77777777" w:rsidR="0098151E"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r>
    </w:tbl>
    <w:p w14:paraId="1C404CE6" w14:textId="77777777" w:rsidR="0098151E" w:rsidRDefault="0098151E" w:rsidP="007D1FC7">
      <w:pPr>
        <w:pStyle w:val="AI-BodyText"/>
        <w:spacing w:line="240" w:lineRule="auto"/>
        <w:jc w:val="both"/>
      </w:pPr>
    </w:p>
    <w:p w14:paraId="69D2CEF8" w14:textId="77777777" w:rsidR="008B21E1" w:rsidRDefault="008B21E1" w:rsidP="007D1FC7">
      <w:pPr>
        <w:pStyle w:val="AI-BodyText"/>
        <w:spacing w:line="240" w:lineRule="auto"/>
        <w:jc w:val="both"/>
        <w:rPr>
          <w:b/>
        </w:rPr>
      </w:pPr>
      <w:r>
        <w:rPr>
          <w:b/>
        </w:rPr>
        <w:t>Relationship to SME</w:t>
      </w:r>
    </w:p>
    <w:p w14:paraId="575B01DE" w14:textId="77777777" w:rsidR="008B21E1" w:rsidRDefault="008B21E1" w:rsidP="007D1FC7">
      <w:pPr>
        <w:pStyle w:val="AI-BodyText"/>
        <w:spacing w:line="240" w:lineRule="auto"/>
        <w:jc w:val="both"/>
      </w:pPr>
      <w:r>
        <w:t>Describe any prior relationships between the SME and the project team members and/or potential conflicts of interest that could be perceived and how they will be managed.</w:t>
      </w:r>
    </w:p>
    <w:tbl>
      <w:tblPr>
        <w:tblStyle w:val="TableGrid"/>
        <w:tblW w:w="0" w:type="auto"/>
        <w:tblLook w:val="04A0" w:firstRow="1" w:lastRow="0" w:firstColumn="1" w:lastColumn="0" w:noHBand="0" w:noVBand="1"/>
      </w:tblPr>
      <w:tblGrid>
        <w:gridCol w:w="10014"/>
      </w:tblGrid>
      <w:tr w:rsidR="008B21E1" w:rsidRPr="008B21E1" w14:paraId="5BFA9440" w14:textId="77777777" w:rsidTr="007D1FC7">
        <w:trPr>
          <w:trHeight w:val="4152"/>
        </w:trPr>
        <w:sdt>
          <w:sdtPr>
            <w:rPr>
              <w:sz w:val="20"/>
              <w:szCs w:val="20"/>
            </w:rPr>
            <w:id w:val="320467718"/>
            <w:placeholder>
              <w:docPart w:val="2ADB3007232D419EBEB95A961F24EEF2"/>
            </w:placeholder>
            <w:showingPlcHdr/>
            <w:text/>
          </w:sdtPr>
          <w:sdtEndPr/>
          <w:sdtContent>
            <w:tc>
              <w:tcPr>
                <w:tcW w:w="10014" w:type="dxa"/>
              </w:tcPr>
              <w:p w14:paraId="59639290" w14:textId="77777777" w:rsidR="008B21E1" w:rsidRPr="008B21E1" w:rsidRDefault="008B21E1" w:rsidP="007D1FC7">
                <w:pPr>
                  <w:pStyle w:val="AI-BodyText"/>
                  <w:spacing w:line="240" w:lineRule="auto"/>
                  <w:jc w:val="both"/>
                  <w:rPr>
                    <w:sz w:val="20"/>
                    <w:szCs w:val="20"/>
                  </w:rPr>
                </w:pPr>
                <w:r w:rsidRPr="004F46D4">
                  <w:rPr>
                    <w:rStyle w:val="PlaceholderText"/>
                    <w:sz w:val="24"/>
                    <w:szCs w:val="24"/>
                  </w:rPr>
                  <w:t>Click here to enter text.</w:t>
                </w:r>
              </w:p>
            </w:tc>
          </w:sdtContent>
        </w:sdt>
      </w:tr>
    </w:tbl>
    <w:p w14:paraId="37163158" w14:textId="77777777" w:rsidR="008B21E1" w:rsidRDefault="008B21E1" w:rsidP="007D1FC7">
      <w:pPr>
        <w:pStyle w:val="AI-BodyText"/>
        <w:spacing w:line="240" w:lineRule="auto"/>
        <w:jc w:val="both"/>
      </w:pPr>
      <w:r>
        <w:rPr>
          <w:b/>
        </w:rPr>
        <w:lastRenderedPageBreak/>
        <w:t>Collaborators:</w:t>
      </w:r>
      <w:r>
        <w:t xml:space="preserve"> List any anticipated Collaborators.  Use additional pages if necessary.  The signature of each collaborator is required to indicate their willingness to participate in the proposed activities.</w:t>
      </w:r>
    </w:p>
    <w:p w14:paraId="696FCB7E" w14:textId="77777777" w:rsidR="008B21E1" w:rsidRDefault="008B21E1" w:rsidP="007D1FC7">
      <w:pPr>
        <w:pStyle w:val="AI-BodyText"/>
        <w:spacing w:line="240" w:lineRule="auto"/>
        <w:jc w:val="both"/>
      </w:pPr>
    </w:p>
    <w:tbl>
      <w:tblPr>
        <w:tblStyle w:val="TableGrid"/>
        <w:tblW w:w="9923" w:type="dxa"/>
        <w:tblInd w:w="137" w:type="dxa"/>
        <w:tblLook w:val="04A0" w:firstRow="1" w:lastRow="0" w:firstColumn="1" w:lastColumn="0" w:noHBand="0" w:noVBand="1"/>
      </w:tblPr>
      <w:tblGrid>
        <w:gridCol w:w="1993"/>
        <w:gridCol w:w="2277"/>
        <w:gridCol w:w="3141"/>
        <w:gridCol w:w="2512"/>
      </w:tblGrid>
      <w:tr w:rsidR="008B21E1" w:rsidRPr="008B21E1" w14:paraId="78C3EBB8" w14:textId="77777777" w:rsidTr="000C2CA9">
        <w:trPr>
          <w:trHeight w:val="438"/>
        </w:trPr>
        <w:tc>
          <w:tcPr>
            <w:tcW w:w="1993" w:type="dxa"/>
            <w:vAlign w:val="center"/>
          </w:tcPr>
          <w:p w14:paraId="00DE8867" w14:textId="77777777" w:rsidR="008B21E1" w:rsidRPr="008B21E1" w:rsidRDefault="008B21E1" w:rsidP="007D1FC7">
            <w:pPr>
              <w:pStyle w:val="AI-BodyText"/>
              <w:spacing w:line="240" w:lineRule="auto"/>
              <w:jc w:val="center"/>
              <w:rPr>
                <w:b/>
                <w:sz w:val="20"/>
                <w:szCs w:val="20"/>
              </w:rPr>
            </w:pPr>
            <w:r w:rsidRPr="008B21E1">
              <w:rPr>
                <w:b/>
                <w:sz w:val="20"/>
                <w:szCs w:val="20"/>
              </w:rPr>
              <w:t>Collaborator’s Name</w:t>
            </w:r>
          </w:p>
        </w:tc>
        <w:tc>
          <w:tcPr>
            <w:tcW w:w="2277" w:type="dxa"/>
            <w:vAlign w:val="center"/>
          </w:tcPr>
          <w:p w14:paraId="742392E8" w14:textId="77777777" w:rsidR="008B21E1" w:rsidRPr="008B21E1" w:rsidRDefault="008B21E1" w:rsidP="007D1FC7">
            <w:pPr>
              <w:pStyle w:val="AI-BodyText"/>
              <w:spacing w:line="240" w:lineRule="auto"/>
              <w:jc w:val="center"/>
              <w:rPr>
                <w:b/>
                <w:sz w:val="20"/>
                <w:szCs w:val="20"/>
              </w:rPr>
            </w:pPr>
            <w:r w:rsidRPr="008B21E1">
              <w:rPr>
                <w:b/>
                <w:sz w:val="20"/>
                <w:szCs w:val="20"/>
              </w:rPr>
              <w:t>Title and Affiliation</w:t>
            </w:r>
          </w:p>
        </w:tc>
        <w:tc>
          <w:tcPr>
            <w:tcW w:w="3141" w:type="dxa"/>
            <w:vAlign w:val="center"/>
          </w:tcPr>
          <w:p w14:paraId="13C7D708" w14:textId="77777777" w:rsidR="008B21E1" w:rsidRPr="008B21E1" w:rsidRDefault="008B21E1" w:rsidP="007D1FC7">
            <w:pPr>
              <w:pStyle w:val="AI-BodyText"/>
              <w:spacing w:line="240" w:lineRule="auto"/>
              <w:jc w:val="center"/>
              <w:rPr>
                <w:b/>
                <w:sz w:val="20"/>
                <w:szCs w:val="20"/>
              </w:rPr>
            </w:pPr>
            <w:r w:rsidRPr="008B21E1">
              <w:rPr>
                <w:b/>
                <w:sz w:val="20"/>
                <w:szCs w:val="20"/>
              </w:rPr>
              <w:t>Area(s) of Expertise</w:t>
            </w:r>
          </w:p>
        </w:tc>
        <w:tc>
          <w:tcPr>
            <w:tcW w:w="2512" w:type="dxa"/>
            <w:vAlign w:val="center"/>
          </w:tcPr>
          <w:p w14:paraId="7490F996" w14:textId="77777777" w:rsidR="008B21E1" w:rsidRPr="008B21E1" w:rsidRDefault="008B21E1" w:rsidP="007D1FC7">
            <w:pPr>
              <w:pStyle w:val="AI-BodyText"/>
              <w:spacing w:line="240" w:lineRule="auto"/>
              <w:jc w:val="center"/>
              <w:rPr>
                <w:b/>
                <w:sz w:val="20"/>
                <w:szCs w:val="20"/>
              </w:rPr>
            </w:pPr>
            <w:r w:rsidRPr="008B21E1">
              <w:rPr>
                <w:b/>
                <w:sz w:val="20"/>
                <w:szCs w:val="20"/>
              </w:rPr>
              <w:t>Signature</w:t>
            </w:r>
          </w:p>
        </w:tc>
      </w:tr>
      <w:tr w:rsidR="008B21E1" w:rsidRPr="008B21E1" w14:paraId="3F25B9B2" w14:textId="77777777" w:rsidTr="000C2CA9">
        <w:trPr>
          <w:trHeight w:val="849"/>
        </w:trPr>
        <w:sdt>
          <w:sdtPr>
            <w:rPr>
              <w:sz w:val="20"/>
              <w:szCs w:val="20"/>
            </w:rPr>
            <w:id w:val="1154106271"/>
            <w:placeholder>
              <w:docPart w:val="78B3853FB0CF4F13AAB4C59C36DDEC36"/>
            </w:placeholder>
            <w:showingPlcHdr/>
            <w:text/>
          </w:sdtPr>
          <w:sdtEndPr/>
          <w:sdtContent>
            <w:tc>
              <w:tcPr>
                <w:tcW w:w="1993" w:type="dxa"/>
                <w:vAlign w:val="center"/>
              </w:tcPr>
              <w:p w14:paraId="0F36F858" w14:textId="77777777" w:rsidR="008B21E1" w:rsidRPr="008B21E1" w:rsidRDefault="008B21E1" w:rsidP="007D1FC7">
                <w:pPr>
                  <w:pStyle w:val="AI-BodyText"/>
                  <w:numPr>
                    <w:ilvl w:val="0"/>
                    <w:numId w:val="3"/>
                  </w:numPr>
                  <w:spacing w:line="240" w:lineRule="auto"/>
                  <w:ind w:left="454"/>
                  <w:jc w:val="both"/>
                  <w:rPr>
                    <w:sz w:val="20"/>
                    <w:szCs w:val="20"/>
                  </w:rPr>
                </w:pPr>
                <w:r w:rsidRPr="008B21E1">
                  <w:rPr>
                    <w:rStyle w:val="PlaceholderText"/>
                    <w:sz w:val="20"/>
                    <w:szCs w:val="20"/>
                  </w:rPr>
                  <w:t>Click here to enter text.</w:t>
                </w:r>
              </w:p>
            </w:tc>
          </w:sdtContent>
        </w:sdt>
        <w:sdt>
          <w:sdtPr>
            <w:rPr>
              <w:sz w:val="20"/>
              <w:szCs w:val="20"/>
            </w:rPr>
            <w:id w:val="-522867498"/>
            <w:placeholder>
              <w:docPart w:val="DefaultPlaceholder_1081868574"/>
            </w:placeholder>
          </w:sdtPr>
          <w:sdtEndPr/>
          <w:sdtContent>
            <w:sdt>
              <w:sdtPr>
                <w:rPr>
                  <w:sz w:val="20"/>
                  <w:szCs w:val="20"/>
                </w:rPr>
                <w:id w:val="1980103414"/>
                <w:placeholder>
                  <w:docPart w:val="A4E68DCD05AD4A88AA1229A07DF2F8C7"/>
                </w:placeholder>
                <w:showingPlcHdr/>
                <w:text/>
              </w:sdtPr>
              <w:sdtEndPr/>
              <w:sdtContent>
                <w:tc>
                  <w:tcPr>
                    <w:tcW w:w="2277" w:type="dxa"/>
                    <w:vAlign w:val="center"/>
                  </w:tcPr>
                  <w:p w14:paraId="4AE1FD3E"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sdtContent>
        </w:sdt>
        <w:sdt>
          <w:sdtPr>
            <w:rPr>
              <w:sz w:val="20"/>
              <w:szCs w:val="20"/>
            </w:rPr>
            <w:id w:val="828167592"/>
            <w:placeholder>
              <w:docPart w:val="04E4BBC92DE1478888DA1700DF17AD2F"/>
            </w:placeholder>
            <w:showingPlcHdr/>
            <w:text/>
          </w:sdtPr>
          <w:sdtEndPr/>
          <w:sdtContent>
            <w:tc>
              <w:tcPr>
                <w:tcW w:w="3141" w:type="dxa"/>
                <w:vAlign w:val="center"/>
              </w:tcPr>
              <w:p w14:paraId="5ABD12FB"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2512" w:type="dxa"/>
            <w:vAlign w:val="center"/>
          </w:tcPr>
          <w:p w14:paraId="228E10C2" w14:textId="77777777" w:rsidR="008B21E1" w:rsidRPr="008B21E1" w:rsidRDefault="008B21E1" w:rsidP="007D1FC7">
            <w:pPr>
              <w:pStyle w:val="AI-BodyText"/>
              <w:spacing w:line="240" w:lineRule="auto"/>
              <w:jc w:val="both"/>
              <w:rPr>
                <w:sz w:val="20"/>
                <w:szCs w:val="20"/>
              </w:rPr>
            </w:pPr>
          </w:p>
        </w:tc>
      </w:tr>
      <w:tr w:rsidR="008B21E1" w:rsidRPr="008B21E1" w14:paraId="33A9A245" w14:textId="77777777" w:rsidTr="000C2CA9">
        <w:trPr>
          <w:trHeight w:val="849"/>
        </w:trPr>
        <w:sdt>
          <w:sdtPr>
            <w:rPr>
              <w:sz w:val="20"/>
              <w:szCs w:val="20"/>
            </w:rPr>
            <w:id w:val="-612831756"/>
            <w:placeholder>
              <w:docPart w:val="5838E6C609704009A9CF7540357BF1DC"/>
            </w:placeholder>
            <w:showingPlcHdr/>
            <w:text/>
          </w:sdtPr>
          <w:sdtEndPr/>
          <w:sdtContent>
            <w:tc>
              <w:tcPr>
                <w:tcW w:w="1993" w:type="dxa"/>
                <w:vAlign w:val="center"/>
              </w:tcPr>
              <w:p w14:paraId="2551A5A0" w14:textId="77777777" w:rsidR="008B21E1" w:rsidRPr="008B21E1" w:rsidRDefault="008B21E1" w:rsidP="007D1FC7">
                <w:pPr>
                  <w:pStyle w:val="AI-BodyText"/>
                  <w:numPr>
                    <w:ilvl w:val="0"/>
                    <w:numId w:val="3"/>
                  </w:numPr>
                  <w:spacing w:line="240" w:lineRule="auto"/>
                  <w:ind w:left="454"/>
                  <w:jc w:val="both"/>
                  <w:rPr>
                    <w:sz w:val="20"/>
                    <w:szCs w:val="20"/>
                  </w:rPr>
                </w:pPr>
                <w:r w:rsidRPr="008B21E1">
                  <w:rPr>
                    <w:rStyle w:val="PlaceholderText"/>
                    <w:sz w:val="20"/>
                    <w:szCs w:val="20"/>
                  </w:rPr>
                  <w:t>Click here to enter text.</w:t>
                </w:r>
              </w:p>
            </w:tc>
          </w:sdtContent>
        </w:sdt>
        <w:sdt>
          <w:sdtPr>
            <w:rPr>
              <w:sz w:val="20"/>
              <w:szCs w:val="20"/>
            </w:rPr>
            <w:id w:val="-563407339"/>
            <w:placeholder>
              <w:docPart w:val="43F68529F6AB40C2B01B3762E5EE1433"/>
            </w:placeholder>
            <w:showingPlcHdr/>
            <w:text/>
          </w:sdtPr>
          <w:sdtEndPr/>
          <w:sdtContent>
            <w:tc>
              <w:tcPr>
                <w:tcW w:w="2277" w:type="dxa"/>
                <w:vAlign w:val="center"/>
              </w:tcPr>
              <w:p w14:paraId="484BBB4C"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sdt>
          <w:sdtPr>
            <w:rPr>
              <w:sz w:val="20"/>
              <w:szCs w:val="20"/>
            </w:rPr>
            <w:id w:val="1893070549"/>
            <w:placeholder>
              <w:docPart w:val="012EFE0B14B243D08EF2B403AE96F456"/>
            </w:placeholder>
            <w:showingPlcHdr/>
            <w:text/>
          </w:sdtPr>
          <w:sdtEndPr/>
          <w:sdtContent>
            <w:tc>
              <w:tcPr>
                <w:tcW w:w="3141" w:type="dxa"/>
                <w:vAlign w:val="center"/>
              </w:tcPr>
              <w:p w14:paraId="1C5D3A16"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2512" w:type="dxa"/>
            <w:vAlign w:val="center"/>
          </w:tcPr>
          <w:p w14:paraId="3F8A31EA" w14:textId="77777777" w:rsidR="008B21E1" w:rsidRPr="008B21E1" w:rsidRDefault="008B21E1" w:rsidP="007D1FC7">
            <w:pPr>
              <w:pStyle w:val="AI-BodyText"/>
              <w:spacing w:line="240" w:lineRule="auto"/>
              <w:jc w:val="both"/>
              <w:rPr>
                <w:sz w:val="20"/>
                <w:szCs w:val="20"/>
              </w:rPr>
            </w:pPr>
          </w:p>
        </w:tc>
      </w:tr>
      <w:tr w:rsidR="008B21E1" w:rsidRPr="008B21E1" w14:paraId="6FF13FEB" w14:textId="77777777" w:rsidTr="000C2CA9">
        <w:trPr>
          <w:trHeight w:val="849"/>
        </w:trPr>
        <w:sdt>
          <w:sdtPr>
            <w:rPr>
              <w:sz w:val="20"/>
              <w:szCs w:val="20"/>
            </w:rPr>
            <w:id w:val="158667002"/>
            <w:placeholder>
              <w:docPart w:val="E34C7EACB2B9421487F992DAA9A61E22"/>
            </w:placeholder>
            <w:showingPlcHdr/>
            <w:text/>
          </w:sdtPr>
          <w:sdtEndPr/>
          <w:sdtContent>
            <w:tc>
              <w:tcPr>
                <w:tcW w:w="1993" w:type="dxa"/>
                <w:vAlign w:val="center"/>
              </w:tcPr>
              <w:p w14:paraId="0DC2F6C1" w14:textId="77777777" w:rsidR="008B21E1" w:rsidRPr="008B21E1" w:rsidRDefault="008B21E1" w:rsidP="007D1FC7">
                <w:pPr>
                  <w:pStyle w:val="AI-BodyText"/>
                  <w:numPr>
                    <w:ilvl w:val="0"/>
                    <w:numId w:val="3"/>
                  </w:numPr>
                  <w:spacing w:line="240" w:lineRule="auto"/>
                  <w:ind w:left="454"/>
                  <w:jc w:val="both"/>
                  <w:rPr>
                    <w:sz w:val="20"/>
                    <w:szCs w:val="20"/>
                  </w:rPr>
                </w:pPr>
                <w:r w:rsidRPr="008B21E1">
                  <w:rPr>
                    <w:rStyle w:val="PlaceholderText"/>
                    <w:sz w:val="20"/>
                    <w:szCs w:val="20"/>
                  </w:rPr>
                  <w:t>Click here to enter text.</w:t>
                </w:r>
              </w:p>
            </w:tc>
          </w:sdtContent>
        </w:sdt>
        <w:sdt>
          <w:sdtPr>
            <w:rPr>
              <w:sz w:val="20"/>
              <w:szCs w:val="20"/>
            </w:rPr>
            <w:id w:val="-1580122639"/>
            <w:placeholder>
              <w:docPart w:val="456CADCF2D1848A0AFD106B5DF22886B"/>
            </w:placeholder>
            <w:showingPlcHdr/>
            <w:text/>
          </w:sdtPr>
          <w:sdtEndPr/>
          <w:sdtContent>
            <w:tc>
              <w:tcPr>
                <w:tcW w:w="2277" w:type="dxa"/>
                <w:vAlign w:val="center"/>
              </w:tcPr>
              <w:p w14:paraId="0B80FABF"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sdt>
          <w:sdtPr>
            <w:rPr>
              <w:sz w:val="20"/>
              <w:szCs w:val="20"/>
            </w:rPr>
            <w:id w:val="-1631384537"/>
            <w:placeholder>
              <w:docPart w:val="CDDA13E9411D4AFB9EA6A60FFEFCAC1B"/>
            </w:placeholder>
            <w:showingPlcHdr/>
            <w:text/>
          </w:sdtPr>
          <w:sdtEndPr/>
          <w:sdtContent>
            <w:tc>
              <w:tcPr>
                <w:tcW w:w="3141" w:type="dxa"/>
                <w:vAlign w:val="center"/>
              </w:tcPr>
              <w:p w14:paraId="6E202070"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2512" w:type="dxa"/>
            <w:vAlign w:val="center"/>
          </w:tcPr>
          <w:p w14:paraId="61896B96" w14:textId="77777777" w:rsidR="008B21E1" w:rsidRPr="008B21E1" w:rsidRDefault="008B21E1" w:rsidP="007D1FC7">
            <w:pPr>
              <w:pStyle w:val="AI-BodyText"/>
              <w:spacing w:line="240" w:lineRule="auto"/>
              <w:jc w:val="both"/>
              <w:rPr>
                <w:sz w:val="20"/>
                <w:szCs w:val="20"/>
              </w:rPr>
            </w:pPr>
          </w:p>
        </w:tc>
      </w:tr>
      <w:tr w:rsidR="008B21E1" w:rsidRPr="008B21E1" w14:paraId="23D56F76" w14:textId="77777777" w:rsidTr="000C2CA9">
        <w:trPr>
          <w:trHeight w:val="849"/>
        </w:trPr>
        <w:sdt>
          <w:sdtPr>
            <w:rPr>
              <w:sz w:val="20"/>
              <w:szCs w:val="20"/>
            </w:rPr>
            <w:id w:val="1847672343"/>
            <w:placeholder>
              <w:docPart w:val="800545947465443199DE890735C3A1E6"/>
            </w:placeholder>
            <w:showingPlcHdr/>
            <w:text/>
          </w:sdtPr>
          <w:sdtEndPr/>
          <w:sdtContent>
            <w:tc>
              <w:tcPr>
                <w:tcW w:w="1993" w:type="dxa"/>
                <w:vAlign w:val="center"/>
              </w:tcPr>
              <w:p w14:paraId="152DFFD4" w14:textId="77777777" w:rsidR="008B21E1" w:rsidRPr="008B21E1" w:rsidRDefault="008B21E1" w:rsidP="007D1FC7">
                <w:pPr>
                  <w:pStyle w:val="AI-BodyText"/>
                  <w:numPr>
                    <w:ilvl w:val="0"/>
                    <w:numId w:val="3"/>
                  </w:numPr>
                  <w:spacing w:line="240" w:lineRule="auto"/>
                  <w:ind w:left="454"/>
                  <w:jc w:val="both"/>
                  <w:rPr>
                    <w:sz w:val="20"/>
                    <w:szCs w:val="20"/>
                  </w:rPr>
                </w:pPr>
                <w:r w:rsidRPr="008B21E1">
                  <w:rPr>
                    <w:rStyle w:val="PlaceholderText"/>
                    <w:sz w:val="20"/>
                    <w:szCs w:val="20"/>
                  </w:rPr>
                  <w:t>Click here to enter text.</w:t>
                </w:r>
              </w:p>
            </w:tc>
          </w:sdtContent>
        </w:sdt>
        <w:sdt>
          <w:sdtPr>
            <w:rPr>
              <w:sz w:val="20"/>
              <w:szCs w:val="20"/>
            </w:rPr>
            <w:id w:val="1263734380"/>
            <w:placeholder>
              <w:docPart w:val="154E20DF15FE48B594EBCC2C5A7444C7"/>
            </w:placeholder>
            <w:showingPlcHdr/>
            <w:text/>
          </w:sdtPr>
          <w:sdtEndPr/>
          <w:sdtContent>
            <w:tc>
              <w:tcPr>
                <w:tcW w:w="2277" w:type="dxa"/>
                <w:vAlign w:val="center"/>
              </w:tcPr>
              <w:p w14:paraId="20BC1965"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sdt>
          <w:sdtPr>
            <w:rPr>
              <w:sz w:val="20"/>
              <w:szCs w:val="20"/>
            </w:rPr>
            <w:id w:val="-1570565055"/>
            <w:placeholder>
              <w:docPart w:val="FFB3CC0D45DA43D2B073E1A1BF217796"/>
            </w:placeholder>
            <w:showingPlcHdr/>
            <w:text/>
          </w:sdtPr>
          <w:sdtEndPr/>
          <w:sdtContent>
            <w:tc>
              <w:tcPr>
                <w:tcW w:w="3141" w:type="dxa"/>
                <w:vAlign w:val="center"/>
              </w:tcPr>
              <w:p w14:paraId="6B270610"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2512" w:type="dxa"/>
            <w:vAlign w:val="center"/>
          </w:tcPr>
          <w:p w14:paraId="532093DD" w14:textId="77777777" w:rsidR="008B21E1" w:rsidRPr="008B21E1" w:rsidRDefault="008B21E1" w:rsidP="007D1FC7">
            <w:pPr>
              <w:pStyle w:val="AI-BodyText"/>
              <w:spacing w:line="240" w:lineRule="auto"/>
              <w:jc w:val="both"/>
              <w:rPr>
                <w:sz w:val="20"/>
                <w:szCs w:val="20"/>
              </w:rPr>
            </w:pPr>
          </w:p>
        </w:tc>
      </w:tr>
      <w:tr w:rsidR="008B21E1" w:rsidRPr="008B21E1" w14:paraId="2A958AD9" w14:textId="77777777" w:rsidTr="000C2CA9">
        <w:trPr>
          <w:trHeight w:val="849"/>
        </w:trPr>
        <w:sdt>
          <w:sdtPr>
            <w:rPr>
              <w:sz w:val="20"/>
              <w:szCs w:val="20"/>
            </w:rPr>
            <w:id w:val="1335411414"/>
            <w:placeholder>
              <w:docPart w:val="3F4EF65AD54B4FCC903BFE7683A21CD4"/>
            </w:placeholder>
            <w:showingPlcHdr/>
            <w:text/>
          </w:sdtPr>
          <w:sdtEndPr/>
          <w:sdtContent>
            <w:tc>
              <w:tcPr>
                <w:tcW w:w="1993" w:type="dxa"/>
                <w:vAlign w:val="center"/>
              </w:tcPr>
              <w:p w14:paraId="4E21C41A" w14:textId="77777777" w:rsidR="008B21E1" w:rsidRPr="008B21E1" w:rsidRDefault="008B21E1" w:rsidP="007D1FC7">
                <w:pPr>
                  <w:pStyle w:val="AI-BodyText"/>
                  <w:numPr>
                    <w:ilvl w:val="0"/>
                    <w:numId w:val="3"/>
                  </w:numPr>
                  <w:spacing w:line="240" w:lineRule="auto"/>
                  <w:ind w:left="454"/>
                  <w:jc w:val="both"/>
                  <w:rPr>
                    <w:sz w:val="20"/>
                    <w:szCs w:val="20"/>
                  </w:rPr>
                </w:pPr>
                <w:r w:rsidRPr="008B21E1">
                  <w:rPr>
                    <w:rStyle w:val="PlaceholderText"/>
                    <w:sz w:val="20"/>
                    <w:szCs w:val="20"/>
                  </w:rPr>
                  <w:t>Click here to enter text.</w:t>
                </w:r>
              </w:p>
            </w:tc>
          </w:sdtContent>
        </w:sdt>
        <w:sdt>
          <w:sdtPr>
            <w:rPr>
              <w:sz w:val="20"/>
              <w:szCs w:val="20"/>
            </w:rPr>
            <w:id w:val="-313494394"/>
            <w:placeholder>
              <w:docPart w:val="222AC746122B4936AC052966FAA55499"/>
            </w:placeholder>
            <w:showingPlcHdr/>
            <w:text/>
          </w:sdtPr>
          <w:sdtEndPr/>
          <w:sdtContent>
            <w:tc>
              <w:tcPr>
                <w:tcW w:w="2277" w:type="dxa"/>
                <w:vAlign w:val="center"/>
              </w:tcPr>
              <w:p w14:paraId="006D092B"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sdt>
          <w:sdtPr>
            <w:rPr>
              <w:sz w:val="20"/>
              <w:szCs w:val="20"/>
            </w:rPr>
            <w:id w:val="-1931808102"/>
            <w:placeholder>
              <w:docPart w:val="0713F80FDD2147CAB8698191F6729435"/>
            </w:placeholder>
            <w:showingPlcHdr/>
            <w:text/>
          </w:sdtPr>
          <w:sdtEndPr/>
          <w:sdtContent>
            <w:tc>
              <w:tcPr>
                <w:tcW w:w="3141" w:type="dxa"/>
                <w:vAlign w:val="center"/>
              </w:tcPr>
              <w:p w14:paraId="7205636D" w14:textId="77777777" w:rsidR="008B21E1" w:rsidRPr="008B21E1" w:rsidRDefault="008B21E1" w:rsidP="007D1FC7">
                <w:pPr>
                  <w:pStyle w:val="AI-BodyText"/>
                  <w:spacing w:line="240" w:lineRule="auto"/>
                  <w:jc w:val="both"/>
                  <w:rPr>
                    <w:sz w:val="20"/>
                    <w:szCs w:val="20"/>
                  </w:rPr>
                </w:pPr>
                <w:r w:rsidRPr="008B21E1">
                  <w:rPr>
                    <w:rStyle w:val="PlaceholderText"/>
                    <w:sz w:val="20"/>
                    <w:szCs w:val="20"/>
                  </w:rPr>
                  <w:t>Click here to enter text.</w:t>
                </w:r>
              </w:p>
            </w:tc>
          </w:sdtContent>
        </w:sdt>
        <w:tc>
          <w:tcPr>
            <w:tcW w:w="2512" w:type="dxa"/>
            <w:vAlign w:val="center"/>
          </w:tcPr>
          <w:p w14:paraId="53C43E44" w14:textId="77777777" w:rsidR="008B21E1" w:rsidRPr="008B21E1" w:rsidRDefault="008B21E1" w:rsidP="007D1FC7">
            <w:pPr>
              <w:pStyle w:val="AI-BodyText"/>
              <w:spacing w:line="240" w:lineRule="auto"/>
              <w:jc w:val="both"/>
              <w:rPr>
                <w:sz w:val="20"/>
                <w:szCs w:val="20"/>
              </w:rPr>
            </w:pPr>
          </w:p>
        </w:tc>
      </w:tr>
    </w:tbl>
    <w:p w14:paraId="45FC7FFF" w14:textId="77777777" w:rsidR="008B21E1" w:rsidRDefault="008B21E1" w:rsidP="007D1FC7">
      <w:pPr>
        <w:pStyle w:val="AI-BodyText"/>
        <w:spacing w:line="240" w:lineRule="auto"/>
        <w:jc w:val="both"/>
      </w:pPr>
    </w:p>
    <w:p w14:paraId="02C73953" w14:textId="77777777" w:rsidR="008B21E1" w:rsidRDefault="008B21E1" w:rsidP="007D1FC7">
      <w:pPr>
        <w:pStyle w:val="AI-BodyText"/>
        <w:numPr>
          <w:ilvl w:val="0"/>
          <w:numId w:val="2"/>
        </w:numPr>
        <w:spacing w:line="240" w:lineRule="auto"/>
        <w:ind w:left="284"/>
        <w:jc w:val="both"/>
        <w:rPr>
          <w:b/>
        </w:rPr>
      </w:pPr>
      <w:r>
        <w:rPr>
          <w:b/>
        </w:rPr>
        <w:t>Pan-Provincial affiliations (if applicable)</w:t>
      </w:r>
    </w:p>
    <w:p w14:paraId="2FEED6E8" w14:textId="77777777" w:rsidR="008B21E1" w:rsidRDefault="008B21E1" w:rsidP="007D1FC7">
      <w:pPr>
        <w:pStyle w:val="AI-BodyText"/>
        <w:spacing w:line="240" w:lineRule="auto"/>
        <w:ind w:left="-76"/>
        <w:jc w:val="both"/>
        <w:rPr>
          <w:b/>
        </w:rPr>
      </w:pPr>
    </w:p>
    <w:p w14:paraId="78B74D22" w14:textId="77777777" w:rsidR="008B21E1" w:rsidRDefault="008B21E1" w:rsidP="007D1FC7">
      <w:pPr>
        <w:pStyle w:val="AI-BodyText"/>
        <w:spacing w:line="240" w:lineRule="auto"/>
        <w:ind w:left="-76"/>
        <w:jc w:val="both"/>
      </w:pPr>
      <w:r>
        <w:t>Please identify any provincial teams/networks/</w:t>
      </w:r>
      <w:r w:rsidR="007D1FC7">
        <w:t>initiatives including Strategic Clinical Networks involved in the development and implementation of this proposal:</w:t>
      </w:r>
    </w:p>
    <w:p w14:paraId="2B1713CE" w14:textId="77777777" w:rsidR="007D1FC7" w:rsidRDefault="007D1FC7" w:rsidP="007D1FC7">
      <w:pPr>
        <w:pStyle w:val="AI-BodyText"/>
        <w:spacing w:line="240" w:lineRule="auto"/>
        <w:ind w:left="-76"/>
        <w:jc w:val="both"/>
      </w:pPr>
    </w:p>
    <w:tbl>
      <w:tblPr>
        <w:tblStyle w:val="TableGrid"/>
        <w:tblW w:w="9923" w:type="dxa"/>
        <w:tblInd w:w="137" w:type="dxa"/>
        <w:tblLook w:val="04A0" w:firstRow="1" w:lastRow="0" w:firstColumn="1" w:lastColumn="0" w:noHBand="0" w:noVBand="1"/>
      </w:tblPr>
      <w:tblGrid>
        <w:gridCol w:w="4992"/>
        <w:gridCol w:w="4931"/>
      </w:tblGrid>
      <w:tr w:rsidR="007D1FC7" w:rsidRPr="007D1FC7" w14:paraId="24995359" w14:textId="77777777" w:rsidTr="000C2CA9">
        <w:trPr>
          <w:trHeight w:val="585"/>
        </w:trPr>
        <w:tc>
          <w:tcPr>
            <w:tcW w:w="4992" w:type="dxa"/>
            <w:vAlign w:val="center"/>
          </w:tcPr>
          <w:p w14:paraId="2F5F8274" w14:textId="77777777" w:rsidR="007D1FC7" w:rsidRPr="007D1FC7" w:rsidRDefault="007D1FC7" w:rsidP="007D1FC7">
            <w:pPr>
              <w:pStyle w:val="AI-BodyText"/>
              <w:spacing w:line="240" w:lineRule="auto"/>
              <w:jc w:val="center"/>
              <w:rPr>
                <w:b/>
                <w:sz w:val="20"/>
                <w:szCs w:val="20"/>
              </w:rPr>
            </w:pPr>
            <w:r w:rsidRPr="007D1FC7">
              <w:rPr>
                <w:b/>
                <w:sz w:val="20"/>
                <w:szCs w:val="20"/>
              </w:rPr>
              <w:t>Name of groups involved</w:t>
            </w:r>
          </w:p>
        </w:tc>
        <w:tc>
          <w:tcPr>
            <w:tcW w:w="4931" w:type="dxa"/>
            <w:vAlign w:val="center"/>
          </w:tcPr>
          <w:p w14:paraId="7E1C73F4" w14:textId="77777777" w:rsidR="007D1FC7" w:rsidRPr="007D1FC7" w:rsidRDefault="007D1FC7" w:rsidP="007D1FC7">
            <w:pPr>
              <w:pStyle w:val="AI-BodyText"/>
              <w:spacing w:line="240" w:lineRule="auto"/>
              <w:jc w:val="center"/>
              <w:rPr>
                <w:b/>
                <w:sz w:val="20"/>
                <w:szCs w:val="20"/>
              </w:rPr>
            </w:pPr>
            <w:r w:rsidRPr="007D1FC7">
              <w:rPr>
                <w:b/>
                <w:sz w:val="20"/>
                <w:szCs w:val="20"/>
              </w:rPr>
              <w:t>Lead/Co-Lead’s Affiliation to group</w:t>
            </w:r>
          </w:p>
        </w:tc>
      </w:tr>
      <w:tr w:rsidR="007D1FC7" w:rsidRPr="007D1FC7" w14:paraId="0938508C" w14:textId="77777777" w:rsidTr="000C2CA9">
        <w:trPr>
          <w:trHeight w:val="1012"/>
        </w:trPr>
        <w:sdt>
          <w:sdtPr>
            <w:rPr>
              <w:sz w:val="20"/>
              <w:szCs w:val="20"/>
            </w:rPr>
            <w:id w:val="-254206327"/>
            <w:placeholder>
              <w:docPart w:val="BC3B0055C7CF439BAA33915A763B4283"/>
            </w:placeholder>
            <w:showingPlcHdr/>
            <w:text/>
          </w:sdtPr>
          <w:sdtEndPr/>
          <w:sdtContent>
            <w:tc>
              <w:tcPr>
                <w:tcW w:w="4992" w:type="dxa"/>
                <w:vAlign w:val="center"/>
              </w:tcPr>
              <w:p w14:paraId="291F52FA" w14:textId="77777777" w:rsidR="007D1FC7" w:rsidRPr="007D1FC7" w:rsidRDefault="007D1FC7" w:rsidP="007D1FC7">
                <w:pPr>
                  <w:pStyle w:val="AI-BodyText"/>
                  <w:numPr>
                    <w:ilvl w:val="0"/>
                    <w:numId w:val="4"/>
                  </w:numPr>
                  <w:spacing w:line="240" w:lineRule="auto"/>
                  <w:ind w:left="530"/>
                  <w:jc w:val="both"/>
                  <w:rPr>
                    <w:sz w:val="20"/>
                    <w:szCs w:val="20"/>
                  </w:rPr>
                </w:pPr>
                <w:r w:rsidRPr="007D1FC7">
                  <w:rPr>
                    <w:rStyle w:val="PlaceholderText"/>
                    <w:sz w:val="20"/>
                    <w:szCs w:val="20"/>
                  </w:rPr>
                  <w:t>Click here to enter text.</w:t>
                </w:r>
              </w:p>
            </w:tc>
          </w:sdtContent>
        </w:sdt>
        <w:sdt>
          <w:sdtPr>
            <w:rPr>
              <w:sz w:val="20"/>
              <w:szCs w:val="20"/>
            </w:rPr>
            <w:id w:val="-1375620116"/>
            <w:placeholder>
              <w:docPart w:val="523AA1828ABC4482ADA71AB7878123C9"/>
            </w:placeholder>
            <w:showingPlcHdr/>
            <w:text/>
          </w:sdtPr>
          <w:sdtEndPr/>
          <w:sdtContent>
            <w:tc>
              <w:tcPr>
                <w:tcW w:w="4931" w:type="dxa"/>
                <w:vAlign w:val="center"/>
              </w:tcPr>
              <w:p w14:paraId="31BF0BE6" w14:textId="77777777" w:rsidR="007D1FC7" w:rsidRPr="007D1FC7" w:rsidRDefault="007D1FC7" w:rsidP="007D1FC7">
                <w:pPr>
                  <w:pStyle w:val="AI-BodyText"/>
                  <w:spacing w:line="240" w:lineRule="auto"/>
                  <w:jc w:val="both"/>
                  <w:rPr>
                    <w:sz w:val="20"/>
                    <w:szCs w:val="20"/>
                  </w:rPr>
                </w:pPr>
                <w:r w:rsidRPr="007D1FC7">
                  <w:rPr>
                    <w:rStyle w:val="PlaceholderText"/>
                    <w:sz w:val="20"/>
                    <w:szCs w:val="20"/>
                  </w:rPr>
                  <w:t>Click here to enter text.</w:t>
                </w:r>
              </w:p>
            </w:tc>
          </w:sdtContent>
        </w:sdt>
      </w:tr>
      <w:tr w:rsidR="007D1FC7" w:rsidRPr="007D1FC7" w14:paraId="08ED55FB" w14:textId="77777777" w:rsidTr="000C2CA9">
        <w:trPr>
          <w:trHeight w:val="1012"/>
        </w:trPr>
        <w:sdt>
          <w:sdtPr>
            <w:rPr>
              <w:sz w:val="20"/>
              <w:szCs w:val="20"/>
            </w:rPr>
            <w:id w:val="-1061090004"/>
            <w:placeholder>
              <w:docPart w:val="26D26B48146048FF9444EE446E2237CC"/>
            </w:placeholder>
            <w:showingPlcHdr/>
            <w:text/>
          </w:sdtPr>
          <w:sdtEndPr/>
          <w:sdtContent>
            <w:tc>
              <w:tcPr>
                <w:tcW w:w="4992" w:type="dxa"/>
                <w:vAlign w:val="center"/>
              </w:tcPr>
              <w:p w14:paraId="5076C41B" w14:textId="77777777" w:rsidR="007D1FC7" w:rsidRPr="007D1FC7" w:rsidRDefault="007D1FC7" w:rsidP="007D1FC7">
                <w:pPr>
                  <w:pStyle w:val="AI-BodyText"/>
                  <w:numPr>
                    <w:ilvl w:val="0"/>
                    <w:numId w:val="4"/>
                  </w:numPr>
                  <w:spacing w:line="240" w:lineRule="auto"/>
                  <w:ind w:left="530"/>
                  <w:jc w:val="both"/>
                  <w:rPr>
                    <w:sz w:val="20"/>
                    <w:szCs w:val="20"/>
                  </w:rPr>
                </w:pPr>
                <w:r w:rsidRPr="007D1FC7">
                  <w:rPr>
                    <w:rStyle w:val="PlaceholderText"/>
                    <w:sz w:val="20"/>
                    <w:szCs w:val="20"/>
                  </w:rPr>
                  <w:t>Click here to enter text.</w:t>
                </w:r>
              </w:p>
            </w:tc>
          </w:sdtContent>
        </w:sdt>
        <w:sdt>
          <w:sdtPr>
            <w:rPr>
              <w:sz w:val="20"/>
              <w:szCs w:val="20"/>
            </w:rPr>
            <w:id w:val="-1992175611"/>
            <w:placeholder>
              <w:docPart w:val="0E420E7426EA400290EE6D4266BEB411"/>
            </w:placeholder>
            <w:showingPlcHdr/>
            <w:text/>
          </w:sdtPr>
          <w:sdtEndPr/>
          <w:sdtContent>
            <w:tc>
              <w:tcPr>
                <w:tcW w:w="4931" w:type="dxa"/>
                <w:vAlign w:val="center"/>
              </w:tcPr>
              <w:p w14:paraId="774E10F4" w14:textId="77777777" w:rsidR="007D1FC7" w:rsidRPr="007D1FC7" w:rsidRDefault="007D1FC7" w:rsidP="007D1FC7">
                <w:pPr>
                  <w:pStyle w:val="AI-BodyText"/>
                  <w:spacing w:line="240" w:lineRule="auto"/>
                  <w:jc w:val="both"/>
                  <w:rPr>
                    <w:sz w:val="20"/>
                    <w:szCs w:val="20"/>
                  </w:rPr>
                </w:pPr>
                <w:r w:rsidRPr="007D1FC7">
                  <w:rPr>
                    <w:rStyle w:val="PlaceholderText"/>
                    <w:sz w:val="20"/>
                    <w:szCs w:val="20"/>
                  </w:rPr>
                  <w:t>Click here to enter text.</w:t>
                </w:r>
              </w:p>
            </w:tc>
          </w:sdtContent>
        </w:sdt>
      </w:tr>
      <w:tr w:rsidR="007D1FC7" w:rsidRPr="007D1FC7" w14:paraId="66D44632" w14:textId="77777777" w:rsidTr="000C2CA9">
        <w:trPr>
          <w:trHeight w:val="1012"/>
        </w:trPr>
        <w:sdt>
          <w:sdtPr>
            <w:rPr>
              <w:sz w:val="20"/>
              <w:szCs w:val="20"/>
            </w:rPr>
            <w:id w:val="-922178050"/>
            <w:placeholder>
              <w:docPart w:val="D94A3E9FB897455EBDC23F3505D2825C"/>
            </w:placeholder>
            <w:showingPlcHdr/>
            <w:text/>
          </w:sdtPr>
          <w:sdtEndPr/>
          <w:sdtContent>
            <w:tc>
              <w:tcPr>
                <w:tcW w:w="4992" w:type="dxa"/>
                <w:vAlign w:val="center"/>
              </w:tcPr>
              <w:p w14:paraId="1408430C" w14:textId="77777777" w:rsidR="007D1FC7" w:rsidRPr="007D1FC7" w:rsidRDefault="007D1FC7" w:rsidP="007D1FC7">
                <w:pPr>
                  <w:pStyle w:val="AI-BodyText"/>
                  <w:numPr>
                    <w:ilvl w:val="0"/>
                    <w:numId w:val="4"/>
                  </w:numPr>
                  <w:spacing w:line="240" w:lineRule="auto"/>
                  <w:ind w:left="530"/>
                  <w:jc w:val="both"/>
                  <w:rPr>
                    <w:sz w:val="20"/>
                    <w:szCs w:val="20"/>
                  </w:rPr>
                </w:pPr>
                <w:r w:rsidRPr="007D1FC7">
                  <w:rPr>
                    <w:rStyle w:val="PlaceholderText"/>
                    <w:sz w:val="20"/>
                    <w:szCs w:val="20"/>
                  </w:rPr>
                  <w:t>Click here to enter text.</w:t>
                </w:r>
              </w:p>
            </w:tc>
          </w:sdtContent>
        </w:sdt>
        <w:sdt>
          <w:sdtPr>
            <w:rPr>
              <w:sz w:val="20"/>
              <w:szCs w:val="20"/>
            </w:rPr>
            <w:id w:val="1183714965"/>
            <w:placeholder>
              <w:docPart w:val="5DE09D58F96D4D50AFC16676AA716CCB"/>
            </w:placeholder>
            <w:showingPlcHdr/>
            <w:text/>
          </w:sdtPr>
          <w:sdtEndPr/>
          <w:sdtContent>
            <w:tc>
              <w:tcPr>
                <w:tcW w:w="4931" w:type="dxa"/>
                <w:vAlign w:val="center"/>
              </w:tcPr>
              <w:p w14:paraId="1C00D411" w14:textId="77777777" w:rsidR="007D1FC7" w:rsidRPr="007D1FC7" w:rsidRDefault="007D1FC7" w:rsidP="007D1FC7">
                <w:pPr>
                  <w:pStyle w:val="AI-BodyText"/>
                  <w:spacing w:line="240" w:lineRule="auto"/>
                  <w:jc w:val="both"/>
                  <w:rPr>
                    <w:sz w:val="20"/>
                    <w:szCs w:val="20"/>
                  </w:rPr>
                </w:pPr>
                <w:r w:rsidRPr="007D1FC7">
                  <w:rPr>
                    <w:rStyle w:val="PlaceholderText"/>
                    <w:sz w:val="20"/>
                    <w:szCs w:val="20"/>
                  </w:rPr>
                  <w:t>Click here to enter text.</w:t>
                </w:r>
              </w:p>
            </w:tc>
          </w:sdtContent>
        </w:sdt>
      </w:tr>
    </w:tbl>
    <w:p w14:paraId="7895EAF1" w14:textId="77777777" w:rsidR="007D1FC7" w:rsidRDefault="007D1FC7" w:rsidP="007D1FC7">
      <w:pPr>
        <w:pStyle w:val="AI-BodyText"/>
        <w:spacing w:line="240" w:lineRule="auto"/>
        <w:jc w:val="both"/>
      </w:pPr>
    </w:p>
    <w:p w14:paraId="2A630647" w14:textId="77777777" w:rsidR="007D1FC7" w:rsidRPr="00DD1177" w:rsidRDefault="007D1FC7" w:rsidP="007D1FC7">
      <w:pPr>
        <w:pStyle w:val="AI-BodyText"/>
        <w:spacing w:line="240" w:lineRule="auto"/>
        <w:jc w:val="both"/>
      </w:pPr>
      <w:r>
        <w:rPr>
          <w:b/>
        </w:rPr>
        <w:lastRenderedPageBreak/>
        <w:t xml:space="preserve">Section 2: Signatures. </w:t>
      </w:r>
      <w:r w:rsidRPr="00DD1177">
        <w:t>This application may be executed in one or more counterparts, all of which when taken together shall constitute a fully executed version of this application.  This application or a counterpart thereof may be executed and delivered by facsimile or electronic transmission and the facsimile or electronic transmission of a signature to another Party or Parties (or to their respective solicitors) shall be of the same force and effect as the delivery of an original signature</w:t>
      </w:r>
    </w:p>
    <w:p w14:paraId="33F4ACD5" w14:textId="77777777" w:rsidR="007D1FC7" w:rsidRPr="00DD1177" w:rsidRDefault="007D1FC7" w:rsidP="007D1FC7">
      <w:pPr>
        <w:pStyle w:val="AI-BodyText"/>
        <w:spacing w:line="240" w:lineRule="auto"/>
        <w:jc w:val="both"/>
      </w:pPr>
    </w:p>
    <w:p w14:paraId="4C973574" w14:textId="2A030687" w:rsidR="007D1FC7" w:rsidRPr="00DD1177" w:rsidRDefault="007D1FC7" w:rsidP="007D1FC7">
      <w:pPr>
        <w:pStyle w:val="AI-BodyText"/>
        <w:spacing w:line="240" w:lineRule="auto"/>
        <w:jc w:val="both"/>
      </w:pPr>
      <w:r w:rsidRPr="00DD1177">
        <w:t xml:space="preserve">Alberta Innovates supports Alberta based </w:t>
      </w:r>
      <w:r w:rsidR="006A47FC">
        <w:t>organizations</w:t>
      </w:r>
      <w:r w:rsidRPr="00DD1177">
        <w:t xml:space="preserve"> in their efforts to promote and ensure the highest standards of research and scholarship practice and behavior.  By signing this application, the applicant asserts that this application adheres to all policies and procedures in place at his/her institution, including those regarding integrity in innovation and scholarship.  Alberta Innovates reserves the right to confirm this assertion through independent means.  Alberta Innovates wishes to alert applicants to the possibility of misrepresentation in this application including misrepresentations of authorship, credentials or support.  In the event of material deviations of the information in this application from reference sources, including citation sources (in the case of authorship), issuing organization(s) (in the case of credentials), or granting agencies, Alberta Innovates reserves the right to disqualify the applicant for the competition in question.  Further Alberta Innovates actions may include disqualifying the applicant from future Alberta Innovates competitions for a time period to be set at Alberta Innovates’ sole discretion, withdrawal of any remaining installments of support for any existing Alberta Innovates grant or award for which misrepresentation appears in the submission, and seeking partial or full repayment of any past financial support under any Alberta Innovates grant or award for which misrepresentation appears in the submission.</w:t>
      </w:r>
    </w:p>
    <w:p w14:paraId="5FEA8751" w14:textId="77777777" w:rsidR="007D1FC7" w:rsidRDefault="007D1FC7" w:rsidP="007D1FC7">
      <w:pPr>
        <w:pStyle w:val="AI-BodyText"/>
        <w:spacing w:line="240" w:lineRule="auto"/>
        <w:jc w:val="both"/>
        <w:rPr>
          <w:sz w:val="20"/>
          <w:szCs w:val="20"/>
        </w:rPr>
      </w:pPr>
    </w:p>
    <w:p w14:paraId="43562902" w14:textId="77777777" w:rsidR="007D1FC7" w:rsidRDefault="000C2CA9" w:rsidP="000C2CA9">
      <w:pPr>
        <w:pStyle w:val="AI-BodyText"/>
        <w:numPr>
          <w:ilvl w:val="0"/>
          <w:numId w:val="5"/>
        </w:numPr>
        <w:spacing w:line="240" w:lineRule="auto"/>
        <w:ind w:left="284"/>
        <w:jc w:val="both"/>
        <w:rPr>
          <w:b/>
        </w:rPr>
      </w:pPr>
      <w:r>
        <w:rPr>
          <w:b/>
        </w:rPr>
        <w:t>Project Lead Signatures (attach additional pages if more co-leads/collaborators need to be listed)</w:t>
      </w:r>
    </w:p>
    <w:p w14:paraId="5B7011DC" w14:textId="77777777" w:rsidR="000C2CA9" w:rsidRDefault="000C2CA9" w:rsidP="000C2CA9">
      <w:pPr>
        <w:pStyle w:val="AI-BodyText"/>
        <w:spacing w:line="240" w:lineRule="auto"/>
        <w:ind w:left="-76"/>
        <w:jc w:val="both"/>
        <w:rPr>
          <w:b/>
        </w:rPr>
      </w:pPr>
    </w:p>
    <w:tbl>
      <w:tblPr>
        <w:tblStyle w:val="TableGrid"/>
        <w:tblW w:w="10221" w:type="dxa"/>
        <w:tblInd w:w="-76" w:type="dxa"/>
        <w:tblLook w:val="04A0" w:firstRow="1" w:lastRow="0" w:firstColumn="1" w:lastColumn="0" w:noHBand="0" w:noVBand="1"/>
      </w:tblPr>
      <w:tblGrid>
        <w:gridCol w:w="1511"/>
        <w:gridCol w:w="2955"/>
        <w:gridCol w:w="3199"/>
        <w:gridCol w:w="2556"/>
      </w:tblGrid>
      <w:tr w:rsidR="000C2CA9" w:rsidRPr="000C2CA9" w14:paraId="29FA6426" w14:textId="77777777" w:rsidTr="000C2CA9">
        <w:trPr>
          <w:trHeight w:val="441"/>
        </w:trPr>
        <w:tc>
          <w:tcPr>
            <w:tcW w:w="1511" w:type="dxa"/>
            <w:vAlign w:val="center"/>
          </w:tcPr>
          <w:p w14:paraId="756A007B" w14:textId="77777777" w:rsidR="000C2CA9" w:rsidRPr="000C2CA9" w:rsidRDefault="000C2CA9" w:rsidP="000C2CA9">
            <w:pPr>
              <w:pStyle w:val="AI-BodyText"/>
              <w:spacing w:line="240" w:lineRule="auto"/>
              <w:jc w:val="center"/>
              <w:rPr>
                <w:b/>
                <w:sz w:val="20"/>
                <w:szCs w:val="20"/>
              </w:rPr>
            </w:pPr>
          </w:p>
        </w:tc>
        <w:tc>
          <w:tcPr>
            <w:tcW w:w="2955" w:type="dxa"/>
            <w:vAlign w:val="center"/>
          </w:tcPr>
          <w:p w14:paraId="7EA16D89" w14:textId="77777777" w:rsidR="000C2CA9" w:rsidRPr="000C2CA9" w:rsidRDefault="000C2CA9" w:rsidP="000C2CA9">
            <w:pPr>
              <w:pStyle w:val="AI-BodyText"/>
              <w:spacing w:line="240" w:lineRule="auto"/>
              <w:jc w:val="center"/>
              <w:rPr>
                <w:b/>
                <w:sz w:val="20"/>
                <w:szCs w:val="20"/>
              </w:rPr>
            </w:pPr>
            <w:r w:rsidRPr="000C2CA9">
              <w:rPr>
                <w:b/>
                <w:sz w:val="20"/>
                <w:szCs w:val="20"/>
              </w:rPr>
              <w:t>Printed Name</w:t>
            </w:r>
          </w:p>
        </w:tc>
        <w:tc>
          <w:tcPr>
            <w:tcW w:w="3199" w:type="dxa"/>
            <w:vAlign w:val="center"/>
          </w:tcPr>
          <w:p w14:paraId="11F40E8B" w14:textId="77777777" w:rsidR="000C2CA9" w:rsidRPr="000C2CA9" w:rsidRDefault="000C2CA9" w:rsidP="000C2CA9">
            <w:pPr>
              <w:pStyle w:val="AI-BodyText"/>
              <w:spacing w:line="240" w:lineRule="auto"/>
              <w:jc w:val="center"/>
              <w:rPr>
                <w:b/>
                <w:sz w:val="20"/>
                <w:szCs w:val="20"/>
              </w:rPr>
            </w:pPr>
            <w:r w:rsidRPr="000C2CA9">
              <w:rPr>
                <w:b/>
                <w:sz w:val="20"/>
                <w:szCs w:val="20"/>
              </w:rPr>
              <w:t>Signatures</w:t>
            </w:r>
          </w:p>
        </w:tc>
        <w:tc>
          <w:tcPr>
            <w:tcW w:w="2556" w:type="dxa"/>
            <w:vAlign w:val="center"/>
          </w:tcPr>
          <w:p w14:paraId="5ADEA204" w14:textId="77777777" w:rsidR="000C2CA9" w:rsidRPr="000C2CA9" w:rsidRDefault="000C2CA9" w:rsidP="000C2CA9">
            <w:pPr>
              <w:pStyle w:val="AI-BodyText"/>
              <w:spacing w:line="240" w:lineRule="auto"/>
              <w:jc w:val="center"/>
              <w:rPr>
                <w:b/>
                <w:sz w:val="20"/>
                <w:szCs w:val="20"/>
              </w:rPr>
            </w:pPr>
            <w:r w:rsidRPr="000C2CA9">
              <w:rPr>
                <w:b/>
                <w:sz w:val="20"/>
                <w:szCs w:val="20"/>
              </w:rPr>
              <w:t>Date (YYYY/MM/DD)</w:t>
            </w:r>
          </w:p>
        </w:tc>
      </w:tr>
      <w:tr w:rsidR="000C2CA9" w:rsidRPr="000C2CA9" w14:paraId="60A84DE7" w14:textId="77777777" w:rsidTr="000C2CA9">
        <w:trPr>
          <w:trHeight w:val="619"/>
        </w:trPr>
        <w:tc>
          <w:tcPr>
            <w:tcW w:w="1511" w:type="dxa"/>
            <w:vAlign w:val="center"/>
          </w:tcPr>
          <w:p w14:paraId="05E0C07A" w14:textId="77777777" w:rsidR="000C2CA9" w:rsidRPr="000C2CA9" w:rsidRDefault="000C2CA9" w:rsidP="000C2CA9">
            <w:pPr>
              <w:pStyle w:val="AI-BodyText"/>
              <w:spacing w:line="240" w:lineRule="auto"/>
              <w:rPr>
                <w:b/>
                <w:sz w:val="20"/>
                <w:szCs w:val="20"/>
              </w:rPr>
            </w:pPr>
            <w:r w:rsidRPr="000C2CA9">
              <w:rPr>
                <w:b/>
                <w:sz w:val="20"/>
                <w:szCs w:val="20"/>
              </w:rPr>
              <w:t>Lead</w:t>
            </w:r>
          </w:p>
        </w:tc>
        <w:sdt>
          <w:sdtPr>
            <w:rPr>
              <w:sz w:val="20"/>
              <w:szCs w:val="20"/>
            </w:rPr>
            <w:id w:val="1018665542"/>
            <w:placeholder>
              <w:docPart w:val="C4ABAAD4105E4B2C9EE84F94500F5E22"/>
            </w:placeholder>
            <w:showingPlcHdr/>
            <w:text/>
          </w:sdtPr>
          <w:sdtEndPr/>
          <w:sdtContent>
            <w:tc>
              <w:tcPr>
                <w:tcW w:w="2955" w:type="dxa"/>
                <w:vAlign w:val="center"/>
              </w:tcPr>
              <w:p w14:paraId="1A44C46A" w14:textId="77777777" w:rsidR="000C2CA9" w:rsidRPr="000C2CA9" w:rsidRDefault="000C2CA9" w:rsidP="000C2CA9">
                <w:pPr>
                  <w:pStyle w:val="AI-BodyText"/>
                  <w:spacing w:line="240" w:lineRule="auto"/>
                  <w:rPr>
                    <w:sz w:val="20"/>
                    <w:szCs w:val="20"/>
                  </w:rPr>
                </w:pPr>
                <w:r w:rsidRPr="000C2CA9">
                  <w:rPr>
                    <w:rStyle w:val="PlaceholderText"/>
                    <w:sz w:val="20"/>
                    <w:szCs w:val="20"/>
                  </w:rPr>
                  <w:t>Click here to enter text.</w:t>
                </w:r>
              </w:p>
            </w:tc>
          </w:sdtContent>
        </w:sdt>
        <w:tc>
          <w:tcPr>
            <w:tcW w:w="3199" w:type="dxa"/>
            <w:vAlign w:val="center"/>
          </w:tcPr>
          <w:p w14:paraId="5B2FE3E8" w14:textId="77777777" w:rsidR="000C2CA9" w:rsidRPr="000C2CA9" w:rsidRDefault="000C2CA9" w:rsidP="000C2CA9">
            <w:pPr>
              <w:pStyle w:val="AI-BodyText"/>
              <w:spacing w:line="240" w:lineRule="auto"/>
              <w:rPr>
                <w:sz w:val="20"/>
                <w:szCs w:val="20"/>
              </w:rPr>
            </w:pPr>
          </w:p>
        </w:tc>
        <w:tc>
          <w:tcPr>
            <w:tcW w:w="2556" w:type="dxa"/>
            <w:vAlign w:val="center"/>
          </w:tcPr>
          <w:p w14:paraId="57472D79" w14:textId="77777777" w:rsidR="000C2CA9" w:rsidRPr="000C2CA9" w:rsidRDefault="000C2CA9" w:rsidP="000C2CA9">
            <w:pPr>
              <w:pStyle w:val="AI-BodyText"/>
              <w:spacing w:line="240" w:lineRule="auto"/>
              <w:rPr>
                <w:sz w:val="20"/>
                <w:szCs w:val="20"/>
              </w:rPr>
            </w:pPr>
          </w:p>
        </w:tc>
      </w:tr>
      <w:tr w:rsidR="000C2CA9" w:rsidRPr="000C2CA9" w14:paraId="61603A79" w14:textId="77777777" w:rsidTr="000C2CA9">
        <w:trPr>
          <w:trHeight w:val="619"/>
        </w:trPr>
        <w:tc>
          <w:tcPr>
            <w:tcW w:w="1511" w:type="dxa"/>
            <w:vAlign w:val="center"/>
          </w:tcPr>
          <w:p w14:paraId="33C173AE" w14:textId="77777777" w:rsidR="000C2CA9" w:rsidRPr="000C2CA9" w:rsidRDefault="000C2CA9" w:rsidP="000C2CA9">
            <w:pPr>
              <w:pStyle w:val="AI-BodyText"/>
              <w:spacing w:line="240" w:lineRule="auto"/>
              <w:rPr>
                <w:b/>
                <w:sz w:val="20"/>
                <w:szCs w:val="20"/>
              </w:rPr>
            </w:pPr>
            <w:r w:rsidRPr="000C2CA9">
              <w:rPr>
                <w:b/>
                <w:sz w:val="20"/>
                <w:szCs w:val="20"/>
              </w:rPr>
              <w:t>Co-Lead</w:t>
            </w:r>
          </w:p>
        </w:tc>
        <w:sdt>
          <w:sdtPr>
            <w:rPr>
              <w:sz w:val="20"/>
              <w:szCs w:val="20"/>
            </w:rPr>
            <w:id w:val="-850560648"/>
            <w:placeholder>
              <w:docPart w:val="E36B5312038B4AF6A3271E8CFFC4EEDB"/>
            </w:placeholder>
            <w:showingPlcHdr/>
            <w:text/>
          </w:sdtPr>
          <w:sdtEndPr/>
          <w:sdtContent>
            <w:tc>
              <w:tcPr>
                <w:tcW w:w="2955" w:type="dxa"/>
                <w:vAlign w:val="center"/>
              </w:tcPr>
              <w:p w14:paraId="1F7FAF1B" w14:textId="77777777" w:rsidR="000C2CA9" w:rsidRPr="000C2CA9" w:rsidRDefault="000C2CA9" w:rsidP="000C2CA9">
                <w:pPr>
                  <w:pStyle w:val="AI-BodyText"/>
                  <w:spacing w:line="240" w:lineRule="auto"/>
                  <w:rPr>
                    <w:sz w:val="20"/>
                    <w:szCs w:val="20"/>
                  </w:rPr>
                </w:pPr>
                <w:r w:rsidRPr="000C2CA9">
                  <w:rPr>
                    <w:rStyle w:val="PlaceholderText"/>
                    <w:sz w:val="20"/>
                    <w:szCs w:val="20"/>
                  </w:rPr>
                  <w:t>Click here to enter text.</w:t>
                </w:r>
              </w:p>
            </w:tc>
          </w:sdtContent>
        </w:sdt>
        <w:tc>
          <w:tcPr>
            <w:tcW w:w="3199" w:type="dxa"/>
            <w:vAlign w:val="center"/>
          </w:tcPr>
          <w:p w14:paraId="006D70EF" w14:textId="77777777" w:rsidR="000C2CA9" w:rsidRPr="000C2CA9" w:rsidRDefault="000C2CA9" w:rsidP="000C2CA9">
            <w:pPr>
              <w:pStyle w:val="AI-BodyText"/>
              <w:spacing w:line="240" w:lineRule="auto"/>
              <w:rPr>
                <w:sz w:val="20"/>
                <w:szCs w:val="20"/>
              </w:rPr>
            </w:pPr>
          </w:p>
        </w:tc>
        <w:tc>
          <w:tcPr>
            <w:tcW w:w="2556" w:type="dxa"/>
            <w:vAlign w:val="center"/>
          </w:tcPr>
          <w:p w14:paraId="0192374D" w14:textId="77777777" w:rsidR="000C2CA9" w:rsidRPr="000C2CA9" w:rsidRDefault="000C2CA9" w:rsidP="000C2CA9">
            <w:pPr>
              <w:pStyle w:val="AI-BodyText"/>
              <w:spacing w:line="240" w:lineRule="auto"/>
              <w:rPr>
                <w:sz w:val="20"/>
                <w:szCs w:val="20"/>
              </w:rPr>
            </w:pPr>
          </w:p>
        </w:tc>
      </w:tr>
      <w:tr w:rsidR="006A47FC" w:rsidRPr="000C2CA9" w14:paraId="7B09BBEB" w14:textId="77777777" w:rsidTr="000C2CA9">
        <w:trPr>
          <w:trHeight w:val="619"/>
        </w:trPr>
        <w:tc>
          <w:tcPr>
            <w:tcW w:w="1511" w:type="dxa"/>
            <w:vAlign w:val="center"/>
          </w:tcPr>
          <w:p w14:paraId="1756D966" w14:textId="77777777" w:rsidR="006A47FC" w:rsidRPr="000C2CA9" w:rsidRDefault="006A47FC" w:rsidP="000C2CA9">
            <w:pPr>
              <w:pStyle w:val="AI-BodyText"/>
              <w:spacing w:line="240" w:lineRule="auto"/>
              <w:rPr>
                <w:b/>
                <w:sz w:val="20"/>
                <w:szCs w:val="20"/>
              </w:rPr>
            </w:pPr>
          </w:p>
        </w:tc>
        <w:tc>
          <w:tcPr>
            <w:tcW w:w="2955" w:type="dxa"/>
            <w:vAlign w:val="center"/>
          </w:tcPr>
          <w:p w14:paraId="79DEEC5A" w14:textId="77777777" w:rsidR="006A47FC" w:rsidRDefault="006A47FC" w:rsidP="000C2CA9">
            <w:pPr>
              <w:pStyle w:val="AI-BodyText"/>
              <w:spacing w:line="240" w:lineRule="auto"/>
              <w:rPr>
                <w:sz w:val="20"/>
                <w:szCs w:val="20"/>
              </w:rPr>
            </w:pPr>
          </w:p>
        </w:tc>
        <w:tc>
          <w:tcPr>
            <w:tcW w:w="3199" w:type="dxa"/>
            <w:vAlign w:val="center"/>
          </w:tcPr>
          <w:p w14:paraId="781E31C7" w14:textId="77777777" w:rsidR="006A47FC" w:rsidRPr="000C2CA9" w:rsidRDefault="006A47FC" w:rsidP="000C2CA9">
            <w:pPr>
              <w:pStyle w:val="AI-BodyText"/>
              <w:spacing w:line="240" w:lineRule="auto"/>
              <w:rPr>
                <w:sz w:val="20"/>
                <w:szCs w:val="20"/>
              </w:rPr>
            </w:pPr>
          </w:p>
        </w:tc>
        <w:tc>
          <w:tcPr>
            <w:tcW w:w="2556" w:type="dxa"/>
            <w:vAlign w:val="center"/>
          </w:tcPr>
          <w:p w14:paraId="39688D83" w14:textId="77777777" w:rsidR="006A47FC" w:rsidRPr="000C2CA9" w:rsidRDefault="006A47FC" w:rsidP="000C2CA9">
            <w:pPr>
              <w:pStyle w:val="AI-BodyText"/>
              <w:spacing w:line="240" w:lineRule="auto"/>
              <w:rPr>
                <w:sz w:val="20"/>
                <w:szCs w:val="20"/>
              </w:rPr>
            </w:pPr>
          </w:p>
        </w:tc>
      </w:tr>
      <w:tr w:rsidR="006A47FC" w:rsidRPr="000C2CA9" w14:paraId="04105165" w14:textId="77777777" w:rsidTr="000C2CA9">
        <w:trPr>
          <w:trHeight w:val="619"/>
        </w:trPr>
        <w:tc>
          <w:tcPr>
            <w:tcW w:w="1511" w:type="dxa"/>
            <w:vAlign w:val="center"/>
          </w:tcPr>
          <w:p w14:paraId="452D49B5" w14:textId="77777777" w:rsidR="006A47FC" w:rsidRPr="000C2CA9" w:rsidRDefault="006A47FC" w:rsidP="000C2CA9">
            <w:pPr>
              <w:pStyle w:val="AI-BodyText"/>
              <w:spacing w:line="240" w:lineRule="auto"/>
              <w:rPr>
                <w:b/>
                <w:sz w:val="20"/>
                <w:szCs w:val="20"/>
              </w:rPr>
            </w:pPr>
          </w:p>
        </w:tc>
        <w:tc>
          <w:tcPr>
            <w:tcW w:w="2955" w:type="dxa"/>
            <w:vAlign w:val="center"/>
          </w:tcPr>
          <w:p w14:paraId="757178D3" w14:textId="77777777" w:rsidR="006A47FC" w:rsidRDefault="006A47FC" w:rsidP="000C2CA9">
            <w:pPr>
              <w:pStyle w:val="AI-BodyText"/>
              <w:spacing w:line="240" w:lineRule="auto"/>
              <w:rPr>
                <w:sz w:val="20"/>
                <w:szCs w:val="20"/>
              </w:rPr>
            </w:pPr>
          </w:p>
        </w:tc>
        <w:tc>
          <w:tcPr>
            <w:tcW w:w="3199" w:type="dxa"/>
            <w:vAlign w:val="center"/>
          </w:tcPr>
          <w:p w14:paraId="1D351FDB" w14:textId="77777777" w:rsidR="006A47FC" w:rsidRPr="000C2CA9" w:rsidRDefault="006A47FC" w:rsidP="000C2CA9">
            <w:pPr>
              <w:pStyle w:val="AI-BodyText"/>
              <w:spacing w:line="240" w:lineRule="auto"/>
              <w:rPr>
                <w:sz w:val="20"/>
                <w:szCs w:val="20"/>
              </w:rPr>
            </w:pPr>
          </w:p>
        </w:tc>
        <w:tc>
          <w:tcPr>
            <w:tcW w:w="2556" w:type="dxa"/>
            <w:vAlign w:val="center"/>
          </w:tcPr>
          <w:p w14:paraId="1A13C8F0" w14:textId="77777777" w:rsidR="006A47FC" w:rsidRPr="000C2CA9" w:rsidRDefault="006A47FC" w:rsidP="000C2CA9">
            <w:pPr>
              <w:pStyle w:val="AI-BodyText"/>
              <w:spacing w:line="240" w:lineRule="auto"/>
              <w:rPr>
                <w:sz w:val="20"/>
                <w:szCs w:val="20"/>
              </w:rPr>
            </w:pPr>
          </w:p>
        </w:tc>
      </w:tr>
    </w:tbl>
    <w:p w14:paraId="38C3A464" w14:textId="010F37A2" w:rsidR="000C2CA9" w:rsidRDefault="000C2CA9">
      <w:pPr>
        <w:rPr>
          <w:rFonts w:ascii="Calibri" w:hAnsi="Calibri" w:cs="Times-Roman"/>
          <w:b/>
          <w:sz w:val="22"/>
          <w:szCs w:val="22"/>
        </w:rPr>
      </w:pPr>
    </w:p>
    <w:p w14:paraId="3FD5EE36" w14:textId="0D20557A" w:rsidR="006A47FC" w:rsidRDefault="006A47FC">
      <w:pPr>
        <w:rPr>
          <w:rFonts w:ascii="Calibri" w:hAnsi="Calibri" w:cs="Times-Roman"/>
          <w:b/>
          <w:sz w:val="22"/>
          <w:szCs w:val="22"/>
        </w:rPr>
      </w:pPr>
    </w:p>
    <w:p w14:paraId="2C7BEFAE" w14:textId="29A6AF31" w:rsidR="006A47FC" w:rsidRDefault="006A47FC">
      <w:pPr>
        <w:rPr>
          <w:rFonts w:ascii="Calibri" w:hAnsi="Calibri" w:cs="Times-Roman"/>
          <w:b/>
          <w:sz w:val="22"/>
          <w:szCs w:val="22"/>
        </w:rPr>
      </w:pPr>
    </w:p>
    <w:p w14:paraId="7A9BC17D" w14:textId="445ADEAF" w:rsidR="006A47FC" w:rsidRDefault="006A47FC">
      <w:pPr>
        <w:rPr>
          <w:rFonts w:ascii="Calibri" w:hAnsi="Calibri" w:cs="Times-Roman"/>
          <w:b/>
          <w:sz w:val="22"/>
          <w:szCs w:val="22"/>
        </w:rPr>
      </w:pPr>
    </w:p>
    <w:p w14:paraId="6D1DA63B" w14:textId="257F0A4A" w:rsidR="006A47FC" w:rsidRDefault="006A47FC">
      <w:pPr>
        <w:rPr>
          <w:rFonts w:ascii="Calibri" w:hAnsi="Calibri" w:cs="Times-Roman"/>
          <w:b/>
          <w:sz w:val="22"/>
          <w:szCs w:val="22"/>
        </w:rPr>
      </w:pPr>
    </w:p>
    <w:p w14:paraId="15BA7F3E" w14:textId="2EB03681" w:rsidR="006A47FC" w:rsidRDefault="006A47FC">
      <w:pPr>
        <w:rPr>
          <w:rFonts w:ascii="Calibri" w:hAnsi="Calibri" w:cs="Times-Roman"/>
          <w:b/>
          <w:sz w:val="22"/>
          <w:szCs w:val="22"/>
        </w:rPr>
      </w:pPr>
    </w:p>
    <w:p w14:paraId="3927C98E" w14:textId="466C2C7E" w:rsidR="006A47FC" w:rsidRDefault="006A47FC">
      <w:pPr>
        <w:rPr>
          <w:rFonts w:ascii="Calibri" w:hAnsi="Calibri" w:cs="Times-Roman"/>
          <w:b/>
          <w:sz w:val="22"/>
          <w:szCs w:val="22"/>
        </w:rPr>
      </w:pPr>
    </w:p>
    <w:p w14:paraId="3EF3CACB" w14:textId="77777777" w:rsidR="006A47FC" w:rsidRDefault="006A47FC">
      <w:pPr>
        <w:rPr>
          <w:rFonts w:ascii="Calibri" w:hAnsi="Calibri" w:cs="Times-Roman"/>
          <w:b/>
          <w:sz w:val="22"/>
          <w:szCs w:val="22"/>
        </w:rPr>
      </w:pPr>
    </w:p>
    <w:p w14:paraId="074B8428" w14:textId="77777777" w:rsidR="006A47FC" w:rsidRDefault="006A47FC" w:rsidP="006A47FC">
      <w:pPr>
        <w:pStyle w:val="AI-BodyText"/>
        <w:spacing w:line="240" w:lineRule="auto"/>
        <w:ind w:left="284"/>
        <w:jc w:val="both"/>
        <w:rPr>
          <w:b/>
        </w:rPr>
      </w:pPr>
    </w:p>
    <w:p w14:paraId="448654D0" w14:textId="29B7B29A" w:rsidR="00DD1177" w:rsidRDefault="00DD1177" w:rsidP="00DD1177">
      <w:pPr>
        <w:pStyle w:val="AI-BodyText"/>
        <w:numPr>
          <w:ilvl w:val="0"/>
          <w:numId w:val="5"/>
        </w:numPr>
        <w:spacing w:line="240" w:lineRule="auto"/>
        <w:ind w:left="284"/>
        <w:jc w:val="both"/>
        <w:rPr>
          <w:b/>
        </w:rPr>
      </w:pPr>
      <w:r>
        <w:rPr>
          <w:b/>
        </w:rPr>
        <w:t>Signatures of Institution/Organization administering funds:</w:t>
      </w:r>
    </w:p>
    <w:p w14:paraId="70708A26" w14:textId="77777777" w:rsidR="00DD1177" w:rsidRDefault="00DD1177" w:rsidP="00DD1177">
      <w:pPr>
        <w:pStyle w:val="AI-BodyText"/>
        <w:spacing w:line="240" w:lineRule="auto"/>
        <w:ind w:left="-76"/>
        <w:jc w:val="both"/>
        <w:rPr>
          <w:b/>
        </w:rPr>
      </w:pPr>
    </w:p>
    <w:tbl>
      <w:tblPr>
        <w:tblStyle w:val="TableGrid"/>
        <w:tblW w:w="10259" w:type="dxa"/>
        <w:tblInd w:w="-76" w:type="dxa"/>
        <w:tblLook w:val="04A0" w:firstRow="1" w:lastRow="0" w:firstColumn="1" w:lastColumn="0" w:noHBand="0" w:noVBand="1"/>
      </w:tblPr>
      <w:tblGrid>
        <w:gridCol w:w="2094"/>
        <w:gridCol w:w="2939"/>
        <w:gridCol w:w="3260"/>
        <w:gridCol w:w="1966"/>
      </w:tblGrid>
      <w:tr w:rsidR="00DD1177" w:rsidRPr="00DD1177" w14:paraId="289884A4" w14:textId="77777777" w:rsidTr="00E41FCC">
        <w:trPr>
          <w:trHeight w:val="373"/>
        </w:trPr>
        <w:tc>
          <w:tcPr>
            <w:tcW w:w="2094" w:type="dxa"/>
            <w:vAlign w:val="center"/>
          </w:tcPr>
          <w:p w14:paraId="2870C4CC" w14:textId="77777777" w:rsidR="00DD1177" w:rsidRPr="00DD1177" w:rsidRDefault="00DD1177" w:rsidP="00DD1177">
            <w:pPr>
              <w:pStyle w:val="AI-BodyText"/>
              <w:spacing w:line="240" w:lineRule="auto"/>
              <w:rPr>
                <w:b/>
                <w:sz w:val="20"/>
                <w:szCs w:val="20"/>
              </w:rPr>
            </w:pPr>
            <w:r w:rsidRPr="00DD1177">
              <w:rPr>
                <w:b/>
                <w:sz w:val="20"/>
                <w:szCs w:val="20"/>
              </w:rPr>
              <w:t>Name of Organization</w:t>
            </w:r>
          </w:p>
        </w:tc>
        <w:sdt>
          <w:sdtPr>
            <w:rPr>
              <w:b/>
              <w:sz w:val="20"/>
              <w:szCs w:val="20"/>
            </w:rPr>
            <w:id w:val="-1700067976"/>
            <w:placeholder>
              <w:docPart w:val="0F5D08DC56004E2B84A88882DF97338D"/>
            </w:placeholder>
            <w:showingPlcHdr/>
            <w:text/>
          </w:sdtPr>
          <w:sdtEndPr/>
          <w:sdtContent>
            <w:tc>
              <w:tcPr>
                <w:tcW w:w="8165" w:type="dxa"/>
                <w:gridSpan w:val="3"/>
                <w:vAlign w:val="center"/>
              </w:tcPr>
              <w:p w14:paraId="093A9CA8" w14:textId="77777777" w:rsidR="00DD1177" w:rsidRPr="00DD1177" w:rsidRDefault="00DD1177" w:rsidP="00DD1177">
                <w:pPr>
                  <w:pStyle w:val="AI-BodyText"/>
                  <w:spacing w:line="240" w:lineRule="auto"/>
                  <w:rPr>
                    <w:b/>
                    <w:sz w:val="20"/>
                    <w:szCs w:val="20"/>
                  </w:rPr>
                </w:pPr>
                <w:r w:rsidRPr="00DD1177">
                  <w:rPr>
                    <w:rStyle w:val="PlaceholderText"/>
                    <w:sz w:val="20"/>
                    <w:szCs w:val="20"/>
                  </w:rPr>
                  <w:t>Click here to enter text.</w:t>
                </w:r>
              </w:p>
            </w:tc>
          </w:sdtContent>
        </w:sdt>
      </w:tr>
      <w:tr w:rsidR="00DD1177" w:rsidRPr="00DD1177" w14:paraId="4A32F00D" w14:textId="77777777" w:rsidTr="00E41FCC">
        <w:trPr>
          <w:trHeight w:val="352"/>
        </w:trPr>
        <w:tc>
          <w:tcPr>
            <w:tcW w:w="2094" w:type="dxa"/>
            <w:vAlign w:val="center"/>
          </w:tcPr>
          <w:p w14:paraId="7E255679" w14:textId="77777777" w:rsidR="00DD1177" w:rsidRPr="00DD1177" w:rsidRDefault="00DD1177" w:rsidP="00DD1177">
            <w:pPr>
              <w:pStyle w:val="AI-BodyText"/>
              <w:spacing w:line="240" w:lineRule="auto"/>
              <w:rPr>
                <w:b/>
                <w:sz w:val="20"/>
                <w:szCs w:val="20"/>
              </w:rPr>
            </w:pPr>
          </w:p>
        </w:tc>
        <w:tc>
          <w:tcPr>
            <w:tcW w:w="2939" w:type="dxa"/>
            <w:vAlign w:val="center"/>
          </w:tcPr>
          <w:p w14:paraId="79736A6C" w14:textId="77777777" w:rsidR="00DD1177" w:rsidRPr="00DD1177" w:rsidRDefault="00DD1177" w:rsidP="00DD1177">
            <w:pPr>
              <w:pStyle w:val="AI-BodyText"/>
              <w:spacing w:line="240" w:lineRule="auto"/>
              <w:jc w:val="center"/>
              <w:rPr>
                <w:b/>
                <w:sz w:val="20"/>
                <w:szCs w:val="20"/>
              </w:rPr>
            </w:pPr>
            <w:r w:rsidRPr="00DD1177">
              <w:rPr>
                <w:b/>
                <w:sz w:val="20"/>
                <w:szCs w:val="20"/>
              </w:rPr>
              <w:t>Printed Name</w:t>
            </w:r>
          </w:p>
        </w:tc>
        <w:tc>
          <w:tcPr>
            <w:tcW w:w="3260" w:type="dxa"/>
            <w:vAlign w:val="center"/>
          </w:tcPr>
          <w:p w14:paraId="5BC6A4D9" w14:textId="77777777" w:rsidR="00DD1177" w:rsidRPr="00DD1177" w:rsidRDefault="00DD1177" w:rsidP="00DD1177">
            <w:pPr>
              <w:pStyle w:val="AI-BodyText"/>
              <w:spacing w:line="240" w:lineRule="auto"/>
              <w:jc w:val="center"/>
              <w:rPr>
                <w:b/>
                <w:sz w:val="20"/>
                <w:szCs w:val="20"/>
              </w:rPr>
            </w:pPr>
            <w:r w:rsidRPr="00DD1177">
              <w:rPr>
                <w:b/>
                <w:sz w:val="20"/>
                <w:szCs w:val="20"/>
              </w:rPr>
              <w:t>Signature</w:t>
            </w:r>
          </w:p>
        </w:tc>
        <w:tc>
          <w:tcPr>
            <w:tcW w:w="1966" w:type="dxa"/>
            <w:vAlign w:val="center"/>
          </w:tcPr>
          <w:p w14:paraId="6EAEFD29" w14:textId="77777777" w:rsidR="00DD1177" w:rsidRPr="00DD1177" w:rsidRDefault="00DD1177" w:rsidP="00DD1177">
            <w:pPr>
              <w:pStyle w:val="AI-BodyText"/>
              <w:spacing w:line="240" w:lineRule="auto"/>
              <w:jc w:val="center"/>
              <w:rPr>
                <w:b/>
                <w:sz w:val="20"/>
                <w:szCs w:val="20"/>
              </w:rPr>
            </w:pPr>
            <w:r w:rsidRPr="00DD1177">
              <w:rPr>
                <w:b/>
                <w:sz w:val="20"/>
                <w:szCs w:val="20"/>
              </w:rPr>
              <w:t>Date (YYYY/MM/DD)</w:t>
            </w:r>
          </w:p>
        </w:tc>
      </w:tr>
      <w:tr w:rsidR="00DD1177" w:rsidRPr="00DD1177" w14:paraId="200B3F68" w14:textId="77777777" w:rsidTr="00E41FCC">
        <w:trPr>
          <w:trHeight w:val="579"/>
        </w:trPr>
        <w:tc>
          <w:tcPr>
            <w:tcW w:w="2094" w:type="dxa"/>
            <w:vAlign w:val="center"/>
          </w:tcPr>
          <w:p w14:paraId="1F2FFAC4" w14:textId="77777777" w:rsidR="00DD1177" w:rsidRPr="00DD1177" w:rsidRDefault="00DD1177" w:rsidP="00DD1177">
            <w:pPr>
              <w:pStyle w:val="AI-BodyText"/>
              <w:spacing w:line="240" w:lineRule="auto"/>
              <w:rPr>
                <w:b/>
                <w:sz w:val="20"/>
                <w:szCs w:val="20"/>
              </w:rPr>
            </w:pPr>
            <w:r w:rsidRPr="00DD1177">
              <w:rPr>
                <w:b/>
                <w:sz w:val="20"/>
                <w:szCs w:val="20"/>
              </w:rPr>
              <w:t>Authority to bind the Organization (Operations)</w:t>
            </w:r>
          </w:p>
        </w:tc>
        <w:sdt>
          <w:sdtPr>
            <w:rPr>
              <w:sz w:val="20"/>
              <w:szCs w:val="20"/>
            </w:rPr>
            <w:id w:val="-1642493669"/>
            <w:placeholder>
              <w:docPart w:val="1A6F7903F209432CB3743DA956404E76"/>
            </w:placeholder>
            <w:showingPlcHdr/>
            <w:text/>
          </w:sdtPr>
          <w:sdtEndPr/>
          <w:sdtContent>
            <w:tc>
              <w:tcPr>
                <w:tcW w:w="2939" w:type="dxa"/>
                <w:vAlign w:val="center"/>
              </w:tcPr>
              <w:p w14:paraId="0EB3F517" w14:textId="77777777" w:rsidR="00DD1177" w:rsidRPr="00E41FCC" w:rsidRDefault="00DD1177" w:rsidP="00DD1177">
                <w:pPr>
                  <w:pStyle w:val="AI-BodyText"/>
                  <w:spacing w:line="240" w:lineRule="auto"/>
                  <w:rPr>
                    <w:sz w:val="20"/>
                    <w:szCs w:val="20"/>
                  </w:rPr>
                </w:pPr>
                <w:r w:rsidRPr="00E41FCC">
                  <w:rPr>
                    <w:rStyle w:val="PlaceholderText"/>
                    <w:sz w:val="20"/>
                    <w:szCs w:val="20"/>
                  </w:rPr>
                  <w:t>Click here to enter text.</w:t>
                </w:r>
              </w:p>
            </w:tc>
          </w:sdtContent>
        </w:sdt>
        <w:tc>
          <w:tcPr>
            <w:tcW w:w="3260" w:type="dxa"/>
            <w:vAlign w:val="center"/>
          </w:tcPr>
          <w:p w14:paraId="28CE3C90" w14:textId="77777777" w:rsidR="00DD1177" w:rsidRPr="00E41FCC" w:rsidRDefault="00DD1177" w:rsidP="00DD1177">
            <w:pPr>
              <w:pStyle w:val="AI-BodyText"/>
              <w:spacing w:line="240" w:lineRule="auto"/>
              <w:rPr>
                <w:sz w:val="20"/>
                <w:szCs w:val="20"/>
              </w:rPr>
            </w:pPr>
          </w:p>
        </w:tc>
        <w:tc>
          <w:tcPr>
            <w:tcW w:w="1966" w:type="dxa"/>
            <w:vAlign w:val="center"/>
          </w:tcPr>
          <w:p w14:paraId="0AF6258D" w14:textId="77777777" w:rsidR="00DD1177" w:rsidRPr="00E41FCC" w:rsidRDefault="00DD1177" w:rsidP="00DD1177">
            <w:pPr>
              <w:pStyle w:val="AI-BodyText"/>
              <w:spacing w:line="240" w:lineRule="auto"/>
              <w:rPr>
                <w:sz w:val="20"/>
                <w:szCs w:val="20"/>
              </w:rPr>
            </w:pPr>
          </w:p>
        </w:tc>
      </w:tr>
      <w:tr w:rsidR="00DD1177" w:rsidRPr="00DD1177" w14:paraId="6016FB94" w14:textId="77777777" w:rsidTr="00E41FCC">
        <w:trPr>
          <w:trHeight w:val="579"/>
        </w:trPr>
        <w:tc>
          <w:tcPr>
            <w:tcW w:w="2094" w:type="dxa"/>
            <w:vAlign w:val="center"/>
          </w:tcPr>
          <w:p w14:paraId="6A8C408F" w14:textId="77777777" w:rsidR="00DD1177" w:rsidRPr="00DD1177" w:rsidRDefault="00DD1177" w:rsidP="00DD1177">
            <w:pPr>
              <w:pStyle w:val="AI-BodyText"/>
              <w:spacing w:line="240" w:lineRule="auto"/>
              <w:rPr>
                <w:b/>
                <w:sz w:val="20"/>
                <w:szCs w:val="20"/>
              </w:rPr>
            </w:pPr>
            <w:r w:rsidRPr="00DD1177">
              <w:rPr>
                <w:b/>
                <w:sz w:val="20"/>
                <w:szCs w:val="20"/>
              </w:rPr>
              <w:t>Authority to bind the Organization (Financial)</w:t>
            </w:r>
          </w:p>
        </w:tc>
        <w:sdt>
          <w:sdtPr>
            <w:rPr>
              <w:sz w:val="20"/>
              <w:szCs w:val="20"/>
            </w:rPr>
            <w:id w:val="653879054"/>
            <w:placeholder>
              <w:docPart w:val="4E751CB0184B45AABF24A44F40047E7D"/>
            </w:placeholder>
            <w:showingPlcHdr/>
            <w:text/>
          </w:sdtPr>
          <w:sdtEndPr/>
          <w:sdtContent>
            <w:tc>
              <w:tcPr>
                <w:tcW w:w="2939" w:type="dxa"/>
                <w:vAlign w:val="center"/>
              </w:tcPr>
              <w:p w14:paraId="2195AE9A" w14:textId="77777777" w:rsidR="00DD1177" w:rsidRPr="00E41FCC" w:rsidRDefault="00DD1177" w:rsidP="00DD1177">
                <w:pPr>
                  <w:pStyle w:val="AI-BodyText"/>
                  <w:spacing w:line="240" w:lineRule="auto"/>
                  <w:rPr>
                    <w:sz w:val="20"/>
                    <w:szCs w:val="20"/>
                  </w:rPr>
                </w:pPr>
                <w:r w:rsidRPr="00E41FCC">
                  <w:rPr>
                    <w:rStyle w:val="PlaceholderText"/>
                    <w:sz w:val="20"/>
                    <w:szCs w:val="20"/>
                  </w:rPr>
                  <w:t>Click here to enter text.</w:t>
                </w:r>
              </w:p>
            </w:tc>
          </w:sdtContent>
        </w:sdt>
        <w:tc>
          <w:tcPr>
            <w:tcW w:w="3260" w:type="dxa"/>
            <w:vAlign w:val="center"/>
          </w:tcPr>
          <w:p w14:paraId="06581F11" w14:textId="77777777" w:rsidR="00DD1177" w:rsidRPr="00E41FCC" w:rsidRDefault="00DD1177" w:rsidP="00DD1177">
            <w:pPr>
              <w:pStyle w:val="AI-BodyText"/>
              <w:spacing w:line="240" w:lineRule="auto"/>
              <w:rPr>
                <w:sz w:val="20"/>
                <w:szCs w:val="20"/>
              </w:rPr>
            </w:pPr>
          </w:p>
        </w:tc>
        <w:tc>
          <w:tcPr>
            <w:tcW w:w="1966" w:type="dxa"/>
            <w:vAlign w:val="center"/>
          </w:tcPr>
          <w:p w14:paraId="7DAC8FD6" w14:textId="77777777" w:rsidR="00DD1177" w:rsidRPr="00E41FCC" w:rsidRDefault="00DD1177" w:rsidP="00DD1177">
            <w:pPr>
              <w:pStyle w:val="AI-BodyText"/>
              <w:spacing w:line="240" w:lineRule="auto"/>
              <w:rPr>
                <w:sz w:val="20"/>
                <w:szCs w:val="20"/>
              </w:rPr>
            </w:pPr>
          </w:p>
        </w:tc>
      </w:tr>
      <w:tr w:rsidR="00DD1177" w:rsidRPr="00DD1177" w14:paraId="18A91843" w14:textId="77777777" w:rsidTr="00E41FCC">
        <w:trPr>
          <w:trHeight w:val="777"/>
        </w:trPr>
        <w:tc>
          <w:tcPr>
            <w:tcW w:w="2094" w:type="dxa"/>
            <w:vAlign w:val="center"/>
          </w:tcPr>
          <w:p w14:paraId="6CBE39E6" w14:textId="77777777" w:rsidR="00DD1177" w:rsidRPr="00DD1177" w:rsidRDefault="00DD1177" w:rsidP="00DD1177">
            <w:pPr>
              <w:pStyle w:val="AI-BodyText"/>
              <w:spacing w:line="240" w:lineRule="auto"/>
              <w:rPr>
                <w:b/>
                <w:sz w:val="20"/>
                <w:szCs w:val="20"/>
              </w:rPr>
            </w:pPr>
            <w:r w:rsidRPr="00DD1177">
              <w:rPr>
                <w:b/>
                <w:sz w:val="20"/>
                <w:szCs w:val="20"/>
              </w:rPr>
              <w:t xml:space="preserve">Other: </w:t>
            </w:r>
            <w:sdt>
              <w:sdtPr>
                <w:rPr>
                  <w:b/>
                  <w:sz w:val="20"/>
                  <w:szCs w:val="20"/>
                </w:rPr>
                <w:id w:val="-415785750"/>
                <w:placeholder>
                  <w:docPart w:val="7E279779A5FB4421AE03ABA65985B7F3"/>
                </w:placeholder>
                <w:showingPlcHdr/>
                <w:text/>
              </w:sdtPr>
              <w:sdtEndPr/>
              <w:sdtContent>
                <w:r w:rsidRPr="00DD1177">
                  <w:rPr>
                    <w:rStyle w:val="PlaceholderText"/>
                    <w:sz w:val="20"/>
                    <w:szCs w:val="20"/>
                  </w:rPr>
                  <w:t>Click here to enter text.</w:t>
                </w:r>
              </w:sdtContent>
            </w:sdt>
          </w:p>
        </w:tc>
        <w:sdt>
          <w:sdtPr>
            <w:rPr>
              <w:sz w:val="20"/>
              <w:szCs w:val="20"/>
            </w:rPr>
            <w:id w:val="521133497"/>
            <w:placeholder>
              <w:docPart w:val="60AD2C5912CB4C408C36CA7F17D3F906"/>
            </w:placeholder>
            <w:showingPlcHdr/>
            <w:text/>
          </w:sdtPr>
          <w:sdtEndPr/>
          <w:sdtContent>
            <w:tc>
              <w:tcPr>
                <w:tcW w:w="2939" w:type="dxa"/>
                <w:vAlign w:val="center"/>
              </w:tcPr>
              <w:p w14:paraId="58C0244A" w14:textId="77777777" w:rsidR="00DD1177" w:rsidRPr="00E41FCC" w:rsidRDefault="00DD1177" w:rsidP="00DD1177">
                <w:pPr>
                  <w:pStyle w:val="AI-BodyText"/>
                  <w:spacing w:line="240" w:lineRule="auto"/>
                  <w:rPr>
                    <w:sz w:val="20"/>
                    <w:szCs w:val="20"/>
                  </w:rPr>
                </w:pPr>
                <w:r w:rsidRPr="00E41FCC">
                  <w:rPr>
                    <w:rStyle w:val="PlaceholderText"/>
                    <w:sz w:val="20"/>
                    <w:szCs w:val="20"/>
                  </w:rPr>
                  <w:t>Click here to enter text.</w:t>
                </w:r>
              </w:p>
            </w:tc>
          </w:sdtContent>
        </w:sdt>
        <w:tc>
          <w:tcPr>
            <w:tcW w:w="3260" w:type="dxa"/>
            <w:vAlign w:val="center"/>
          </w:tcPr>
          <w:p w14:paraId="5E3D0EE9" w14:textId="77777777" w:rsidR="00DD1177" w:rsidRPr="00E41FCC" w:rsidRDefault="00DD1177" w:rsidP="00DD1177">
            <w:pPr>
              <w:pStyle w:val="AI-BodyText"/>
              <w:spacing w:line="240" w:lineRule="auto"/>
              <w:rPr>
                <w:sz w:val="20"/>
                <w:szCs w:val="20"/>
              </w:rPr>
            </w:pPr>
          </w:p>
        </w:tc>
        <w:tc>
          <w:tcPr>
            <w:tcW w:w="1966" w:type="dxa"/>
            <w:vAlign w:val="center"/>
          </w:tcPr>
          <w:p w14:paraId="6771ED4A" w14:textId="77777777" w:rsidR="00DD1177" w:rsidRPr="00E41FCC" w:rsidRDefault="00DD1177" w:rsidP="00DD1177">
            <w:pPr>
              <w:pStyle w:val="AI-BodyText"/>
              <w:spacing w:line="240" w:lineRule="auto"/>
              <w:rPr>
                <w:sz w:val="20"/>
                <w:szCs w:val="20"/>
              </w:rPr>
            </w:pPr>
          </w:p>
        </w:tc>
      </w:tr>
    </w:tbl>
    <w:p w14:paraId="2A1476CB" w14:textId="77777777" w:rsidR="00DD1177" w:rsidRDefault="00DD1177" w:rsidP="00DD1177">
      <w:pPr>
        <w:pStyle w:val="AI-BodyText"/>
        <w:spacing w:line="240" w:lineRule="auto"/>
        <w:ind w:left="-76"/>
        <w:jc w:val="both"/>
        <w:rPr>
          <w:b/>
        </w:rPr>
      </w:pPr>
    </w:p>
    <w:p w14:paraId="6E1E02EA" w14:textId="77777777" w:rsidR="00697EB9" w:rsidRDefault="00697EB9" w:rsidP="00E41FCC">
      <w:pPr>
        <w:pStyle w:val="AI-BodyText"/>
        <w:spacing w:line="240" w:lineRule="auto"/>
        <w:ind w:left="-76"/>
        <w:jc w:val="both"/>
        <w:rPr>
          <w:b/>
        </w:rPr>
      </w:pPr>
    </w:p>
    <w:p w14:paraId="1062BB8E" w14:textId="77777777" w:rsidR="00697EB9" w:rsidRDefault="00697EB9" w:rsidP="00E41FCC">
      <w:pPr>
        <w:pStyle w:val="AI-BodyText"/>
        <w:spacing w:line="240" w:lineRule="auto"/>
        <w:ind w:left="-76"/>
        <w:jc w:val="both"/>
        <w:rPr>
          <w:b/>
        </w:rPr>
      </w:pPr>
    </w:p>
    <w:p w14:paraId="36C1E378" w14:textId="77777777" w:rsidR="00697EB9" w:rsidRDefault="00697EB9">
      <w:pPr>
        <w:rPr>
          <w:rFonts w:ascii="Calibri" w:hAnsi="Calibri" w:cs="Times-Roman"/>
          <w:b/>
          <w:sz w:val="22"/>
          <w:szCs w:val="22"/>
        </w:rPr>
      </w:pPr>
      <w:r>
        <w:rPr>
          <w:b/>
        </w:rPr>
        <w:br w:type="page"/>
      </w:r>
    </w:p>
    <w:p w14:paraId="474044DD" w14:textId="77777777" w:rsidR="00E41FCC" w:rsidRDefault="00E41FCC" w:rsidP="00E41FCC">
      <w:pPr>
        <w:pStyle w:val="AI-BodyText"/>
        <w:spacing w:line="240" w:lineRule="auto"/>
        <w:ind w:left="-76"/>
        <w:jc w:val="both"/>
        <w:rPr>
          <w:b/>
        </w:rPr>
      </w:pPr>
      <w:r>
        <w:rPr>
          <w:b/>
        </w:rPr>
        <w:lastRenderedPageBreak/>
        <w:t>Section 3: Non-confidential Scientific Abstract</w:t>
      </w:r>
    </w:p>
    <w:p w14:paraId="079EBD10" w14:textId="77777777" w:rsidR="00E41FCC" w:rsidRDefault="00E41FCC" w:rsidP="00E41FCC">
      <w:pPr>
        <w:pStyle w:val="AI-BodyText"/>
        <w:spacing w:line="240" w:lineRule="auto"/>
        <w:ind w:left="-76"/>
        <w:jc w:val="both"/>
      </w:pPr>
    </w:p>
    <w:p w14:paraId="6FC7BC11" w14:textId="77777777" w:rsidR="00E41FCC" w:rsidRDefault="00E41FCC" w:rsidP="00E41FCC">
      <w:pPr>
        <w:pStyle w:val="AI-BodyText"/>
        <w:spacing w:line="240" w:lineRule="auto"/>
        <w:ind w:left="-76"/>
        <w:jc w:val="both"/>
      </w:pPr>
      <w:r>
        <w:t xml:space="preserve">Using scientific terminology, please provide a high-level non-confidential overview of the proposed project and identify the problem you are trying to solve and its potential impact on Alberta’s health care system.  </w:t>
      </w:r>
      <w:r>
        <w:rPr>
          <w:b/>
        </w:rPr>
        <w:t xml:space="preserve">Please Note: This section may be provided to a diverse set of stakeholders including the public.  </w:t>
      </w:r>
      <w:r>
        <w:t>Do not exceed the space below.</w:t>
      </w:r>
    </w:p>
    <w:p w14:paraId="5C86CD4A" w14:textId="77777777" w:rsidR="00E41FCC" w:rsidRDefault="00E41FCC" w:rsidP="00E41FCC">
      <w:pPr>
        <w:pStyle w:val="AI-BodyText"/>
        <w:spacing w:line="240" w:lineRule="auto"/>
        <w:ind w:left="-76"/>
        <w:jc w:val="both"/>
      </w:pPr>
    </w:p>
    <w:p w14:paraId="3A7E6620" w14:textId="77777777" w:rsidR="00E41FCC" w:rsidRDefault="00E41FCC" w:rsidP="00E41FCC">
      <w:pPr>
        <w:pStyle w:val="AI-BodyText"/>
        <w:spacing w:line="240" w:lineRule="auto"/>
        <w:ind w:left="-76"/>
        <w:jc w:val="both"/>
      </w:pPr>
      <w:r>
        <w:t>Where appropriate, the text may be structured using the following headings:</w:t>
      </w:r>
    </w:p>
    <w:p w14:paraId="1E20B617" w14:textId="77777777" w:rsidR="00E41FCC" w:rsidRDefault="00E41FCC" w:rsidP="00E41FCC">
      <w:pPr>
        <w:pStyle w:val="AI-BodyText"/>
        <w:numPr>
          <w:ilvl w:val="0"/>
          <w:numId w:val="6"/>
        </w:numPr>
        <w:spacing w:line="240" w:lineRule="auto"/>
        <w:jc w:val="both"/>
      </w:pPr>
      <w:r>
        <w:t>Introduction or Objectives, including the health problem that the technology is aimed at</w:t>
      </w:r>
    </w:p>
    <w:p w14:paraId="67F64960" w14:textId="77777777" w:rsidR="00E41FCC" w:rsidRDefault="00E41FCC" w:rsidP="00E41FCC">
      <w:pPr>
        <w:pStyle w:val="AI-BodyText"/>
        <w:numPr>
          <w:ilvl w:val="0"/>
          <w:numId w:val="6"/>
        </w:numPr>
        <w:spacing w:line="240" w:lineRule="auto"/>
        <w:jc w:val="both"/>
      </w:pPr>
      <w:r>
        <w:t>Method for implementation, testing and measuring outcomes/success</w:t>
      </w:r>
    </w:p>
    <w:p w14:paraId="6E69CA7A" w14:textId="77777777" w:rsidR="00E41FCC" w:rsidRDefault="00E41FCC" w:rsidP="00E41FCC">
      <w:pPr>
        <w:pStyle w:val="AI-BodyText"/>
        <w:numPr>
          <w:ilvl w:val="0"/>
          <w:numId w:val="6"/>
        </w:numPr>
        <w:spacing w:line="240" w:lineRule="auto"/>
        <w:jc w:val="both"/>
      </w:pPr>
      <w:r>
        <w:t>Results, including the potential impact on Alberta’s health care system in quantitative terms</w:t>
      </w:r>
    </w:p>
    <w:p w14:paraId="6B89AC05" w14:textId="77777777" w:rsidR="00E41FCC" w:rsidRDefault="00E41FCC" w:rsidP="00E41FCC">
      <w:pPr>
        <w:pStyle w:val="AI-BodyText"/>
        <w:numPr>
          <w:ilvl w:val="0"/>
          <w:numId w:val="6"/>
        </w:numPr>
        <w:spacing w:line="240" w:lineRule="auto"/>
        <w:jc w:val="both"/>
      </w:pPr>
      <w:r>
        <w:t>Conclusions</w:t>
      </w:r>
    </w:p>
    <w:tbl>
      <w:tblPr>
        <w:tblStyle w:val="TableGrid"/>
        <w:tblW w:w="0" w:type="auto"/>
        <w:tblLook w:val="04A0" w:firstRow="1" w:lastRow="0" w:firstColumn="1" w:lastColumn="0" w:noHBand="0" w:noVBand="1"/>
      </w:tblPr>
      <w:tblGrid>
        <w:gridCol w:w="10070"/>
      </w:tblGrid>
      <w:tr w:rsidR="00E41FCC" w14:paraId="5D4D83D8" w14:textId="77777777" w:rsidTr="00E41FCC">
        <w:trPr>
          <w:trHeight w:val="7504"/>
        </w:trPr>
        <w:sdt>
          <w:sdtPr>
            <w:id w:val="1093050364"/>
            <w:placeholder>
              <w:docPart w:val="1E48E963094244D488B2B20AEB219C8F"/>
            </w:placeholder>
            <w:showingPlcHdr/>
          </w:sdtPr>
          <w:sdtEndPr/>
          <w:sdtContent>
            <w:tc>
              <w:tcPr>
                <w:tcW w:w="10070" w:type="dxa"/>
              </w:tcPr>
              <w:p w14:paraId="1B9925D8" w14:textId="77777777" w:rsidR="00E41FCC" w:rsidRDefault="00E41FCC" w:rsidP="00E41FCC">
                <w:pPr>
                  <w:pStyle w:val="AI-BodyText"/>
                  <w:spacing w:line="240" w:lineRule="auto"/>
                  <w:jc w:val="both"/>
                </w:pPr>
                <w:r w:rsidRPr="004F46D4">
                  <w:rPr>
                    <w:rStyle w:val="PlaceholderText"/>
                    <w:sz w:val="24"/>
                    <w:szCs w:val="24"/>
                  </w:rPr>
                  <w:t>Click here to enter text.</w:t>
                </w:r>
              </w:p>
            </w:tc>
          </w:sdtContent>
        </w:sdt>
      </w:tr>
    </w:tbl>
    <w:p w14:paraId="01C7CE0A" w14:textId="77777777" w:rsidR="00E41FCC" w:rsidRDefault="00E41FCC" w:rsidP="00E41FCC">
      <w:pPr>
        <w:pStyle w:val="AI-BodyText"/>
        <w:spacing w:line="240" w:lineRule="auto"/>
        <w:jc w:val="both"/>
      </w:pPr>
    </w:p>
    <w:p w14:paraId="2F24BF56" w14:textId="77777777" w:rsidR="006A47FC" w:rsidRDefault="006A47FC" w:rsidP="00E41FCC">
      <w:pPr>
        <w:pStyle w:val="AI-BodyText"/>
        <w:spacing w:line="240" w:lineRule="auto"/>
        <w:jc w:val="both"/>
        <w:rPr>
          <w:b/>
        </w:rPr>
      </w:pPr>
    </w:p>
    <w:p w14:paraId="6937FD91" w14:textId="7719AD92" w:rsidR="00E41FCC" w:rsidRDefault="00220280" w:rsidP="00E41FCC">
      <w:pPr>
        <w:pStyle w:val="AI-BodyText"/>
        <w:spacing w:line="240" w:lineRule="auto"/>
        <w:jc w:val="both"/>
        <w:rPr>
          <w:b/>
        </w:rPr>
      </w:pPr>
      <w:r>
        <w:rPr>
          <w:b/>
        </w:rPr>
        <w:lastRenderedPageBreak/>
        <w:t>Section 4: Budget</w:t>
      </w:r>
    </w:p>
    <w:p w14:paraId="24079CC4" w14:textId="77777777" w:rsidR="00220280" w:rsidRDefault="00220280" w:rsidP="00E41FCC">
      <w:pPr>
        <w:pStyle w:val="AI-BodyText"/>
        <w:spacing w:line="240" w:lineRule="auto"/>
        <w:jc w:val="both"/>
      </w:pPr>
    </w:p>
    <w:p w14:paraId="5315C3B3" w14:textId="53182DAC" w:rsidR="00220280" w:rsidRDefault="00220280" w:rsidP="00220280">
      <w:pPr>
        <w:pStyle w:val="AI-BodyText"/>
        <w:numPr>
          <w:ilvl w:val="0"/>
          <w:numId w:val="7"/>
        </w:numPr>
        <w:spacing w:line="240" w:lineRule="auto"/>
        <w:ind w:left="426"/>
        <w:jc w:val="both"/>
        <w:rPr>
          <w:b/>
        </w:rPr>
      </w:pPr>
      <w:r>
        <w:rPr>
          <w:b/>
        </w:rPr>
        <w:t>Estimated Budget Information</w:t>
      </w:r>
      <w:r w:rsidR="006D60A8">
        <w:rPr>
          <w:b/>
        </w:rPr>
        <w:t xml:space="preserve"> (</w:t>
      </w:r>
      <w:r w:rsidR="006D60A8" w:rsidRPr="00C2685D">
        <w:rPr>
          <w:b/>
          <w:u w:val="single"/>
        </w:rPr>
        <w:t>Total</w:t>
      </w:r>
      <w:r w:rsidR="006D60A8">
        <w:rPr>
          <w:b/>
        </w:rPr>
        <w:t xml:space="preserve"> </w:t>
      </w:r>
      <w:r w:rsidR="00F26268" w:rsidRPr="004152CD">
        <w:rPr>
          <w:rFonts w:asciiTheme="majorHAnsi" w:hAnsiTheme="majorHAnsi" w:cstheme="majorHAnsi"/>
          <w:b/>
        </w:rPr>
        <w:t>Budget Breakdown</w:t>
      </w:r>
      <w:r w:rsidR="00F26268">
        <w:rPr>
          <w:b/>
        </w:rPr>
        <w:t xml:space="preserve"> by Expense</w:t>
      </w:r>
      <w:r w:rsidR="006D60A8">
        <w:rPr>
          <w:b/>
        </w:rPr>
        <w:t>)</w:t>
      </w:r>
    </w:p>
    <w:p w14:paraId="05018239" w14:textId="77777777" w:rsidR="00220280" w:rsidRDefault="00220280" w:rsidP="00220280">
      <w:pPr>
        <w:pStyle w:val="AI-BodyText"/>
        <w:spacing w:line="240" w:lineRule="auto"/>
        <w:ind w:left="66"/>
        <w:jc w:val="both"/>
      </w:pPr>
      <w:bookmarkStart w:id="0" w:name="_Hlk527962411"/>
      <w:r>
        <w:t xml:space="preserve">Please refer to the </w:t>
      </w:r>
      <w:r w:rsidRPr="006A47FC">
        <w:t>AICE</w:t>
      </w:r>
      <w:r w:rsidR="00697EB9" w:rsidRPr="006A47FC">
        <w:t>-ABH</w:t>
      </w:r>
      <w:r w:rsidRPr="006A47FC">
        <w:t xml:space="preserve"> Funding Guide</w:t>
      </w:r>
      <w:r>
        <w:t xml:space="preserve"> for allowable costs and expenditure guidelines.</w:t>
      </w:r>
      <w:bookmarkEnd w:id="0"/>
    </w:p>
    <w:p w14:paraId="25ED702B" w14:textId="77777777" w:rsidR="00220280" w:rsidRDefault="00220280" w:rsidP="00220280">
      <w:pPr>
        <w:pStyle w:val="AI-BodyText"/>
        <w:spacing w:line="240" w:lineRule="auto"/>
        <w:ind w:left="66"/>
        <w:jc w:val="both"/>
      </w:pPr>
    </w:p>
    <w:tbl>
      <w:tblPr>
        <w:tblStyle w:val="TableGrid"/>
        <w:tblW w:w="10916" w:type="dxa"/>
        <w:tblInd w:w="-431" w:type="dxa"/>
        <w:tblLook w:val="04A0" w:firstRow="1" w:lastRow="0" w:firstColumn="1" w:lastColumn="0" w:noHBand="0" w:noVBand="1"/>
      </w:tblPr>
      <w:tblGrid>
        <w:gridCol w:w="2162"/>
        <w:gridCol w:w="1672"/>
        <w:gridCol w:w="1666"/>
        <w:gridCol w:w="1667"/>
        <w:gridCol w:w="1667"/>
        <w:gridCol w:w="2082"/>
      </w:tblGrid>
      <w:tr w:rsidR="00220280" w:rsidRPr="00A71B6C" w14:paraId="32B1EE12" w14:textId="77777777" w:rsidTr="00220280">
        <w:trPr>
          <w:trHeight w:val="414"/>
        </w:trPr>
        <w:tc>
          <w:tcPr>
            <w:tcW w:w="2162" w:type="dxa"/>
            <w:vMerge w:val="restart"/>
            <w:vAlign w:val="center"/>
          </w:tcPr>
          <w:p w14:paraId="20F4E296" w14:textId="77777777" w:rsidR="00220280" w:rsidRPr="00A71B6C" w:rsidRDefault="00220280" w:rsidP="00220280">
            <w:pPr>
              <w:pStyle w:val="AI-BodyText"/>
              <w:spacing w:line="240" w:lineRule="auto"/>
              <w:jc w:val="center"/>
              <w:rPr>
                <w:rFonts w:asciiTheme="majorHAnsi" w:hAnsiTheme="majorHAnsi"/>
                <w:sz w:val="20"/>
                <w:szCs w:val="20"/>
              </w:rPr>
            </w:pPr>
          </w:p>
        </w:tc>
        <w:tc>
          <w:tcPr>
            <w:tcW w:w="1672" w:type="dxa"/>
            <w:vMerge w:val="restart"/>
            <w:vAlign w:val="center"/>
          </w:tcPr>
          <w:p w14:paraId="6DA55A79" w14:textId="77777777" w:rsidR="00220280" w:rsidRPr="00A71B6C" w:rsidRDefault="00220280" w:rsidP="00220280">
            <w:pPr>
              <w:pStyle w:val="AI-BodyText"/>
              <w:spacing w:line="240" w:lineRule="auto"/>
              <w:jc w:val="center"/>
              <w:rPr>
                <w:rFonts w:asciiTheme="majorHAnsi" w:hAnsiTheme="majorHAnsi"/>
                <w:b/>
                <w:sz w:val="20"/>
                <w:szCs w:val="20"/>
              </w:rPr>
            </w:pPr>
            <w:r w:rsidRPr="00A71B6C">
              <w:rPr>
                <w:rFonts w:asciiTheme="majorHAnsi" w:hAnsiTheme="majorHAnsi"/>
                <w:b/>
                <w:sz w:val="20"/>
                <w:szCs w:val="20"/>
              </w:rPr>
              <w:t>Funds Request from AI</w:t>
            </w:r>
            <w:r w:rsidR="00697EB9">
              <w:rPr>
                <w:rFonts w:asciiTheme="majorHAnsi" w:hAnsiTheme="majorHAnsi"/>
                <w:b/>
                <w:sz w:val="20"/>
                <w:szCs w:val="20"/>
              </w:rPr>
              <w:t xml:space="preserve"> &amp; CABHI</w:t>
            </w:r>
            <w:r w:rsidRPr="00A71B6C">
              <w:rPr>
                <w:rFonts w:asciiTheme="majorHAnsi" w:hAnsiTheme="majorHAnsi"/>
                <w:b/>
                <w:sz w:val="20"/>
                <w:szCs w:val="20"/>
              </w:rPr>
              <w:t xml:space="preserve"> </w:t>
            </w:r>
            <w:r w:rsidRPr="00A71B6C">
              <w:rPr>
                <w:rFonts w:asciiTheme="majorHAnsi" w:hAnsiTheme="majorHAnsi"/>
                <w:sz w:val="20"/>
                <w:szCs w:val="20"/>
              </w:rPr>
              <w:t>(max 50% total project budget)</w:t>
            </w:r>
          </w:p>
        </w:tc>
        <w:tc>
          <w:tcPr>
            <w:tcW w:w="3333" w:type="dxa"/>
            <w:gridSpan w:val="2"/>
            <w:vAlign w:val="center"/>
          </w:tcPr>
          <w:p w14:paraId="7B8CC6D2" w14:textId="77777777" w:rsidR="00220280" w:rsidRPr="00A71B6C" w:rsidRDefault="00220280" w:rsidP="00220280">
            <w:pPr>
              <w:pStyle w:val="AI-BodyText"/>
              <w:spacing w:line="240" w:lineRule="auto"/>
              <w:jc w:val="center"/>
              <w:rPr>
                <w:rFonts w:asciiTheme="majorHAnsi" w:hAnsiTheme="majorHAnsi"/>
                <w:b/>
                <w:sz w:val="20"/>
                <w:szCs w:val="20"/>
              </w:rPr>
            </w:pPr>
            <w:r w:rsidRPr="00A71B6C">
              <w:rPr>
                <w:rFonts w:asciiTheme="majorHAnsi" w:hAnsiTheme="majorHAnsi"/>
                <w:b/>
                <w:sz w:val="20"/>
                <w:szCs w:val="20"/>
              </w:rPr>
              <w:t>SME Contributions</w:t>
            </w:r>
          </w:p>
          <w:p w14:paraId="62B451A9" w14:textId="77777777" w:rsidR="00220280" w:rsidRPr="00A71B6C" w:rsidRDefault="00220280" w:rsidP="00220280">
            <w:pPr>
              <w:pStyle w:val="AI-BodyText"/>
              <w:spacing w:line="240" w:lineRule="auto"/>
              <w:jc w:val="center"/>
              <w:rPr>
                <w:rFonts w:asciiTheme="majorHAnsi" w:hAnsiTheme="majorHAnsi"/>
                <w:sz w:val="20"/>
                <w:szCs w:val="20"/>
              </w:rPr>
            </w:pPr>
            <w:r w:rsidRPr="00A71B6C">
              <w:rPr>
                <w:rFonts w:asciiTheme="majorHAnsi" w:hAnsiTheme="majorHAnsi"/>
                <w:sz w:val="20"/>
                <w:szCs w:val="20"/>
              </w:rPr>
              <w:t>(min 25% total project budget)</w:t>
            </w:r>
          </w:p>
        </w:tc>
        <w:tc>
          <w:tcPr>
            <w:tcW w:w="3749" w:type="dxa"/>
            <w:gridSpan w:val="2"/>
            <w:vAlign w:val="center"/>
          </w:tcPr>
          <w:p w14:paraId="3AADA579" w14:textId="77777777" w:rsidR="00220280" w:rsidRPr="00A71B6C" w:rsidRDefault="00220280" w:rsidP="00220280">
            <w:pPr>
              <w:pStyle w:val="AI-BodyText"/>
              <w:spacing w:line="240" w:lineRule="auto"/>
              <w:jc w:val="center"/>
              <w:rPr>
                <w:rFonts w:asciiTheme="majorHAnsi" w:hAnsiTheme="majorHAnsi"/>
                <w:b/>
                <w:sz w:val="20"/>
                <w:szCs w:val="20"/>
              </w:rPr>
            </w:pPr>
            <w:r w:rsidRPr="00A71B6C">
              <w:rPr>
                <w:rFonts w:asciiTheme="majorHAnsi" w:hAnsiTheme="majorHAnsi"/>
                <w:b/>
                <w:sz w:val="20"/>
                <w:szCs w:val="20"/>
              </w:rPr>
              <w:t>Other Contributions</w:t>
            </w:r>
          </w:p>
        </w:tc>
      </w:tr>
      <w:tr w:rsidR="00A71B6C" w:rsidRPr="00A71B6C" w14:paraId="093408C7" w14:textId="77777777" w:rsidTr="00220280">
        <w:trPr>
          <w:trHeight w:val="414"/>
        </w:trPr>
        <w:tc>
          <w:tcPr>
            <w:tcW w:w="2162" w:type="dxa"/>
            <w:vMerge/>
            <w:vAlign w:val="center"/>
          </w:tcPr>
          <w:p w14:paraId="6F06FD95" w14:textId="77777777" w:rsidR="00220280" w:rsidRPr="00A71B6C" w:rsidRDefault="00220280" w:rsidP="00220280">
            <w:pPr>
              <w:pStyle w:val="AI-BodyText"/>
              <w:spacing w:line="240" w:lineRule="auto"/>
              <w:jc w:val="center"/>
              <w:rPr>
                <w:rFonts w:asciiTheme="majorHAnsi" w:hAnsiTheme="majorHAnsi"/>
                <w:sz w:val="20"/>
                <w:szCs w:val="20"/>
              </w:rPr>
            </w:pPr>
          </w:p>
        </w:tc>
        <w:tc>
          <w:tcPr>
            <w:tcW w:w="1672" w:type="dxa"/>
            <w:vMerge/>
            <w:vAlign w:val="center"/>
          </w:tcPr>
          <w:p w14:paraId="7A3B1D2F" w14:textId="77777777" w:rsidR="00220280" w:rsidRPr="00A71B6C" w:rsidRDefault="00220280" w:rsidP="00220280">
            <w:pPr>
              <w:pStyle w:val="AI-BodyText"/>
              <w:spacing w:line="240" w:lineRule="auto"/>
              <w:jc w:val="center"/>
              <w:rPr>
                <w:rFonts w:asciiTheme="majorHAnsi" w:hAnsiTheme="majorHAnsi"/>
                <w:b/>
                <w:sz w:val="20"/>
                <w:szCs w:val="20"/>
              </w:rPr>
            </w:pPr>
          </w:p>
        </w:tc>
        <w:tc>
          <w:tcPr>
            <w:tcW w:w="1666" w:type="dxa"/>
            <w:vAlign w:val="center"/>
          </w:tcPr>
          <w:p w14:paraId="48DB8F2E" w14:textId="77777777" w:rsidR="00220280" w:rsidRPr="00A71B6C" w:rsidRDefault="00220280" w:rsidP="00220280">
            <w:pPr>
              <w:pStyle w:val="AI-BodyText"/>
              <w:spacing w:line="240" w:lineRule="auto"/>
              <w:jc w:val="center"/>
              <w:rPr>
                <w:rFonts w:asciiTheme="majorHAnsi" w:hAnsiTheme="majorHAnsi"/>
                <w:b/>
                <w:sz w:val="20"/>
                <w:szCs w:val="20"/>
              </w:rPr>
            </w:pPr>
            <w:r w:rsidRPr="00A71B6C">
              <w:rPr>
                <w:rFonts w:asciiTheme="majorHAnsi" w:hAnsiTheme="majorHAnsi"/>
                <w:b/>
                <w:sz w:val="20"/>
                <w:szCs w:val="20"/>
              </w:rPr>
              <w:t>Cash</w:t>
            </w:r>
          </w:p>
        </w:tc>
        <w:tc>
          <w:tcPr>
            <w:tcW w:w="1667" w:type="dxa"/>
            <w:vAlign w:val="center"/>
          </w:tcPr>
          <w:p w14:paraId="2A10C256" w14:textId="77777777" w:rsidR="00220280" w:rsidRPr="00A71B6C" w:rsidRDefault="00220280" w:rsidP="00220280">
            <w:pPr>
              <w:pStyle w:val="AI-BodyText"/>
              <w:spacing w:line="240" w:lineRule="auto"/>
              <w:jc w:val="center"/>
              <w:rPr>
                <w:rFonts w:asciiTheme="majorHAnsi" w:hAnsiTheme="majorHAnsi"/>
                <w:b/>
                <w:sz w:val="20"/>
                <w:szCs w:val="20"/>
              </w:rPr>
            </w:pPr>
            <w:r w:rsidRPr="00A71B6C">
              <w:rPr>
                <w:rFonts w:asciiTheme="majorHAnsi" w:hAnsiTheme="majorHAnsi"/>
                <w:b/>
                <w:sz w:val="20"/>
                <w:szCs w:val="20"/>
              </w:rPr>
              <w:t>In Kind</w:t>
            </w:r>
          </w:p>
        </w:tc>
        <w:tc>
          <w:tcPr>
            <w:tcW w:w="1667" w:type="dxa"/>
            <w:vAlign w:val="center"/>
          </w:tcPr>
          <w:p w14:paraId="5FFC22ED" w14:textId="77777777" w:rsidR="00220280" w:rsidRPr="00A71B6C" w:rsidRDefault="00220280" w:rsidP="00220280">
            <w:pPr>
              <w:pStyle w:val="AI-BodyText"/>
              <w:spacing w:line="240" w:lineRule="auto"/>
              <w:jc w:val="center"/>
              <w:rPr>
                <w:rFonts w:asciiTheme="majorHAnsi" w:hAnsiTheme="majorHAnsi"/>
                <w:b/>
                <w:sz w:val="20"/>
                <w:szCs w:val="20"/>
              </w:rPr>
            </w:pPr>
            <w:r w:rsidRPr="00A71B6C">
              <w:rPr>
                <w:rFonts w:asciiTheme="majorHAnsi" w:hAnsiTheme="majorHAnsi"/>
                <w:b/>
                <w:sz w:val="20"/>
                <w:szCs w:val="20"/>
              </w:rPr>
              <w:t>Cash</w:t>
            </w:r>
          </w:p>
        </w:tc>
        <w:tc>
          <w:tcPr>
            <w:tcW w:w="2082" w:type="dxa"/>
            <w:vAlign w:val="center"/>
          </w:tcPr>
          <w:p w14:paraId="66D4B516" w14:textId="77777777" w:rsidR="00220280" w:rsidRPr="00A71B6C" w:rsidRDefault="00220280" w:rsidP="00220280">
            <w:pPr>
              <w:pStyle w:val="AI-BodyText"/>
              <w:spacing w:line="240" w:lineRule="auto"/>
              <w:jc w:val="center"/>
              <w:rPr>
                <w:rFonts w:asciiTheme="majorHAnsi" w:hAnsiTheme="majorHAnsi"/>
                <w:b/>
                <w:sz w:val="20"/>
                <w:szCs w:val="20"/>
              </w:rPr>
            </w:pPr>
            <w:r w:rsidRPr="00A71B6C">
              <w:rPr>
                <w:rFonts w:asciiTheme="majorHAnsi" w:hAnsiTheme="majorHAnsi"/>
                <w:b/>
                <w:sz w:val="20"/>
                <w:szCs w:val="20"/>
              </w:rPr>
              <w:t>In Kind</w:t>
            </w:r>
          </w:p>
        </w:tc>
      </w:tr>
      <w:tr w:rsidR="00A71B6C" w:rsidRPr="00A71B6C" w14:paraId="79ADB5E9" w14:textId="77777777" w:rsidTr="00220280">
        <w:tc>
          <w:tcPr>
            <w:tcW w:w="2162" w:type="dxa"/>
            <w:vAlign w:val="center"/>
          </w:tcPr>
          <w:p w14:paraId="2C417078" w14:textId="77777777" w:rsidR="00220280" w:rsidRPr="00A71B6C" w:rsidRDefault="00220280" w:rsidP="00220280">
            <w:pPr>
              <w:pStyle w:val="AI-BodyText"/>
              <w:numPr>
                <w:ilvl w:val="0"/>
                <w:numId w:val="8"/>
              </w:numPr>
              <w:spacing w:line="240" w:lineRule="auto"/>
              <w:ind w:left="388"/>
              <w:rPr>
                <w:rFonts w:asciiTheme="majorHAnsi" w:hAnsiTheme="majorHAnsi"/>
                <w:sz w:val="20"/>
                <w:szCs w:val="20"/>
              </w:rPr>
            </w:pPr>
            <w:r w:rsidRPr="00A71B6C">
              <w:rPr>
                <w:rFonts w:asciiTheme="majorHAnsi" w:hAnsiTheme="majorHAnsi"/>
                <w:sz w:val="20"/>
                <w:szCs w:val="20"/>
              </w:rPr>
              <w:t>Data Analysts</w:t>
            </w:r>
          </w:p>
        </w:tc>
        <w:tc>
          <w:tcPr>
            <w:tcW w:w="1672" w:type="dxa"/>
            <w:vAlign w:val="center"/>
          </w:tcPr>
          <w:p w14:paraId="65846B95"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299273785"/>
                <w:placeholder>
                  <w:docPart w:val="18AB5676B23A4989AF3E97560F9E1CAA"/>
                </w:placeholder>
                <w:showingPlcHdr/>
              </w:sdtPr>
              <w:sdtEndPr/>
              <w:sdtContent>
                <w:r w:rsidR="00220280" w:rsidRPr="00A71B6C">
                  <w:rPr>
                    <w:rStyle w:val="PlaceholderText"/>
                    <w:rFonts w:asciiTheme="majorHAnsi" w:hAnsiTheme="majorHAnsi"/>
                    <w:sz w:val="20"/>
                    <w:szCs w:val="20"/>
                  </w:rPr>
                  <w:t>Click here to enter text.</w:t>
                </w:r>
              </w:sdtContent>
            </w:sdt>
          </w:p>
        </w:tc>
        <w:tc>
          <w:tcPr>
            <w:tcW w:w="1666" w:type="dxa"/>
            <w:vAlign w:val="center"/>
          </w:tcPr>
          <w:p w14:paraId="2420119E"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939509448"/>
                <w:placeholder>
                  <w:docPart w:val="4EE0DE27777343A295F75AF02E5AD46A"/>
                </w:placeholder>
                <w:showingPlcHdr/>
              </w:sdtPr>
              <w:sdtEndPr/>
              <w:sdtContent>
                <w:r w:rsidR="00220280" w:rsidRPr="00A71B6C">
                  <w:rPr>
                    <w:rStyle w:val="PlaceholderText"/>
                    <w:rFonts w:asciiTheme="majorHAnsi" w:hAnsiTheme="majorHAnsi"/>
                    <w:sz w:val="20"/>
                    <w:szCs w:val="20"/>
                  </w:rPr>
                  <w:t>Click here to enter text.</w:t>
                </w:r>
              </w:sdtContent>
            </w:sdt>
          </w:p>
        </w:tc>
        <w:tc>
          <w:tcPr>
            <w:tcW w:w="1667" w:type="dxa"/>
            <w:vAlign w:val="center"/>
          </w:tcPr>
          <w:p w14:paraId="7D508FBE"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424536527"/>
                <w:placeholder>
                  <w:docPart w:val="C3014D0E055648FDA14FEF98FBFC6755"/>
                </w:placeholder>
                <w:showingPlcHdr/>
              </w:sdtPr>
              <w:sdtEndPr/>
              <w:sdtContent>
                <w:r w:rsidR="00220280" w:rsidRPr="00A71B6C">
                  <w:rPr>
                    <w:rStyle w:val="PlaceholderText"/>
                    <w:rFonts w:asciiTheme="majorHAnsi" w:hAnsiTheme="majorHAnsi"/>
                    <w:sz w:val="20"/>
                    <w:szCs w:val="20"/>
                  </w:rPr>
                  <w:t>Click here to enter text.</w:t>
                </w:r>
              </w:sdtContent>
            </w:sdt>
          </w:p>
        </w:tc>
        <w:tc>
          <w:tcPr>
            <w:tcW w:w="1667" w:type="dxa"/>
            <w:vAlign w:val="center"/>
          </w:tcPr>
          <w:p w14:paraId="16A778D1"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622281125"/>
                <w:placeholder>
                  <w:docPart w:val="D4CDA795A4B94C299D10EA91711E0518"/>
                </w:placeholder>
                <w:showingPlcHdr/>
              </w:sdtPr>
              <w:sdtEndPr/>
              <w:sdtContent>
                <w:r w:rsidR="00220280" w:rsidRPr="00A71B6C">
                  <w:rPr>
                    <w:rStyle w:val="PlaceholderText"/>
                    <w:rFonts w:asciiTheme="majorHAnsi" w:hAnsiTheme="majorHAnsi"/>
                    <w:sz w:val="20"/>
                    <w:szCs w:val="20"/>
                  </w:rPr>
                  <w:t>Click here to enter text.</w:t>
                </w:r>
              </w:sdtContent>
            </w:sdt>
          </w:p>
        </w:tc>
        <w:tc>
          <w:tcPr>
            <w:tcW w:w="2082" w:type="dxa"/>
            <w:vAlign w:val="center"/>
          </w:tcPr>
          <w:p w14:paraId="31D2A917"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62519352"/>
                <w:placeholder>
                  <w:docPart w:val="0F3F3A5991524CAF810E6A0BF62D181E"/>
                </w:placeholder>
                <w:showingPlcHdr/>
              </w:sdtPr>
              <w:sdtEndPr/>
              <w:sdtContent>
                <w:r w:rsidR="00220280" w:rsidRPr="00A71B6C">
                  <w:rPr>
                    <w:rStyle w:val="PlaceholderText"/>
                    <w:rFonts w:asciiTheme="majorHAnsi" w:hAnsiTheme="majorHAnsi"/>
                    <w:sz w:val="20"/>
                    <w:szCs w:val="20"/>
                  </w:rPr>
                  <w:t>Click here to enter text.</w:t>
                </w:r>
              </w:sdtContent>
            </w:sdt>
          </w:p>
        </w:tc>
      </w:tr>
      <w:tr w:rsidR="00220280" w:rsidRPr="00A71B6C" w14:paraId="241CB24A" w14:textId="77777777" w:rsidTr="00220280">
        <w:tc>
          <w:tcPr>
            <w:tcW w:w="2162" w:type="dxa"/>
            <w:vAlign w:val="center"/>
          </w:tcPr>
          <w:p w14:paraId="1828B4B1" w14:textId="77777777" w:rsidR="00220280" w:rsidRPr="00A71B6C" w:rsidRDefault="00A71B6C" w:rsidP="00220280">
            <w:pPr>
              <w:pStyle w:val="AI-BodyText"/>
              <w:numPr>
                <w:ilvl w:val="0"/>
                <w:numId w:val="8"/>
              </w:numPr>
              <w:spacing w:line="240" w:lineRule="auto"/>
              <w:ind w:left="388"/>
              <w:rPr>
                <w:rFonts w:asciiTheme="majorHAnsi" w:hAnsiTheme="majorHAnsi"/>
                <w:sz w:val="20"/>
                <w:szCs w:val="20"/>
              </w:rPr>
            </w:pPr>
            <w:r w:rsidRPr="00A71B6C">
              <w:rPr>
                <w:rFonts w:asciiTheme="majorHAnsi" w:hAnsiTheme="majorHAnsi"/>
                <w:sz w:val="20"/>
                <w:szCs w:val="20"/>
              </w:rPr>
              <w:t>Management/</w:t>
            </w:r>
          </w:p>
          <w:p w14:paraId="6CA8A651" w14:textId="77777777" w:rsidR="00A71B6C" w:rsidRPr="00A71B6C" w:rsidRDefault="00A71B6C" w:rsidP="00A71B6C">
            <w:pPr>
              <w:pStyle w:val="AI-BodyText"/>
              <w:spacing w:line="240" w:lineRule="auto"/>
              <w:ind w:left="388"/>
              <w:rPr>
                <w:rFonts w:asciiTheme="majorHAnsi" w:hAnsiTheme="majorHAnsi"/>
                <w:sz w:val="20"/>
                <w:szCs w:val="20"/>
              </w:rPr>
            </w:pPr>
            <w:r w:rsidRPr="00A71B6C">
              <w:rPr>
                <w:rFonts w:asciiTheme="majorHAnsi" w:hAnsiTheme="majorHAnsi"/>
                <w:sz w:val="20"/>
                <w:szCs w:val="20"/>
              </w:rPr>
              <w:t>Administration</w:t>
            </w:r>
          </w:p>
        </w:tc>
        <w:tc>
          <w:tcPr>
            <w:tcW w:w="1672" w:type="dxa"/>
            <w:vAlign w:val="center"/>
          </w:tcPr>
          <w:p w14:paraId="1D015E39"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602921403"/>
                <w:placeholder>
                  <w:docPart w:val="254EEDEBEA6A44F9A18842696B71E392"/>
                </w:placeholder>
                <w:showingPlcHdr/>
              </w:sdtPr>
              <w:sdtEndPr/>
              <w:sdtContent>
                <w:r w:rsidRPr="00A71B6C">
                  <w:rPr>
                    <w:rStyle w:val="PlaceholderText"/>
                    <w:rFonts w:asciiTheme="majorHAnsi" w:hAnsiTheme="majorHAnsi"/>
                    <w:sz w:val="20"/>
                    <w:szCs w:val="20"/>
                  </w:rPr>
                  <w:t>Click here to enter text.</w:t>
                </w:r>
              </w:sdtContent>
            </w:sdt>
          </w:p>
        </w:tc>
        <w:tc>
          <w:tcPr>
            <w:tcW w:w="1666" w:type="dxa"/>
            <w:vAlign w:val="center"/>
          </w:tcPr>
          <w:p w14:paraId="588880A8"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232969428"/>
                <w:placeholder>
                  <w:docPart w:val="6C2A30F327D44B129F90A795A6BCB672"/>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07BC7F9B"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649731352"/>
                <w:placeholder>
                  <w:docPart w:val="E91040FA99344162A4C86E8F4C07C133"/>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6578173A"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156066474"/>
                <w:placeholder>
                  <w:docPart w:val="208D7E7782A5408EA53F682AABDD975C"/>
                </w:placeholder>
                <w:showingPlcHdr/>
              </w:sdtPr>
              <w:sdtEndPr/>
              <w:sdtContent>
                <w:r w:rsidRPr="00A71B6C">
                  <w:rPr>
                    <w:rStyle w:val="PlaceholderText"/>
                    <w:rFonts w:asciiTheme="majorHAnsi" w:hAnsiTheme="majorHAnsi"/>
                    <w:sz w:val="20"/>
                    <w:szCs w:val="20"/>
                  </w:rPr>
                  <w:t>Click here to enter text.</w:t>
                </w:r>
              </w:sdtContent>
            </w:sdt>
          </w:p>
        </w:tc>
        <w:tc>
          <w:tcPr>
            <w:tcW w:w="2082" w:type="dxa"/>
            <w:vAlign w:val="center"/>
          </w:tcPr>
          <w:p w14:paraId="4B1FF592" w14:textId="77777777" w:rsidR="00220280"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399908259"/>
                <w:placeholder>
                  <w:docPart w:val="903FE3A071914D52BCD12C8AADF05877"/>
                </w:placeholder>
                <w:showingPlcHdr/>
              </w:sdtPr>
              <w:sdtEndPr/>
              <w:sdtContent>
                <w:r w:rsidRPr="00A71B6C">
                  <w:rPr>
                    <w:rStyle w:val="PlaceholderText"/>
                    <w:rFonts w:asciiTheme="majorHAnsi" w:hAnsiTheme="majorHAnsi"/>
                    <w:sz w:val="20"/>
                    <w:szCs w:val="20"/>
                  </w:rPr>
                  <w:t>Click here to enter text.</w:t>
                </w:r>
              </w:sdtContent>
            </w:sdt>
          </w:p>
        </w:tc>
      </w:tr>
      <w:tr w:rsidR="00A71B6C" w:rsidRPr="00A71B6C" w14:paraId="2690673A" w14:textId="77777777" w:rsidTr="00220280">
        <w:tc>
          <w:tcPr>
            <w:tcW w:w="2162" w:type="dxa"/>
            <w:vAlign w:val="center"/>
          </w:tcPr>
          <w:p w14:paraId="7BF088F6" w14:textId="77777777" w:rsidR="00A71B6C" w:rsidRPr="00A71B6C" w:rsidRDefault="00A71B6C" w:rsidP="00220280">
            <w:pPr>
              <w:pStyle w:val="AI-BodyText"/>
              <w:numPr>
                <w:ilvl w:val="0"/>
                <w:numId w:val="8"/>
              </w:numPr>
              <w:spacing w:line="240" w:lineRule="auto"/>
              <w:ind w:left="388"/>
              <w:rPr>
                <w:rFonts w:asciiTheme="majorHAnsi" w:hAnsiTheme="majorHAnsi"/>
                <w:sz w:val="20"/>
                <w:szCs w:val="20"/>
              </w:rPr>
            </w:pPr>
            <w:r w:rsidRPr="00A71B6C">
              <w:rPr>
                <w:rFonts w:asciiTheme="majorHAnsi" w:hAnsiTheme="majorHAnsi"/>
                <w:sz w:val="20"/>
                <w:szCs w:val="20"/>
              </w:rPr>
              <w:t>Other personnel</w:t>
            </w:r>
          </w:p>
        </w:tc>
        <w:tc>
          <w:tcPr>
            <w:tcW w:w="1672" w:type="dxa"/>
            <w:vAlign w:val="center"/>
          </w:tcPr>
          <w:p w14:paraId="55C33B87"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706144958"/>
                <w:placeholder>
                  <w:docPart w:val="EEFB8CA692E440999B7A821B1039F130"/>
                </w:placeholder>
                <w:showingPlcHdr/>
              </w:sdtPr>
              <w:sdtEndPr/>
              <w:sdtContent>
                <w:r w:rsidRPr="00A71B6C">
                  <w:rPr>
                    <w:rStyle w:val="PlaceholderText"/>
                    <w:rFonts w:asciiTheme="majorHAnsi" w:hAnsiTheme="majorHAnsi"/>
                    <w:sz w:val="20"/>
                    <w:szCs w:val="20"/>
                  </w:rPr>
                  <w:t>Click here to enter text.</w:t>
                </w:r>
              </w:sdtContent>
            </w:sdt>
          </w:p>
        </w:tc>
        <w:tc>
          <w:tcPr>
            <w:tcW w:w="1666" w:type="dxa"/>
            <w:vAlign w:val="center"/>
          </w:tcPr>
          <w:p w14:paraId="3DCF951E"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628704577"/>
                <w:placeholder>
                  <w:docPart w:val="5F11D303539E466EAB0D5A1C3657635A"/>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5F986907"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2018072987"/>
                <w:placeholder>
                  <w:docPart w:val="EC7CA612192A4F2693E9808ECA102BDD"/>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7502162B"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474915754"/>
                <w:placeholder>
                  <w:docPart w:val="7378367A82564F46BF877DBA2B212007"/>
                </w:placeholder>
                <w:showingPlcHdr/>
              </w:sdtPr>
              <w:sdtEndPr/>
              <w:sdtContent>
                <w:r w:rsidRPr="00A71B6C">
                  <w:rPr>
                    <w:rStyle w:val="PlaceholderText"/>
                    <w:rFonts w:asciiTheme="majorHAnsi" w:hAnsiTheme="majorHAnsi"/>
                    <w:sz w:val="20"/>
                    <w:szCs w:val="20"/>
                  </w:rPr>
                  <w:t>Click here to enter text.</w:t>
                </w:r>
              </w:sdtContent>
            </w:sdt>
          </w:p>
        </w:tc>
        <w:tc>
          <w:tcPr>
            <w:tcW w:w="2082" w:type="dxa"/>
            <w:vAlign w:val="center"/>
          </w:tcPr>
          <w:p w14:paraId="6C196DA6"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338925496"/>
                <w:placeholder>
                  <w:docPart w:val="5D1B262395164CA08166204B90F71697"/>
                </w:placeholder>
                <w:showingPlcHdr/>
              </w:sdtPr>
              <w:sdtEndPr/>
              <w:sdtContent>
                <w:r w:rsidRPr="00A71B6C">
                  <w:rPr>
                    <w:rStyle w:val="PlaceholderText"/>
                    <w:rFonts w:asciiTheme="majorHAnsi" w:hAnsiTheme="majorHAnsi"/>
                    <w:sz w:val="20"/>
                    <w:szCs w:val="20"/>
                  </w:rPr>
                  <w:t>Click here to enter text.</w:t>
                </w:r>
              </w:sdtContent>
            </w:sdt>
          </w:p>
        </w:tc>
      </w:tr>
      <w:tr w:rsidR="00A71B6C" w:rsidRPr="00A71B6C" w14:paraId="1C6D31FD" w14:textId="77777777" w:rsidTr="00220280">
        <w:tc>
          <w:tcPr>
            <w:tcW w:w="2162" w:type="dxa"/>
            <w:vAlign w:val="center"/>
          </w:tcPr>
          <w:p w14:paraId="0CD4E188" w14:textId="77777777" w:rsidR="00A71B6C" w:rsidRPr="00A71B6C" w:rsidRDefault="00A71B6C" w:rsidP="00220280">
            <w:pPr>
              <w:pStyle w:val="AI-BodyText"/>
              <w:numPr>
                <w:ilvl w:val="0"/>
                <w:numId w:val="8"/>
              </w:numPr>
              <w:spacing w:line="240" w:lineRule="auto"/>
              <w:ind w:left="388"/>
              <w:rPr>
                <w:rFonts w:asciiTheme="majorHAnsi" w:hAnsiTheme="majorHAnsi"/>
                <w:sz w:val="20"/>
                <w:szCs w:val="20"/>
              </w:rPr>
            </w:pPr>
            <w:r w:rsidRPr="00A71B6C">
              <w:rPr>
                <w:rFonts w:asciiTheme="majorHAnsi" w:hAnsiTheme="majorHAnsi"/>
                <w:sz w:val="20"/>
                <w:szCs w:val="20"/>
              </w:rPr>
              <w:t>Equipment</w:t>
            </w:r>
          </w:p>
        </w:tc>
        <w:tc>
          <w:tcPr>
            <w:tcW w:w="1672" w:type="dxa"/>
            <w:vAlign w:val="center"/>
          </w:tcPr>
          <w:p w14:paraId="5DDCE07E"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207530808"/>
                <w:placeholder>
                  <w:docPart w:val="775658A1DA8F45C5A7B734B1DCDD82D8"/>
                </w:placeholder>
                <w:showingPlcHdr/>
              </w:sdtPr>
              <w:sdtEndPr/>
              <w:sdtContent>
                <w:r w:rsidRPr="00A71B6C">
                  <w:rPr>
                    <w:rStyle w:val="PlaceholderText"/>
                    <w:rFonts w:asciiTheme="majorHAnsi" w:hAnsiTheme="majorHAnsi"/>
                    <w:sz w:val="20"/>
                    <w:szCs w:val="20"/>
                  </w:rPr>
                  <w:t>Click here to enter text.</w:t>
                </w:r>
              </w:sdtContent>
            </w:sdt>
          </w:p>
        </w:tc>
        <w:tc>
          <w:tcPr>
            <w:tcW w:w="1666" w:type="dxa"/>
            <w:vAlign w:val="center"/>
          </w:tcPr>
          <w:p w14:paraId="7D9D238D"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043027477"/>
                <w:placeholder>
                  <w:docPart w:val="ADB9602E61274E53819FEB3CE8BD1A08"/>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1069DA00"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887257101"/>
                <w:placeholder>
                  <w:docPart w:val="82D48D711A2B46D6BE6FCA5E60551DEB"/>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47DCFC8E"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570657751"/>
                <w:placeholder>
                  <w:docPart w:val="E7CF1E1F050649398119F1AEBD93C4AC"/>
                </w:placeholder>
                <w:showingPlcHdr/>
              </w:sdtPr>
              <w:sdtEndPr/>
              <w:sdtContent>
                <w:r w:rsidRPr="00A71B6C">
                  <w:rPr>
                    <w:rStyle w:val="PlaceholderText"/>
                    <w:rFonts w:asciiTheme="majorHAnsi" w:hAnsiTheme="majorHAnsi"/>
                    <w:sz w:val="20"/>
                    <w:szCs w:val="20"/>
                  </w:rPr>
                  <w:t>Click here to enter text.</w:t>
                </w:r>
              </w:sdtContent>
            </w:sdt>
          </w:p>
        </w:tc>
        <w:tc>
          <w:tcPr>
            <w:tcW w:w="2082" w:type="dxa"/>
            <w:vAlign w:val="center"/>
          </w:tcPr>
          <w:p w14:paraId="03D1A32A"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534418848"/>
                <w:placeholder>
                  <w:docPart w:val="F8651C87F6B3464FB2B6027D32BD6871"/>
                </w:placeholder>
                <w:showingPlcHdr/>
              </w:sdtPr>
              <w:sdtEndPr/>
              <w:sdtContent>
                <w:r w:rsidRPr="00A71B6C">
                  <w:rPr>
                    <w:rStyle w:val="PlaceholderText"/>
                    <w:rFonts w:asciiTheme="majorHAnsi" w:hAnsiTheme="majorHAnsi"/>
                    <w:sz w:val="20"/>
                    <w:szCs w:val="20"/>
                  </w:rPr>
                  <w:t>Click here to enter text.</w:t>
                </w:r>
              </w:sdtContent>
            </w:sdt>
          </w:p>
        </w:tc>
      </w:tr>
      <w:tr w:rsidR="00A71B6C" w:rsidRPr="00A71B6C" w14:paraId="71DBD041" w14:textId="77777777" w:rsidTr="00220280">
        <w:tc>
          <w:tcPr>
            <w:tcW w:w="2162" w:type="dxa"/>
            <w:vAlign w:val="center"/>
          </w:tcPr>
          <w:p w14:paraId="24238570" w14:textId="77777777" w:rsidR="00A71B6C" w:rsidRPr="00A71B6C" w:rsidRDefault="00A71B6C" w:rsidP="00220280">
            <w:pPr>
              <w:pStyle w:val="AI-BodyText"/>
              <w:numPr>
                <w:ilvl w:val="0"/>
                <w:numId w:val="8"/>
              </w:numPr>
              <w:spacing w:line="240" w:lineRule="auto"/>
              <w:ind w:left="388"/>
              <w:rPr>
                <w:rFonts w:asciiTheme="majorHAnsi" w:hAnsiTheme="majorHAnsi"/>
                <w:sz w:val="20"/>
                <w:szCs w:val="20"/>
              </w:rPr>
            </w:pPr>
            <w:r w:rsidRPr="00A71B6C">
              <w:rPr>
                <w:rFonts w:asciiTheme="majorHAnsi" w:hAnsiTheme="majorHAnsi"/>
                <w:sz w:val="20"/>
                <w:szCs w:val="20"/>
              </w:rPr>
              <w:t>General Supplies</w:t>
            </w:r>
          </w:p>
        </w:tc>
        <w:tc>
          <w:tcPr>
            <w:tcW w:w="1672" w:type="dxa"/>
            <w:vAlign w:val="center"/>
          </w:tcPr>
          <w:p w14:paraId="01C2DAF4"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110401901"/>
                <w:placeholder>
                  <w:docPart w:val="DAC8D14E6EB14CA2B52A1C4EB2B5A86F"/>
                </w:placeholder>
                <w:showingPlcHdr/>
              </w:sdtPr>
              <w:sdtEndPr/>
              <w:sdtContent>
                <w:r w:rsidRPr="00A71B6C">
                  <w:rPr>
                    <w:rStyle w:val="PlaceholderText"/>
                    <w:rFonts w:asciiTheme="majorHAnsi" w:hAnsiTheme="majorHAnsi"/>
                    <w:sz w:val="20"/>
                    <w:szCs w:val="20"/>
                  </w:rPr>
                  <w:t>Click here to enter text.</w:t>
                </w:r>
              </w:sdtContent>
            </w:sdt>
          </w:p>
        </w:tc>
        <w:tc>
          <w:tcPr>
            <w:tcW w:w="1666" w:type="dxa"/>
            <w:vAlign w:val="center"/>
          </w:tcPr>
          <w:p w14:paraId="2B567E23"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467889798"/>
                <w:placeholder>
                  <w:docPart w:val="5A468175F8D6445F97C59FF328704983"/>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3031C0BC"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4946712"/>
                <w:placeholder>
                  <w:docPart w:val="929C164996D9498E960953A3F78BDD03"/>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7FBBC9BB"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494865205"/>
                <w:placeholder>
                  <w:docPart w:val="34E943938C94493F8D1714CD6CAACD4C"/>
                </w:placeholder>
                <w:showingPlcHdr/>
              </w:sdtPr>
              <w:sdtEndPr/>
              <w:sdtContent>
                <w:r w:rsidRPr="00A71B6C">
                  <w:rPr>
                    <w:rStyle w:val="PlaceholderText"/>
                    <w:rFonts w:asciiTheme="majorHAnsi" w:hAnsiTheme="majorHAnsi"/>
                    <w:sz w:val="20"/>
                    <w:szCs w:val="20"/>
                  </w:rPr>
                  <w:t>Click here to enter text.</w:t>
                </w:r>
              </w:sdtContent>
            </w:sdt>
          </w:p>
        </w:tc>
        <w:tc>
          <w:tcPr>
            <w:tcW w:w="2082" w:type="dxa"/>
            <w:vAlign w:val="center"/>
          </w:tcPr>
          <w:p w14:paraId="6236F82D"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214507655"/>
                <w:placeholder>
                  <w:docPart w:val="3FB4452CB2DD47EB940CF73D669A3EB0"/>
                </w:placeholder>
                <w:showingPlcHdr/>
              </w:sdtPr>
              <w:sdtEndPr/>
              <w:sdtContent>
                <w:r w:rsidRPr="00A71B6C">
                  <w:rPr>
                    <w:rStyle w:val="PlaceholderText"/>
                    <w:rFonts w:asciiTheme="majorHAnsi" w:hAnsiTheme="majorHAnsi"/>
                    <w:sz w:val="20"/>
                    <w:szCs w:val="20"/>
                  </w:rPr>
                  <w:t>Click here to enter text.</w:t>
                </w:r>
              </w:sdtContent>
            </w:sdt>
          </w:p>
        </w:tc>
      </w:tr>
      <w:tr w:rsidR="00A71B6C" w:rsidRPr="00A71B6C" w14:paraId="5356123E" w14:textId="77777777" w:rsidTr="00220280">
        <w:tc>
          <w:tcPr>
            <w:tcW w:w="2162" w:type="dxa"/>
            <w:vAlign w:val="center"/>
          </w:tcPr>
          <w:p w14:paraId="18D13BC3" w14:textId="77777777" w:rsidR="00A71B6C" w:rsidRPr="00A71B6C" w:rsidRDefault="00A71B6C" w:rsidP="00220280">
            <w:pPr>
              <w:pStyle w:val="AI-BodyText"/>
              <w:numPr>
                <w:ilvl w:val="0"/>
                <w:numId w:val="8"/>
              </w:numPr>
              <w:spacing w:line="240" w:lineRule="auto"/>
              <w:ind w:left="388"/>
              <w:rPr>
                <w:rFonts w:asciiTheme="majorHAnsi" w:hAnsiTheme="majorHAnsi"/>
                <w:sz w:val="20"/>
                <w:szCs w:val="20"/>
              </w:rPr>
            </w:pPr>
            <w:r w:rsidRPr="00A71B6C">
              <w:rPr>
                <w:rFonts w:asciiTheme="majorHAnsi" w:hAnsiTheme="majorHAnsi"/>
                <w:sz w:val="20"/>
                <w:szCs w:val="20"/>
              </w:rPr>
              <w:t>Travel</w:t>
            </w:r>
          </w:p>
        </w:tc>
        <w:tc>
          <w:tcPr>
            <w:tcW w:w="1672" w:type="dxa"/>
            <w:vAlign w:val="center"/>
          </w:tcPr>
          <w:p w14:paraId="2DEE5BEB"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813255216"/>
                <w:placeholder>
                  <w:docPart w:val="89CE8EAAE2C04F5ABD372461B8F8C625"/>
                </w:placeholder>
                <w:showingPlcHdr/>
              </w:sdtPr>
              <w:sdtEndPr/>
              <w:sdtContent>
                <w:r w:rsidRPr="00A71B6C">
                  <w:rPr>
                    <w:rStyle w:val="PlaceholderText"/>
                    <w:rFonts w:asciiTheme="majorHAnsi" w:hAnsiTheme="majorHAnsi"/>
                    <w:sz w:val="20"/>
                    <w:szCs w:val="20"/>
                  </w:rPr>
                  <w:t>Click here to enter text.</w:t>
                </w:r>
              </w:sdtContent>
            </w:sdt>
          </w:p>
        </w:tc>
        <w:tc>
          <w:tcPr>
            <w:tcW w:w="1666" w:type="dxa"/>
            <w:vAlign w:val="center"/>
          </w:tcPr>
          <w:p w14:paraId="2C490311"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364449721"/>
                <w:placeholder>
                  <w:docPart w:val="73B5C82688DF40DB8EED028CFEB0555F"/>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08075B9A"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151784812"/>
                <w:placeholder>
                  <w:docPart w:val="F423114F6725420391C3EFC4924CB1E1"/>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1D51CDCF"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533640413"/>
                <w:placeholder>
                  <w:docPart w:val="195ADBC6F1114CF380A53E1F5F22BC43"/>
                </w:placeholder>
                <w:showingPlcHdr/>
              </w:sdtPr>
              <w:sdtEndPr/>
              <w:sdtContent>
                <w:r w:rsidRPr="00A71B6C">
                  <w:rPr>
                    <w:rStyle w:val="PlaceholderText"/>
                    <w:rFonts w:asciiTheme="majorHAnsi" w:hAnsiTheme="majorHAnsi"/>
                    <w:sz w:val="20"/>
                    <w:szCs w:val="20"/>
                  </w:rPr>
                  <w:t>Click here to enter text.</w:t>
                </w:r>
              </w:sdtContent>
            </w:sdt>
          </w:p>
        </w:tc>
        <w:tc>
          <w:tcPr>
            <w:tcW w:w="2082" w:type="dxa"/>
            <w:vAlign w:val="center"/>
          </w:tcPr>
          <w:p w14:paraId="66512DC7"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704987824"/>
                <w:placeholder>
                  <w:docPart w:val="7D0D354C35FC41D3BD479710FF7CC227"/>
                </w:placeholder>
                <w:showingPlcHdr/>
              </w:sdtPr>
              <w:sdtEndPr/>
              <w:sdtContent>
                <w:r w:rsidRPr="00A71B6C">
                  <w:rPr>
                    <w:rStyle w:val="PlaceholderText"/>
                    <w:rFonts w:asciiTheme="majorHAnsi" w:hAnsiTheme="majorHAnsi"/>
                    <w:sz w:val="20"/>
                    <w:szCs w:val="20"/>
                  </w:rPr>
                  <w:t>Click here to enter text.</w:t>
                </w:r>
              </w:sdtContent>
            </w:sdt>
          </w:p>
        </w:tc>
      </w:tr>
      <w:tr w:rsidR="00A71B6C" w:rsidRPr="00A71B6C" w14:paraId="581483EE" w14:textId="77777777" w:rsidTr="00220280">
        <w:tc>
          <w:tcPr>
            <w:tcW w:w="2162" w:type="dxa"/>
            <w:vAlign w:val="center"/>
          </w:tcPr>
          <w:p w14:paraId="2806C465" w14:textId="77777777" w:rsidR="00A71B6C" w:rsidRPr="00A71B6C" w:rsidRDefault="00A71B6C" w:rsidP="00220280">
            <w:pPr>
              <w:pStyle w:val="AI-BodyText"/>
              <w:numPr>
                <w:ilvl w:val="0"/>
                <w:numId w:val="8"/>
              </w:numPr>
              <w:spacing w:line="240" w:lineRule="auto"/>
              <w:ind w:left="388"/>
              <w:rPr>
                <w:rFonts w:asciiTheme="majorHAnsi" w:hAnsiTheme="majorHAnsi"/>
                <w:sz w:val="20"/>
                <w:szCs w:val="20"/>
              </w:rPr>
            </w:pPr>
            <w:r w:rsidRPr="00A71B6C">
              <w:rPr>
                <w:rFonts w:asciiTheme="majorHAnsi" w:hAnsiTheme="majorHAnsi"/>
                <w:sz w:val="20"/>
                <w:szCs w:val="20"/>
              </w:rPr>
              <w:t>Other Costs (list)</w:t>
            </w:r>
          </w:p>
          <w:sdt>
            <w:sdtPr>
              <w:rPr>
                <w:rFonts w:asciiTheme="majorHAnsi" w:hAnsiTheme="majorHAnsi"/>
                <w:sz w:val="20"/>
                <w:szCs w:val="20"/>
              </w:rPr>
              <w:id w:val="-520243263"/>
              <w:placeholder>
                <w:docPart w:val="682F3E854B6C495BA7AC435AEAE71B61"/>
              </w:placeholder>
              <w:showingPlcHdr/>
            </w:sdtPr>
            <w:sdtEndPr/>
            <w:sdtContent>
              <w:p w14:paraId="26A91170" w14:textId="77777777" w:rsidR="00A71B6C" w:rsidRPr="00A71B6C" w:rsidRDefault="00A71B6C" w:rsidP="00A71B6C">
                <w:pPr>
                  <w:pStyle w:val="AI-BodyText"/>
                  <w:numPr>
                    <w:ilvl w:val="0"/>
                    <w:numId w:val="9"/>
                  </w:numPr>
                  <w:spacing w:line="240" w:lineRule="auto"/>
                  <w:ind w:left="602" w:hanging="214"/>
                  <w:rPr>
                    <w:rFonts w:asciiTheme="majorHAnsi" w:hAnsiTheme="majorHAnsi"/>
                    <w:sz w:val="20"/>
                    <w:szCs w:val="20"/>
                  </w:rPr>
                </w:pPr>
                <w:r w:rsidRPr="00A71B6C">
                  <w:rPr>
                    <w:rStyle w:val="PlaceholderText"/>
                    <w:rFonts w:asciiTheme="majorHAnsi" w:hAnsiTheme="majorHAnsi"/>
                    <w:sz w:val="20"/>
                    <w:szCs w:val="20"/>
                  </w:rPr>
                  <w:t>Click here to enter text.</w:t>
                </w:r>
              </w:p>
            </w:sdtContent>
          </w:sdt>
          <w:sdt>
            <w:sdtPr>
              <w:rPr>
                <w:rFonts w:asciiTheme="majorHAnsi" w:hAnsiTheme="majorHAnsi"/>
                <w:sz w:val="20"/>
                <w:szCs w:val="20"/>
              </w:rPr>
              <w:id w:val="-729377987"/>
              <w:placeholder>
                <w:docPart w:val="09AD515EC63E4C87A2F18191E3C475CE"/>
              </w:placeholder>
              <w:showingPlcHdr/>
            </w:sdtPr>
            <w:sdtEndPr/>
            <w:sdtContent>
              <w:p w14:paraId="3F0EB8C0" w14:textId="77777777" w:rsidR="00A71B6C" w:rsidRPr="00A71B6C" w:rsidRDefault="00A71B6C" w:rsidP="00A71B6C">
                <w:pPr>
                  <w:pStyle w:val="AI-BodyText"/>
                  <w:numPr>
                    <w:ilvl w:val="0"/>
                    <w:numId w:val="9"/>
                  </w:numPr>
                  <w:spacing w:line="240" w:lineRule="auto"/>
                  <w:ind w:left="602" w:hanging="214"/>
                  <w:rPr>
                    <w:rFonts w:asciiTheme="majorHAnsi" w:hAnsiTheme="majorHAnsi"/>
                    <w:sz w:val="20"/>
                    <w:szCs w:val="20"/>
                  </w:rPr>
                </w:pPr>
                <w:r w:rsidRPr="00A71B6C">
                  <w:rPr>
                    <w:rStyle w:val="PlaceholderText"/>
                    <w:rFonts w:asciiTheme="majorHAnsi" w:hAnsiTheme="majorHAnsi"/>
                    <w:sz w:val="20"/>
                    <w:szCs w:val="20"/>
                  </w:rPr>
                  <w:t>Click here to enter text.</w:t>
                </w:r>
              </w:p>
            </w:sdtContent>
          </w:sdt>
          <w:sdt>
            <w:sdtPr>
              <w:rPr>
                <w:rFonts w:asciiTheme="majorHAnsi" w:hAnsiTheme="majorHAnsi"/>
                <w:sz w:val="20"/>
                <w:szCs w:val="20"/>
              </w:rPr>
              <w:id w:val="-551850557"/>
              <w:placeholder>
                <w:docPart w:val="39D1C1D9E60843EB86802BF432238424"/>
              </w:placeholder>
              <w:showingPlcHdr/>
            </w:sdtPr>
            <w:sdtEndPr/>
            <w:sdtContent>
              <w:p w14:paraId="32D26708" w14:textId="77777777" w:rsidR="00A71B6C" w:rsidRPr="00A71B6C" w:rsidRDefault="00A71B6C" w:rsidP="00A71B6C">
                <w:pPr>
                  <w:pStyle w:val="AI-BodyText"/>
                  <w:numPr>
                    <w:ilvl w:val="0"/>
                    <w:numId w:val="9"/>
                  </w:numPr>
                  <w:spacing w:line="240" w:lineRule="auto"/>
                  <w:ind w:left="602" w:hanging="214"/>
                  <w:rPr>
                    <w:rFonts w:asciiTheme="majorHAnsi" w:hAnsiTheme="majorHAnsi"/>
                    <w:sz w:val="20"/>
                    <w:szCs w:val="20"/>
                  </w:rPr>
                </w:pPr>
                <w:r w:rsidRPr="00A71B6C">
                  <w:rPr>
                    <w:rStyle w:val="PlaceholderText"/>
                    <w:rFonts w:asciiTheme="majorHAnsi" w:hAnsiTheme="majorHAnsi"/>
                    <w:sz w:val="20"/>
                    <w:szCs w:val="20"/>
                  </w:rPr>
                  <w:t>Click here to enter text.</w:t>
                </w:r>
              </w:p>
            </w:sdtContent>
          </w:sdt>
        </w:tc>
        <w:tc>
          <w:tcPr>
            <w:tcW w:w="1672" w:type="dxa"/>
            <w:vAlign w:val="center"/>
          </w:tcPr>
          <w:p w14:paraId="4CC76A1C"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959296772"/>
                <w:placeholder>
                  <w:docPart w:val="8553BE3777E245C4B2E701378CEC3798"/>
                </w:placeholder>
                <w:showingPlcHdr/>
              </w:sdtPr>
              <w:sdtEndPr/>
              <w:sdtContent>
                <w:r w:rsidRPr="00A71B6C">
                  <w:rPr>
                    <w:rStyle w:val="PlaceholderText"/>
                    <w:rFonts w:asciiTheme="majorHAnsi" w:hAnsiTheme="majorHAnsi"/>
                    <w:sz w:val="20"/>
                    <w:szCs w:val="20"/>
                  </w:rPr>
                  <w:t>Click here to enter text.</w:t>
                </w:r>
              </w:sdtContent>
            </w:sdt>
          </w:p>
        </w:tc>
        <w:tc>
          <w:tcPr>
            <w:tcW w:w="1666" w:type="dxa"/>
            <w:vAlign w:val="center"/>
          </w:tcPr>
          <w:p w14:paraId="193E8399"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058699836"/>
                <w:placeholder>
                  <w:docPart w:val="23D1A5CC51BA4AE08EAE18845887D859"/>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0E4B4CBE"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34171729"/>
                <w:placeholder>
                  <w:docPart w:val="B4882B6586F446F9B175FF499579478E"/>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79CBC56D"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500318400"/>
                <w:placeholder>
                  <w:docPart w:val="4179310E03824CC8A53661CE3089B422"/>
                </w:placeholder>
                <w:showingPlcHdr/>
              </w:sdtPr>
              <w:sdtEndPr/>
              <w:sdtContent>
                <w:r w:rsidRPr="00A71B6C">
                  <w:rPr>
                    <w:rStyle w:val="PlaceholderText"/>
                    <w:rFonts w:asciiTheme="majorHAnsi" w:hAnsiTheme="majorHAnsi"/>
                    <w:sz w:val="20"/>
                    <w:szCs w:val="20"/>
                  </w:rPr>
                  <w:t>Click here to enter text.</w:t>
                </w:r>
              </w:sdtContent>
            </w:sdt>
          </w:p>
        </w:tc>
        <w:tc>
          <w:tcPr>
            <w:tcW w:w="2082" w:type="dxa"/>
            <w:vAlign w:val="center"/>
          </w:tcPr>
          <w:p w14:paraId="1961CD7A"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266454500"/>
                <w:placeholder>
                  <w:docPart w:val="201346A8F4A04654BB1CD02D23DB312D"/>
                </w:placeholder>
                <w:showingPlcHdr/>
              </w:sdtPr>
              <w:sdtEndPr/>
              <w:sdtContent>
                <w:r w:rsidRPr="00A71B6C">
                  <w:rPr>
                    <w:rStyle w:val="PlaceholderText"/>
                    <w:rFonts w:asciiTheme="majorHAnsi" w:hAnsiTheme="majorHAnsi"/>
                    <w:sz w:val="20"/>
                    <w:szCs w:val="20"/>
                  </w:rPr>
                  <w:t>Click here to enter text.</w:t>
                </w:r>
              </w:sdtContent>
            </w:sdt>
          </w:p>
        </w:tc>
      </w:tr>
      <w:tr w:rsidR="00A71B6C" w:rsidRPr="00A71B6C" w14:paraId="1E4D9280" w14:textId="77777777" w:rsidTr="00220280">
        <w:tc>
          <w:tcPr>
            <w:tcW w:w="2162" w:type="dxa"/>
            <w:vAlign w:val="center"/>
          </w:tcPr>
          <w:p w14:paraId="26162DA9" w14:textId="77777777" w:rsidR="00A71B6C" w:rsidRPr="00A71B6C" w:rsidRDefault="00A71B6C" w:rsidP="00A71B6C">
            <w:pPr>
              <w:pStyle w:val="AI-BodyText"/>
              <w:spacing w:line="240" w:lineRule="auto"/>
              <w:rPr>
                <w:rFonts w:asciiTheme="majorHAnsi" w:hAnsiTheme="majorHAnsi"/>
                <w:sz w:val="20"/>
                <w:szCs w:val="20"/>
              </w:rPr>
            </w:pPr>
            <w:r w:rsidRPr="00A71B6C">
              <w:rPr>
                <w:rFonts w:asciiTheme="majorHAnsi" w:hAnsiTheme="majorHAnsi"/>
                <w:sz w:val="20"/>
                <w:szCs w:val="20"/>
              </w:rPr>
              <w:t>Total (items 1 to7)</w:t>
            </w:r>
          </w:p>
        </w:tc>
        <w:tc>
          <w:tcPr>
            <w:tcW w:w="1672" w:type="dxa"/>
            <w:vAlign w:val="center"/>
          </w:tcPr>
          <w:p w14:paraId="3BE26AF6"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2021452180"/>
                <w:placeholder>
                  <w:docPart w:val="7C9C6FDAC9FD491CB1AE817D05D7AC0F"/>
                </w:placeholder>
                <w:showingPlcHdr/>
              </w:sdtPr>
              <w:sdtEndPr/>
              <w:sdtContent>
                <w:r w:rsidRPr="00A71B6C">
                  <w:rPr>
                    <w:rStyle w:val="PlaceholderText"/>
                    <w:rFonts w:asciiTheme="majorHAnsi" w:hAnsiTheme="majorHAnsi"/>
                    <w:sz w:val="20"/>
                    <w:szCs w:val="20"/>
                  </w:rPr>
                  <w:t>Click here to enter text.</w:t>
                </w:r>
              </w:sdtContent>
            </w:sdt>
          </w:p>
        </w:tc>
        <w:tc>
          <w:tcPr>
            <w:tcW w:w="1666" w:type="dxa"/>
            <w:vAlign w:val="center"/>
          </w:tcPr>
          <w:p w14:paraId="782E2C8A"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940637889"/>
                <w:placeholder>
                  <w:docPart w:val="63476FA64A4342BD9DAA2F25FE30DD70"/>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1E6FADC9"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74660918"/>
                <w:placeholder>
                  <w:docPart w:val="DD9B6D4FC2C34A0399A40D3A8D13401F"/>
                </w:placeholder>
                <w:showingPlcHdr/>
              </w:sdtPr>
              <w:sdtEndPr/>
              <w:sdtContent>
                <w:r w:rsidRPr="00A71B6C">
                  <w:rPr>
                    <w:rStyle w:val="PlaceholderText"/>
                    <w:rFonts w:asciiTheme="majorHAnsi" w:hAnsiTheme="majorHAnsi"/>
                    <w:sz w:val="20"/>
                    <w:szCs w:val="20"/>
                  </w:rPr>
                  <w:t>Click here to enter text.</w:t>
                </w:r>
              </w:sdtContent>
            </w:sdt>
          </w:p>
        </w:tc>
        <w:tc>
          <w:tcPr>
            <w:tcW w:w="1667" w:type="dxa"/>
            <w:vAlign w:val="center"/>
          </w:tcPr>
          <w:p w14:paraId="3D6AB10A"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120137995"/>
                <w:placeholder>
                  <w:docPart w:val="0FB8CE9F0BA647539310F9DBF57513DB"/>
                </w:placeholder>
                <w:showingPlcHdr/>
              </w:sdtPr>
              <w:sdtEndPr/>
              <w:sdtContent>
                <w:r w:rsidRPr="00A71B6C">
                  <w:rPr>
                    <w:rStyle w:val="PlaceholderText"/>
                    <w:rFonts w:asciiTheme="majorHAnsi" w:hAnsiTheme="majorHAnsi"/>
                    <w:sz w:val="20"/>
                    <w:szCs w:val="20"/>
                  </w:rPr>
                  <w:t>Click here to enter text.</w:t>
                </w:r>
              </w:sdtContent>
            </w:sdt>
          </w:p>
        </w:tc>
        <w:tc>
          <w:tcPr>
            <w:tcW w:w="2082" w:type="dxa"/>
            <w:vAlign w:val="center"/>
          </w:tcPr>
          <w:p w14:paraId="4116AF3D" w14:textId="77777777" w:rsidR="00A71B6C" w:rsidRPr="00A71B6C" w:rsidRDefault="00A71B6C" w:rsidP="00220280">
            <w:pPr>
              <w:pStyle w:val="AI-BodyText"/>
              <w:spacing w:line="240" w:lineRule="auto"/>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1442641533"/>
                <w:placeholder>
                  <w:docPart w:val="8267E0CF45CA40FE9005EB13538E57CC"/>
                </w:placeholder>
                <w:showingPlcHdr/>
              </w:sdtPr>
              <w:sdtEndPr/>
              <w:sdtContent>
                <w:r w:rsidRPr="00A71B6C">
                  <w:rPr>
                    <w:rStyle w:val="PlaceholderText"/>
                    <w:rFonts w:asciiTheme="majorHAnsi" w:hAnsiTheme="majorHAnsi"/>
                    <w:sz w:val="20"/>
                    <w:szCs w:val="20"/>
                  </w:rPr>
                  <w:t>Click here to enter text.</w:t>
                </w:r>
              </w:sdtContent>
            </w:sdt>
          </w:p>
        </w:tc>
      </w:tr>
      <w:tr w:rsidR="00A71B6C" w:rsidRPr="00A71B6C" w14:paraId="4BEF54A8" w14:textId="77777777" w:rsidTr="00974CC1">
        <w:tc>
          <w:tcPr>
            <w:tcW w:w="2162" w:type="dxa"/>
            <w:vAlign w:val="center"/>
          </w:tcPr>
          <w:p w14:paraId="20F9FC16" w14:textId="77777777" w:rsidR="00A71B6C" w:rsidRPr="00A71B6C" w:rsidRDefault="00A71B6C" w:rsidP="00A71B6C">
            <w:pPr>
              <w:pStyle w:val="AI-BodyText"/>
              <w:spacing w:line="240" w:lineRule="auto"/>
              <w:rPr>
                <w:rFonts w:asciiTheme="majorHAnsi" w:hAnsiTheme="majorHAnsi"/>
                <w:b/>
                <w:sz w:val="20"/>
                <w:szCs w:val="20"/>
              </w:rPr>
            </w:pPr>
            <w:r w:rsidRPr="00A71B6C">
              <w:rPr>
                <w:rFonts w:asciiTheme="majorHAnsi" w:hAnsiTheme="majorHAnsi"/>
                <w:b/>
                <w:sz w:val="20"/>
                <w:szCs w:val="20"/>
              </w:rPr>
              <w:t>Total Project Budget</w:t>
            </w:r>
          </w:p>
        </w:tc>
        <w:tc>
          <w:tcPr>
            <w:tcW w:w="8754" w:type="dxa"/>
            <w:gridSpan w:val="5"/>
            <w:vAlign w:val="center"/>
          </w:tcPr>
          <w:p w14:paraId="3148ABB0" w14:textId="77777777" w:rsidR="00A71B6C" w:rsidRPr="00A71B6C" w:rsidRDefault="00A71B6C" w:rsidP="00A71B6C">
            <w:pPr>
              <w:pStyle w:val="AI-BodyText"/>
              <w:spacing w:line="240" w:lineRule="auto"/>
              <w:jc w:val="center"/>
              <w:rPr>
                <w:rFonts w:asciiTheme="majorHAnsi" w:hAnsiTheme="majorHAnsi"/>
                <w:sz w:val="20"/>
                <w:szCs w:val="20"/>
              </w:rPr>
            </w:pPr>
            <w:r>
              <w:rPr>
                <w:rFonts w:asciiTheme="majorHAnsi" w:hAnsiTheme="majorHAnsi"/>
                <w:sz w:val="20"/>
                <w:szCs w:val="20"/>
              </w:rPr>
              <w:t>$</w:t>
            </w:r>
            <w:sdt>
              <w:sdtPr>
                <w:rPr>
                  <w:rFonts w:asciiTheme="majorHAnsi" w:hAnsiTheme="majorHAnsi"/>
                  <w:sz w:val="20"/>
                  <w:szCs w:val="20"/>
                </w:rPr>
                <w:id w:val="-648292056"/>
                <w:placeholder>
                  <w:docPart w:val="006F90C7850E4325BEBB77AC753DDAB4"/>
                </w:placeholder>
                <w:showingPlcHdr/>
              </w:sdtPr>
              <w:sdtEndPr/>
              <w:sdtContent>
                <w:r w:rsidRPr="00A71B6C">
                  <w:rPr>
                    <w:rStyle w:val="PlaceholderText"/>
                    <w:rFonts w:asciiTheme="majorHAnsi" w:hAnsiTheme="majorHAnsi"/>
                    <w:sz w:val="20"/>
                    <w:szCs w:val="20"/>
                  </w:rPr>
                  <w:t>Click here to enter text.</w:t>
                </w:r>
              </w:sdtContent>
            </w:sdt>
          </w:p>
        </w:tc>
      </w:tr>
    </w:tbl>
    <w:p w14:paraId="378F8314" w14:textId="77777777" w:rsidR="00220280" w:rsidRDefault="00220280" w:rsidP="00220280">
      <w:pPr>
        <w:pStyle w:val="AI-BodyText"/>
        <w:spacing w:line="240" w:lineRule="auto"/>
        <w:ind w:left="66"/>
        <w:jc w:val="both"/>
      </w:pPr>
    </w:p>
    <w:p w14:paraId="2E68117E" w14:textId="50753C3D" w:rsidR="006D60A8" w:rsidRPr="00C2685D" w:rsidRDefault="00F26268" w:rsidP="00C2685D">
      <w:pPr>
        <w:pStyle w:val="AI-BodyText"/>
        <w:numPr>
          <w:ilvl w:val="0"/>
          <w:numId w:val="7"/>
        </w:numPr>
        <w:spacing w:line="240" w:lineRule="auto"/>
        <w:ind w:left="426"/>
        <w:jc w:val="both"/>
        <w:rPr>
          <w:rFonts w:asciiTheme="majorHAnsi" w:hAnsiTheme="majorHAnsi" w:cstheme="majorHAnsi"/>
          <w:b/>
        </w:rPr>
      </w:pPr>
      <w:r>
        <w:rPr>
          <w:b/>
        </w:rPr>
        <w:t>Estimated Budget Information (</w:t>
      </w:r>
      <w:r w:rsidR="006D60A8" w:rsidRPr="00C2685D">
        <w:rPr>
          <w:rFonts w:asciiTheme="majorHAnsi" w:hAnsiTheme="majorHAnsi" w:cstheme="majorHAnsi"/>
          <w:b/>
          <w:u w:val="single"/>
        </w:rPr>
        <w:t>Annual</w:t>
      </w:r>
      <w:r w:rsidR="006D60A8" w:rsidRPr="00C2685D">
        <w:rPr>
          <w:rFonts w:asciiTheme="majorHAnsi" w:hAnsiTheme="majorHAnsi" w:cstheme="majorHAnsi"/>
          <w:b/>
        </w:rPr>
        <w:t xml:space="preserve"> Budget Breakdown</w:t>
      </w:r>
      <w:r>
        <w:rPr>
          <w:rFonts w:asciiTheme="majorHAnsi" w:hAnsiTheme="majorHAnsi" w:cstheme="majorHAnsi"/>
          <w:b/>
        </w:rPr>
        <w:t xml:space="preserve"> by Source)</w:t>
      </w:r>
    </w:p>
    <w:p w14:paraId="41159A96" w14:textId="54EA7A0D" w:rsidR="006D60A8" w:rsidRDefault="006D60A8" w:rsidP="006D60A8">
      <w:pPr>
        <w:rPr>
          <w:rFonts w:asciiTheme="majorHAnsi" w:hAnsiTheme="majorHAnsi" w:cstheme="majorHAnsi"/>
          <w:sz w:val="22"/>
          <w:szCs w:val="22"/>
        </w:rPr>
      </w:pPr>
      <w:r w:rsidRPr="00C2685D">
        <w:rPr>
          <w:rFonts w:asciiTheme="majorHAnsi" w:hAnsiTheme="majorHAnsi" w:cstheme="majorHAnsi"/>
          <w:sz w:val="22"/>
          <w:szCs w:val="22"/>
        </w:rPr>
        <w:t>Please refer to the AICE-ABH Funding Guide for allowable costs and expenditure guidelines.</w:t>
      </w:r>
    </w:p>
    <w:p w14:paraId="42593929" w14:textId="77777777" w:rsidR="00F26268" w:rsidRDefault="00F26268" w:rsidP="006D60A8">
      <w:pPr>
        <w:rPr>
          <w:rFonts w:asciiTheme="majorHAnsi" w:hAnsiTheme="majorHAnsi" w:cstheme="majorHAnsi"/>
          <w:sz w:val="22"/>
          <w:szCs w:val="22"/>
        </w:rPr>
      </w:pPr>
    </w:p>
    <w:tbl>
      <w:tblPr>
        <w:tblStyle w:val="TableGrid"/>
        <w:tblW w:w="10916" w:type="dxa"/>
        <w:tblInd w:w="-431" w:type="dxa"/>
        <w:tblLook w:val="04A0" w:firstRow="1" w:lastRow="0" w:firstColumn="1" w:lastColumn="0" w:noHBand="0" w:noVBand="1"/>
      </w:tblPr>
      <w:tblGrid>
        <w:gridCol w:w="3261"/>
        <w:gridCol w:w="2551"/>
        <w:gridCol w:w="2552"/>
        <w:gridCol w:w="2552"/>
      </w:tblGrid>
      <w:tr w:rsidR="006D60A8" w14:paraId="619BCB36" w14:textId="77777777" w:rsidTr="00C2685D">
        <w:tc>
          <w:tcPr>
            <w:tcW w:w="3261" w:type="dxa"/>
          </w:tcPr>
          <w:p w14:paraId="4B904092" w14:textId="77777777" w:rsidR="006D60A8" w:rsidRPr="00C2685D" w:rsidRDefault="006D60A8" w:rsidP="006D60A8">
            <w:pPr>
              <w:rPr>
                <w:rFonts w:asciiTheme="majorHAnsi" w:hAnsiTheme="majorHAnsi" w:cstheme="majorHAnsi"/>
                <w:sz w:val="20"/>
                <w:szCs w:val="20"/>
              </w:rPr>
            </w:pPr>
          </w:p>
        </w:tc>
        <w:tc>
          <w:tcPr>
            <w:tcW w:w="2551" w:type="dxa"/>
          </w:tcPr>
          <w:p w14:paraId="7809FB53" w14:textId="795E9886" w:rsidR="006D60A8" w:rsidRPr="00C2685D" w:rsidRDefault="006D60A8" w:rsidP="00C2685D">
            <w:pPr>
              <w:jc w:val="center"/>
              <w:rPr>
                <w:rFonts w:asciiTheme="majorHAnsi" w:hAnsiTheme="majorHAnsi" w:cstheme="majorHAnsi"/>
                <w:b/>
                <w:sz w:val="20"/>
                <w:szCs w:val="20"/>
              </w:rPr>
            </w:pPr>
            <w:r w:rsidRPr="00C2685D">
              <w:rPr>
                <w:rFonts w:asciiTheme="majorHAnsi" w:hAnsiTheme="majorHAnsi" w:cstheme="majorHAnsi"/>
                <w:b/>
                <w:sz w:val="20"/>
                <w:szCs w:val="20"/>
              </w:rPr>
              <w:t>Year 1</w:t>
            </w:r>
          </w:p>
        </w:tc>
        <w:tc>
          <w:tcPr>
            <w:tcW w:w="2552" w:type="dxa"/>
          </w:tcPr>
          <w:p w14:paraId="31FB9AA3" w14:textId="27FF5A18" w:rsidR="006D60A8" w:rsidRPr="00C2685D" w:rsidRDefault="006D60A8" w:rsidP="00C2685D">
            <w:pPr>
              <w:jc w:val="center"/>
              <w:rPr>
                <w:rFonts w:asciiTheme="majorHAnsi" w:hAnsiTheme="majorHAnsi" w:cstheme="majorHAnsi"/>
                <w:b/>
                <w:sz w:val="20"/>
                <w:szCs w:val="20"/>
              </w:rPr>
            </w:pPr>
            <w:r w:rsidRPr="00C2685D">
              <w:rPr>
                <w:rFonts w:asciiTheme="majorHAnsi" w:hAnsiTheme="majorHAnsi" w:cstheme="majorHAnsi"/>
                <w:b/>
                <w:sz w:val="20"/>
                <w:szCs w:val="20"/>
              </w:rPr>
              <w:t>Year 2</w:t>
            </w:r>
          </w:p>
        </w:tc>
        <w:tc>
          <w:tcPr>
            <w:tcW w:w="2552" w:type="dxa"/>
          </w:tcPr>
          <w:p w14:paraId="1C681FE1" w14:textId="2D821B27" w:rsidR="006D60A8" w:rsidRPr="00C2685D" w:rsidRDefault="006D60A8" w:rsidP="00C2685D">
            <w:pPr>
              <w:jc w:val="center"/>
              <w:rPr>
                <w:rFonts w:asciiTheme="majorHAnsi" w:hAnsiTheme="majorHAnsi" w:cstheme="majorHAnsi"/>
                <w:b/>
                <w:sz w:val="20"/>
                <w:szCs w:val="20"/>
              </w:rPr>
            </w:pPr>
            <w:r w:rsidRPr="00C2685D">
              <w:rPr>
                <w:rFonts w:asciiTheme="majorHAnsi" w:hAnsiTheme="majorHAnsi" w:cstheme="majorHAnsi"/>
                <w:b/>
                <w:sz w:val="20"/>
                <w:szCs w:val="20"/>
              </w:rPr>
              <w:t>Total</w:t>
            </w:r>
          </w:p>
        </w:tc>
      </w:tr>
      <w:tr w:rsidR="006D60A8" w14:paraId="6165C6B7" w14:textId="77777777" w:rsidTr="00C2685D">
        <w:tc>
          <w:tcPr>
            <w:tcW w:w="3261" w:type="dxa"/>
          </w:tcPr>
          <w:p w14:paraId="30CFB39B" w14:textId="60CD5D19" w:rsidR="006D60A8" w:rsidRPr="00C2685D" w:rsidRDefault="006D60A8" w:rsidP="006D60A8">
            <w:pPr>
              <w:rPr>
                <w:rFonts w:asciiTheme="majorHAnsi" w:hAnsiTheme="majorHAnsi" w:cstheme="majorHAnsi"/>
                <w:sz w:val="20"/>
                <w:szCs w:val="20"/>
              </w:rPr>
            </w:pPr>
            <w:r w:rsidRPr="00C2685D">
              <w:rPr>
                <w:rFonts w:asciiTheme="majorHAnsi" w:hAnsiTheme="majorHAnsi" w:cstheme="majorHAnsi"/>
                <w:b/>
                <w:sz w:val="20"/>
                <w:szCs w:val="20"/>
              </w:rPr>
              <w:t>Funds Request from AI &amp; CABHI</w:t>
            </w:r>
          </w:p>
        </w:tc>
        <w:tc>
          <w:tcPr>
            <w:tcW w:w="2551" w:type="dxa"/>
            <w:vAlign w:val="center"/>
          </w:tcPr>
          <w:p w14:paraId="2B2A04BF" w14:textId="1E306880"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1999228122"/>
                <w:placeholder>
                  <w:docPart w:val="C301BDA5E55C43D7B7AA5690FA7BC447"/>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0604D926" w14:textId="511DED90"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867876739"/>
                <w:placeholder>
                  <w:docPart w:val="14968437FDC746359A5C93EBC9887753"/>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030B3E68" w14:textId="457994E2"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1474288725"/>
                <w:placeholder>
                  <w:docPart w:val="E2643419D07B47B09FD3078C18AA2FA1"/>
                </w:placeholder>
                <w:showingPlcHdr/>
              </w:sdtPr>
              <w:sdtEndPr/>
              <w:sdtContent>
                <w:r w:rsidRPr="00C2685D">
                  <w:rPr>
                    <w:rStyle w:val="PlaceholderText"/>
                    <w:rFonts w:asciiTheme="majorHAnsi" w:hAnsiTheme="majorHAnsi"/>
                    <w:sz w:val="20"/>
                    <w:szCs w:val="20"/>
                  </w:rPr>
                  <w:t>Click here to enter text.</w:t>
                </w:r>
              </w:sdtContent>
            </w:sdt>
          </w:p>
        </w:tc>
      </w:tr>
      <w:tr w:rsidR="006D60A8" w14:paraId="24A7B006" w14:textId="77777777" w:rsidTr="00C2685D">
        <w:tc>
          <w:tcPr>
            <w:tcW w:w="3261" w:type="dxa"/>
          </w:tcPr>
          <w:p w14:paraId="18853766" w14:textId="40F3E1B0" w:rsidR="006D60A8" w:rsidRPr="00C2685D" w:rsidRDefault="006D60A8" w:rsidP="006D60A8">
            <w:pPr>
              <w:rPr>
                <w:rFonts w:asciiTheme="majorHAnsi" w:hAnsiTheme="majorHAnsi" w:cstheme="majorHAnsi"/>
                <w:sz w:val="20"/>
                <w:szCs w:val="20"/>
              </w:rPr>
            </w:pPr>
            <w:r w:rsidRPr="00C2685D">
              <w:rPr>
                <w:rFonts w:asciiTheme="majorHAnsi" w:hAnsiTheme="majorHAnsi" w:cstheme="majorHAnsi"/>
                <w:b/>
                <w:sz w:val="20"/>
                <w:szCs w:val="20"/>
              </w:rPr>
              <w:t>SME Contributions (</w:t>
            </w:r>
            <w:r w:rsidR="00766208" w:rsidRPr="00C2685D">
              <w:rPr>
                <w:rFonts w:asciiTheme="majorHAnsi" w:hAnsiTheme="majorHAnsi" w:cstheme="majorHAnsi"/>
                <w:b/>
                <w:sz w:val="20"/>
                <w:szCs w:val="20"/>
              </w:rPr>
              <w:t>Cash</w:t>
            </w:r>
            <w:r w:rsidR="00766208">
              <w:rPr>
                <w:rFonts w:asciiTheme="majorHAnsi" w:hAnsiTheme="majorHAnsi" w:cstheme="majorHAnsi"/>
                <w:b/>
                <w:sz w:val="20"/>
                <w:szCs w:val="20"/>
              </w:rPr>
              <w:t xml:space="preserve"> + In Kind</w:t>
            </w:r>
            <w:r w:rsidRPr="00C2685D">
              <w:rPr>
                <w:rFonts w:asciiTheme="majorHAnsi" w:hAnsiTheme="majorHAnsi" w:cstheme="majorHAnsi"/>
                <w:b/>
                <w:sz w:val="20"/>
                <w:szCs w:val="20"/>
              </w:rPr>
              <w:t>)</w:t>
            </w:r>
          </w:p>
        </w:tc>
        <w:tc>
          <w:tcPr>
            <w:tcW w:w="2551" w:type="dxa"/>
            <w:vAlign w:val="center"/>
          </w:tcPr>
          <w:p w14:paraId="49AAF129" w14:textId="17E381DF"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630092101"/>
                <w:placeholder>
                  <w:docPart w:val="1C1E915F946D4EE1B0191C5B754261CD"/>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3DF29912" w14:textId="6849D6B8"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1062831264"/>
                <w:placeholder>
                  <w:docPart w:val="4B96BDDCB25E4B5ABC164F86BAF19BEE"/>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1EE725F3" w14:textId="412642FF"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76365918"/>
                <w:placeholder>
                  <w:docPart w:val="7552E3D0B7494BA791B1D1F4DEF9F034"/>
                </w:placeholder>
                <w:showingPlcHdr/>
              </w:sdtPr>
              <w:sdtEndPr/>
              <w:sdtContent>
                <w:r w:rsidRPr="00C2685D">
                  <w:rPr>
                    <w:rStyle w:val="PlaceholderText"/>
                    <w:rFonts w:asciiTheme="majorHAnsi" w:hAnsiTheme="majorHAnsi"/>
                    <w:sz w:val="20"/>
                    <w:szCs w:val="20"/>
                  </w:rPr>
                  <w:t>Click here to enter text.</w:t>
                </w:r>
              </w:sdtContent>
            </w:sdt>
          </w:p>
        </w:tc>
      </w:tr>
      <w:tr w:rsidR="006D60A8" w14:paraId="2BD0B9EE" w14:textId="77777777" w:rsidTr="00C2685D">
        <w:tc>
          <w:tcPr>
            <w:tcW w:w="3261" w:type="dxa"/>
          </w:tcPr>
          <w:p w14:paraId="526F0DAC" w14:textId="0E60AAC5" w:rsidR="006D60A8" w:rsidRPr="00C2685D" w:rsidRDefault="006D60A8" w:rsidP="006D60A8">
            <w:pPr>
              <w:rPr>
                <w:rFonts w:asciiTheme="majorHAnsi" w:hAnsiTheme="majorHAnsi" w:cstheme="majorHAnsi"/>
                <w:b/>
                <w:sz w:val="20"/>
                <w:szCs w:val="20"/>
              </w:rPr>
            </w:pPr>
            <w:r w:rsidRPr="00C2685D">
              <w:rPr>
                <w:rFonts w:asciiTheme="majorHAnsi" w:hAnsiTheme="majorHAnsi" w:cstheme="majorHAnsi"/>
                <w:b/>
                <w:sz w:val="20"/>
                <w:szCs w:val="20"/>
              </w:rPr>
              <w:t>Other Contributions (Cash</w:t>
            </w:r>
            <w:r w:rsidR="00766208" w:rsidRPr="00C2685D">
              <w:rPr>
                <w:rFonts w:asciiTheme="majorHAnsi" w:hAnsiTheme="majorHAnsi" w:cstheme="majorHAnsi"/>
                <w:b/>
                <w:sz w:val="20"/>
                <w:szCs w:val="20"/>
              </w:rPr>
              <w:t xml:space="preserve"> + In Kind)</w:t>
            </w:r>
          </w:p>
        </w:tc>
        <w:tc>
          <w:tcPr>
            <w:tcW w:w="2551" w:type="dxa"/>
            <w:vAlign w:val="center"/>
          </w:tcPr>
          <w:p w14:paraId="096C5C2D" w14:textId="4476FAAA"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897819124"/>
                <w:placeholder>
                  <w:docPart w:val="E7AAD2A6872F46088DB7F71AA0D76AA1"/>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1D18D1EA" w14:textId="43792564"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1442990199"/>
                <w:placeholder>
                  <w:docPart w:val="8B32058EFD8A4A518C417B85936945DF"/>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5C39ADE3" w14:textId="36B08DDB"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1628888461"/>
                <w:placeholder>
                  <w:docPart w:val="6175AB0AFE5A4ED285965C05BB99B049"/>
                </w:placeholder>
                <w:showingPlcHdr/>
              </w:sdtPr>
              <w:sdtEndPr/>
              <w:sdtContent>
                <w:r w:rsidRPr="00C2685D">
                  <w:rPr>
                    <w:rStyle w:val="PlaceholderText"/>
                    <w:rFonts w:asciiTheme="majorHAnsi" w:hAnsiTheme="majorHAnsi"/>
                    <w:sz w:val="20"/>
                    <w:szCs w:val="20"/>
                  </w:rPr>
                  <w:t>Click here to enter text.</w:t>
                </w:r>
              </w:sdtContent>
            </w:sdt>
          </w:p>
        </w:tc>
      </w:tr>
      <w:tr w:rsidR="006D60A8" w14:paraId="575E091F" w14:textId="77777777" w:rsidTr="006A47FC">
        <w:trPr>
          <w:trHeight w:val="423"/>
        </w:trPr>
        <w:tc>
          <w:tcPr>
            <w:tcW w:w="3261" w:type="dxa"/>
          </w:tcPr>
          <w:p w14:paraId="1EAA061A" w14:textId="45741379" w:rsidR="006D60A8" w:rsidRPr="00C2685D" w:rsidRDefault="00F26268" w:rsidP="006D60A8">
            <w:pPr>
              <w:rPr>
                <w:rFonts w:asciiTheme="majorHAnsi" w:hAnsiTheme="majorHAnsi" w:cstheme="majorHAnsi"/>
                <w:b/>
                <w:sz w:val="20"/>
                <w:szCs w:val="20"/>
              </w:rPr>
            </w:pPr>
            <w:r w:rsidRPr="00C2685D">
              <w:rPr>
                <w:rFonts w:asciiTheme="majorHAnsi" w:hAnsiTheme="majorHAnsi" w:cstheme="majorHAnsi"/>
                <w:b/>
                <w:sz w:val="20"/>
                <w:szCs w:val="20"/>
              </w:rPr>
              <w:t xml:space="preserve">Annual </w:t>
            </w:r>
            <w:r w:rsidR="006D60A8" w:rsidRPr="00C2685D">
              <w:rPr>
                <w:rFonts w:asciiTheme="majorHAnsi" w:hAnsiTheme="majorHAnsi" w:cstheme="majorHAnsi"/>
                <w:b/>
                <w:sz w:val="20"/>
                <w:szCs w:val="20"/>
              </w:rPr>
              <w:t>Total</w:t>
            </w:r>
          </w:p>
        </w:tc>
        <w:tc>
          <w:tcPr>
            <w:tcW w:w="2551" w:type="dxa"/>
            <w:vAlign w:val="center"/>
          </w:tcPr>
          <w:p w14:paraId="7BB8D0E2" w14:textId="2F89A328"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235830094"/>
                <w:placeholder>
                  <w:docPart w:val="404FEAF7B2AD46AA86379F051267018B"/>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7C326C34" w14:textId="62A579E6"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1458178364"/>
                <w:placeholder>
                  <w:docPart w:val="2529DEEFB9D9426DB9E06151368465D2"/>
                </w:placeholder>
                <w:showingPlcHdr/>
              </w:sdtPr>
              <w:sdtEndPr/>
              <w:sdtContent>
                <w:r w:rsidRPr="00C2685D">
                  <w:rPr>
                    <w:rStyle w:val="PlaceholderText"/>
                    <w:rFonts w:asciiTheme="majorHAnsi" w:hAnsiTheme="majorHAnsi"/>
                    <w:sz w:val="20"/>
                    <w:szCs w:val="20"/>
                  </w:rPr>
                  <w:t>Click here to enter text.</w:t>
                </w:r>
              </w:sdtContent>
            </w:sdt>
          </w:p>
        </w:tc>
        <w:tc>
          <w:tcPr>
            <w:tcW w:w="2552" w:type="dxa"/>
            <w:vAlign w:val="center"/>
          </w:tcPr>
          <w:p w14:paraId="356DFBB4" w14:textId="642AE956" w:rsidR="006D60A8" w:rsidRPr="00C2685D" w:rsidRDefault="006D60A8" w:rsidP="00C2685D">
            <w:pPr>
              <w:jc w:val="center"/>
              <w:rPr>
                <w:rFonts w:asciiTheme="majorHAnsi" w:hAnsiTheme="majorHAnsi" w:cstheme="majorHAnsi"/>
                <w:sz w:val="20"/>
                <w:szCs w:val="20"/>
              </w:rPr>
            </w:pPr>
            <w:r w:rsidRPr="00C2685D">
              <w:rPr>
                <w:rFonts w:asciiTheme="majorHAnsi" w:hAnsiTheme="majorHAnsi"/>
                <w:sz w:val="20"/>
                <w:szCs w:val="20"/>
              </w:rPr>
              <w:t>$</w:t>
            </w:r>
            <w:sdt>
              <w:sdtPr>
                <w:rPr>
                  <w:rFonts w:asciiTheme="majorHAnsi" w:hAnsiTheme="majorHAnsi"/>
                  <w:sz w:val="20"/>
                  <w:szCs w:val="20"/>
                </w:rPr>
                <w:id w:val="1664808846"/>
                <w:placeholder>
                  <w:docPart w:val="B5BBEAA6FE4F420FB8A40B11B9CDC1D3"/>
                </w:placeholder>
                <w:showingPlcHdr/>
              </w:sdtPr>
              <w:sdtEndPr/>
              <w:sdtContent>
                <w:r w:rsidRPr="00C2685D">
                  <w:rPr>
                    <w:rStyle w:val="PlaceholderText"/>
                    <w:rFonts w:asciiTheme="majorHAnsi" w:hAnsiTheme="majorHAnsi"/>
                    <w:sz w:val="20"/>
                    <w:szCs w:val="20"/>
                  </w:rPr>
                  <w:t>Click here to enter text.</w:t>
                </w:r>
              </w:sdtContent>
            </w:sdt>
          </w:p>
        </w:tc>
      </w:tr>
    </w:tbl>
    <w:p w14:paraId="17A46C23" w14:textId="1DE3A3F4" w:rsidR="00A71B6C" w:rsidRDefault="00A71B6C" w:rsidP="006D60A8">
      <w:pPr>
        <w:rPr>
          <w:rFonts w:ascii="Calibri" w:hAnsi="Calibri" w:cs="Times-Roman"/>
          <w:sz w:val="22"/>
          <w:szCs w:val="22"/>
        </w:rPr>
      </w:pPr>
      <w:r>
        <w:br w:type="page"/>
      </w:r>
    </w:p>
    <w:p w14:paraId="19D53456" w14:textId="77777777" w:rsidR="00A71B6C" w:rsidRDefault="00A71B6C" w:rsidP="00C2685D">
      <w:pPr>
        <w:pStyle w:val="AI-BodyText"/>
        <w:numPr>
          <w:ilvl w:val="0"/>
          <w:numId w:val="7"/>
        </w:numPr>
        <w:spacing w:line="240" w:lineRule="auto"/>
        <w:ind w:left="426"/>
        <w:jc w:val="both"/>
        <w:rPr>
          <w:b/>
        </w:rPr>
      </w:pPr>
      <w:r>
        <w:rPr>
          <w:b/>
        </w:rPr>
        <w:lastRenderedPageBreak/>
        <w:t>Budget justification</w:t>
      </w:r>
    </w:p>
    <w:p w14:paraId="234594DF" w14:textId="77777777" w:rsidR="00A71B6C" w:rsidRDefault="00A71B6C" w:rsidP="00A71B6C">
      <w:pPr>
        <w:pStyle w:val="AI-BodyText"/>
        <w:spacing w:line="240" w:lineRule="auto"/>
        <w:ind w:left="426"/>
        <w:jc w:val="both"/>
        <w:rPr>
          <w:b/>
          <w:sz w:val="20"/>
          <w:szCs w:val="20"/>
        </w:rPr>
      </w:pPr>
      <w:r w:rsidRPr="00A71B6C">
        <w:rPr>
          <w:sz w:val="20"/>
          <w:szCs w:val="20"/>
        </w:rPr>
        <w:t>Provide a detailed breakdown of each budget line, who is incurring the cost and which funding source (</w:t>
      </w:r>
      <w:r w:rsidR="00697EB9">
        <w:rPr>
          <w:sz w:val="20"/>
          <w:szCs w:val="20"/>
        </w:rPr>
        <w:t>AI/CABHI</w:t>
      </w:r>
      <w:r w:rsidRPr="00A71B6C">
        <w:rPr>
          <w:sz w:val="20"/>
          <w:szCs w:val="20"/>
        </w:rPr>
        <w:t xml:space="preserve">, applicant’s or partner’s) will be used to cover the cost.  Provide a clear </w:t>
      </w:r>
      <w:r w:rsidRPr="00A71B6C">
        <w:rPr>
          <w:sz w:val="20"/>
          <w:szCs w:val="20"/>
          <w:u w:val="single"/>
        </w:rPr>
        <w:t>justification</w:t>
      </w:r>
      <w:r w:rsidRPr="00A71B6C">
        <w:rPr>
          <w:sz w:val="20"/>
          <w:szCs w:val="20"/>
        </w:rPr>
        <w:t xml:space="preserve"> of the budget ask, including the other contribution details.  Strong justification for the </w:t>
      </w:r>
      <w:r w:rsidRPr="00A71B6C">
        <w:rPr>
          <w:sz w:val="20"/>
          <w:szCs w:val="20"/>
          <w:u w:val="single"/>
        </w:rPr>
        <w:t>valuation (how this is calculated) of the in-kind</w:t>
      </w:r>
      <w:r w:rsidRPr="00A71B6C">
        <w:rPr>
          <w:sz w:val="20"/>
          <w:szCs w:val="20"/>
        </w:rPr>
        <w:t xml:space="preserve"> contribution by the SME and others (if applicable) is required.  </w:t>
      </w:r>
      <w:r w:rsidRPr="00A71B6C">
        <w:rPr>
          <w:b/>
          <w:sz w:val="20"/>
          <w:szCs w:val="20"/>
        </w:rPr>
        <w:t>Do not exceed the space below.</w:t>
      </w:r>
    </w:p>
    <w:tbl>
      <w:tblPr>
        <w:tblStyle w:val="TableGrid"/>
        <w:tblW w:w="11010" w:type="dxa"/>
        <w:tblInd w:w="-431" w:type="dxa"/>
        <w:tblLook w:val="04A0" w:firstRow="1" w:lastRow="0" w:firstColumn="1" w:lastColumn="0" w:noHBand="0" w:noVBand="1"/>
      </w:tblPr>
      <w:tblGrid>
        <w:gridCol w:w="11010"/>
      </w:tblGrid>
      <w:tr w:rsidR="00A71B6C" w:rsidRPr="00974CC1" w14:paraId="50421B2F" w14:textId="77777777" w:rsidTr="00974CC1">
        <w:trPr>
          <w:trHeight w:val="9541"/>
        </w:trPr>
        <w:sdt>
          <w:sdtPr>
            <w:rPr>
              <w:sz w:val="20"/>
              <w:szCs w:val="20"/>
            </w:rPr>
            <w:id w:val="-1337064885"/>
            <w:placeholder>
              <w:docPart w:val="FE27EBE69CA1436899C0BB755176DF94"/>
            </w:placeholder>
            <w:showingPlcHdr/>
          </w:sdtPr>
          <w:sdtEndPr/>
          <w:sdtContent>
            <w:tc>
              <w:tcPr>
                <w:tcW w:w="11010" w:type="dxa"/>
              </w:tcPr>
              <w:p w14:paraId="3F6CE962" w14:textId="77777777" w:rsidR="00A71B6C" w:rsidRPr="00974CC1" w:rsidRDefault="00974CC1" w:rsidP="00A71B6C">
                <w:pPr>
                  <w:pStyle w:val="AI-BodyText"/>
                  <w:spacing w:line="240" w:lineRule="auto"/>
                  <w:jc w:val="both"/>
                  <w:rPr>
                    <w:sz w:val="20"/>
                    <w:szCs w:val="20"/>
                  </w:rPr>
                </w:pPr>
                <w:r w:rsidRPr="004F46D4">
                  <w:rPr>
                    <w:rStyle w:val="PlaceholderText"/>
                    <w:sz w:val="24"/>
                    <w:szCs w:val="24"/>
                  </w:rPr>
                  <w:t>Click here to enter text.</w:t>
                </w:r>
              </w:p>
            </w:tc>
          </w:sdtContent>
        </w:sdt>
      </w:tr>
    </w:tbl>
    <w:p w14:paraId="1319B7F6" w14:textId="77777777" w:rsidR="00974CC1" w:rsidRDefault="00974CC1" w:rsidP="00974CC1">
      <w:pPr>
        <w:pStyle w:val="AI-BodyText"/>
        <w:spacing w:line="240" w:lineRule="auto"/>
        <w:jc w:val="both"/>
        <w:rPr>
          <w:b/>
          <w:sz w:val="20"/>
          <w:szCs w:val="20"/>
        </w:rPr>
      </w:pPr>
    </w:p>
    <w:p w14:paraId="7EE0B94F" w14:textId="77777777" w:rsidR="006A47FC" w:rsidRDefault="006A47FC" w:rsidP="00974CC1">
      <w:pPr>
        <w:pStyle w:val="AI-BodyText"/>
        <w:spacing w:line="240" w:lineRule="auto"/>
        <w:jc w:val="both"/>
        <w:rPr>
          <w:b/>
        </w:rPr>
      </w:pPr>
    </w:p>
    <w:p w14:paraId="5CB322B2" w14:textId="65F18DFB" w:rsidR="00974CC1" w:rsidRDefault="00974CC1" w:rsidP="00974CC1">
      <w:pPr>
        <w:pStyle w:val="AI-BodyText"/>
        <w:spacing w:line="240" w:lineRule="auto"/>
        <w:jc w:val="both"/>
        <w:rPr>
          <w:b/>
        </w:rPr>
      </w:pPr>
      <w:r>
        <w:rPr>
          <w:b/>
        </w:rPr>
        <w:lastRenderedPageBreak/>
        <w:t>Section 5: Project Description</w:t>
      </w:r>
    </w:p>
    <w:p w14:paraId="5F46E7B2" w14:textId="77777777" w:rsidR="00974CC1" w:rsidRDefault="00974CC1" w:rsidP="00974CC1">
      <w:pPr>
        <w:pStyle w:val="AI-BodyText"/>
        <w:spacing w:line="240" w:lineRule="auto"/>
        <w:jc w:val="both"/>
      </w:pPr>
    </w:p>
    <w:p w14:paraId="3E337A1F" w14:textId="1645522B" w:rsidR="00974CC1" w:rsidRPr="00E609EF" w:rsidRDefault="00974CC1" w:rsidP="00974CC1">
      <w:pPr>
        <w:pStyle w:val="AI-BodyText"/>
        <w:spacing w:line="240" w:lineRule="auto"/>
        <w:jc w:val="both"/>
        <w:rPr>
          <w:sz w:val="20"/>
          <w:szCs w:val="20"/>
        </w:rPr>
      </w:pPr>
      <w:r w:rsidRPr="00E609EF">
        <w:rPr>
          <w:sz w:val="20"/>
          <w:szCs w:val="20"/>
        </w:rPr>
        <w:t>Attach a clear description of the proposed AICE</w:t>
      </w:r>
      <w:r w:rsidR="00697EB9">
        <w:rPr>
          <w:sz w:val="20"/>
          <w:szCs w:val="20"/>
        </w:rPr>
        <w:t>-ABH</w:t>
      </w:r>
      <w:r w:rsidRPr="00E609EF">
        <w:rPr>
          <w:sz w:val="20"/>
          <w:szCs w:val="20"/>
        </w:rPr>
        <w:t xml:space="preserve"> Project in no more than </w:t>
      </w:r>
      <w:r w:rsidR="008F4FA3">
        <w:rPr>
          <w:sz w:val="20"/>
          <w:szCs w:val="20"/>
        </w:rPr>
        <w:t>eight</w:t>
      </w:r>
      <w:r w:rsidRPr="00E609EF">
        <w:rPr>
          <w:sz w:val="20"/>
          <w:szCs w:val="20"/>
        </w:rPr>
        <w:t xml:space="preserve"> (</w:t>
      </w:r>
      <w:r w:rsidR="008F4FA3">
        <w:rPr>
          <w:sz w:val="20"/>
          <w:szCs w:val="20"/>
        </w:rPr>
        <w:t>8</w:t>
      </w:r>
      <w:r w:rsidRPr="00E609EF">
        <w:rPr>
          <w:sz w:val="20"/>
          <w:szCs w:val="20"/>
        </w:rPr>
        <w:t xml:space="preserve">) pages.  </w:t>
      </w:r>
      <w:r w:rsidR="00C2685D" w:rsidRPr="006A47FC">
        <w:rPr>
          <w:b/>
          <w:sz w:val="20"/>
          <w:szCs w:val="20"/>
          <w:u w:val="single"/>
        </w:rPr>
        <w:t>See the AICE-ABH Funding Guide</w:t>
      </w:r>
      <w:r w:rsidRPr="006A47FC">
        <w:rPr>
          <w:b/>
          <w:sz w:val="20"/>
          <w:szCs w:val="20"/>
          <w:u w:val="single"/>
        </w:rPr>
        <w:t xml:space="preserve"> for more information</w:t>
      </w:r>
      <w:r w:rsidRPr="00E609EF">
        <w:rPr>
          <w:sz w:val="20"/>
          <w:szCs w:val="20"/>
        </w:rPr>
        <w:t xml:space="preserve"> to ensure the proposal addresses the Evaluation Criteria and guiding questions.</w:t>
      </w:r>
    </w:p>
    <w:p w14:paraId="57E0C4A9" w14:textId="77777777" w:rsidR="00974CC1" w:rsidRPr="00E609EF" w:rsidRDefault="00974CC1" w:rsidP="00974CC1">
      <w:pPr>
        <w:pStyle w:val="AI-BodyText"/>
        <w:spacing w:line="240" w:lineRule="auto"/>
        <w:jc w:val="both"/>
        <w:rPr>
          <w:sz w:val="20"/>
          <w:szCs w:val="20"/>
        </w:rPr>
      </w:pPr>
    </w:p>
    <w:p w14:paraId="64E57995" w14:textId="77777777" w:rsidR="00974CC1" w:rsidRPr="00E609EF" w:rsidRDefault="00974CC1" w:rsidP="00974CC1">
      <w:pPr>
        <w:pStyle w:val="AI-BodyText"/>
        <w:spacing w:line="240" w:lineRule="auto"/>
        <w:jc w:val="both"/>
        <w:rPr>
          <w:sz w:val="20"/>
          <w:szCs w:val="20"/>
        </w:rPr>
      </w:pPr>
      <w:r w:rsidRPr="00E609EF">
        <w:rPr>
          <w:sz w:val="20"/>
          <w:szCs w:val="20"/>
        </w:rPr>
        <w:t>In your description, please be sure to outline how your proposal will meet the objectives outlined for AICE</w:t>
      </w:r>
      <w:r w:rsidR="00697EB9">
        <w:rPr>
          <w:sz w:val="20"/>
          <w:szCs w:val="20"/>
        </w:rPr>
        <w:t>-ABH</w:t>
      </w:r>
      <w:r w:rsidRPr="00E609EF">
        <w:rPr>
          <w:sz w:val="20"/>
          <w:szCs w:val="20"/>
        </w:rPr>
        <w:t xml:space="preserve"> and ensure you address the following:</w:t>
      </w:r>
    </w:p>
    <w:p w14:paraId="52764270" w14:textId="77777777" w:rsidR="00974CC1" w:rsidRPr="00E609EF" w:rsidRDefault="00974CC1" w:rsidP="00974CC1">
      <w:pPr>
        <w:pStyle w:val="AI-BodyText"/>
        <w:spacing w:line="240" w:lineRule="auto"/>
        <w:jc w:val="both"/>
        <w:rPr>
          <w:sz w:val="20"/>
          <w:szCs w:val="20"/>
        </w:rPr>
      </w:pPr>
    </w:p>
    <w:p w14:paraId="1DDF9F73" w14:textId="77777777" w:rsidR="00974CC1" w:rsidRPr="00E609EF" w:rsidRDefault="008F4FA3" w:rsidP="00974CC1">
      <w:pPr>
        <w:pStyle w:val="AI-BodyText"/>
        <w:numPr>
          <w:ilvl w:val="0"/>
          <w:numId w:val="10"/>
        </w:numPr>
        <w:spacing w:line="240" w:lineRule="auto"/>
        <w:jc w:val="both"/>
        <w:rPr>
          <w:sz w:val="20"/>
          <w:szCs w:val="20"/>
        </w:rPr>
      </w:pPr>
      <w:r>
        <w:rPr>
          <w:b/>
          <w:sz w:val="20"/>
          <w:szCs w:val="20"/>
        </w:rPr>
        <w:t xml:space="preserve">Strategic Alignment, </w:t>
      </w:r>
      <w:r w:rsidR="00974CC1" w:rsidRPr="00E609EF">
        <w:rPr>
          <w:b/>
          <w:sz w:val="20"/>
          <w:szCs w:val="20"/>
        </w:rPr>
        <w:t>Alberta Pull &amp; Impact</w:t>
      </w:r>
      <w:r>
        <w:rPr>
          <w:b/>
          <w:sz w:val="20"/>
          <w:szCs w:val="20"/>
        </w:rPr>
        <w:t xml:space="preserve"> (max 2 pages)</w:t>
      </w:r>
      <w:r w:rsidR="00974CC1" w:rsidRPr="00E609EF">
        <w:rPr>
          <w:b/>
          <w:sz w:val="20"/>
          <w:szCs w:val="20"/>
        </w:rPr>
        <w:t>:</w:t>
      </w:r>
      <w:r w:rsidR="00974CC1" w:rsidRPr="00E609EF">
        <w:rPr>
          <w:sz w:val="20"/>
          <w:szCs w:val="20"/>
        </w:rPr>
        <w:t xml:space="preserve"> Clearly describe how this project is in line with the </w:t>
      </w:r>
      <w:r>
        <w:rPr>
          <w:sz w:val="20"/>
          <w:szCs w:val="20"/>
        </w:rPr>
        <w:t xml:space="preserve">Innovation Theme areas, and the </w:t>
      </w:r>
      <w:r w:rsidR="00974CC1" w:rsidRPr="00E609EF">
        <w:rPr>
          <w:sz w:val="20"/>
          <w:szCs w:val="20"/>
        </w:rPr>
        <w:t xml:space="preserve">priorities of Alberta’s health care </w:t>
      </w:r>
      <w:r>
        <w:rPr>
          <w:sz w:val="20"/>
          <w:szCs w:val="20"/>
        </w:rPr>
        <w:t>needs</w:t>
      </w:r>
      <w:r w:rsidR="00974CC1" w:rsidRPr="00E609EF">
        <w:rPr>
          <w:sz w:val="20"/>
          <w:szCs w:val="20"/>
        </w:rPr>
        <w:t>.  Clearly identify the current state of the problem in Alberta the proposed project will address in terms of prevalence, costs and quality of care.  The proposal should demonstrate how the technology is anticipated to address the above stated problem and affect disease pathways or workflow to improve the quality of care for Albertans relative to existing standards of care.  A summary of the clinical evidence to date of the technology should be provided.  Explain why the particular technology was chosen in this project over other competing technologies (a thorough review of competing technologies should be included)</w:t>
      </w:r>
      <w:r>
        <w:rPr>
          <w:sz w:val="20"/>
          <w:szCs w:val="20"/>
        </w:rPr>
        <w:t>.  Explain how innovative, unique or breakthrough the solution proposed is</w:t>
      </w:r>
      <w:r w:rsidR="00974CC1" w:rsidRPr="00E609EF">
        <w:rPr>
          <w:sz w:val="20"/>
          <w:szCs w:val="20"/>
        </w:rPr>
        <w:t xml:space="preserve"> and why the health system is likely to adopt this technology in the near future based on the evidence generated by the project;</w:t>
      </w:r>
    </w:p>
    <w:p w14:paraId="26F4D3AC" w14:textId="77777777" w:rsidR="00974CC1" w:rsidRPr="00E609EF" w:rsidRDefault="00974CC1" w:rsidP="00974CC1">
      <w:pPr>
        <w:pStyle w:val="AI-BodyText"/>
        <w:spacing w:line="240" w:lineRule="auto"/>
        <w:jc w:val="both"/>
        <w:rPr>
          <w:sz w:val="20"/>
          <w:szCs w:val="20"/>
        </w:rPr>
      </w:pPr>
    </w:p>
    <w:p w14:paraId="19693F9C" w14:textId="77777777" w:rsidR="00974CC1" w:rsidRPr="00E609EF" w:rsidRDefault="00974CC1" w:rsidP="00974CC1">
      <w:pPr>
        <w:pStyle w:val="AI-BodyText"/>
        <w:numPr>
          <w:ilvl w:val="0"/>
          <w:numId w:val="10"/>
        </w:numPr>
        <w:spacing w:line="240" w:lineRule="auto"/>
        <w:jc w:val="both"/>
        <w:rPr>
          <w:sz w:val="20"/>
          <w:szCs w:val="20"/>
        </w:rPr>
      </w:pPr>
      <w:r w:rsidRPr="00E609EF">
        <w:rPr>
          <w:b/>
          <w:sz w:val="20"/>
          <w:szCs w:val="20"/>
        </w:rPr>
        <w:t>Methodology &amp; Deliverables</w:t>
      </w:r>
      <w:r w:rsidR="008F4FA3">
        <w:rPr>
          <w:b/>
          <w:sz w:val="20"/>
          <w:szCs w:val="20"/>
        </w:rPr>
        <w:t xml:space="preserve"> (2-4 pages)</w:t>
      </w:r>
      <w:r w:rsidRPr="00E609EF">
        <w:rPr>
          <w:b/>
          <w:sz w:val="20"/>
          <w:szCs w:val="20"/>
        </w:rPr>
        <w:t>:</w:t>
      </w:r>
      <w:r w:rsidRPr="00E609EF">
        <w:rPr>
          <w:sz w:val="20"/>
          <w:szCs w:val="20"/>
        </w:rPr>
        <w:t xml:space="preserve">  The proposal should identify clear measures to evaluate the SME technology’s performance compared to a competitor product and/or the standard of care on patient outcomes, expected impact on operations, other </w:t>
      </w:r>
      <w:r w:rsidR="0094693F" w:rsidRPr="00E609EF">
        <w:rPr>
          <w:sz w:val="20"/>
          <w:szCs w:val="20"/>
        </w:rPr>
        <w:t>technology that could be displaced, and patient care.  Provide details on the research methodology used, number of participants and statistical methods that will be utilized</w:t>
      </w:r>
      <w:r w:rsidR="00411F9D" w:rsidRPr="00E609EF">
        <w:rPr>
          <w:sz w:val="20"/>
          <w:szCs w:val="20"/>
        </w:rPr>
        <w:t>.  The proposal should clearly describe how the project will be implemented, timelines, milestones, and how and what data and metrics (and the rationale for using those metrics) will be collected.  Provide a clear list of deliverables as a result of completing the proposed projects and how those deliverables will inform the path to procurement of the technology.  The deliverables should include what the health outcomes of the technology was relative to the standard of care or comparator product and the anticipated operational impact within the health system of the product or technology, including costs of operating the technology (accounting for any additional personnel and infrastructure costs);</w:t>
      </w:r>
    </w:p>
    <w:p w14:paraId="75B9FA24" w14:textId="77777777" w:rsidR="00411F9D" w:rsidRPr="00E609EF" w:rsidRDefault="00411F9D" w:rsidP="00411F9D">
      <w:pPr>
        <w:pStyle w:val="ListParagraph"/>
        <w:rPr>
          <w:sz w:val="20"/>
          <w:szCs w:val="20"/>
        </w:rPr>
      </w:pPr>
    </w:p>
    <w:p w14:paraId="7ABE394D" w14:textId="77777777" w:rsidR="00411F9D" w:rsidRPr="00E609EF" w:rsidRDefault="00411F9D" w:rsidP="00974CC1">
      <w:pPr>
        <w:pStyle w:val="AI-BodyText"/>
        <w:numPr>
          <w:ilvl w:val="0"/>
          <w:numId w:val="10"/>
        </w:numPr>
        <w:spacing w:line="240" w:lineRule="auto"/>
        <w:jc w:val="both"/>
        <w:rPr>
          <w:sz w:val="20"/>
          <w:szCs w:val="20"/>
        </w:rPr>
      </w:pPr>
      <w:r w:rsidRPr="00E609EF">
        <w:rPr>
          <w:b/>
          <w:sz w:val="20"/>
          <w:szCs w:val="20"/>
        </w:rPr>
        <w:t>Feasibility</w:t>
      </w:r>
      <w:r w:rsidR="00697EB9">
        <w:rPr>
          <w:b/>
          <w:sz w:val="20"/>
          <w:szCs w:val="20"/>
        </w:rPr>
        <w:t>, Governance, Sustainability</w:t>
      </w:r>
      <w:r w:rsidR="008F4FA3">
        <w:rPr>
          <w:b/>
          <w:sz w:val="20"/>
          <w:szCs w:val="20"/>
        </w:rPr>
        <w:t xml:space="preserve"> (max 2 pages)</w:t>
      </w:r>
      <w:r w:rsidRPr="00E609EF">
        <w:rPr>
          <w:b/>
          <w:sz w:val="20"/>
          <w:szCs w:val="20"/>
        </w:rPr>
        <w:t>:</w:t>
      </w:r>
      <w:r w:rsidRPr="00E609EF">
        <w:rPr>
          <w:sz w:val="20"/>
          <w:szCs w:val="20"/>
        </w:rPr>
        <w:t xml:space="preserve"> </w:t>
      </w:r>
      <w:r w:rsidR="00697EB9">
        <w:rPr>
          <w:sz w:val="20"/>
          <w:szCs w:val="20"/>
        </w:rPr>
        <w:t xml:space="preserve">Describe the team’s ability to complete </w:t>
      </w:r>
      <w:r w:rsidRPr="00E609EF">
        <w:rPr>
          <w:sz w:val="20"/>
          <w:szCs w:val="20"/>
        </w:rPr>
        <w:t xml:space="preserve">the proposed project given the available resources, health system related obstacles, data required and timelines.  Describe how the team is positioned to generate evidence to inform health system adoption beyond the test site(s) and capabilities of championing the evidence generated from the project to decision makers within the broader health system.  Provide an overview of the partnerships involved, other funding/contributions, and engagement with relevant operational decision makers (e.g. zone leaders, procurement, IT, privacy office, etc.). </w:t>
      </w:r>
      <w:r w:rsidR="00697EB9">
        <w:rPr>
          <w:sz w:val="20"/>
          <w:szCs w:val="20"/>
        </w:rPr>
        <w:t xml:space="preserve"> Describe the role and responsibilities of the parties involved, project governance and oversight and how next level decision makers are engaged in the project. </w:t>
      </w:r>
      <w:r w:rsidRPr="00E609EF">
        <w:rPr>
          <w:sz w:val="20"/>
          <w:szCs w:val="20"/>
        </w:rPr>
        <w:t xml:space="preserve"> </w:t>
      </w:r>
      <w:r w:rsidRPr="00E609EF">
        <w:rPr>
          <w:b/>
          <w:sz w:val="20"/>
          <w:szCs w:val="20"/>
        </w:rPr>
        <w:t>It should be clear from the proposal that the applicants have engaged all relevant decision makers and have designed the study to assess and address their respective needs</w:t>
      </w:r>
      <w:r w:rsidR="00697EB9">
        <w:rPr>
          <w:b/>
          <w:sz w:val="20"/>
          <w:szCs w:val="20"/>
        </w:rPr>
        <w:t xml:space="preserve"> so projects are positioned for next stage adoption</w:t>
      </w:r>
      <w:r w:rsidRPr="00E609EF">
        <w:rPr>
          <w:b/>
          <w:sz w:val="20"/>
          <w:szCs w:val="20"/>
        </w:rPr>
        <w:t>.</w:t>
      </w:r>
    </w:p>
    <w:p w14:paraId="6EA9337C" w14:textId="77777777" w:rsidR="00411F9D" w:rsidRPr="00E609EF" w:rsidRDefault="00411F9D" w:rsidP="00411F9D">
      <w:pPr>
        <w:pStyle w:val="ListParagraph"/>
        <w:rPr>
          <w:sz w:val="20"/>
          <w:szCs w:val="20"/>
        </w:rPr>
      </w:pPr>
    </w:p>
    <w:p w14:paraId="6C290744" w14:textId="45707EFB" w:rsidR="00411F9D" w:rsidRPr="00E609EF" w:rsidRDefault="00E609EF" w:rsidP="00411F9D">
      <w:pPr>
        <w:pStyle w:val="AI-BodyText"/>
        <w:spacing w:line="240" w:lineRule="auto"/>
        <w:ind w:left="720"/>
        <w:jc w:val="both"/>
        <w:rPr>
          <w:b/>
          <w:sz w:val="20"/>
          <w:szCs w:val="20"/>
        </w:rPr>
      </w:pPr>
      <w:r w:rsidRPr="00E609EF">
        <w:rPr>
          <w:b/>
          <w:sz w:val="20"/>
          <w:szCs w:val="20"/>
        </w:rPr>
        <w:t xml:space="preserve">PLEASE SEE </w:t>
      </w:r>
      <w:hyperlink r:id="rId19" w:history="1">
        <w:r w:rsidRPr="006A47FC">
          <w:rPr>
            <w:rStyle w:val="Hyperlink"/>
            <w:b/>
            <w:sz w:val="20"/>
            <w:szCs w:val="20"/>
          </w:rPr>
          <w:t>AICE</w:t>
        </w:r>
        <w:r w:rsidR="00697EB9" w:rsidRPr="006A47FC">
          <w:rPr>
            <w:rStyle w:val="Hyperlink"/>
            <w:b/>
            <w:sz w:val="20"/>
            <w:szCs w:val="20"/>
          </w:rPr>
          <w:t>-ABH</w:t>
        </w:r>
        <w:r w:rsidRPr="006A47FC">
          <w:rPr>
            <w:rStyle w:val="Hyperlink"/>
            <w:b/>
            <w:sz w:val="20"/>
            <w:szCs w:val="20"/>
          </w:rPr>
          <w:t xml:space="preserve"> FUNDING GUIDE</w:t>
        </w:r>
        <w:r w:rsidR="006A47FC" w:rsidRPr="006A47FC">
          <w:rPr>
            <w:rStyle w:val="Hyperlink"/>
            <w:b/>
            <w:sz w:val="20"/>
            <w:szCs w:val="20"/>
          </w:rPr>
          <w:t xml:space="preserve"> ON OUR WEBSITE</w:t>
        </w:r>
      </w:hyperlink>
      <w:r w:rsidRPr="00E609EF">
        <w:rPr>
          <w:b/>
          <w:sz w:val="20"/>
          <w:szCs w:val="20"/>
        </w:rPr>
        <w:t xml:space="preserve"> FOR MORE DETAILS</w:t>
      </w:r>
    </w:p>
    <w:p w14:paraId="7D08B934" w14:textId="77777777" w:rsidR="00E609EF" w:rsidRPr="00E609EF" w:rsidRDefault="00E609EF" w:rsidP="00E609EF">
      <w:pPr>
        <w:pStyle w:val="AI-BodyText"/>
        <w:spacing w:line="240" w:lineRule="auto"/>
        <w:jc w:val="both"/>
        <w:rPr>
          <w:sz w:val="20"/>
          <w:szCs w:val="20"/>
        </w:rPr>
      </w:pPr>
    </w:p>
    <w:p w14:paraId="52B609AF" w14:textId="2FCC1F7F" w:rsidR="00E609EF" w:rsidRDefault="00E609EF" w:rsidP="00E609EF">
      <w:pPr>
        <w:pStyle w:val="AI-BodyText"/>
        <w:spacing w:line="240" w:lineRule="auto"/>
        <w:jc w:val="both"/>
        <w:rPr>
          <w:sz w:val="20"/>
          <w:szCs w:val="20"/>
        </w:rPr>
      </w:pPr>
      <w:r>
        <w:rPr>
          <w:sz w:val="20"/>
          <w:szCs w:val="20"/>
        </w:rPr>
        <w:t xml:space="preserve">A </w:t>
      </w:r>
      <w:r>
        <w:rPr>
          <w:b/>
          <w:sz w:val="20"/>
          <w:szCs w:val="20"/>
        </w:rPr>
        <w:t xml:space="preserve">maximum of </w:t>
      </w:r>
      <w:r w:rsidR="006A47FC">
        <w:rPr>
          <w:b/>
          <w:sz w:val="20"/>
          <w:szCs w:val="20"/>
        </w:rPr>
        <w:t>eight (8</w:t>
      </w:r>
      <w:r>
        <w:rPr>
          <w:b/>
          <w:sz w:val="20"/>
          <w:szCs w:val="20"/>
        </w:rPr>
        <w:t>)</w:t>
      </w:r>
      <w:r>
        <w:rPr>
          <w:sz w:val="20"/>
          <w:szCs w:val="20"/>
        </w:rPr>
        <w:t xml:space="preserve"> pages is permitted for this section, not including references.  As a single appendix, you may attach a </w:t>
      </w:r>
      <w:r>
        <w:rPr>
          <w:b/>
          <w:sz w:val="20"/>
          <w:szCs w:val="20"/>
        </w:rPr>
        <w:t xml:space="preserve">maximum of three (3) </w:t>
      </w:r>
      <w:r>
        <w:rPr>
          <w:sz w:val="20"/>
          <w:szCs w:val="20"/>
        </w:rPr>
        <w:t>additional pages that include figures, charts, tables, graphs, surveys/questionnaires.  All figure/chart/table/graph legends are to be limited to five lines.  This section is to be completed using 12 point font, and all margins should NOT be less than 0.5 inches.</w:t>
      </w:r>
    </w:p>
    <w:p w14:paraId="2C9E59EA" w14:textId="77777777" w:rsidR="00E609EF" w:rsidRDefault="00E609EF" w:rsidP="00E609EF">
      <w:pPr>
        <w:pStyle w:val="AI-BodyText"/>
        <w:spacing w:line="240" w:lineRule="auto"/>
        <w:jc w:val="both"/>
        <w:rPr>
          <w:sz w:val="20"/>
          <w:szCs w:val="20"/>
        </w:rPr>
      </w:pPr>
    </w:p>
    <w:p w14:paraId="51EC2998" w14:textId="77777777" w:rsidR="00E609EF" w:rsidRDefault="00E609EF" w:rsidP="00E609EF">
      <w:pPr>
        <w:pStyle w:val="AI-BodyText"/>
        <w:spacing w:line="240" w:lineRule="auto"/>
        <w:jc w:val="both"/>
        <w:rPr>
          <w:sz w:val="20"/>
          <w:szCs w:val="20"/>
        </w:rPr>
      </w:pPr>
    </w:p>
    <w:p w14:paraId="6C047FE9" w14:textId="2B9E195F" w:rsidR="00E609EF" w:rsidRDefault="00A52362" w:rsidP="00E609EF">
      <w:pPr>
        <w:pStyle w:val="AI-BodyText"/>
        <w:spacing w:line="240" w:lineRule="auto"/>
        <w:jc w:val="both"/>
        <w:rPr>
          <w:b/>
          <w:sz w:val="20"/>
          <w:szCs w:val="20"/>
        </w:rPr>
      </w:pPr>
      <w:r>
        <w:rPr>
          <w:b/>
          <w:sz w:val="20"/>
          <w:szCs w:val="20"/>
        </w:rPr>
        <w:t>Section 6</w:t>
      </w:r>
      <w:r w:rsidR="007E4301">
        <w:rPr>
          <w:b/>
          <w:sz w:val="20"/>
          <w:szCs w:val="20"/>
        </w:rPr>
        <w:t xml:space="preserve">: Technology and SME </w:t>
      </w:r>
      <w:r w:rsidR="006A47FC">
        <w:rPr>
          <w:b/>
          <w:sz w:val="20"/>
          <w:szCs w:val="20"/>
        </w:rPr>
        <w:t xml:space="preserve">Go to Market </w:t>
      </w:r>
      <w:r w:rsidR="007E4301">
        <w:rPr>
          <w:b/>
          <w:sz w:val="20"/>
          <w:szCs w:val="20"/>
        </w:rPr>
        <w:t>Strategy</w:t>
      </w:r>
    </w:p>
    <w:p w14:paraId="03AC09BB" w14:textId="77777777" w:rsidR="007E4301" w:rsidRDefault="007E4301" w:rsidP="00E609EF">
      <w:pPr>
        <w:pStyle w:val="AI-BodyText"/>
        <w:spacing w:line="240" w:lineRule="auto"/>
        <w:jc w:val="both"/>
        <w:rPr>
          <w:b/>
          <w:sz w:val="20"/>
          <w:szCs w:val="20"/>
        </w:rPr>
      </w:pPr>
    </w:p>
    <w:p w14:paraId="79FDF69D" w14:textId="5F8C6CC1" w:rsidR="007E4301" w:rsidRDefault="007E4301" w:rsidP="00E609EF">
      <w:pPr>
        <w:pStyle w:val="AI-BodyText"/>
        <w:spacing w:line="240" w:lineRule="auto"/>
        <w:jc w:val="both"/>
        <w:rPr>
          <w:sz w:val="20"/>
          <w:szCs w:val="20"/>
        </w:rPr>
      </w:pPr>
      <w:r>
        <w:rPr>
          <w:sz w:val="20"/>
          <w:szCs w:val="20"/>
        </w:rPr>
        <w:t xml:space="preserve">Provide a </w:t>
      </w:r>
      <w:r>
        <w:rPr>
          <w:b/>
          <w:sz w:val="20"/>
          <w:szCs w:val="20"/>
        </w:rPr>
        <w:t xml:space="preserve">maximum of </w:t>
      </w:r>
      <w:r w:rsidR="005F5853">
        <w:rPr>
          <w:b/>
          <w:sz w:val="20"/>
          <w:szCs w:val="20"/>
        </w:rPr>
        <w:t>three</w:t>
      </w:r>
      <w:r>
        <w:rPr>
          <w:b/>
          <w:sz w:val="20"/>
          <w:szCs w:val="20"/>
        </w:rPr>
        <w:t xml:space="preserve"> pages</w:t>
      </w:r>
      <w:r>
        <w:rPr>
          <w:sz w:val="20"/>
          <w:szCs w:val="20"/>
        </w:rPr>
        <w:t xml:space="preserve"> to describe the technology, evidence to date generated for th</w:t>
      </w:r>
      <w:r w:rsidR="004F46D4">
        <w:rPr>
          <w:sz w:val="20"/>
          <w:szCs w:val="20"/>
        </w:rPr>
        <w:t>e technology in terms of safety, efficacy, health system impact, costing, and its value proposition in terms of impact to Alberta.  Please include an overview of the company’s overall commercialization strategy, its governance structure, financial situation, role in the project, how it will finance its part of the project, and how the project will influence future business plans.</w:t>
      </w:r>
    </w:p>
    <w:p w14:paraId="1EEAE145" w14:textId="77777777" w:rsidR="004F46D4" w:rsidRDefault="004F46D4" w:rsidP="00E609EF">
      <w:pPr>
        <w:pStyle w:val="AI-BodyText"/>
        <w:spacing w:line="240" w:lineRule="auto"/>
        <w:jc w:val="both"/>
        <w:rPr>
          <w:sz w:val="20"/>
          <w:szCs w:val="20"/>
        </w:rPr>
      </w:pPr>
    </w:p>
    <w:p w14:paraId="33D0CDD6" w14:textId="77777777" w:rsidR="004F46D4" w:rsidRDefault="004F46D4" w:rsidP="00E609EF">
      <w:pPr>
        <w:pStyle w:val="AI-BodyText"/>
        <w:spacing w:line="240" w:lineRule="auto"/>
        <w:jc w:val="both"/>
        <w:rPr>
          <w:sz w:val="20"/>
          <w:szCs w:val="20"/>
        </w:rPr>
      </w:pPr>
      <w:r>
        <w:rPr>
          <w:sz w:val="20"/>
          <w:szCs w:val="20"/>
        </w:rPr>
        <w:t>All figure/chart/table/graph legends are to be limited to five lines.  This section is to be completed using 12 point font, and all margins should NOT be less than 0.5 inches.</w:t>
      </w:r>
    </w:p>
    <w:p w14:paraId="4E06C667" w14:textId="311E23BF" w:rsidR="00374383" w:rsidRPr="00374383" w:rsidRDefault="00374383" w:rsidP="00C2685D">
      <w:pPr>
        <w:rPr>
          <w:sz w:val="20"/>
          <w:szCs w:val="20"/>
        </w:rPr>
      </w:pPr>
    </w:p>
    <w:sectPr w:rsidR="00374383" w:rsidRPr="00374383" w:rsidSect="008B21E1">
      <w:headerReference w:type="even" r:id="rId20"/>
      <w:headerReference w:type="default" r:id="rId21"/>
      <w:headerReference w:type="first" r:id="rId22"/>
      <w:pgSz w:w="12240" w:h="15840"/>
      <w:pgMar w:top="1440" w:right="1080" w:bottom="1440" w:left="1080" w:header="10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520EF" w14:textId="77777777" w:rsidR="006D60A8" w:rsidRDefault="006D60A8" w:rsidP="002D37D8">
      <w:r>
        <w:separator/>
      </w:r>
    </w:p>
  </w:endnote>
  <w:endnote w:type="continuationSeparator" w:id="0">
    <w:p w14:paraId="21D6C084" w14:textId="77777777" w:rsidR="006D60A8" w:rsidRDefault="006D60A8" w:rsidP="002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268130"/>
      <w:docPartObj>
        <w:docPartGallery w:val="Page Numbers (Bottom of Page)"/>
        <w:docPartUnique/>
      </w:docPartObj>
    </w:sdtPr>
    <w:sdtEndPr>
      <w:rPr>
        <w:rFonts w:asciiTheme="majorHAnsi" w:hAnsiTheme="majorHAnsi"/>
        <w:noProof/>
        <w:sz w:val="16"/>
        <w:szCs w:val="16"/>
      </w:rPr>
    </w:sdtEndPr>
    <w:sdtContent>
      <w:p w14:paraId="6E91B057" w14:textId="77777777" w:rsidR="006D60A8" w:rsidRPr="0098151E" w:rsidRDefault="006D60A8" w:rsidP="008B21E1">
        <w:pPr>
          <w:pStyle w:val="Footer"/>
          <w:ind w:firstLine="720"/>
          <w:jc w:val="right"/>
          <w:rPr>
            <w:rFonts w:asciiTheme="majorHAnsi" w:hAnsiTheme="majorHAnsi"/>
            <w:sz w:val="16"/>
            <w:szCs w:val="16"/>
          </w:rPr>
        </w:pPr>
        <w:r w:rsidRPr="000C2CA9">
          <w:rPr>
            <w:rFonts w:asciiTheme="majorHAnsi" w:hAnsiTheme="majorHAnsi"/>
            <w:sz w:val="16"/>
            <w:szCs w:val="16"/>
          </w:rPr>
          <w:t xml:space="preserve">Page </w:t>
        </w:r>
        <w:r w:rsidRPr="000C2CA9">
          <w:rPr>
            <w:rFonts w:asciiTheme="majorHAnsi" w:hAnsiTheme="majorHAnsi"/>
            <w:sz w:val="16"/>
            <w:szCs w:val="16"/>
          </w:rPr>
          <w:fldChar w:fldCharType="begin"/>
        </w:r>
        <w:r w:rsidRPr="000C2CA9">
          <w:rPr>
            <w:rFonts w:asciiTheme="majorHAnsi" w:hAnsiTheme="majorHAnsi"/>
            <w:sz w:val="16"/>
            <w:szCs w:val="16"/>
          </w:rPr>
          <w:instrText xml:space="preserve"> PAGE   \* MERGEFORMAT </w:instrText>
        </w:r>
        <w:r w:rsidRPr="000C2CA9">
          <w:rPr>
            <w:rFonts w:asciiTheme="majorHAnsi" w:hAnsiTheme="majorHAnsi"/>
            <w:sz w:val="16"/>
            <w:szCs w:val="16"/>
          </w:rPr>
          <w:fldChar w:fldCharType="separate"/>
        </w:r>
        <w:r>
          <w:rPr>
            <w:rFonts w:asciiTheme="majorHAnsi" w:hAnsiTheme="majorHAnsi"/>
            <w:noProof/>
            <w:sz w:val="16"/>
            <w:szCs w:val="16"/>
          </w:rPr>
          <w:t>11</w:t>
        </w:r>
        <w:r w:rsidRPr="000C2CA9">
          <w:rPr>
            <w:rFonts w:asciiTheme="majorHAnsi" w:hAnsiTheme="majorHAnsi"/>
            <w:noProof/>
            <w:sz w:val="16"/>
            <w:szCs w:val="16"/>
          </w:rPr>
          <w:fldChar w:fldCharType="end"/>
        </w:r>
        <w:r w:rsidRPr="000C2CA9">
          <w:rPr>
            <w:rFonts w:asciiTheme="majorHAnsi" w:hAnsiTheme="majorHAnsi"/>
            <w:noProof/>
            <w:sz w:val="16"/>
            <w:szCs w:val="16"/>
          </w:rPr>
          <w:tab/>
        </w:r>
        <w:r>
          <w:rPr>
            <w:rFonts w:asciiTheme="majorHAnsi" w:hAnsiTheme="majorHAnsi"/>
            <w:noProof/>
            <w:sz w:val="16"/>
            <w:szCs w:val="16"/>
          </w:rPr>
          <w:t xml:space="preserve">                                   AICE-ABH Application Form Oct 2018</w:t>
        </w:r>
      </w:p>
    </w:sdtContent>
  </w:sdt>
  <w:p w14:paraId="6626F5D6" w14:textId="77777777" w:rsidR="006D60A8" w:rsidRDefault="006D60A8" w:rsidP="005121EC">
    <w:pPr>
      <w:ind w:right="-5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6DD2F" w14:textId="77777777" w:rsidR="006D60A8" w:rsidRDefault="006D60A8" w:rsidP="002D37D8">
      <w:r>
        <w:separator/>
      </w:r>
    </w:p>
  </w:footnote>
  <w:footnote w:type="continuationSeparator" w:id="0">
    <w:p w14:paraId="3E35303E" w14:textId="77777777" w:rsidR="006D60A8" w:rsidRDefault="006D60A8" w:rsidP="002D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C0D4" w14:textId="77777777" w:rsidR="006D60A8" w:rsidRDefault="006D60A8" w:rsidP="00697EB9">
    <w:pPr>
      <w:tabs>
        <w:tab w:val="left" w:pos="6379"/>
      </w:tabs>
      <w:ind w:hanging="90"/>
    </w:pPr>
    <w:r>
      <w:rPr>
        <w:rFonts w:hint="eastAsia"/>
        <w:noProof/>
        <w:lang w:val="en-CA" w:eastAsia="en-CA"/>
      </w:rPr>
      <mc:AlternateContent>
        <mc:Choice Requires="wps">
          <w:drawing>
            <wp:anchor distT="0" distB="0" distL="114300" distR="114300" simplePos="0" relativeHeight="251660288" behindDoc="0" locked="0" layoutInCell="1" allowOverlap="1" wp14:anchorId="0ED3A410" wp14:editId="6849A0B3">
              <wp:simplePos x="0" y="0"/>
              <wp:positionH relativeFrom="column">
                <wp:posOffset>3657600</wp:posOffset>
              </wp:positionH>
              <wp:positionV relativeFrom="paragraph">
                <wp:posOffset>-168275</wp:posOffset>
              </wp:positionV>
              <wp:extent cx="1143000" cy="51498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3000" cy="514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592D4B" w14:textId="77777777" w:rsidR="006D60A8" w:rsidRPr="005F2AF6" w:rsidRDefault="006D60A8" w:rsidP="009861CF">
                          <w:pPr>
                            <w:pStyle w:val="ADDRESS"/>
                            <w:rPr>
                              <w:rFonts w:asciiTheme="majorHAnsi" w:hAnsiTheme="majorHAnsi"/>
                              <w:b/>
                              <w:color w:val="31849B" w:themeColor="accent5" w:themeShade="BF"/>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A410" id="_x0000_t202" coordsize="21600,21600" o:spt="202" path="m,l,21600r21600,l21600,xe">
              <v:stroke joinstyle="miter"/>
              <v:path gradientshapeok="t" o:connecttype="rect"/>
            </v:shapetype>
            <v:shape id="Text Box 3" o:spid="_x0000_s1026" type="#_x0000_t202" style="position:absolute;margin-left:4in;margin-top:-13.25pt;width:90pt;height:4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JoqQIAAKM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" filled="f" stroked="f">
              <v:textbox>
                <w:txbxContent>
                  <w:p w14:paraId="7B592D4B" w14:textId="77777777" w:rsidR="006D60A8" w:rsidRPr="005F2AF6" w:rsidRDefault="006D60A8" w:rsidP="009861CF">
                    <w:pPr>
                      <w:pStyle w:val="ADDRESS"/>
                      <w:rPr>
                        <w:rFonts w:asciiTheme="majorHAnsi" w:hAnsiTheme="majorHAnsi"/>
                        <w:b/>
                        <w:color w:val="31849B" w:themeColor="accent5" w:themeShade="BF"/>
                        <w:sz w:val="16"/>
                        <w:szCs w:val="16"/>
                      </w:rPr>
                    </w:pPr>
                  </w:p>
                </w:txbxContent>
              </v:textbox>
            </v:shape>
          </w:pict>
        </mc:Fallback>
      </mc:AlternateContent>
    </w:r>
    <w:r>
      <w:softHyphen/>
    </w:r>
    <w:r>
      <w:softHyphen/>
    </w:r>
    <w:r>
      <w:rPr>
        <w:noProof/>
        <w:lang w:val="en-CA" w:eastAsia="en-CA"/>
      </w:rPr>
      <w:drawing>
        <wp:inline distT="0" distB="0" distL="0" distR="0" wp14:anchorId="6BA6D747" wp14:editId="1DC1CAF4">
          <wp:extent cx="3292678" cy="398780"/>
          <wp:effectExtent l="0" t="0" r="3175"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3295720" cy="399148"/>
                  </a:xfrm>
                  <a:prstGeom prst="rect">
                    <a:avLst/>
                  </a:prstGeom>
                </pic:spPr>
              </pic:pic>
            </a:graphicData>
          </a:graphic>
        </wp:inline>
      </w:drawing>
    </w:r>
    <w:r>
      <w:tab/>
    </w:r>
    <w:r>
      <w:rPr>
        <w:noProof/>
      </w:rPr>
      <w:drawing>
        <wp:inline distT="0" distB="0" distL="0" distR="0" wp14:anchorId="10E8CC0F" wp14:editId="4DE91811">
          <wp:extent cx="2286000" cy="800100"/>
          <wp:effectExtent l="0" t="0" r="0" b="0"/>
          <wp:docPr id="55" name="Picture 55" descr="C:\Users\prshaan\AppData\Local\Microsoft\Windows\Temporary Internet Files\Content.Outlook\8WW521Y6\CABHI_logo_v10_FNL LOGO_outlines.png"/>
          <wp:cNvGraphicFramePr/>
          <a:graphic xmlns:a="http://schemas.openxmlformats.org/drawingml/2006/main">
            <a:graphicData uri="http://schemas.openxmlformats.org/drawingml/2006/picture">
              <pic:pic xmlns:pic="http://schemas.openxmlformats.org/drawingml/2006/picture">
                <pic:nvPicPr>
                  <pic:cNvPr id="4" name="Picture 4" descr="C:\Users\prshaan\AppData\Local\Microsoft\Windows\Temporary Internet Files\Content.Outlook\8WW521Y6\CABHI_logo_v10_FNL LOGO_outlines.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56EF" w14:textId="77777777" w:rsidR="006D60A8" w:rsidRDefault="006D6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5348" w14:textId="77777777" w:rsidR="006D60A8" w:rsidRDefault="006D60A8" w:rsidP="008B21E1">
    <w:pPr>
      <w:ind w:hanging="90"/>
    </w:pPr>
    <w:r>
      <w:rPr>
        <w:rFonts w:hint="eastAsia"/>
        <w:noProof/>
        <w:lang w:val="en-CA" w:eastAsia="en-CA"/>
      </w:rPr>
      <mc:AlternateContent>
        <mc:Choice Requires="wps">
          <w:drawing>
            <wp:anchor distT="0" distB="0" distL="114300" distR="114300" simplePos="0" relativeHeight="251662336" behindDoc="0" locked="0" layoutInCell="1" allowOverlap="1" wp14:anchorId="024D1BFF" wp14:editId="6337B49D">
              <wp:simplePos x="0" y="0"/>
              <wp:positionH relativeFrom="column">
                <wp:posOffset>3657600</wp:posOffset>
              </wp:positionH>
              <wp:positionV relativeFrom="paragraph">
                <wp:posOffset>-168275</wp:posOffset>
              </wp:positionV>
              <wp:extent cx="1143000" cy="5149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43000" cy="514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2620DD" w14:textId="77777777" w:rsidR="006D60A8" w:rsidRPr="005F2AF6" w:rsidRDefault="006D60A8" w:rsidP="009861CF">
                          <w:pPr>
                            <w:pStyle w:val="ADDRESS"/>
                            <w:rPr>
                              <w:rFonts w:asciiTheme="majorHAnsi" w:hAnsiTheme="majorHAnsi"/>
                              <w:b/>
                              <w:color w:val="31849B" w:themeColor="accent5" w:themeShade="BF"/>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D1BFF" id="_x0000_t202" coordsize="21600,21600" o:spt="202" path="m,l,21600r21600,l21600,xe">
              <v:stroke joinstyle="miter"/>
              <v:path gradientshapeok="t" o:connecttype="rect"/>
            </v:shapetype>
            <v:shape id="Text Box 12" o:spid="_x0000_s1027" type="#_x0000_t202" style="position:absolute;margin-left:4in;margin-top:-13.25pt;width:90pt;height:4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QqwIAAKw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" filled="f" stroked="f">
              <v:textbox>
                <w:txbxContent>
                  <w:p w14:paraId="4F2620DD" w14:textId="77777777" w:rsidR="006D60A8" w:rsidRPr="005F2AF6" w:rsidRDefault="006D60A8" w:rsidP="009861CF">
                    <w:pPr>
                      <w:pStyle w:val="ADDRESS"/>
                      <w:rPr>
                        <w:rFonts w:asciiTheme="majorHAnsi" w:hAnsiTheme="majorHAnsi"/>
                        <w:b/>
                        <w:color w:val="31849B" w:themeColor="accent5" w:themeShade="BF"/>
                        <w:sz w:val="16"/>
                        <w:szCs w:val="16"/>
                      </w:rPr>
                    </w:pPr>
                  </w:p>
                </w:txbxContent>
              </v:textbox>
            </v:shape>
          </w:pict>
        </mc:Fallback>
      </mc:AlternateContent>
    </w:r>
    <w:r>
      <w:softHyphen/>
    </w:r>
    <w:r>
      <w:softHyphen/>
    </w:r>
    <w:r>
      <w:rPr>
        <w:noProof/>
        <w:lang w:val="en-CA" w:eastAsia="en-CA"/>
      </w:rPr>
      <w:drawing>
        <wp:inline distT="0" distB="0" distL="0" distR="0" wp14:anchorId="6B18E6F7" wp14:editId="35619335">
          <wp:extent cx="2743200" cy="3322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2743200" cy="332232"/>
                  </a:xfrm>
                  <a:prstGeom prst="rect">
                    <a:avLst/>
                  </a:prstGeom>
                </pic:spPr>
              </pic:pic>
            </a:graphicData>
          </a:graphic>
        </wp:inline>
      </w:drawing>
    </w:r>
    <w:r>
      <w:tab/>
    </w:r>
  </w:p>
  <w:p w14:paraId="5539E61E" w14:textId="77777777" w:rsidR="006D60A8" w:rsidRDefault="006D60A8" w:rsidP="0098151E">
    <w:pPr>
      <w:pStyle w:val="AI-H1"/>
      <w:spacing w:line="240" w:lineRule="auto"/>
      <w:jc w:val="center"/>
      <w:rPr>
        <w:b/>
        <w:sz w:val="28"/>
      </w:rPr>
    </w:pPr>
    <w:r w:rsidRPr="001C6BC6">
      <w:rPr>
        <w:b/>
        <w:sz w:val="28"/>
      </w:rPr>
      <w:t>Accelerating Innovations into CarE</w:t>
    </w:r>
    <w:r>
      <w:rPr>
        <w:b/>
        <w:sz w:val="28"/>
      </w:rPr>
      <w:t xml:space="preserve"> for Aging and Brain Health</w:t>
    </w:r>
    <w:r w:rsidRPr="001C6BC6">
      <w:rPr>
        <w:b/>
        <w:sz w:val="28"/>
      </w:rPr>
      <w:t xml:space="preserve"> (AICE</w:t>
    </w:r>
    <w:r>
      <w:rPr>
        <w:b/>
        <w:sz w:val="28"/>
      </w:rPr>
      <w:t>-ABH</w:t>
    </w:r>
    <w:r w:rsidRPr="001C6BC6">
      <w:rPr>
        <w:b/>
        <w:sz w:val="28"/>
      </w:rPr>
      <w:t>)</w:t>
    </w:r>
  </w:p>
  <w:p w14:paraId="293DFB7F" w14:textId="77777777" w:rsidR="006D60A8" w:rsidRPr="001C6BC6" w:rsidRDefault="006D60A8" w:rsidP="007D1FC7">
    <w:pPr>
      <w:pStyle w:val="AI-H2"/>
      <w:spacing w:line="240" w:lineRule="auto"/>
      <w:jc w:val="center"/>
    </w:pPr>
    <w:r>
      <w:t>Application form</w:t>
    </w:r>
  </w:p>
  <w:p w14:paraId="49E5EE82" w14:textId="67D58DEF" w:rsidR="006D60A8" w:rsidRDefault="006D60A8" w:rsidP="0098151E">
    <w:pPr>
      <w:pStyle w:val="AI-BodyText"/>
      <w:spacing w:line="240" w:lineRule="auto"/>
      <w:jc w:val="center"/>
      <w:rPr>
        <w:b/>
      </w:rPr>
    </w:pPr>
    <w:r>
      <w:rPr>
        <w:b/>
      </w:rPr>
      <w:t xml:space="preserve">Submission Deadline: </w:t>
    </w:r>
    <w:r w:rsidR="00C2685D">
      <w:rPr>
        <w:b/>
      </w:rPr>
      <w:t>December 17, 2018</w:t>
    </w:r>
    <w:r w:rsidR="00C2685D" w:rsidRPr="004152CD">
      <w:rPr>
        <w:b/>
      </w:rPr>
      <w:t xml:space="preserve"> 3:00pm MST</w:t>
    </w:r>
    <w:r w:rsidR="00C2685D" w:rsidRPr="00C2685D" w:rsidDel="00C2685D">
      <w:rPr>
        <w:b/>
        <w:highlight w:val="yellow"/>
      </w:rPr>
      <w:t xml:space="preserve"> </w:t>
    </w:r>
  </w:p>
  <w:p w14:paraId="14FBD3FC" w14:textId="77777777" w:rsidR="006D60A8" w:rsidRDefault="006D60A8" w:rsidP="0098151E">
    <w:pPr>
      <w:pStyle w:val="AI-BodyText"/>
      <w:spacing w:line="240" w:lineRule="auto"/>
      <w:jc w:val="center"/>
      <w:rPr>
        <w:sz w:val="16"/>
        <w:szCs w:val="16"/>
      </w:rPr>
    </w:pPr>
  </w:p>
  <w:p w14:paraId="1C002D76" w14:textId="148F5A48" w:rsidR="006D60A8" w:rsidRPr="002144A1" w:rsidRDefault="006D60A8" w:rsidP="0098151E">
    <w:pPr>
      <w:pStyle w:val="AI-BodyText"/>
      <w:spacing w:line="240" w:lineRule="auto"/>
      <w:jc w:val="center"/>
      <w:rPr>
        <w:sz w:val="16"/>
        <w:szCs w:val="16"/>
      </w:rPr>
    </w:pPr>
    <w:r w:rsidRPr="002144A1">
      <w:rPr>
        <w:sz w:val="16"/>
        <w:szCs w:val="16"/>
      </w:rPr>
      <w:t xml:space="preserve">Please refer to the </w:t>
    </w:r>
    <w:hyperlink r:id="rId2" w:history="1">
      <w:r w:rsidRPr="006A47FC">
        <w:rPr>
          <w:rStyle w:val="Hyperlink"/>
          <w:sz w:val="16"/>
          <w:szCs w:val="16"/>
        </w:rPr>
        <w:t>AICE-ABH Funding Guide</w:t>
      </w:r>
      <w:r w:rsidR="006A47FC" w:rsidRPr="006A47FC">
        <w:rPr>
          <w:rStyle w:val="Hyperlink"/>
          <w:sz w:val="16"/>
          <w:szCs w:val="16"/>
        </w:rPr>
        <w:t xml:space="preserve"> on our website</w:t>
      </w:r>
    </w:hyperlink>
  </w:p>
  <w:p w14:paraId="2939C310" w14:textId="77777777" w:rsidR="006D60A8" w:rsidRDefault="006D60A8" w:rsidP="0098151E">
    <w:pPr>
      <w:pStyle w:val="AI-BodyText"/>
      <w:spacing w:line="240" w:lineRule="auto"/>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899C" w14:textId="77777777" w:rsidR="006D60A8" w:rsidRDefault="006D6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44B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F324DF"/>
    <w:multiLevelType w:val="hybridMultilevel"/>
    <w:tmpl w:val="B2FA99C4"/>
    <w:lvl w:ilvl="0" w:tplc="61BA790A">
      <w:start w:val="1"/>
      <w:numFmt w:val="decimal"/>
      <w:lvlText w:val="%1."/>
      <w:lvlJc w:val="left"/>
      <w:pPr>
        <w:ind w:left="720" w:hanging="360"/>
      </w:pPr>
      <w:rPr>
        <w:rFonts w:asciiTheme="majorHAnsi" w:hAnsiTheme="majorHAnsi"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3269D1"/>
    <w:multiLevelType w:val="hybridMultilevel"/>
    <w:tmpl w:val="1BD40CA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7508D2"/>
    <w:multiLevelType w:val="hybridMultilevel"/>
    <w:tmpl w:val="38F0DE8C"/>
    <w:lvl w:ilvl="0" w:tplc="5FEC37B8">
      <w:start w:val="1"/>
      <w:numFmt w:val="bullet"/>
      <w:lvlText w:val=""/>
      <w:lvlJc w:val="left"/>
      <w:pPr>
        <w:ind w:left="644" w:hanging="360"/>
      </w:pPr>
      <w:rPr>
        <w:rFonts w:ascii="Symbol" w:hAnsi="Symbol" w:hint="default"/>
        <w:color w:val="auto"/>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 w15:restartNumberingAfterBreak="0">
    <w:nsid w:val="18CB5F41"/>
    <w:multiLevelType w:val="hybridMultilevel"/>
    <w:tmpl w:val="608E9E6A"/>
    <w:lvl w:ilvl="0" w:tplc="5FEC37B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8524AA"/>
    <w:multiLevelType w:val="hybridMultilevel"/>
    <w:tmpl w:val="F27ADA94"/>
    <w:lvl w:ilvl="0" w:tplc="C6926F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3507FB"/>
    <w:multiLevelType w:val="hybridMultilevel"/>
    <w:tmpl w:val="B9AEBB86"/>
    <w:lvl w:ilvl="0" w:tplc="DBD4F3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9496434"/>
    <w:multiLevelType w:val="hybridMultilevel"/>
    <w:tmpl w:val="184CA588"/>
    <w:lvl w:ilvl="0" w:tplc="FCD06404">
      <w:start w:val="1"/>
      <w:numFmt w:val="decimal"/>
      <w:lvlText w:val="%1."/>
      <w:lvlJc w:val="left"/>
      <w:pPr>
        <w:ind w:left="1080" w:hanging="360"/>
      </w:pPr>
      <w:rPr>
        <w:rFonts w:asciiTheme="majorHAnsi" w:hAnsiTheme="majorHAnsi"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DCF4C5E"/>
    <w:multiLevelType w:val="hybridMultilevel"/>
    <w:tmpl w:val="38D4AC34"/>
    <w:lvl w:ilvl="0" w:tplc="5FEC37B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185CA8"/>
    <w:multiLevelType w:val="hybridMultilevel"/>
    <w:tmpl w:val="7402E640"/>
    <w:lvl w:ilvl="0" w:tplc="CCE89B6E">
      <w:start w:val="1"/>
      <w:numFmt w:val="lowerRoman"/>
      <w:lvlText w:val="%1)"/>
      <w:lvlJc w:val="left"/>
      <w:pPr>
        <w:ind w:left="1108" w:hanging="720"/>
      </w:pPr>
      <w:rPr>
        <w:rFonts w:hint="default"/>
      </w:rPr>
    </w:lvl>
    <w:lvl w:ilvl="1" w:tplc="10090019" w:tentative="1">
      <w:start w:val="1"/>
      <w:numFmt w:val="lowerLetter"/>
      <w:lvlText w:val="%2."/>
      <w:lvlJc w:val="left"/>
      <w:pPr>
        <w:ind w:left="1468" w:hanging="360"/>
      </w:pPr>
    </w:lvl>
    <w:lvl w:ilvl="2" w:tplc="1009001B" w:tentative="1">
      <w:start w:val="1"/>
      <w:numFmt w:val="lowerRoman"/>
      <w:lvlText w:val="%3."/>
      <w:lvlJc w:val="right"/>
      <w:pPr>
        <w:ind w:left="2188" w:hanging="180"/>
      </w:pPr>
    </w:lvl>
    <w:lvl w:ilvl="3" w:tplc="1009000F" w:tentative="1">
      <w:start w:val="1"/>
      <w:numFmt w:val="decimal"/>
      <w:lvlText w:val="%4."/>
      <w:lvlJc w:val="left"/>
      <w:pPr>
        <w:ind w:left="2908" w:hanging="360"/>
      </w:pPr>
    </w:lvl>
    <w:lvl w:ilvl="4" w:tplc="10090019" w:tentative="1">
      <w:start w:val="1"/>
      <w:numFmt w:val="lowerLetter"/>
      <w:lvlText w:val="%5."/>
      <w:lvlJc w:val="left"/>
      <w:pPr>
        <w:ind w:left="3628" w:hanging="360"/>
      </w:pPr>
    </w:lvl>
    <w:lvl w:ilvl="5" w:tplc="1009001B" w:tentative="1">
      <w:start w:val="1"/>
      <w:numFmt w:val="lowerRoman"/>
      <w:lvlText w:val="%6."/>
      <w:lvlJc w:val="right"/>
      <w:pPr>
        <w:ind w:left="4348" w:hanging="180"/>
      </w:pPr>
    </w:lvl>
    <w:lvl w:ilvl="6" w:tplc="1009000F" w:tentative="1">
      <w:start w:val="1"/>
      <w:numFmt w:val="decimal"/>
      <w:lvlText w:val="%7."/>
      <w:lvlJc w:val="left"/>
      <w:pPr>
        <w:ind w:left="5068" w:hanging="360"/>
      </w:pPr>
    </w:lvl>
    <w:lvl w:ilvl="7" w:tplc="10090019" w:tentative="1">
      <w:start w:val="1"/>
      <w:numFmt w:val="lowerLetter"/>
      <w:lvlText w:val="%8."/>
      <w:lvlJc w:val="left"/>
      <w:pPr>
        <w:ind w:left="5788" w:hanging="360"/>
      </w:pPr>
    </w:lvl>
    <w:lvl w:ilvl="8" w:tplc="1009001B" w:tentative="1">
      <w:start w:val="1"/>
      <w:numFmt w:val="lowerRoman"/>
      <w:lvlText w:val="%9."/>
      <w:lvlJc w:val="right"/>
      <w:pPr>
        <w:ind w:left="6508" w:hanging="180"/>
      </w:pPr>
    </w:lvl>
  </w:abstractNum>
  <w:abstractNum w:abstractNumId="10" w15:restartNumberingAfterBreak="0">
    <w:nsid w:val="797F52A5"/>
    <w:multiLevelType w:val="hybridMultilevel"/>
    <w:tmpl w:val="1BD40CA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E776CC0"/>
    <w:multiLevelType w:val="hybridMultilevel"/>
    <w:tmpl w:val="46243E10"/>
    <w:lvl w:ilvl="0" w:tplc="04E40DBC">
      <w:start w:val="1"/>
      <w:numFmt w:val="upperLetter"/>
      <w:lvlText w:val="%1)"/>
      <w:lvlJc w:val="left"/>
      <w:pPr>
        <w:ind w:left="72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11"/>
  </w:num>
  <w:num w:numId="6">
    <w:abstractNumId w:val="3"/>
  </w:num>
  <w:num w:numId="7">
    <w:abstractNumId w:val="2"/>
  </w:num>
  <w:num w:numId="8">
    <w:abstractNumId w:val="5"/>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MZ2T6fDDnwRcw6WCqdpiJlPqwoXa8LiFXy4sfVQm/pNHS0xGYODanoKKeFKaYo1mBG+m4XCuYkvRLktha9sBSg==" w:salt="+SZd8QgDpI8N3QLLlCDBkw=="/>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7F"/>
    <w:rsid w:val="0008137F"/>
    <w:rsid w:val="000A47F3"/>
    <w:rsid w:val="000B220B"/>
    <w:rsid w:val="000B2234"/>
    <w:rsid w:val="000B7A93"/>
    <w:rsid w:val="000C2CA9"/>
    <w:rsid w:val="000C74B3"/>
    <w:rsid w:val="001C6BC6"/>
    <w:rsid w:val="002144A1"/>
    <w:rsid w:val="00220280"/>
    <w:rsid w:val="00221CD8"/>
    <w:rsid w:val="0025275B"/>
    <w:rsid w:val="002A3386"/>
    <w:rsid w:val="002D37D8"/>
    <w:rsid w:val="00353E16"/>
    <w:rsid w:val="00374383"/>
    <w:rsid w:val="00381CCA"/>
    <w:rsid w:val="00383018"/>
    <w:rsid w:val="003C380E"/>
    <w:rsid w:val="00411F9D"/>
    <w:rsid w:val="00480DD3"/>
    <w:rsid w:val="00481C0E"/>
    <w:rsid w:val="004E53C6"/>
    <w:rsid w:val="004F46D4"/>
    <w:rsid w:val="00501772"/>
    <w:rsid w:val="005121EC"/>
    <w:rsid w:val="005F134F"/>
    <w:rsid w:val="005F2AF6"/>
    <w:rsid w:val="005F5853"/>
    <w:rsid w:val="006103CB"/>
    <w:rsid w:val="00697EB9"/>
    <w:rsid w:val="006A47FC"/>
    <w:rsid w:val="006D60A8"/>
    <w:rsid w:val="0071499B"/>
    <w:rsid w:val="00721752"/>
    <w:rsid w:val="00766208"/>
    <w:rsid w:val="007971E5"/>
    <w:rsid w:val="007D1FC7"/>
    <w:rsid w:val="007E4301"/>
    <w:rsid w:val="008826AC"/>
    <w:rsid w:val="008B21E1"/>
    <w:rsid w:val="008F4FA3"/>
    <w:rsid w:val="0092141A"/>
    <w:rsid w:val="0092351F"/>
    <w:rsid w:val="009340A9"/>
    <w:rsid w:val="0094693F"/>
    <w:rsid w:val="00974CC1"/>
    <w:rsid w:val="0098151E"/>
    <w:rsid w:val="009861CF"/>
    <w:rsid w:val="00986CCB"/>
    <w:rsid w:val="009F4036"/>
    <w:rsid w:val="00A52362"/>
    <w:rsid w:val="00A57806"/>
    <w:rsid w:val="00A71B6C"/>
    <w:rsid w:val="00B276AD"/>
    <w:rsid w:val="00B41A2F"/>
    <w:rsid w:val="00B76D60"/>
    <w:rsid w:val="00BA6010"/>
    <w:rsid w:val="00BC4101"/>
    <w:rsid w:val="00BD34D3"/>
    <w:rsid w:val="00C2685D"/>
    <w:rsid w:val="00C70F94"/>
    <w:rsid w:val="00D67531"/>
    <w:rsid w:val="00DA3337"/>
    <w:rsid w:val="00DA6A69"/>
    <w:rsid w:val="00DD1177"/>
    <w:rsid w:val="00DE0D9B"/>
    <w:rsid w:val="00E14CD1"/>
    <w:rsid w:val="00E41FCC"/>
    <w:rsid w:val="00E55AD6"/>
    <w:rsid w:val="00E609EF"/>
    <w:rsid w:val="00E90FC2"/>
    <w:rsid w:val="00F26268"/>
    <w:rsid w:val="00F355AC"/>
    <w:rsid w:val="00F74105"/>
    <w:rsid w:val="00F8587D"/>
    <w:rsid w:val="00FC0C68"/>
    <w:rsid w:val="00FF6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EC61172"/>
  <w14:defaultImageDpi w14:val="300"/>
  <w15:docId w15:val="{68FFEB44-E1CB-4B17-B1EF-18568D9A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83018"/>
  </w:style>
  <w:style w:type="paragraph" w:styleId="Heading1">
    <w:name w:val="heading 1"/>
    <w:basedOn w:val="Normal"/>
    <w:next w:val="Normal"/>
    <w:link w:val="Heading1Char"/>
    <w:uiPriority w:val="9"/>
    <w:rsid w:val="00FC0C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rsid w:val="00FC0C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Normal"/>
    <w:link w:val="LETTERBODYChar"/>
    <w:rsid w:val="00FC0C68"/>
    <w:pPr>
      <w:spacing w:line="360" w:lineRule="auto"/>
    </w:pPr>
    <w:rPr>
      <w:rFonts w:asciiTheme="majorHAnsi" w:hAnsiTheme="majorHAnsi" w:cs="Times-Roman"/>
      <w:sz w:val="22"/>
      <w:szCs w:val="22"/>
    </w:rPr>
  </w:style>
  <w:style w:type="paragraph" w:styleId="Header">
    <w:name w:val="header"/>
    <w:basedOn w:val="Normal"/>
    <w:link w:val="HeaderChar"/>
    <w:uiPriority w:val="99"/>
    <w:unhideWhenUsed/>
    <w:rsid w:val="008826AC"/>
    <w:pPr>
      <w:tabs>
        <w:tab w:val="center" w:pos="4320"/>
        <w:tab w:val="right" w:pos="8640"/>
      </w:tabs>
    </w:pPr>
  </w:style>
  <w:style w:type="character" w:customStyle="1" w:styleId="HeaderChar">
    <w:name w:val="Header Char"/>
    <w:basedOn w:val="DefaultParagraphFont"/>
    <w:link w:val="Header"/>
    <w:uiPriority w:val="99"/>
    <w:rsid w:val="008826AC"/>
  </w:style>
  <w:style w:type="paragraph" w:styleId="Footer">
    <w:name w:val="footer"/>
    <w:basedOn w:val="Normal"/>
    <w:link w:val="FooterChar"/>
    <w:uiPriority w:val="99"/>
    <w:unhideWhenUsed/>
    <w:rsid w:val="008826AC"/>
    <w:pPr>
      <w:tabs>
        <w:tab w:val="center" w:pos="4320"/>
        <w:tab w:val="right" w:pos="8640"/>
      </w:tabs>
    </w:pPr>
  </w:style>
  <w:style w:type="paragraph" w:styleId="BalloonText">
    <w:name w:val="Balloon Text"/>
    <w:basedOn w:val="Normal"/>
    <w:link w:val="BalloonTextChar"/>
    <w:uiPriority w:val="99"/>
    <w:semiHidden/>
    <w:unhideWhenUsed/>
    <w:rsid w:val="002D3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7D8"/>
    <w:rPr>
      <w:rFonts w:ascii="Lucida Grande" w:hAnsi="Lucida Grande" w:cs="Lucida Grande"/>
      <w:sz w:val="18"/>
      <w:szCs w:val="18"/>
    </w:rPr>
  </w:style>
  <w:style w:type="paragraph" w:customStyle="1" w:styleId="ADDRESS">
    <w:name w:val="ADDRESS"/>
    <w:basedOn w:val="Normal"/>
    <w:rsid w:val="009861CF"/>
    <w:pPr>
      <w:spacing w:after="60"/>
    </w:pPr>
    <w:rPr>
      <w:rFonts w:ascii="Helvetica" w:hAnsi="Helvetica" w:cs="Arial"/>
      <w:color w:val="7F7F7F" w:themeColor="text1" w:themeTint="80"/>
      <w:sz w:val="14"/>
      <w:szCs w:val="20"/>
    </w:rPr>
  </w:style>
  <w:style w:type="character" w:customStyle="1" w:styleId="FooterChar">
    <w:name w:val="Footer Char"/>
    <w:basedOn w:val="DefaultParagraphFont"/>
    <w:link w:val="Footer"/>
    <w:uiPriority w:val="99"/>
    <w:rsid w:val="008826AC"/>
  </w:style>
  <w:style w:type="character" w:customStyle="1" w:styleId="Heading1Char">
    <w:name w:val="Heading 1 Char"/>
    <w:basedOn w:val="DefaultParagraphFont"/>
    <w:link w:val="Heading1"/>
    <w:uiPriority w:val="9"/>
    <w:rsid w:val="00FC0C6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C0C6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rsid w:val="00FC0C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C68"/>
    <w:rPr>
      <w:rFonts w:asciiTheme="majorHAnsi" w:eastAsiaTheme="majorEastAsia" w:hAnsiTheme="majorHAnsi" w:cstheme="majorBidi"/>
      <w:color w:val="17365D" w:themeColor="text2" w:themeShade="BF"/>
      <w:spacing w:val="5"/>
      <w:kern w:val="28"/>
      <w:sz w:val="52"/>
      <w:szCs w:val="52"/>
    </w:rPr>
  </w:style>
  <w:style w:type="paragraph" w:customStyle="1" w:styleId="AIHEADING1">
    <w:name w:val="AI_HEADING 1"/>
    <w:basedOn w:val="LETTERBODY"/>
    <w:rsid w:val="00E90FC2"/>
    <w:rPr>
      <w:color w:val="2AA6C4"/>
      <w:sz w:val="28"/>
      <w:szCs w:val="28"/>
    </w:rPr>
  </w:style>
  <w:style w:type="paragraph" w:customStyle="1" w:styleId="AIHEADING2">
    <w:name w:val="AI_HEADING 2"/>
    <w:basedOn w:val="AIHEADING1"/>
    <w:rsid w:val="00E90FC2"/>
    <w:rPr>
      <w:b/>
      <w:bCs/>
      <w:caps/>
      <w:sz w:val="20"/>
      <w:szCs w:val="22"/>
    </w:rPr>
  </w:style>
  <w:style w:type="paragraph" w:customStyle="1" w:styleId="AI-H1">
    <w:name w:val="AI - H1"/>
    <w:basedOn w:val="AIHEADING1"/>
    <w:link w:val="AI-H1Char"/>
    <w:qFormat/>
    <w:rsid w:val="002A3386"/>
    <w:rPr>
      <w:color w:val="00B0F0"/>
      <w:sz w:val="32"/>
      <w:szCs w:val="32"/>
    </w:rPr>
  </w:style>
  <w:style w:type="paragraph" w:customStyle="1" w:styleId="AI-H2">
    <w:name w:val="AI - H2"/>
    <w:basedOn w:val="AI-H1"/>
    <w:link w:val="AI-H2Char"/>
    <w:qFormat/>
    <w:rsid w:val="002A3386"/>
    <w:rPr>
      <w:b/>
      <w:caps/>
      <w:sz w:val="24"/>
      <w:szCs w:val="24"/>
    </w:rPr>
  </w:style>
  <w:style w:type="character" w:customStyle="1" w:styleId="LETTERBODYChar">
    <w:name w:val="LETTER BODY Char"/>
    <w:basedOn w:val="DefaultParagraphFont"/>
    <w:link w:val="LETTERBODY"/>
    <w:rsid w:val="000B220B"/>
    <w:rPr>
      <w:rFonts w:asciiTheme="majorHAnsi" w:hAnsiTheme="majorHAnsi" w:cs="Times-Roman"/>
      <w:sz w:val="22"/>
      <w:szCs w:val="22"/>
    </w:rPr>
  </w:style>
  <w:style w:type="character" w:customStyle="1" w:styleId="AI-H1Char">
    <w:name w:val="AI - H1 Char"/>
    <w:basedOn w:val="LETTERBODYChar"/>
    <w:link w:val="AI-H1"/>
    <w:rsid w:val="002A3386"/>
    <w:rPr>
      <w:rFonts w:asciiTheme="majorHAnsi" w:hAnsiTheme="majorHAnsi" w:cs="Times-Roman"/>
      <w:color w:val="00B0F0"/>
      <w:sz w:val="32"/>
      <w:szCs w:val="32"/>
    </w:rPr>
  </w:style>
  <w:style w:type="paragraph" w:customStyle="1" w:styleId="AI-BodyText">
    <w:name w:val="AI - Body Text"/>
    <w:basedOn w:val="LETTERBODY"/>
    <w:link w:val="AI-BodyTextChar"/>
    <w:qFormat/>
    <w:rsid w:val="00501772"/>
    <w:rPr>
      <w:rFonts w:ascii="Calibri" w:hAnsi="Calibri"/>
    </w:rPr>
  </w:style>
  <w:style w:type="character" w:customStyle="1" w:styleId="AI-H2Char">
    <w:name w:val="AI - H2 Char"/>
    <w:basedOn w:val="AI-H1Char"/>
    <w:link w:val="AI-H2"/>
    <w:rsid w:val="002A3386"/>
    <w:rPr>
      <w:rFonts w:asciiTheme="majorHAnsi" w:hAnsiTheme="majorHAnsi" w:cs="Times-Roman"/>
      <w:b/>
      <w:caps/>
      <w:color w:val="00B0F0"/>
      <w:sz w:val="32"/>
      <w:szCs w:val="32"/>
    </w:rPr>
  </w:style>
  <w:style w:type="character" w:customStyle="1" w:styleId="AI-BodyTextChar">
    <w:name w:val="AI - Body Text Char"/>
    <w:basedOn w:val="AI-H2Char"/>
    <w:link w:val="AI-BodyText"/>
    <w:rsid w:val="00501772"/>
    <w:rPr>
      <w:rFonts w:ascii="Calibri" w:hAnsi="Calibri" w:cs="Times-Roman"/>
      <w:b w:val="0"/>
      <w:caps w:val="0"/>
      <w:color w:val="00B0F0"/>
      <w:sz w:val="22"/>
      <w:szCs w:val="22"/>
    </w:rPr>
  </w:style>
  <w:style w:type="character" w:styleId="Hyperlink">
    <w:name w:val="Hyperlink"/>
    <w:basedOn w:val="DefaultParagraphFont"/>
    <w:uiPriority w:val="99"/>
    <w:unhideWhenUsed/>
    <w:rsid w:val="002144A1"/>
    <w:rPr>
      <w:color w:val="0000FF" w:themeColor="hyperlink"/>
      <w:u w:val="single"/>
    </w:rPr>
  </w:style>
  <w:style w:type="table" w:styleId="TableGrid">
    <w:name w:val="Table Grid"/>
    <w:basedOn w:val="TableNormal"/>
    <w:uiPriority w:val="59"/>
    <w:rsid w:val="001C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6BC6"/>
    <w:rPr>
      <w:color w:val="808080"/>
    </w:rPr>
  </w:style>
  <w:style w:type="paragraph" w:styleId="ListParagraph">
    <w:name w:val="List Paragraph"/>
    <w:basedOn w:val="Normal"/>
    <w:uiPriority w:val="34"/>
    <w:rsid w:val="00411F9D"/>
    <w:pPr>
      <w:ind w:left="720"/>
      <w:contextualSpacing/>
    </w:pPr>
  </w:style>
  <w:style w:type="character" w:styleId="CommentReference">
    <w:name w:val="annotation reference"/>
    <w:basedOn w:val="DefaultParagraphFont"/>
    <w:uiPriority w:val="99"/>
    <w:semiHidden/>
    <w:unhideWhenUsed/>
    <w:rsid w:val="00A57806"/>
    <w:rPr>
      <w:sz w:val="16"/>
      <w:szCs w:val="16"/>
    </w:rPr>
  </w:style>
  <w:style w:type="paragraph" w:styleId="CommentText">
    <w:name w:val="annotation text"/>
    <w:basedOn w:val="Normal"/>
    <w:link w:val="CommentTextChar"/>
    <w:uiPriority w:val="99"/>
    <w:semiHidden/>
    <w:unhideWhenUsed/>
    <w:rsid w:val="00A57806"/>
    <w:rPr>
      <w:sz w:val="20"/>
      <w:szCs w:val="20"/>
    </w:rPr>
  </w:style>
  <w:style w:type="character" w:customStyle="1" w:styleId="CommentTextChar">
    <w:name w:val="Comment Text Char"/>
    <w:basedOn w:val="DefaultParagraphFont"/>
    <w:link w:val="CommentText"/>
    <w:uiPriority w:val="99"/>
    <w:semiHidden/>
    <w:rsid w:val="00A57806"/>
    <w:rPr>
      <w:sz w:val="20"/>
      <w:szCs w:val="20"/>
    </w:rPr>
  </w:style>
  <w:style w:type="paragraph" w:styleId="CommentSubject">
    <w:name w:val="annotation subject"/>
    <w:basedOn w:val="CommentText"/>
    <w:next w:val="CommentText"/>
    <w:link w:val="CommentSubjectChar"/>
    <w:uiPriority w:val="99"/>
    <w:semiHidden/>
    <w:unhideWhenUsed/>
    <w:rsid w:val="00A57806"/>
    <w:rPr>
      <w:b/>
      <w:bCs/>
    </w:rPr>
  </w:style>
  <w:style w:type="character" w:customStyle="1" w:styleId="CommentSubjectChar">
    <w:name w:val="Comment Subject Char"/>
    <w:basedOn w:val="CommentTextChar"/>
    <w:link w:val="CommentSubject"/>
    <w:uiPriority w:val="99"/>
    <w:semiHidden/>
    <w:rsid w:val="00A57806"/>
    <w:rPr>
      <w:b/>
      <w:bCs/>
      <w:sz w:val="20"/>
      <w:szCs w:val="20"/>
    </w:rPr>
  </w:style>
  <w:style w:type="character" w:styleId="UnresolvedMention">
    <w:name w:val="Unresolved Mention"/>
    <w:basedOn w:val="DefaultParagraphFont"/>
    <w:uiPriority w:val="99"/>
    <w:semiHidden/>
    <w:unhideWhenUsed/>
    <w:rsid w:val="00E55AD6"/>
    <w:rPr>
      <w:color w:val="808080"/>
      <w:shd w:val="clear" w:color="auto" w:fill="E6E6E6"/>
    </w:rPr>
  </w:style>
  <w:style w:type="character" w:styleId="FollowedHyperlink">
    <w:name w:val="FollowedHyperlink"/>
    <w:basedOn w:val="DefaultParagraphFont"/>
    <w:uiPriority w:val="99"/>
    <w:semiHidden/>
    <w:unhideWhenUsed/>
    <w:rsid w:val="00221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5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bertainnovates.ca/funding-health-innovations/health-research-funding/accelerating-innovations-into-care-initiatives/aging-and-brain-healt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i.smartsimple.ca/s_Login.jsp?lang=1&amp;prole=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lbertainnovates.ca/funding-health-innovations/health-research-funding/accelerating-innovations-into-care-initiatives/aging-and-brain-healt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bertainnovates.ca/funding-health-innovations/health-research-funding/accelerating-innovations-into-care-initiatives/aging-and-brain-health/"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grants.health@albertainnovates.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lbertainnovates.ca/funding-health-innovations/health-research-funding/accelerating-innovations-into-care-initiatives/aging-and-brain-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martsimple.ca/s_Login.jsp?lang=1&amp;prole=0"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https://albertainnovates.ca/funding-health-innovations/health-research-funding/accelerating-innovations-into-care-initiatives/aging-and-brain-health/"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gurney\AppData\Local\Microsoft\Windows\Temporary%20Internet%20Files\Content.Outlook\FJVUAYT1\AI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7699974-F761-4F5B-A39D-91B0C0944E9D}"/>
      </w:docPartPr>
      <w:docPartBody>
        <w:p w:rsidR="004043C4" w:rsidRDefault="004043C4">
          <w:r w:rsidRPr="00EA027D">
            <w:rPr>
              <w:rStyle w:val="PlaceholderText"/>
            </w:rPr>
            <w:t>Click here to enter text.</w:t>
          </w:r>
        </w:p>
      </w:docPartBody>
    </w:docPart>
    <w:docPart>
      <w:docPartPr>
        <w:name w:val="60EF15CD92814C619C23F70C83FE0F65"/>
        <w:category>
          <w:name w:val="General"/>
          <w:gallery w:val="placeholder"/>
        </w:category>
        <w:types>
          <w:type w:val="bbPlcHdr"/>
        </w:types>
        <w:behaviors>
          <w:behavior w:val="content"/>
        </w:behaviors>
        <w:guid w:val="{88C3F5BE-484E-45A3-A3FE-657816AEAFEB}"/>
      </w:docPartPr>
      <w:docPartBody>
        <w:p w:rsidR="004043C4" w:rsidRDefault="004043C4" w:rsidP="004043C4">
          <w:pPr>
            <w:pStyle w:val="60EF15CD92814C619C23F70C83FE0F652"/>
          </w:pPr>
          <w:r w:rsidRPr="001C6BC6">
            <w:rPr>
              <w:rStyle w:val="PlaceholderText"/>
              <w:sz w:val="20"/>
              <w:szCs w:val="20"/>
            </w:rPr>
            <w:t>Click here to enter text.</w:t>
          </w:r>
        </w:p>
      </w:docPartBody>
    </w:docPart>
    <w:docPart>
      <w:docPartPr>
        <w:name w:val="FCD772FA15644E40987A937DDCA3DD97"/>
        <w:category>
          <w:name w:val="General"/>
          <w:gallery w:val="placeholder"/>
        </w:category>
        <w:types>
          <w:type w:val="bbPlcHdr"/>
        </w:types>
        <w:behaviors>
          <w:behavior w:val="content"/>
        </w:behaviors>
        <w:guid w:val="{DA0B6650-AD13-487B-AEFC-F44143D5EA4C}"/>
      </w:docPartPr>
      <w:docPartBody>
        <w:p w:rsidR="004043C4" w:rsidRDefault="004043C4" w:rsidP="004043C4">
          <w:pPr>
            <w:pStyle w:val="FCD772FA15644E40987A937DDCA3DD972"/>
          </w:pPr>
          <w:r w:rsidRPr="001C6BC6">
            <w:rPr>
              <w:rStyle w:val="PlaceholderText"/>
              <w:sz w:val="20"/>
              <w:szCs w:val="20"/>
            </w:rPr>
            <w:t>Click here to enter text.</w:t>
          </w:r>
        </w:p>
      </w:docPartBody>
    </w:docPart>
    <w:docPart>
      <w:docPartPr>
        <w:name w:val="678648234AAF48CF893BCE0FB4E05266"/>
        <w:category>
          <w:name w:val="General"/>
          <w:gallery w:val="placeholder"/>
        </w:category>
        <w:types>
          <w:type w:val="bbPlcHdr"/>
        </w:types>
        <w:behaviors>
          <w:behavior w:val="content"/>
        </w:behaviors>
        <w:guid w:val="{D4BFD80C-1219-47BE-801B-5525C85FBA6F}"/>
      </w:docPartPr>
      <w:docPartBody>
        <w:p w:rsidR="004043C4" w:rsidRDefault="004043C4" w:rsidP="004043C4">
          <w:pPr>
            <w:pStyle w:val="678648234AAF48CF893BCE0FB4E052662"/>
          </w:pPr>
          <w:r w:rsidRPr="001C6BC6">
            <w:rPr>
              <w:rStyle w:val="PlaceholderText"/>
              <w:sz w:val="20"/>
              <w:szCs w:val="20"/>
            </w:rPr>
            <w:t>Click here to enter text.</w:t>
          </w:r>
        </w:p>
      </w:docPartBody>
    </w:docPart>
    <w:docPart>
      <w:docPartPr>
        <w:name w:val="8A0843EE71C0478D9443AAFF99AB5639"/>
        <w:category>
          <w:name w:val="General"/>
          <w:gallery w:val="placeholder"/>
        </w:category>
        <w:types>
          <w:type w:val="bbPlcHdr"/>
        </w:types>
        <w:behaviors>
          <w:behavior w:val="content"/>
        </w:behaviors>
        <w:guid w:val="{951124DC-C698-4C62-AC65-4F117E8C847E}"/>
      </w:docPartPr>
      <w:docPartBody>
        <w:p w:rsidR="004043C4" w:rsidRDefault="004043C4" w:rsidP="004043C4">
          <w:pPr>
            <w:pStyle w:val="8A0843EE71C0478D9443AAFF99AB56391"/>
          </w:pPr>
          <w:r w:rsidRPr="0098151E">
            <w:rPr>
              <w:rStyle w:val="PlaceholderText"/>
              <w:sz w:val="20"/>
              <w:szCs w:val="20"/>
            </w:rPr>
            <w:t>Click here to enter text.</w:t>
          </w:r>
        </w:p>
      </w:docPartBody>
    </w:docPart>
    <w:docPart>
      <w:docPartPr>
        <w:name w:val="A79EEA51C3D942CC890C466F021B6F15"/>
        <w:category>
          <w:name w:val="General"/>
          <w:gallery w:val="placeholder"/>
        </w:category>
        <w:types>
          <w:type w:val="bbPlcHdr"/>
        </w:types>
        <w:behaviors>
          <w:behavior w:val="content"/>
        </w:behaviors>
        <w:guid w:val="{546BB8DB-E7AE-4AC3-B6A4-A0F75BD478F4}"/>
      </w:docPartPr>
      <w:docPartBody>
        <w:p w:rsidR="004043C4" w:rsidRDefault="004043C4" w:rsidP="004043C4">
          <w:pPr>
            <w:pStyle w:val="A79EEA51C3D942CC890C466F021B6F151"/>
          </w:pPr>
          <w:r w:rsidRPr="001C6BC6">
            <w:rPr>
              <w:rStyle w:val="PlaceholderText"/>
              <w:sz w:val="20"/>
              <w:szCs w:val="20"/>
            </w:rPr>
            <w:t>Click here to enter text.</w:t>
          </w:r>
        </w:p>
      </w:docPartBody>
    </w:docPart>
    <w:docPart>
      <w:docPartPr>
        <w:name w:val="3FAD115BE94D455A90D2CAFD943817B1"/>
        <w:category>
          <w:name w:val="General"/>
          <w:gallery w:val="placeholder"/>
        </w:category>
        <w:types>
          <w:type w:val="bbPlcHdr"/>
        </w:types>
        <w:behaviors>
          <w:behavior w:val="content"/>
        </w:behaviors>
        <w:guid w:val="{3A771C27-B414-4368-97DC-B3DF229E5307}"/>
      </w:docPartPr>
      <w:docPartBody>
        <w:p w:rsidR="004043C4" w:rsidRDefault="004043C4" w:rsidP="004043C4">
          <w:pPr>
            <w:pStyle w:val="3FAD115BE94D455A90D2CAFD943817B11"/>
          </w:pPr>
          <w:r w:rsidRPr="001C6BC6">
            <w:rPr>
              <w:rStyle w:val="PlaceholderText"/>
              <w:sz w:val="20"/>
              <w:szCs w:val="20"/>
            </w:rPr>
            <w:t>Click here to enter text.</w:t>
          </w:r>
        </w:p>
      </w:docPartBody>
    </w:docPart>
    <w:docPart>
      <w:docPartPr>
        <w:name w:val="47283F890AEC429DB47F7D65BCE2A592"/>
        <w:category>
          <w:name w:val="General"/>
          <w:gallery w:val="placeholder"/>
        </w:category>
        <w:types>
          <w:type w:val="bbPlcHdr"/>
        </w:types>
        <w:behaviors>
          <w:behavior w:val="content"/>
        </w:behaviors>
        <w:guid w:val="{F0C61AE4-C10B-46EE-8566-AAEA78FB6CA7}"/>
      </w:docPartPr>
      <w:docPartBody>
        <w:p w:rsidR="004043C4" w:rsidRDefault="004043C4" w:rsidP="004043C4">
          <w:pPr>
            <w:pStyle w:val="47283F890AEC429DB47F7D65BCE2A5921"/>
          </w:pPr>
          <w:r w:rsidRPr="001C6BC6">
            <w:rPr>
              <w:rStyle w:val="PlaceholderText"/>
              <w:sz w:val="20"/>
              <w:szCs w:val="20"/>
            </w:rPr>
            <w:t>Click here to enter text.</w:t>
          </w:r>
        </w:p>
      </w:docPartBody>
    </w:docPart>
    <w:docPart>
      <w:docPartPr>
        <w:name w:val="B6ABF56B4220428A80EA574CB4698D39"/>
        <w:category>
          <w:name w:val="General"/>
          <w:gallery w:val="placeholder"/>
        </w:category>
        <w:types>
          <w:type w:val="bbPlcHdr"/>
        </w:types>
        <w:behaviors>
          <w:behavior w:val="content"/>
        </w:behaviors>
        <w:guid w:val="{B3059DC3-1974-4DDD-A75D-6A399C738527}"/>
      </w:docPartPr>
      <w:docPartBody>
        <w:p w:rsidR="004043C4" w:rsidRDefault="004043C4" w:rsidP="004043C4">
          <w:pPr>
            <w:pStyle w:val="B6ABF56B4220428A80EA574CB4698D391"/>
          </w:pPr>
          <w:r w:rsidRPr="001C6BC6">
            <w:rPr>
              <w:rStyle w:val="PlaceholderText"/>
              <w:sz w:val="20"/>
              <w:szCs w:val="20"/>
            </w:rPr>
            <w:t>Click here to enter text.</w:t>
          </w:r>
        </w:p>
      </w:docPartBody>
    </w:docPart>
    <w:docPart>
      <w:docPartPr>
        <w:name w:val="AA380E1406B44693842CC37AC5B45E99"/>
        <w:category>
          <w:name w:val="General"/>
          <w:gallery w:val="placeholder"/>
        </w:category>
        <w:types>
          <w:type w:val="bbPlcHdr"/>
        </w:types>
        <w:behaviors>
          <w:behavior w:val="content"/>
        </w:behaviors>
        <w:guid w:val="{F86F67E2-A53E-4715-B5DD-FF59739BB91A}"/>
      </w:docPartPr>
      <w:docPartBody>
        <w:p w:rsidR="004043C4" w:rsidRDefault="004043C4" w:rsidP="004043C4">
          <w:pPr>
            <w:pStyle w:val="AA380E1406B44693842CC37AC5B45E991"/>
          </w:pPr>
          <w:r w:rsidRPr="008B21E1">
            <w:rPr>
              <w:rStyle w:val="PlaceholderText"/>
              <w:sz w:val="20"/>
              <w:szCs w:val="20"/>
            </w:rPr>
            <w:t>Click here to enter text.</w:t>
          </w:r>
        </w:p>
      </w:docPartBody>
    </w:docPart>
    <w:docPart>
      <w:docPartPr>
        <w:name w:val="6997986055DA4499BBB4379A489AFB72"/>
        <w:category>
          <w:name w:val="General"/>
          <w:gallery w:val="placeholder"/>
        </w:category>
        <w:types>
          <w:type w:val="bbPlcHdr"/>
        </w:types>
        <w:behaviors>
          <w:behavior w:val="content"/>
        </w:behaviors>
        <w:guid w:val="{43D6D2CF-7B11-4D74-B6BF-5E803350B8EA}"/>
      </w:docPartPr>
      <w:docPartBody>
        <w:p w:rsidR="004043C4" w:rsidRDefault="004043C4" w:rsidP="004043C4">
          <w:pPr>
            <w:pStyle w:val="6997986055DA4499BBB4379A489AFB721"/>
          </w:pPr>
          <w:r w:rsidRPr="008B21E1">
            <w:rPr>
              <w:rStyle w:val="PlaceholderText"/>
              <w:sz w:val="20"/>
              <w:szCs w:val="20"/>
            </w:rPr>
            <w:t>Click here to enter text.</w:t>
          </w:r>
        </w:p>
      </w:docPartBody>
    </w:docPart>
    <w:docPart>
      <w:docPartPr>
        <w:name w:val="51DB081D45AE4626AE3545CBC1EF8584"/>
        <w:category>
          <w:name w:val="General"/>
          <w:gallery w:val="placeholder"/>
        </w:category>
        <w:types>
          <w:type w:val="bbPlcHdr"/>
        </w:types>
        <w:behaviors>
          <w:behavior w:val="content"/>
        </w:behaviors>
        <w:guid w:val="{A7BE0E55-3D4F-4283-8115-AF9FBF16D105}"/>
      </w:docPartPr>
      <w:docPartBody>
        <w:p w:rsidR="004043C4" w:rsidRDefault="004043C4" w:rsidP="004043C4">
          <w:pPr>
            <w:pStyle w:val="51DB081D45AE4626AE3545CBC1EF85841"/>
          </w:pPr>
          <w:r w:rsidRPr="008B21E1">
            <w:rPr>
              <w:rStyle w:val="PlaceholderText"/>
              <w:sz w:val="20"/>
              <w:szCs w:val="20"/>
            </w:rPr>
            <w:t>Click here to enter text.</w:t>
          </w:r>
        </w:p>
      </w:docPartBody>
    </w:docPart>
    <w:docPart>
      <w:docPartPr>
        <w:name w:val="4770609A65F842D89346E6E79D96A0C5"/>
        <w:category>
          <w:name w:val="General"/>
          <w:gallery w:val="placeholder"/>
        </w:category>
        <w:types>
          <w:type w:val="bbPlcHdr"/>
        </w:types>
        <w:behaviors>
          <w:behavior w:val="content"/>
        </w:behaviors>
        <w:guid w:val="{615C26E3-9E51-471D-9FCA-0FCC0E5B7073}"/>
      </w:docPartPr>
      <w:docPartBody>
        <w:p w:rsidR="004043C4" w:rsidRDefault="004043C4" w:rsidP="004043C4">
          <w:pPr>
            <w:pStyle w:val="4770609A65F842D89346E6E79D96A0C51"/>
          </w:pPr>
          <w:r w:rsidRPr="008B21E1">
            <w:rPr>
              <w:rStyle w:val="PlaceholderText"/>
              <w:sz w:val="20"/>
              <w:szCs w:val="20"/>
            </w:rPr>
            <w:t>Click here to enter text.</w:t>
          </w:r>
        </w:p>
      </w:docPartBody>
    </w:docPart>
    <w:docPart>
      <w:docPartPr>
        <w:name w:val="EF2ED0DC4F1B456FA05B1AD8F70D28BF"/>
        <w:category>
          <w:name w:val="General"/>
          <w:gallery w:val="placeholder"/>
        </w:category>
        <w:types>
          <w:type w:val="bbPlcHdr"/>
        </w:types>
        <w:behaviors>
          <w:behavior w:val="content"/>
        </w:behaviors>
        <w:guid w:val="{D0ECCE8E-2FE4-4F53-9E6C-854D249D5E5D}"/>
      </w:docPartPr>
      <w:docPartBody>
        <w:p w:rsidR="004043C4" w:rsidRDefault="004043C4" w:rsidP="004043C4">
          <w:pPr>
            <w:pStyle w:val="EF2ED0DC4F1B456FA05B1AD8F70D28BF1"/>
          </w:pPr>
          <w:r w:rsidRPr="008B21E1">
            <w:rPr>
              <w:rStyle w:val="PlaceholderText"/>
              <w:sz w:val="20"/>
              <w:szCs w:val="20"/>
            </w:rPr>
            <w:t>Click here to enter text.</w:t>
          </w:r>
        </w:p>
      </w:docPartBody>
    </w:docPart>
    <w:docPart>
      <w:docPartPr>
        <w:name w:val="B3514A4ACDD54D1797132DFF4045CC6F"/>
        <w:category>
          <w:name w:val="General"/>
          <w:gallery w:val="placeholder"/>
        </w:category>
        <w:types>
          <w:type w:val="bbPlcHdr"/>
        </w:types>
        <w:behaviors>
          <w:behavior w:val="content"/>
        </w:behaviors>
        <w:guid w:val="{69B8D4C1-BB48-49F7-928B-22F9A443F936}"/>
      </w:docPartPr>
      <w:docPartBody>
        <w:p w:rsidR="004043C4" w:rsidRDefault="004043C4" w:rsidP="004043C4">
          <w:pPr>
            <w:pStyle w:val="B3514A4ACDD54D1797132DFF4045CC6F1"/>
          </w:pPr>
          <w:r w:rsidRPr="008B21E1">
            <w:rPr>
              <w:rStyle w:val="PlaceholderText"/>
              <w:sz w:val="20"/>
              <w:szCs w:val="20"/>
            </w:rPr>
            <w:t>Click here to enter text.</w:t>
          </w:r>
        </w:p>
      </w:docPartBody>
    </w:docPart>
    <w:docPart>
      <w:docPartPr>
        <w:name w:val="7B723DF9BC394575A81BAAF1E631BA29"/>
        <w:category>
          <w:name w:val="General"/>
          <w:gallery w:val="placeholder"/>
        </w:category>
        <w:types>
          <w:type w:val="bbPlcHdr"/>
        </w:types>
        <w:behaviors>
          <w:behavior w:val="content"/>
        </w:behaviors>
        <w:guid w:val="{8D0B35CC-463B-4026-88A5-C098E231FCE2}"/>
      </w:docPartPr>
      <w:docPartBody>
        <w:p w:rsidR="004043C4" w:rsidRDefault="004043C4" w:rsidP="004043C4">
          <w:pPr>
            <w:pStyle w:val="7B723DF9BC394575A81BAAF1E631BA291"/>
          </w:pPr>
          <w:r w:rsidRPr="008B21E1">
            <w:rPr>
              <w:rStyle w:val="PlaceholderText"/>
              <w:sz w:val="20"/>
              <w:szCs w:val="20"/>
            </w:rPr>
            <w:t>Click here to enter text.</w:t>
          </w:r>
        </w:p>
      </w:docPartBody>
    </w:docPart>
    <w:docPart>
      <w:docPartPr>
        <w:name w:val="25EE7AB743AF46DF8EAF379818DC0A08"/>
        <w:category>
          <w:name w:val="General"/>
          <w:gallery w:val="placeholder"/>
        </w:category>
        <w:types>
          <w:type w:val="bbPlcHdr"/>
        </w:types>
        <w:behaviors>
          <w:behavior w:val="content"/>
        </w:behaviors>
        <w:guid w:val="{F2CA0722-6FCD-482D-85EF-B5BB7E0E2112}"/>
      </w:docPartPr>
      <w:docPartBody>
        <w:p w:rsidR="004043C4" w:rsidRDefault="004043C4" w:rsidP="004043C4">
          <w:pPr>
            <w:pStyle w:val="25EE7AB743AF46DF8EAF379818DC0A081"/>
          </w:pPr>
          <w:r w:rsidRPr="008B21E1">
            <w:rPr>
              <w:rStyle w:val="PlaceholderText"/>
              <w:sz w:val="20"/>
              <w:szCs w:val="20"/>
            </w:rPr>
            <w:t>Click here to enter text.</w:t>
          </w:r>
        </w:p>
      </w:docPartBody>
    </w:docPart>
    <w:docPart>
      <w:docPartPr>
        <w:name w:val="2ADB3007232D419EBEB95A961F24EEF2"/>
        <w:category>
          <w:name w:val="General"/>
          <w:gallery w:val="placeholder"/>
        </w:category>
        <w:types>
          <w:type w:val="bbPlcHdr"/>
        </w:types>
        <w:behaviors>
          <w:behavior w:val="content"/>
        </w:behaviors>
        <w:guid w:val="{8FE2616C-B434-4E77-8A53-E48682EF0492}"/>
      </w:docPartPr>
      <w:docPartBody>
        <w:p w:rsidR="004043C4" w:rsidRDefault="004043C4" w:rsidP="004043C4">
          <w:pPr>
            <w:pStyle w:val="2ADB3007232D419EBEB95A961F24EEF21"/>
          </w:pPr>
          <w:r w:rsidRPr="008B21E1">
            <w:rPr>
              <w:rStyle w:val="PlaceholderText"/>
              <w:sz w:val="20"/>
              <w:szCs w:val="20"/>
            </w:rPr>
            <w:t>Click here to enter text.</w:t>
          </w:r>
        </w:p>
      </w:docPartBody>
    </w:docPart>
    <w:docPart>
      <w:docPartPr>
        <w:name w:val="78B3853FB0CF4F13AAB4C59C36DDEC36"/>
        <w:category>
          <w:name w:val="General"/>
          <w:gallery w:val="placeholder"/>
        </w:category>
        <w:types>
          <w:type w:val="bbPlcHdr"/>
        </w:types>
        <w:behaviors>
          <w:behavior w:val="content"/>
        </w:behaviors>
        <w:guid w:val="{8DA090B6-6D13-4664-8164-79A8C4D94044}"/>
      </w:docPartPr>
      <w:docPartBody>
        <w:p w:rsidR="004043C4" w:rsidRDefault="004043C4" w:rsidP="004043C4">
          <w:pPr>
            <w:pStyle w:val="78B3853FB0CF4F13AAB4C59C36DDEC361"/>
          </w:pPr>
          <w:r w:rsidRPr="008B21E1">
            <w:rPr>
              <w:rStyle w:val="PlaceholderText"/>
              <w:sz w:val="20"/>
              <w:szCs w:val="20"/>
            </w:rPr>
            <w:t>Click here to enter text.</w:t>
          </w:r>
        </w:p>
      </w:docPartBody>
    </w:docPart>
    <w:docPart>
      <w:docPartPr>
        <w:name w:val="A4E68DCD05AD4A88AA1229A07DF2F8C7"/>
        <w:category>
          <w:name w:val="General"/>
          <w:gallery w:val="placeholder"/>
        </w:category>
        <w:types>
          <w:type w:val="bbPlcHdr"/>
        </w:types>
        <w:behaviors>
          <w:behavior w:val="content"/>
        </w:behaviors>
        <w:guid w:val="{2ED90447-2927-41DA-B8BE-EF2AD996E281}"/>
      </w:docPartPr>
      <w:docPartBody>
        <w:p w:rsidR="004043C4" w:rsidRDefault="004043C4" w:rsidP="004043C4">
          <w:pPr>
            <w:pStyle w:val="A4E68DCD05AD4A88AA1229A07DF2F8C71"/>
          </w:pPr>
          <w:r w:rsidRPr="008B21E1">
            <w:rPr>
              <w:rStyle w:val="PlaceholderText"/>
              <w:sz w:val="20"/>
              <w:szCs w:val="20"/>
            </w:rPr>
            <w:t>Click here to enter text.</w:t>
          </w:r>
        </w:p>
      </w:docPartBody>
    </w:docPart>
    <w:docPart>
      <w:docPartPr>
        <w:name w:val="04E4BBC92DE1478888DA1700DF17AD2F"/>
        <w:category>
          <w:name w:val="General"/>
          <w:gallery w:val="placeholder"/>
        </w:category>
        <w:types>
          <w:type w:val="bbPlcHdr"/>
        </w:types>
        <w:behaviors>
          <w:behavior w:val="content"/>
        </w:behaviors>
        <w:guid w:val="{147C9AAE-A71E-4661-B5C9-00E273B79B40}"/>
      </w:docPartPr>
      <w:docPartBody>
        <w:p w:rsidR="004043C4" w:rsidRDefault="004043C4" w:rsidP="004043C4">
          <w:pPr>
            <w:pStyle w:val="04E4BBC92DE1478888DA1700DF17AD2F1"/>
          </w:pPr>
          <w:r w:rsidRPr="008B21E1">
            <w:rPr>
              <w:rStyle w:val="PlaceholderText"/>
              <w:sz w:val="20"/>
              <w:szCs w:val="20"/>
            </w:rPr>
            <w:t>Click here to enter text.</w:t>
          </w:r>
        </w:p>
      </w:docPartBody>
    </w:docPart>
    <w:docPart>
      <w:docPartPr>
        <w:name w:val="5838E6C609704009A9CF7540357BF1DC"/>
        <w:category>
          <w:name w:val="General"/>
          <w:gallery w:val="placeholder"/>
        </w:category>
        <w:types>
          <w:type w:val="bbPlcHdr"/>
        </w:types>
        <w:behaviors>
          <w:behavior w:val="content"/>
        </w:behaviors>
        <w:guid w:val="{C683FA64-B3D3-48B5-BFE3-C4022BAE7E70}"/>
      </w:docPartPr>
      <w:docPartBody>
        <w:p w:rsidR="004043C4" w:rsidRDefault="004043C4" w:rsidP="004043C4">
          <w:pPr>
            <w:pStyle w:val="5838E6C609704009A9CF7540357BF1DC1"/>
          </w:pPr>
          <w:r w:rsidRPr="008B21E1">
            <w:rPr>
              <w:rStyle w:val="PlaceholderText"/>
              <w:sz w:val="20"/>
              <w:szCs w:val="20"/>
            </w:rPr>
            <w:t>Click here to enter text.</w:t>
          </w:r>
        </w:p>
      </w:docPartBody>
    </w:docPart>
    <w:docPart>
      <w:docPartPr>
        <w:name w:val="43F68529F6AB40C2B01B3762E5EE1433"/>
        <w:category>
          <w:name w:val="General"/>
          <w:gallery w:val="placeholder"/>
        </w:category>
        <w:types>
          <w:type w:val="bbPlcHdr"/>
        </w:types>
        <w:behaviors>
          <w:behavior w:val="content"/>
        </w:behaviors>
        <w:guid w:val="{85837207-B0A8-4A8B-9989-A49AD565F8BD}"/>
      </w:docPartPr>
      <w:docPartBody>
        <w:p w:rsidR="004043C4" w:rsidRDefault="004043C4" w:rsidP="004043C4">
          <w:pPr>
            <w:pStyle w:val="43F68529F6AB40C2B01B3762E5EE14331"/>
          </w:pPr>
          <w:r w:rsidRPr="008B21E1">
            <w:rPr>
              <w:rStyle w:val="PlaceholderText"/>
              <w:sz w:val="20"/>
              <w:szCs w:val="20"/>
            </w:rPr>
            <w:t>Click here to enter text.</w:t>
          </w:r>
        </w:p>
      </w:docPartBody>
    </w:docPart>
    <w:docPart>
      <w:docPartPr>
        <w:name w:val="012EFE0B14B243D08EF2B403AE96F456"/>
        <w:category>
          <w:name w:val="General"/>
          <w:gallery w:val="placeholder"/>
        </w:category>
        <w:types>
          <w:type w:val="bbPlcHdr"/>
        </w:types>
        <w:behaviors>
          <w:behavior w:val="content"/>
        </w:behaviors>
        <w:guid w:val="{C7DF0431-4D0C-4E39-B024-2BDEC9F18414}"/>
      </w:docPartPr>
      <w:docPartBody>
        <w:p w:rsidR="004043C4" w:rsidRDefault="004043C4" w:rsidP="004043C4">
          <w:pPr>
            <w:pStyle w:val="012EFE0B14B243D08EF2B403AE96F4561"/>
          </w:pPr>
          <w:r w:rsidRPr="008B21E1">
            <w:rPr>
              <w:rStyle w:val="PlaceholderText"/>
              <w:sz w:val="20"/>
              <w:szCs w:val="20"/>
            </w:rPr>
            <w:t>Click here to enter text.</w:t>
          </w:r>
        </w:p>
      </w:docPartBody>
    </w:docPart>
    <w:docPart>
      <w:docPartPr>
        <w:name w:val="E34C7EACB2B9421487F992DAA9A61E22"/>
        <w:category>
          <w:name w:val="General"/>
          <w:gallery w:val="placeholder"/>
        </w:category>
        <w:types>
          <w:type w:val="bbPlcHdr"/>
        </w:types>
        <w:behaviors>
          <w:behavior w:val="content"/>
        </w:behaviors>
        <w:guid w:val="{C6FA1051-F6DD-4A8E-957E-F7E196BD79D7}"/>
      </w:docPartPr>
      <w:docPartBody>
        <w:p w:rsidR="004043C4" w:rsidRDefault="004043C4" w:rsidP="004043C4">
          <w:pPr>
            <w:pStyle w:val="E34C7EACB2B9421487F992DAA9A61E221"/>
          </w:pPr>
          <w:r w:rsidRPr="008B21E1">
            <w:rPr>
              <w:rStyle w:val="PlaceholderText"/>
              <w:sz w:val="20"/>
              <w:szCs w:val="20"/>
            </w:rPr>
            <w:t>Click here to enter text.</w:t>
          </w:r>
        </w:p>
      </w:docPartBody>
    </w:docPart>
    <w:docPart>
      <w:docPartPr>
        <w:name w:val="456CADCF2D1848A0AFD106B5DF22886B"/>
        <w:category>
          <w:name w:val="General"/>
          <w:gallery w:val="placeholder"/>
        </w:category>
        <w:types>
          <w:type w:val="bbPlcHdr"/>
        </w:types>
        <w:behaviors>
          <w:behavior w:val="content"/>
        </w:behaviors>
        <w:guid w:val="{BBCF902B-2F82-4888-9E14-E4F5E68122DF}"/>
      </w:docPartPr>
      <w:docPartBody>
        <w:p w:rsidR="004043C4" w:rsidRDefault="004043C4" w:rsidP="004043C4">
          <w:pPr>
            <w:pStyle w:val="456CADCF2D1848A0AFD106B5DF22886B1"/>
          </w:pPr>
          <w:r w:rsidRPr="008B21E1">
            <w:rPr>
              <w:rStyle w:val="PlaceholderText"/>
              <w:sz w:val="20"/>
              <w:szCs w:val="20"/>
            </w:rPr>
            <w:t>Click here to enter text.</w:t>
          </w:r>
        </w:p>
      </w:docPartBody>
    </w:docPart>
    <w:docPart>
      <w:docPartPr>
        <w:name w:val="CDDA13E9411D4AFB9EA6A60FFEFCAC1B"/>
        <w:category>
          <w:name w:val="General"/>
          <w:gallery w:val="placeholder"/>
        </w:category>
        <w:types>
          <w:type w:val="bbPlcHdr"/>
        </w:types>
        <w:behaviors>
          <w:behavior w:val="content"/>
        </w:behaviors>
        <w:guid w:val="{BDBF3ADF-4769-4D18-8658-00C6F8078858}"/>
      </w:docPartPr>
      <w:docPartBody>
        <w:p w:rsidR="004043C4" w:rsidRDefault="004043C4" w:rsidP="004043C4">
          <w:pPr>
            <w:pStyle w:val="CDDA13E9411D4AFB9EA6A60FFEFCAC1B1"/>
          </w:pPr>
          <w:r w:rsidRPr="008B21E1">
            <w:rPr>
              <w:rStyle w:val="PlaceholderText"/>
              <w:sz w:val="20"/>
              <w:szCs w:val="20"/>
            </w:rPr>
            <w:t>Click here to enter text.</w:t>
          </w:r>
        </w:p>
      </w:docPartBody>
    </w:docPart>
    <w:docPart>
      <w:docPartPr>
        <w:name w:val="800545947465443199DE890735C3A1E6"/>
        <w:category>
          <w:name w:val="General"/>
          <w:gallery w:val="placeholder"/>
        </w:category>
        <w:types>
          <w:type w:val="bbPlcHdr"/>
        </w:types>
        <w:behaviors>
          <w:behavior w:val="content"/>
        </w:behaviors>
        <w:guid w:val="{7EBD35A7-1B34-4BD6-953A-FEF08870BAC2}"/>
      </w:docPartPr>
      <w:docPartBody>
        <w:p w:rsidR="004043C4" w:rsidRDefault="004043C4" w:rsidP="004043C4">
          <w:pPr>
            <w:pStyle w:val="800545947465443199DE890735C3A1E61"/>
          </w:pPr>
          <w:r w:rsidRPr="008B21E1">
            <w:rPr>
              <w:rStyle w:val="PlaceholderText"/>
              <w:sz w:val="20"/>
              <w:szCs w:val="20"/>
            </w:rPr>
            <w:t>Click here to enter text.</w:t>
          </w:r>
        </w:p>
      </w:docPartBody>
    </w:docPart>
    <w:docPart>
      <w:docPartPr>
        <w:name w:val="154E20DF15FE48B594EBCC2C5A7444C7"/>
        <w:category>
          <w:name w:val="General"/>
          <w:gallery w:val="placeholder"/>
        </w:category>
        <w:types>
          <w:type w:val="bbPlcHdr"/>
        </w:types>
        <w:behaviors>
          <w:behavior w:val="content"/>
        </w:behaviors>
        <w:guid w:val="{EAF613C3-EE72-40AA-BB84-C7BBF724FE27}"/>
      </w:docPartPr>
      <w:docPartBody>
        <w:p w:rsidR="004043C4" w:rsidRDefault="004043C4" w:rsidP="004043C4">
          <w:pPr>
            <w:pStyle w:val="154E20DF15FE48B594EBCC2C5A7444C71"/>
          </w:pPr>
          <w:r w:rsidRPr="008B21E1">
            <w:rPr>
              <w:rStyle w:val="PlaceholderText"/>
              <w:sz w:val="20"/>
              <w:szCs w:val="20"/>
            </w:rPr>
            <w:t>Click here to enter text.</w:t>
          </w:r>
        </w:p>
      </w:docPartBody>
    </w:docPart>
    <w:docPart>
      <w:docPartPr>
        <w:name w:val="FFB3CC0D45DA43D2B073E1A1BF217796"/>
        <w:category>
          <w:name w:val="General"/>
          <w:gallery w:val="placeholder"/>
        </w:category>
        <w:types>
          <w:type w:val="bbPlcHdr"/>
        </w:types>
        <w:behaviors>
          <w:behavior w:val="content"/>
        </w:behaviors>
        <w:guid w:val="{112F37AF-97A9-4D97-84D5-D64DC97308D3}"/>
      </w:docPartPr>
      <w:docPartBody>
        <w:p w:rsidR="004043C4" w:rsidRDefault="004043C4" w:rsidP="004043C4">
          <w:pPr>
            <w:pStyle w:val="FFB3CC0D45DA43D2B073E1A1BF2177961"/>
          </w:pPr>
          <w:r w:rsidRPr="008B21E1">
            <w:rPr>
              <w:rStyle w:val="PlaceholderText"/>
              <w:sz w:val="20"/>
              <w:szCs w:val="20"/>
            </w:rPr>
            <w:t>Click here to enter text.</w:t>
          </w:r>
        </w:p>
      </w:docPartBody>
    </w:docPart>
    <w:docPart>
      <w:docPartPr>
        <w:name w:val="3F4EF65AD54B4FCC903BFE7683A21CD4"/>
        <w:category>
          <w:name w:val="General"/>
          <w:gallery w:val="placeholder"/>
        </w:category>
        <w:types>
          <w:type w:val="bbPlcHdr"/>
        </w:types>
        <w:behaviors>
          <w:behavior w:val="content"/>
        </w:behaviors>
        <w:guid w:val="{66C2C3F5-0F27-4E7B-B0C5-E05E74642FEF}"/>
      </w:docPartPr>
      <w:docPartBody>
        <w:p w:rsidR="004043C4" w:rsidRDefault="004043C4" w:rsidP="004043C4">
          <w:pPr>
            <w:pStyle w:val="3F4EF65AD54B4FCC903BFE7683A21CD41"/>
          </w:pPr>
          <w:r w:rsidRPr="008B21E1">
            <w:rPr>
              <w:rStyle w:val="PlaceholderText"/>
              <w:sz w:val="20"/>
              <w:szCs w:val="20"/>
            </w:rPr>
            <w:t>Click here to enter text.</w:t>
          </w:r>
        </w:p>
      </w:docPartBody>
    </w:docPart>
    <w:docPart>
      <w:docPartPr>
        <w:name w:val="222AC746122B4936AC052966FAA55499"/>
        <w:category>
          <w:name w:val="General"/>
          <w:gallery w:val="placeholder"/>
        </w:category>
        <w:types>
          <w:type w:val="bbPlcHdr"/>
        </w:types>
        <w:behaviors>
          <w:behavior w:val="content"/>
        </w:behaviors>
        <w:guid w:val="{75155059-F0D1-484B-AE28-3C276B06C40F}"/>
      </w:docPartPr>
      <w:docPartBody>
        <w:p w:rsidR="004043C4" w:rsidRDefault="004043C4" w:rsidP="004043C4">
          <w:pPr>
            <w:pStyle w:val="222AC746122B4936AC052966FAA554991"/>
          </w:pPr>
          <w:r w:rsidRPr="008B21E1">
            <w:rPr>
              <w:rStyle w:val="PlaceholderText"/>
              <w:sz w:val="20"/>
              <w:szCs w:val="20"/>
            </w:rPr>
            <w:t>Click here to enter text.</w:t>
          </w:r>
        </w:p>
      </w:docPartBody>
    </w:docPart>
    <w:docPart>
      <w:docPartPr>
        <w:name w:val="0713F80FDD2147CAB8698191F6729435"/>
        <w:category>
          <w:name w:val="General"/>
          <w:gallery w:val="placeholder"/>
        </w:category>
        <w:types>
          <w:type w:val="bbPlcHdr"/>
        </w:types>
        <w:behaviors>
          <w:behavior w:val="content"/>
        </w:behaviors>
        <w:guid w:val="{27C1D5DE-05C9-4627-A1E3-C6BF3414F7E6}"/>
      </w:docPartPr>
      <w:docPartBody>
        <w:p w:rsidR="004043C4" w:rsidRDefault="004043C4" w:rsidP="004043C4">
          <w:pPr>
            <w:pStyle w:val="0713F80FDD2147CAB8698191F67294351"/>
          </w:pPr>
          <w:r w:rsidRPr="008B21E1">
            <w:rPr>
              <w:rStyle w:val="PlaceholderText"/>
              <w:sz w:val="20"/>
              <w:szCs w:val="20"/>
            </w:rPr>
            <w:t>Click here to enter text.</w:t>
          </w:r>
        </w:p>
      </w:docPartBody>
    </w:docPart>
    <w:docPart>
      <w:docPartPr>
        <w:name w:val="BC3B0055C7CF439BAA33915A763B4283"/>
        <w:category>
          <w:name w:val="General"/>
          <w:gallery w:val="placeholder"/>
        </w:category>
        <w:types>
          <w:type w:val="bbPlcHdr"/>
        </w:types>
        <w:behaviors>
          <w:behavior w:val="content"/>
        </w:behaviors>
        <w:guid w:val="{72797791-325D-4FA6-ADFF-7246A61349DF}"/>
      </w:docPartPr>
      <w:docPartBody>
        <w:p w:rsidR="004043C4" w:rsidRDefault="004043C4" w:rsidP="004043C4">
          <w:pPr>
            <w:pStyle w:val="BC3B0055C7CF439BAA33915A763B42831"/>
          </w:pPr>
          <w:r w:rsidRPr="007D1FC7">
            <w:rPr>
              <w:rStyle w:val="PlaceholderText"/>
              <w:sz w:val="20"/>
              <w:szCs w:val="20"/>
            </w:rPr>
            <w:t>Click here to enter text.</w:t>
          </w:r>
        </w:p>
      </w:docPartBody>
    </w:docPart>
    <w:docPart>
      <w:docPartPr>
        <w:name w:val="523AA1828ABC4482ADA71AB7878123C9"/>
        <w:category>
          <w:name w:val="General"/>
          <w:gallery w:val="placeholder"/>
        </w:category>
        <w:types>
          <w:type w:val="bbPlcHdr"/>
        </w:types>
        <w:behaviors>
          <w:behavior w:val="content"/>
        </w:behaviors>
        <w:guid w:val="{1E1A1C7C-A364-4595-9822-F618895ED508}"/>
      </w:docPartPr>
      <w:docPartBody>
        <w:p w:rsidR="004043C4" w:rsidRDefault="004043C4" w:rsidP="004043C4">
          <w:pPr>
            <w:pStyle w:val="523AA1828ABC4482ADA71AB7878123C91"/>
          </w:pPr>
          <w:r w:rsidRPr="007D1FC7">
            <w:rPr>
              <w:rStyle w:val="PlaceholderText"/>
              <w:sz w:val="20"/>
              <w:szCs w:val="20"/>
            </w:rPr>
            <w:t>Click here to enter text.</w:t>
          </w:r>
        </w:p>
      </w:docPartBody>
    </w:docPart>
    <w:docPart>
      <w:docPartPr>
        <w:name w:val="26D26B48146048FF9444EE446E2237CC"/>
        <w:category>
          <w:name w:val="General"/>
          <w:gallery w:val="placeholder"/>
        </w:category>
        <w:types>
          <w:type w:val="bbPlcHdr"/>
        </w:types>
        <w:behaviors>
          <w:behavior w:val="content"/>
        </w:behaviors>
        <w:guid w:val="{8BDE06E8-204A-41BD-8C39-665E414F9873}"/>
      </w:docPartPr>
      <w:docPartBody>
        <w:p w:rsidR="004043C4" w:rsidRDefault="004043C4" w:rsidP="004043C4">
          <w:pPr>
            <w:pStyle w:val="26D26B48146048FF9444EE446E2237CC1"/>
          </w:pPr>
          <w:r w:rsidRPr="007D1FC7">
            <w:rPr>
              <w:rStyle w:val="PlaceholderText"/>
              <w:sz w:val="20"/>
              <w:szCs w:val="20"/>
            </w:rPr>
            <w:t>Click here to enter text.</w:t>
          </w:r>
        </w:p>
      </w:docPartBody>
    </w:docPart>
    <w:docPart>
      <w:docPartPr>
        <w:name w:val="0E420E7426EA400290EE6D4266BEB411"/>
        <w:category>
          <w:name w:val="General"/>
          <w:gallery w:val="placeholder"/>
        </w:category>
        <w:types>
          <w:type w:val="bbPlcHdr"/>
        </w:types>
        <w:behaviors>
          <w:behavior w:val="content"/>
        </w:behaviors>
        <w:guid w:val="{41F791BE-3AF2-44DA-AC7F-CE71383120BF}"/>
      </w:docPartPr>
      <w:docPartBody>
        <w:p w:rsidR="004043C4" w:rsidRDefault="004043C4" w:rsidP="004043C4">
          <w:pPr>
            <w:pStyle w:val="0E420E7426EA400290EE6D4266BEB4111"/>
          </w:pPr>
          <w:r w:rsidRPr="007D1FC7">
            <w:rPr>
              <w:rStyle w:val="PlaceholderText"/>
              <w:sz w:val="20"/>
              <w:szCs w:val="20"/>
            </w:rPr>
            <w:t>Click here to enter text.</w:t>
          </w:r>
        </w:p>
      </w:docPartBody>
    </w:docPart>
    <w:docPart>
      <w:docPartPr>
        <w:name w:val="D94A3E9FB897455EBDC23F3505D2825C"/>
        <w:category>
          <w:name w:val="General"/>
          <w:gallery w:val="placeholder"/>
        </w:category>
        <w:types>
          <w:type w:val="bbPlcHdr"/>
        </w:types>
        <w:behaviors>
          <w:behavior w:val="content"/>
        </w:behaviors>
        <w:guid w:val="{567E3C62-239F-4F5C-881A-B3FAABC1161F}"/>
      </w:docPartPr>
      <w:docPartBody>
        <w:p w:rsidR="004043C4" w:rsidRDefault="004043C4" w:rsidP="004043C4">
          <w:pPr>
            <w:pStyle w:val="D94A3E9FB897455EBDC23F3505D2825C1"/>
          </w:pPr>
          <w:r w:rsidRPr="007D1FC7">
            <w:rPr>
              <w:rStyle w:val="PlaceholderText"/>
              <w:sz w:val="20"/>
              <w:szCs w:val="20"/>
            </w:rPr>
            <w:t>Click here to enter text.</w:t>
          </w:r>
        </w:p>
      </w:docPartBody>
    </w:docPart>
    <w:docPart>
      <w:docPartPr>
        <w:name w:val="5DE09D58F96D4D50AFC16676AA716CCB"/>
        <w:category>
          <w:name w:val="General"/>
          <w:gallery w:val="placeholder"/>
        </w:category>
        <w:types>
          <w:type w:val="bbPlcHdr"/>
        </w:types>
        <w:behaviors>
          <w:behavior w:val="content"/>
        </w:behaviors>
        <w:guid w:val="{0C76F69D-CBEC-4B78-8B4D-C47276899718}"/>
      </w:docPartPr>
      <w:docPartBody>
        <w:p w:rsidR="004043C4" w:rsidRDefault="004043C4" w:rsidP="004043C4">
          <w:pPr>
            <w:pStyle w:val="5DE09D58F96D4D50AFC16676AA716CCB1"/>
          </w:pPr>
          <w:r w:rsidRPr="007D1FC7">
            <w:rPr>
              <w:rStyle w:val="PlaceholderText"/>
              <w:sz w:val="20"/>
              <w:szCs w:val="20"/>
            </w:rPr>
            <w:t>Click here to enter text.</w:t>
          </w:r>
        </w:p>
      </w:docPartBody>
    </w:docPart>
    <w:docPart>
      <w:docPartPr>
        <w:name w:val="C4ABAAD4105E4B2C9EE84F94500F5E22"/>
        <w:category>
          <w:name w:val="General"/>
          <w:gallery w:val="placeholder"/>
        </w:category>
        <w:types>
          <w:type w:val="bbPlcHdr"/>
        </w:types>
        <w:behaviors>
          <w:behavior w:val="content"/>
        </w:behaviors>
        <w:guid w:val="{EF7EAC36-D9AC-4603-9C9D-BB38F2860315}"/>
      </w:docPartPr>
      <w:docPartBody>
        <w:p w:rsidR="004043C4" w:rsidRDefault="004043C4" w:rsidP="004043C4">
          <w:pPr>
            <w:pStyle w:val="C4ABAAD4105E4B2C9EE84F94500F5E221"/>
          </w:pPr>
          <w:r w:rsidRPr="000C2CA9">
            <w:rPr>
              <w:rStyle w:val="PlaceholderText"/>
              <w:sz w:val="20"/>
              <w:szCs w:val="20"/>
            </w:rPr>
            <w:t>Click here to enter text.</w:t>
          </w:r>
        </w:p>
      </w:docPartBody>
    </w:docPart>
    <w:docPart>
      <w:docPartPr>
        <w:name w:val="E36B5312038B4AF6A3271E8CFFC4EEDB"/>
        <w:category>
          <w:name w:val="General"/>
          <w:gallery w:val="placeholder"/>
        </w:category>
        <w:types>
          <w:type w:val="bbPlcHdr"/>
        </w:types>
        <w:behaviors>
          <w:behavior w:val="content"/>
        </w:behaviors>
        <w:guid w:val="{B07DEE11-A5EE-4386-933D-91CCF6984C33}"/>
      </w:docPartPr>
      <w:docPartBody>
        <w:p w:rsidR="004043C4" w:rsidRDefault="004043C4" w:rsidP="004043C4">
          <w:pPr>
            <w:pStyle w:val="E36B5312038B4AF6A3271E8CFFC4EEDB1"/>
          </w:pPr>
          <w:r w:rsidRPr="000C2CA9">
            <w:rPr>
              <w:rStyle w:val="PlaceholderText"/>
              <w:sz w:val="20"/>
              <w:szCs w:val="20"/>
            </w:rPr>
            <w:t>Click here to enter text.</w:t>
          </w:r>
        </w:p>
      </w:docPartBody>
    </w:docPart>
    <w:docPart>
      <w:docPartPr>
        <w:name w:val="0F5D08DC56004E2B84A88882DF97338D"/>
        <w:category>
          <w:name w:val="General"/>
          <w:gallery w:val="placeholder"/>
        </w:category>
        <w:types>
          <w:type w:val="bbPlcHdr"/>
        </w:types>
        <w:behaviors>
          <w:behavior w:val="content"/>
        </w:behaviors>
        <w:guid w:val="{09230005-4CB8-4732-84D5-EAFC4198CA0C}"/>
      </w:docPartPr>
      <w:docPartBody>
        <w:p w:rsidR="004043C4" w:rsidRDefault="004043C4" w:rsidP="004043C4">
          <w:pPr>
            <w:pStyle w:val="0F5D08DC56004E2B84A88882DF97338D1"/>
          </w:pPr>
          <w:r w:rsidRPr="00DD1177">
            <w:rPr>
              <w:rStyle w:val="PlaceholderText"/>
              <w:sz w:val="20"/>
              <w:szCs w:val="20"/>
            </w:rPr>
            <w:t>Click here to enter text.</w:t>
          </w:r>
        </w:p>
      </w:docPartBody>
    </w:docPart>
    <w:docPart>
      <w:docPartPr>
        <w:name w:val="1A6F7903F209432CB3743DA956404E76"/>
        <w:category>
          <w:name w:val="General"/>
          <w:gallery w:val="placeholder"/>
        </w:category>
        <w:types>
          <w:type w:val="bbPlcHdr"/>
        </w:types>
        <w:behaviors>
          <w:behavior w:val="content"/>
        </w:behaviors>
        <w:guid w:val="{5A83656D-047C-4C3C-AFDD-95089827D171}"/>
      </w:docPartPr>
      <w:docPartBody>
        <w:p w:rsidR="004043C4" w:rsidRDefault="004043C4" w:rsidP="004043C4">
          <w:pPr>
            <w:pStyle w:val="1A6F7903F209432CB3743DA956404E761"/>
          </w:pPr>
          <w:r w:rsidRPr="00E41FCC">
            <w:rPr>
              <w:rStyle w:val="PlaceholderText"/>
              <w:sz w:val="20"/>
              <w:szCs w:val="20"/>
            </w:rPr>
            <w:t>Click here to enter text.</w:t>
          </w:r>
        </w:p>
      </w:docPartBody>
    </w:docPart>
    <w:docPart>
      <w:docPartPr>
        <w:name w:val="4E751CB0184B45AABF24A44F40047E7D"/>
        <w:category>
          <w:name w:val="General"/>
          <w:gallery w:val="placeholder"/>
        </w:category>
        <w:types>
          <w:type w:val="bbPlcHdr"/>
        </w:types>
        <w:behaviors>
          <w:behavior w:val="content"/>
        </w:behaviors>
        <w:guid w:val="{3AE7DFD4-1B42-40D4-8C3C-78874F23FBC9}"/>
      </w:docPartPr>
      <w:docPartBody>
        <w:p w:rsidR="004043C4" w:rsidRDefault="004043C4" w:rsidP="004043C4">
          <w:pPr>
            <w:pStyle w:val="4E751CB0184B45AABF24A44F40047E7D1"/>
          </w:pPr>
          <w:r w:rsidRPr="00E41FCC">
            <w:rPr>
              <w:rStyle w:val="PlaceholderText"/>
              <w:sz w:val="20"/>
              <w:szCs w:val="20"/>
            </w:rPr>
            <w:t>Click here to enter text.</w:t>
          </w:r>
        </w:p>
      </w:docPartBody>
    </w:docPart>
    <w:docPart>
      <w:docPartPr>
        <w:name w:val="7E279779A5FB4421AE03ABA65985B7F3"/>
        <w:category>
          <w:name w:val="General"/>
          <w:gallery w:val="placeholder"/>
        </w:category>
        <w:types>
          <w:type w:val="bbPlcHdr"/>
        </w:types>
        <w:behaviors>
          <w:behavior w:val="content"/>
        </w:behaviors>
        <w:guid w:val="{6087F8BC-FD88-4FBB-91C5-185118D22900}"/>
      </w:docPartPr>
      <w:docPartBody>
        <w:p w:rsidR="004043C4" w:rsidRDefault="004043C4" w:rsidP="004043C4">
          <w:pPr>
            <w:pStyle w:val="7E279779A5FB4421AE03ABA65985B7F31"/>
          </w:pPr>
          <w:r w:rsidRPr="00DD1177">
            <w:rPr>
              <w:rStyle w:val="PlaceholderText"/>
              <w:sz w:val="20"/>
              <w:szCs w:val="20"/>
            </w:rPr>
            <w:t>Click here to enter text.</w:t>
          </w:r>
        </w:p>
      </w:docPartBody>
    </w:docPart>
    <w:docPart>
      <w:docPartPr>
        <w:name w:val="60AD2C5912CB4C408C36CA7F17D3F906"/>
        <w:category>
          <w:name w:val="General"/>
          <w:gallery w:val="placeholder"/>
        </w:category>
        <w:types>
          <w:type w:val="bbPlcHdr"/>
        </w:types>
        <w:behaviors>
          <w:behavior w:val="content"/>
        </w:behaviors>
        <w:guid w:val="{8EC14A19-2F6B-4C91-ABB8-529C962CCDD6}"/>
      </w:docPartPr>
      <w:docPartBody>
        <w:p w:rsidR="004043C4" w:rsidRDefault="004043C4" w:rsidP="004043C4">
          <w:pPr>
            <w:pStyle w:val="60AD2C5912CB4C408C36CA7F17D3F9061"/>
          </w:pPr>
          <w:r w:rsidRPr="00E41FCC">
            <w:rPr>
              <w:rStyle w:val="PlaceholderText"/>
              <w:sz w:val="20"/>
              <w:szCs w:val="20"/>
            </w:rPr>
            <w:t>Click here to enter text.</w:t>
          </w:r>
        </w:p>
      </w:docPartBody>
    </w:docPart>
    <w:docPart>
      <w:docPartPr>
        <w:name w:val="1E48E963094244D488B2B20AEB219C8F"/>
        <w:category>
          <w:name w:val="General"/>
          <w:gallery w:val="placeholder"/>
        </w:category>
        <w:types>
          <w:type w:val="bbPlcHdr"/>
        </w:types>
        <w:behaviors>
          <w:behavior w:val="content"/>
        </w:behaviors>
        <w:guid w:val="{E4DC1A70-06AB-488C-BB89-949A0C811D3E}"/>
      </w:docPartPr>
      <w:docPartBody>
        <w:p w:rsidR="00E334C1" w:rsidRDefault="004043C4" w:rsidP="004043C4">
          <w:pPr>
            <w:pStyle w:val="1E48E963094244D488B2B20AEB219C8F"/>
          </w:pPr>
          <w:r w:rsidRPr="00E41FCC">
            <w:rPr>
              <w:rStyle w:val="PlaceholderText"/>
              <w:sz w:val="20"/>
              <w:szCs w:val="20"/>
            </w:rPr>
            <w:t>Click here to enter text.</w:t>
          </w:r>
        </w:p>
      </w:docPartBody>
    </w:docPart>
    <w:docPart>
      <w:docPartPr>
        <w:name w:val="18AB5676B23A4989AF3E97560F9E1CAA"/>
        <w:category>
          <w:name w:val="General"/>
          <w:gallery w:val="placeholder"/>
        </w:category>
        <w:types>
          <w:type w:val="bbPlcHdr"/>
        </w:types>
        <w:behaviors>
          <w:behavior w:val="content"/>
        </w:behaviors>
        <w:guid w:val="{2AFF9B23-3B61-495E-8F54-8B2C18729C60}"/>
      </w:docPartPr>
      <w:docPartBody>
        <w:p w:rsidR="00E334C1" w:rsidRDefault="004043C4" w:rsidP="004043C4">
          <w:pPr>
            <w:pStyle w:val="18AB5676B23A4989AF3E97560F9E1CAA"/>
          </w:pPr>
          <w:r w:rsidRPr="00A71B6C">
            <w:rPr>
              <w:rStyle w:val="PlaceholderText"/>
              <w:rFonts w:asciiTheme="majorHAnsi" w:hAnsiTheme="majorHAnsi"/>
              <w:sz w:val="20"/>
              <w:szCs w:val="20"/>
            </w:rPr>
            <w:t>Click here to enter text.</w:t>
          </w:r>
        </w:p>
      </w:docPartBody>
    </w:docPart>
    <w:docPart>
      <w:docPartPr>
        <w:name w:val="4EE0DE27777343A295F75AF02E5AD46A"/>
        <w:category>
          <w:name w:val="General"/>
          <w:gallery w:val="placeholder"/>
        </w:category>
        <w:types>
          <w:type w:val="bbPlcHdr"/>
        </w:types>
        <w:behaviors>
          <w:behavior w:val="content"/>
        </w:behaviors>
        <w:guid w:val="{21EB405F-17C9-4528-B482-D50F66C01BA3}"/>
      </w:docPartPr>
      <w:docPartBody>
        <w:p w:rsidR="00E334C1" w:rsidRDefault="004043C4" w:rsidP="004043C4">
          <w:pPr>
            <w:pStyle w:val="4EE0DE27777343A295F75AF02E5AD46A"/>
          </w:pPr>
          <w:r w:rsidRPr="00A71B6C">
            <w:rPr>
              <w:rStyle w:val="PlaceholderText"/>
              <w:rFonts w:asciiTheme="majorHAnsi" w:hAnsiTheme="majorHAnsi"/>
              <w:sz w:val="20"/>
              <w:szCs w:val="20"/>
            </w:rPr>
            <w:t>Click here to enter text.</w:t>
          </w:r>
        </w:p>
      </w:docPartBody>
    </w:docPart>
    <w:docPart>
      <w:docPartPr>
        <w:name w:val="C3014D0E055648FDA14FEF98FBFC6755"/>
        <w:category>
          <w:name w:val="General"/>
          <w:gallery w:val="placeholder"/>
        </w:category>
        <w:types>
          <w:type w:val="bbPlcHdr"/>
        </w:types>
        <w:behaviors>
          <w:behavior w:val="content"/>
        </w:behaviors>
        <w:guid w:val="{597B4C89-78CF-4E34-AF50-8337ECE72EFD}"/>
      </w:docPartPr>
      <w:docPartBody>
        <w:p w:rsidR="00E334C1" w:rsidRDefault="004043C4" w:rsidP="004043C4">
          <w:pPr>
            <w:pStyle w:val="C3014D0E055648FDA14FEF98FBFC6755"/>
          </w:pPr>
          <w:r w:rsidRPr="00A71B6C">
            <w:rPr>
              <w:rStyle w:val="PlaceholderText"/>
              <w:rFonts w:asciiTheme="majorHAnsi" w:hAnsiTheme="majorHAnsi"/>
              <w:sz w:val="20"/>
              <w:szCs w:val="20"/>
            </w:rPr>
            <w:t>Click here to enter text.</w:t>
          </w:r>
        </w:p>
      </w:docPartBody>
    </w:docPart>
    <w:docPart>
      <w:docPartPr>
        <w:name w:val="D4CDA795A4B94C299D10EA91711E0518"/>
        <w:category>
          <w:name w:val="General"/>
          <w:gallery w:val="placeholder"/>
        </w:category>
        <w:types>
          <w:type w:val="bbPlcHdr"/>
        </w:types>
        <w:behaviors>
          <w:behavior w:val="content"/>
        </w:behaviors>
        <w:guid w:val="{93D09FF4-3CB0-4977-B967-2A1A2FAF949C}"/>
      </w:docPartPr>
      <w:docPartBody>
        <w:p w:rsidR="00E334C1" w:rsidRDefault="004043C4" w:rsidP="004043C4">
          <w:pPr>
            <w:pStyle w:val="D4CDA795A4B94C299D10EA91711E0518"/>
          </w:pPr>
          <w:r w:rsidRPr="00A71B6C">
            <w:rPr>
              <w:rStyle w:val="PlaceholderText"/>
              <w:rFonts w:asciiTheme="majorHAnsi" w:hAnsiTheme="majorHAnsi"/>
              <w:sz w:val="20"/>
              <w:szCs w:val="20"/>
            </w:rPr>
            <w:t>Click here to enter text.</w:t>
          </w:r>
        </w:p>
      </w:docPartBody>
    </w:docPart>
    <w:docPart>
      <w:docPartPr>
        <w:name w:val="0F3F3A5991524CAF810E6A0BF62D181E"/>
        <w:category>
          <w:name w:val="General"/>
          <w:gallery w:val="placeholder"/>
        </w:category>
        <w:types>
          <w:type w:val="bbPlcHdr"/>
        </w:types>
        <w:behaviors>
          <w:behavior w:val="content"/>
        </w:behaviors>
        <w:guid w:val="{DDB4660E-8F98-4680-AC7A-4514072CED9C}"/>
      </w:docPartPr>
      <w:docPartBody>
        <w:p w:rsidR="00E334C1" w:rsidRDefault="004043C4" w:rsidP="004043C4">
          <w:pPr>
            <w:pStyle w:val="0F3F3A5991524CAF810E6A0BF62D181E"/>
          </w:pPr>
          <w:r w:rsidRPr="00A71B6C">
            <w:rPr>
              <w:rStyle w:val="PlaceholderText"/>
              <w:rFonts w:asciiTheme="majorHAnsi" w:hAnsiTheme="majorHAnsi"/>
              <w:sz w:val="20"/>
              <w:szCs w:val="20"/>
            </w:rPr>
            <w:t>Click here to enter text.</w:t>
          </w:r>
        </w:p>
      </w:docPartBody>
    </w:docPart>
    <w:docPart>
      <w:docPartPr>
        <w:name w:val="254EEDEBEA6A44F9A18842696B71E392"/>
        <w:category>
          <w:name w:val="General"/>
          <w:gallery w:val="placeholder"/>
        </w:category>
        <w:types>
          <w:type w:val="bbPlcHdr"/>
        </w:types>
        <w:behaviors>
          <w:behavior w:val="content"/>
        </w:behaviors>
        <w:guid w:val="{E4F6C483-7173-4A69-AE38-D5D7DC96C1B3}"/>
      </w:docPartPr>
      <w:docPartBody>
        <w:p w:rsidR="00E334C1" w:rsidRDefault="004043C4" w:rsidP="004043C4">
          <w:pPr>
            <w:pStyle w:val="254EEDEBEA6A44F9A18842696B71E392"/>
          </w:pPr>
          <w:r w:rsidRPr="00A71B6C">
            <w:rPr>
              <w:rStyle w:val="PlaceholderText"/>
              <w:rFonts w:asciiTheme="majorHAnsi" w:hAnsiTheme="majorHAnsi"/>
              <w:sz w:val="20"/>
              <w:szCs w:val="20"/>
            </w:rPr>
            <w:t>Click here to enter text.</w:t>
          </w:r>
        </w:p>
      </w:docPartBody>
    </w:docPart>
    <w:docPart>
      <w:docPartPr>
        <w:name w:val="6C2A30F327D44B129F90A795A6BCB672"/>
        <w:category>
          <w:name w:val="General"/>
          <w:gallery w:val="placeholder"/>
        </w:category>
        <w:types>
          <w:type w:val="bbPlcHdr"/>
        </w:types>
        <w:behaviors>
          <w:behavior w:val="content"/>
        </w:behaviors>
        <w:guid w:val="{D89AE846-6E50-40C0-9E47-E5A59B568601}"/>
      </w:docPartPr>
      <w:docPartBody>
        <w:p w:rsidR="00E334C1" w:rsidRDefault="004043C4" w:rsidP="004043C4">
          <w:pPr>
            <w:pStyle w:val="6C2A30F327D44B129F90A795A6BCB672"/>
          </w:pPr>
          <w:r w:rsidRPr="00A71B6C">
            <w:rPr>
              <w:rStyle w:val="PlaceholderText"/>
              <w:rFonts w:asciiTheme="majorHAnsi" w:hAnsiTheme="majorHAnsi"/>
              <w:sz w:val="20"/>
              <w:szCs w:val="20"/>
            </w:rPr>
            <w:t>Click here to enter text.</w:t>
          </w:r>
        </w:p>
      </w:docPartBody>
    </w:docPart>
    <w:docPart>
      <w:docPartPr>
        <w:name w:val="E91040FA99344162A4C86E8F4C07C133"/>
        <w:category>
          <w:name w:val="General"/>
          <w:gallery w:val="placeholder"/>
        </w:category>
        <w:types>
          <w:type w:val="bbPlcHdr"/>
        </w:types>
        <w:behaviors>
          <w:behavior w:val="content"/>
        </w:behaviors>
        <w:guid w:val="{9359A7E4-36EF-4108-804E-CA6699814781}"/>
      </w:docPartPr>
      <w:docPartBody>
        <w:p w:rsidR="00E334C1" w:rsidRDefault="004043C4" w:rsidP="004043C4">
          <w:pPr>
            <w:pStyle w:val="E91040FA99344162A4C86E8F4C07C133"/>
          </w:pPr>
          <w:r w:rsidRPr="00A71B6C">
            <w:rPr>
              <w:rStyle w:val="PlaceholderText"/>
              <w:rFonts w:asciiTheme="majorHAnsi" w:hAnsiTheme="majorHAnsi"/>
              <w:sz w:val="20"/>
              <w:szCs w:val="20"/>
            </w:rPr>
            <w:t>Click here to enter text.</w:t>
          </w:r>
        </w:p>
      </w:docPartBody>
    </w:docPart>
    <w:docPart>
      <w:docPartPr>
        <w:name w:val="208D7E7782A5408EA53F682AABDD975C"/>
        <w:category>
          <w:name w:val="General"/>
          <w:gallery w:val="placeholder"/>
        </w:category>
        <w:types>
          <w:type w:val="bbPlcHdr"/>
        </w:types>
        <w:behaviors>
          <w:behavior w:val="content"/>
        </w:behaviors>
        <w:guid w:val="{A0AC503B-7829-4AB8-AAAA-F38A3F9FABCC}"/>
      </w:docPartPr>
      <w:docPartBody>
        <w:p w:rsidR="00E334C1" w:rsidRDefault="004043C4" w:rsidP="004043C4">
          <w:pPr>
            <w:pStyle w:val="208D7E7782A5408EA53F682AABDD975C"/>
          </w:pPr>
          <w:r w:rsidRPr="00A71B6C">
            <w:rPr>
              <w:rStyle w:val="PlaceholderText"/>
              <w:rFonts w:asciiTheme="majorHAnsi" w:hAnsiTheme="majorHAnsi"/>
              <w:sz w:val="20"/>
              <w:szCs w:val="20"/>
            </w:rPr>
            <w:t>Click here to enter text.</w:t>
          </w:r>
        </w:p>
      </w:docPartBody>
    </w:docPart>
    <w:docPart>
      <w:docPartPr>
        <w:name w:val="903FE3A071914D52BCD12C8AADF05877"/>
        <w:category>
          <w:name w:val="General"/>
          <w:gallery w:val="placeholder"/>
        </w:category>
        <w:types>
          <w:type w:val="bbPlcHdr"/>
        </w:types>
        <w:behaviors>
          <w:behavior w:val="content"/>
        </w:behaviors>
        <w:guid w:val="{277FBDA2-C3A4-4FF8-B00A-97CE16D6FAEB}"/>
      </w:docPartPr>
      <w:docPartBody>
        <w:p w:rsidR="00E334C1" w:rsidRDefault="004043C4" w:rsidP="004043C4">
          <w:pPr>
            <w:pStyle w:val="903FE3A071914D52BCD12C8AADF05877"/>
          </w:pPr>
          <w:r w:rsidRPr="00A71B6C">
            <w:rPr>
              <w:rStyle w:val="PlaceholderText"/>
              <w:rFonts w:asciiTheme="majorHAnsi" w:hAnsiTheme="majorHAnsi"/>
              <w:sz w:val="20"/>
              <w:szCs w:val="20"/>
            </w:rPr>
            <w:t>Click here to enter text.</w:t>
          </w:r>
        </w:p>
      </w:docPartBody>
    </w:docPart>
    <w:docPart>
      <w:docPartPr>
        <w:name w:val="EEFB8CA692E440999B7A821B1039F130"/>
        <w:category>
          <w:name w:val="General"/>
          <w:gallery w:val="placeholder"/>
        </w:category>
        <w:types>
          <w:type w:val="bbPlcHdr"/>
        </w:types>
        <w:behaviors>
          <w:behavior w:val="content"/>
        </w:behaviors>
        <w:guid w:val="{81469349-03AD-4C59-AE60-89E1CD8FC118}"/>
      </w:docPartPr>
      <w:docPartBody>
        <w:p w:rsidR="00E334C1" w:rsidRDefault="004043C4" w:rsidP="004043C4">
          <w:pPr>
            <w:pStyle w:val="EEFB8CA692E440999B7A821B1039F130"/>
          </w:pPr>
          <w:r w:rsidRPr="00A71B6C">
            <w:rPr>
              <w:rStyle w:val="PlaceholderText"/>
              <w:rFonts w:asciiTheme="majorHAnsi" w:hAnsiTheme="majorHAnsi"/>
              <w:sz w:val="20"/>
              <w:szCs w:val="20"/>
            </w:rPr>
            <w:t>Click here to enter text.</w:t>
          </w:r>
        </w:p>
      </w:docPartBody>
    </w:docPart>
    <w:docPart>
      <w:docPartPr>
        <w:name w:val="5F11D303539E466EAB0D5A1C3657635A"/>
        <w:category>
          <w:name w:val="General"/>
          <w:gallery w:val="placeholder"/>
        </w:category>
        <w:types>
          <w:type w:val="bbPlcHdr"/>
        </w:types>
        <w:behaviors>
          <w:behavior w:val="content"/>
        </w:behaviors>
        <w:guid w:val="{88A5CCEF-A9C5-495A-BFD1-A586575EBDC5}"/>
      </w:docPartPr>
      <w:docPartBody>
        <w:p w:rsidR="00E334C1" w:rsidRDefault="004043C4" w:rsidP="004043C4">
          <w:pPr>
            <w:pStyle w:val="5F11D303539E466EAB0D5A1C3657635A"/>
          </w:pPr>
          <w:r w:rsidRPr="00A71B6C">
            <w:rPr>
              <w:rStyle w:val="PlaceholderText"/>
              <w:rFonts w:asciiTheme="majorHAnsi" w:hAnsiTheme="majorHAnsi"/>
              <w:sz w:val="20"/>
              <w:szCs w:val="20"/>
            </w:rPr>
            <w:t>Click here to enter text.</w:t>
          </w:r>
        </w:p>
      </w:docPartBody>
    </w:docPart>
    <w:docPart>
      <w:docPartPr>
        <w:name w:val="EC7CA612192A4F2693E9808ECA102BDD"/>
        <w:category>
          <w:name w:val="General"/>
          <w:gallery w:val="placeholder"/>
        </w:category>
        <w:types>
          <w:type w:val="bbPlcHdr"/>
        </w:types>
        <w:behaviors>
          <w:behavior w:val="content"/>
        </w:behaviors>
        <w:guid w:val="{8B752068-3C19-41ED-ADC7-B3B624231B51}"/>
      </w:docPartPr>
      <w:docPartBody>
        <w:p w:rsidR="00E334C1" w:rsidRDefault="004043C4" w:rsidP="004043C4">
          <w:pPr>
            <w:pStyle w:val="EC7CA612192A4F2693E9808ECA102BDD"/>
          </w:pPr>
          <w:r w:rsidRPr="00A71B6C">
            <w:rPr>
              <w:rStyle w:val="PlaceholderText"/>
              <w:rFonts w:asciiTheme="majorHAnsi" w:hAnsiTheme="majorHAnsi"/>
              <w:sz w:val="20"/>
              <w:szCs w:val="20"/>
            </w:rPr>
            <w:t>Click here to enter text.</w:t>
          </w:r>
        </w:p>
      </w:docPartBody>
    </w:docPart>
    <w:docPart>
      <w:docPartPr>
        <w:name w:val="7378367A82564F46BF877DBA2B212007"/>
        <w:category>
          <w:name w:val="General"/>
          <w:gallery w:val="placeholder"/>
        </w:category>
        <w:types>
          <w:type w:val="bbPlcHdr"/>
        </w:types>
        <w:behaviors>
          <w:behavior w:val="content"/>
        </w:behaviors>
        <w:guid w:val="{D2317647-7FF4-4DF3-9E6B-4FC6B3CBA3A4}"/>
      </w:docPartPr>
      <w:docPartBody>
        <w:p w:rsidR="00E334C1" w:rsidRDefault="004043C4" w:rsidP="004043C4">
          <w:pPr>
            <w:pStyle w:val="7378367A82564F46BF877DBA2B212007"/>
          </w:pPr>
          <w:r w:rsidRPr="00A71B6C">
            <w:rPr>
              <w:rStyle w:val="PlaceholderText"/>
              <w:rFonts w:asciiTheme="majorHAnsi" w:hAnsiTheme="majorHAnsi"/>
              <w:sz w:val="20"/>
              <w:szCs w:val="20"/>
            </w:rPr>
            <w:t>Click here to enter text.</w:t>
          </w:r>
        </w:p>
      </w:docPartBody>
    </w:docPart>
    <w:docPart>
      <w:docPartPr>
        <w:name w:val="5D1B262395164CA08166204B90F71697"/>
        <w:category>
          <w:name w:val="General"/>
          <w:gallery w:val="placeholder"/>
        </w:category>
        <w:types>
          <w:type w:val="bbPlcHdr"/>
        </w:types>
        <w:behaviors>
          <w:behavior w:val="content"/>
        </w:behaviors>
        <w:guid w:val="{345EF085-6B25-4A1A-8A17-D5657CCC3648}"/>
      </w:docPartPr>
      <w:docPartBody>
        <w:p w:rsidR="00E334C1" w:rsidRDefault="004043C4" w:rsidP="004043C4">
          <w:pPr>
            <w:pStyle w:val="5D1B262395164CA08166204B90F71697"/>
          </w:pPr>
          <w:r w:rsidRPr="00A71B6C">
            <w:rPr>
              <w:rStyle w:val="PlaceholderText"/>
              <w:rFonts w:asciiTheme="majorHAnsi" w:hAnsiTheme="majorHAnsi"/>
              <w:sz w:val="20"/>
              <w:szCs w:val="20"/>
            </w:rPr>
            <w:t>Click here to enter text.</w:t>
          </w:r>
        </w:p>
      </w:docPartBody>
    </w:docPart>
    <w:docPart>
      <w:docPartPr>
        <w:name w:val="775658A1DA8F45C5A7B734B1DCDD82D8"/>
        <w:category>
          <w:name w:val="General"/>
          <w:gallery w:val="placeholder"/>
        </w:category>
        <w:types>
          <w:type w:val="bbPlcHdr"/>
        </w:types>
        <w:behaviors>
          <w:behavior w:val="content"/>
        </w:behaviors>
        <w:guid w:val="{28483A11-2883-423B-B609-3804D020F42C}"/>
      </w:docPartPr>
      <w:docPartBody>
        <w:p w:rsidR="00E334C1" w:rsidRDefault="004043C4" w:rsidP="004043C4">
          <w:pPr>
            <w:pStyle w:val="775658A1DA8F45C5A7B734B1DCDD82D8"/>
          </w:pPr>
          <w:r w:rsidRPr="00A71B6C">
            <w:rPr>
              <w:rStyle w:val="PlaceholderText"/>
              <w:rFonts w:asciiTheme="majorHAnsi" w:hAnsiTheme="majorHAnsi"/>
              <w:sz w:val="20"/>
              <w:szCs w:val="20"/>
            </w:rPr>
            <w:t>Click here to enter text.</w:t>
          </w:r>
        </w:p>
      </w:docPartBody>
    </w:docPart>
    <w:docPart>
      <w:docPartPr>
        <w:name w:val="ADB9602E61274E53819FEB3CE8BD1A08"/>
        <w:category>
          <w:name w:val="General"/>
          <w:gallery w:val="placeholder"/>
        </w:category>
        <w:types>
          <w:type w:val="bbPlcHdr"/>
        </w:types>
        <w:behaviors>
          <w:behavior w:val="content"/>
        </w:behaviors>
        <w:guid w:val="{B17A8A19-639B-4B8D-A3CB-144A7304277C}"/>
      </w:docPartPr>
      <w:docPartBody>
        <w:p w:rsidR="00E334C1" w:rsidRDefault="004043C4" w:rsidP="004043C4">
          <w:pPr>
            <w:pStyle w:val="ADB9602E61274E53819FEB3CE8BD1A08"/>
          </w:pPr>
          <w:r w:rsidRPr="00A71B6C">
            <w:rPr>
              <w:rStyle w:val="PlaceholderText"/>
              <w:rFonts w:asciiTheme="majorHAnsi" w:hAnsiTheme="majorHAnsi"/>
              <w:sz w:val="20"/>
              <w:szCs w:val="20"/>
            </w:rPr>
            <w:t>Click here to enter text.</w:t>
          </w:r>
        </w:p>
      </w:docPartBody>
    </w:docPart>
    <w:docPart>
      <w:docPartPr>
        <w:name w:val="82D48D711A2B46D6BE6FCA5E60551DEB"/>
        <w:category>
          <w:name w:val="General"/>
          <w:gallery w:val="placeholder"/>
        </w:category>
        <w:types>
          <w:type w:val="bbPlcHdr"/>
        </w:types>
        <w:behaviors>
          <w:behavior w:val="content"/>
        </w:behaviors>
        <w:guid w:val="{D6146A1D-DD40-4DD7-B84E-F066C0A42E33}"/>
      </w:docPartPr>
      <w:docPartBody>
        <w:p w:rsidR="00E334C1" w:rsidRDefault="004043C4" w:rsidP="004043C4">
          <w:pPr>
            <w:pStyle w:val="82D48D711A2B46D6BE6FCA5E60551DEB"/>
          </w:pPr>
          <w:r w:rsidRPr="00A71B6C">
            <w:rPr>
              <w:rStyle w:val="PlaceholderText"/>
              <w:rFonts w:asciiTheme="majorHAnsi" w:hAnsiTheme="majorHAnsi"/>
              <w:sz w:val="20"/>
              <w:szCs w:val="20"/>
            </w:rPr>
            <w:t>Click here to enter text.</w:t>
          </w:r>
        </w:p>
      </w:docPartBody>
    </w:docPart>
    <w:docPart>
      <w:docPartPr>
        <w:name w:val="E7CF1E1F050649398119F1AEBD93C4AC"/>
        <w:category>
          <w:name w:val="General"/>
          <w:gallery w:val="placeholder"/>
        </w:category>
        <w:types>
          <w:type w:val="bbPlcHdr"/>
        </w:types>
        <w:behaviors>
          <w:behavior w:val="content"/>
        </w:behaviors>
        <w:guid w:val="{6BC82297-9450-4F86-AD00-A3FA3D4EE418}"/>
      </w:docPartPr>
      <w:docPartBody>
        <w:p w:rsidR="00E334C1" w:rsidRDefault="004043C4" w:rsidP="004043C4">
          <w:pPr>
            <w:pStyle w:val="E7CF1E1F050649398119F1AEBD93C4AC"/>
          </w:pPr>
          <w:r w:rsidRPr="00A71B6C">
            <w:rPr>
              <w:rStyle w:val="PlaceholderText"/>
              <w:rFonts w:asciiTheme="majorHAnsi" w:hAnsiTheme="majorHAnsi"/>
              <w:sz w:val="20"/>
              <w:szCs w:val="20"/>
            </w:rPr>
            <w:t>Click here to enter text.</w:t>
          </w:r>
        </w:p>
      </w:docPartBody>
    </w:docPart>
    <w:docPart>
      <w:docPartPr>
        <w:name w:val="F8651C87F6B3464FB2B6027D32BD6871"/>
        <w:category>
          <w:name w:val="General"/>
          <w:gallery w:val="placeholder"/>
        </w:category>
        <w:types>
          <w:type w:val="bbPlcHdr"/>
        </w:types>
        <w:behaviors>
          <w:behavior w:val="content"/>
        </w:behaviors>
        <w:guid w:val="{4906825D-F66D-48DC-B807-501D0086EF69}"/>
      </w:docPartPr>
      <w:docPartBody>
        <w:p w:rsidR="00E334C1" w:rsidRDefault="004043C4" w:rsidP="004043C4">
          <w:pPr>
            <w:pStyle w:val="F8651C87F6B3464FB2B6027D32BD6871"/>
          </w:pPr>
          <w:r w:rsidRPr="00A71B6C">
            <w:rPr>
              <w:rStyle w:val="PlaceholderText"/>
              <w:rFonts w:asciiTheme="majorHAnsi" w:hAnsiTheme="majorHAnsi"/>
              <w:sz w:val="20"/>
              <w:szCs w:val="20"/>
            </w:rPr>
            <w:t>Click here to enter text.</w:t>
          </w:r>
        </w:p>
      </w:docPartBody>
    </w:docPart>
    <w:docPart>
      <w:docPartPr>
        <w:name w:val="DAC8D14E6EB14CA2B52A1C4EB2B5A86F"/>
        <w:category>
          <w:name w:val="General"/>
          <w:gallery w:val="placeholder"/>
        </w:category>
        <w:types>
          <w:type w:val="bbPlcHdr"/>
        </w:types>
        <w:behaviors>
          <w:behavior w:val="content"/>
        </w:behaviors>
        <w:guid w:val="{E88F2980-FBB3-4889-BE46-63914B965A85}"/>
      </w:docPartPr>
      <w:docPartBody>
        <w:p w:rsidR="00E334C1" w:rsidRDefault="004043C4" w:rsidP="004043C4">
          <w:pPr>
            <w:pStyle w:val="DAC8D14E6EB14CA2B52A1C4EB2B5A86F"/>
          </w:pPr>
          <w:r w:rsidRPr="00A71B6C">
            <w:rPr>
              <w:rStyle w:val="PlaceholderText"/>
              <w:rFonts w:asciiTheme="majorHAnsi" w:hAnsiTheme="majorHAnsi"/>
              <w:sz w:val="20"/>
              <w:szCs w:val="20"/>
            </w:rPr>
            <w:t>Click here to enter text.</w:t>
          </w:r>
        </w:p>
      </w:docPartBody>
    </w:docPart>
    <w:docPart>
      <w:docPartPr>
        <w:name w:val="5A468175F8D6445F97C59FF328704983"/>
        <w:category>
          <w:name w:val="General"/>
          <w:gallery w:val="placeholder"/>
        </w:category>
        <w:types>
          <w:type w:val="bbPlcHdr"/>
        </w:types>
        <w:behaviors>
          <w:behavior w:val="content"/>
        </w:behaviors>
        <w:guid w:val="{D923760C-763A-4BEF-93BE-3FB3234E608C}"/>
      </w:docPartPr>
      <w:docPartBody>
        <w:p w:rsidR="00E334C1" w:rsidRDefault="004043C4" w:rsidP="004043C4">
          <w:pPr>
            <w:pStyle w:val="5A468175F8D6445F97C59FF328704983"/>
          </w:pPr>
          <w:r w:rsidRPr="00A71B6C">
            <w:rPr>
              <w:rStyle w:val="PlaceholderText"/>
              <w:rFonts w:asciiTheme="majorHAnsi" w:hAnsiTheme="majorHAnsi"/>
              <w:sz w:val="20"/>
              <w:szCs w:val="20"/>
            </w:rPr>
            <w:t>Click here to enter text.</w:t>
          </w:r>
        </w:p>
      </w:docPartBody>
    </w:docPart>
    <w:docPart>
      <w:docPartPr>
        <w:name w:val="929C164996D9498E960953A3F78BDD03"/>
        <w:category>
          <w:name w:val="General"/>
          <w:gallery w:val="placeholder"/>
        </w:category>
        <w:types>
          <w:type w:val="bbPlcHdr"/>
        </w:types>
        <w:behaviors>
          <w:behavior w:val="content"/>
        </w:behaviors>
        <w:guid w:val="{9BA93B45-741E-4516-BB03-1DDDFE99A7A3}"/>
      </w:docPartPr>
      <w:docPartBody>
        <w:p w:rsidR="00E334C1" w:rsidRDefault="004043C4" w:rsidP="004043C4">
          <w:pPr>
            <w:pStyle w:val="929C164996D9498E960953A3F78BDD03"/>
          </w:pPr>
          <w:r w:rsidRPr="00A71B6C">
            <w:rPr>
              <w:rStyle w:val="PlaceholderText"/>
              <w:rFonts w:asciiTheme="majorHAnsi" w:hAnsiTheme="majorHAnsi"/>
              <w:sz w:val="20"/>
              <w:szCs w:val="20"/>
            </w:rPr>
            <w:t>Click here to enter text.</w:t>
          </w:r>
        </w:p>
      </w:docPartBody>
    </w:docPart>
    <w:docPart>
      <w:docPartPr>
        <w:name w:val="34E943938C94493F8D1714CD6CAACD4C"/>
        <w:category>
          <w:name w:val="General"/>
          <w:gallery w:val="placeholder"/>
        </w:category>
        <w:types>
          <w:type w:val="bbPlcHdr"/>
        </w:types>
        <w:behaviors>
          <w:behavior w:val="content"/>
        </w:behaviors>
        <w:guid w:val="{BE7B9BB3-9496-4E0C-845F-06DD7C933943}"/>
      </w:docPartPr>
      <w:docPartBody>
        <w:p w:rsidR="00E334C1" w:rsidRDefault="004043C4" w:rsidP="004043C4">
          <w:pPr>
            <w:pStyle w:val="34E943938C94493F8D1714CD6CAACD4C"/>
          </w:pPr>
          <w:r w:rsidRPr="00A71B6C">
            <w:rPr>
              <w:rStyle w:val="PlaceholderText"/>
              <w:rFonts w:asciiTheme="majorHAnsi" w:hAnsiTheme="majorHAnsi"/>
              <w:sz w:val="20"/>
              <w:szCs w:val="20"/>
            </w:rPr>
            <w:t>Click here to enter text.</w:t>
          </w:r>
        </w:p>
      </w:docPartBody>
    </w:docPart>
    <w:docPart>
      <w:docPartPr>
        <w:name w:val="3FB4452CB2DD47EB940CF73D669A3EB0"/>
        <w:category>
          <w:name w:val="General"/>
          <w:gallery w:val="placeholder"/>
        </w:category>
        <w:types>
          <w:type w:val="bbPlcHdr"/>
        </w:types>
        <w:behaviors>
          <w:behavior w:val="content"/>
        </w:behaviors>
        <w:guid w:val="{76419208-3320-4FEE-B5F1-621FA5971ADF}"/>
      </w:docPartPr>
      <w:docPartBody>
        <w:p w:rsidR="00E334C1" w:rsidRDefault="004043C4" w:rsidP="004043C4">
          <w:pPr>
            <w:pStyle w:val="3FB4452CB2DD47EB940CF73D669A3EB0"/>
          </w:pPr>
          <w:r w:rsidRPr="00A71B6C">
            <w:rPr>
              <w:rStyle w:val="PlaceholderText"/>
              <w:rFonts w:asciiTheme="majorHAnsi" w:hAnsiTheme="majorHAnsi"/>
              <w:sz w:val="20"/>
              <w:szCs w:val="20"/>
            </w:rPr>
            <w:t>Click here to enter text.</w:t>
          </w:r>
        </w:p>
      </w:docPartBody>
    </w:docPart>
    <w:docPart>
      <w:docPartPr>
        <w:name w:val="89CE8EAAE2C04F5ABD372461B8F8C625"/>
        <w:category>
          <w:name w:val="General"/>
          <w:gallery w:val="placeholder"/>
        </w:category>
        <w:types>
          <w:type w:val="bbPlcHdr"/>
        </w:types>
        <w:behaviors>
          <w:behavior w:val="content"/>
        </w:behaviors>
        <w:guid w:val="{9E3E4BF8-7991-4BA9-8EC7-B07323E41B09}"/>
      </w:docPartPr>
      <w:docPartBody>
        <w:p w:rsidR="00E334C1" w:rsidRDefault="004043C4" w:rsidP="004043C4">
          <w:pPr>
            <w:pStyle w:val="89CE8EAAE2C04F5ABD372461B8F8C625"/>
          </w:pPr>
          <w:r w:rsidRPr="00A71B6C">
            <w:rPr>
              <w:rStyle w:val="PlaceholderText"/>
              <w:rFonts w:asciiTheme="majorHAnsi" w:hAnsiTheme="majorHAnsi"/>
              <w:sz w:val="20"/>
              <w:szCs w:val="20"/>
            </w:rPr>
            <w:t>Click here to enter text.</w:t>
          </w:r>
        </w:p>
      </w:docPartBody>
    </w:docPart>
    <w:docPart>
      <w:docPartPr>
        <w:name w:val="73B5C82688DF40DB8EED028CFEB0555F"/>
        <w:category>
          <w:name w:val="General"/>
          <w:gallery w:val="placeholder"/>
        </w:category>
        <w:types>
          <w:type w:val="bbPlcHdr"/>
        </w:types>
        <w:behaviors>
          <w:behavior w:val="content"/>
        </w:behaviors>
        <w:guid w:val="{CFA7A9F8-2AA3-41EB-B80C-8B2C679162B1}"/>
      </w:docPartPr>
      <w:docPartBody>
        <w:p w:rsidR="00E334C1" w:rsidRDefault="004043C4" w:rsidP="004043C4">
          <w:pPr>
            <w:pStyle w:val="73B5C82688DF40DB8EED028CFEB0555F"/>
          </w:pPr>
          <w:r w:rsidRPr="00A71B6C">
            <w:rPr>
              <w:rStyle w:val="PlaceholderText"/>
              <w:rFonts w:asciiTheme="majorHAnsi" w:hAnsiTheme="majorHAnsi"/>
              <w:sz w:val="20"/>
              <w:szCs w:val="20"/>
            </w:rPr>
            <w:t>Click here to enter text.</w:t>
          </w:r>
        </w:p>
      </w:docPartBody>
    </w:docPart>
    <w:docPart>
      <w:docPartPr>
        <w:name w:val="F423114F6725420391C3EFC4924CB1E1"/>
        <w:category>
          <w:name w:val="General"/>
          <w:gallery w:val="placeholder"/>
        </w:category>
        <w:types>
          <w:type w:val="bbPlcHdr"/>
        </w:types>
        <w:behaviors>
          <w:behavior w:val="content"/>
        </w:behaviors>
        <w:guid w:val="{6A90BB46-EA3B-436A-B65D-6A37FA1433DD}"/>
      </w:docPartPr>
      <w:docPartBody>
        <w:p w:rsidR="00E334C1" w:rsidRDefault="004043C4" w:rsidP="004043C4">
          <w:pPr>
            <w:pStyle w:val="F423114F6725420391C3EFC4924CB1E1"/>
          </w:pPr>
          <w:r w:rsidRPr="00A71B6C">
            <w:rPr>
              <w:rStyle w:val="PlaceholderText"/>
              <w:rFonts w:asciiTheme="majorHAnsi" w:hAnsiTheme="majorHAnsi"/>
              <w:sz w:val="20"/>
              <w:szCs w:val="20"/>
            </w:rPr>
            <w:t>Click here to enter text.</w:t>
          </w:r>
        </w:p>
      </w:docPartBody>
    </w:docPart>
    <w:docPart>
      <w:docPartPr>
        <w:name w:val="195ADBC6F1114CF380A53E1F5F22BC43"/>
        <w:category>
          <w:name w:val="General"/>
          <w:gallery w:val="placeholder"/>
        </w:category>
        <w:types>
          <w:type w:val="bbPlcHdr"/>
        </w:types>
        <w:behaviors>
          <w:behavior w:val="content"/>
        </w:behaviors>
        <w:guid w:val="{399D3F44-619E-4623-B025-D64ECAA2896A}"/>
      </w:docPartPr>
      <w:docPartBody>
        <w:p w:rsidR="00E334C1" w:rsidRDefault="004043C4" w:rsidP="004043C4">
          <w:pPr>
            <w:pStyle w:val="195ADBC6F1114CF380A53E1F5F22BC43"/>
          </w:pPr>
          <w:r w:rsidRPr="00A71B6C">
            <w:rPr>
              <w:rStyle w:val="PlaceholderText"/>
              <w:rFonts w:asciiTheme="majorHAnsi" w:hAnsiTheme="majorHAnsi"/>
              <w:sz w:val="20"/>
              <w:szCs w:val="20"/>
            </w:rPr>
            <w:t>Click here to enter text.</w:t>
          </w:r>
        </w:p>
      </w:docPartBody>
    </w:docPart>
    <w:docPart>
      <w:docPartPr>
        <w:name w:val="7D0D354C35FC41D3BD479710FF7CC227"/>
        <w:category>
          <w:name w:val="General"/>
          <w:gallery w:val="placeholder"/>
        </w:category>
        <w:types>
          <w:type w:val="bbPlcHdr"/>
        </w:types>
        <w:behaviors>
          <w:behavior w:val="content"/>
        </w:behaviors>
        <w:guid w:val="{A29E7DA2-4636-4489-AD04-92713CCD1D64}"/>
      </w:docPartPr>
      <w:docPartBody>
        <w:p w:rsidR="00E334C1" w:rsidRDefault="004043C4" w:rsidP="004043C4">
          <w:pPr>
            <w:pStyle w:val="7D0D354C35FC41D3BD479710FF7CC227"/>
          </w:pPr>
          <w:r w:rsidRPr="00A71B6C">
            <w:rPr>
              <w:rStyle w:val="PlaceholderText"/>
              <w:rFonts w:asciiTheme="majorHAnsi" w:hAnsiTheme="majorHAnsi"/>
              <w:sz w:val="20"/>
              <w:szCs w:val="20"/>
            </w:rPr>
            <w:t>Click here to enter text.</w:t>
          </w:r>
        </w:p>
      </w:docPartBody>
    </w:docPart>
    <w:docPart>
      <w:docPartPr>
        <w:name w:val="682F3E854B6C495BA7AC435AEAE71B61"/>
        <w:category>
          <w:name w:val="General"/>
          <w:gallery w:val="placeholder"/>
        </w:category>
        <w:types>
          <w:type w:val="bbPlcHdr"/>
        </w:types>
        <w:behaviors>
          <w:behavior w:val="content"/>
        </w:behaviors>
        <w:guid w:val="{3A76CDD0-A769-4B6C-B940-CD34340471DE}"/>
      </w:docPartPr>
      <w:docPartBody>
        <w:p w:rsidR="00E334C1" w:rsidRDefault="004043C4" w:rsidP="004043C4">
          <w:pPr>
            <w:pStyle w:val="682F3E854B6C495BA7AC435AEAE71B61"/>
          </w:pPr>
          <w:r w:rsidRPr="00A71B6C">
            <w:rPr>
              <w:rStyle w:val="PlaceholderText"/>
              <w:rFonts w:asciiTheme="majorHAnsi" w:hAnsiTheme="majorHAnsi"/>
              <w:sz w:val="20"/>
              <w:szCs w:val="20"/>
            </w:rPr>
            <w:t>Click here to enter text.</w:t>
          </w:r>
        </w:p>
      </w:docPartBody>
    </w:docPart>
    <w:docPart>
      <w:docPartPr>
        <w:name w:val="09AD515EC63E4C87A2F18191E3C475CE"/>
        <w:category>
          <w:name w:val="General"/>
          <w:gallery w:val="placeholder"/>
        </w:category>
        <w:types>
          <w:type w:val="bbPlcHdr"/>
        </w:types>
        <w:behaviors>
          <w:behavior w:val="content"/>
        </w:behaviors>
        <w:guid w:val="{590C1959-D189-4300-9DC8-F2DB5D7A2028}"/>
      </w:docPartPr>
      <w:docPartBody>
        <w:p w:rsidR="00E334C1" w:rsidRDefault="004043C4" w:rsidP="004043C4">
          <w:pPr>
            <w:pStyle w:val="09AD515EC63E4C87A2F18191E3C475CE"/>
          </w:pPr>
          <w:r w:rsidRPr="00A71B6C">
            <w:rPr>
              <w:rStyle w:val="PlaceholderText"/>
              <w:rFonts w:asciiTheme="majorHAnsi" w:hAnsiTheme="majorHAnsi"/>
              <w:sz w:val="20"/>
              <w:szCs w:val="20"/>
            </w:rPr>
            <w:t>Click here to enter text.</w:t>
          </w:r>
        </w:p>
      </w:docPartBody>
    </w:docPart>
    <w:docPart>
      <w:docPartPr>
        <w:name w:val="39D1C1D9E60843EB86802BF432238424"/>
        <w:category>
          <w:name w:val="General"/>
          <w:gallery w:val="placeholder"/>
        </w:category>
        <w:types>
          <w:type w:val="bbPlcHdr"/>
        </w:types>
        <w:behaviors>
          <w:behavior w:val="content"/>
        </w:behaviors>
        <w:guid w:val="{B479C07A-DD19-48F9-B73E-91949FFE6A2D}"/>
      </w:docPartPr>
      <w:docPartBody>
        <w:p w:rsidR="00E334C1" w:rsidRDefault="004043C4" w:rsidP="004043C4">
          <w:pPr>
            <w:pStyle w:val="39D1C1D9E60843EB86802BF432238424"/>
          </w:pPr>
          <w:r w:rsidRPr="00A71B6C">
            <w:rPr>
              <w:rStyle w:val="PlaceholderText"/>
              <w:rFonts w:asciiTheme="majorHAnsi" w:hAnsiTheme="majorHAnsi"/>
              <w:sz w:val="20"/>
              <w:szCs w:val="20"/>
            </w:rPr>
            <w:t>Click here to enter text.</w:t>
          </w:r>
        </w:p>
      </w:docPartBody>
    </w:docPart>
    <w:docPart>
      <w:docPartPr>
        <w:name w:val="8553BE3777E245C4B2E701378CEC3798"/>
        <w:category>
          <w:name w:val="General"/>
          <w:gallery w:val="placeholder"/>
        </w:category>
        <w:types>
          <w:type w:val="bbPlcHdr"/>
        </w:types>
        <w:behaviors>
          <w:behavior w:val="content"/>
        </w:behaviors>
        <w:guid w:val="{3C83AC66-9AAB-4F3A-AC01-47ADEF6BEB5A}"/>
      </w:docPartPr>
      <w:docPartBody>
        <w:p w:rsidR="00E334C1" w:rsidRDefault="004043C4" w:rsidP="004043C4">
          <w:pPr>
            <w:pStyle w:val="8553BE3777E245C4B2E701378CEC3798"/>
          </w:pPr>
          <w:r w:rsidRPr="00A71B6C">
            <w:rPr>
              <w:rStyle w:val="PlaceholderText"/>
              <w:rFonts w:asciiTheme="majorHAnsi" w:hAnsiTheme="majorHAnsi"/>
              <w:sz w:val="20"/>
              <w:szCs w:val="20"/>
            </w:rPr>
            <w:t>Click here to enter text.</w:t>
          </w:r>
        </w:p>
      </w:docPartBody>
    </w:docPart>
    <w:docPart>
      <w:docPartPr>
        <w:name w:val="23D1A5CC51BA4AE08EAE18845887D859"/>
        <w:category>
          <w:name w:val="General"/>
          <w:gallery w:val="placeholder"/>
        </w:category>
        <w:types>
          <w:type w:val="bbPlcHdr"/>
        </w:types>
        <w:behaviors>
          <w:behavior w:val="content"/>
        </w:behaviors>
        <w:guid w:val="{F72000E4-7293-46F3-B46E-AD8F86433A0D}"/>
      </w:docPartPr>
      <w:docPartBody>
        <w:p w:rsidR="00E334C1" w:rsidRDefault="004043C4" w:rsidP="004043C4">
          <w:pPr>
            <w:pStyle w:val="23D1A5CC51BA4AE08EAE18845887D859"/>
          </w:pPr>
          <w:r w:rsidRPr="00A71B6C">
            <w:rPr>
              <w:rStyle w:val="PlaceholderText"/>
              <w:rFonts w:asciiTheme="majorHAnsi" w:hAnsiTheme="majorHAnsi"/>
              <w:sz w:val="20"/>
              <w:szCs w:val="20"/>
            </w:rPr>
            <w:t>Click here to enter text.</w:t>
          </w:r>
        </w:p>
      </w:docPartBody>
    </w:docPart>
    <w:docPart>
      <w:docPartPr>
        <w:name w:val="B4882B6586F446F9B175FF499579478E"/>
        <w:category>
          <w:name w:val="General"/>
          <w:gallery w:val="placeholder"/>
        </w:category>
        <w:types>
          <w:type w:val="bbPlcHdr"/>
        </w:types>
        <w:behaviors>
          <w:behavior w:val="content"/>
        </w:behaviors>
        <w:guid w:val="{7AC02146-6727-4E49-B1EB-20ADB1891AC0}"/>
      </w:docPartPr>
      <w:docPartBody>
        <w:p w:rsidR="00E334C1" w:rsidRDefault="004043C4" w:rsidP="004043C4">
          <w:pPr>
            <w:pStyle w:val="B4882B6586F446F9B175FF499579478E"/>
          </w:pPr>
          <w:r w:rsidRPr="00A71B6C">
            <w:rPr>
              <w:rStyle w:val="PlaceholderText"/>
              <w:rFonts w:asciiTheme="majorHAnsi" w:hAnsiTheme="majorHAnsi"/>
              <w:sz w:val="20"/>
              <w:szCs w:val="20"/>
            </w:rPr>
            <w:t>Click here to enter text.</w:t>
          </w:r>
        </w:p>
      </w:docPartBody>
    </w:docPart>
    <w:docPart>
      <w:docPartPr>
        <w:name w:val="4179310E03824CC8A53661CE3089B422"/>
        <w:category>
          <w:name w:val="General"/>
          <w:gallery w:val="placeholder"/>
        </w:category>
        <w:types>
          <w:type w:val="bbPlcHdr"/>
        </w:types>
        <w:behaviors>
          <w:behavior w:val="content"/>
        </w:behaviors>
        <w:guid w:val="{CAB59412-C342-4733-AC2D-658E617A1D44}"/>
      </w:docPartPr>
      <w:docPartBody>
        <w:p w:rsidR="00E334C1" w:rsidRDefault="004043C4" w:rsidP="004043C4">
          <w:pPr>
            <w:pStyle w:val="4179310E03824CC8A53661CE3089B422"/>
          </w:pPr>
          <w:r w:rsidRPr="00A71B6C">
            <w:rPr>
              <w:rStyle w:val="PlaceholderText"/>
              <w:rFonts w:asciiTheme="majorHAnsi" w:hAnsiTheme="majorHAnsi"/>
              <w:sz w:val="20"/>
              <w:szCs w:val="20"/>
            </w:rPr>
            <w:t>Click here to enter text.</w:t>
          </w:r>
        </w:p>
      </w:docPartBody>
    </w:docPart>
    <w:docPart>
      <w:docPartPr>
        <w:name w:val="201346A8F4A04654BB1CD02D23DB312D"/>
        <w:category>
          <w:name w:val="General"/>
          <w:gallery w:val="placeholder"/>
        </w:category>
        <w:types>
          <w:type w:val="bbPlcHdr"/>
        </w:types>
        <w:behaviors>
          <w:behavior w:val="content"/>
        </w:behaviors>
        <w:guid w:val="{AACC237E-8EDE-4611-89A4-E7919C35CB73}"/>
      </w:docPartPr>
      <w:docPartBody>
        <w:p w:rsidR="00E334C1" w:rsidRDefault="004043C4" w:rsidP="004043C4">
          <w:pPr>
            <w:pStyle w:val="201346A8F4A04654BB1CD02D23DB312D"/>
          </w:pPr>
          <w:r w:rsidRPr="00A71B6C">
            <w:rPr>
              <w:rStyle w:val="PlaceholderText"/>
              <w:rFonts w:asciiTheme="majorHAnsi" w:hAnsiTheme="majorHAnsi"/>
              <w:sz w:val="20"/>
              <w:szCs w:val="20"/>
            </w:rPr>
            <w:t>Click here to enter text.</w:t>
          </w:r>
        </w:p>
      </w:docPartBody>
    </w:docPart>
    <w:docPart>
      <w:docPartPr>
        <w:name w:val="7C9C6FDAC9FD491CB1AE817D05D7AC0F"/>
        <w:category>
          <w:name w:val="General"/>
          <w:gallery w:val="placeholder"/>
        </w:category>
        <w:types>
          <w:type w:val="bbPlcHdr"/>
        </w:types>
        <w:behaviors>
          <w:behavior w:val="content"/>
        </w:behaviors>
        <w:guid w:val="{6687C05E-DE48-4CC5-90B6-18B9D80C3FF9}"/>
      </w:docPartPr>
      <w:docPartBody>
        <w:p w:rsidR="00E334C1" w:rsidRDefault="004043C4" w:rsidP="004043C4">
          <w:pPr>
            <w:pStyle w:val="7C9C6FDAC9FD491CB1AE817D05D7AC0F"/>
          </w:pPr>
          <w:r w:rsidRPr="00A71B6C">
            <w:rPr>
              <w:rStyle w:val="PlaceholderText"/>
              <w:rFonts w:asciiTheme="majorHAnsi" w:hAnsiTheme="majorHAnsi"/>
              <w:sz w:val="20"/>
              <w:szCs w:val="20"/>
            </w:rPr>
            <w:t>Click here to enter text.</w:t>
          </w:r>
        </w:p>
      </w:docPartBody>
    </w:docPart>
    <w:docPart>
      <w:docPartPr>
        <w:name w:val="63476FA64A4342BD9DAA2F25FE30DD70"/>
        <w:category>
          <w:name w:val="General"/>
          <w:gallery w:val="placeholder"/>
        </w:category>
        <w:types>
          <w:type w:val="bbPlcHdr"/>
        </w:types>
        <w:behaviors>
          <w:behavior w:val="content"/>
        </w:behaviors>
        <w:guid w:val="{CFA14709-BF50-4032-B63F-9B67541EED98}"/>
      </w:docPartPr>
      <w:docPartBody>
        <w:p w:rsidR="00E334C1" w:rsidRDefault="004043C4" w:rsidP="004043C4">
          <w:pPr>
            <w:pStyle w:val="63476FA64A4342BD9DAA2F25FE30DD70"/>
          </w:pPr>
          <w:r w:rsidRPr="00A71B6C">
            <w:rPr>
              <w:rStyle w:val="PlaceholderText"/>
              <w:rFonts w:asciiTheme="majorHAnsi" w:hAnsiTheme="majorHAnsi"/>
              <w:sz w:val="20"/>
              <w:szCs w:val="20"/>
            </w:rPr>
            <w:t>Click here to enter text.</w:t>
          </w:r>
        </w:p>
      </w:docPartBody>
    </w:docPart>
    <w:docPart>
      <w:docPartPr>
        <w:name w:val="DD9B6D4FC2C34A0399A40D3A8D13401F"/>
        <w:category>
          <w:name w:val="General"/>
          <w:gallery w:val="placeholder"/>
        </w:category>
        <w:types>
          <w:type w:val="bbPlcHdr"/>
        </w:types>
        <w:behaviors>
          <w:behavior w:val="content"/>
        </w:behaviors>
        <w:guid w:val="{F09CC16F-D473-4B3A-89ED-ECE73C392F51}"/>
      </w:docPartPr>
      <w:docPartBody>
        <w:p w:rsidR="00E334C1" w:rsidRDefault="004043C4" w:rsidP="004043C4">
          <w:pPr>
            <w:pStyle w:val="DD9B6D4FC2C34A0399A40D3A8D13401F"/>
          </w:pPr>
          <w:r w:rsidRPr="00A71B6C">
            <w:rPr>
              <w:rStyle w:val="PlaceholderText"/>
              <w:rFonts w:asciiTheme="majorHAnsi" w:hAnsiTheme="majorHAnsi"/>
              <w:sz w:val="20"/>
              <w:szCs w:val="20"/>
            </w:rPr>
            <w:t>Click here to enter text.</w:t>
          </w:r>
        </w:p>
      </w:docPartBody>
    </w:docPart>
    <w:docPart>
      <w:docPartPr>
        <w:name w:val="0FB8CE9F0BA647539310F9DBF57513DB"/>
        <w:category>
          <w:name w:val="General"/>
          <w:gallery w:val="placeholder"/>
        </w:category>
        <w:types>
          <w:type w:val="bbPlcHdr"/>
        </w:types>
        <w:behaviors>
          <w:behavior w:val="content"/>
        </w:behaviors>
        <w:guid w:val="{02E915C0-EDAD-4492-819B-9AF2E0522D8D}"/>
      </w:docPartPr>
      <w:docPartBody>
        <w:p w:rsidR="00E334C1" w:rsidRDefault="004043C4" w:rsidP="004043C4">
          <w:pPr>
            <w:pStyle w:val="0FB8CE9F0BA647539310F9DBF57513DB"/>
          </w:pPr>
          <w:r w:rsidRPr="00A71B6C">
            <w:rPr>
              <w:rStyle w:val="PlaceholderText"/>
              <w:rFonts w:asciiTheme="majorHAnsi" w:hAnsiTheme="majorHAnsi"/>
              <w:sz w:val="20"/>
              <w:szCs w:val="20"/>
            </w:rPr>
            <w:t>Click here to enter text.</w:t>
          </w:r>
        </w:p>
      </w:docPartBody>
    </w:docPart>
    <w:docPart>
      <w:docPartPr>
        <w:name w:val="8267E0CF45CA40FE9005EB13538E57CC"/>
        <w:category>
          <w:name w:val="General"/>
          <w:gallery w:val="placeholder"/>
        </w:category>
        <w:types>
          <w:type w:val="bbPlcHdr"/>
        </w:types>
        <w:behaviors>
          <w:behavior w:val="content"/>
        </w:behaviors>
        <w:guid w:val="{3AC6016F-4A50-48CA-9911-34BBE5E392ED}"/>
      </w:docPartPr>
      <w:docPartBody>
        <w:p w:rsidR="00E334C1" w:rsidRDefault="004043C4" w:rsidP="004043C4">
          <w:pPr>
            <w:pStyle w:val="8267E0CF45CA40FE9005EB13538E57CC"/>
          </w:pPr>
          <w:r w:rsidRPr="00A71B6C">
            <w:rPr>
              <w:rStyle w:val="PlaceholderText"/>
              <w:rFonts w:asciiTheme="majorHAnsi" w:hAnsiTheme="majorHAnsi"/>
              <w:sz w:val="20"/>
              <w:szCs w:val="20"/>
            </w:rPr>
            <w:t>Click here to enter text.</w:t>
          </w:r>
        </w:p>
      </w:docPartBody>
    </w:docPart>
    <w:docPart>
      <w:docPartPr>
        <w:name w:val="006F90C7850E4325BEBB77AC753DDAB4"/>
        <w:category>
          <w:name w:val="General"/>
          <w:gallery w:val="placeholder"/>
        </w:category>
        <w:types>
          <w:type w:val="bbPlcHdr"/>
        </w:types>
        <w:behaviors>
          <w:behavior w:val="content"/>
        </w:behaviors>
        <w:guid w:val="{6A9B84B8-5ACF-47FA-A718-40125816FA27}"/>
      </w:docPartPr>
      <w:docPartBody>
        <w:p w:rsidR="00E334C1" w:rsidRDefault="004043C4" w:rsidP="004043C4">
          <w:pPr>
            <w:pStyle w:val="006F90C7850E4325BEBB77AC753DDAB4"/>
          </w:pPr>
          <w:r w:rsidRPr="00A71B6C">
            <w:rPr>
              <w:rStyle w:val="PlaceholderText"/>
              <w:rFonts w:asciiTheme="majorHAnsi" w:hAnsiTheme="majorHAnsi"/>
              <w:sz w:val="20"/>
              <w:szCs w:val="20"/>
            </w:rPr>
            <w:t>Click here to enter text.</w:t>
          </w:r>
        </w:p>
      </w:docPartBody>
    </w:docPart>
    <w:docPart>
      <w:docPartPr>
        <w:name w:val="FE27EBE69CA1436899C0BB755176DF94"/>
        <w:category>
          <w:name w:val="General"/>
          <w:gallery w:val="placeholder"/>
        </w:category>
        <w:types>
          <w:type w:val="bbPlcHdr"/>
        </w:types>
        <w:behaviors>
          <w:behavior w:val="content"/>
        </w:behaviors>
        <w:guid w:val="{74F54459-5845-4D34-B125-DC3D1E8EE449}"/>
      </w:docPartPr>
      <w:docPartBody>
        <w:p w:rsidR="00E334C1" w:rsidRDefault="004043C4" w:rsidP="004043C4">
          <w:pPr>
            <w:pStyle w:val="FE27EBE69CA1436899C0BB755176DF94"/>
          </w:pPr>
          <w:r w:rsidRPr="00974CC1">
            <w:rPr>
              <w:rStyle w:val="PlaceholderText"/>
              <w:sz w:val="20"/>
              <w:szCs w:val="20"/>
            </w:rPr>
            <w:t>Click here to enter text.</w:t>
          </w:r>
        </w:p>
      </w:docPartBody>
    </w:docPart>
    <w:docPart>
      <w:docPartPr>
        <w:name w:val="C301BDA5E55C43D7B7AA5690FA7BC447"/>
        <w:category>
          <w:name w:val="General"/>
          <w:gallery w:val="placeholder"/>
        </w:category>
        <w:types>
          <w:type w:val="bbPlcHdr"/>
        </w:types>
        <w:behaviors>
          <w:behavior w:val="content"/>
        </w:behaviors>
        <w:guid w:val="{61F9A0C0-96E9-46DA-BA52-2FC5E817C732}"/>
      </w:docPartPr>
      <w:docPartBody>
        <w:p w:rsidR="004F1044" w:rsidRDefault="004F1044" w:rsidP="004F1044">
          <w:pPr>
            <w:pStyle w:val="C301BDA5E55C43D7B7AA5690FA7BC447"/>
          </w:pPr>
          <w:r w:rsidRPr="00A71B6C">
            <w:rPr>
              <w:rStyle w:val="PlaceholderText"/>
              <w:rFonts w:asciiTheme="majorHAnsi" w:hAnsiTheme="majorHAnsi"/>
              <w:sz w:val="20"/>
              <w:szCs w:val="20"/>
            </w:rPr>
            <w:t>Click here to enter text.</w:t>
          </w:r>
        </w:p>
      </w:docPartBody>
    </w:docPart>
    <w:docPart>
      <w:docPartPr>
        <w:name w:val="14968437FDC746359A5C93EBC9887753"/>
        <w:category>
          <w:name w:val="General"/>
          <w:gallery w:val="placeholder"/>
        </w:category>
        <w:types>
          <w:type w:val="bbPlcHdr"/>
        </w:types>
        <w:behaviors>
          <w:behavior w:val="content"/>
        </w:behaviors>
        <w:guid w:val="{E21780A1-7AD0-470B-B0F2-84456C7949BC}"/>
      </w:docPartPr>
      <w:docPartBody>
        <w:p w:rsidR="004F1044" w:rsidRDefault="004F1044" w:rsidP="004F1044">
          <w:pPr>
            <w:pStyle w:val="14968437FDC746359A5C93EBC9887753"/>
          </w:pPr>
          <w:r w:rsidRPr="00A71B6C">
            <w:rPr>
              <w:rStyle w:val="PlaceholderText"/>
              <w:rFonts w:asciiTheme="majorHAnsi" w:hAnsiTheme="majorHAnsi"/>
              <w:sz w:val="20"/>
              <w:szCs w:val="20"/>
            </w:rPr>
            <w:t>Click here to enter text.</w:t>
          </w:r>
        </w:p>
      </w:docPartBody>
    </w:docPart>
    <w:docPart>
      <w:docPartPr>
        <w:name w:val="E2643419D07B47B09FD3078C18AA2FA1"/>
        <w:category>
          <w:name w:val="General"/>
          <w:gallery w:val="placeholder"/>
        </w:category>
        <w:types>
          <w:type w:val="bbPlcHdr"/>
        </w:types>
        <w:behaviors>
          <w:behavior w:val="content"/>
        </w:behaviors>
        <w:guid w:val="{0011B29F-2F19-4C87-A622-294C670BF5C5}"/>
      </w:docPartPr>
      <w:docPartBody>
        <w:p w:rsidR="004F1044" w:rsidRDefault="004F1044" w:rsidP="004F1044">
          <w:pPr>
            <w:pStyle w:val="E2643419D07B47B09FD3078C18AA2FA1"/>
          </w:pPr>
          <w:r w:rsidRPr="00A71B6C">
            <w:rPr>
              <w:rStyle w:val="PlaceholderText"/>
              <w:rFonts w:asciiTheme="majorHAnsi" w:hAnsiTheme="majorHAnsi"/>
              <w:sz w:val="20"/>
              <w:szCs w:val="20"/>
            </w:rPr>
            <w:t>Click here to enter text.</w:t>
          </w:r>
        </w:p>
      </w:docPartBody>
    </w:docPart>
    <w:docPart>
      <w:docPartPr>
        <w:name w:val="1C1E915F946D4EE1B0191C5B754261CD"/>
        <w:category>
          <w:name w:val="General"/>
          <w:gallery w:val="placeholder"/>
        </w:category>
        <w:types>
          <w:type w:val="bbPlcHdr"/>
        </w:types>
        <w:behaviors>
          <w:behavior w:val="content"/>
        </w:behaviors>
        <w:guid w:val="{FF114321-DFD8-4F13-BB1C-341EF8878F18}"/>
      </w:docPartPr>
      <w:docPartBody>
        <w:p w:rsidR="004F1044" w:rsidRDefault="004F1044" w:rsidP="004F1044">
          <w:pPr>
            <w:pStyle w:val="1C1E915F946D4EE1B0191C5B754261CD"/>
          </w:pPr>
          <w:r w:rsidRPr="00A71B6C">
            <w:rPr>
              <w:rStyle w:val="PlaceholderText"/>
              <w:rFonts w:asciiTheme="majorHAnsi" w:hAnsiTheme="majorHAnsi"/>
              <w:sz w:val="20"/>
              <w:szCs w:val="20"/>
            </w:rPr>
            <w:t>Click here to enter text.</w:t>
          </w:r>
        </w:p>
      </w:docPartBody>
    </w:docPart>
    <w:docPart>
      <w:docPartPr>
        <w:name w:val="4B96BDDCB25E4B5ABC164F86BAF19BEE"/>
        <w:category>
          <w:name w:val="General"/>
          <w:gallery w:val="placeholder"/>
        </w:category>
        <w:types>
          <w:type w:val="bbPlcHdr"/>
        </w:types>
        <w:behaviors>
          <w:behavior w:val="content"/>
        </w:behaviors>
        <w:guid w:val="{2359A694-B756-4D4A-A3B2-855A3EF36C38}"/>
      </w:docPartPr>
      <w:docPartBody>
        <w:p w:rsidR="004F1044" w:rsidRDefault="004F1044" w:rsidP="004F1044">
          <w:pPr>
            <w:pStyle w:val="4B96BDDCB25E4B5ABC164F86BAF19BEE"/>
          </w:pPr>
          <w:r w:rsidRPr="00A71B6C">
            <w:rPr>
              <w:rStyle w:val="PlaceholderText"/>
              <w:rFonts w:asciiTheme="majorHAnsi" w:hAnsiTheme="majorHAnsi"/>
              <w:sz w:val="20"/>
              <w:szCs w:val="20"/>
            </w:rPr>
            <w:t>Click here to enter text.</w:t>
          </w:r>
        </w:p>
      </w:docPartBody>
    </w:docPart>
    <w:docPart>
      <w:docPartPr>
        <w:name w:val="7552E3D0B7494BA791B1D1F4DEF9F034"/>
        <w:category>
          <w:name w:val="General"/>
          <w:gallery w:val="placeholder"/>
        </w:category>
        <w:types>
          <w:type w:val="bbPlcHdr"/>
        </w:types>
        <w:behaviors>
          <w:behavior w:val="content"/>
        </w:behaviors>
        <w:guid w:val="{4EC9673A-4869-4003-B4EC-8ED53B2EDAA7}"/>
      </w:docPartPr>
      <w:docPartBody>
        <w:p w:rsidR="004F1044" w:rsidRDefault="004F1044" w:rsidP="004F1044">
          <w:pPr>
            <w:pStyle w:val="7552E3D0B7494BA791B1D1F4DEF9F034"/>
          </w:pPr>
          <w:r w:rsidRPr="00A71B6C">
            <w:rPr>
              <w:rStyle w:val="PlaceholderText"/>
              <w:rFonts w:asciiTheme="majorHAnsi" w:hAnsiTheme="majorHAnsi"/>
              <w:sz w:val="20"/>
              <w:szCs w:val="20"/>
            </w:rPr>
            <w:t>Click here to enter text.</w:t>
          </w:r>
        </w:p>
      </w:docPartBody>
    </w:docPart>
    <w:docPart>
      <w:docPartPr>
        <w:name w:val="E7AAD2A6872F46088DB7F71AA0D76AA1"/>
        <w:category>
          <w:name w:val="General"/>
          <w:gallery w:val="placeholder"/>
        </w:category>
        <w:types>
          <w:type w:val="bbPlcHdr"/>
        </w:types>
        <w:behaviors>
          <w:behavior w:val="content"/>
        </w:behaviors>
        <w:guid w:val="{E3CD9F4E-9814-440C-8B9D-A51C6625B7C8}"/>
      </w:docPartPr>
      <w:docPartBody>
        <w:p w:rsidR="004F1044" w:rsidRDefault="004F1044" w:rsidP="004F1044">
          <w:pPr>
            <w:pStyle w:val="E7AAD2A6872F46088DB7F71AA0D76AA1"/>
          </w:pPr>
          <w:r w:rsidRPr="00A71B6C">
            <w:rPr>
              <w:rStyle w:val="PlaceholderText"/>
              <w:rFonts w:asciiTheme="majorHAnsi" w:hAnsiTheme="majorHAnsi"/>
              <w:sz w:val="20"/>
              <w:szCs w:val="20"/>
            </w:rPr>
            <w:t>Click here to enter text.</w:t>
          </w:r>
        </w:p>
      </w:docPartBody>
    </w:docPart>
    <w:docPart>
      <w:docPartPr>
        <w:name w:val="8B32058EFD8A4A518C417B85936945DF"/>
        <w:category>
          <w:name w:val="General"/>
          <w:gallery w:val="placeholder"/>
        </w:category>
        <w:types>
          <w:type w:val="bbPlcHdr"/>
        </w:types>
        <w:behaviors>
          <w:behavior w:val="content"/>
        </w:behaviors>
        <w:guid w:val="{5212B8B4-9887-47ED-BBF8-6A8CEBFEACE8}"/>
      </w:docPartPr>
      <w:docPartBody>
        <w:p w:rsidR="004F1044" w:rsidRDefault="004F1044" w:rsidP="004F1044">
          <w:pPr>
            <w:pStyle w:val="8B32058EFD8A4A518C417B85936945DF"/>
          </w:pPr>
          <w:r w:rsidRPr="00A71B6C">
            <w:rPr>
              <w:rStyle w:val="PlaceholderText"/>
              <w:rFonts w:asciiTheme="majorHAnsi" w:hAnsiTheme="majorHAnsi"/>
              <w:sz w:val="20"/>
              <w:szCs w:val="20"/>
            </w:rPr>
            <w:t>Click here to enter text.</w:t>
          </w:r>
        </w:p>
      </w:docPartBody>
    </w:docPart>
    <w:docPart>
      <w:docPartPr>
        <w:name w:val="6175AB0AFE5A4ED285965C05BB99B049"/>
        <w:category>
          <w:name w:val="General"/>
          <w:gallery w:val="placeholder"/>
        </w:category>
        <w:types>
          <w:type w:val="bbPlcHdr"/>
        </w:types>
        <w:behaviors>
          <w:behavior w:val="content"/>
        </w:behaviors>
        <w:guid w:val="{F691D940-07F5-404F-BE1B-97772836F35E}"/>
      </w:docPartPr>
      <w:docPartBody>
        <w:p w:rsidR="004F1044" w:rsidRDefault="004F1044" w:rsidP="004F1044">
          <w:pPr>
            <w:pStyle w:val="6175AB0AFE5A4ED285965C05BB99B049"/>
          </w:pPr>
          <w:r w:rsidRPr="00A71B6C">
            <w:rPr>
              <w:rStyle w:val="PlaceholderText"/>
              <w:rFonts w:asciiTheme="majorHAnsi" w:hAnsiTheme="majorHAnsi"/>
              <w:sz w:val="20"/>
              <w:szCs w:val="20"/>
            </w:rPr>
            <w:t>Click here to enter text.</w:t>
          </w:r>
        </w:p>
      </w:docPartBody>
    </w:docPart>
    <w:docPart>
      <w:docPartPr>
        <w:name w:val="404FEAF7B2AD46AA86379F051267018B"/>
        <w:category>
          <w:name w:val="General"/>
          <w:gallery w:val="placeholder"/>
        </w:category>
        <w:types>
          <w:type w:val="bbPlcHdr"/>
        </w:types>
        <w:behaviors>
          <w:behavior w:val="content"/>
        </w:behaviors>
        <w:guid w:val="{05543104-3325-4388-B3C8-7E2B06C6D9FB}"/>
      </w:docPartPr>
      <w:docPartBody>
        <w:p w:rsidR="004F1044" w:rsidRDefault="004F1044" w:rsidP="004F1044">
          <w:pPr>
            <w:pStyle w:val="404FEAF7B2AD46AA86379F051267018B"/>
          </w:pPr>
          <w:r w:rsidRPr="00A71B6C">
            <w:rPr>
              <w:rStyle w:val="PlaceholderText"/>
              <w:rFonts w:asciiTheme="majorHAnsi" w:hAnsiTheme="majorHAnsi"/>
              <w:sz w:val="20"/>
              <w:szCs w:val="20"/>
            </w:rPr>
            <w:t>Click here to enter text.</w:t>
          </w:r>
        </w:p>
      </w:docPartBody>
    </w:docPart>
    <w:docPart>
      <w:docPartPr>
        <w:name w:val="2529DEEFB9D9426DB9E06151368465D2"/>
        <w:category>
          <w:name w:val="General"/>
          <w:gallery w:val="placeholder"/>
        </w:category>
        <w:types>
          <w:type w:val="bbPlcHdr"/>
        </w:types>
        <w:behaviors>
          <w:behavior w:val="content"/>
        </w:behaviors>
        <w:guid w:val="{1ECBF9B8-4122-44B0-9099-1F001B5B7D20}"/>
      </w:docPartPr>
      <w:docPartBody>
        <w:p w:rsidR="004F1044" w:rsidRDefault="004F1044" w:rsidP="004F1044">
          <w:pPr>
            <w:pStyle w:val="2529DEEFB9D9426DB9E06151368465D2"/>
          </w:pPr>
          <w:r w:rsidRPr="00A71B6C">
            <w:rPr>
              <w:rStyle w:val="PlaceholderText"/>
              <w:rFonts w:asciiTheme="majorHAnsi" w:hAnsiTheme="majorHAnsi"/>
              <w:sz w:val="20"/>
              <w:szCs w:val="20"/>
            </w:rPr>
            <w:t>Click here to enter text.</w:t>
          </w:r>
        </w:p>
      </w:docPartBody>
    </w:docPart>
    <w:docPart>
      <w:docPartPr>
        <w:name w:val="B5BBEAA6FE4F420FB8A40B11B9CDC1D3"/>
        <w:category>
          <w:name w:val="General"/>
          <w:gallery w:val="placeholder"/>
        </w:category>
        <w:types>
          <w:type w:val="bbPlcHdr"/>
        </w:types>
        <w:behaviors>
          <w:behavior w:val="content"/>
        </w:behaviors>
        <w:guid w:val="{816C5A43-3FDF-4F65-8213-4180970F1151}"/>
      </w:docPartPr>
      <w:docPartBody>
        <w:p w:rsidR="004F1044" w:rsidRDefault="004F1044" w:rsidP="004F1044">
          <w:pPr>
            <w:pStyle w:val="B5BBEAA6FE4F420FB8A40B11B9CDC1D3"/>
          </w:pPr>
          <w:r w:rsidRPr="00A71B6C">
            <w:rPr>
              <w:rStyle w:val="PlaceholderText"/>
              <w:rFonts w:asciiTheme="majorHAnsi" w:hAnsiTheme="maj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C4"/>
    <w:rsid w:val="004043C4"/>
    <w:rsid w:val="004F1044"/>
    <w:rsid w:val="00E334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044"/>
    <w:rPr>
      <w:color w:val="808080"/>
    </w:rPr>
  </w:style>
  <w:style w:type="paragraph" w:customStyle="1" w:styleId="60EF15CD92814C619C23F70C83FE0F65">
    <w:name w:val="60EF15CD92814C619C23F70C83FE0F65"/>
    <w:rsid w:val="004043C4"/>
  </w:style>
  <w:style w:type="paragraph" w:customStyle="1" w:styleId="38CFAB1B2E254F27AA94FF9DBF1700DD">
    <w:name w:val="38CFAB1B2E254F27AA94FF9DBF1700DD"/>
    <w:rsid w:val="004043C4"/>
  </w:style>
  <w:style w:type="paragraph" w:customStyle="1" w:styleId="06ECD5082EE14F278E3F2429DF978C70">
    <w:name w:val="06ECD5082EE14F278E3F2429DF978C70"/>
    <w:rsid w:val="004043C4"/>
  </w:style>
  <w:style w:type="paragraph" w:customStyle="1" w:styleId="FCD772FA15644E40987A937DDCA3DD97">
    <w:name w:val="FCD772FA15644E40987A937DDCA3DD97"/>
    <w:rsid w:val="004043C4"/>
  </w:style>
  <w:style w:type="paragraph" w:customStyle="1" w:styleId="678648234AAF48CF893BCE0FB4E05266">
    <w:name w:val="678648234AAF48CF893BCE0FB4E05266"/>
    <w:rsid w:val="004043C4"/>
  </w:style>
  <w:style w:type="paragraph" w:customStyle="1" w:styleId="C3EE7A8F293D4F519666C7C3BC3BBD2B">
    <w:name w:val="C3EE7A8F293D4F519666C7C3BC3BBD2B"/>
    <w:rsid w:val="004043C4"/>
  </w:style>
  <w:style w:type="paragraph" w:customStyle="1" w:styleId="B4C0F4A687564EEAAA3B0173DA34FB0A">
    <w:name w:val="B4C0F4A687564EEAAA3B0173DA34FB0A"/>
    <w:rsid w:val="004043C4"/>
  </w:style>
  <w:style w:type="paragraph" w:customStyle="1" w:styleId="02201F7692E24A0DAB503C7005C0B851">
    <w:name w:val="02201F7692E24A0DAB503C7005C0B851"/>
    <w:rsid w:val="004043C4"/>
  </w:style>
  <w:style w:type="paragraph" w:customStyle="1" w:styleId="5F172D44E08943B1BB6933D66FA7ACA6">
    <w:name w:val="5F172D44E08943B1BB6933D66FA7ACA6"/>
    <w:rsid w:val="004043C4"/>
  </w:style>
  <w:style w:type="paragraph" w:customStyle="1" w:styleId="C12E984077EE4B2D8259A8DB21C2D077">
    <w:name w:val="C12E984077EE4B2D8259A8DB21C2D077"/>
    <w:rsid w:val="004043C4"/>
  </w:style>
  <w:style w:type="paragraph" w:customStyle="1" w:styleId="610997E0134E4318AD2B06FC7A45D91D">
    <w:name w:val="610997E0134E4318AD2B06FC7A45D91D"/>
    <w:rsid w:val="004043C4"/>
  </w:style>
  <w:style w:type="paragraph" w:customStyle="1" w:styleId="5BDFEE08488643CBA79499A890069A82">
    <w:name w:val="5BDFEE08488643CBA79499A890069A82"/>
    <w:rsid w:val="004043C4"/>
  </w:style>
  <w:style w:type="paragraph" w:customStyle="1" w:styleId="2F4AC465DB4849B59E4470935F431680">
    <w:name w:val="2F4AC465DB4849B59E4470935F431680"/>
    <w:rsid w:val="004043C4"/>
  </w:style>
  <w:style w:type="paragraph" w:customStyle="1" w:styleId="C96D20F728674C7199F45E924EE14BFD">
    <w:name w:val="C96D20F728674C7199F45E924EE14BFD"/>
    <w:rsid w:val="004043C4"/>
  </w:style>
  <w:style w:type="paragraph" w:customStyle="1" w:styleId="DE56DE577EEE4662AEF37842A7CECC96">
    <w:name w:val="DE56DE577EEE4662AEF37842A7CECC96"/>
    <w:rsid w:val="004043C4"/>
  </w:style>
  <w:style w:type="paragraph" w:customStyle="1" w:styleId="EED56E20125F469BB4BED5E17B77CEC9">
    <w:name w:val="EED56E20125F469BB4BED5E17B77CEC9"/>
    <w:rsid w:val="004043C4"/>
  </w:style>
  <w:style w:type="paragraph" w:customStyle="1" w:styleId="B4CEFD56C0C548668FE0531EF94805BE">
    <w:name w:val="B4CEFD56C0C548668FE0531EF94805BE"/>
    <w:rsid w:val="004043C4"/>
  </w:style>
  <w:style w:type="paragraph" w:customStyle="1" w:styleId="E4C78275EF33449D98665CB5E0186343">
    <w:name w:val="E4C78275EF33449D98665CB5E0186343"/>
    <w:rsid w:val="004043C4"/>
  </w:style>
  <w:style w:type="paragraph" w:customStyle="1" w:styleId="45CBB234DD3B4C08BFCF381437EFF00B">
    <w:name w:val="45CBB234DD3B4C08BFCF381437EFF00B"/>
    <w:rsid w:val="004043C4"/>
  </w:style>
  <w:style w:type="paragraph" w:customStyle="1" w:styleId="94B564697C2B41918C48DE78B063AB14">
    <w:name w:val="94B564697C2B41918C48DE78B063AB14"/>
    <w:rsid w:val="004043C4"/>
  </w:style>
  <w:style w:type="paragraph" w:customStyle="1" w:styleId="1C583BC225BB4388A59687F873FFC0FA">
    <w:name w:val="1C583BC225BB4388A59687F873FFC0FA"/>
    <w:rsid w:val="004043C4"/>
  </w:style>
  <w:style w:type="paragraph" w:customStyle="1" w:styleId="8A0843EE71C0478D9443AAFF99AB5639">
    <w:name w:val="8A0843EE71C0478D9443AAFF99AB5639"/>
    <w:rsid w:val="004043C4"/>
    <w:pPr>
      <w:spacing w:after="0" w:line="360" w:lineRule="auto"/>
    </w:pPr>
    <w:rPr>
      <w:rFonts w:ascii="Calibri" w:hAnsi="Calibri" w:cs="Times-Roman"/>
      <w:lang w:val="en-US" w:eastAsia="en-US"/>
    </w:rPr>
  </w:style>
  <w:style w:type="paragraph" w:customStyle="1" w:styleId="A79EEA51C3D942CC890C466F021B6F15">
    <w:name w:val="A79EEA51C3D942CC890C466F021B6F15"/>
    <w:rsid w:val="004043C4"/>
    <w:pPr>
      <w:spacing w:after="0" w:line="360" w:lineRule="auto"/>
    </w:pPr>
    <w:rPr>
      <w:rFonts w:ascii="Calibri" w:hAnsi="Calibri" w:cs="Times-Roman"/>
      <w:lang w:val="en-US" w:eastAsia="en-US"/>
    </w:rPr>
  </w:style>
  <w:style w:type="paragraph" w:customStyle="1" w:styleId="3FAD115BE94D455A90D2CAFD943817B1">
    <w:name w:val="3FAD115BE94D455A90D2CAFD943817B1"/>
    <w:rsid w:val="004043C4"/>
    <w:pPr>
      <w:spacing w:after="0" w:line="360" w:lineRule="auto"/>
    </w:pPr>
    <w:rPr>
      <w:rFonts w:ascii="Calibri" w:hAnsi="Calibri" w:cs="Times-Roman"/>
      <w:lang w:val="en-US" w:eastAsia="en-US"/>
    </w:rPr>
  </w:style>
  <w:style w:type="paragraph" w:customStyle="1" w:styleId="47283F890AEC429DB47F7D65BCE2A592">
    <w:name w:val="47283F890AEC429DB47F7D65BCE2A592"/>
    <w:rsid w:val="004043C4"/>
    <w:pPr>
      <w:spacing w:after="0" w:line="360" w:lineRule="auto"/>
    </w:pPr>
    <w:rPr>
      <w:rFonts w:ascii="Calibri" w:hAnsi="Calibri" w:cs="Times-Roman"/>
      <w:lang w:val="en-US" w:eastAsia="en-US"/>
    </w:rPr>
  </w:style>
  <w:style w:type="paragraph" w:customStyle="1" w:styleId="60EF15CD92814C619C23F70C83FE0F651">
    <w:name w:val="60EF15CD92814C619C23F70C83FE0F651"/>
    <w:rsid w:val="004043C4"/>
    <w:pPr>
      <w:spacing w:after="0" w:line="360" w:lineRule="auto"/>
    </w:pPr>
    <w:rPr>
      <w:rFonts w:ascii="Calibri" w:hAnsi="Calibri" w:cs="Times-Roman"/>
      <w:lang w:val="en-US" w:eastAsia="en-US"/>
    </w:rPr>
  </w:style>
  <w:style w:type="paragraph" w:customStyle="1" w:styleId="B6ABF56B4220428A80EA574CB4698D39">
    <w:name w:val="B6ABF56B4220428A80EA574CB4698D39"/>
    <w:rsid w:val="004043C4"/>
    <w:pPr>
      <w:spacing w:after="0" w:line="360" w:lineRule="auto"/>
    </w:pPr>
    <w:rPr>
      <w:rFonts w:ascii="Calibri" w:hAnsi="Calibri" w:cs="Times-Roman"/>
      <w:lang w:val="en-US" w:eastAsia="en-US"/>
    </w:rPr>
  </w:style>
  <w:style w:type="paragraph" w:customStyle="1" w:styleId="FCD772FA15644E40987A937DDCA3DD971">
    <w:name w:val="FCD772FA15644E40987A937DDCA3DD971"/>
    <w:rsid w:val="004043C4"/>
    <w:pPr>
      <w:spacing w:after="0" w:line="360" w:lineRule="auto"/>
    </w:pPr>
    <w:rPr>
      <w:rFonts w:ascii="Calibri" w:hAnsi="Calibri" w:cs="Times-Roman"/>
      <w:lang w:val="en-US" w:eastAsia="en-US"/>
    </w:rPr>
  </w:style>
  <w:style w:type="paragraph" w:customStyle="1" w:styleId="678648234AAF48CF893BCE0FB4E052661">
    <w:name w:val="678648234AAF48CF893BCE0FB4E052661"/>
    <w:rsid w:val="004043C4"/>
    <w:pPr>
      <w:spacing w:after="0" w:line="360" w:lineRule="auto"/>
    </w:pPr>
    <w:rPr>
      <w:rFonts w:ascii="Calibri" w:hAnsi="Calibri" w:cs="Times-Roman"/>
      <w:lang w:val="en-US" w:eastAsia="en-US"/>
    </w:rPr>
  </w:style>
  <w:style w:type="paragraph" w:customStyle="1" w:styleId="AA380E1406B44693842CC37AC5B45E99">
    <w:name w:val="AA380E1406B44693842CC37AC5B45E99"/>
    <w:rsid w:val="004043C4"/>
    <w:pPr>
      <w:spacing w:after="0" w:line="360" w:lineRule="auto"/>
    </w:pPr>
    <w:rPr>
      <w:rFonts w:ascii="Calibri" w:hAnsi="Calibri" w:cs="Times-Roman"/>
      <w:lang w:val="en-US" w:eastAsia="en-US"/>
    </w:rPr>
  </w:style>
  <w:style w:type="paragraph" w:customStyle="1" w:styleId="6997986055DA4499BBB4379A489AFB72">
    <w:name w:val="6997986055DA4499BBB4379A489AFB72"/>
    <w:rsid w:val="004043C4"/>
    <w:pPr>
      <w:spacing w:after="0" w:line="360" w:lineRule="auto"/>
    </w:pPr>
    <w:rPr>
      <w:rFonts w:ascii="Calibri" w:hAnsi="Calibri" w:cs="Times-Roman"/>
      <w:lang w:val="en-US" w:eastAsia="en-US"/>
    </w:rPr>
  </w:style>
  <w:style w:type="paragraph" w:customStyle="1" w:styleId="51DB081D45AE4626AE3545CBC1EF8584">
    <w:name w:val="51DB081D45AE4626AE3545CBC1EF8584"/>
    <w:rsid w:val="004043C4"/>
    <w:pPr>
      <w:spacing w:after="0" w:line="360" w:lineRule="auto"/>
    </w:pPr>
    <w:rPr>
      <w:rFonts w:ascii="Calibri" w:hAnsi="Calibri" w:cs="Times-Roman"/>
      <w:lang w:val="en-US" w:eastAsia="en-US"/>
    </w:rPr>
  </w:style>
  <w:style w:type="paragraph" w:customStyle="1" w:styleId="4770609A65F842D89346E6E79D96A0C5">
    <w:name w:val="4770609A65F842D89346E6E79D96A0C5"/>
    <w:rsid w:val="004043C4"/>
    <w:pPr>
      <w:spacing w:after="0" w:line="360" w:lineRule="auto"/>
    </w:pPr>
    <w:rPr>
      <w:rFonts w:ascii="Calibri" w:hAnsi="Calibri" w:cs="Times-Roman"/>
      <w:lang w:val="en-US" w:eastAsia="en-US"/>
    </w:rPr>
  </w:style>
  <w:style w:type="paragraph" w:customStyle="1" w:styleId="EF2ED0DC4F1B456FA05B1AD8F70D28BF">
    <w:name w:val="EF2ED0DC4F1B456FA05B1AD8F70D28BF"/>
    <w:rsid w:val="004043C4"/>
    <w:pPr>
      <w:spacing w:after="0" w:line="360" w:lineRule="auto"/>
    </w:pPr>
    <w:rPr>
      <w:rFonts w:ascii="Calibri" w:hAnsi="Calibri" w:cs="Times-Roman"/>
      <w:lang w:val="en-US" w:eastAsia="en-US"/>
    </w:rPr>
  </w:style>
  <w:style w:type="paragraph" w:customStyle="1" w:styleId="B3514A4ACDD54D1797132DFF4045CC6F">
    <w:name w:val="B3514A4ACDD54D1797132DFF4045CC6F"/>
    <w:rsid w:val="004043C4"/>
    <w:pPr>
      <w:spacing w:after="0" w:line="360" w:lineRule="auto"/>
    </w:pPr>
    <w:rPr>
      <w:rFonts w:ascii="Calibri" w:hAnsi="Calibri" w:cs="Times-Roman"/>
      <w:lang w:val="en-US" w:eastAsia="en-US"/>
    </w:rPr>
  </w:style>
  <w:style w:type="paragraph" w:customStyle="1" w:styleId="7B723DF9BC394575A81BAAF1E631BA29">
    <w:name w:val="7B723DF9BC394575A81BAAF1E631BA29"/>
    <w:rsid w:val="004043C4"/>
    <w:pPr>
      <w:spacing w:after="0" w:line="360" w:lineRule="auto"/>
    </w:pPr>
    <w:rPr>
      <w:rFonts w:ascii="Calibri" w:hAnsi="Calibri" w:cs="Times-Roman"/>
      <w:lang w:val="en-US" w:eastAsia="en-US"/>
    </w:rPr>
  </w:style>
  <w:style w:type="paragraph" w:customStyle="1" w:styleId="25EE7AB743AF46DF8EAF379818DC0A08">
    <w:name w:val="25EE7AB743AF46DF8EAF379818DC0A08"/>
    <w:rsid w:val="004043C4"/>
    <w:pPr>
      <w:spacing w:after="0" w:line="360" w:lineRule="auto"/>
    </w:pPr>
    <w:rPr>
      <w:rFonts w:ascii="Calibri" w:hAnsi="Calibri" w:cs="Times-Roman"/>
      <w:lang w:val="en-US" w:eastAsia="en-US"/>
    </w:rPr>
  </w:style>
  <w:style w:type="paragraph" w:customStyle="1" w:styleId="2ADB3007232D419EBEB95A961F24EEF2">
    <w:name w:val="2ADB3007232D419EBEB95A961F24EEF2"/>
    <w:rsid w:val="004043C4"/>
    <w:pPr>
      <w:spacing w:after="0" w:line="360" w:lineRule="auto"/>
    </w:pPr>
    <w:rPr>
      <w:rFonts w:ascii="Calibri" w:hAnsi="Calibri" w:cs="Times-Roman"/>
      <w:lang w:val="en-US" w:eastAsia="en-US"/>
    </w:rPr>
  </w:style>
  <w:style w:type="paragraph" w:customStyle="1" w:styleId="78B3853FB0CF4F13AAB4C59C36DDEC36">
    <w:name w:val="78B3853FB0CF4F13AAB4C59C36DDEC36"/>
    <w:rsid w:val="004043C4"/>
    <w:pPr>
      <w:spacing w:after="0" w:line="360" w:lineRule="auto"/>
    </w:pPr>
    <w:rPr>
      <w:rFonts w:ascii="Calibri" w:hAnsi="Calibri" w:cs="Times-Roman"/>
      <w:lang w:val="en-US" w:eastAsia="en-US"/>
    </w:rPr>
  </w:style>
  <w:style w:type="paragraph" w:customStyle="1" w:styleId="A4E68DCD05AD4A88AA1229A07DF2F8C7">
    <w:name w:val="A4E68DCD05AD4A88AA1229A07DF2F8C7"/>
    <w:rsid w:val="004043C4"/>
    <w:pPr>
      <w:spacing w:after="0" w:line="360" w:lineRule="auto"/>
    </w:pPr>
    <w:rPr>
      <w:rFonts w:ascii="Calibri" w:hAnsi="Calibri" w:cs="Times-Roman"/>
      <w:lang w:val="en-US" w:eastAsia="en-US"/>
    </w:rPr>
  </w:style>
  <w:style w:type="paragraph" w:customStyle="1" w:styleId="04E4BBC92DE1478888DA1700DF17AD2F">
    <w:name w:val="04E4BBC92DE1478888DA1700DF17AD2F"/>
    <w:rsid w:val="004043C4"/>
    <w:pPr>
      <w:spacing w:after="0" w:line="360" w:lineRule="auto"/>
    </w:pPr>
    <w:rPr>
      <w:rFonts w:ascii="Calibri" w:hAnsi="Calibri" w:cs="Times-Roman"/>
      <w:lang w:val="en-US" w:eastAsia="en-US"/>
    </w:rPr>
  </w:style>
  <w:style w:type="paragraph" w:customStyle="1" w:styleId="5838E6C609704009A9CF7540357BF1DC">
    <w:name w:val="5838E6C609704009A9CF7540357BF1DC"/>
    <w:rsid w:val="004043C4"/>
    <w:pPr>
      <w:spacing w:after="0" w:line="360" w:lineRule="auto"/>
    </w:pPr>
    <w:rPr>
      <w:rFonts w:ascii="Calibri" w:hAnsi="Calibri" w:cs="Times-Roman"/>
      <w:lang w:val="en-US" w:eastAsia="en-US"/>
    </w:rPr>
  </w:style>
  <w:style w:type="paragraph" w:customStyle="1" w:styleId="43F68529F6AB40C2B01B3762E5EE1433">
    <w:name w:val="43F68529F6AB40C2B01B3762E5EE1433"/>
    <w:rsid w:val="004043C4"/>
    <w:pPr>
      <w:spacing w:after="0" w:line="360" w:lineRule="auto"/>
    </w:pPr>
    <w:rPr>
      <w:rFonts w:ascii="Calibri" w:hAnsi="Calibri" w:cs="Times-Roman"/>
      <w:lang w:val="en-US" w:eastAsia="en-US"/>
    </w:rPr>
  </w:style>
  <w:style w:type="paragraph" w:customStyle="1" w:styleId="012EFE0B14B243D08EF2B403AE96F456">
    <w:name w:val="012EFE0B14B243D08EF2B403AE96F456"/>
    <w:rsid w:val="004043C4"/>
    <w:pPr>
      <w:spacing w:after="0" w:line="360" w:lineRule="auto"/>
    </w:pPr>
    <w:rPr>
      <w:rFonts w:ascii="Calibri" w:hAnsi="Calibri" w:cs="Times-Roman"/>
      <w:lang w:val="en-US" w:eastAsia="en-US"/>
    </w:rPr>
  </w:style>
  <w:style w:type="paragraph" w:customStyle="1" w:styleId="E34C7EACB2B9421487F992DAA9A61E22">
    <w:name w:val="E34C7EACB2B9421487F992DAA9A61E22"/>
    <w:rsid w:val="004043C4"/>
    <w:pPr>
      <w:spacing w:after="0" w:line="360" w:lineRule="auto"/>
    </w:pPr>
    <w:rPr>
      <w:rFonts w:ascii="Calibri" w:hAnsi="Calibri" w:cs="Times-Roman"/>
      <w:lang w:val="en-US" w:eastAsia="en-US"/>
    </w:rPr>
  </w:style>
  <w:style w:type="paragraph" w:customStyle="1" w:styleId="456CADCF2D1848A0AFD106B5DF22886B">
    <w:name w:val="456CADCF2D1848A0AFD106B5DF22886B"/>
    <w:rsid w:val="004043C4"/>
    <w:pPr>
      <w:spacing w:after="0" w:line="360" w:lineRule="auto"/>
    </w:pPr>
    <w:rPr>
      <w:rFonts w:ascii="Calibri" w:hAnsi="Calibri" w:cs="Times-Roman"/>
      <w:lang w:val="en-US" w:eastAsia="en-US"/>
    </w:rPr>
  </w:style>
  <w:style w:type="paragraph" w:customStyle="1" w:styleId="CDDA13E9411D4AFB9EA6A60FFEFCAC1B">
    <w:name w:val="CDDA13E9411D4AFB9EA6A60FFEFCAC1B"/>
    <w:rsid w:val="004043C4"/>
    <w:pPr>
      <w:spacing w:after="0" w:line="360" w:lineRule="auto"/>
    </w:pPr>
    <w:rPr>
      <w:rFonts w:ascii="Calibri" w:hAnsi="Calibri" w:cs="Times-Roman"/>
      <w:lang w:val="en-US" w:eastAsia="en-US"/>
    </w:rPr>
  </w:style>
  <w:style w:type="paragraph" w:customStyle="1" w:styleId="800545947465443199DE890735C3A1E6">
    <w:name w:val="800545947465443199DE890735C3A1E6"/>
    <w:rsid w:val="004043C4"/>
    <w:pPr>
      <w:spacing w:after="0" w:line="360" w:lineRule="auto"/>
    </w:pPr>
    <w:rPr>
      <w:rFonts w:ascii="Calibri" w:hAnsi="Calibri" w:cs="Times-Roman"/>
      <w:lang w:val="en-US" w:eastAsia="en-US"/>
    </w:rPr>
  </w:style>
  <w:style w:type="paragraph" w:customStyle="1" w:styleId="154E20DF15FE48B594EBCC2C5A7444C7">
    <w:name w:val="154E20DF15FE48B594EBCC2C5A7444C7"/>
    <w:rsid w:val="004043C4"/>
    <w:pPr>
      <w:spacing w:after="0" w:line="360" w:lineRule="auto"/>
    </w:pPr>
    <w:rPr>
      <w:rFonts w:ascii="Calibri" w:hAnsi="Calibri" w:cs="Times-Roman"/>
      <w:lang w:val="en-US" w:eastAsia="en-US"/>
    </w:rPr>
  </w:style>
  <w:style w:type="paragraph" w:customStyle="1" w:styleId="FFB3CC0D45DA43D2B073E1A1BF217796">
    <w:name w:val="FFB3CC0D45DA43D2B073E1A1BF217796"/>
    <w:rsid w:val="004043C4"/>
    <w:pPr>
      <w:spacing w:after="0" w:line="360" w:lineRule="auto"/>
    </w:pPr>
    <w:rPr>
      <w:rFonts w:ascii="Calibri" w:hAnsi="Calibri" w:cs="Times-Roman"/>
      <w:lang w:val="en-US" w:eastAsia="en-US"/>
    </w:rPr>
  </w:style>
  <w:style w:type="paragraph" w:customStyle="1" w:styleId="3F4EF65AD54B4FCC903BFE7683A21CD4">
    <w:name w:val="3F4EF65AD54B4FCC903BFE7683A21CD4"/>
    <w:rsid w:val="004043C4"/>
    <w:pPr>
      <w:spacing w:after="0" w:line="360" w:lineRule="auto"/>
    </w:pPr>
    <w:rPr>
      <w:rFonts w:ascii="Calibri" w:hAnsi="Calibri" w:cs="Times-Roman"/>
      <w:lang w:val="en-US" w:eastAsia="en-US"/>
    </w:rPr>
  </w:style>
  <w:style w:type="paragraph" w:customStyle="1" w:styleId="222AC746122B4936AC052966FAA55499">
    <w:name w:val="222AC746122B4936AC052966FAA55499"/>
    <w:rsid w:val="004043C4"/>
    <w:pPr>
      <w:spacing w:after="0" w:line="360" w:lineRule="auto"/>
    </w:pPr>
    <w:rPr>
      <w:rFonts w:ascii="Calibri" w:hAnsi="Calibri" w:cs="Times-Roman"/>
      <w:lang w:val="en-US" w:eastAsia="en-US"/>
    </w:rPr>
  </w:style>
  <w:style w:type="paragraph" w:customStyle="1" w:styleId="0713F80FDD2147CAB8698191F6729435">
    <w:name w:val="0713F80FDD2147CAB8698191F6729435"/>
    <w:rsid w:val="004043C4"/>
    <w:pPr>
      <w:spacing w:after="0" w:line="360" w:lineRule="auto"/>
    </w:pPr>
    <w:rPr>
      <w:rFonts w:ascii="Calibri" w:hAnsi="Calibri" w:cs="Times-Roman"/>
      <w:lang w:val="en-US" w:eastAsia="en-US"/>
    </w:rPr>
  </w:style>
  <w:style w:type="paragraph" w:customStyle="1" w:styleId="BC3B0055C7CF439BAA33915A763B4283">
    <w:name w:val="BC3B0055C7CF439BAA33915A763B4283"/>
    <w:rsid w:val="004043C4"/>
    <w:pPr>
      <w:spacing w:after="0" w:line="360" w:lineRule="auto"/>
    </w:pPr>
    <w:rPr>
      <w:rFonts w:ascii="Calibri" w:hAnsi="Calibri" w:cs="Times-Roman"/>
      <w:lang w:val="en-US" w:eastAsia="en-US"/>
    </w:rPr>
  </w:style>
  <w:style w:type="paragraph" w:customStyle="1" w:styleId="523AA1828ABC4482ADA71AB7878123C9">
    <w:name w:val="523AA1828ABC4482ADA71AB7878123C9"/>
    <w:rsid w:val="004043C4"/>
    <w:pPr>
      <w:spacing w:after="0" w:line="360" w:lineRule="auto"/>
    </w:pPr>
    <w:rPr>
      <w:rFonts w:ascii="Calibri" w:hAnsi="Calibri" w:cs="Times-Roman"/>
      <w:lang w:val="en-US" w:eastAsia="en-US"/>
    </w:rPr>
  </w:style>
  <w:style w:type="paragraph" w:customStyle="1" w:styleId="26D26B48146048FF9444EE446E2237CC">
    <w:name w:val="26D26B48146048FF9444EE446E2237CC"/>
    <w:rsid w:val="004043C4"/>
    <w:pPr>
      <w:spacing w:after="0" w:line="360" w:lineRule="auto"/>
    </w:pPr>
    <w:rPr>
      <w:rFonts w:ascii="Calibri" w:hAnsi="Calibri" w:cs="Times-Roman"/>
      <w:lang w:val="en-US" w:eastAsia="en-US"/>
    </w:rPr>
  </w:style>
  <w:style w:type="paragraph" w:customStyle="1" w:styleId="0E420E7426EA400290EE6D4266BEB411">
    <w:name w:val="0E420E7426EA400290EE6D4266BEB411"/>
    <w:rsid w:val="004043C4"/>
    <w:pPr>
      <w:spacing w:after="0" w:line="360" w:lineRule="auto"/>
    </w:pPr>
    <w:rPr>
      <w:rFonts w:ascii="Calibri" w:hAnsi="Calibri" w:cs="Times-Roman"/>
      <w:lang w:val="en-US" w:eastAsia="en-US"/>
    </w:rPr>
  </w:style>
  <w:style w:type="paragraph" w:customStyle="1" w:styleId="D94A3E9FB897455EBDC23F3505D2825C">
    <w:name w:val="D94A3E9FB897455EBDC23F3505D2825C"/>
    <w:rsid w:val="004043C4"/>
    <w:pPr>
      <w:spacing w:after="0" w:line="360" w:lineRule="auto"/>
    </w:pPr>
    <w:rPr>
      <w:rFonts w:ascii="Calibri" w:hAnsi="Calibri" w:cs="Times-Roman"/>
      <w:lang w:val="en-US" w:eastAsia="en-US"/>
    </w:rPr>
  </w:style>
  <w:style w:type="paragraph" w:customStyle="1" w:styleId="5DE09D58F96D4D50AFC16676AA716CCB">
    <w:name w:val="5DE09D58F96D4D50AFC16676AA716CCB"/>
    <w:rsid w:val="004043C4"/>
    <w:pPr>
      <w:spacing w:after="0" w:line="360" w:lineRule="auto"/>
    </w:pPr>
    <w:rPr>
      <w:rFonts w:ascii="Calibri" w:hAnsi="Calibri" w:cs="Times-Roman"/>
      <w:lang w:val="en-US" w:eastAsia="en-US"/>
    </w:rPr>
  </w:style>
  <w:style w:type="paragraph" w:customStyle="1" w:styleId="C4ABAAD4105E4B2C9EE84F94500F5E22">
    <w:name w:val="C4ABAAD4105E4B2C9EE84F94500F5E22"/>
    <w:rsid w:val="004043C4"/>
    <w:pPr>
      <w:spacing w:after="0" w:line="360" w:lineRule="auto"/>
    </w:pPr>
    <w:rPr>
      <w:rFonts w:ascii="Calibri" w:hAnsi="Calibri" w:cs="Times-Roman"/>
      <w:lang w:val="en-US" w:eastAsia="en-US"/>
    </w:rPr>
  </w:style>
  <w:style w:type="paragraph" w:customStyle="1" w:styleId="E36B5312038B4AF6A3271E8CFFC4EEDB">
    <w:name w:val="E36B5312038B4AF6A3271E8CFFC4EEDB"/>
    <w:rsid w:val="004043C4"/>
    <w:pPr>
      <w:spacing w:after="0" w:line="360" w:lineRule="auto"/>
    </w:pPr>
    <w:rPr>
      <w:rFonts w:ascii="Calibri" w:hAnsi="Calibri" w:cs="Times-Roman"/>
      <w:lang w:val="en-US" w:eastAsia="en-US"/>
    </w:rPr>
  </w:style>
  <w:style w:type="paragraph" w:customStyle="1" w:styleId="B4C0F4A687564EEAAA3B0173DA34FB0A1">
    <w:name w:val="B4C0F4A687564EEAAA3B0173DA34FB0A1"/>
    <w:rsid w:val="004043C4"/>
    <w:pPr>
      <w:spacing w:after="0" w:line="360" w:lineRule="auto"/>
    </w:pPr>
    <w:rPr>
      <w:rFonts w:ascii="Calibri" w:hAnsi="Calibri" w:cs="Times-Roman"/>
      <w:lang w:val="en-US" w:eastAsia="en-US"/>
    </w:rPr>
  </w:style>
  <w:style w:type="paragraph" w:customStyle="1" w:styleId="02201F7692E24A0DAB503C7005C0B8511">
    <w:name w:val="02201F7692E24A0DAB503C7005C0B8511"/>
    <w:rsid w:val="004043C4"/>
    <w:pPr>
      <w:spacing w:after="0" w:line="360" w:lineRule="auto"/>
    </w:pPr>
    <w:rPr>
      <w:rFonts w:ascii="Calibri" w:hAnsi="Calibri" w:cs="Times-Roman"/>
      <w:lang w:val="en-US" w:eastAsia="en-US"/>
    </w:rPr>
  </w:style>
  <w:style w:type="paragraph" w:customStyle="1" w:styleId="EDE85FFC522D453BA614AFB2798EC509">
    <w:name w:val="EDE85FFC522D453BA614AFB2798EC509"/>
    <w:rsid w:val="004043C4"/>
    <w:pPr>
      <w:spacing w:after="0" w:line="360" w:lineRule="auto"/>
    </w:pPr>
    <w:rPr>
      <w:rFonts w:ascii="Calibri" w:hAnsi="Calibri" w:cs="Times-Roman"/>
      <w:lang w:val="en-US" w:eastAsia="en-US"/>
    </w:rPr>
  </w:style>
  <w:style w:type="paragraph" w:customStyle="1" w:styleId="B4CEFD56C0C548668FE0531EF94805BE1">
    <w:name w:val="B4CEFD56C0C548668FE0531EF94805BE1"/>
    <w:rsid w:val="004043C4"/>
    <w:pPr>
      <w:spacing w:after="0" w:line="360" w:lineRule="auto"/>
    </w:pPr>
    <w:rPr>
      <w:rFonts w:ascii="Calibri" w:hAnsi="Calibri" w:cs="Times-Roman"/>
      <w:lang w:val="en-US" w:eastAsia="en-US"/>
    </w:rPr>
  </w:style>
  <w:style w:type="paragraph" w:customStyle="1" w:styleId="45CBB234DD3B4C08BFCF381437EFF00B1">
    <w:name w:val="45CBB234DD3B4C08BFCF381437EFF00B1"/>
    <w:rsid w:val="004043C4"/>
    <w:pPr>
      <w:spacing w:after="0" w:line="360" w:lineRule="auto"/>
    </w:pPr>
    <w:rPr>
      <w:rFonts w:ascii="Calibri" w:hAnsi="Calibri" w:cs="Times-Roman"/>
      <w:lang w:val="en-US" w:eastAsia="en-US"/>
    </w:rPr>
  </w:style>
  <w:style w:type="paragraph" w:customStyle="1" w:styleId="94B564697C2B41918C48DE78B063AB141">
    <w:name w:val="94B564697C2B41918C48DE78B063AB141"/>
    <w:rsid w:val="004043C4"/>
    <w:pPr>
      <w:spacing w:after="0" w:line="360" w:lineRule="auto"/>
    </w:pPr>
    <w:rPr>
      <w:rFonts w:ascii="Calibri" w:hAnsi="Calibri" w:cs="Times-Roman"/>
      <w:lang w:val="en-US" w:eastAsia="en-US"/>
    </w:rPr>
  </w:style>
  <w:style w:type="paragraph" w:customStyle="1" w:styleId="E4C78275EF33449D98665CB5E01863431">
    <w:name w:val="E4C78275EF33449D98665CB5E01863431"/>
    <w:rsid w:val="004043C4"/>
    <w:pPr>
      <w:spacing w:after="0" w:line="360" w:lineRule="auto"/>
    </w:pPr>
    <w:rPr>
      <w:rFonts w:ascii="Calibri" w:hAnsi="Calibri" w:cs="Times-Roman"/>
      <w:lang w:val="en-US" w:eastAsia="en-US"/>
    </w:rPr>
  </w:style>
  <w:style w:type="paragraph" w:customStyle="1" w:styleId="1C583BC225BB4388A59687F873FFC0FA1">
    <w:name w:val="1C583BC225BB4388A59687F873FFC0FA1"/>
    <w:rsid w:val="004043C4"/>
    <w:pPr>
      <w:spacing w:after="0" w:line="360" w:lineRule="auto"/>
    </w:pPr>
    <w:rPr>
      <w:rFonts w:ascii="Calibri" w:hAnsi="Calibri" w:cs="Times-Roman"/>
      <w:lang w:val="en-US" w:eastAsia="en-US"/>
    </w:rPr>
  </w:style>
  <w:style w:type="paragraph" w:customStyle="1" w:styleId="0F5D08DC56004E2B84A88882DF97338D">
    <w:name w:val="0F5D08DC56004E2B84A88882DF97338D"/>
    <w:rsid w:val="004043C4"/>
    <w:pPr>
      <w:spacing w:after="0" w:line="360" w:lineRule="auto"/>
    </w:pPr>
    <w:rPr>
      <w:rFonts w:ascii="Calibri" w:hAnsi="Calibri" w:cs="Times-Roman"/>
      <w:lang w:val="en-US" w:eastAsia="en-US"/>
    </w:rPr>
  </w:style>
  <w:style w:type="paragraph" w:customStyle="1" w:styleId="1A6F7903F209432CB3743DA956404E76">
    <w:name w:val="1A6F7903F209432CB3743DA956404E76"/>
    <w:rsid w:val="004043C4"/>
    <w:pPr>
      <w:spacing w:after="0" w:line="360" w:lineRule="auto"/>
    </w:pPr>
    <w:rPr>
      <w:rFonts w:ascii="Calibri" w:hAnsi="Calibri" w:cs="Times-Roman"/>
      <w:lang w:val="en-US" w:eastAsia="en-US"/>
    </w:rPr>
  </w:style>
  <w:style w:type="paragraph" w:customStyle="1" w:styleId="4E751CB0184B45AABF24A44F40047E7D">
    <w:name w:val="4E751CB0184B45AABF24A44F40047E7D"/>
    <w:rsid w:val="004043C4"/>
    <w:pPr>
      <w:spacing w:after="0" w:line="360" w:lineRule="auto"/>
    </w:pPr>
    <w:rPr>
      <w:rFonts w:ascii="Calibri" w:hAnsi="Calibri" w:cs="Times-Roman"/>
      <w:lang w:val="en-US" w:eastAsia="en-US"/>
    </w:rPr>
  </w:style>
  <w:style w:type="paragraph" w:customStyle="1" w:styleId="7E279779A5FB4421AE03ABA65985B7F3">
    <w:name w:val="7E279779A5FB4421AE03ABA65985B7F3"/>
    <w:rsid w:val="004043C4"/>
    <w:pPr>
      <w:spacing w:after="0" w:line="360" w:lineRule="auto"/>
    </w:pPr>
    <w:rPr>
      <w:rFonts w:ascii="Calibri" w:hAnsi="Calibri" w:cs="Times-Roman"/>
      <w:lang w:val="en-US" w:eastAsia="en-US"/>
    </w:rPr>
  </w:style>
  <w:style w:type="paragraph" w:customStyle="1" w:styleId="60AD2C5912CB4C408C36CA7F17D3F906">
    <w:name w:val="60AD2C5912CB4C408C36CA7F17D3F906"/>
    <w:rsid w:val="004043C4"/>
    <w:pPr>
      <w:spacing w:after="0" w:line="360" w:lineRule="auto"/>
    </w:pPr>
    <w:rPr>
      <w:rFonts w:ascii="Calibri" w:hAnsi="Calibri" w:cs="Times-Roman"/>
      <w:lang w:val="en-US" w:eastAsia="en-US"/>
    </w:rPr>
  </w:style>
  <w:style w:type="paragraph" w:customStyle="1" w:styleId="0427BBBF3CB14B13BAB8234FC59E56FF">
    <w:name w:val="0427BBBF3CB14B13BAB8234FC59E56FF"/>
    <w:rsid w:val="004043C4"/>
    <w:pPr>
      <w:spacing w:after="0" w:line="360" w:lineRule="auto"/>
    </w:pPr>
    <w:rPr>
      <w:rFonts w:ascii="Calibri" w:hAnsi="Calibri" w:cs="Times-Roman"/>
      <w:lang w:val="en-US" w:eastAsia="en-US"/>
    </w:rPr>
  </w:style>
  <w:style w:type="paragraph" w:customStyle="1" w:styleId="2D363E1F041E40AAA36290A2B81183EF">
    <w:name w:val="2D363E1F041E40AAA36290A2B81183EF"/>
    <w:rsid w:val="004043C4"/>
    <w:pPr>
      <w:spacing w:after="0" w:line="240" w:lineRule="auto"/>
    </w:pPr>
    <w:rPr>
      <w:sz w:val="24"/>
      <w:szCs w:val="24"/>
      <w:lang w:val="en-US" w:eastAsia="en-US"/>
    </w:rPr>
  </w:style>
  <w:style w:type="paragraph" w:customStyle="1" w:styleId="8A0843EE71C0478D9443AAFF99AB56391">
    <w:name w:val="8A0843EE71C0478D9443AAFF99AB56391"/>
    <w:rsid w:val="004043C4"/>
    <w:pPr>
      <w:spacing w:after="0" w:line="360" w:lineRule="auto"/>
    </w:pPr>
    <w:rPr>
      <w:rFonts w:ascii="Calibri" w:hAnsi="Calibri" w:cs="Times-Roman"/>
      <w:lang w:val="en-US" w:eastAsia="en-US"/>
    </w:rPr>
  </w:style>
  <w:style w:type="paragraph" w:customStyle="1" w:styleId="A79EEA51C3D942CC890C466F021B6F151">
    <w:name w:val="A79EEA51C3D942CC890C466F021B6F151"/>
    <w:rsid w:val="004043C4"/>
    <w:pPr>
      <w:spacing w:after="0" w:line="360" w:lineRule="auto"/>
    </w:pPr>
    <w:rPr>
      <w:rFonts w:ascii="Calibri" w:hAnsi="Calibri" w:cs="Times-Roman"/>
      <w:lang w:val="en-US" w:eastAsia="en-US"/>
    </w:rPr>
  </w:style>
  <w:style w:type="paragraph" w:customStyle="1" w:styleId="3FAD115BE94D455A90D2CAFD943817B11">
    <w:name w:val="3FAD115BE94D455A90D2CAFD943817B11"/>
    <w:rsid w:val="004043C4"/>
    <w:pPr>
      <w:spacing w:after="0" w:line="360" w:lineRule="auto"/>
    </w:pPr>
    <w:rPr>
      <w:rFonts w:ascii="Calibri" w:hAnsi="Calibri" w:cs="Times-Roman"/>
      <w:lang w:val="en-US" w:eastAsia="en-US"/>
    </w:rPr>
  </w:style>
  <w:style w:type="paragraph" w:customStyle="1" w:styleId="47283F890AEC429DB47F7D65BCE2A5921">
    <w:name w:val="47283F890AEC429DB47F7D65BCE2A5921"/>
    <w:rsid w:val="004043C4"/>
    <w:pPr>
      <w:spacing w:after="0" w:line="360" w:lineRule="auto"/>
    </w:pPr>
    <w:rPr>
      <w:rFonts w:ascii="Calibri" w:hAnsi="Calibri" w:cs="Times-Roman"/>
      <w:lang w:val="en-US" w:eastAsia="en-US"/>
    </w:rPr>
  </w:style>
  <w:style w:type="paragraph" w:customStyle="1" w:styleId="60EF15CD92814C619C23F70C83FE0F652">
    <w:name w:val="60EF15CD92814C619C23F70C83FE0F652"/>
    <w:rsid w:val="004043C4"/>
    <w:pPr>
      <w:spacing w:after="0" w:line="360" w:lineRule="auto"/>
    </w:pPr>
    <w:rPr>
      <w:rFonts w:ascii="Calibri" w:hAnsi="Calibri" w:cs="Times-Roman"/>
      <w:lang w:val="en-US" w:eastAsia="en-US"/>
    </w:rPr>
  </w:style>
  <w:style w:type="paragraph" w:customStyle="1" w:styleId="B6ABF56B4220428A80EA574CB4698D391">
    <w:name w:val="B6ABF56B4220428A80EA574CB4698D391"/>
    <w:rsid w:val="004043C4"/>
    <w:pPr>
      <w:spacing w:after="0" w:line="360" w:lineRule="auto"/>
    </w:pPr>
    <w:rPr>
      <w:rFonts w:ascii="Calibri" w:hAnsi="Calibri" w:cs="Times-Roman"/>
      <w:lang w:val="en-US" w:eastAsia="en-US"/>
    </w:rPr>
  </w:style>
  <w:style w:type="paragraph" w:customStyle="1" w:styleId="FCD772FA15644E40987A937DDCA3DD972">
    <w:name w:val="FCD772FA15644E40987A937DDCA3DD972"/>
    <w:rsid w:val="004043C4"/>
    <w:pPr>
      <w:spacing w:after="0" w:line="360" w:lineRule="auto"/>
    </w:pPr>
    <w:rPr>
      <w:rFonts w:ascii="Calibri" w:hAnsi="Calibri" w:cs="Times-Roman"/>
      <w:lang w:val="en-US" w:eastAsia="en-US"/>
    </w:rPr>
  </w:style>
  <w:style w:type="paragraph" w:customStyle="1" w:styleId="678648234AAF48CF893BCE0FB4E052662">
    <w:name w:val="678648234AAF48CF893BCE0FB4E052662"/>
    <w:rsid w:val="004043C4"/>
    <w:pPr>
      <w:spacing w:after="0" w:line="360" w:lineRule="auto"/>
    </w:pPr>
    <w:rPr>
      <w:rFonts w:ascii="Calibri" w:hAnsi="Calibri" w:cs="Times-Roman"/>
      <w:lang w:val="en-US" w:eastAsia="en-US"/>
    </w:rPr>
  </w:style>
  <w:style w:type="paragraph" w:customStyle="1" w:styleId="AA380E1406B44693842CC37AC5B45E991">
    <w:name w:val="AA380E1406B44693842CC37AC5B45E991"/>
    <w:rsid w:val="004043C4"/>
    <w:pPr>
      <w:spacing w:after="0" w:line="360" w:lineRule="auto"/>
    </w:pPr>
    <w:rPr>
      <w:rFonts w:ascii="Calibri" w:hAnsi="Calibri" w:cs="Times-Roman"/>
      <w:lang w:val="en-US" w:eastAsia="en-US"/>
    </w:rPr>
  </w:style>
  <w:style w:type="paragraph" w:customStyle="1" w:styleId="6997986055DA4499BBB4379A489AFB721">
    <w:name w:val="6997986055DA4499BBB4379A489AFB721"/>
    <w:rsid w:val="004043C4"/>
    <w:pPr>
      <w:spacing w:after="0" w:line="360" w:lineRule="auto"/>
    </w:pPr>
    <w:rPr>
      <w:rFonts w:ascii="Calibri" w:hAnsi="Calibri" w:cs="Times-Roman"/>
      <w:lang w:val="en-US" w:eastAsia="en-US"/>
    </w:rPr>
  </w:style>
  <w:style w:type="paragraph" w:customStyle="1" w:styleId="51DB081D45AE4626AE3545CBC1EF85841">
    <w:name w:val="51DB081D45AE4626AE3545CBC1EF85841"/>
    <w:rsid w:val="004043C4"/>
    <w:pPr>
      <w:spacing w:after="0" w:line="360" w:lineRule="auto"/>
    </w:pPr>
    <w:rPr>
      <w:rFonts w:ascii="Calibri" w:hAnsi="Calibri" w:cs="Times-Roman"/>
      <w:lang w:val="en-US" w:eastAsia="en-US"/>
    </w:rPr>
  </w:style>
  <w:style w:type="paragraph" w:customStyle="1" w:styleId="4770609A65F842D89346E6E79D96A0C51">
    <w:name w:val="4770609A65F842D89346E6E79D96A0C51"/>
    <w:rsid w:val="004043C4"/>
    <w:pPr>
      <w:spacing w:after="0" w:line="360" w:lineRule="auto"/>
    </w:pPr>
    <w:rPr>
      <w:rFonts w:ascii="Calibri" w:hAnsi="Calibri" w:cs="Times-Roman"/>
      <w:lang w:val="en-US" w:eastAsia="en-US"/>
    </w:rPr>
  </w:style>
  <w:style w:type="paragraph" w:customStyle="1" w:styleId="EF2ED0DC4F1B456FA05B1AD8F70D28BF1">
    <w:name w:val="EF2ED0DC4F1B456FA05B1AD8F70D28BF1"/>
    <w:rsid w:val="004043C4"/>
    <w:pPr>
      <w:spacing w:after="0" w:line="360" w:lineRule="auto"/>
    </w:pPr>
    <w:rPr>
      <w:rFonts w:ascii="Calibri" w:hAnsi="Calibri" w:cs="Times-Roman"/>
      <w:lang w:val="en-US" w:eastAsia="en-US"/>
    </w:rPr>
  </w:style>
  <w:style w:type="paragraph" w:customStyle="1" w:styleId="B3514A4ACDD54D1797132DFF4045CC6F1">
    <w:name w:val="B3514A4ACDD54D1797132DFF4045CC6F1"/>
    <w:rsid w:val="004043C4"/>
    <w:pPr>
      <w:spacing w:after="0" w:line="360" w:lineRule="auto"/>
    </w:pPr>
    <w:rPr>
      <w:rFonts w:ascii="Calibri" w:hAnsi="Calibri" w:cs="Times-Roman"/>
      <w:lang w:val="en-US" w:eastAsia="en-US"/>
    </w:rPr>
  </w:style>
  <w:style w:type="paragraph" w:customStyle="1" w:styleId="7B723DF9BC394575A81BAAF1E631BA291">
    <w:name w:val="7B723DF9BC394575A81BAAF1E631BA291"/>
    <w:rsid w:val="004043C4"/>
    <w:pPr>
      <w:spacing w:after="0" w:line="360" w:lineRule="auto"/>
    </w:pPr>
    <w:rPr>
      <w:rFonts w:ascii="Calibri" w:hAnsi="Calibri" w:cs="Times-Roman"/>
      <w:lang w:val="en-US" w:eastAsia="en-US"/>
    </w:rPr>
  </w:style>
  <w:style w:type="paragraph" w:customStyle="1" w:styleId="25EE7AB743AF46DF8EAF379818DC0A081">
    <w:name w:val="25EE7AB743AF46DF8EAF379818DC0A081"/>
    <w:rsid w:val="004043C4"/>
    <w:pPr>
      <w:spacing w:after="0" w:line="360" w:lineRule="auto"/>
    </w:pPr>
    <w:rPr>
      <w:rFonts w:ascii="Calibri" w:hAnsi="Calibri" w:cs="Times-Roman"/>
      <w:lang w:val="en-US" w:eastAsia="en-US"/>
    </w:rPr>
  </w:style>
  <w:style w:type="paragraph" w:customStyle="1" w:styleId="2ADB3007232D419EBEB95A961F24EEF21">
    <w:name w:val="2ADB3007232D419EBEB95A961F24EEF21"/>
    <w:rsid w:val="004043C4"/>
    <w:pPr>
      <w:spacing w:after="0" w:line="360" w:lineRule="auto"/>
    </w:pPr>
    <w:rPr>
      <w:rFonts w:ascii="Calibri" w:hAnsi="Calibri" w:cs="Times-Roman"/>
      <w:lang w:val="en-US" w:eastAsia="en-US"/>
    </w:rPr>
  </w:style>
  <w:style w:type="paragraph" w:customStyle="1" w:styleId="78B3853FB0CF4F13AAB4C59C36DDEC361">
    <w:name w:val="78B3853FB0CF4F13AAB4C59C36DDEC361"/>
    <w:rsid w:val="004043C4"/>
    <w:pPr>
      <w:spacing w:after="0" w:line="360" w:lineRule="auto"/>
    </w:pPr>
    <w:rPr>
      <w:rFonts w:ascii="Calibri" w:hAnsi="Calibri" w:cs="Times-Roman"/>
      <w:lang w:val="en-US" w:eastAsia="en-US"/>
    </w:rPr>
  </w:style>
  <w:style w:type="paragraph" w:customStyle="1" w:styleId="A4E68DCD05AD4A88AA1229A07DF2F8C71">
    <w:name w:val="A4E68DCD05AD4A88AA1229A07DF2F8C71"/>
    <w:rsid w:val="004043C4"/>
    <w:pPr>
      <w:spacing w:after="0" w:line="360" w:lineRule="auto"/>
    </w:pPr>
    <w:rPr>
      <w:rFonts w:ascii="Calibri" w:hAnsi="Calibri" w:cs="Times-Roman"/>
      <w:lang w:val="en-US" w:eastAsia="en-US"/>
    </w:rPr>
  </w:style>
  <w:style w:type="paragraph" w:customStyle="1" w:styleId="04E4BBC92DE1478888DA1700DF17AD2F1">
    <w:name w:val="04E4BBC92DE1478888DA1700DF17AD2F1"/>
    <w:rsid w:val="004043C4"/>
    <w:pPr>
      <w:spacing w:after="0" w:line="360" w:lineRule="auto"/>
    </w:pPr>
    <w:rPr>
      <w:rFonts w:ascii="Calibri" w:hAnsi="Calibri" w:cs="Times-Roman"/>
      <w:lang w:val="en-US" w:eastAsia="en-US"/>
    </w:rPr>
  </w:style>
  <w:style w:type="paragraph" w:customStyle="1" w:styleId="5838E6C609704009A9CF7540357BF1DC1">
    <w:name w:val="5838E6C609704009A9CF7540357BF1DC1"/>
    <w:rsid w:val="004043C4"/>
    <w:pPr>
      <w:spacing w:after="0" w:line="360" w:lineRule="auto"/>
    </w:pPr>
    <w:rPr>
      <w:rFonts w:ascii="Calibri" w:hAnsi="Calibri" w:cs="Times-Roman"/>
      <w:lang w:val="en-US" w:eastAsia="en-US"/>
    </w:rPr>
  </w:style>
  <w:style w:type="paragraph" w:customStyle="1" w:styleId="43F68529F6AB40C2B01B3762E5EE14331">
    <w:name w:val="43F68529F6AB40C2B01B3762E5EE14331"/>
    <w:rsid w:val="004043C4"/>
    <w:pPr>
      <w:spacing w:after="0" w:line="360" w:lineRule="auto"/>
    </w:pPr>
    <w:rPr>
      <w:rFonts w:ascii="Calibri" w:hAnsi="Calibri" w:cs="Times-Roman"/>
      <w:lang w:val="en-US" w:eastAsia="en-US"/>
    </w:rPr>
  </w:style>
  <w:style w:type="paragraph" w:customStyle="1" w:styleId="012EFE0B14B243D08EF2B403AE96F4561">
    <w:name w:val="012EFE0B14B243D08EF2B403AE96F4561"/>
    <w:rsid w:val="004043C4"/>
    <w:pPr>
      <w:spacing w:after="0" w:line="360" w:lineRule="auto"/>
    </w:pPr>
    <w:rPr>
      <w:rFonts w:ascii="Calibri" w:hAnsi="Calibri" w:cs="Times-Roman"/>
      <w:lang w:val="en-US" w:eastAsia="en-US"/>
    </w:rPr>
  </w:style>
  <w:style w:type="paragraph" w:customStyle="1" w:styleId="E34C7EACB2B9421487F992DAA9A61E221">
    <w:name w:val="E34C7EACB2B9421487F992DAA9A61E221"/>
    <w:rsid w:val="004043C4"/>
    <w:pPr>
      <w:spacing w:after="0" w:line="360" w:lineRule="auto"/>
    </w:pPr>
    <w:rPr>
      <w:rFonts w:ascii="Calibri" w:hAnsi="Calibri" w:cs="Times-Roman"/>
      <w:lang w:val="en-US" w:eastAsia="en-US"/>
    </w:rPr>
  </w:style>
  <w:style w:type="paragraph" w:customStyle="1" w:styleId="456CADCF2D1848A0AFD106B5DF22886B1">
    <w:name w:val="456CADCF2D1848A0AFD106B5DF22886B1"/>
    <w:rsid w:val="004043C4"/>
    <w:pPr>
      <w:spacing w:after="0" w:line="360" w:lineRule="auto"/>
    </w:pPr>
    <w:rPr>
      <w:rFonts w:ascii="Calibri" w:hAnsi="Calibri" w:cs="Times-Roman"/>
      <w:lang w:val="en-US" w:eastAsia="en-US"/>
    </w:rPr>
  </w:style>
  <w:style w:type="paragraph" w:customStyle="1" w:styleId="CDDA13E9411D4AFB9EA6A60FFEFCAC1B1">
    <w:name w:val="CDDA13E9411D4AFB9EA6A60FFEFCAC1B1"/>
    <w:rsid w:val="004043C4"/>
    <w:pPr>
      <w:spacing w:after="0" w:line="360" w:lineRule="auto"/>
    </w:pPr>
    <w:rPr>
      <w:rFonts w:ascii="Calibri" w:hAnsi="Calibri" w:cs="Times-Roman"/>
      <w:lang w:val="en-US" w:eastAsia="en-US"/>
    </w:rPr>
  </w:style>
  <w:style w:type="paragraph" w:customStyle="1" w:styleId="800545947465443199DE890735C3A1E61">
    <w:name w:val="800545947465443199DE890735C3A1E61"/>
    <w:rsid w:val="004043C4"/>
    <w:pPr>
      <w:spacing w:after="0" w:line="360" w:lineRule="auto"/>
    </w:pPr>
    <w:rPr>
      <w:rFonts w:ascii="Calibri" w:hAnsi="Calibri" w:cs="Times-Roman"/>
      <w:lang w:val="en-US" w:eastAsia="en-US"/>
    </w:rPr>
  </w:style>
  <w:style w:type="paragraph" w:customStyle="1" w:styleId="154E20DF15FE48B594EBCC2C5A7444C71">
    <w:name w:val="154E20DF15FE48B594EBCC2C5A7444C71"/>
    <w:rsid w:val="004043C4"/>
    <w:pPr>
      <w:spacing w:after="0" w:line="360" w:lineRule="auto"/>
    </w:pPr>
    <w:rPr>
      <w:rFonts w:ascii="Calibri" w:hAnsi="Calibri" w:cs="Times-Roman"/>
      <w:lang w:val="en-US" w:eastAsia="en-US"/>
    </w:rPr>
  </w:style>
  <w:style w:type="paragraph" w:customStyle="1" w:styleId="FFB3CC0D45DA43D2B073E1A1BF2177961">
    <w:name w:val="FFB3CC0D45DA43D2B073E1A1BF2177961"/>
    <w:rsid w:val="004043C4"/>
    <w:pPr>
      <w:spacing w:after="0" w:line="360" w:lineRule="auto"/>
    </w:pPr>
    <w:rPr>
      <w:rFonts w:ascii="Calibri" w:hAnsi="Calibri" w:cs="Times-Roman"/>
      <w:lang w:val="en-US" w:eastAsia="en-US"/>
    </w:rPr>
  </w:style>
  <w:style w:type="paragraph" w:customStyle="1" w:styleId="3F4EF65AD54B4FCC903BFE7683A21CD41">
    <w:name w:val="3F4EF65AD54B4FCC903BFE7683A21CD41"/>
    <w:rsid w:val="004043C4"/>
    <w:pPr>
      <w:spacing w:after="0" w:line="360" w:lineRule="auto"/>
    </w:pPr>
    <w:rPr>
      <w:rFonts w:ascii="Calibri" w:hAnsi="Calibri" w:cs="Times-Roman"/>
      <w:lang w:val="en-US" w:eastAsia="en-US"/>
    </w:rPr>
  </w:style>
  <w:style w:type="paragraph" w:customStyle="1" w:styleId="222AC746122B4936AC052966FAA554991">
    <w:name w:val="222AC746122B4936AC052966FAA554991"/>
    <w:rsid w:val="004043C4"/>
    <w:pPr>
      <w:spacing w:after="0" w:line="360" w:lineRule="auto"/>
    </w:pPr>
    <w:rPr>
      <w:rFonts w:ascii="Calibri" w:hAnsi="Calibri" w:cs="Times-Roman"/>
      <w:lang w:val="en-US" w:eastAsia="en-US"/>
    </w:rPr>
  </w:style>
  <w:style w:type="paragraph" w:customStyle="1" w:styleId="0713F80FDD2147CAB8698191F67294351">
    <w:name w:val="0713F80FDD2147CAB8698191F67294351"/>
    <w:rsid w:val="004043C4"/>
    <w:pPr>
      <w:spacing w:after="0" w:line="360" w:lineRule="auto"/>
    </w:pPr>
    <w:rPr>
      <w:rFonts w:ascii="Calibri" w:hAnsi="Calibri" w:cs="Times-Roman"/>
      <w:lang w:val="en-US" w:eastAsia="en-US"/>
    </w:rPr>
  </w:style>
  <w:style w:type="paragraph" w:customStyle="1" w:styleId="BC3B0055C7CF439BAA33915A763B42831">
    <w:name w:val="BC3B0055C7CF439BAA33915A763B42831"/>
    <w:rsid w:val="004043C4"/>
    <w:pPr>
      <w:spacing w:after="0" w:line="360" w:lineRule="auto"/>
    </w:pPr>
    <w:rPr>
      <w:rFonts w:ascii="Calibri" w:hAnsi="Calibri" w:cs="Times-Roman"/>
      <w:lang w:val="en-US" w:eastAsia="en-US"/>
    </w:rPr>
  </w:style>
  <w:style w:type="paragraph" w:customStyle="1" w:styleId="523AA1828ABC4482ADA71AB7878123C91">
    <w:name w:val="523AA1828ABC4482ADA71AB7878123C91"/>
    <w:rsid w:val="004043C4"/>
    <w:pPr>
      <w:spacing w:after="0" w:line="360" w:lineRule="auto"/>
    </w:pPr>
    <w:rPr>
      <w:rFonts w:ascii="Calibri" w:hAnsi="Calibri" w:cs="Times-Roman"/>
      <w:lang w:val="en-US" w:eastAsia="en-US"/>
    </w:rPr>
  </w:style>
  <w:style w:type="paragraph" w:customStyle="1" w:styleId="26D26B48146048FF9444EE446E2237CC1">
    <w:name w:val="26D26B48146048FF9444EE446E2237CC1"/>
    <w:rsid w:val="004043C4"/>
    <w:pPr>
      <w:spacing w:after="0" w:line="360" w:lineRule="auto"/>
    </w:pPr>
    <w:rPr>
      <w:rFonts w:ascii="Calibri" w:hAnsi="Calibri" w:cs="Times-Roman"/>
      <w:lang w:val="en-US" w:eastAsia="en-US"/>
    </w:rPr>
  </w:style>
  <w:style w:type="paragraph" w:customStyle="1" w:styleId="0E420E7426EA400290EE6D4266BEB4111">
    <w:name w:val="0E420E7426EA400290EE6D4266BEB4111"/>
    <w:rsid w:val="004043C4"/>
    <w:pPr>
      <w:spacing w:after="0" w:line="360" w:lineRule="auto"/>
    </w:pPr>
    <w:rPr>
      <w:rFonts w:ascii="Calibri" w:hAnsi="Calibri" w:cs="Times-Roman"/>
      <w:lang w:val="en-US" w:eastAsia="en-US"/>
    </w:rPr>
  </w:style>
  <w:style w:type="paragraph" w:customStyle="1" w:styleId="D94A3E9FB897455EBDC23F3505D2825C1">
    <w:name w:val="D94A3E9FB897455EBDC23F3505D2825C1"/>
    <w:rsid w:val="004043C4"/>
    <w:pPr>
      <w:spacing w:after="0" w:line="360" w:lineRule="auto"/>
    </w:pPr>
    <w:rPr>
      <w:rFonts w:ascii="Calibri" w:hAnsi="Calibri" w:cs="Times-Roman"/>
      <w:lang w:val="en-US" w:eastAsia="en-US"/>
    </w:rPr>
  </w:style>
  <w:style w:type="paragraph" w:customStyle="1" w:styleId="5DE09D58F96D4D50AFC16676AA716CCB1">
    <w:name w:val="5DE09D58F96D4D50AFC16676AA716CCB1"/>
    <w:rsid w:val="004043C4"/>
    <w:pPr>
      <w:spacing w:after="0" w:line="360" w:lineRule="auto"/>
    </w:pPr>
    <w:rPr>
      <w:rFonts w:ascii="Calibri" w:hAnsi="Calibri" w:cs="Times-Roman"/>
      <w:lang w:val="en-US" w:eastAsia="en-US"/>
    </w:rPr>
  </w:style>
  <w:style w:type="paragraph" w:customStyle="1" w:styleId="C4ABAAD4105E4B2C9EE84F94500F5E221">
    <w:name w:val="C4ABAAD4105E4B2C9EE84F94500F5E221"/>
    <w:rsid w:val="004043C4"/>
    <w:pPr>
      <w:spacing w:after="0" w:line="360" w:lineRule="auto"/>
    </w:pPr>
    <w:rPr>
      <w:rFonts w:ascii="Calibri" w:hAnsi="Calibri" w:cs="Times-Roman"/>
      <w:lang w:val="en-US" w:eastAsia="en-US"/>
    </w:rPr>
  </w:style>
  <w:style w:type="paragraph" w:customStyle="1" w:styleId="E36B5312038B4AF6A3271E8CFFC4EEDB1">
    <w:name w:val="E36B5312038B4AF6A3271E8CFFC4EEDB1"/>
    <w:rsid w:val="004043C4"/>
    <w:pPr>
      <w:spacing w:after="0" w:line="360" w:lineRule="auto"/>
    </w:pPr>
    <w:rPr>
      <w:rFonts w:ascii="Calibri" w:hAnsi="Calibri" w:cs="Times-Roman"/>
      <w:lang w:val="en-US" w:eastAsia="en-US"/>
    </w:rPr>
  </w:style>
  <w:style w:type="paragraph" w:customStyle="1" w:styleId="B4C0F4A687564EEAAA3B0173DA34FB0A2">
    <w:name w:val="B4C0F4A687564EEAAA3B0173DA34FB0A2"/>
    <w:rsid w:val="004043C4"/>
    <w:pPr>
      <w:spacing w:after="0" w:line="360" w:lineRule="auto"/>
    </w:pPr>
    <w:rPr>
      <w:rFonts w:ascii="Calibri" w:hAnsi="Calibri" w:cs="Times-Roman"/>
      <w:lang w:val="en-US" w:eastAsia="en-US"/>
    </w:rPr>
  </w:style>
  <w:style w:type="paragraph" w:customStyle="1" w:styleId="02201F7692E24A0DAB503C7005C0B8512">
    <w:name w:val="02201F7692E24A0DAB503C7005C0B8512"/>
    <w:rsid w:val="004043C4"/>
    <w:pPr>
      <w:spacing w:after="0" w:line="360" w:lineRule="auto"/>
    </w:pPr>
    <w:rPr>
      <w:rFonts w:ascii="Calibri" w:hAnsi="Calibri" w:cs="Times-Roman"/>
      <w:lang w:val="en-US" w:eastAsia="en-US"/>
    </w:rPr>
  </w:style>
  <w:style w:type="paragraph" w:customStyle="1" w:styleId="EDE85FFC522D453BA614AFB2798EC5091">
    <w:name w:val="EDE85FFC522D453BA614AFB2798EC5091"/>
    <w:rsid w:val="004043C4"/>
    <w:pPr>
      <w:spacing w:after="0" w:line="360" w:lineRule="auto"/>
    </w:pPr>
    <w:rPr>
      <w:rFonts w:ascii="Calibri" w:hAnsi="Calibri" w:cs="Times-Roman"/>
      <w:lang w:val="en-US" w:eastAsia="en-US"/>
    </w:rPr>
  </w:style>
  <w:style w:type="paragraph" w:customStyle="1" w:styleId="B4CEFD56C0C548668FE0531EF94805BE2">
    <w:name w:val="B4CEFD56C0C548668FE0531EF94805BE2"/>
    <w:rsid w:val="004043C4"/>
    <w:pPr>
      <w:spacing w:after="0" w:line="360" w:lineRule="auto"/>
    </w:pPr>
    <w:rPr>
      <w:rFonts w:ascii="Calibri" w:hAnsi="Calibri" w:cs="Times-Roman"/>
      <w:lang w:val="en-US" w:eastAsia="en-US"/>
    </w:rPr>
  </w:style>
  <w:style w:type="paragraph" w:customStyle="1" w:styleId="45CBB234DD3B4C08BFCF381437EFF00B2">
    <w:name w:val="45CBB234DD3B4C08BFCF381437EFF00B2"/>
    <w:rsid w:val="004043C4"/>
    <w:pPr>
      <w:spacing w:after="0" w:line="360" w:lineRule="auto"/>
    </w:pPr>
    <w:rPr>
      <w:rFonts w:ascii="Calibri" w:hAnsi="Calibri" w:cs="Times-Roman"/>
      <w:lang w:val="en-US" w:eastAsia="en-US"/>
    </w:rPr>
  </w:style>
  <w:style w:type="paragraph" w:customStyle="1" w:styleId="94B564697C2B41918C48DE78B063AB142">
    <w:name w:val="94B564697C2B41918C48DE78B063AB142"/>
    <w:rsid w:val="004043C4"/>
    <w:pPr>
      <w:spacing w:after="0" w:line="360" w:lineRule="auto"/>
    </w:pPr>
    <w:rPr>
      <w:rFonts w:ascii="Calibri" w:hAnsi="Calibri" w:cs="Times-Roman"/>
      <w:lang w:val="en-US" w:eastAsia="en-US"/>
    </w:rPr>
  </w:style>
  <w:style w:type="paragraph" w:customStyle="1" w:styleId="E4C78275EF33449D98665CB5E01863432">
    <w:name w:val="E4C78275EF33449D98665CB5E01863432"/>
    <w:rsid w:val="004043C4"/>
    <w:pPr>
      <w:spacing w:after="0" w:line="360" w:lineRule="auto"/>
    </w:pPr>
    <w:rPr>
      <w:rFonts w:ascii="Calibri" w:hAnsi="Calibri" w:cs="Times-Roman"/>
      <w:lang w:val="en-US" w:eastAsia="en-US"/>
    </w:rPr>
  </w:style>
  <w:style w:type="paragraph" w:customStyle="1" w:styleId="1C583BC225BB4388A59687F873FFC0FA2">
    <w:name w:val="1C583BC225BB4388A59687F873FFC0FA2"/>
    <w:rsid w:val="004043C4"/>
    <w:pPr>
      <w:spacing w:after="0" w:line="360" w:lineRule="auto"/>
    </w:pPr>
    <w:rPr>
      <w:rFonts w:ascii="Calibri" w:hAnsi="Calibri" w:cs="Times-Roman"/>
      <w:lang w:val="en-US" w:eastAsia="en-US"/>
    </w:rPr>
  </w:style>
  <w:style w:type="paragraph" w:customStyle="1" w:styleId="0F5D08DC56004E2B84A88882DF97338D1">
    <w:name w:val="0F5D08DC56004E2B84A88882DF97338D1"/>
    <w:rsid w:val="004043C4"/>
    <w:pPr>
      <w:spacing w:after="0" w:line="360" w:lineRule="auto"/>
    </w:pPr>
    <w:rPr>
      <w:rFonts w:ascii="Calibri" w:hAnsi="Calibri" w:cs="Times-Roman"/>
      <w:lang w:val="en-US" w:eastAsia="en-US"/>
    </w:rPr>
  </w:style>
  <w:style w:type="paragraph" w:customStyle="1" w:styleId="1A6F7903F209432CB3743DA956404E761">
    <w:name w:val="1A6F7903F209432CB3743DA956404E761"/>
    <w:rsid w:val="004043C4"/>
    <w:pPr>
      <w:spacing w:after="0" w:line="360" w:lineRule="auto"/>
    </w:pPr>
    <w:rPr>
      <w:rFonts w:ascii="Calibri" w:hAnsi="Calibri" w:cs="Times-Roman"/>
      <w:lang w:val="en-US" w:eastAsia="en-US"/>
    </w:rPr>
  </w:style>
  <w:style w:type="paragraph" w:customStyle="1" w:styleId="4E751CB0184B45AABF24A44F40047E7D1">
    <w:name w:val="4E751CB0184B45AABF24A44F40047E7D1"/>
    <w:rsid w:val="004043C4"/>
    <w:pPr>
      <w:spacing w:after="0" w:line="360" w:lineRule="auto"/>
    </w:pPr>
    <w:rPr>
      <w:rFonts w:ascii="Calibri" w:hAnsi="Calibri" w:cs="Times-Roman"/>
      <w:lang w:val="en-US" w:eastAsia="en-US"/>
    </w:rPr>
  </w:style>
  <w:style w:type="paragraph" w:customStyle="1" w:styleId="7E279779A5FB4421AE03ABA65985B7F31">
    <w:name w:val="7E279779A5FB4421AE03ABA65985B7F31"/>
    <w:rsid w:val="004043C4"/>
    <w:pPr>
      <w:spacing w:after="0" w:line="360" w:lineRule="auto"/>
    </w:pPr>
    <w:rPr>
      <w:rFonts w:ascii="Calibri" w:hAnsi="Calibri" w:cs="Times-Roman"/>
      <w:lang w:val="en-US" w:eastAsia="en-US"/>
    </w:rPr>
  </w:style>
  <w:style w:type="paragraph" w:customStyle="1" w:styleId="60AD2C5912CB4C408C36CA7F17D3F9061">
    <w:name w:val="60AD2C5912CB4C408C36CA7F17D3F9061"/>
    <w:rsid w:val="004043C4"/>
    <w:pPr>
      <w:spacing w:after="0" w:line="360" w:lineRule="auto"/>
    </w:pPr>
    <w:rPr>
      <w:rFonts w:ascii="Calibri" w:hAnsi="Calibri" w:cs="Times-Roman"/>
      <w:lang w:val="en-US" w:eastAsia="en-US"/>
    </w:rPr>
  </w:style>
  <w:style w:type="paragraph" w:customStyle="1" w:styleId="0427BBBF3CB14B13BAB8234FC59E56FF1">
    <w:name w:val="0427BBBF3CB14B13BAB8234FC59E56FF1"/>
    <w:rsid w:val="004043C4"/>
    <w:pPr>
      <w:spacing w:after="0" w:line="360" w:lineRule="auto"/>
    </w:pPr>
    <w:rPr>
      <w:rFonts w:ascii="Calibri" w:hAnsi="Calibri" w:cs="Times-Roman"/>
      <w:lang w:val="en-US" w:eastAsia="en-US"/>
    </w:rPr>
  </w:style>
  <w:style w:type="paragraph" w:customStyle="1" w:styleId="1E48E963094244D488B2B20AEB219C8F">
    <w:name w:val="1E48E963094244D488B2B20AEB219C8F"/>
    <w:rsid w:val="004043C4"/>
    <w:pPr>
      <w:spacing w:after="0" w:line="360" w:lineRule="auto"/>
    </w:pPr>
    <w:rPr>
      <w:rFonts w:ascii="Calibri" w:hAnsi="Calibri" w:cs="Times-Roman"/>
      <w:lang w:val="en-US" w:eastAsia="en-US"/>
    </w:rPr>
  </w:style>
  <w:style w:type="paragraph" w:customStyle="1" w:styleId="18AB5676B23A4989AF3E97560F9E1CAA">
    <w:name w:val="18AB5676B23A4989AF3E97560F9E1CAA"/>
    <w:rsid w:val="004043C4"/>
    <w:pPr>
      <w:spacing w:after="0" w:line="360" w:lineRule="auto"/>
    </w:pPr>
    <w:rPr>
      <w:rFonts w:ascii="Calibri" w:hAnsi="Calibri" w:cs="Times-Roman"/>
      <w:lang w:val="en-US" w:eastAsia="en-US"/>
    </w:rPr>
  </w:style>
  <w:style w:type="paragraph" w:customStyle="1" w:styleId="4EE0DE27777343A295F75AF02E5AD46A">
    <w:name w:val="4EE0DE27777343A295F75AF02E5AD46A"/>
    <w:rsid w:val="004043C4"/>
    <w:pPr>
      <w:spacing w:after="0" w:line="360" w:lineRule="auto"/>
    </w:pPr>
    <w:rPr>
      <w:rFonts w:ascii="Calibri" w:hAnsi="Calibri" w:cs="Times-Roman"/>
      <w:lang w:val="en-US" w:eastAsia="en-US"/>
    </w:rPr>
  </w:style>
  <w:style w:type="paragraph" w:customStyle="1" w:styleId="C3014D0E055648FDA14FEF98FBFC6755">
    <w:name w:val="C3014D0E055648FDA14FEF98FBFC6755"/>
    <w:rsid w:val="004043C4"/>
    <w:pPr>
      <w:spacing w:after="0" w:line="360" w:lineRule="auto"/>
    </w:pPr>
    <w:rPr>
      <w:rFonts w:ascii="Calibri" w:hAnsi="Calibri" w:cs="Times-Roman"/>
      <w:lang w:val="en-US" w:eastAsia="en-US"/>
    </w:rPr>
  </w:style>
  <w:style w:type="paragraph" w:customStyle="1" w:styleId="D4CDA795A4B94C299D10EA91711E0518">
    <w:name w:val="D4CDA795A4B94C299D10EA91711E0518"/>
    <w:rsid w:val="004043C4"/>
    <w:pPr>
      <w:spacing w:after="0" w:line="360" w:lineRule="auto"/>
    </w:pPr>
    <w:rPr>
      <w:rFonts w:ascii="Calibri" w:hAnsi="Calibri" w:cs="Times-Roman"/>
      <w:lang w:val="en-US" w:eastAsia="en-US"/>
    </w:rPr>
  </w:style>
  <w:style w:type="paragraph" w:customStyle="1" w:styleId="0F3F3A5991524CAF810E6A0BF62D181E">
    <w:name w:val="0F3F3A5991524CAF810E6A0BF62D181E"/>
    <w:rsid w:val="004043C4"/>
    <w:pPr>
      <w:spacing w:after="0" w:line="360" w:lineRule="auto"/>
    </w:pPr>
    <w:rPr>
      <w:rFonts w:ascii="Calibri" w:hAnsi="Calibri" w:cs="Times-Roman"/>
      <w:lang w:val="en-US" w:eastAsia="en-US"/>
    </w:rPr>
  </w:style>
  <w:style w:type="paragraph" w:customStyle="1" w:styleId="254EEDEBEA6A44F9A18842696B71E392">
    <w:name w:val="254EEDEBEA6A44F9A18842696B71E392"/>
    <w:rsid w:val="004043C4"/>
    <w:pPr>
      <w:spacing w:after="0" w:line="360" w:lineRule="auto"/>
    </w:pPr>
    <w:rPr>
      <w:rFonts w:ascii="Calibri" w:hAnsi="Calibri" w:cs="Times-Roman"/>
      <w:lang w:val="en-US" w:eastAsia="en-US"/>
    </w:rPr>
  </w:style>
  <w:style w:type="paragraph" w:customStyle="1" w:styleId="6C2A30F327D44B129F90A795A6BCB672">
    <w:name w:val="6C2A30F327D44B129F90A795A6BCB672"/>
    <w:rsid w:val="004043C4"/>
    <w:pPr>
      <w:spacing w:after="0" w:line="360" w:lineRule="auto"/>
    </w:pPr>
    <w:rPr>
      <w:rFonts w:ascii="Calibri" w:hAnsi="Calibri" w:cs="Times-Roman"/>
      <w:lang w:val="en-US" w:eastAsia="en-US"/>
    </w:rPr>
  </w:style>
  <w:style w:type="paragraph" w:customStyle="1" w:styleId="E91040FA99344162A4C86E8F4C07C133">
    <w:name w:val="E91040FA99344162A4C86E8F4C07C133"/>
    <w:rsid w:val="004043C4"/>
    <w:pPr>
      <w:spacing w:after="0" w:line="360" w:lineRule="auto"/>
    </w:pPr>
    <w:rPr>
      <w:rFonts w:ascii="Calibri" w:hAnsi="Calibri" w:cs="Times-Roman"/>
      <w:lang w:val="en-US" w:eastAsia="en-US"/>
    </w:rPr>
  </w:style>
  <w:style w:type="paragraph" w:customStyle="1" w:styleId="208D7E7782A5408EA53F682AABDD975C">
    <w:name w:val="208D7E7782A5408EA53F682AABDD975C"/>
    <w:rsid w:val="004043C4"/>
    <w:pPr>
      <w:spacing w:after="0" w:line="360" w:lineRule="auto"/>
    </w:pPr>
    <w:rPr>
      <w:rFonts w:ascii="Calibri" w:hAnsi="Calibri" w:cs="Times-Roman"/>
      <w:lang w:val="en-US" w:eastAsia="en-US"/>
    </w:rPr>
  </w:style>
  <w:style w:type="paragraph" w:customStyle="1" w:styleId="903FE3A071914D52BCD12C8AADF05877">
    <w:name w:val="903FE3A071914D52BCD12C8AADF05877"/>
    <w:rsid w:val="004043C4"/>
    <w:pPr>
      <w:spacing w:after="0" w:line="360" w:lineRule="auto"/>
    </w:pPr>
    <w:rPr>
      <w:rFonts w:ascii="Calibri" w:hAnsi="Calibri" w:cs="Times-Roman"/>
      <w:lang w:val="en-US" w:eastAsia="en-US"/>
    </w:rPr>
  </w:style>
  <w:style w:type="paragraph" w:customStyle="1" w:styleId="EEFB8CA692E440999B7A821B1039F130">
    <w:name w:val="EEFB8CA692E440999B7A821B1039F130"/>
    <w:rsid w:val="004043C4"/>
    <w:pPr>
      <w:spacing w:after="0" w:line="360" w:lineRule="auto"/>
    </w:pPr>
    <w:rPr>
      <w:rFonts w:ascii="Calibri" w:hAnsi="Calibri" w:cs="Times-Roman"/>
      <w:lang w:val="en-US" w:eastAsia="en-US"/>
    </w:rPr>
  </w:style>
  <w:style w:type="paragraph" w:customStyle="1" w:styleId="5F11D303539E466EAB0D5A1C3657635A">
    <w:name w:val="5F11D303539E466EAB0D5A1C3657635A"/>
    <w:rsid w:val="004043C4"/>
    <w:pPr>
      <w:spacing w:after="0" w:line="360" w:lineRule="auto"/>
    </w:pPr>
    <w:rPr>
      <w:rFonts w:ascii="Calibri" w:hAnsi="Calibri" w:cs="Times-Roman"/>
      <w:lang w:val="en-US" w:eastAsia="en-US"/>
    </w:rPr>
  </w:style>
  <w:style w:type="paragraph" w:customStyle="1" w:styleId="EC7CA612192A4F2693E9808ECA102BDD">
    <w:name w:val="EC7CA612192A4F2693E9808ECA102BDD"/>
    <w:rsid w:val="004043C4"/>
    <w:pPr>
      <w:spacing w:after="0" w:line="360" w:lineRule="auto"/>
    </w:pPr>
    <w:rPr>
      <w:rFonts w:ascii="Calibri" w:hAnsi="Calibri" w:cs="Times-Roman"/>
      <w:lang w:val="en-US" w:eastAsia="en-US"/>
    </w:rPr>
  </w:style>
  <w:style w:type="paragraph" w:customStyle="1" w:styleId="7378367A82564F46BF877DBA2B212007">
    <w:name w:val="7378367A82564F46BF877DBA2B212007"/>
    <w:rsid w:val="004043C4"/>
    <w:pPr>
      <w:spacing w:after="0" w:line="360" w:lineRule="auto"/>
    </w:pPr>
    <w:rPr>
      <w:rFonts w:ascii="Calibri" w:hAnsi="Calibri" w:cs="Times-Roman"/>
      <w:lang w:val="en-US" w:eastAsia="en-US"/>
    </w:rPr>
  </w:style>
  <w:style w:type="paragraph" w:customStyle="1" w:styleId="5D1B262395164CA08166204B90F71697">
    <w:name w:val="5D1B262395164CA08166204B90F71697"/>
    <w:rsid w:val="004043C4"/>
    <w:pPr>
      <w:spacing w:after="0" w:line="360" w:lineRule="auto"/>
    </w:pPr>
    <w:rPr>
      <w:rFonts w:ascii="Calibri" w:hAnsi="Calibri" w:cs="Times-Roman"/>
      <w:lang w:val="en-US" w:eastAsia="en-US"/>
    </w:rPr>
  </w:style>
  <w:style w:type="paragraph" w:customStyle="1" w:styleId="775658A1DA8F45C5A7B734B1DCDD82D8">
    <w:name w:val="775658A1DA8F45C5A7B734B1DCDD82D8"/>
    <w:rsid w:val="004043C4"/>
    <w:pPr>
      <w:spacing w:after="0" w:line="360" w:lineRule="auto"/>
    </w:pPr>
    <w:rPr>
      <w:rFonts w:ascii="Calibri" w:hAnsi="Calibri" w:cs="Times-Roman"/>
      <w:lang w:val="en-US" w:eastAsia="en-US"/>
    </w:rPr>
  </w:style>
  <w:style w:type="paragraph" w:customStyle="1" w:styleId="ADB9602E61274E53819FEB3CE8BD1A08">
    <w:name w:val="ADB9602E61274E53819FEB3CE8BD1A08"/>
    <w:rsid w:val="004043C4"/>
    <w:pPr>
      <w:spacing w:after="0" w:line="360" w:lineRule="auto"/>
    </w:pPr>
    <w:rPr>
      <w:rFonts w:ascii="Calibri" w:hAnsi="Calibri" w:cs="Times-Roman"/>
      <w:lang w:val="en-US" w:eastAsia="en-US"/>
    </w:rPr>
  </w:style>
  <w:style w:type="paragraph" w:customStyle="1" w:styleId="82D48D711A2B46D6BE6FCA5E60551DEB">
    <w:name w:val="82D48D711A2B46D6BE6FCA5E60551DEB"/>
    <w:rsid w:val="004043C4"/>
    <w:pPr>
      <w:spacing w:after="0" w:line="360" w:lineRule="auto"/>
    </w:pPr>
    <w:rPr>
      <w:rFonts w:ascii="Calibri" w:hAnsi="Calibri" w:cs="Times-Roman"/>
      <w:lang w:val="en-US" w:eastAsia="en-US"/>
    </w:rPr>
  </w:style>
  <w:style w:type="paragraph" w:customStyle="1" w:styleId="E7CF1E1F050649398119F1AEBD93C4AC">
    <w:name w:val="E7CF1E1F050649398119F1AEBD93C4AC"/>
    <w:rsid w:val="004043C4"/>
    <w:pPr>
      <w:spacing w:after="0" w:line="360" w:lineRule="auto"/>
    </w:pPr>
    <w:rPr>
      <w:rFonts w:ascii="Calibri" w:hAnsi="Calibri" w:cs="Times-Roman"/>
      <w:lang w:val="en-US" w:eastAsia="en-US"/>
    </w:rPr>
  </w:style>
  <w:style w:type="paragraph" w:customStyle="1" w:styleId="F8651C87F6B3464FB2B6027D32BD6871">
    <w:name w:val="F8651C87F6B3464FB2B6027D32BD6871"/>
    <w:rsid w:val="004043C4"/>
    <w:pPr>
      <w:spacing w:after="0" w:line="360" w:lineRule="auto"/>
    </w:pPr>
    <w:rPr>
      <w:rFonts w:ascii="Calibri" w:hAnsi="Calibri" w:cs="Times-Roman"/>
      <w:lang w:val="en-US" w:eastAsia="en-US"/>
    </w:rPr>
  </w:style>
  <w:style w:type="paragraph" w:customStyle="1" w:styleId="DAC8D14E6EB14CA2B52A1C4EB2B5A86F">
    <w:name w:val="DAC8D14E6EB14CA2B52A1C4EB2B5A86F"/>
    <w:rsid w:val="004043C4"/>
    <w:pPr>
      <w:spacing w:after="0" w:line="360" w:lineRule="auto"/>
    </w:pPr>
    <w:rPr>
      <w:rFonts w:ascii="Calibri" w:hAnsi="Calibri" w:cs="Times-Roman"/>
      <w:lang w:val="en-US" w:eastAsia="en-US"/>
    </w:rPr>
  </w:style>
  <w:style w:type="paragraph" w:customStyle="1" w:styleId="5A468175F8D6445F97C59FF328704983">
    <w:name w:val="5A468175F8D6445F97C59FF328704983"/>
    <w:rsid w:val="004043C4"/>
    <w:pPr>
      <w:spacing w:after="0" w:line="360" w:lineRule="auto"/>
    </w:pPr>
    <w:rPr>
      <w:rFonts w:ascii="Calibri" w:hAnsi="Calibri" w:cs="Times-Roman"/>
      <w:lang w:val="en-US" w:eastAsia="en-US"/>
    </w:rPr>
  </w:style>
  <w:style w:type="paragraph" w:customStyle="1" w:styleId="929C164996D9498E960953A3F78BDD03">
    <w:name w:val="929C164996D9498E960953A3F78BDD03"/>
    <w:rsid w:val="004043C4"/>
    <w:pPr>
      <w:spacing w:after="0" w:line="360" w:lineRule="auto"/>
    </w:pPr>
    <w:rPr>
      <w:rFonts w:ascii="Calibri" w:hAnsi="Calibri" w:cs="Times-Roman"/>
      <w:lang w:val="en-US" w:eastAsia="en-US"/>
    </w:rPr>
  </w:style>
  <w:style w:type="paragraph" w:customStyle="1" w:styleId="34E943938C94493F8D1714CD6CAACD4C">
    <w:name w:val="34E943938C94493F8D1714CD6CAACD4C"/>
    <w:rsid w:val="004043C4"/>
    <w:pPr>
      <w:spacing w:after="0" w:line="360" w:lineRule="auto"/>
    </w:pPr>
    <w:rPr>
      <w:rFonts w:ascii="Calibri" w:hAnsi="Calibri" w:cs="Times-Roman"/>
      <w:lang w:val="en-US" w:eastAsia="en-US"/>
    </w:rPr>
  </w:style>
  <w:style w:type="paragraph" w:customStyle="1" w:styleId="3FB4452CB2DD47EB940CF73D669A3EB0">
    <w:name w:val="3FB4452CB2DD47EB940CF73D669A3EB0"/>
    <w:rsid w:val="004043C4"/>
    <w:pPr>
      <w:spacing w:after="0" w:line="360" w:lineRule="auto"/>
    </w:pPr>
    <w:rPr>
      <w:rFonts w:ascii="Calibri" w:hAnsi="Calibri" w:cs="Times-Roman"/>
      <w:lang w:val="en-US" w:eastAsia="en-US"/>
    </w:rPr>
  </w:style>
  <w:style w:type="paragraph" w:customStyle="1" w:styleId="89CE8EAAE2C04F5ABD372461B8F8C625">
    <w:name w:val="89CE8EAAE2C04F5ABD372461B8F8C625"/>
    <w:rsid w:val="004043C4"/>
    <w:pPr>
      <w:spacing w:after="0" w:line="360" w:lineRule="auto"/>
    </w:pPr>
    <w:rPr>
      <w:rFonts w:ascii="Calibri" w:hAnsi="Calibri" w:cs="Times-Roman"/>
      <w:lang w:val="en-US" w:eastAsia="en-US"/>
    </w:rPr>
  </w:style>
  <w:style w:type="paragraph" w:customStyle="1" w:styleId="73B5C82688DF40DB8EED028CFEB0555F">
    <w:name w:val="73B5C82688DF40DB8EED028CFEB0555F"/>
    <w:rsid w:val="004043C4"/>
    <w:pPr>
      <w:spacing w:after="0" w:line="360" w:lineRule="auto"/>
    </w:pPr>
    <w:rPr>
      <w:rFonts w:ascii="Calibri" w:hAnsi="Calibri" w:cs="Times-Roman"/>
      <w:lang w:val="en-US" w:eastAsia="en-US"/>
    </w:rPr>
  </w:style>
  <w:style w:type="paragraph" w:customStyle="1" w:styleId="F423114F6725420391C3EFC4924CB1E1">
    <w:name w:val="F423114F6725420391C3EFC4924CB1E1"/>
    <w:rsid w:val="004043C4"/>
    <w:pPr>
      <w:spacing w:after="0" w:line="360" w:lineRule="auto"/>
    </w:pPr>
    <w:rPr>
      <w:rFonts w:ascii="Calibri" w:hAnsi="Calibri" w:cs="Times-Roman"/>
      <w:lang w:val="en-US" w:eastAsia="en-US"/>
    </w:rPr>
  </w:style>
  <w:style w:type="paragraph" w:customStyle="1" w:styleId="195ADBC6F1114CF380A53E1F5F22BC43">
    <w:name w:val="195ADBC6F1114CF380A53E1F5F22BC43"/>
    <w:rsid w:val="004043C4"/>
    <w:pPr>
      <w:spacing w:after="0" w:line="360" w:lineRule="auto"/>
    </w:pPr>
    <w:rPr>
      <w:rFonts w:ascii="Calibri" w:hAnsi="Calibri" w:cs="Times-Roman"/>
      <w:lang w:val="en-US" w:eastAsia="en-US"/>
    </w:rPr>
  </w:style>
  <w:style w:type="paragraph" w:customStyle="1" w:styleId="7D0D354C35FC41D3BD479710FF7CC227">
    <w:name w:val="7D0D354C35FC41D3BD479710FF7CC227"/>
    <w:rsid w:val="004043C4"/>
    <w:pPr>
      <w:spacing w:after="0" w:line="360" w:lineRule="auto"/>
    </w:pPr>
    <w:rPr>
      <w:rFonts w:ascii="Calibri" w:hAnsi="Calibri" w:cs="Times-Roman"/>
      <w:lang w:val="en-US" w:eastAsia="en-US"/>
    </w:rPr>
  </w:style>
  <w:style w:type="paragraph" w:customStyle="1" w:styleId="682F3E854B6C495BA7AC435AEAE71B61">
    <w:name w:val="682F3E854B6C495BA7AC435AEAE71B61"/>
    <w:rsid w:val="004043C4"/>
    <w:pPr>
      <w:spacing w:after="0" w:line="360" w:lineRule="auto"/>
    </w:pPr>
    <w:rPr>
      <w:rFonts w:ascii="Calibri" w:hAnsi="Calibri" w:cs="Times-Roman"/>
      <w:lang w:val="en-US" w:eastAsia="en-US"/>
    </w:rPr>
  </w:style>
  <w:style w:type="paragraph" w:customStyle="1" w:styleId="09AD515EC63E4C87A2F18191E3C475CE">
    <w:name w:val="09AD515EC63E4C87A2F18191E3C475CE"/>
    <w:rsid w:val="004043C4"/>
    <w:pPr>
      <w:spacing w:after="0" w:line="360" w:lineRule="auto"/>
    </w:pPr>
    <w:rPr>
      <w:rFonts w:ascii="Calibri" w:hAnsi="Calibri" w:cs="Times-Roman"/>
      <w:lang w:val="en-US" w:eastAsia="en-US"/>
    </w:rPr>
  </w:style>
  <w:style w:type="paragraph" w:customStyle="1" w:styleId="39D1C1D9E60843EB86802BF432238424">
    <w:name w:val="39D1C1D9E60843EB86802BF432238424"/>
    <w:rsid w:val="004043C4"/>
    <w:pPr>
      <w:spacing w:after="0" w:line="360" w:lineRule="auto"/>
    </w:pPr>
    <w:rPr>
      <w:rFonts w:ascii="Calibri" w:hAnsi="Calibri" w:cs="Times-Roman"/>
      <w:lang w:val="en-US" w:eastAsia="en-US"/>
    </w:rPr>
  </w:style>
  <w:style w:type="paragraph" w:customStyle="1" w:styleId="8553BE3777E245C4B2E701378CEC3798">
    <w:name w:val="8553BE3777E245C4B2E701378CEC3798"/>
    <w:rsid w:val="004043C4"/>
    <w:pPr>
      <w:spacing w:after="0" w:line="360" w:lineRule="auto"/>
    </w:pPr>
    <w:rPr>
      <w:rFonts w:ascii="Calibri" w:hAnsi="Calibri" w:cs="Times-Roman"/>
      <w:lang w:val="en-US" w:eastAsia="en-US"/>
    </w:rPr>
  </w:style>
  <w:style w:type="paragraph" w:customStyle="1" w:styleId="23D1A5CC51BA4AE08EAE18845887D859">
    <w:name w:val="23D1A5CC51BA4AE08EAE18845887D859"/>
    <w:rsid w:val="004043C4"/>
    <w:pPr>
      <w:spacing w:after="0" w:line="360" w:lineRule="auto"/>
    </w:pPr>
    <w:rPr>
      <w:rFonts w:ascii="Calibri" w:hAnsi="Calibri" w:cs="Times-Roman"/>
      <w:lang w:val="en-US" w:eastAsia="en-US"/>
    </w:rPr>
  </w:style>
  <w:style w:type="paragraph" w:customStyle="1" w:styleId="B4882B6586F446F9B175FF499579478E">
    <w:name w:val="B4882B6586F446F9B175FF499579478E"/>
    <w:rsid w:val="004043C4"/>
    <w:pPr>
      <w:spacing w:after="0" w:line="360" w:lineRule="auto"/>
    </w:pPr>
    <w:rPr>
      <w:rFonts w:ascii="Calibri" w:hAnsi="Calibri" w:cs="Times-Roman"/>
      <w:lang w:val="en-US" w:eastAsia="en-US"/>
    </w:rPr>
  </w:style>
  <w:style w:type="paragraph" w:customStyle="1" w:styleId="4179310E03824CC8A53661CE3089B422">
    <w:name w:val="4179310E03824CC8A53661CE3089B422"/>
    <w:rsid w:val="004043C4"/>
    <w:pPr>
      <w:spacing w:after="0" w:line="360" w:lineRule="auto"/>
    </w:pPr>
    <w:rPr>
      <w:rFonts w:ascii="Calibri" w:hAnsi="Calibri" w:cs="Times-Roman"/>
      <w:lang w:val="en-US" w:eastAsia="en-US"/>
    </w:rPr>
  </w:style>
  <w:style w:type="paragraph" w:customStyle="1" w:styleId="201346A8F4A04654BB1CD02D23DB312D">
    <w:name w:val="201346A8F4A04654BB1CD02D23DB312D"/>
    <w:rsid w:val="004043C4"/>
    <w:pPr>
      <w:spacing w:after="0" w:line="360" w:lineRule="auto"/>
    </w:pPr>
    <w:rPr>
      <w:rFonts w:ascii="Calibri" w:hAnsi="Calibri" w:cs="Times-Roman"/>
      <w:lang w:val="en-US" w:eastAsia="en-US"/>
    </w:rPr>
  </w:style>
  <w:style w:type="paragraph" w:customStyle="1" w:styleId="7C9C6FDAC9FD491CB1AE817D05D7AC0F">
    <w:name w:val="7C9C6FDAC9FD491CB1AE817D05D7AC0F"/>
    <w:rsid w:val="004043C4"/>
    <w:pPr>
      <w:spacing w:after="0" w:line="360" w:lineRule="auto"/>
    </w:pPr>
    <w:rPr>
      <w:rFonts w:ascii="Calibri" w:hAnsi="Calibri" w:cs="Times-Roman"/>
      <w:lang w:val="en-US" w:eastAsia="en-US"/>
    </w:rPr>
  </w:style>
  <w:style w:type="paragraph" w:customStyle="1" w:styleId="63476FA64A4342BD9DAA2F25FE30DD70">
    <w:name w:val="63476FA64A4342BD9DAA2F25FE30DD70"/>
    <w:rsid w:val="004043C4"/>
    <w:pPr>
      <w:spacing w:after="0" w:line="360" w:lineRule="auto"/>
    </w:pPr>
    <w:rPr>
      <w:rFonts w:ascii="Calibri" w:hAnsi="Calibri" w:cs="Times-Roman"/>
      <w:lang w:val="en-US" w:eastAsia="en-US"/>
    </w:rPr>
  </w:style>
  <w:style w:type="paragraph" w:customStyle="1" w:styleId="DD9B6D4FC2C34A0399A40D3A8D13401F">
    <w:name w:val="DD9B6D4FC2C34A0399A40D3A8D13401F"/>
    <w:rsid w:val="004043C4"/>
    <w:pPr>
      <w:spacing w:after="0" w:line="360" w:lineRule="auto"/>
    </w:pPr>
    <w:rPr>
      <w:rFonts w:ascii="Calibri" w:hAnsi="Calibri" w:cs="Times-Roman"/>
      <w:lang w:val="en-US" w:eastAsia="en-US"/>
    </w:rPr>
  </w:style>
  <w:style w:type="paragraph" w:customStyle="1" w:styleId="0FB8CE9F0BA647539310F9DBF57513DB">
    <w:name w:val="0FB8CE9F0BA647539310F9DBF57513DB"/>
    <w:rsid w:val="004043C4"/>
    <w:pPr>
      <w:spacing w:after="0" w:line="360" w:lineRule="auto"/>
    </w:pPr>
    <w:rPr>
      <w:rFonts w:ascii="Calibri" w:hAnsi="Calibri" w:cs="Times-Roman"/>
      <w:lang w:val="en-US" w:eastAsia="en-US"/>
    </w:rPr>
  </w:style>
  <w:style w:type="paragraph" w:customStyle="1" w:styleId="8267E0CF45CA40FE9005EB13538E57CC">
    <w:name w:val="8267E0CF45CA40FE9005EB13538E57CC"/>
    <w:rsid w:val="004043C4"/>
    <w:pPr>
      <w:spacing w:after="0" w:line="360" w:lineRule="auto"/>
    </w:pPr>
    <w:rPr>
      <w:rFonts w:ascii="Calibri" w:hAnsi="Calibri" w:cs="Times-Roman"/>
      <w:lang w:val="en-US" w:eastAsia="en-US"/>
    </w:rPr>
  </w:style>
  <w:style w:type="paragraph" w:customStyle="1" w:styleId="006F90C7850E4325BEBB77AC753DDAB4">
    <w:name w:val="006F90C7850E4325BEBB77AC753DDAB4"/>
    <w:rsid w:val="004043C4"/>
    <w:pPr>
      <w:spacing w:after="0" w:line="360" w:lineRule="auto"/>
    </w:pPr>
    <w:rPr>
      <w:rFonts w:ascii="Calibri" w:hAnsi="Calibri" w:cs="Times-Roman"/>
      <w:lang w:val="en-US" w:eastAsia="en-US"/>
    </w:rPr>
  </w:style>
  <w:style w:type="paragraph" w:customStyle="1" w:styleId="FE27EBE69CA1436899C0BB755176DF94">
    <w:name w:val="FE27EBE69CA1436899C0BB755176DF94"/>
    <w:rsid w:val="004043C4"/>
    <w:pPr>
      <w:spacing w:after="0" w:line="360" w:lineRule="auto"/>
    </w:pPr>
    <w:rPr>
      <w:rFonts w:ascii="Calibri" w:hAnsi="Calibri" w:cs="Times-Roman"/>
      <w:lang w:val="en-US" w:eastAsia="en-US"/>
    </w:rPr>
  </w:style>
  <w:style w:type="paragraph" w:customStyle="1" w:styleId="389FAE0BA80D4C69A34ECABB8F6648BF">
    <w:name w:val="389FAE0BA80D4C69A34ECABB8F6648BF"/>
    <w:rsid w:val="004F1044"/>
  </w:style>
  <w:style w:type="paragraph" w:customStyle="1" w:styleId="B715567DB61A46C2BDC62C1F3C40B2DD">
    <w:name w:val="B715567DB61A46C2BDC62C1F3C40B2DD"/>
    <w:rsid w:val="004F1044"/>
  </w:style>
  <w:style w:type="paragraph" w:customStyle="1" w:styleId="466E7EEA0DE8409DB50B31B6296C1FDC">
    <w:name w:val="466E7EEA0DE8409DB50B31B6296C1FDC"/>
    <w:rsid w:val="004F1044"/>
  </w:style>
  <w:style w:type="paragraph" w:customStyle="1" w:styleId="14C24F2A357A4DD2898CB7F888F3A22E">
    <w:name w:val="14C24F2A357A4DD2898CB7F888F3A22E"/>
    <w:rsid w:val="004F1044"/>
  </w:style>
  <w:style w:type="paragraph" w:customStyle="1" w:styleId="004A1845D960452C97828396AB06706D">
    <w:name w:val="004A1845D960452C97828396AB06706D"/>
    <w:rsid w:val="004F1044"/>
  </w:style>
  <w:style w:type="paragraph" w:customStyle="1" w:styleId="3FF949C9C69D4C28AB3238697F8D9B6B">
    <w:name w:val="3FF949C9C69D4C28AB3238697F8D9B6B"/>
    <w:rsid w:val="004F1044"/>
  </w:style>
  <w:style w:type="paragraph" w:customStyle="1" w:styleId="5F9D5F9D1E4B454FBB5DA536826C0EB0">
    <w:name w:val="5F9D5F9D1E4B454FBB5DA536826C0EB0"/>
    <w:rsid w:val="004F1044"/>
  </w:style>
  <w:style w:type="paragraph" w:customStyle="1" w:styleId="48BF6B164F9F4B8C960F237B69AF4C24">
    <w:name w:val="48BF6B164F9F4B8C960F237B69AF4C24"/>
    <w:rsid w:val="004F1044"/>
  </w:style>
  <w:style w:type="paragraph" w:customStyle="1" w:styleId="478701E52F4A4851B48F38E34895804B">
    <w:name w:val="478701E52F4A4851B48F38E34895804B"/>
    <w:rsid w:val="004F1044"/>
  </w:style>
  <w:style w:type="paragraph" w:customStyle="1" w:styleId="C0778C5C3E704402B88638AAF4344567">
    <w:name w:val="C0778C5C3E704402B88638AAF4344567"/>
    <w:rsid w:val="004F1044"/>
  </w:style>
  <w:style w:type="paragraph" w:customStyle="1" w:styleId="9219A69C809E44A592B9702F7C3F5E49">
    <w:name w:val="9219A69C809E44A592B9702F7C3F5E49"/>
    <w:rsid w:val="004F1044"/>
  </w:style>
  <w:style w:type="paragraph" w:customStyle="1" w:styleId="2611158F7F424B529DC8010A47A19B98">
    <w:name w:val="2611158F7F424B529DC8010A47A19B98"/>
    <w:rsid w:val="004F1044"/>
  </w:style>
  <w:style w:type="paragraph" w:customStyle="1" w:styleId="8AEBBED056C44092B71A2960AE8DBE55">
    <w:name w:val="8AEBBED056C44092B71A2960AE8DBE55"/>
    <w:rsid w:val="004F1044"/>
  </w:style>
  <w:style w:type="paragraph" w:customStyle="1" w:styleId="1531A82A679944DBABF68531BA9169DC">
    <w:name w:val="1531A82A679944DBABF68531BA9169DC"/>
    <w:rsid w:val="004F1044"/>
  </w:style>
  <w:style w:type="paragraph" w:customStyle="1" w:styleId="C301BDA5E55C43D7B7AA5690FA7BC447">
    <w:name w:val="C301BDA5E55C43D7B7AA5690FA7BC447"/>
    <w:rsid w:val="004F1044"/>
  </w:style>
  <w:style w:type="paragraph" w:customStyle="1" w:styleId="14968437FDC746359A5C93EBC9887753">
    <w:name w:val="14968437FDC746359A5C93EBC9887753"/>
    <w:rsid w:val="004F1044"/>
  </w:style>
  <w:style w:type="paragraph" w:customStyle="1" w:styleId="E2643419D07B47B09FD3078C18AA2FA1">
    <w:name w:val="E2643419D07B47B09FD3078C18AA2FA1"/>
    <w:rsid w:val="004F1044"/>
  </w:style>
  <w:style w:type="paragraph" w:customStyle="1" w:styleId="D1F246ED84D24F9F9FBC5E3ED5F60599">
    <w:name w:val="D1F246ED84D24F9F9FBC5E3ED5F60599"/>
    <w:rsid w:val="004F1044"/>
  </w:style>
  <w:style w:type="paragraph" w:customStyle="1" w:styleId="EBD5DBD25ABC445BA8C17D7047165CDC">
    <w:name w:val="EBD5DBD25ABC445BA8C17D7047165CDC"/>
    <w:rsid w:val="004F1044"/>
  </w:style>
  <w:style w:type="paragraph" w:customStyle="1" w:styleId="081AFE04CFA34974ACDFB9115CC25A20">
    <w:name w:val="081AFE04CFA34974ACDFB9115CC25A20"/>
    <w:rsid w:val="004F1044"/>
  </w:style>
  <w:style w:type="paragraph" w:customStyle="1" w:styleId="430D1926243545DA88526AEFBF60EC7E">
    <w:name w:val="430D1926243545DA88526AEFBF60EC7E"/>
    <w:rsid w:val="004F1044"/>
  </w:style>
  <w:style w:type="paragraph" w:customStyle="1" w:styleId="4746FEC0549744F1A465A40E8DA9247D">
    <w:name w:val="4746FEC0549744F1A465A40E8DA9247D"/>
    <w:rsid w:val="004F1044"/>
  </w:style>
  <w:style w:type="paragraph" w:customStyle="1" w:styleId="2E541F7A0FD748599A53D7E805B887C9">
    <w:name w:val="2E541F7A0FD748599A53D7E805B887C9"/>
    <w:rsid w:val="004F1044"/>
  </w:style>
  <w:style w:type="paragraph" w:customStyle="1" w:styleId="F7977E91B43F45D9888BBCC0DFDA5C83">
    <w:name w:val="F7977E91B43F45D9888BBCC0DFDA5C83"/>
    <w:rsid w:val="004F1044"/>
  </w:style>
  <w:style w:type="paragraph" w:customStyle="1" w:styleId="AC905C731B3248C8A7D95025C4EC6AC9">
    <w:name w:val="AC905C731B3248C8A7D95025C4EC6AC9"/>
    <w:rsid w:val="004F1044"/>
  </w:style>
  <w:style w:type="paragraph" w:customStyle="1" w:styleId="2656EE0FF6864429906FA091055AFFCC">
    <w:name w:val="2656EE0FF6864429906FA091055AFFCC"/>
    <w:rsid w:val="004F1044"/>
  </w:style>
  <w:style w:type="paragraph" w:customStyle="1" w:styleId="B786F2A39DEB44F5A4ED9FACCFF139C4">
    <w:name w:val="B786F2A39DEB44F5A4ED9FACCFF139C4"/>
    <w:rsid w:val="004F1044"/>
  </w:style>
  <w:style w:type="paragraph" w:customStyle="1" w:styleId="AAF09CA583A849F1A0B6CCE0A8A7E95D">
    <w:name w:val="AAF09CA583A849F1A0B6CCE0A8A7E95D"/>
    <w:rsid w:val="004F1044"/>
  </w:style>
  <w:style w:type="paragraph" w:customStyle="1" w:styleId="9687D5F0EF1745339A14AF6682A117A6">
    <w:name w:val="9687D5F0EF1745339A14AF6682A117A6"/>
    <w:rsid w:val="004F1044"/>
  </w:style>
  <w:style w:type="paragraph" w:customStyle="1" w:styleId="15B225C3AA6647FEB3372D0ED6D58EFF">
    <w:name w:val="15B225C3AA6647FEB3372D0ED6D58EFF"/>
    <w:rsid w:val="004F1044"/>
  </w:style>
  <w:style w:type="paragraph" w:customStyle="1" w:styleId="663F2E8407114DFB8F49B3DB302EFC96">
    <w:name w:val="663F2E8407114DFB8F49B3DB302EFC96"/>
    <w:rsid w:val="004F1044"/>
  </w:style>
  <w:style w:type="paragraph" w:customStyle="1" w:styleId="69EC6956403141C2925016F1A9F26F66">
    <w:name w:val="69EC6956403141C2925016F1A9F26F66"/>
    <w:rsid w:val="004F1044"/>
  </w:style>
  <w:style w:type="paragraph" w:customStyle="1" w:styleId="DC5BFB6DAD834481BB8EEEFBDE7969BA">
    <w:name w:val="DC5BFB6DAD834481BB8EEEFBDE7969BA"/>
    <w:rsid w:val="004F1044"/>
  </w:style>
  <w:style w:type="paragraph" w:customStyle="1" w:styleId="29C4B726FBC34A16A039656B4DC3391B">
    <w:name w:val="29C4B726FBC34A16A039656B4DC3391B"/>
    <w:rsid w:val="004F1044"/>
  </w:style>
  <w:style w:type="paragraph" w:customStyle="1" w:styleId="9305D4B69C434700BE2DE1E7E3AC9C78">
    <w:name w:val="9305D4B69C434700BE2DE1E7E3AC9C78"/>
    <w:rsid w:val="004F1044"/>
  </w:style>
  <w:style w:type="paragraph" w:customStyle="1" w:styleId="41DDD4A543A7496A8515C0BEAF33C44F">
    <w:name w:val="41DDD4A543A7496A8515C0BEAF33C44F"/>
    <w:rsid w:val="004F1044"/>
  </w:style>
  <w:style w:type="paragraph" w:customStyle="1" w:styleId="EB4838397F724B36A54C860ED56A2B6D">
    <w:name w:val="EB4838397F724B36A54C860ED56A2B6D"/>
    <w:rsid w:val="004F1044"/>
  </w:style>
  <w:style w:type="paragraph" w:customStyle="1" w:styleId="1C1E915F946D4EE1B0191C5B754261CD">
    <w:name w:val="1C1E915F946D4EE1B0191C5B754261CD"/>
    <w:rsid w:val="004F1044"/>
  </w:style>
  <w:style w:type="paragraph" w:customStyle="1" w:styleId="4B96BDDCB25E4B5ABC164F86BAF19BEE">
    <w:name w:val="4B96BDDCB25E4B5ABC164F86BAF19BEE"/>
    <w:rsid w:val="004F1044"/>
  </w:style>
  <w:style w:type="paragraph" w:customStyle="1" w:styleId="7552E3D0B7494BA791B1D1F4DEF9F034">
    <w:name w:val="7552E3D0B7494BA791B1D1F4DEF9F034"/>
    <w:rsid w:val="004F1044"/>
  </w:style>
  <w:style w:type="paragraph" w:customStyle="1" w:styleId="042886A31696405D85E673E3F0AAE8AA">
    <w:name w:val="042886A31696405D85E673E3F0AAE8AA"/>
    <w:rsid w:val="004F1044"/>
  </w:style>
  <w:style w:type="paragraph" w:customStyle="1" w:styleId="E7304DDB78D04B498FB64F69B1761DFE">
    <w:name w:val="E7304DDB78D04B498FB64F69B1761DFE"/>
    <w:rsid w:val="004F1044"/>
  </w:style>
  <w:style w:type="paragraph" w:customStyle="1" w:styleId="FE2CE9DF55E04C40944B4F436BFA3F1E">
    <w:name w:val="FE2CE9DF55E04C40944B4F436BFA3F1E"/>
    <w:rsid w:val="004F1044"/>
  </w:style>
  <w:style w:type="paragraph" w:customStyle="1" w:styleId="DA657AE85A1F4C338B45AB42D7CF2ECF">
    <w:name w:val="DA657AE85A1F4C338B45AB42D7CF2ECF"/>
    <w:rsid w:val="004F1044"/>
  </w:style>
  <w:style w:type="paragraph" w:customStyle="1" w:styleId="439B3CC8CD194B8E88F315322941671B">
    <w:name w:val="439B3CC8CD194B8E88F315322941671B"/>
    <w:rsid w:val="004F1044"/>
  </w:style>
  <w:style w:type="paragraph" w:customStyle="1" w:styleId="E3FB18B42D7E4FC99D3ECE7CAAA8FD2C">
    <w:name w:val="E3FB18B42D7E4FC99D3ECE7CAAA8FD2C"/>
    <w:rsid w:val="004F1044"/>
  </w:style>
  <w:style w:type="paragraph" w:customStyle="1" w:styleId="6F8CF32208D5404896682C674CA3AA0D">
    <w:name w:val="6F8CF32208D5404896682C674CA3AA0D"/>
    <w:rsid w:val="004F1044"/>
  </w:style>
  <w:style w:type="paragraph" w:customStyle="1" w:styleId="FBDDCCCE3C92403D9DFD22EE124A2FE5">
    <w:name w:val="FBDDCCCE3C92403D9DFD22EE124A2FE5"/>
    <w:rsid w:val="004F1044"/>
  </w:style>
  <w:style w:type="paragraph" w:customStyle="1" w:styleId="D3BEA376B0CD47DA9E733F6D97B880A1">
    <w:name w:val="D3BEA376B0CD47DA9E733F6D97B880A1"/>
    <w:rsid w:val="004F1044"/>
  </w:style>
  <w:style w:type="paragraph" w:customStyle="1" w:styleId="507E30DB5DE34E5090D78AECAECAC349">
    <w:name w:val="507E30DB5DE34E5090D78AECAECAC349"/>
    <w:rsid w:val="004F1044"/>
  </w:style>
  <w:style w:type="paragraph" w:customStyle="1" w:styleId="64D24F8ADE924616BDBFEC576573B138">
    <w:name w:val="64D24F8ADE924616BDBFEC576573B138"/>
    <w:rsid w:val="004F1044"/>
  </w:style>
  <w:style w:type="paragraph" w:customStyle="1" w:styleId="44FEAA765730437CAA7643182FEE860B">
    <w:name w:val="44FEAA765730437CAA7643182FEE860B"/>
    <w:rsid w:val="004F1044"/>
  </w:style>
  <w:style w:type="paragraph" w:customStyle="1" w:styleId="22DDF6D673584B4EAE64BB17DB04E48F">
    <w:name w:val="22DDF6D673584B4EAE64BB17DB04E48F"/>
    <w:rsid w:val="004F1044"/>
  </w:style>
  <w:style w:type="paragraph" w:customStyle="1" w:styleId="E7AAD2A6872F46088DB7F71AA0D76AA1">
    <w:name w:val="E7AAD2A6872F46088DB7F71AA0D76AA1"/>
    <w:rsid w:val="004F1044"/>
  </w:style>
  <w:style w:type="paragraph" w:customStyle="1" w:styleId="8B32058EFD8A4A518C417B85936945DF">
    <w:name w:val="8B32058EFD8A4A518C417B85936945DF"/>
    <w:rsid w:val="004F1044"/>
  </w:style>
  <w:style w:type="paragraph" w:customStyle="1" w:styleId="6175AB0AFE5A4ED285965C05BB99B049">
    <w:name w:val="6175AB0AFE5A4ED285965C05BB99B049"/>
    <w:rsid w:val="004F1044"/>
  </w:style>
  <w:style w:type="paragraph" w:customStyle="1" w:styleId="9637C42383EA4400B245DBBAC56BD62E">
    <w:name w:val="9637C42383EA4400B245DBBAC56BD62E"/>
    <w:rsid w:val="004F1044"/>
  </w:style>
  <w:style w:type="paragraph" w:customStyle="1" w:styleId="E878CFB509244745B6B2D2CC35F9713E">
    <w:name w:val="E878CFB509244745B6B2D2CC35F9713E"/>
    <w:rsid w:val="004F1044"/>
  </w:style>
  <w:style w:type="paragraph" w:customStyle="1" w:styleId="520858E21A7D4927BA2BEF60486A9063">
    <w:name w:val="520858E21A7D4927BA2BEF60486A9063"/>
    <w:rsid w:val="004F1044"/>
  </w:style>
  <w:style w:type="paragraph" w:customStyle="1" w:styleId="22CD79E2BD4F456694FFD4CC7D02889D">
    <w:name w:val="22CD79E2BD4F456694FFD4CC7D02889D"/>
    <w:rsid w:val="004F1044"/>
  </w:style>
  <w:style w:type="paragraph" w:customStyle="1" w:styleId="5FCF841F9CED40F5B825032B911E7E9F">
    <w:name w:val="5FCF841F9CED40F5B825032B911E7E9F"/>
    <w:rsid w:val="004F1044"/>
  </w:style>
  <w:style w:type="paragraph" w:customStyle="1" w:styleId="C5595703F1CC43AF9569E76F422FB954">
    <w:name w:val="C5595703F1CC43AF9569E76F422FB954"/>
    <w:rsid w:val="004F1044"/>
  </w:style>
  <w:style w:type="paragraph" w:customStyle="1" w:styleId="699223B5F80E44A3807E0956F0835219">
    <w:name w:val="699223B5F80E44A3807E0956F0835219"/>
    <w:rsid w:val="004F1044"/>
  </w:style>
  <w:style w:type="paragraph" w:customStyle="1" w:styleId="E6026975B74B4E1EBAEEEBA32C0597DA">
    <w:name w:val="E6026975B74B4E1EBAEEEBA32C0597DA"/>
    <w:rsid w:val="004F1044"/>
  </w:style>
  <w:style w:type="paragraph" w:customStyle="1" w:styleId="925DAE57ABCA42999149A0D14558BA8E">
    <w:name w:val="925DAE57ABCA42999149A0D14558BA8E"/>
    <w:rsid w:val="004F1044"/>
  </w:style>
  <w:style w:type="paragraph" w:customStyle="1" w:styleId="5F5CA58365294746AB7FBF0D3FBBAB33">
    <w:name w:val="5F5CA58365294746AB7FBF0D3FBBAB33"/>
    <w:rsid w:val="004F1044"/>
  </w:style>
  <w:style w:type="paragraph" w:customStyle="1" w:styleId="069D94BCFCE548F09B0E5E5FB7907D09">
    <w:name w:val="069D94BCFCE548F09B0E5E5FB7907D09"/>
    <w:rsid w:val="004F1044"/>
  </w:style>
  <w:style w:type="paragraph" w:customStyle="1" w:styleId="73B61E2BDD1F4ED5A88F860B01223CBC">
    <w:name w:val="73B61E2BDD1F4ED5A88F860B01223CBC"/>
    <w:rsid w:val="004F1044"/>
  </w:style>
  <w:style w:type="paragraph" w:customStyle="1" w:styleId="37C57AFE08EE408A83C36D58AEAD9442">
    <w:name w:val="37C57AFE08EE408A83C36D58AEAD9442"/>
    <w:rsid w:val="004F1044"/>
  </w:style>
  <w:style w:type="paragraph" w:customStyle="1" w:styleId="E64403D0DD934CBB8671319E66195C23">
    <w:name w:val="E64403D0DD934CBB8671319E66195C23"/>
    <w:rsid w:val="004F1044"/>
  </w:style>
  <w:style w:type="paragraph" w:customStyle="1" w:styleId="404FEAF7B2AD46AA86379F051267018B">
    <w:name w:val="404FEAF7B2AD46AA86379F051267018B"/>
    <w:rsid w:val="004F1044"/>
  </w:style>
  <w:style w:type="paragraph" w:customStyle="1" w:styleId="2529DEEFB9D9426DB9E06151368465D2">
    <w:name w:val="2529DEEFB9D9426DB9E06151368465D2"/>
    <w:rsid w:val="004F1044"/>
  </w:style>
  <w:style w:type="paragraph" w:customStyle="1" w:styleId="B5BBEAA6FE4F420FB8A40B11B9CDC1D3">
    <w:name w:val="B5BBEAA6FE4F420FB8A40B11B9CDC1D3"/>
    <w:rsid w:val="004F1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32F5E3B2C66419DF0FF72B9570DF4" ma:contentTypeVersion="0" ma:contentTypeDescription="Create a new document." ma:contentTypeScope="" ma:versionID="0052e3336b6fdb5ab9ad16984cbf24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B035-0D0E-45A9-9444-3900FC1F5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215952-B679-4D49-A1B8-486B9A71CE88}">
  <ds:schemaRefs>
    <ds:schemaRef ds:uri="http://schemas.microsoft.com/sharepoint/v3/contenttype/forms"/>
  </ds:schemaRefs>
</ds:datastoreItem>
</file>

<file path=customXml/itemProps3.xml><?xml version="1.0" encoding="utf-8"?>
<ds:datastoreItem xmlns:ds="http://schemas.openxmlformats.org/officeDocument/2006/customXml" ds:itemID="{30E94E80-94CA-44A5-9E6E-CABD3B695E4E}">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0513BD0-79A5-42F5-A47F-D0314FAA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AI_letterhead</Template>
  <TotalTime>1</TotalTime>
  <Pages>11</Pages>
  <Words>2564</Words>
  <Characters>14621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michelle.gurney</dc:creator>
  <cp:lastModifiedBy>Bindi Ferguson</cp:lastModifiedBy>
  <cp:revision>2</cp:revision>
  <cp:lastPrinted>2016-10-14T20:33:00Z</cp:lastPrinted>
  <dcterms:created xsi:type="dcterms:W3CDTF">2018-10-23T14:26:00Z</dcterms:created>
  <dcterms:modified xsi:type="dcterms:W3CDTF">2018-10-23T14:26:00Z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0x01010032832F5E3B2C66419DF0FF72B9570DF4</vt:lpwstr>
  </property>
</Properties>
</file>