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16" w:rsidRPr="00DB3567" w:rsidRDefault="005B7116" w:rsidP="005B7116">
      <w:pPr>
        <w:pStyle w:val="BodyText"/>
        <w:jc w:val="center"/>
        <w:rPr>
          <w:rFonts w:cs="Arial"/>
          <w:b/>
        </w:rPr>
      </w:pPr>
      <w:r w:rsidRPr="00DB3567">
        <w:rPr>
          <w:rFonts w:cs="Arial"/>
          <w:b/>
        </w:rPr>
        <w:t xml:space="preserve">SCHEDULE C – </w:t>
      </w:r>
      <w:r w:rsidR="008C2940">
        <w:rPr>
          <w:rFonts w:cs="Arial"/>
          <w:b/>
        </w:rPr>
        <w:t xml:space="preserve">MILESTONE, </w:t>
      </w:r>
      <w:r w:rsidRPr="00DB3567">
        <w:rPr>
          <w:rFonts w:cs="Arial"/>
          <w:b/>
        </w:rPr>
        <w:t>REPORTING &amp; PAYMENT SCHEDULE</w:t>
      </w:r>
    </w:p>
    <w:p w:rsidR="005B7116" w:rsidRPr="008C17A6" w:rsidRDefault="005B7116" w:rsidP="00E30F64">
      <w:pPr>
        <w:pStyle w:val="TextLeft"/>
        <w:spacing w:after="0" w:line="240" w:lineRule="auto"/>
        <w:rPr>
          <w:rFonts w:asciiTheme="minorHAnsi" w:hAnsiTheme="minorHAnsi" w:cstheme="minorHAnsi"/>
          <w:b/>
          <w:color w:val="FF000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4"/>
        <w:gridCol w:w="1558"/>
        <w:gridCol w:w="1852"/>
        <w:gridCol w:w="1560"/>
        <w:gridCol w:w="1985"/>
        <w:gridCol w:w="1159"/>
        <w:gridCol w:w="1272"/>
      </w:tblGrid>
      <w:tr w:rsidR="00D03CDB" w:rsidRPr="003068D8" w:rsidTr="00AD4707">
        <w:trPr>
          <w:trHeight w:val="426"/>
        </w:trPr>
        <w:tc>
          <w:tcPr>
            <w:tcW w:w="5000" w:type="pct"/>
            <w:gridSpan w:val="7"/>
            <w:vAlign w:val="center"/>
          </w:tcPr>
          <w:p w:rsidR="00D03CDB" w:rsidRDefault="00D03CDB" w:rsidP="00AD4707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Record Number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03CDB" w:rsidRPr="003068D8" w:rsidTr="00AD4707">
        <w:trPr>
          <w:trHeight w:val="426"/>
        </w:trPr>
        <w:tc>
          <w:tcPr>
            <w:tcW w:w="5000" w:type="pct"/>
            <w:gridSpan w:val="7"/>
            <w:vAlign w:val="center"/>
          </w:tcPr>
          <w:p w:rsidR="00D03CDB" w:rsidRDefault="00D03CDB" w:rsidP="00AD4707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B27754" w:rsidRPr="003068D8" w:rsidTr="00AD4707">
        <w:trPr>
          <w:trHeight w:val="426"/>
        </w:trPr>
        <w:tc>
          <w:tcPr>
            <w:tcW w:w="5000" w:type="pct"/>
            <w:gridSpan w:val="7"/>
            <w:vAlign w:val="center"/>
          </w:tcPr>
          <w:p w:rsidR="00B27754" w:rsidRDefault="00B27754" w:rsidP="00AD4707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Description: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A6B89" w:rsidRPr="003068D8" w:rsidTr="00DA6B89">
        <w:trPr>
          <w:trHeight w:val="426"/>
        </w:trPr>
        <w:tc>
          <w:tcPr>
            <w:tcW w:w="651" w:type="pct"/>
            <w:vMerge w:val="restart"/>
            <w:vAlign w:val="center"/>
            <w:hideMark/>
          </w:tcPr>
          <w:p w:rsidR="00DA6B89" w:rsidRPr="003068D8" w:rsidRDefault="00DA6B89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</w:p>
        </w:tc>
        <w:tc>
          <w:tcPr>
            <w:tcW w:w="722" w:type="pct"/>
            <w:vMerge w:val="restart"/>
            <w:vAlign w:val="center"/>
            <w:hideMark/>
          </w:tcPr>
          <w:p w:rsidR="00DA6B89" w:rsidRPr="003068D8" w:rsidRDefault="00DA6B89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b/>
              </w:rPr>
              <w:t>Date</w:t>
            </w:r>
          </w:p>
        </w:tc>
        <w:tc>
          <w:tcPr>
            <w:tcW w:w="858" w:type="pct"/>
            <w:vMerge w:val="restart"/>
            <w:vAlign w:val="center"/>
          </w:tcPr>
          <w:p w:rsidR="00DA6B89" w:rsidRPr="003068D8" w:rsidRDefault="00DA6B89" w:rsidP="00994617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cs="Arial"/>
                <w:b/>
              </w:rPr>
              <w:t xml:space="preserve">Alberta Innovates Investment </w:t>
            </w:r>
          </w:p>
        </w:tc>
        <w:tc>
          <w:tcPr>
            <w:tcW w:w="1643" w:type="pct"/>
            <w:gridSpan w:val="2"/>
          </w:tcPr>
          <w:p w:rsidR="00DA6B89" w:rsidRDefault="00DA6B89" w:rsidP="001B2964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  <w:r w:rsidRPr="00105505">
              <w:rPr>
                <w:rFonts w:cs="Arial"/>
                <w:b/>
              </w:rPr>
              <w:t>Alberta In</w:t>
            </w:r>
            <w:r>
              <w:rPr>
                <w:rFonts w:cs="Arial"/>
                <w:b/>
              </w:rPr>
              <w:t>novates Investment Disbursement</w:t>
            </w:r>
          </w:p>
        </w:tc>
        <w:tc>
          <w:tcPr>
            <w:tcW w:w="537" w:type="pct"/>
            <w:vMerge w:val="restart"/>
            <w:vAlign w:val="center"/>
            <w:hideMark/>
          </w:tcPr>
          <w:p w:rsidR="00DA6B89" w:rsidRPr="003068D8" w:rsidRDefault="00DA6B89" w:rsidP="001B2964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 xml:space="preserve">Progress or Final </w:t>
            </w:r>
            <w:r w:rsidRPr="003068D8">
              <w:rPr>
                <w:rFonts w:cs="Arial"/>
                <w:b/>
              </w:rPr>
              <w:t xml:space="preserve">Report Due Date 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DA6B89" w:rsidRPr="003068D8" w:rsidRDefault="00DA6B89" w:rsidP="001B2964">
            <w:pPr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3068D8">
              <w:rPr>
                <w:rFonts w:cs="Arial"/>
                <w:b/>
              </w:rPr>
              <w:t>Expected Payment Date by Alberta Innovates</w:t>
            </w:r>
          </w:p>
        </w:tc>
      </w:tr>
      <w:tr w:rsidR="00DA6B89" w:rsidRPr="003068D8" w:rsidTr="00DA6B89">
        <w:trPr>
          <w:trHeight w:val="264"/>
        </w:trPr>
        <w:tc>
          <w:tcPr>
            <w:tcW w:w="651" w:type="pct"/>
            <w:vMerge/>
            <w:vAlign w:val="center"/>
          </w:tcPr>
          <w:p w:rsidR="00DA6B89" w:rsidRPr="003068D8" w:rsidRDefault="00DA6B89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722" w:type="pct"/>
            <w:vMerge/>
            <w:vAlign w:val="center"/>
          </w:tcPr>
          <w:p w:rsidR="00DA6B89" w:rsidRPr="003068D8" w:rsidRDefault="00DA6B89" w:rsidP="00DF237B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858" w:type="pct"/>
            <w:vMerge/>
            <w:vAlign w:val="center"/>
          </w:tcPr>
          <w:p w:rsidR="00DA6B89" w:rsidRPr="003068D8" w:rsidRDefault="00DA6B89" w:rsidP="00DF237B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cs="Arial"/>
                <w:b/>
              </w:rPr>
            </w:pPr>
          </w:p>
        </w:tc>
        <w:tc>
          <w:tcPr>
            <w:tcW w:w="723" w:type="pct"/>
            <w:vAlign w:val="center"/>
          </w:tcPr>
          <w:p w:rsidR="00DA6B89" w:rsidRPr="00105505" w:rsidRDefault="00DA6B89" w:rsidP="008C2940">
            <w:pPr>
              <w:spacing w:line="240" w:lineRule="auto"/>
              <w:ind w:right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C2940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</w:t>
            </w:r>
            <w:r w:rsidRPr="00105505">
              <w:rPr>
                <w:rFonts w:cs="Arial"/>
                <w:b/>
              </w:rPr>
              <w:t>Service Provider</w:t>
            </w:r>
          </w:p>
          <w:p w:rsidR="00DA6B89" w:rsidRPr="003068D8" w:rsidRDefault="00DA6B89" w:rsidP="008C2940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  <w:r w:rsidRPr="00105505">
              <w:rPr>
                <w:rFonts w:cs="Arial"/>
                <w:b/>
              </w:rPr>
              <w:t>Name:</w:t>
            </w:r>
            <w:r w:rsidRPr="0010550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instrText xml:space="preserve"> FORMTEXT </w:instrText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fldChar w:fldCharType="separate"/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DA6B89" w:rsidRPr="00105505" w:rsidRDefault="00DA6B89" w:rsidP="008C2940">
            <w:pPr>
              <w:spacing w:line="240" w:lineRule="auto"/>
              <w:ind w:right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C2940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</w:t>
            </w:r>
            <w:r w:rsidRPr="00105505">
              <w:rPr>
                <w:rFonts w:cs="Arial"/>
                <w:b/>
              </w:rPr>
              <w:t>Service Provider</w:t>
            </w:r>
          </w:p>
          <w:p w:rsidR="00DA6B89" w:rsidRPr="003068D8" w:rsidRDefault="00DA6B89" w:rsidP="008C2940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  <w:r w:rsidRPr="00105505">
              <w:rPr>
                <w:rFonts w:cs="Arial"/>
                <w:b/>
              </w:rPr>
              <w:t>Name:</w:t>
            </w:r>
            <w:r w:rsidRPr="0010550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instrText xml:space="preserve"> FORMTEXT </w:instrText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fldChar w:fldCharType="separate"/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noProof/>
                <w:color w:val="000000"/>
                <w:bdr w:val="single" w:sz="12" w:space="0" w:color="auto"/>
              </w:rPr>
              <w:t> </w:t>
            </w:r>
            <w:r w:rsidRPr="00DF237B">
              <w:rPr>
                <w:rFonts w:asciiTheme="minorHAnsi" w:eastAsia="Times New Roman" w:hAnsiTheme="minorHAnsi" w:cstheme="minorHAnsi"/>
                <w:color w:val="000000"/>
                <w:bdr w:val="single" w:sz="12" w:space="0" w:color="auto"/>
              </w:rPr>
              <w:fldChar w:fldCharType="end"/>
            </w:r>
          </w:p>
        </w:tc>
        <w:tc>
          <w:tcPr>
            <w:tcW w:w="537" w:type="pct"/>
            <w:vMerge/>
            <w:vAlign w:val="center"/>
          </w:tcPr>
          <w:p w:rsidR="00DA6B89" w:rsidRPr="003068D8" w:rsidRDefault="00DA6B89" w:rsidP="00DF237B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</w:p>
        </w:tc>
        <w:tc>
          <w:tcPr>
            <w:tcW w:w="589" w:type="pct"/>
            <w:vMerge/>
            <w:vAlign w:val="center"/>
          </w:tcPr>
          <w:p w:rsidR="00DA6B89" w:rsidRPr="003068D8" w:rsidRDefault="00DA6B89" w:rsidP="00DF237B">
            <w:pPr>
              <w:ind w:right="74"/>
              <w:jc w:val="center"/>
              <w:rPr>
                <w:rFonts w:cs="Arial"/>
                <w:b/>
              </w:rPr>
            </w:pPr>
          </w:p>
        </w:tc>
      </w:tr>
      <w:tr w:rsidR="00DA6B89" w:rsidRPr="003068D8" w:rsidTr="00DA6B89">
        <w:tc>
          <w:tcPr>
            <w:tcW w:w="651" w:type="pct"/>
            <w:vAlign w:val="center"/>
          </w:tcPr>
          <w:p w:rsidR="00DA6B89" w:rsidRDefault="00DA6B89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Start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:rsidR="00DA6B89" w:rsidRPr="003068D8" w:rsidRDefault="00DA6B89" w:rsidP="00990EDB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(20% maximum)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186604072"/>
            <w:placeholder>
              <w:docPart w:val="B761E25C1A0E4A888EB338D4E66C9492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22" w:type="pct"/>
                <w:vAlign w:val="center"/>
              </w:tcPr>
              <w:p w:rsidR="00DA6B89" w:rsidRPr="003068D8" w:rsidRDefault="00DA6B89" w:rsidP="00990EDB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58" w:type="pct"/>
            <w:shd w:val="clear" w:color="auto" w:fill="auto"/>
            <w:vAlign w:val="center"/>
          </w:tcPr>
          <w:p w:rsidR="00DA6B89" w:rsidRPr="003068D8" w:rsidRDefault="00DA6B89" w:rsidP="00990EDB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DA6B89" w:rsidRPr="003068D8" w:rsidRDefault="00DA6B89" w:rsidP="008C2940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DA6B89" w:rsidRPr="003068D8" w:rsidRDefault="00DA6B89" w:rsidP="008C2940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37" w:type="pct"/>
            <w:shd w:val="clear" w:color="auto" w:fill="404040" w:themeFill="text1" w:themeFillTint="BF"/>
            <w:vAlign w:val="center"/>
          </w:tcPr>
          <w:p w:rsidR="00DA6B89" w:rsidRPr="003068D8" w:rsidRDefault="00DA6B89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  <w:p w:rsidR="00DA6B89" w:rsidRPr="003068D8" w:rsidRDefault="00DA6B89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589" w:type="pct"/>
            <w:shd w:val="clear" w:color="auto" w:fill="404040" w:themeFill="text1" w:themeFillTint="BF"/>
            <w:vAlign w:val="center"/>
          </w:tcPr>
          <w:p w:rsidR="00DA6B89" w:rsidRPr="003068D8" w:rsidRDefault="00DA6B89" w:rsidP="00990EDB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DA6B89" w:rsidRPr="003068D8" w:rsidTr="00DA6B89">
        <w:trPr>
          <w:trHeight w:val="935"/>
        </w:trPr>
        <w:tc>
          <w:tcPr>
            <w:tcW w:w="651" w:type="pct"/>
            <w:vAlign w:val="center"/>
          </w:tcPr>
          <w:p w:rsidR="00DA6B89" w:rsidRPr="003068D8" w:rsidRDefault="00DA6B89" w:rsidP="00B74E80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Completion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2044897764"/>
            <w:placeholder>
              <w:docPart w:val="7470BFB85C13473F89389EA2DC1ABC09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22" w:type="pct"/>
                <w:vAlign w:val="center"/>
              </w:tcPr>
              <w:p w:rsidR="00DA6B89" w:rsidRPr="003068D8" w:rsidRDefault="00DA6B89" w:rsidP="008C2940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858" w:type="pct"/>
            <w:vAlign w:val="center"/>
          </w:tcPr>
          <w:p w:rsidR="00DA6B89" w:rsidRPr="003068D8" w:rsidRDefault="00DA6B89" w:rsidP="008C2940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A6B89" w:rsidRPr="003068D8" w:rsidRDefault="00DA6B89" w:rsidP="008C2940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A6B89" w:rsidRPr="003068D8" w:rsidRDefault="00DA6B89" w:rsidP="008C2940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</w:tcPr>
          <w:p w:rsidR="00DA6B89" w:rsidRPr="003068D8" w:rsidRDefault="00DA6B89" w:rsidP="008C2940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589" w:type="pct"/>
            <w:shd w:val="clear" w:color="auto" w:fill="BFBFBF" w:themeFill="background1" w:themeFillShade="BF"/>
            <w:vAlign w:val="center"/>
          </w:tcPr>
          <w:p w:rsidR="00DA6B89" w:rsidRPr="003068D8" w:rsidRDefault="00DA6B89" w:rsidP="008C2940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DA6B89" w:rsidRPr="003068D8" w:rsidTr="00DA6B89">
        <w:trPr>
          <w:trHeight w:val="570"/>
        </w:trPr>
        <w:tc>
          <w:tcPr>
            <w:tcW w:w="1373" w:type="pct"/>
            <w:gridSpan w:val="2"/>
            <w:vAlign w:val="center"/>
          </w:tcPr>
          <w:p w:rsidR="00DA6B89" w:rsidRPr="003B6BE9" w:rsidRDefault="00DA6B89" w:rsidP="003B6BE9">
            <w:pPr>
              <w:spacing w:before="120"/>
              <w:ind w:right="74"/>
              <w:jc w:val="right"/>
              <w:rPr>
                <w:rStyle w:val="Style1"/>
                <w:rFonts w:cs="Arial"/>
                <w:b/>
                <w:sz w:val="20"/>
              </w:rPr>
            </w:pPr>
            <w:r>
              <w:rPr>
                <w:rStyle w:val="Style1"/>
                <w:rFonts w:cs="Arial"/>
                <w:b/>
                <w:sz w:val="20"/>
              </w:rPr>
              <w:t>Total</w:t>
            </w:r>
          </w:p>
        </w:tc>
        <w:tc>
          <w:tcPr>
            <w:tcW w:w="858" w:type="pct"/>
            <w:vAlign w:val="center"/>
          </w:tcPr>
          <w:p w:rsidR="00DA6B89" w:rsidRPr="003B6BE9" w:rsidRDefault="00DA6B89" w:rsidP="00DA6B89">
            <w:pPr>
              <w:spacing w:before="120"/>
              <w:ind w:right="74"/>
              <w:jc w:val="center"/>
              <w:rPr>
                <w:rStyle w:val="Style1"/>
                <w:rFonts w:cs="Arial"/>
                <w:b/>
                <w:sz w:val="20"/>
              </w:rPr>
            </w:pPr>
            <w:r w:rsidRPr="003B6BE9">
              <w:rPr>
                <w:rFonts w:cs="Arial"/>
                <w:b/>
                <w:color w:val="000000"/>
              </w:rPr>
              <w:t>$</w:t>
            </w:r>
            <w:r w:rsidRPr="003B6BE9">
              <w:rPr>
                <w:rFonts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B6BE9">
              <w:rPr>
                <w:rFonts w:cs="Arial"/>
                <w:b/>
                <w:color w:val="000000"/>
              </w:rPr>
              <w:instrText xml:space="preserve"> FORMTEXT </w:instrText>
            </w:r>
            <w:r w:rsidRPr="003B6BE9">
              <w:rPr>
                <w:rFonts w:cs="Arial"/>
                <w:b/>
                <w:color w:val="000000"/>
              </w:rPr>
            </w:r>
            <w:r w:rsidRPr="003B6BE9">
              <w:rPr>
                <w:rFonts w:cs="Arial"/>
                <w:b/>
                <w:color w:val="000000"/>
              </w:rPr>
              <w:fldChar w:fldCharType="separate"/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DA6B89" w:rsidRPr="003B6BE9" w:rsidRDefault="00DA6B89" w:rsidP="003B6BE9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cs="Arial"/>
                <w:b/>
                <w:color w:val="000000"/>
              </w:rPr>
            </w:pPr>
            <w:r w:rsidRPr="003B6BE9">
              <w:rPr>
                <w:rFonts w:cs="Arial"/>
                <w:b/>
                <w:color w:val="000000"/>
              </w:rPr>
              <w:t>$</w:t>
            </w:r>
            <w:r w:rsidRPr="003B6BE9">
              <w:rPr>
                <w:rFonts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B6BE9">
              <w:rPr>
                <w:rFonts w:cs="Arial"/>
                <w:b/>
                <w:color w:val="000000"/>
              </w:rPr>
              <w:instrText xml:space="preserve"> FORMTEXT </w:instrText>
            </w:r>
            <w:r w:rsidRPr="003B6BE9">
              <w:rPr>
                <w:rFonts w:cs="Arial"/>
                <w:b/>
                <w:color w:val="000000"/>
              </w:rPr>
            </w:r>
            <w:r w:rsidRPr="003B6BE9">
              <w:rPr>
                <w:rFonts w:cs="Arial"/>
                <w:b/>
                <w:color w:val="000000"/>
              </w:rPr>
              <w:fldChar w:fldCharType="separate"/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DA6B89" w:rsidRPr="003B6BE9" w:rsidRDefault="00DA6B89" w:rsidP="003B6BE9">
            <w:pPr>
              <w:spacing w:before="120"/>
              <w:ind w:right="74"/>
              <w:jc w:val="center"/>
              <w:rPr>
                <w:rFonts w:cs="Arial"/>
                <w:b/>
                <w:color w:val="000000"/>
              </w:rPr>
            </w:pPr>
            <w:r w:rsidRPr="003B6BE9">
              <w:rPr>
                <w:rFonts w:cs="Arial"/>
                <w:b/>
                <w:color w:val="000000"/>
              </w:rPr>
              <w:t>$</w:t>
            </w:r>
            <w:r w:rsidRPr="003B6BE9">
              <w:rPr>
                <w:rFonts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B6BE9">
              <w:rPr>
                <w:rFonts w:cs="Arial"/>
                <w:b/>
                <w:color w:val="000000"/>
              </w:rPr>
              <w:instrText xml:space="preserve"> FORMTEXT </w:instrText>
            </w:r>
            <w:r w:rsidRPr="003B6BE9">
              <w:rPr>
                <w:rFonts w:cs="Arial"/>
                <w:b/>
                <w:color w:val="000000"/>
              </w:rPr>
            </w:r>
            <w:r w:rsidRPr="003B6BE9">
              <w:rPr>
                <w:rFonts w:cs="Arial"/>
                <w:b/>
                <w:color w:val="000000"/>
              </w:rPr>
              <w:fldChar w:fldCharType="separate"/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noProof/>
                <w:color w:val="000000"/>
              </w:rPr>
              <w:t> </w:t>
            </w:r>
            <w:r w:rsidRPr="003B6BE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</w:tcPr>
          <w:p w:rsidR="00DA6B89" w:rsidRPr="003068D8" w:rsidRDefault="00DA6B89" w:rsidP="003B6BE9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589" w:type="pct"/>
            <w:shd w:val="clear" w:color="auto" w:fill="BFBFBF" w:themeFill="background1" w:themeFillShade="BF"/>
            <w:vAlign w:val="center"/>
          </w:tcPr>
          <w:p w:rsidR="00DA6B89" w:rsidRPr="003068D8" w:rsidRDefault="00DA6B89" w:rsidP="003B6BE9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</w:tbl>
    <w:p w:rsidR="00245BE5" w:rsidRDefault="00245BE5" w:rsidP="00E57ADF">
      <w:pPr>
        <w:pStyle w:val="Heading3"/>
        <w:numPr>
          <w:ilvl w:val="0"/>
          <w:numId w:val="43"/>
        </w:numPr>
        <w:spacing w:line="240" w:lineRule="auto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Alberta Innovates pays within 45 days of the receipt of the Report, dependent upon approval of </w:t>
      </w:r>
      <w:r w:rsidR="00EC4658">
        <w:rPr>
          <w:rFonts w:cs="Arial"/>
          <w:color w:val="000000" w:themeColor="text1"/>
        </w:rPr>
        <w:t>Final</w:t>
      </w:r>
      <w:r>
        <w:rPr>
          <w:rFonts w:cs="Arial"/>
          <w:color w:val="000000" w:themeColor="text1"/>
        </w:rPr>
        <w:t xml:space="preserve"> Report.</w:t>
      </w:r>
    </w:p>
    <w:p w:rsidR="00736B78" w:rsidRDefault="00736B78" w:rsidP="00894E09">
      <w:pPr>
        <w:pStyle w:val="Heading3"/>
        <w:numPr>
          <w:ilvl w:val="0"/>
          <w:numId w:val="0"/>
        </w:numPr>
        <w:spacing w:line="240" w:lineRule="auto"/>
        <w:ind w:left="720"/>
        <w:rPr>
          <w:rFonts w:cs="Arial"/>
          <w:color w:val="000000" w:themeColor="text1"/>
        </w:rPr>
      </w:pPr>
    </w:p>
    <w:sectPr w:rsidR="00736B78" w:rsidSect="003B6BE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33" w:rsidRDefault="00D44133" w:rsidP="002C03AE">
      <w:r>
        <w:separator/>
      </w:r>
    </w:p>
  </w:endnote>
  <w:endnote w:type="continuationSeparator" w:id="0">
    <w:p w:rsidR="00D44133" w:rsidRDefault="00D44133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B974AA">
    <w:pPr>
      <w:pStyle w:val="TextRight"/>
      <w:tabs>
        <w:tab w:val="right" w:pos="19080"/>
      </w:tabs>
      <w:spacing w:after="0"/>
      <w:rPr>
        <w:noProof/>
        <w:sz w:val="16"/>
      </w:rPr>
    </w:pPr>
    <w:r w:rsidRPr="00DE795B">
      <w:rPr>
        <w:rStyle w:val="DocID"/>
      </w:rPr>
      <w:t xml:space="preserve">Alberta Innovates Industry Investment Programs </w:t>
    </w:r>
    <w:r w:rsidR="00E12181">
      <w:rPr>
        <w:rStyle w:val="DocID"/>
      </w:rPr>
      <w:t>–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33" w:rsidRDefault="00D44133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44133" w:rsidRDefault="00D44133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8609DE" w:rsidRDefault="00C45771" w:rsidP="00C45771">
    <w:pPr>
      <w:pStyle w:val="Header"/>
      <w:tabs>
        <w:tab w:val="clear" w:pos="4680"/>
        <w:tab w:val="clear" w:pos="9360"/>
        <w:tab w:val="right" w:pos="19260"/>
      </w:tabs>
      <w:rPr>
        <w:rFonts w:ascii="Calibri" w:hAnsi="Calibri"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90FA9E0" wp14:editId="28F4B970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8C2940" w:rsidRPr="008C2940">
      <w:rPr>
        <w:rFonts w:ascii="Calibri" w:hAnsi="Calibri" w:cs="Arial"/>
        <w:b/>
        <w:sz w:val="28"/>
        <w:szCs w:val="30"/>
      </w:rPr>
      <w:t xml:space="preserve">MILESTONE, </w:t>
    </w:r>
    <w:r w:rsidR="00D44133" w:rsidRPr="008609DE">
      <w:rPr>
        <w:rFonts w:ascii="Calibri" w:hAnsi="Calibri" w:cs="Arial"/>
        <w:b/>
        <w:sz w:val="28"/>
        <w:szCs w:val="30"/>
      </w:rPr>
      <w:t>REPORTING AND PAYMENT SCHEDULE</w:t>
    </w:r>
  </w:p>
  <w:p w:rsidR="00D44133" w:rsidRPr="008609DE" w:rsidRDefault="00D44133" w:rsidP="00C739C2">
    <w:pPr>
      <w:pStyle w:val="Header"/>
      <w:ind w:left="1710"/>
      <w:jc w:val="right"/>
      <w:rPr>
        <w:rFonts w:ascii="Calibri" w:hAnsi="Calibri" w:cs="Arial"/>
        <w:sz w:val="24"/>
        <w:szCs w:val="30"/>
      </w:rPr>
    </w:pPr>
    <w:r w:rsidRPr="008609DE">
      <w:rPr>
        <w:rFonts w:ascii="Calibri" w:hAnsi="Calibri" w:cs="Arial"/>
        <w:sz w:val="24"/>
        <w:szCs w:val="30"/>
      </w:rPr>
      <w:t>(</w:t>
    </w:r>
    <w:r w:rsidR="00EC4658">
      <w:rPr>
        <w:rFonts w:ascii="Calibri" w:eastAsia="Calibri" w:hAnsi="Calibri" w:cs="Calibri"/>
        <w:spacing w:val="-1"/>
        <w:szCs w:val="24"/>
      </w:rPr>
      <w:t>Alberta Entrepreneurship Incubator</w:t>
    </w:r>
    <w:r w:rsidR="00EC4658">
      <w:rPr>
        <w:rFonts w:ascii="Calibri" w:eastAsia="Calibri" w:hAnsi="Calibri" w:cs="Calibri"/>
        <w:szCs w:val="24"/>
      </w:rPr>
      <w:t xml:space="preserve"> Program</w:t>
    </w:r>
    <w:r w:rsidR="00B27754">
      <w:rPr>
        <w:rFonts w:ascii="Calibri" w:eastAsia="Calibri" w:hAnsi="Calibri" w:cs="Calibri"/>
        <w:szCs w:val="24"/>
      </w:rPr>
      <w:t>, Bridge Vouchers</w:t>
    </w:r>
    <w:r w:rsidRPr="008609DE">
      <w:rPr>
        <w:rFonts w:ascii="Calibri" w:hAnsi="Calibri" w:cs="Arial"/>
        <w:sz w:val="24"/>
        <w:szCs w:val="30"/>
      </w:rPr>
      <w:t>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7EC3DF8D" wp14:editId="3B642506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6D8379B7"/>
    <w:multiLevelType w:val="hybridMultilevel"/>
    <w:tmpl w:val="183ADBC0"/>
    <w:lvl w:ilvl="0" w:tplc="BC94195A">
      <w:start w:val="5"/>
      <w:numFmt w:val="bullet"/>
      <w:lvlText w:val="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8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wXkjbKC0KF7rnF/izq/YTXEOvUkHIDVIjG6sx+7yG9RvCFlGTM/q3tUAWWROVkyZfeljmWPFYO7aTM0KWgADw==" w:salt="dxtlD29fS7ynYq8bhI5tJg==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6B92"/>
    <w:rsid w:val="000355FE"/>
    <w:rsid w:val="00044EF9"/>
    <w:rsid w:val="0005041B"/>
    <w:rsid w:val="0005785F"/>
    <w:rsid w:val="000750A0"/>
    <w:rsid w:val="00077037"/>
    <w:rsid w:val="00091ED9"/>
    <w:rsid w:val="000C0688"/>
    <w:rsid w:val="000C696E"/>
    <w:rsid w:val="00101936"/>
    <w:rsid w:val="00105505"/>
    <w:rsid w:val="00110DBE"/>
    <w:rsid w:val="00133105"/>
    <w:rsid w:val="0013407B"/>
    <w:rsid w:val="00134543"/>
    <w:rsid w:val="001607F3"/>
    <w:rsid w:val="00171EB6"/>
    <w:rsid w:val="0017233F"/>
    <w:rsid w:val="00185EC9"/>
    <w:rsid w:val="00190D87"/>
    <w:rsid w:val="001935BB"/>
    <w:rsid w:val="00195D04"/>
    <w:rsid w:val="001A0DC0"/>
    <w:rsid w:val="001A2B4B"/>
    <w:rsid w:val="001A5373"/>
    <w:rsid w:val="001E2A1C"/>
    <w:rsid w:val="001E4E58"/>
    <w:rsid w:val="001F585C"/>
    <w:rsid w:val="002001F8"/>
    <w:rsid w:val="002007E8"/>
    <w:rsid w:val="00223D0E"/>
    <w:rsid w:val="00232D5C"/>
    <w:rsid w:val="00245BE5"/>
    <w:rsid w:val="00251724"/>
    <w:rsid w:val="00251A0A"/>
    <w:rsid w:val="00260955"/>
    <w:rsid w:val="00261017"/>
    <w:rsid w:val="00261E90"/>
    <w:rsid w:val="0026691A"/>
    <w:rsid w:val="00273CC3"/>
    <w:rsid w:val="00277625"/>
    <w:rsid w:val="00283F90"/>
    <w:rsid w:val="00294D31"/>
    <w:rsid w:val="002C03AE"/>
    <w:rsid w:val="002D1A5B"/>
    <w:rsid w:val="002E2B88"/>
    <w:rsid w:val="002F0A30"/>
    <w:rsid w:val="003003EE"/>
    <w:rsid w:val="00305304"/>
    <w:rsid w:val="003068D8"/>
    <w:rsid w:val="00314EC6"/>
    <w:rsid w:val="00326CE0"/>
    <w:rsid w:val="003325F6"/>
    <w:rsid w:val="0033600A"/>
    <w:rsid w:val="0034447A"/>
    <w:rsid w:val="003626C0"/>
    <w:rsid w:val="00370AE0"/>
    <w:rsid w:val="003743DF"/>
    <w:rsid w:val="00374E6A"/>
    <w:rsid w:val="003A1811"/>
    <w:rsid w:val="003B0FBC"/>
    <w:rsid w:val="003B6BE9"/>
    <w:rsid w:val="003C07BE"/>
    <w:rsid w:val="003C7806"/>
    <w:rsid w:val="003D2328"/>
    <w:rsid w:val="003F2C53"/>
    <w:rsid w:val="003F55BE"/>
    <w:rsid w:val="00403CE5"/>
    <w:rsid w:val="00413D17"/>
    <w:rsid w:val="0042679D"/>
    <w:rsid w:val="004439C1"/>
    <w:rsid w:val="0045357B"/>
    <w:rsid w:val="00454420"/>
    <w:rsid w:val="00464914"/>
    <w:rsid w:val="00465D91"/>
    <w:rsid w:val="0047175F"/>
    <w:rsid w:val="00477843"/>
    <w:rsid w:val="004975ED"/>
    <w:rsid w:val="004A3BB0"/>
    <w:rsid w:val="004C462D"/>
    <w:rsid w:val="004C72BD"/>
    <w:rsid w:val="004D3D5F"/>
    <w:rsid w:val="004E17B2"/>
    <w:rsid w:val="004E21BD"/>
    <w:rsid w:val="004E374B"/>
    <w:rsid w:val="004E4010"/>
    <w:rsid w:val="004F6BAF"/>
    <w:rsid w:val="004F7B77"/>
    <w:rsid w:val="005129B3"/>
    <w:rsid w:val="00526CFA"/>
    <w:rsid w:val="0054606B"/>
    <w:rsid w:val="00546324"/>
    <w:rsid w:val="00555B01"/>
    <w:rsid w:val="005576CE"/>
    <w:rsid w:val="00574AAB"/>
    <w:rsid w:val="0058476D"/>
    <w:rsid w:val="00586B72"/>
    <w:rsid w:val="005A146F"/>
    <w:rsid w:val="005A176C"/>
    <w:rsid w:val="005A5D3D"/>
    <w:rsid w:val="005B7116"/>
    <w:rsid w:val="005C0C04"/>
    <w:rsid w:val="005C591F"/>
    <w:rsid w:val="005C6312"/>
    <w:rsid w:val="005C73C8"/>
    <w:rsid w:val="005C7629"/>
    <w:rsid w:val="005E4664"/>
    <w:rsid w:val="005E6674"/>
    <w:rsid w:val="00606922"/>
    <w:rsid w:val="00607725"/>
    <w:rsid w:val="00613A9F"/>
    <w:rsid w:val="006141CC"/>
    <w:rsid w:val="00623E69"/>
    <w:rsid w:val="00640C0A"/>
    <w:rsid w:val="00643AF6"/>
    <w:rsid w:val="006542EC"/>
    <w:rsid w:val="00655539"/>
    <w:rsid w:val="006730AC"/>
    <w:rsid w:val="00696CF0"/>
    <w:rsid w:val="006D31E3"/>
    <w:rsid w:val="006D33C5"/>
    <w:rsid w:val="006E1B2F"/>
    <w:rsid w:val="006E40C1"/>
    <w:rsid w:val="006E53DA"/>
    <w:rsid w:val="006E59BE"/>
    <w:rsid w:val="00705494"/>
    <w:rsid w:val="007204F6"/>
    <w:rsid w:val="00723ADC"/>
    <w:rsid w:val="00726671"/>
    <w:rsid w:val="00736B78"/>
    <w:rsid w:val="007634AE"/>
    <w:rsid w:val="00775C4B"/>
    <w:rsid w:val="00785DB4"/>
    <w:rsid w:val="00792813"/>
    <w:rsid w:val="007A5A32"/>
    <w:rsid w:val="007C0231"/>
    <w:rsid w:val="007C0ACC"/>
    <w:rsid w:val="007C47BA"/>
    <w:rsid w:val="007F2289"/>
    <w:rsid w:val="007F4ACF"/>
    <w:rsid w:val="00802931"/>
    <w:rsid w:val="00822D90"/>
    <w:rsid w:val="00824060"/>
    <w:rsid w:val="00846075"/>
    <w:rsid w:val="00851B2F"/>
    <w:rsid w:val="008541F5"/>
    <w:rsid w:val="00856F74"/>
    <w:rsid w:val="008609DE"/>
    <w:rsid w:val="0087203D"/>
    <w:rsid w:val="008876F5"/>
    <w:rsid w:val="00894E09"/>
    <w:rsid w:val="008A494A"/>
    <w:rsid w:val="008C17A6"/>
    <w:rsid w:val="008C2940"/>
    <w:rsid w:val="008C2A3D"/>
    <w:rsid w:val="008C4EDE"/>
    <w:rsid w:val="008C592C"/>
    <w:rsid w:val="008D093B"/>
    <w:rsid w:val="008E7E59"/>
    <w:rsid w:val="008F0201"/>
    <w:rsid w:val="008F0C13"/>
    <w:rsid w:val="008F72EF"/>
    <w:rsid w:val="009116D5"/>
    <w:rsid w:val="00933349"/>
    <w:rsid w:val="00934CB7"/>
    <w:rsid w:val="00935D40"/>
    <w:rsid w:val="00941E9D"/>
    <w:rsid w:val="009446E6"/>
    <w:rsid w:val="00952A43"/>
    <w:rsid w:val="00957F54"/>
    <w:rsid w:val="00974CE6"/>
    <w:rsid w:val="00987456"/>
    <w:rsid w:val="0099034A"/>
    <w:rsid w:val="00990C52"/>
    <w:rsid w:val="00990EDB"/>
    <w:rsid w:val="00994617"/>
    <w:rsid w:val="009A3A8F"/>
    <w:rsid w:val="009A5B1A"/>
    <w:rsid w:val="009A7146"/>
    <w:rsid w:val="009C2552"/>
    <w:rsid w:val="009C270B"/>
    <w:rsid w:val="009D2909"/>
    <w:rsid w:val="009D2E24"/>
    <w:rsid w:val="009F5F5A"/>
    <w:rsid w:val="00A17B29"/>
    <w:rsid w:val="00A37853"/>
    <w:rsid w:val="00A45117"/>
    <w:rsid w:val="00A4535C"/>
    <w:rsid w:val="00A5219C"/>
    <w:rsid w:val="00A55CF7"/>
    <w:rsid w:val="00A61547"/>
    <w:rsid w:val="00A66204"/>
    <w:rsid w:val="00A905BC"/>
    <w:rsid w:val="00A9239C"/>
    <w:rsid w:val="00A927D4"/>
    <w:rsid w:val="00AA6143"/>
    <w:rsid w:val="00AB02EA"/>
    <w:rsid w:val="00AD405D"/>
    <w:rsid w:val="00AD6FA2"/>
    <w:rsid w:val="00AE44B4"/>
    <w:rsid w:val="00AE5599"/>
    <w:rsid w:val="00AE745D"/>
    <w:rsid w:val="00AF2CF1"/>
    <w:rsid w:val="00AF3D9B"/>
    <w:rsid w:val="00AF6DE7"/>
    <w:rsid w:val="00B02F8B"/>
    <w:rsid w:val="00B0370A"/>
    <w:rsid w:val="00B21EF1"/>
    <w:rsid w:val="00B27754"/>
    <w:rsid w:val="00B407AC"/>
    <w:rsid w:val="00B470A2"/>
    <w:rsid w:val="00B5204A"/>
    <w:rsid w:val="00B65D80"/>
    <w:rsid w:val="00B74E80"/>
    <w:rsid w:val="00B974AA"/>
    <w:rsid w:val="00BA3383"/>
    <w:rsid w:val="00BB436E"/>
    <w:rsid w:val="00BD2587"/>
    <w:rsid w:val="00C04018"/>
    <w:rsid w:val="00C10933"/>
    <w:rsid w:val="00C12BE6"/>
    <w:rsid w:val="00C13C72"/>
    <w:rsid w:val="00C30246"/>
    <w:rsid w:val="00C37006"/>
    <w:rsid w:val="00C45771"/>
    <w:rsid w:val="00C457C9"/>
    <w:rsid w:val="00C6121E"/>
    <w:rsid w:val="00C7175B"/>
    <w:rsid w:val="00C739C2"/>
    <w:rsid w:val="00C77182"/>
    <w:rsid w:val="00C86E82"/>
    <w:rsid w:val="00CB66E7"/>
    <w:rsid w:val="00CD6CA9"/>
    <w:rsid w:val="00CE23B5"/>
    <w:rsid w:val="00CE51D8"/>
    <w:rsid w:val="00CE5C47"/>
    <w:rsid w:val="00CE79F8"/>
    <w:rsid w:val="00CF4272"/>
    <w:rsid w:val="00D03CDB"/>
    <w:rsid w:val="00D115E0"/>
    <w:rsid w:val="00D15A3A"/>
    <w:rsid w:val="00D21632"/>
    <w:rsid w:val="00D26003"/>
    <w:rsid w:val="00D43417"/>
    <w:rsid w:val="00D43D04"/>
    <w:rsid w:val="00D44133"/>
    <w:rsid w:val="00D46C6B"/>
    <w:rsid w:val="00D54176"/>
    <w:rsid w:val="00D56320"/>
    <w:rsid w:val="00D72A76"/>
    <w:rsid w:val="00D83DC4"/>
    <w:rsid w:val="00D974C2"/>
    <w:rsid w:val="00DA0E35"/>
    <w:rsid w:val="00DA45FD"/>
    <w:rsid w:val="00DA6B89"/>
    <w:rsid w:val="00DB11B7"/>
    <w:rsid w:val="00DC5C5C"/>
    <w:rsid w:val="00DD4A65"/>
    <w:rsid w:val="00DE2CB0"/>
    <w:rsid w:val="00DE547E"/>
    <w:rsid w:val="00DE795B"/>
    <w:rsid w:val="00DF237B"/>
    <w:rsid w:val="00DF6004"/>
    <w:rsid w:val="00E031DD"/>
    <w:rsid w:val="00E0737B"/>
    <w:rsid w:val="00E12181"/>
    <w:rsid w:val="00E15C74"/>
    <w:rsid w:val="00E20717"/>
    <w:rsid w:val="00E30F64"/>
    <w:rsid w:val="00E46C49"/>
    <w:rsid w:val="00E474AE"/>
    <w:rsid w:val="00E51B44"/>
    <w:rsid w:val="00E53D2F"/>
    <w:rsid w:val="00E55E7F"/>
    <w:rsid w:val="00E57ADF"/>
    <w:rsid w:val="00E61CAA"/>
    <w:rsid w:val="00E638D1"/>
    <w:rsid w:val="00E64B2C"/>
    <w:rsid w:val="00E834C6"/>
    <w:rsid w:val="00E90538"/>
    <w:rsid w:val="00EA70E4"/>
    <w:rsid w:val="00EC4658"/>
    <w:rsid w:val="00EC6180"/>
    <w:rsid w:val="00ED3A3A"/>
    <w:rsid w:val="00EF2A1F"/>
    <w:rsid w:val="00EF5F10"/>
    <w:rsid w:val="00EF624C"/>
    <w:rsid w:val="00F07ACD"/>
    <w:rsid w:val="00F104B8"/>
    <w:rsid w:val="00F27DEE"/>
    <w:rsid w:val="00F70A50"/>
    <w:rsid w:val="00F77A07"/>
    <w:rsid w:val="00FA6F17"/>
    <w:rsid w:val="00FB04F9"/>
    <w:rsid w:val="00FC2AFE"/>
    <w:rsid w:val="00FD26D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9FA5718B-0DC3-4680-BB33-AAFCEA2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61E25C1A0E4A888EB338D4E66C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6A9E-5BC2-4502-BA02-FFE76D772514}"/>
      </w:docPartPr>
      <w:docPartBody>
        <w:p w:rsidR="00E17B19" w:rsidRDefault="00E104B7" w:rsidP="00E104B7">
          <w:pPr>
            <w:pStyle w:val="B761E25C1A0E4A888EB338D4E66C9492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7470BFB85C13473F89389EA2DC1A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E18B-B0D4-4DCE-8C6D-190B465D8391}"/>
      </w:docPartPr>
      <w:docPartBody>
        <w:p w:rsidR="00E17B19" w:rsidRDefault="00E104B7" w:rsidP="00E104B7">
          <w:pPr>
            <w:pStyle w:val="7470BFB85C13473F89389EA2DC1ABC09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FB"/>
    <w:rsid w:val="00097C3E"/>
    <w:rsid w:val="000B5E28"/>
    <w:rsid w:val="000C5C9B"/>
    <w:rsid w:val="002141D8"/>
    <w:rsid w:val="00216C80"/>
    <w:rsid w:val="00287C31"/>
    <w:rsid w:val="003573C0"/>
    <w:rsid w:val="00436492"/>
    <w:rsid w:val="00473AD2"/>
    <w:rsid w:val="004932A8"/>
    <w:rsid w:val="0051657B"/>
    <w:rsid w:val="005E3E33"/>
    <w:rsid w:val="00691C6E"/>
    <w:rsid w:val="008D660D"/>
    <w:rsid w:val="009F3CF9"/>
    <w:rsid w:val="00A36239"/>
    <w:rsid w:val="00A771AB"/>
    <w:rsid w:val="00AD2D30"/>
    <w:rsid w:val="00BF41B7"/>
    <w:rsid w:val="00CC60D9"/>
    <w:rsid w:val="00D27EF8"/>
    <w:rsid w:val="00D93CFB"/>
    <w:rsid w:val="00E104B7"/>
    <w:rsid w:val="00E17B19"/>
    <w:rsid w:val="00E371A1"/>
    <w:rsid w:val="00F63E6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4B7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ECEA641B286A4ED99FD35E9D7FAAFDB1">
    <w:name w:val="ECEA641B286A4ED99FD35E9D7FAAFDB1"/>
    <w:rsid w:val="000B5E28"/>
  </w:style>
  <w:style w:type="paragraph" w:customStyle="1" w:styleId="09ABBCD0240B4F6191A5ACE17138B923">
    <w:name w:val="09ABBCD0240B4F6191A5ACE17138B923"/>
    <w:rsid w:val="000B5E28"/>
  </w:style>
  <w:style w:type="paragraph" w:customStyle="1" w:styleId="6442F7BD65E14466813F74221F437F7B">
    <w:name w:val="6442F7BD65E14466813F74221F437F7B"/>
    <w:rsid w:val="000B5E28"/>
  </w:style>
  <w:style w:type="paragraph" w:customStyle="1" w:styleId="BC6594BC8F8B4BB1B16CD0ACADA11CC8">
    <w:name w:val="BC6594BC8F8B4BB1B16CD0ACADA11CC8"/>
    <w:rsid w:val="000B5E28"/>
  </w:style>
  <w:style w:type="paragraph" w:customStyle="1" w:styleId="6C761B3A412146859D25980AC8234F88">
    <w:name w:val="6C761B3A412146859D25980AC8234F88"/>
    <w:rsid w:val="000B5E28"/>
  </w:style>
  <w:style w:type="paragraph" w:customStyle="1" w:styleId="A730D3B23A744F6CBA6BF4183F77EEE6">
    <w:name w:val="A730D3B23A744F6CBA6BF4183F77EEE6"/>
    <w:rsid w:val="000B5E28"/>
  </w:style>
  <w:style w:type="paragraph" w:customStyle="1" w:styleId="BBBB6E4302B14662A2B9B86F85AC0119">
    <w:name w:val="BBBB6E4302B14662A2B9B86F85AC0119"/>
    <w:rsid w:val="000B5E28"/>
  </w:style>
  <w:style w:type="paragraph" w:customStyle="1" w:styleId="9554EC0A271D4330B7EC3AB7CAF2E8B1">
    <w:name w:val="9554EC0A271D4330B7EC3AB7CAF2E8B1"/>
    <w:rsid w:val="000B5E28"/>
  </w:style>
  <w:style w:type="paragraph" w:customStyle="1" w:styleId="F04B6E1E8D3B40A28D8CF6C80FBADBDE">
    <w:name w:val="F04B6E1E8D3B40A28D8CF6C80FBADBDE"/>
    <w:rsid w:val="000B5E28"/>
  </w:style>
  <w:style w:type="paragraph" w:customStyle="1" w:styleId="8D3CBD4CDF3E4643A3C6EAE02CD254C1">
    <w:name w:val="8D3CBD4CDF3E4643A3C6EAE02CD254C1"/>
    <w:rsid w:val="000B5E28"/>
  </w:style>
  <w:style w:type="paragraph" w:customStyle="1" w:styleId="EA9BBD022AC840288CE3F2C2577E83BD">
    <w:name w:val="EA9BBD022AC840288CE3F2C2577E83BD"/>
    <w:rsid w:val="000B5E28"/>
  </w:style>
  <w:style w:type="paragraph" w:customStyle="1" w:styleId="1C405E0A2C3E45488AE3A5FF3B2915D1">
    <w:name w:val="1C405E0A2C3E45488AE3A5FF3B2915D1"/>
    <w:rsid w:val="000B5E28"/>
  </w:style>
  <w:style w:type="paragraph" w:customStyle="1" w:styleId="97F3FE957DC34875B8D20D7B3FD08C9D">
    <w:name w:val="97F3FE957DC34875B8D20D7B3FD08C9D"/>
    <w:rsid w:val="000B5E28"/>
  </w:style>
  <w:style w:type="paragraph" w:customStyle="1" w:styleId="D79A1D5D83914B2F82B2222DA26245FC">
    <w:name w:val="D79A1D5D83914B2F82B2222DA26245FC"/>
    <w:rsid w:val="000B5E28"/>
  </w:style>
  <w:style w:type="paragraph" w:customStyle="1" w:styleId="EE12E15DD9434DF98800ED5D64E460DA">
    <w:name w:val="EE12E15DD9434DF98800ED5D64E460DA"/>
    <w:rsid w:val="000B5E28"/>
  </w:style>
  <w:style w:type="paragraph" w:customStyle="1" w:styleId="A13A72FE85A14441B185B0814F6657DF">
    <w:name w:val="A13A72FE85A14441B185B0814F6657DF"/>
    <w:rsid w:val="000B5E28"/>
  </w:style>
  <w:style w:type="paragraph" w:customStyle="1" w:styleId="AF2D238ECD104B5AB08D914A65BD36A2">
    <w:name w:val="AF2D238ECD104B5AB08D914A65BD36A2"/>
    <w:rsid w:val="000B5E28"/>
  </w:style>
  <w:style w:type="paragraph" w:customStyle="1" w:styleId="457E7356BA254917984C5A85DD23EC86">
    <w:name w:val="457E7356BA254917984C5A85DD23EC86"/>
    <w:rsid w:val="000B5E28"/>
  </w:style>
  <w:style w:type="paragraph" w:customStyle="1" w:styleId="315C3DE75697424B99C0DF1BA8568027">
    <w:name w:val="315C3DE75697424B99C0DF1BA8568027"/>
    <w:rsid w:val="000B5E28"/>
  </w:style>
  <w:style w:type="paragraph" w:customStyle="1" w:styleId="4A8D948AEF3249C4B0A2603BD14ABFEB">
    <w:name w:val="4A8D948AEF3249C4B0A2603BD14ABFEB"/>
    <w:rsid w:val="000B5E28"/>
  </w:style>
  <w:style w:type="paragraph" w:customStyle="1" w:styleId="5A0E71CC73614E57ABA59BD0683BBA1A">
    <w:name w:val="5A0E71CC73614E57ABA59BD0683BBA1A"/>
    <w:rsid w:val="000B5E28"/>
  </w:style>
  <w:style w:type="paragraph" w:customStyle="1" w:styleId="B1F7DAC12C194548998202AFB7E4C4A3">
    <w:name w:val="B1F7DAC12C194548998202AFB7E4C4A3"/>
    <w:rsid w:val="000B5E28"/>
  </w:style>
  <w:style w:type="paragraph" w:customStyle="1" w:styleId="019ABE9C42C440C896EECB882F2DBA0B">
    <w:name w:val="019ABE9C42C440C896EECB882F2DBA0B"/>
    <w:rsid w:val="000B5E28"/>
  </w:style>
  <w:style w:type="paragraph" w:customStyle="1" w:styleId="AE218E9E9BBA43B3A7A4CAE173899B25">
    <w:name w:val="AE218E9E9BBA43B3A7A4CAE173899B25"/>
    <w:rsid w:val="000B5E28"/>
  </w:style>
  <w:style w:type="paragraph" w:customStyle="1" w:styleId="9200DC1B252442B7AB4B8137E3A29F51">
    <w:name w:val="9200DC1B252442B7AB4B8137E3A29F51"/>
    <w:rsid w:val="000B5E28"/>
  </w:style>
  <w:style w:type="paragraph" w:customStyle="1" w:styleId="8440DB2EE4284EF0B06CD0C347B85F45">
    <w:name w:val="8440DB2EE4284EF0B06CD0C347B85F45"/>
    <w:rsid w:val="000B5E28"/>
  </w:style>
  <w:style w:type="paragraph" w:customStyle="1" w:styleId="5271AC3173B140A48BB46B9A85E298FD">
    <w:name w:val="5271AC3173B140A48BB46B9A85E298FD"/>
    <w:rsid w:val="000B5E28"/>
  </w:style>
  <w:style w:type="paragraph" w:customStyle="1" w:styleId="B970936FE2864D649E6FF561A7C9DEC9">
    <w:name w:val="B970936FE2864D649E6FF561A7C9DEC9"/>
    <w:rsid w:val="000B5E28"/>
  </w:style>
  <w:style w:type="paragraph" w:customStyle="1" w:styleId="93CE1DC801354A0BA8B8CCF9430215EB">
    <w:name w:val="93CE1DC801354A0BA8B8CCF9430215EB"/>
    <w:rsid w:val="000B5E28"/>
  </w:style>
  <w:style w:type="paragraph" w:customStyle="1" w:styleId="DA0A4EB31622435687022C9BE5BA4A18">
    <w:name w:val="DA0A4EB31622435687022C9BE5BA4A18"/>
    <w:rsid w:val="000B5E28"/>
  </w:style>
  <w:style w:type="paragraph" w:customStyle="1" w:styleId="8271594EA002414A9FD7B8E940704089">
    <w:name w:val="8271594EA002414A9FD7B8E940704089"/>
    <w:rsid w:val="000B5E28"/>
  </w:style>
  <w:style w:type="paragraph" w:customStyle="1" w:styleId="B8E3F327693C4673BA1DFBE4737DF979">
    <w:name w:val="B8E3F327693C4673BA1DFBE4737DF979"/>
    <w:rsid w:val="000B5E28"/>
  </w:style>
  <w:style w:type="paragraph" w:customStyle="1" w:styleId="48975FF73B294F1E8ECBFDFFEE0CDE22">
    <w:name w:val="48975FF73B294F1E8ECBFDFFEE0CDE22"/>
    <w:rsid w:val="000B5E28"/>
  </w:style>
  <w:style w:type="paragraph" w:customStyle="1" w:styleId="500BB4D5FAAD41C19C67FE2F6D18A8C8">
    <w:name w:val="500BB4D5FAAD41C19C67FE2F6D18A8C8"/>
    <w:rsid w:val="000B5E28"/>
  </w:style>
  <w:style w:type="paragraph" w:customStyle="1" w:styleId="BE9FCD94498240018DA8BEB59A42EF02">
    <w:name w:val="BE9FCD94498240018DA8BEB59A42EF02"/>
    <w:rsid w:val="000B5E28"/>
  </w:style>
  <w:style w:type="paragraph" w:customStyle="1" w:styleId="EBF0CADE13F3456CB638448EC757171F">
    <w:name w:val="EBF0CADE13F3456CB638448EC757171F"/>
    <w:rsid w:val="000B5E28"/>
  </w:style>
  <w:style w:type="paragraph" w:customStyle="1" w:styleId="3AA8BD860AC347B3B15EEEBEA65E8FC4">
    <w:name w:val="3AA8BD860AC347B3B15EEEBEA65E8FC4"/>
    <w:rsid w:val="000B5E28"/>
  </w:style>
  <w:style w:type="paragraph" w:customStyle="1" w:styleId="2A8C1AE198DB44A5B295C685D91E0C5D">
    <w:name w:val="2A8C1AE198DB44A5B295C685D91E0C5D"/>
    <w:rsid w:val="000B5E28"/>
  </w:style>
  <w:style w:type="paragraph" w:customStyle="1" w:styleId="830D35B9910344F0AAF6A0985C831F17">
    <w:name w:val="830D35B9910344F0AAF6A0985C831F17"/>
    <w:rsid w:val="000B5E28"/>
  </w:style>
  <w:style w:type="paragraph" w:customStyle="1" w:styleId="7BD7B08B16BA42ED86F981FAE48957B8">
    <w:name w:val="7BD7B08B16BA42ED86F981FAE48957B8"/>
    <w:rsid w:val="000B5E28"/>
  </w:style>
  <w:style w:type="paragraph" w:customStyle="1" w:styleId="7EE050A62613474C8319185DF13FE904">
    <w:name w:val="7EE050A62613474C8319185DF13FE904"/>
    <w:rsid w:val="000B5E28"/>
  </w:style>
  <w:style w:type="paragraph" w:customStyle="1" w:styleId="CBDAD29AA54D4ED2B6504E9EF4A579A1">
    <w:name w:val="CBDAD29AA54D4ED2B6504E9EF4A579A1"/>
    <w:rsid w:val="000B5E28"/>
  </w:style>
  <w:style w:type="paragraph" w:customStyle="1" w:styleId="C30264F97CB84F61ACFF7DA941C8D8C1">
    <w:name w:val="C30264F97CB84F61ACFF7DA941C8D8C1"/>
    <w:rsid w:val="000B5E28"/>
  </w:style>
  <w:style w:type="paragraph" w:customStyle="1" w:styleId="492AEBF460D341BBA8A1678DEEAE407C">
    <w:name w:val="492AEBF460D341BBA8A1678DEEAE407C"/>
    <w:rsid w:val="000B5E28"/>
  </w:style>
  <w:style w:type="paragraph" w:customStyle="1" w:styleId="0018665EA8D14995A6EC743039275990">
    <w:name w:val="0018665EA8D14995A6EC743039275990"/>
    <w:rsid w:val="000B5E28"/>
  </w:style>
  <w:style w:type="paragraph" w:customStyle="1" w:styleId="B791B671E23B470FB18D02EE2CBB0FAC">
    <w:name w:val="B791B671E23B470FB18D02EE2CBB0FAC"/>
    <w:rsid w:val="000B5E28"/>
  </w:style>
  <w:style w:type="paragraph" w:customStyle="1" w:styleId="E124832C63B948E68BC2FB65B523B8BD">
    <w:name w:val="E124832C63B948E68BC2FB65B523B8BD"/>
    <w:rsid w:val="000B5E28"/>
  </w:style>
  <w:style w:type="paragraph" w:customStyle="1" w:styleId="C1CDED998E974080BD7D6080D058867F">
    <w:name w:val="C1CDED998E974080BD7D6080D058867F"/>
    <w:rsid w:val="000B5E28"/>
  </w:style>
  <w:style w:type="paragraph" w:customStyle="1" w:styleId="B55525C739194F32B4835DA85A24094C">
    <w:name w:val="B55525C739194F32B4835DA85A24094C"/>
    <w:rsid w:val="000B5E28"/>
  </w:style>
  <w:style w:type="paragraph" w:customStyle="1" w:styleId="064FD4D12E5B44A4ACC13705BB086715">
    <w:name w:val="064FD4D12E5B44A4ACC13705BB086715"/>
    <w:rsid w:val="000B5E28"/>
  </w:style>
  <w:style w:type="paragraph" w:customStyle="1" w:styleId="AAD59AE7CB2A41E18C5F0682633779DF">
    <w:name w:val="AAD59AE7CB2A41E18C5F0682633779DF"/>
    <w:rsid w:val="000B5E28"/>
  </w:style>
  <w:style w:type="paragraph" w:customStyle="1" w:styleId="A63403100FF44B52A87B01E2FD770F20">
    <w:name w:val="A63403100FF44B52A87B01E2FD770F20"/>
    <w:rsid w:val="000B5E28"/>
  </w:style>
  <w:style w:type="paragraph" w:customStyle="1" w:styleId="3D0E5CD02A23489282C6BA7BCBA80414">
    <w:name w:val="3D0E5CD02A23489282C6BA7BCBA80414"/>
    <w:rsid w:val="000B5E28"/>
  </w:style>
  <w:style w:type="paragraph" w:customStyle="1" w:styleId="C195C6A323B24F809BC573223BAE072F">
    <w:name w:val="C195C6A323B24F809BC573223BAE072F"/>
    <w:rsid w:val="000B5E28"/>
  </w:style>
  <w:style w:type="paragraph" w:customStyle="1" w:styleId="22CA3FFD47034A9198607F529F2CF9E4">
    <w:name w:val="22CA3FFD47034A9198607F529F2CF9E4"/>
    <w:rsid w:val="000B5E28"/>
  </w:style>
  <w:style w:type="paragraph" w:customStyle="1" w:styleId="944BC4B2BD794BE8A8F82C2B889F690A">
    <w:name w:val="944BC4B2BD794BE8A8F82C2B889F690A"/>
    <w:rsid w:val="000B5E28"/>
  </w:style>
  <w:style w:type="paragraph" w:customStyle="1" w:styleId="C1D50A2D95D34DE3A939524C6F0A8079">
    <w:name w:val="C1D50A2D95D34DE3A939524C6F0A8079"/>
    <w:rsid w:val="000B5E28"/>
  </w:style>
  <w:style w:type="paragraph" w:customStyle="1" w:styleId="C08562F5DE414EA1AE1CFDD84F9ACF18">
    <w:name w:val="C08562F5DE414EA1AE1CFDD84F9ACF18"/>
    <w:rsid w:val="000B5E28"/>
  </w:style>
  <w:style w:type="paragraph" w:customStyle="1" w:styleId="4C6942DE94854FF685913866722D5C69">
    <w:name w:val="4C6942DE94854FF685913866722D5C69"/>
    <w:rsid w:val="000B5E28"/>
  </w:style>
  <w:style w:type="paragraph" w:customStyle="1" w:styleId="BB7562733421486A934BD3DF8ABCD705">
    <w:name w:val="BB7562733421486A934BD3DF8ABCD705"/>
    <w:rsid w:val="000B5E28"/>
  </w:style>
  <w:style w:type="paragraph" w:customStyle="1" w:styleId="45D0FB89EF6A43B399DC2602FFDD3337">
    <w:name w:val="45D0FB89EF6A43B399DC2602FFDD3337"/>
    <w:rsid w:val="000B5E28"/>
  </w:style>
  <w:style w:type="paragraph" w:customStyle="1" w:styleId="2C5D224B965A4DC1B3CF4A97D2B02F49">
    <w:name w:val="2C5D224B965A4DC1B3CF4A97D2B02F49"/>
    <w:rsid w:val="000B5E28"/>
  </w:style>
  <w:style w:type="paragraph" w:customStyle="1" w:styleId="B7812037F80E4A5AB86DE2F1D61577B5">
    <w:name w:val="B7812037F80E4A5AB86DE2F1D61577B5"/>
    <w:rsid w:val="000B5E28"/>
  </w:style>
  <w:style w:type="paragraph" w:customStyle="1" w:styleId="7C819AC460DC4596BCB42ED9138AEDCB">
    <w:name w:val="7C819AC460DC4596BCB42ED9138AEDCB"/>
    <w:rsid w:val="000B5E28"/>
  </w:style>
  <w:style w:type="paragraph" w:customStyle="1" w:styleId="784A18D6BA7B4DDDA8F6266A98BB6580">
    <w:name w:val="784A18D6BA7B4DDDA8F6266A98BB6580"/>
    <w:rsid w:val="000B5E28"/>
  </w:style>
  <w:style w:type="paragraph" w:customStyle="1" w:styleId="54F23133A2CC4BF78543B0E90C49C3EF">
    <w:name w:val="54F23133A2CC4BF78543B0E90C49C3EF"/>
    <w:rsid w:val="000B5E28"/>
  </w:style>
  <w:style w:type="paragraph" w:customStyle="1" w:styleId="2E06D1973FC548FD904252C0359F8ED7">
    <w:name w:val="2E06D1973FC548FD904252C0359F8ED7"/>
    <w:rsid w:val="000B5E28"/>
  </w:style>
  <w:style w:type="paragraph" w:customStyle="1" w:styleId="B7A7AC7AF1A84578BA72CB4EFDEDC76B">
    <w:name w:val="B7A7AC7AF1A84578BA72CB4EFDEDC76B"/>
    <w:rsid w:val="000B5E28"/>
  </w:style>
  <w:style w:type="paragraph" w:customStyle="1" w:styleId="D0258999118F41388BA2B32AE12C8033">
    <w:name w:val="D0258999118F41388BA2B32AE12C8033"/>
    <w:rsid w:val="000B5E28"/>
  </w:style>
  <w:style w:type="paragraph" w:customStyle="1" w:styleId="09B5A6EF10C6420F959A024DDA28DA17">
    <w:name w:val="09B5A6EF10C6420F959A024DDA28DA17"/>
    <w:rsid w:val="000B5E28"/>
  </w:style>
  <w:style w:type="paragraph" w:customStyle="1" w:styleId="475A40CF28B04FC6A8B5744ED3BE26D3">
    <w:name w:val="475A40CF28B04FC6A8B5744ED3BE26D3"/>
    <w:rsid w:val="000B5E28"/>
  </w:style>
  <w:style w:type="paragraph" w:customStyle="1" w:styleId="384AFED052864FF3BB28CF20CF85A007">
    <w:name w:val="384AFED052864FF3BB28CF20CF85A007"/>
    <w:rsid w:val="000B5E28"/>
  </w:style>
  <w:style w:type="paragraph" w:customStyle="1" w:styleId="43DCA47D2CA94AA597E683ABD3E5ED63">
    <w:name w:val="43DCA47D2CA94AA597E683ABD3E5ED63"/>
    <w:rsid w:val="000B5E28"/>
  </w:style>
  <w:style w:type="paragraph" w:customStyle="1" w:styleId="B901569305D940EF958C69F16F763C8A">
    <w:name w:val="B901569305D940EF958C69F16F763C8A"/>
    <w:rsid w:val="000B5E28"/>
  </w:style>
  <w:style w:type="paragraph" w:customStyle="1" w:styleId="AF6C8BF1915946D9A4263E57F4783495">
    <w:name w:val="AF6C8BF1915946D9A4263E57F4783495"/>
    <w:rsid w:val="000B5E28"/>
  </w:style>
  <w:style w:type="paragraph" w:customStyle="1" w:styleId="2CB9A5E0189C44F98650114D42F0F543">
    <w:name w:val="2CB9A5E0189C44F98650114D42F0F543"/>
    <w:rsid w:val="000B5E28"/>
  </w:style>
  <w:style w:type="paragraph" w:customStyle="1" w:styleId="DEDC6DA9457148649924315B970AF547">
    <w:name w:val="DEDC6DA9457148649924315B970AF547"/>
    <w:rsid w:val="000B5E28"/>
  </w:style>
  <w:style w:type="paragraph" w:customStyle="1" w:styleId="954915AF17294C84B2DD18159B302787">
    <w:name w:val="954915AF17294C84B2DD18159B302787"/>
    <w:rsid w:val="000B5E28"/>
  </w:style>
  <w:style w:type="paragraph" w:customStyle="1" w:styleId="C224C4630EE84D9E803F8E7CC969543E">
    <w:name w:val="C224C4630EE84D9E803F8E7CC969543E"/>
    <w:rsid w:val="000B5E28"/>
  </w:style>
  <w:style w:type="paragraph" w:customStyle="1" w:styleId="A01E0DCB9EB44E3E96B09591DE126709">
    <w:name w:val="A01E0DCB9EB44E3E96B09591DE126709"/>
    <w:rsid w:val="000B5E28"/>
  </w:style>
  <w:style w:type="paragraph" w:customStyle="1" w:styleId="9DBFDD37CE11449F9C17F296D2C1E5B1">
    <w:name w:val="9DBFDD37CE11449F9C17F296D2C1E5B1"/>
    <w:rsid w:val="000B5E28"/>
  </w:style>
  <w:style w:type="paragraph" w:customStyle="1" w:styleId="094388BAF01F436A9A768E8D7BFAC180">
    <w:name w:val="094388BAF01F436A9A768E8D7BFAC180"/>
    <w:rsid w:val="000B5E28"/>
  </w:style>
  <w:style w:type="paragraph" w:customStyle="1" w:styleId="41A35F3826B34ADCACD261A77CD06331">
    <w:name w:val="41A35F3826B34ADCACD261A77CD06331"/>
    <w:rsid w:val="000B5E28"/>
  </w:style>
  <w:style w:type="paragraph" w:customStyle="1" w:styleId="5CDA40A377034623A05D0AFB925A29FF">
    <w:name w:val="5CDA40A377034623A05D0AFB925A29FF"/>
    <w:rsid w:val="000B5E28"/>
  </w:style>
  <w:style w:type="paragraph" w:customStyle="1" w:styleId="F050F20B38EC4C2CAE3A41E3774F5CC1">
    <w:name w:val="F050F20B38EC4C2CAE3A41E3774F5CC1"/>
    <w:rsid w:val="000B5E28"/>
  </w:style>
  <w:style w:type="paragraph" w:customStyle="1" w:styleId="1C9F9487E0994C229C0E03D7B285B8CB">
    <w:name w:val="1C9F9487E0994C229C0E03D7B285B8CB"/>
    <w:rsid w:val="000B5E28"/>
  </w:style>
  <w:style w:type="paragraph" w:customStyle="1" w:styleId="716CD2C3E5A74C47A4DA194F22437D27">
    <w:name w:val="716CD2C3E5A74C47A4DA194F22437D27"/>
    <w:rsid w:val="000B5E28"/>
  </w:style>
  <w:style w:type="paragraph" w:customStyle="1" w:styleId="403A99E8F45F4C5F9CD420F0BA33C019">
    <w:name w:val="403A99E8F45F4C5F9CD420F0BA33C019"/>
    <w:rsid w:val="000B5E28"/>
  </w:style>
  <w:style w:type="paragraph" w:customStyle="1" w:styleId="259B258094224C59AFA28FBE3E58C01F">
    <w:name w:val="259B258094224C59AFA28FBE3E58C01F"/>
    <w:rsid w:val="000B5E28"/>
  </w:style>
  <w:style w:type="paragraph" w:customStyle="1" w:styleId="491CC72EA3EF49C98904E5F2882FFEF1">
    <w:name w:val="491CC72EA3EF49C98904E5F2882FFEF1"/>
    <w:rsid w:val="000B5E28"/>
  </w:style>
  <w:style w:type="paragraph" w:customStyle="1" w:styleId="1593D7909CD54153B920F252CE3475B9">
    <w:name w:val="1593D7909CD54153B920F252CE3475B9"/>
    <w:rsid w:val="000B5E28"/>
  </w:style>
  <w:style w:type="paragraph" w:customStyle="1" w:styleId="FD504BF991864F4D8F9650D74A938C20">
    <w:name w:val="FD504BF991864F4D8F9650D74A938C20"/>
    <w:rsid w:val="000B5E28"/>
  </w:style>
  <w:style w:type="paragraph" w:customStyle="1" w:styleId="33CD10D1BE294224A34221E9B1329CE2">
    <w:name w:val="33CD10D1BE294224A34221E9B1329CE2"/>
    <w:rsid w:val="000B5E28"/>
  </w:style>
  <w:style w:type="paragraph" w:customStyle="1" w:styleId="EC5F526AB1E942BC80F43A4EADAD507E">
    <w:name w:val="EC5F526AB1E942BC80F43A4EADAD507E"/>
    <w:rsid w:val="000B5E28"/>
  </w:style>
  <w:style w:type="paragraph" w:customStyle="1" w:styleId="1AA360F33B014665BB71865E85B76F27">
    <w:name w:val="1AA360F33B014665BB71865E85B76F27"/>
    <w:rsid w:val="000B5E28"/>
  </w:style>
  <w:style w:type="paragraph" w:customStyle="1" w:styleId="53470A5C7BB64397ADACA8F42246324E">
    <w:name w:val="53470A5C7BB64397ADACA8F42246324E"/>
    <w:rsid w:val="000B5E28"/>
  </w:style>
  <w:style w:type="paragraph" w:customStyle="1" w:styleId="E546E5CBBA014AC39A8802D041DB83E0">
    <w:name w:val="E546E5CBBA014AC39A8802D041DB83E0"/>
    <w:rsid w:val="00FA5966"/>
  </w:style>
  <w:style w:type="paragraph" w:customStyle="1" w:styleId="08B085F310F64546AE359C0CAEE9326C">
    <w:name w:val="08B085F310F64546AE359C0CAEE9326C"/>
    <w:rsid w:val="00FA5966"/>
  </w:style>
  <w:style w:type="paragraph" w:customStyle="1" w:styleId="BD373950DEB0450A85A405F936D66C60">
    <w:name w:val="BD373950DEB0450A85A405F936D66C60"/>
    <w:rsid w:val="00FA5966"/>
  </w:style>
  <w:style w:type="paragraph" w:customStyle="1" w:styleId="291BA1BD9CA0441C9107BE5CBE2CC192">
    <w:name w:val="291BA1BD9CA0441C9107BE5CBE2CC192"/>
    <w:rsid w:val="00FA5966"/>
  </w:style>
  <w:style w:type="paragraph" w:customStyle="1" w:styleId="5DA1D16B6D874281A0905C54F434D019">
    <w:name w:val="5DA1D16B6D874281A0905C54F434D019"/>
    <w:rsid w:val="00FA5966"/>
  </w:style>
  <w:style w:type="paragraph" w:customStyle="1" w:styleId="D78B1A627DC4444A99693F5F5495D8AF">
    <w:name w:val="D78B1A627DC4444A99693F5F5495D8AF"/>
    <w:rsid w:val="00FA5966"/>
  </w:style>
  <w:style w:type="paragraph" w:customStyle="1" w:styleId="3AAA097F12BB45E4A40AA5D6B3AA9123">
    <w:name w:val="3AAA097F12BB45E4A40AA5D6B3AA9123"/>
    <w:rsid w:val="00FA5966"/>
  </w:style>
  <w:style w:type="paragraph" w:customStyle="1" w:styleId="9C7A380F928D4A868D0FF91C04AA40A3">
    <w:name w:val="9C7A380F928D4A868D0FF91C04AA40A3"/>
    <w:rsid w:val="00FA5966"/>
  </w:style>
  <w:style w:type="paragraph" w:customStyle="1" w:styleId="EF958A76A6474814B98E2FF54F8F4797">
    <w:name w:val="EF958A76A6474814B98E2FF54F8F4797"/>
    <w:rsid w:val="00FA5966"/>
  </w:style>
  <w:style w:type="paragraph" w:customStyle="1" w:styleId="2D2E8CD9A3B142BC94FF937D4C0C6932">
    <w:name w:val="2D2E8CD9A3B142BC94FF937D4C0C6932"/>
    <w:rsid w:val="00FA5966"/>
  </w:style>
  <w:style w:type="paragraph" w:customStyle="1" w:styleId="2FC0AB9B430549A9A1A74D7997DCB483">
    <w:name w:val="2FC0AB9B430549A9A1A74D7997DCB483"/>
    <w:rsid w:val="00FA5966"/>
  </w:style>
  <w:style w:type="paragraph" w:customStyle="1" w:styleId="6D221FFBB41743E98CFF3844DF5A74E2">
    <w:name w:val="6D221FFBB41743E98CFF3844DF5A74E2"/>
    <w:rsid w:val="00FA5966"/>
  </w:style>
  <w:style w:type="paragraph" w:customStyle="1" w:styleId="B40D893112E84D5D8FC788C86D2CDB04">
    <w:name w:val="B40D893112E84D5D8FC788C86D2CDB04"/>
    <w:rsid w:val="008D660D"/>
  </w:style>
  <w:style w:type="paragraph" w:customStyle="1" w:styleId="2CEA6048111443689188013A6CA1F946">
    <w:name w:val="2CEA6048111443689188013A6CA1F946"/>
    <w:rsid w:val="008D660D"/>
  </w:style>
  <w:style w:type="paragraph" w:customStyle="1" w:styleId="BAB4BE19BE0C441A89A9DD3F904092C4">
    <w:name w:val="BAB4BE19BE0C441A89A9DD3F904092C4"/>
    <w:rsid w:val="008D660D"/>
  </w:style>
  <w:style w:type="paragraph" w:customStyle="1" w:styleId="FC01EDF39EBA41CCB53E76FE170A81FE">
    <w:name w:val="FC01EDF39EBA41CCB53E76FE170A81FE"/>
    <w:rsid w:val="008D660D"/>
  </w:style>
  <w:style w:type="paragraph" w:customStyle="1" w:styleId="FD9DC51E8A5D4CB7AA54823652D2016E">
    <w:name w:val="FD9DC51E8A5D4CB7AA54823652D2016E"/>
    <w:rsid w:val="008D660D"/>
  </w:style>
  <w:style w:type="paragraph" w:customStyle="1" w:styleId="B4FDEC085E914890A6CA6A069E3994BB">
    <w:name w:val="B4FDEC085E914890A6CA6A069E3994BB"/>
    <w:rsid w:val="008D660D"/>
  </w:style>
  <w:style w:type="paragraph" w:customStyle="1" w:styleId="770F61EC9D7D48FC8791C943DB4341B7">
    <w:name w:val="770F61EC9D7D48FC8791C943DB4341B7"/>
    <w:rsid w:val="008D660D"/>
  </w:style>
  <w:style w:type="paragraph" w:customStyle="1" w:styleId="33EA5BBDCF0B400CBBB14407424B2C2D">
    <w:name w:val="33EA5BBDCF0B400CBBB14407424B2C2D"/>
    <w:rsid w:val="008D660D"/>
  </w:style>
  <w:style w:type="paragraph" w:customStyle="1" w:styleId="97C1C203247743C588A420C3B313416B">
    <w:name w:val="97C1C203247743C588A420C3B313416B"/>
    <w:rsid w:val="008D660D"/>
  </w:style>
  <w:style w:type="paragraph" w:customStyle="1" w:styleId="A598DFDFE9954F189C578CBC0C3E9EAA">
    <w:name w:val="A598DFDFE9954F189C578CBC0C3E9EAA"/>
    <w:rsid w:val="008D660D"/>
  </w:style>
  <w:style w:type="paragraph" w:customStyle="1" w:styleId="5731A62B66FA4736B24E633BF1BFDD4B">
    <w:name w:val="5731A62B66FA4736B24E633BF1BFDD4B"/>
    <w:rsid w:val="008D660D"/>
  </w:style>
  <w:style w:type="paragraph" w:customStyle="1" w:styleId="FF8A7AA42C4148238A385E3324BAC479">
    <w:name w:val="FF8A7AA42C4148238A385E3324BAC479"/>
    <w:rsid w:val="008D660D"/>
  </w:style>
  <w:style w:type="paragraph" w:customStyle="1" w:styleId="DD26472BD36149428407A2393CC665CC">
    <w:name w:val="DD26472BD36149428407A2393CC665CC"/>
    <w:rsid w:val="003573C0"/>
    <w:pPr>
      <w:spacing w:after="160" w:line="259" w:lineRule="auto"/>
    </w:pPr>
  </w:style>
  <w:style w:type="paragraph" w:customStyle="1" w:styleId="B07E5A9E443240F590D385693BBBFC7D">
    <w:name w:val="B07E5A9E443240F590D385693BBBFC7D"/>
    <w:rsid w:val="003573C0"/>
    <w:pPr>
      <w:spacing w:after="160" w:line="259" w:lineRule="auto"/>
    </w:pPr>
  </w:style>
  <w:style w:type="paragraph" w:customStyle="1" w:styleId="7472B6A75B3449DB8C56922A61CFA23A">
    <w:name w:val="7472B6A75B3449DB8C56922A61CFA23A"/>
    <w:rsid w:val="003573C0"/>
    <w:pPr>
      <w:spacing w:after="160" w:line="259" w:lineRule="auto"/>
    </w:pPr>
  </w:style>
  <w:style w:type="paragraph" w:customStyle="1" w:styleId="9E64F5FDB1B54F88A1641486480B9708">
    <w:name w:val="9E64F5FDB1B54F88A1641486480B9708"/>
    <w:rsid w:val="003573C0"/>
    <w:pPr>
      <w:spacing w:after="160" w:line="259" w:lineRule="auto"/>
    </w:pPr>
  </w:style>
  <w:style w:type="paragraph" w:customStyle="1" w:styleId="F028A12EE4C447F4BE1E7F3E726C6503">
    <w:name w:val="F028A12EE4C447F4BE1E7F3E726C6503"/>
    <w:rsid w:val="003573C0"/>
    <w:pPr>
      <w:spacing w:after="160" w:line="259" w:lineRule="auto"/>
    </w:pPr>
  </w:style>
  <w:style w:type="paragraph" w:customStyle="1" w:styleId="07DAC4A175F74F5B94F8F92A490349FC">
    <w:name w:val="07DAC4A175F74F5B94F8F92A490349FC"/>
    <w:rsid w:val="003573C0"/>
    <w:pPr>
      <w:spacing w:after="160" w:line="259" w:lineRule="auto"/>
    </w:pPr>
  </w:style>
  <w:style w:type="paragraph" w:customStyle="1" w:styleId="66EBF260A06C448BB114C7CF35A001D8">
    <w:name w:val="66EBF260A06C448BB114C7CF35A001D8"/>
    <w:rsid w:val="003573C0"/>
    <w:pPr>
      <w:spacing w:after="160" w:line="259" w:lineRule="auto"/>
    </w:pPr>
  </w:style>
  <w:style w:type="paragraph" w:customStyle="1" w:styleId="47749F8F6112467B9D3FF517123C2271">
    <w:name w:val="47749F8F6112467B9D3FF517123C2271"/>
    <w:rsid w:val="003573C0"/>
    <w:pPr>
      <w:spacing w:after="160" w:line="259" w:lineRule="auto"/>
    </w:pPr>
  </w:style>
  <w:style w:type="paragraph" w:customStyle="1" w:styleId="62273792AD93436D9683B13A52D96420">
    <w:name w:val="62273792AD93436D9683B13A52D96420"/>
    <w:rsid w:val="003573C0"/>
    <w:pPr>
      <w:spacing w:after="160" w:line="259" w:lineRule="auto"/>
    </w:pPr>
  </w:style>
  <w:style w:type="paragraph" w:customStyle="1" w:styleId="E96F2C5C0249442EB573A024B4543393">
    <w:name w:val="E96F2C5C0249442EB573A024B4543393"/>
    <w:rsid w:val="003573C0"/>
    <w:pPr>
      <w:spacing w:after="160" w:line="259" w:lineRule="auto"/>
    </w:pPr>
  </w:style>
  <w:style w:type="paragraph" w:customStyle="1" w:styleId="AB035ECED24A45278616EC3E07C82B57">
    <w:name w:val="AB035ECED24A45278616EC3E07C82B57"/>
    <w:rsid w:val="003573C0"/>
    <w:pPr>
      <w:spacing w:after="160" w:line="259" w:lineRule="auto"/>
    </w:pPr>
  </w:style>
  <w:style w:type="paragraph" w:customStyle="1" w:styleId="F098DA82A2644A1FADB41492EBBF1F77">
    <w:name w:val="F098DA82A2644A1FADB41492EBBF1F77"/>
    <w:rsid w:val="003573C0"/>
    <w:pPr>
      <w:spacing w:after="160" w:line="259" w:lineRule="auto"/>
    </w:pPr>
  </w:style>
  <w:style w:type="paragraph" w:customStyle="1" w:styleId="8FB278531C534C22933A432AC6FA7BD5">
    <w:name w:val="8FB278531C534C22933A432AC6FA7BD5"/>
    <w:rsid w:val="003573C0"/>
    <w:pPr>
      <w:spacing w:after="160" w:line="259" w:lineRule="auto"/>
    </w:pPr>
  </w:style>
  <w:style w:type="paragraph" w:customStyle="1" w:styleId="D2EA3DCD3ABB475A87660CD6ADE9DD80">
    <w:name w:val="D2EA3DCD3ABB475A87660CD6ADE9DD80"/>
    <w:rsid w:val="003573C0"/>
    <w:pPr>
      <w:spacing w:after="160" w:line="259" w:lineRule="auto"/>
    </w:pPr>
  </w:style>
  <w:style w:type="paragraph" w:customStyle="1" w:styleId="7915688A6EEF4374B877AD0202736CCF">
    <w:name w:val="7915688A6EEF4374B877AD0202736CCF"/>
    <w:rsid w:val="003573C0"/>
    <w:pPr>
      <w:spacing w:after="160" w:line="259" w:lineRule="auto"/>
    </w:pPr>
  </w:style>
  <w:style w:type="paragraph" w:customStyle="1" w:styleId="D375163DDD59479C91B07755D66C9863">
    <w:name w:val="D375163DDD59479C91B07755D66C9863"/>
    <w:rsid w:val="003573C0"/>
    <w:pPr>
      <w:spacing w:after="160" w:line="259" w:lineRule="auto"/>
    </w:pPr>
  </w:style>
  <w:style w:type="paragraph" w:customStyle="1" w:styleId="133165613CFA41D08D5AB231100F74A5">
    <w:name w:val="133165613CFA41D08D5AB231100F74A5"/>
    <w:rsid w:val="003573C0"/>
    <w:pPr>
      <w:spacing w:after="160" w:line="259" w:lineRule="auto"/>
    </w:pPr>
  </w:style>
  <w:style w:type="paragraph" w:customStyle="1" w:styleId="505F8CD8E3C94832B8F1ECEA05FA5056">
    <w:name w:val="505F8CD8E3C94832B8F1ECEA05FA5056"/>
    <w:rsid w:val="003573C0"/>
    <w:pPr>
      <w:spacing w:after="160" w:line="259" w:lineRule="auto"/>
    </w:pPr>
  </w:style>
  <w:style w:type="paragraph" w:customStyle="1" w:styleId="4FA6B415454A4ADCB4DA3075C9AD7C32">
    <w:name w:val="4FA6B415454A4ADCB4DA3075C9AD7C32"/>
    <w:rsid w:val="003573C0"/>
    <w:pPr>
      <w:spacing w:after="160" w:line="259" w:lineRule="auto"/>
    </w:pPr>
  </w:style>
  <w:style w:type="paragraph" w:customStyle="1" w:styleId="352E185EDBF248A899CDF0D5D3B1699A">
    <w:name w:val="352E185EDBF248A899CDF0D5D3B1699A"/>
    <w:rsid w:val="003573C0"/>
    <w:pPr>
      <w:spacing w:after="160" w:line="259" w:lineRule="auto"/>
    </w:pPr>
  </w:style>
  <w:style w:type="paragraph" w:customStyle="1" w:styleId="F1579BF3BF68471B8BA49FA89D64869A">
    <w:name w:val="F1579BF3BF68471B8BA49FA89D64869A"/>
    <w:rsid w:val="003573C0"/>
    <w:pPr>
      <w:spacing w:after="160" w:line="259" w:lineRule="auto"/>
    </w:pPr>
  </w:style>
  <w:style w:type="paragraph" w:customStyle="1" w:styleId="62999F64415842C78E3D1F50365122CF">
    <w:name w:val="62999F64415842C78E3D1F50365122CF"/>
    <w:rsid w:val="003573C0"/>
    <w:pPr>
      <w:spacing w:after="160" w:line="259" w:lineRule="auto"/>
    </w:pPr>
  </w:style>
  <w:style w:type="paragraph" w:customStyle="1" w:styleId="1622127319B64519A11F488DE750B510">
    <w:name w:val="1622127319B64519A11F488DE750B510"/>
    <w:rsid w:val="003573C0"/>
    <w:pPr>
      <w:spacing w:after="160" w:line="259" w:lineRule="auto"/>
    </w:pPr>
  </w:style>
  <w:style w:type="paragraph" w:customStyle="1" w:styleId="9BEDF2D19F9241E78EE1479ECBED8A7F">
    <w:name w:val="9BEDF2D19F9241E78EE1479ECBED8A7F"/>
    <w:rsid w:val="003573C0"/>
    <w:pPr>
      <w:spacing w:after="160" w:line="259" w:lineRule="auto"/>
    </w:pPr>
  </w:style>
  <w:style w:type="paragraph" w:customStyle="1" w:styleId="902387D349B145A594B85FA65FFDC259">
    <w:name w:val="902387D349B145A594B85FA65FFDC259"/>
    <w:rsid w:val="003573C0"/>
    <w:pPr>
      <w:spacing w:after="160" w:line="259" w:lineRule="auto"/>
    </w:pPr>
  </w:style>
  <w:style w:type="paragraph" w:customStyle="1" w:styleId="A854B2D6A9EC47818E0F5D8181F2DE9C">
    <w:name w:val="A854B2D6A9EC47818E0F5D8181F2DE9C"/>
    <w:rsid w:val="003573C0"/>
    <w:pPr>
      <w:spacing w:after="160" w:line="259" w:lineRule="auto"/>
    </w:pPr>
  </w:style>
  <w:style w:type="paragraph" w:customStyle="1" w:styleId="EEC483CA8A0F40698D8B9A49B493F337">
    <w:name w:val="EEC483CA8A0F40698D8B9A49B493F337"/>
    <w:rsid w:val="003573C0"/>
    <w:pPr>
      <w:spacing w:after="160" w:line="259" w:lineRule="auto"/>
    </w:pPr>
  </w:style>
  <w:style w:type="paragraph" w:customStyle="1" w:styleId="6074BB56C323446B9A78690D90A5907D">
    <w:name w:val="6074BB56C323446B9A78690D90A5907D"/>
    <w:rsid w:val="003573C0"/>
    <w:pPr>
      <w:spacing w:after="160" w:line="259" w:lineRule="auto"/>
    </w:pPr>
  </w:style>
  <w:style w:type="paragraph" w:customStyle="1" w:styleId="1C74AA353F1944D3AAB68928615C9A4F">
    <w:name w:val="1C74AA353F1944D3AAB68928615C9A4F"/>
    <w:rsid w:val="003573C0"/>
    <w:pPr>
      <w:spacing w:after="160" w:line="259" w:lineRule="auto"/>
    </w:pPr>
  </w:style>
  <w:style w:type="paragraph" w:customStyle="1" w:styleId="886BA76F5E89462BBBC7C436C0179F67">
    <w:name w:val="886BA76F5E89462BBBC7C436C0179F67"/>
    <w:rsid w:val="003573C0"/>
    <w:pPr>
      <w:spacing w:after="160" w:line="259" w:lineRule="auto"/>
    </w:pPr>
  </w:style>
  <w:style w:type="paragraph" w:customStyle="1" w:styleId="2C8E1947F7B84BAB9A18590AF1CBA624">
    <w:name w:val="2C8E1947F7B84BAB9A18590AF1CBA624"/>
    <w:rsid w:val="003573C0"/>
    <w:pPr>
      <w:spacing w:after="160" w:line="259" w:lineRule="auto"/>
    </w:pPr>
  </w:style>
  <w:style w:type="paragraph" w:customStyle="1" w:styleId="5479182F832746DD9510663E7133E2B4">
    <w:name w:val="5479182F832746DD9510663E7133E2B4"/>
    <w:rsid w:val="003573C0"/>
    <w:pPr>
      <w:spacing w:after="160" w:line="259" w:lineRule="auto"/>
    </w:pPr>
  </w:style>
  <w:style w:type="paragraph" w:customStyle="1" w:styleId="C13C00A737294D13A5B70A69B5B01F1F">
    <w:name w:val="C13C00A737294D13A5B70A69B5B01F1F"/>
    <w:rsid w:val="003573C0"/>
    <w:pPr>
      <w:spacing w:after="160" w:line="259" w:lineRule="auto"/>
    </w:pPr>
  </w:style>
  <w:style w:type="paragraph" w:customStyle="1" w:styleId="12DAD3C025C94A52AC8119F697511B15">
    <w:name w:val="12DAD3C025C94A52AC8119F697511B15"/>
    <w:rsid w:val="003573C0"/>
    <w:pPr>
      <w:spacing w:after="160" w:line="259" w:lineRule="auto"/>
    </w:pPr>
  </w:style>
  <w:style w:type="paragraph" w:customStyle="1" w:styleId="CDB0ACBF5C00430E93CCAA737D4FCE9D">
    <w:name w:val="CDB0ACBF5C00430E93CCAA737D4FCE9D"/>
    <w:rsid w:val="003573C0"/>
    <w:pPr>
      <w:spacing w:after="160" w:line="259" w:lineRule="auto"/>
    </w:pPr>
  </w:style>
  <w:style w:type="paragraph" w:customStyle="1" w:styleId="128491D6D9CF47D4AE445E3E5CE5D067">
    <w:name w:val="128491D6D9CF47D4AE445E3E5CE5D067"/>
    <w:rsid w:val="003573C0"/>
    <w:pPr>
      <w:spacing w:after="160" w:line="259" w:lineRule="auto"/>
    </w:pPr>
  </w:style>
  <w:style w:type="paragraph" w:customStyle="1" w:styleId="BC0A8DCE4CA343D1A56307B31ADA2C24">
    <w:name w:val="BC0A8DCE4CA343D1A56307B31ADA2C24"/>
    <w:rsid w:val="003573C0"/>
    <w:pPr>
      <w:spacing w:after="160" w:line="259" w:lineRule="auto"/>
    </w:pPr>
  </w:style>
  <w:style w:type="paragraph" w:customStyle="1" w:styleId="B849D4497CE2462C8D28B0494B48FC53">
    <w:name w:val="B849D4497CE2462C8D28B0494B48FC53"/>
    <w:rsid w:val="003573C0"/>
    <w:pPr>
      <w:spacing w:after="160" w:line="259" w:lineRule="auto"/>
    </w:pPr>
  </w:style>
  <w:style w:type="paragraph" w:customStyle="1" w:styleId="CCF2F534FFE14001BC6FEE1E1F87BAAC">
    <w:name w:val="CCF2F534FFE14001BC6FEE1E1F87BAAC"/>
    <w:rsid w:val="003573C0"/>
    <w:pPr>
      <w:spacing w:after="160" w:line="259" w:lineRule="auto"/>
    </w:pPr>
  </w:style>
  <w:style w:type="paragraph" w:customStyle="1" w:styleId="5D214E37CF534067921D87BA5CC48F57">
    <w:name w:val="5D214E37CF534067921D87BA5CC48F57"/>
    <w:rsid w:val="003573C0"/>
    <w:pPr>
      <w:spacing w:after="160" w:line="259" w:lineRule="auto"/>
    </w:pPr>
  </w:style>
  <w:style w:type="paragraph" w:customStyle="1" w:styleId="F5805A1006A848D1911CD2086C75E409">
    <w:name w:val="F5805A1006A848D1911CD2086C75E409"/>
    <w:rsid w:val="003573C0"/>
    <w:pPr>
      <w:spacing w:after="160" w:line="259" w:lineRule="auto"/>
    </w:pPr>
  </w:style>
  <w:style w:type="paragraph" w:customStyle="1" w:styleId="0EC65D43F144455E969037BE2E2C8FDD">
    <w:name w:val="0EC65D43F144455E969037BE2E2C8FDD"/>
    <w:rsid w:val="003573C0"/>
    <w:pPr>
      <w:spacing w:after="160" w:line="259" w:lineRule="auto"/>
    </w:pPr>
  </w:style>
  <w:style w:type="paragraph" w:customStyle="1" w:styleId="1EB15C6E029449B9AA77BEA3D171C6F3">
    <w:name w:val="1EB15C6E029449B9AA77BEA3D171C6F3"/>
    <w:rsid w:val="003573C0"/>
    <w:pPr>
      <w:spacing w:after="160" w:line="259" w:lineRule="auto"/>
    </w:pPr>
  </w:style>
  <w:style w:type="paragraph" w:customStyle="1" w:styleId="DC18904F117A48F1853F59F30F53ECFA">
    <w:name w:val="DC18904F117A48F1853F59F30F53ECFA"/>
    <w:rsid w:val="003573C0"/>
    <w:pPr>
      <w:spacing w:after="160" w:line="259" w:lineRule="auto"/>
    </w:pPr>
  </w:style>
  <w:style w:type="paragraph" w:customStyle="1" w:styleId="F98CF24388DC443CBB22AD4C059A5097">
    <w:name w:val="F98CF24388DC443CBB22AD4C059A5097"/>
    <w:rsid w:val="003573C0"/>
    <w:pPr>
      <w:spacing w:after="160" w:line="259" w:lineRule="auto"/>
    </w:pPr>
  </w:style>
  <w:style w:type="paragraph" w:customStyle="1" w:styleId="3DF5431EF2DF4BBF8E045D56F553336C">
    <w:name w:val="3DF5431EF2DF4BBF8E045D56F553336C"/>
    <w:rsid w:val="003573C0"/>
    <w:pPr>
      <w:spacing w:after="160" w:line="259" w:lineRule="auto"/>
    </w:pPr>
  </w:style>
  <w:style w:type="paragraph" w:customStyle="1" w:styleId="2FCD1DA696B04E09BF28B4F389BA1FE0">
    <w:name w:val="2FCD1DA696B04E09BF28B4F389BA1FE0"/>
    <w:rsid w:val="003573C0"/>
    <w:pPr>
      <w:spacing w:after="160" w:line="259" w:lineRule="auto"/>
    </w:pPr>
  </w:style>
  <w:style w:type="paragraph" w:customStyle="1" w:styleId="F641300848864DD7B349DE2C12513FE3">
    <w:name w:val="F641300848864DD7B349DE2C12513FE3"/>
    <w:rsid w:val="003573C0"/>
    <w:pPr>
      <w:spacing w:after="160" w:line="259" w:lineRule="auto"/>
    </w:pPr>
  </w:style>
  <w:style w:type="paragraph" w:customStyle="1" w:styleId="9F73E0E7646848E8A6CD3BE210F524D7">
    <w:name w:val="9F73E0E7646848E8A6CD3BE210F524D7"/>
    <w:rsid w:val="00216C80"/>
    <w:pPr>
      <w:spacing w:after="160" w:line="259" w:lineRule="auto"/>
    </w:pPr>
  </w:style>
  <w:style w:type="paragraph" w:customStyle="1" w:styleId="958012180F4C442EAD254F41587B5DC3">
    <w:name w:val="958012180F4C442EAD254F41587B5DC3"/>
    <w:rsid w:val="00216C80"/>
    <w:pPr>
      <w:spacing w:after="160" w:line="259" w:lineRule="auto"/>
    </w:pPr>
  </w:style>
  <w:style w:type="paragraph" w:customStyle="1" w:styleId="7521239DFA64424283F95ABFA8A45A44">
    <w:name w:val="7521239DFA64424283F95ABFA8A45A44"/>
    <w:rsid w:val="00216C80"/>
    <w:pPr>
      <w:spacing w:after="160" w:line="259" w:lineRule="auto"/>
    </w:pPr>
  </w:style>
  <w:style w:type="paragraph" w:customStyle="1" w:styleId="B369DA6789EE48589EE0455B5489D40B">
    <w:name w:val="B369DA6789EE48589EE0455B5489D40B"/>
    <w:rsid w:val="00216C80"/>
    <w:pPr>
      <w:spacing w:after="160" w:line="259" w:lineRule="auto"/>
    </w:pPr>
  </w:style>
  <w:style w:type="paragraph" w:customStyle="1" w:styleId="E34C97ED1AFE42249DF92F091F657EB8">
    <w:name w:val="E34C97ED1AFE42249DF92F091F657EB8"/>
    <w:rsid w:val="00216C80"/>
    <w:pPr>
      <w:spacing w:after="160" w:line="259" w:lineRule="auto"/>
    </w:pPr>
  </w:style>
  <w:style w:type="paragraph" w:customStyle="1" w:styleId="E905429D32EB4EC5864834318E7D933C">
    <w:name w:val="E905429D32EB4EC5864834318E7D933C"/>
    <w:rsid w:val="00216C80"/>
    <w:pPr>
      <w:spacing w:after="160" w:line="259" w:lineRule="auto"/>
    </w:pPr>
  </w:style>
  <w:style w:type="paragraph" w:customStyle="1" w:styleId="AC81CB8396F04B0B8AEB219F3CEF07AB">
    <w:name w:val="AC81CB8396F04B0B8AEB219F3CEF07AB"/>
    <w:rsid w:val="00216C80"/>
    <w:pPr>
      <w:spacing w:after="160" w:line="259" w:lineRule="auto"/>
    </w:pPr>
  </w:style>
  <w:style w:type="paragraph" w:customStyle="1" w:styleId="E9A0EB5A232247EAB1F691E6A7B1B887">
    <w:name w:val="E9A0EB5A232247EAB1F691E6A7B1B887"/>
    <w:rsid w:val="00216C80"/>
    <w:pPr>
      <w:spacing w:after="160" w:line="259" w:lineRule="auto"/>
    </w:pPr>
  </w:style>
  <w:style w:type="paragraph" w:customStyle="1" w:styleId="E66CA2580A6A4623A56CBA92BC42548F">
    <w:name w:val="E66CA2580A6A4623A56CBA92BC42548F"/>
    <w:rsid w:val="00216C80"/>
    <w:pPr>
      <w:spacing w:after="160" w:line="259" w:lineRule="auto"/>
    </w:pPr>
  </w:style>
  <w:style w:type="paragraph" w:customStyle="1" w:styleId="0FAD558D2B0A4508BA433E01CB60E6F7">
    <w:name w:val="0FAD558D2B0A4508BA433E01CB60E6F7"/>
    <w:rsid w:val="00216C80"/>
    <w:pPr>
      <w:spacing w:after="160" w:line="259" w:lineRule="auto"/>
    </w:pPr>
  </w:style>
  <w:style w:type="paragraph" w:customStyle="1" w:styleId="2C987A96448740F798DF387419AF44BD">
    <w:name w:val="2C987A96448740F798DF387419AF44BD"/>
    <w:rsid w:val="00216C80"/>
    <w:pPr>
      <w:spacing w:after="160" w:line="259" w:lineRule="auto"/>
    </w:pPr>
  </w:style>
  <w:style w:type="paragraph" w:customStyle="1" w:styleId="AF6DDC8514414EDB86131B8754D676DE">
    <w:name w:val="AF6DDC8514414EDB86131B8754D676DE"/>
    <w:rsid w:val="00216C80"/>
    <w:pPr>
      <w:spacing w:after="160" w:line="259" w:lineRule="auto"/>
    </w:pPr>
  </w:style>
  <w:style w:type="paragraph" w:customStyle="1" w:styleId="9CBDDEA9A324471C97265DC5953AB88C">
    <w:name w:val="9CBDDEA9A324471C97265DC5953AB88C"/>
    <w:rsid w:val="00216C80"/>
    <w:pPr>
      <w:spacing w:after="160" w:line="259" w:lineRule="auto"/>
    </w:pPr>
  </w:style>
  <w:style w:type="paragraph" w:customStyle="1" w:styleId="79E955C36D89461F8B886F6647EDF8E2">
    <w:name w:val="79E955C36D89461F8B886F6647EDF8E2"/>
    <w:rsid w:val="00216C80"/>
    <w:pPr>
      <w:spacing w:after="160" w:line="259" w:lineRule="auto"/>
    </w:pPr>
  </w:style>
  <w:style w:type="paragraph" w:customStyle="1" w:styleId="7EA19027FE7047848B1E96232D835D52">
    <w:name w:val="7EA19027FE7047848B1E96232D835D52"/>
    <w:rsid w:val="00216C80"/>
    <w:pPr>
      <w:spacing w:after="160" w:line="259" w:lineRule="auto"/>
    </w:pPr>
  </w:style>
  <w:style w:type="paragraph" w:customStyle="1" w:styleId="6AB89B9EA49140E381C9BB08348433E6">
    <w:name w:val="6AB89B9EA49140E381C9BB08348433E6"/>
    <w:rsid w:val="00216C80"/>
    <w:pPr>
      <w:spacing w:after="160" w:line="259" w:lineRule="auto"/>
    </w:pPr>
  </w:style>
  <w:style w:type="paragraph" w:customStyle="1" w:styleId="82BD2D7FB9C14833B005C692AE87D0F6">
    <w:name w:val="82BD2D7FB9C14833B005C692AE87D0F6"/>
    <w:rsid w:val="00216C80"/>
    <w:pPr>
      <w:spacing w:after="160" w:line="259" w:lineRule="auto"/>
    </w:pPr>
  </w:style>
  <w:style w:type="paragraph" w:customStyle="1" w:styleId="371682E32BC241C085C2F39A52CE281E">
    <w:name w:val="371682E32BC241C085C2F39A52CE281E"/>
    <w:rsid w:val="00216C80"/>
    <w:pPr>
      <w:spacing w:after="160" w:line="259" w:lineRule="auto"/>
    </w:pPr>
  </w:style>
  <w:style w:type="paragraph" w:customStyle="1" w:styleId="456AD2AA83384ACEB790C286490687AE">
    <w:name w:val="456AD2AA83384ACEB790C286490687AE"/>
    <w:rsid w:val="00216C80"/>
    <w:pPr>
      <w:spacing w:after="160" w:line="259" w:lineRule="auto"/>
    </w:pPr>
  </w:style>
  <w:style w:type="paragraph" w:customStyle="1" w:styleId="D83D4C8AC0BB40C59CA93ECAC2BBCBF6">
    <w:name w:val="D83D4C8AC0BB40C59CA93ECAC2BBCBF6"/>
    <w:rsid w:val="00216C80"/>
    <w:pPr>
      <w:spacing w:after="160" w:line="259" w:lineRule="auto"/>
    </w:pPr>
  </w:style>
  <w:style w:type="paragraph" w:customStyle="1" w:styleId="62CF061953A0497FA8463D7A77455E74">
    <w:name w:val="62CF061953A0497FA8463D7A77455E74"/>
    <w:rsid w:val="00216C80"/>
    <w:pPr>
      <w:spacing w:after="160" w:line="259" w:lineRule="auto"/>
    </w:pPr>
  </w:style>
  <w:style w:type="paragraph" w:customStyle="1" w:styleId="A7EB4D52F3E8409F98E4B7AA3652E2A6">
    <w:name w:val="A7EB4D52F3E8409F98E4B7AA3652E2A6"/>
    <w:rsid w:val="00216C80"/>
    <w:pPr>
      <w:spacing w:after="160" w:line="259" w:lineRule="auto"/>
    </w:pPr>
  </w:style>
  <w:style w:type="paragraph" w:customStyle="1" w:styleId="9E8B7A41D1B74216A72C865964DCB3A9">
    <w:name w:val="9E8B7A41D1B74216A72C865964DCB3A9"/>
    <w:rsid w:val="00216C80"/>
    <w:pPr>
      <w:spacing w:after="160" w:line="259" w:lineRule="auto"/>
    </w:pPr>
  </w:style>
  <w:style w:type="paragraph" w:customStyle="1" w:styleId="3DEEFD14A13C4178838BE1A229A06291">
    <w:name w:val="3DEEFD14A13C4178838BE1A229A06291"/>
    <w:rsid w:val="00216C80"/>
    <w:pPr>
      <w:spacing w:after="160" w:line="259" w:lineRule="auto"/>
    </w:pPr>
  </w:style>
  <w:style w:type="paragraph" w:customStyle="1" w:styleId="1A5160EE2A6F4187856282EB00320FAD">
    <w:name w:val="1A5160EE2A6F4187856282EB00320FAD"/>
    <w:rsid w:val="00216C80"/>
    <w:pPr>
      <w:spacing w:after="160" w:line="259" w:lineRule="auto"/>
    </w:pPr>
  </w:style>
  <w:style w:type="paragraph" w:customStyle="1" w:styleId="A89B03DC429A4BE392E2986B58467C56">
    <w:name w:val="A89B03DC429A4BE392E2986B58467C56"/>
    <w:rsid w:val="00216C80"/>
    <w:pPr>
      <w:spacing w:after="160" w:line="259" w:lineRule="auto"/>
    </w:pPr>
  </w:style>
  <w:style w:type="paragraph" w:customStyle="1" w:styleId="6B724D2674F04933BDE6DAA3FEAFADA5">
    <w:name w:val="6B724D2674F04933BDE6DAA3FEAFADA5"/>
    <w:rsid w:val="00216C80"/>
    <w:pPr>
      <w:spacing w:after="160" w:line="259" w:lineRule="auto"/>
    </w:pPr>
  </w:style>
  <w:style w:type="paragraph" w:customStyle="1" w:styleId="16A416D075E64D41979290F598B23EF4">
    <w:name w:val="16A416D075E64D41979290F598B23EF4"/>
    <w:rsid w:val="00216C80"/>
    <w:pPr>
      <w:spacing w:after="160" w:line="259" w:lineRule="auto"/>
    </w:pPr>
  </w:style>
  <w:style w:type="paragraph" w:customStyle="1" w:styleId="2194F410936946ECB401FD2417C33759">
    <w:name w:val="2194F410936946ECB401FD2417C33759"/>
    <w:rsid w:val="00216C80"/>
    <w:pPr>
      <w:spacing w:after="160" w:line="259" w:lineRule="auto"/>
    </w:pPr>
  </w:style>
  <w:style w:type="paragraph" w:customStyle="1" w:styleId="E98B8A6016CB4651AF290C287AA8E8EA">
    <w:name w:val="E98B8A6016CB4651AF290C287AA8E8EA"/>
    <w:rsid w:val="00216C80"/>
    <w:pPr>
      <w:spacing w:after="160" w:line="259" w:lineRule="auto"/>
    </w:pPr>
  </w:style>
  <w:style w:type="paragraph" w:customStyle="1" w:styleId="B61835AAE73D4A278800A6C0FDAABD3E">
    <w:name w:val="B61835AAE73D4A278800A6C0FDAABD3E"/>
    <w:rsid w:val="00216C80"/>
    <w:pPr>
      <w:spacing w:after="160" w:line="259" w:lineRule="auto"/>
    </w:pPr>
  </w:style>
  <w:style w:type="paragraph" w:customStyle="1" w:styleId="CF6E760B61A64343B93A3EDAEE64466D">
    <w:name w:val="CF6E760B61A64343B93A3EDAEE64466D"/>
    <w:rsid w:val="00216C80"/>
    <w:pPr>
      <w:spacing w:after="160" w:line="259" w:lineRule="auto"/>
    </w:pPr>
  </w:style>
  <w:style w:type="paragraph" w:customStyle="1" w:styleId="F16EBDB875DE4C9E8C12525BE591A901">
    <w:name w:val="F16EBDB875DE4C9E8C12525BE591A901"/>
    <w:rsid w:val="00216C80"/>
    <w:pPr>
      <w:spacing w:after="160" w:line="259" w:lineRule="auto"/>
    </w:pPr>
  </w:style>
  <w:style w:type="paragraph" w:customStyle="1" w:styleId="76C7B82A886F4D759B81A8D42AECC7E7">
    <w:name w:val="76C7B82A886F4D759B81A8D42AECC7E7"/>
    <w:rsid w:val="00216C80"/>
    <w:pPr>
      <w:spacing w:after="160" w:line="259" w:lineRule="auto"/>
    </w:pPr>
  </w:style>
  <w:style w:type="paragraph" w:customStyle="1" w:styleId="4DEE0D30AAC14EF2954D8CA6857C7459">
    <w:name w:val="4DEE0D30AAC14EF2954D8CA6857C7459"/>
    <w:rsid w:val="00216C80"/>
    <w:pPr>
      <w:spacing w:after="160" w:line="259" w:lineRule="auto"/>
    </w:pPr>
  </w:style>
  <w:style w:type="paragraph" w:customStyle="1" w:styleId="2D87A4854D7748D789BBBC7B1B24C47B">
    <w:name w:val="2D87A4854D7748D789BBBC7B1B24C47B"/>
    <w:rsid w:val="00216C80"/>
    <w:pPr>
      <w:spacing w:after="160" w:line="259" w:lineRule="auto"/>
    </w:pPr>
  </w:style>
  <w:style w:type="paragraph" w:customStyle="1" w:styleId="D2CDD18388764F67967F1E3E5491C87D">
    <w:name w:val="D2CDD18388764F67967F1E3E5491C87D"/>
    <w:rsid w:val="00216C80"/>
    <w:pPr>
      <w:spacing w:after="160" w:line="259" w:lineRule="auto"/>
    </w:pPr>
  </w:style>
  <w:style w:type="paragraph" w:customStyle="1" w:styleId="A0256F44D1594BC1AD1211A2B6818781">
    <w:name w:val="A0256F44D1594BC1AD1211A2B6818781"/>
    <w:rsid w:val="00216C80"/>
    <w:pPr>
      <w:spacing w:after="160" w:line="259" w:lineRule="auto"/>
    </w:pPr>
  </w:style>
  <w:style w:type="paragraph" w:customStyle="1" w:styleId="356AFED05C5147CF9750614FDAC0F646">
    <w:name w:val="356AFED05C5147CF9750614FDAC0F646"/>
    <w:rsid w:val="00216C80"/>
    <w:pPr>
      <w:spacing w:after="160" w:line="259" w:lineRule="auto"/>
    </w:pPr>
  </w:style>
  <w:style w:type="paragraph" w:customStyle="1" w:styleId="B8DF6FB682424D0E9918D275E0154AAE">
    <w:name w:val="B8DF6FB682424D0E9918D275E0154AAE"/>
    <w:rsid w:val="00216C80"/>
    <w:pPr>
      <w:spacing w:after="160" w:line="259" w:lineRule="auto"/>
    </w:pPr>
  </w:style>
  <w:style w:type="paragraph" w:customStyle="1" w:styleId="76660CBD2F5D47A49D5A0FF4A116E1F0">
    <w:name w:val="76660CBD2F5D47A49D5A0FF4A116E1F0"/>
    <w:rsid w:val="00216C80"/>
    <w:pPr>
      <w:spacing w:after="160" w:line="259" w:lineRule="auto"/>
    </w:pPr>
  </w:style>
  <w:style w:type="paragraph" w:customStyle="1" w:styleId="FC039421D4DD428DBFCA6E2156360130">
    <w:name w:val="FC039421D4DD428DBFCA6E2156360130"/>
    <w:rsid w:val="00216C80"/>
    <w:pPr>
      <w:spacing w:after="160" w:line="259" w:lineRule="auto"/>
    </w:pPr>
  </w:style>
  <w:style w:type="paragraph" w:customStyle="1" w:styleId="9FC0829CAE634786A777F5714008561E">
    <w:name w:val="9FC0829CAE634786A777F5714008561E"/>
    <w:rsid w:val="00216C80"/>
    <w:pPr>
      <w:spacing w:after="160" w:line="259" w:lineRule="auto"/>
    </w:pPr>
  </w:style>
  <w:style w:type="paragraph" w:customStyle="1" w:styleId="D80CE40F346542B19F64257DF090150C">
    <w:name w:val="D80CE40F346542B19F64257DF090150C"/>
    <w:rsid w:val="00216C80"/>
    <w:pPr>
      <w:spacing w:after="160" w:line="259" w:lineRule="auto"/>
    </w:pPr>
  </w:style>
  <w:style w:type="paragraph" w:customStyle="1" w:styleId="96A2C75680594BF08F4D595BA733ABAA">
    <w:name w:val="96A2C75680594BF08F4D595BA733ABAA"/>
    <w:rsid w:val="00216C80"/>
    <w:pPr>
      <w:spacing w:after="160" w:line="259" w:lineRule="auto"/>
    </w:pPr>
  </w:style>
  <w:style w:type="paragraph" w:customStyle="1" w:styleId="23882457E9EA46B6ADAA0A209170DCC2">
    <w:name w:val="23882457E9EA46B6ADAA0A209170DCC2"/>
    <w:rsid w:val="00216C80"/>
    <w:pPr>
      <w:spacing w:after="160" w:line="259" w:lineRule="auto"/>
    </w:pPr>
  </w:style>
  <w:style w:type="paragraph" w:customStyle="1" w:styleId="CF4D2E507EF54E8FB2CE917BFB5399D0">
    <w:name w:val="CF4D2E507EF54E8FB2CE917BFB5399D0"/>
    <w:rsid w:val="00216C80"/>
    <w:pPr>
      <w:spacing w:after="160" w:line="259" w:lineRule="auto"/>
    </w:pPr>
  </w:style>
  <w:style w:type="paragraph" w:customStyle="1" w:styleId="90347B28B5C1402BA452BF2CAD4FC367">
    <w:name w:val="90347B28B5C1402BA452BF2CAD4FC367"/>
    <w:rsid w:val="00216C80"/>
    <w:pPr>
      <w:spacing w:after="160" w:line="259" w:lineRule="auto"/>
    </w:pPr>
  </w:style>
  <w:style w:type="paragraph" w:customStyle="1" w:styleId="1132862244A947839042D15B236F8678">
    <w:name w:val="1132862244A947839042D15B236F8678"/>
    <w:rsid w:val="00216C80"/>
    <w:pPr>
      <w:spacing w:after="160" w:line="259" w:lineRule="auto"/>
    </w:pPr>
  </w:style>
  <w:style w:type="paragraph" w:customStyle="1" w:styleId="A852175BED1F414D9711F17469CC876D">
    <w:name w:val="A852175BED1F414D9711F17469CC876D"/>
    <w:rsid w:val="00216C80"/>
    <w:pPr>
      <w:spacing w:after="160" w:line="259" w:lineRule="auto"/>
    </w:pPr>
  </w:style>
  <w:style w:type="paragraph" w:customStyle="1" w:styleId="A0D0BECD642042D0A4462BBD912851B4">
    <w:name w:val="A0D0BECD642042D0A4462BBD912851B4"/>
    <w:rsid w:val="00216C80"/>
    <w:pPr>
      <w:spacing w:after="160" w:line="259" w:lineRule="auto"/>
    </w:pPr>
  </w:style>
  <w:style w:type="paragraph" w:customStyle="1" w:styleId="D0061B7F6EF34B1FA38994F2342011AD">
    <w:name w:val="D0061B7F6EF34B1FA38994F2342011AD"/>
    <w:rsid w:val="00216C80"/>
    <w:pPr>
      <w:spacing w:after="160" w:line="259" w:lineRule="auto"/>
    </w:pPr>
  </w:style>
  <w:style w:type="paragraph" w:customStyle="1" w:styleId="43FF9C4144564A48965A4CC9C1FE4436">
    <w:name w:val="43FF9C4144564A48965A4CC9C1FE4436"/>
    <w:rsid w:val="00216C80"/>
    <w:pPr>
      <w:spacing w:after="160" w:line="259" w:lineRule="auto"/>
    </w:pPr>
  </w:style>
  <w:style w:type="paragraph" w:customStyle="1" w:styleId="DFA9B77F579140FEB364CC35DFED5C69">
    <w:name w:val="DFA9B77F579140FEB364CC35DFED5C69"/>
    <w:rsid w:val="00216C80"/>
    <w:pPr>
      <w:spacing w:after="160" w:line="259" w:lineRule="auto"/>
    </w:pPr>
  </w:style>
  <w:style w:type="paragraph" w:customStyle="1" w:styleId="DC8E164A118245379C0B9A7BB0105178">
    <w:name w:val="DC8E164A118245379C0B9A7BB0105178"/>
    <w:rsid w:val="00216C80"/>
    <w:pPr>
      <w:spacing w:after="160" w:line="259" w:lineRule="auto"/>
    </w:pPr>
  </w:style>
  <w:style w:type="paragraph" w:customStyle="1" w:styleId="D2FEE5B34D32497E8DA8E9D825D26475">
    <w:name w:val="D2FEE5B34D32497E8DA8E9D825D26475"/>
    <w:rsid w:val="00216C80"/>
    <w:pPr>
      <w:spacing w:after="160" w:line="259" w:lineRule="auto"/>
    </w:pPr>
  </w:style>
  <w:style w:type="paragraph" w:customStyle="1" w:styleId="9026A6DE404740B29BB6916E25FA38D7">
    <w:name w:val="9026A6DE404740B29BB6916E25FA38D7"/>
    <w:rsid w:val="00216C80"/>
    <w:pPr>
      <w:spacing w:after="160" w:line="259" w:lineRule="auto"/>
    </w:pPr>
  </w:style>
  <w:style w:type="paragraph" w:customStyle="1" w:styleId="24AADFAC3836402D95E3DA1873D66000">
    <w:name w:val="24AADFAC3836402D95E3DA1873D66000"/>
    <w:rsid w:val="00216C80"/>
    <w:pPr>
      <w:spacing w:after="160" w:line="259" w:lineRule="auto"/>
    </w:pPr>
  </w:style>
  <w:style w:type="paragraph" w:customStyle="1" w:styleId="01B8E0DA63D64B749C92BCA9E71CD097">
    <w:name w:val="01B8E0DA63D64B749C92BCA9E71CD097"/>
    <w:rsid w:val="00216C80"/>
    <w:pPr>
      <w:spacing w:after="160" w:line="259" w:lineRule="auto"/>
    </w:pPr>
  </w:style>
  <w:style w:type="paragraph" w:customStyle="1" w:styleId="EAFEA5C888504856B6BC86B3C4517E6A">
    <w:name w:val="EAFEA5C888504856B6BC86B3C4517E6A"/>
    <w:rsid w:val="00216C80"/>
    <w:pPr>
      <w:spacing w:after="160" w:line="259" w:lineRule="auto"/>
    </w:pPr>
  </w:style>
  <w:style w:type="paragraph" w:customStyle="1" w:styleId="315457C472C8424E85A3A972CA5255F9">
    <w:name w:val="315457C472C8424E85A3A972CA5255F9"/>
    <w:rsid w:val="00216C80"/>
    <w:pPr>
      <w:spacing w:after="160" w:line="259" w:lineRule="auto"/>
    </w:pPr>
  </w:style>
  <w:style w:type="paragraph" w:customStyle="1" w:styleId="0C31FDAE183B4932B6F3C3CCC0D401BD">
    <w:name w:val="0C31FDAE183B4932B6F3C3CCC0D401BD"/>
    <w:rsid w:val="00216C80"/>
    <w:pPr>
      <w:spacing w:after="160" w:line="259" w:lineRule="auto"/>
    </w:pPr>
  </w:style>
  <w:style w:type="paragraph" w:customStyle="1" w:styleId="5FEA60E734F0400DABCE7B93042EF349">
    <w:name w:val="5FEA60E734F0400DABCE7B93042EF349"/>
    <w:rsid w:val="00216C80"/>
    <w:pPr>
      <w:spacing w:after="160" w:line="259" w:lineRule="auto"/>
    </w:pPr>
  </w:style>
  <w:style w:type="paragraph" w:customStyle="1" w:styleId="FB6E6A56A9C743C8BD9075FA934A48DF">
    <w:name w:val="FB6E6A56A9C743C8BD9075FA934A48DF"/>
    <w:rsid w:val="00216C80"/>
    <w:pPr>
      <w:spacing w:after="160" w:line="259" w:lineRule="auto"/>
    </w:pPr>
  </w:style>
  <w:style w:type="paragraph" w:customStyle="1" w:styleId="03E4E3130D4F474EAFCBE263EB66C946">
    <w:name w:val="03E4E3130D4F474EAFCBE263EB66C946"/>
    <w:rsid w:val="00216C80"/>
    <w:pPr>
      <w:spacing w:after="160" w:line="259" w:lineRule="auto"/>
    </w:pPr>
  </w:style>
  <w:style w:type="paragraph" w:customStyle="1" w:styleId="D3AAE65CEE2B4D6A95B2814CEC144FA9">
    <w:name w:val="D3AAE65CEE2B4D6A95B2814CEC144FA9"/>
    <w:rsid w:val="00216C80"/>
    <w:pPr>
      <w:spacing w:after="160" w:line="259" w:lineRule="auto"/>
    </w:pPr>
  </w:style>
  <w:style w:type="paragraph" w:customStyle="1" w:styleId="9B75BF5B3DD2446B9B4D93B64D8E66B9">
    <w:name w:val="9B75BF5B3DD2446B9B4D93B64D8E66B9"/>
    <w:rsid w:val="00216C80"/>
    <w:pPr>
      <w:spacing w:after="160" w:line="259" w:lineRule="auto"/>
    </w:pPr>
  </w:style>
  <w:style w:type="paragraph" w:customStyle="1" w:styleId="DB69DF7357DB4F45AA7267B5F342CE1A">
    <w:name w:val="DB69DF7357DB4F45AA7267B5F342CE1A"/>
    <w:rsid w:val="00216C80"/>
    <w:pPr>
      <w:spacing w:after="160" w:line="259" w:lineRule="auto"/>
    </w:pPr>
  </w:style>
  <w:style w:type="paragraph" w:customStyle="1" w:styleId="EBF6F27E4C1D487CB93D6DB5128EC83E">
    <w:name w:val="EBF6F27E4C1D487CB93D6DB5128EC83E"/>
    <w:rsid w:val="00216C80"/>
    <w:pPr>
      <w:spacing w:after="160" w:line="259" w:lineRule="auto"/>
    </w:pPr>
  </w:style>
  <w:style w:type="paragraph" w:customStyle="1" w:styleId="455AF79350FF41DE931BF1F04EA65B8D">
    <w:name w:val="455AF79350FF41DE931BF1F04EA65B8D"/>
    <w:rsid w:val="00216C80"/>
    <w:pPr>
      <w:spacing w:after="160" w:line="259" w:lineRule="auto"/>
    </w:pPr>
  </w:style>
  <w:style w:type="paragraph" w:customStyle="1" w:styleId="150FBBE0DD4343FAAFBD159641D21250">
    <w:name w:val="150FBBE0DD4343FAAFBD159641D21250"/>
    <w:rsid w:val="00A36239"/>
    <w:pPr>
      <w:spacing w:after="160" w:line="259" w:lineRule="auto"/>
    </w:pPr>
  </w:style>
  <w:style w:type="paragraph" w:customStyle="1" w:styleId="65C684A0B1D34FF49255E16389677E9C">
    <w:name w:val="65C684A0B1D34FF49255E16389677E9C"/>
    <w:rsid w:val="00A36239"/>
    <w:pPr>
      <w:spacing w:after="160" w:line="259" w:lineRule="auto"/>
    </w:pPr>
  </w:style>
  <w:style w:type="paragraph" w:customStyle="1" w:styleId="5E70C60E6F144D209494BDF6550984FC">
    <w:name w:val="5E70C60E6F144D209494BDF6550984FC"/>
    <w:rsid w:val="00A36239"/>
    <w:pPr>
      <w:spacing w:after="160" w:line="259" w:lineRule="auto"/>
    </w:pPr>
  </w:style>
  <w:style w:type="paragraph" w:customStyle="1" w:styleId="DBF98891D9564FD28AC88275E5355A8E">
    <w:name w:val="DBF98891D9564FD28AC88275E5355A8E"/>
    <w:rsid w:val="00A36239"/>
    <w:pPr>
      <w:spacing w:after="160" w:line="259" w:lineRule="auto"/>
    </w:pPr>
  </w:style>
  <w:style w:type="paragraph" w:customStyle="1" w:styleId="86DCCDBEB45C4E2F95992BBEEAD0BF93">
    <w:name w:val="86DCCDBEB45C4E2F95992BBEEAD0BF93"/>
    <w:rsid w:val="00A36239"/>
    <w:pPr>
      <w:spacing w:after="160" w:line="259" w:lineRule="auto"/>
    </w:pPr>
  </w:style>
  <w:style w:type="paragraph" w:customStyle="1" w:styleId="1EC7DCDC221F42FE8CCFEDB7FD705F59">
    <w:name w:val="1EC7DCDC221F42FE8CCFEDB7FD705F59"/>
    <w:rsid w:val="00A36239"/>
    <w:pPr>
      <w:spacing w:after="160" w:line="259" w:lineRule="auto"/>
    </w:pPr>
  </w:style>
  <w:style w:type="paragraph" w:customStyle="1" w:styleId="888E320FCFAB42A1AFA8860AADA8B4D4">
    <w:name w:val="888E320FCFAB42A1AFA8860AADA8B4D4"/>
    <w:rsid w:val="00A36239"/>
    <w:pPr>
      <w:spacing w:after="160" w:line="259" w:lineRule="auto"/>
    </w:pPr>
  </w:style>
  <w:style w:type="paragraph" w:customStyle="1" w:styleId="4E4FE56ADA744E16BD82EEB70DED1180">
    <w:name w:val="4E4FE56ADA744E16BD82EEB70DED1180"/>
    <w:rsid w:val="00A36239"/>
    <w:pPr>
      <w:spacing w:after="160" w:line="259" w:lineRule="auto"/>
    </w:pPr>
  </w:style>
  <w:style w:type="paragraph" w:customStyle="1" w:styleId="B51AB8C4F1DE4A9BBA2CEA1A207D6179">
    <w:name w:val="B51AB8C4F1DE4A9BBA2CEA1A207D6179"/>
    <w:rsid w:val="00A36239"/>
    <w:pPr>
      <w:spacing w:after="160" w:line="259" w:lineRule="auto"/>
    </w:pPr>
  </w:style>
  <w:style w:type="paragraph" w:customStyle="1" w:styleId="E4CDC061FED84783906325EF493E98BD">
    <w:name w:val="E4CDC061FED84783906325EF493E98BD"/>
    <w:rsid w:val="00A36239"/>
    <w:pPr>
      <w:spacing w:after="160" w:line="259" w:lineRule="auto"/>
    </w:pPr>
  </w:style>
  <w:style w:type="paragraph" w:customStyle="1" w:styleId="E6CBC1726EFB44728E79DDE9BDA45C11">
    <w:name w:val="E6CBC1726EFB44728E79DDE9BDA45C11"/>
    <w:rsid w:val="00A36239"/>
    <w:pPr>
      <w:spacing w:after="160" w:line="259" w:lineRule="auto"/>
    </w:pPr>
  </w:style>
  <w:style w:type="paragraph" w:customStyle="1" w:styleId="2D6E644ECFA44BB0B624AFC4814A6D10">
    <w:name w:val="2D6E644ECFA44BB0B624AFC4814A6D10"/>
    <w:rsid w:val="00A36239"/>
    <w:pPr>
      <w:spacing w:after="160" w:line="259" w:lineRule="auto"/>
    </w:pPr>
  </w:style>
  <w:style w:type="paragraph" w:customStyle="1" w:styleId="CA5F0824CE1C41AD8641EA89F049ACFB">
    <w:name w:val="CA5F0824CE1C41AD8641EA89F049ACFB"/>
    <w:rsid w:val="00A36239"/>
    <w:pPr>
      <w:spacing w:after="160" w:line="259" w:lineRule="auto"/>
    </w:pPr>
  </w:style>
  <w:style w:type="paragraph" w:customStyle="1" w:styleId="E0012A9FF0754CCD96F6E5B4FE54CAA8">
    <w:name w:val="E0012A9FF0754CCD96F6E5B4FE54CAA8"/>
    <w:rsid w:val="00A36239"/>
    <w:pPr>
      <w:spacing w:after="160" w:line="259" w:lineRule="auto"/>
    </w:pPr>
  </w:style>
  <w:style w:type="paragraph" w:customStyle="1" w:styleId="6AD0AD447EC949B2A438573EE1E82ECC">
    <w:name w:val="6AD0AD447EC949B2A438573EE1E82ECC"/>
    <w:rsid w:val="00A36239"/>
    <w:pPr>
      <w:spacing w:after="160" w:line="259" w:lineRule="auto"/>
    </w:pPr>
  </w:style>
  <w:style w:type="paragraph" w:customStyle="1" w:styleId="21A8B37DFF2A466898952518BEB772DC">
    <w:name w:val="21A8B37DFF2A466898952518BEB772DC"/>
    <w:rsid w:val="00A36239"/>
    <w:pPr>
      <w:spacing w:after="160" w:line="259" w:lineRule="auto"/>
    </w:pPr>
  </w:style>
  <w:style w:type="paragraph" w:customStyle="1" w:styleId="8EAC9AD1636B4BB19A6588B45FD2B2AB">
    <w:name w:val="8EAC9AD1636B4BB19A6588B45FD2B2AB"/>
    <w:rsid w:val="00A36239"/>
    <w:pPr>
      <w:spacing w:after="160" w:line="259" w:lineRule="auto"/>
    </w:pPr>
  </w:style>
  <w:style w:type="paragraph" w:customStyle="1" w:styleId="1354E06B089A4967860D87E92DAB3A42">
    <w:name w:val="1354E06B089A4967860D87E92DAB3A42"/>
    <w:rsid w:val="00A36239"/>
    <w:pPr>
      <w:spacing w:after="160" w:line="259" w:lineRule="auto"/>
    </w:pPr>
  </w:style>
  <w:style w:type="paragraph" w:customStyle="1" w:styleId="B35C626AB96E402A868F41B444EA7C0D">
    <w:name w:val="B35C626AB96E402A868F41B444EA7C0D"/>
    <w:rsid w:val="00A36239"/>
    <w:pPr>
      <w:spacing w:after="160" w:line="259" w:lineRule="auto"/>
    </w:pPr>
  </w:style>
  <w:style w:type="paragraph" w:customStyle="1" w:styleId="0D663406CF9B4E22B05CD7325C97C575">
    <w:name w:val="0D663406CF9B4E22B05CD7325C97C575"/>
    <w:rsid w:val="00A36239"/>
    <w:pPr>
      <w:spacing w:after="160" w:line="259" w:lineRule="auto"/>
    </w:pPr>
  </w:style>
  <w:style w:type="paragraph" w:customStyle="1" w:styleId="8C6B710248D445A793CB5CF1F21A8382">
    <w:name w:val="8C6B710248D445A793CB5CF1F21A8382"/>
    <w:rsid w:val="00A36239"/>
    <w:pPr>
      <w:spacing w:after="160" w:line="259" w:lineRule="auto"/>
    </w:pPr>
  </w:style>
  <w:style w:type="paragraph" w:customStyle="1" w:styleId="DB5C390E75A74FE3AA999C40852FFC06">
    <w:name w:val="DB5C390E75A74FE3AA999C40852FFC06"/>
    <w:rsid w:val="00A36239"/>
    <w:pPr>
      <w:spacing w:after="160" w:line="259" w:lineRule="auto"/>
    </w:pPr>
  </w:style>
  <w:style w:type="paragraph" w:customStyle="1" w:styleId="F695C54E4923411E950555595902772C">
    <w:name w:val="F695C54E4923411E950555595902772C"/>
    <w:rsid w:val="00A36239"/>
    <w:pPr>
      <w:spacing w:after="160" w:line="259" w:lineRule="auto"/>
    </w:pPr>
  </w:style>
  <w:style w:type="paragraph" w:customStyle="1" w:styleId="C09ACE25BAEB4F84AFC88CB266071D19">
    <w:name w:val="C09ACE25BAEB4F84AFC88CB266071D19"/>
    <w:rsid w:val="00A36239"/>
    <w:pPr>
      <w:spacing w:after="160" w:line="259" w:lineRule="auto"/>
    </w:pPr>
  </w:style>
  <w:style w:type="paragraph" w:customStyle="1" w:styleId="D00A64ACC698425487AB51891A00D273">
    <w:name w:val="D00A64ACC698425487AB51891A00D273"/>
    <w:rsid w:val="00A36239"/>
    <w:pPr>
      <w:spacing w:after="160" w:line="259" w:lineRule="auto"/>
    </w:pPr>
  </w:style>
  <w:style w:type="paragraph" w:customStyle="1" w:styleId="E447A1FA5BAF45A4A303C553E7ADC301">
    <w:name w:val="E447A1FA5BAF45A4A303C553E7ADC301"/>
    <w:rsid w:val="00A36239"/>
    <w:pPr>
      <w:spacing w:after="160" w:line="259" w:lineRule="auto"/>
    </w:pPr>
  </w:style>
  <w:style w:type="paragraph" w:customStyle="1" w:styleId="EF15FB512AC14C7099E5A96E3BA0FC14">
    <w:name w:val="EF15FB512AC14C7099E5A96E3BA0FC14"/>
    <w:rsid w:val="00A36239"/>
    <w:pPr>
      <w:spacing w:after="160" w:line="259" w:lineRule="auto"/>
    </w:pPr>
  </w:style>
  <w:style w:type="paragraph" w:customStyle="1" w:styleId="ACFB6008F37548BDB1902EEF53311773">
    <w:name w:val="ACFB6008F37548BDB1902EEF53311773"/>
    <w:rsid w:val="00A36239"/>
    <w:pPr>
      <w:spacing w:after="160" w:line="259" w:lineRule="auto"/>
    </w:pPr>
  </w:style>
  <w:style w:type="paragraph" w:customStyle="1" w:styleId="18FE206475B34288BBC9ECB969A0D2C5">
    <w:name w:val="18FE206475B34288BBC9ECB969A0D2C5"/>
    <w:rsid w:val="00A36239"/>
    <w:pPr>
      <w:spacing w:after="160" w:line="259" w:lineRule="auto"/>
    </w:pPr>
  </w:style>
  <w:style w:type="paragraph" w:customStyle="1" w:styleId="15E76DDFAA0145398D7BF50F3EE9A83B">
    <w:name w:val="15E76DDFAA0145398D7BF50F3EE9A83B"/>
    <w:rsid w:val="00A36239"/>
    <w:pPr>
      <w:spacing w:after="160" w:line="259" w:lineRule="auto"/>
    </w:pPr>
  </w:style>
  <w:style w:type="paragraph" w:customStyle="1" w:styleId="AF7D27D3BFB346B3AD54988B2E80DFBB">
    <w:name w:val="AF7D27D3BFB346B3AD54988B2E80DFBB"/>
    <w:rsid w:val="00A36239"/>
    <w:pPr>
      <w:spacing w:after="160" w:line="259" w:lineRule="auto"/>
    </w:pPr>
  </w:style>
  <w:style w:type="paragraph" w:customStyle="1" w:styleId="B2C5F560B295470380251BD6947FD9C1">
    <w:name w:val="B2C5F560B295470380251BD6947FD9C1"/>
    <w:rsid w:val="00A36239"/>
    <w:pPr>
      <w:spacing w:after="160" w:line="259" w:lineRule="auto"/>
    </w:pPr>
  </w:style>
  <w:style w:type="paragraph" w:customStyle="1" w:styleId="3C9EA9A31313418891DD33CAC85A22AA">
    <w:name w:val="3C9EA9A31313418891DD33CAC85A22AA"/>
    <w:rsid w:val="00A36239"/>
    <w:pPr>
      <w:spacing w:after="160" w:line="259" w:lineRule="auto"/>
    </w:pPr>
  </w:style>
  <w:style w:type="paragraph" w:customStyle="1" w:styleId="737DE652A7A74AE7B78BC51790763759">
    <w:name w:val="737DE652A7A74AE7B78BC51790763759"/>
    <w:rsid w:val="00691C6E"/>
    <w:pPr>
      <w:spacing w:after="160" w:line="259" w:lineRule="auto"/>
    </w:pPr>
  </w:style>
  <w:style w:type="paragraph" w:customStyle="1" w:styleId="567CFC6DBE4C4CC6A5E3CA6328DE8B56">
    <w:name w:val="567CFC6DBE4C4CC6A5E3CA6328DE8B56"/>
    <w:rsid w:val="00691C6E"/>
    <w:pPr>
      <w:spacing w:after="160" w:line="259" w:lineRule="auto"/>
    </w:pPr>
  </w:style>
  <w:style w:type="paragraph" w:customStyle="1" w:styleId="F7670164220E4B21A5E8B0EBEDC9D009">
    <w:name w:val="F7670164220E4B21A5E8B0EBEDC9D009"/>
    <w:rsid w:val="00691C6E"/>
    <w:pPr>
      <w:spacing w:after="160" w:line="259" w:lineRule="auto"/>
    </w:pPr>
  </w:style>
  <w:style w:type="paragraph" w:customStyle="1" w:styleId="F9C06F54EEAB490489B83CFD0D1E55FB">
    <w:name w:val="F9C06F54EEAB490489B83CFD0D1E55FB"/>
    <w:rsid w:val="00691C6E"/>
    <w:pPr>
      <w:spacing w:after="160" w:line="259" w:lineRule="auto"/>
    </w:pPr>
  </w:style>
  <w:style w:type="paragraph" w:customStyle="1" w:styleId="4EE57AD700B541BBB0BF1947EF806C81">
    <w:name w:val="4EE57AD700B541BBB0BF1947EF806C81"/>
    <w:rsid w:val="00CC60D9"/>
    <w:pPr>
      <w:spacing w:after="160" w:line="259" w:lineRule="auto"/>
    </w:pPr>
  </w:style>
  <w:style w:type="paragraph" w:customStyle="1" w:styleId="AC03366EF2DE41158BC192BE926F2E48">
    <w:name w:val="AC03366EF2DE41158BC192BE926F2E48"/>
    <w:rsid w:val="00CC60D9"/>
    <w:pPr>
      <w:spacing w:after="160" w:line="259" w:lineRule="auto"/>
    </w:pPr>
  </w:style>
  <w:style w:type="paragraph" w:customStyle="1" w:styleId="F1B045A7B8B2470D812D4202DAE8A6CC">
    <w:name w:val="F1B045A7B8B2470D812D4202DAE8A6CC"/>
    <w:rsid w:val="00CC60D9"/>
    <w:pPr>
      <w:spacing w:after="160" w:line="259" w:lineRule="auto"/>
    </w:pPr>
  </w:style>
  <w:style w:type="paragraph" w:customStyle="1" w:styleId="443D53A62AA04F878ACAB94B9AC3C38B">
    <w:name w:val="443D53A62AA04F878ACAB94B9AC3C38B"/>
    <w:rsid w:val="00CC60D9"/>
    <w:pPr>
      <w:spacing w:after="160" w:line="259" w:lineRule="auto"/>
    </w:pPr>
  </w:style>
  <w:style w:type="paragraph" w:customStyle="1" w:styleId="5E6E0915B00D477695141677B4176142">
    <w:name w:val="5E6E0915B00D477695141677B4176142"/>
    <w:rsid w:val="00CC60D9"/>
    <w:pPr>
      <w:spacing w:after="160" w:line="259" w:lineRule="auto"/>
    </w:pPr>
  </w:style>
  <w:style w:type="paragraph" w:customStyle="1" w:styleId="C8A6626349F7493481F36DD1DD7E1EB4">
    <w:name w:val="C8A6626349F7493481F36DD1DD7E1EB4"/>
    <w:rsid w:val="00CC60D9"/>
    <w:pPr>
      <w:spacing w:after="160" w:line="259" w:lineRule="auto"/>
    </w:pPr>
  </w:style>
  <w:style w:type="paragraph" w:customStyle="1" w:styleId="9530CF9DC5D94DB79BF6D36060377AB4">
    <w:name w:val="9530CF9DC5D94DB79BF6D36060377AB4"/>
    <w:rsid w:val="00CC60D9"/>
    <w:pPr>
      <w:spacing w:after="160" w:line="259" w:lineRule="auto"/>
    </w:pPr>
  </w:style>
  <w:style w:type="paragraph" w:customStyle="1" w:styleId="470D2920A49146ADA187B943052B2771">
    <w:name w:val="470D2920A49146ADA187B943052B2771"/>
    <w:rsid w:val="00CC60D9"/>
    <w:pPr>
      <w:spacing w:after="160" w:line="259" w:lineRule="auto"/>
    </w:pPr>
  </w:style>
  <w:style w:type="paragraph" w:customStyle="1" w:styleId="439E1FABBB91499B9A6A98735B83776A">
    <w:name w:val="439E1FABBB91499B9A6A98735B83776A"/>
    <w:rsid w:val="00CC60D9"/>
    <w:pPr>
      <w:spacing w:after="160" w:line="259" w:lineRule="auto"/>
    </w:pPr>
  </w:style>
  <w:style w:type="paragraph" w:customStyle="1" w:styleId="7DD99370CD3241399EFD6BDE1F590B1B">
    <w:name w:val="7DD99370CD3241399EFD6BDE1F590B1B"/>
    <w:rsid w:val="00CC60D9"/>
    <w:pPr>
      <w:spacing w:after="160" w:line="259" w:lineRule="auto"/>
    </w:pPr>
  </w:style>
  <w:style w:type="paragraph" w:customStyle="1" w:styleId="91960D9EEECD48098CF8AA0931F500F5">
    <w:name w:val="91960D9EEECD48098CF8AA0931F500F5"/>
    <w:rsid w:val="00CC60D9"/>
    <w:pPr>
      <w:spacing w:after="160" w:line="259" w:lineRule="auto"/>
    </w:pPr>
  </w:style>
  <w:style w:type="paragraph" w:customStyle="1" w:styleId="F621B358FCEB483E97C74A8DD9AAF600">
    <w:name w:val="F621B358FCEB483E97C74A8DD9AAF600"/>
    <w:rsid w:val="00CC60D9"/>
    <w:pPr>
      <w:spacing w:after="160" w:line="259" w:lineRule="auto"/>
    </w:pPr>
  </w:style>
  <w:style w:type="paragraph" w:customStyle="1" w:styleId="61449020451047E8B5C8FBB567E9C575">
    <w:name w:val="61449020451047E8B5C8FBB567E9C575"/>
    <w:rsid w:val="00CC60D9"/>
    <w:pPr>
      <w:spacing w:after="160" w:line="259" w:lineRule="auto"/>
    </w:pPr>
  </w:style>
  <w:style w:type="paragraph" w:customStyle="1" w:styleId="0AE77157A2AB4C4DA05856E8E1A4643B">
    <w:name w:val="0AE77157A2AB4C4DA05856E8E1A4643B"/>
    <w:rsid w:val="00CC60D9"/>
    <w:pPr>
      <w:spacing w:after="160" w:line="259" w:lineRule="auto"/>
    </w:pPr>
  </w:style>
  <w:style w:type="paragraph" w:customStyle="1" w:styleId="822C11946A684F31A89694FA6D093C95">
    <w:name w:val="822C11946A684F31A89694FA6D093C95"/>
    <w:rsid w:val="00CC60D9"/>
    <w:pPr>
      <w:spacing w:after="160" w:line="259" w:lineRule="auto"/>
    </w:pPr>
  </w:style>
  <w:style w:type="paragraph" w:customStyle="1" w:styleId="90BB653A8E244D64A016DE3181363578">
    <w:name w:val="90BB653A8E244D64A016DE3181363578"/>
    <w:rsid w:val="009F3CF9"/>
    <w:pPr>
      <w:spacing w:after="160" w:line="259" w:lineRule="auto"/>
    </w:pPr>
  </w:style>
  <w:style w:type="paragraph" w:customStyle="1" w:styleId="0C060DF00D4F4DDF92E26F2937036F36">
    <w:name w:val="0C060DF00D4F4DDF92E26F2937036F36"/>
    <w:rsid w:val="009F3CF9"/>
    <w:pPr>
      <w:spacing w:after="160" w:line="259" w:lineRule="auto"/>
    </w:pPr>
  </w:style>
  <w:style w:type="paragraph" w:customStyle="1" w:styleId="FA4F7D245DF246E88897B45D628ED55F">
    <w:name w:val="FA4F7D245DF246E88897B45D628ED55F"/>
    <w:rsid w:val="009F3CF9"/>
    <w:pPr>
      <w:spacing w:after="160" w:line="259" w:lineRule="auto"/>
    </w:pPr>
  </w:style>
  <w:style w:type="paragraph" w:customStyle="1" w:styleId="B761E25C1A0E4A888EB338D4E66C9492">
    <w:name w:val="B761E25C1A0E4A888EB338D4E66C9492"/>
    <w:rsid w:val="00E104B7"/>
    <w:pPr>
      <w:spacing w:after="160" w:line="259" w:lineRule="auto"/>
    </w:pPr>
  </w:style>
  <w:style w:type="paragraph" w:customStyle="1" w:styleId="7075A374EF9D45B286DE10371982197A">
    <w:name w:val="7075A374EF9D45B286DE10371982197A"/>
    <w:rsid w:val="00E104B7"/>
    <w:pPr>
      <w:spacing w:after="160" w:line="259" w:lineRule="auto"/>
    </w:pPr>
  </w:style>
  <w:style w:type="paragraph" w:customStyle="1" w:styleId="7470BFB85C13473F89389EA2DC1ABC09">
    <w:name w:val="7470BFB85C13473F89389EA2DC1ABC09"/>
    <w:rsid w:val="00E1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4F79-E3E6-4600-8336-67F5A51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18</TotalTime>
  <Pages>1</Pages>
  <Words>125</Words>
  <Characters>718</Characters>
  <Application>Microsoft Office Word</Application>
  <DocSecurity>0</DocSecurity>
  <PresentationFormat>14|.DOCX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Isabel Salcedo</cp:lastModifiedBy>
  <cp:revision>13</cp:revision>
  <cp:lastPrinted>2015-10-26T15:18:00Z</cp:lastPrinted>
  <dcterms:created xsi:type="dcterms:W3CDTF">2018-11-19T18:10:00Z</dcterms:created>
  <dcterms:modified xsi:type="dcterms:W3CDTF">2018-11-20T21:28:00Z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