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116" w:rsidRPr="00DB3567" w:rsidRDefault="005B7116" w:rsidP="005B7116">
      <w:pPr>
        <w:pStyle w:val="BodyText"/>
        <w:jc w:val="center"/>
        <w:rPr>
          <w:rFonts w:cs="Arial"/>
          <w:b/>
        </w:rPr>
      </w:pPr>
      <w:r w:rsidRPr="00DB3567">
        <w:rPr>
          <w:rFonts w:cs="Arial"/>
          <w:b/>
        </w:rPr>
        <w:t>SCHEDULE C – REPORTING &amp; PAYMENT SCHEDULE</w:t>
      </w:r>
    </w:p>
    <w:p w:rsidR="005B7116" w:rsidRPr="008C17A6" w:rsidRDefault="005B7116" w:rsidP="00E30F64">
      <w:pPr>
        <w:pStyle w:val="TextLeft"/>
        <w:spacing w:after="0" w:line="240" w:lineRule="auto"/>
        <w:rPr>
          <w:rFonts w:asciiTheme="minorHAnsi" w:hAnsiTheme="minorHAnsi" w:cstheme="minorHAnsi"/>
          <w:b/>
          <w:color w:val="FF0000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077"/>
        <w:gridCol w:w="2177"/>
        <w:gridCol w:w="2177"/>
        <w:gridCol w:w="2182"/>
        <w:gridCol w:w="2177"/>
      </w:tblGrid>
      <w:tr w:rsidR="005B7116" w:rsidRPr="003068D8" w:rsidTr="00655539">
        <w:trPr>
          <w:trHeight w:val="426"/>
        </w:trPr>
        <w:tc>
          <w:tcPr>
            <w:tcW w:w="5000" w:type="pct"/>
            <w:gridSpan w:val="5"/>
            <w:vAlign w:val="center"/>
          </w:tcPr>
          <w:p w:rsidR="005B7116" w:rsidRDefault="005576CE" w:rsidP="005B7116">
            <w:pPr>
              <w:ind w:right="7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Record Number </w:t>
            </w:r>
            <w:r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bookmarkStart w:id="0" w:name="_GoBack"/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bookmarkEnd w:id="0"/>
            <w:r>
              <w:rPr>
                <w:rFonts w:cs="Arial"/>
                <w:b/>
              </w:rPr>
              <w:fldChar w:fldCharType="end"/>
            </w:r>
          </w:p>
        </w:tc>
      </w:tr>
      <w:tr w:rsidR="005B7116" w:rsidRPr="003068D8" w:rsidTr="00655539">
        <w:trPr>
          <w:trHeight w:val="426"/>
        </w:trPr>
        <w:tc>
          <w:tcPr>
            <w:tcW w:w="5000" w:type="pct"/>
            <w:gridSpan w:val="5"/>
            <w:vAlign w:val="center"/>
          </w:tcPr>
          <w:p w:rsidR="005B7116" w:rsidRDefault="005576CE" w:rsidP="005B7116">
            <w:pPr>
              <w:ind w:right="7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Applicant </w:t>
            </w:r>
            <w:r w:rsidR="005B7116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B7116">
              <w:rPr>
                <w:rFonts w:cs="Arial"/>
                <w:b/>
              </w:rPr>
              <w:instrText xml:space="preserve"> FORMTEXT </w:instrText>
            </w:r>
            <w:r w:rsidR="005B7116">
              <w:rPr>
                <w:rFonts w:cs="Arial"/>
                <w:b/>
              </w:rPr>
            </w:r>
            <w:r w:rsidR="005B7116">
              <w:rPr>
                <w:rFonts w:cs="Arial"/>
                <w:b/>
              </w:rPr>
              <w:fldChar w:fldCharType="separate"/>
            </w:r>
            <w:r w:rsidR="005B7116">
              <w:rPr>
                <w:rFonts w:cs="Arial"/>
                <w:b/>
                <w:noProof/>
              </w:rPr>
              <w:t> </w:t>
            </w:r>
            <w:r w:rsidR="005B7116">
              <w:rPr>
                <w:rFonts w:cs="Arial"/>
                <w:b/>
                <w:noProof/>
              </w:rPr>
              <w:t> </w:t>
            </w:r>
            <w:r w:rsidR="005B7116">
              <w:rPr>
                <w:rFonts w:cs="Arial"/>
                <w:b/>
                <w:noProof/>
              </w:rPr>
              <w:t> </w:t>
            </w:r>
            <w:r w:rsidR="005B7116">
              <w:rPr>
                <w:rFonts w:cs="Arial"/>
                <w:b/>
                <w:noProof/>
              </w:rPr>
              <w:t> </w:t>
            </w:r>
            <w:r w:rsidR="005B7116">
              <w:rPr>
                <w:rFonts w:cs="Arial"/>
                <w:b/>
                <w:noProof/>
              </w:rPr>
              <w:t> </w:t>
            </w:r>
            <w:r w:rsidR="005B7116">
              <w:rPr>
                <w:rFonts w:cs="Arial"/>
                <w:b/>
              </w:rPr>
              <w:fldChar w:fldCharType="end"/>
            </w:r>
            <w:bookmarkEnd w:id="1"/>
          </w:p>
        </w:tc>
      </w:tr>
      <w:tr w:rsidR="0001064F" w:rsidRPr="003068D8" w:rsidTr="00655539">
        <w:trPr>
          <w:trHeight w:val="426"/>
        </w:trPr>
        <w:tc>
          <w:tcPr>
            <w:tcW w:w="5000" w:type="pct"/>
            <w:gridSpan w:val="5"/>
            <w:vAlign w:val="center"/>
          </w:tcPr>
          <w:p w:rsidR="0001064F" w:rsidRDefault="0001064F" w:rsidP="0001064F">
            <w:pPr>
              <w:ind w:right="7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Project Description: </w:t>
            </w:r>
            <w:r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1064F" w:rsidRPr="003068D8" w:rsidTr="00655539">
        <w:trPr>
          <w:trHeight w:val="426"/>
        </w:trPr>
        <w:tc>
          <w:tcPr>
            <w:tcW w:w="962" w:type="pct"/>
            <w:vMerge w:val="restart"/>
            <w:vAlign w:val="center"/>
            <w:hideMark/>
          </w:tcPr>
          <w:p w:rsidR="0001064F" w:rsidRPr="003068D8" w:rsidRDefault="0001064F" w:rsidP="0001064F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eastAsia="Times New Roman" w:cs="Arial"/>
              </w:rPr>
            </w:pPr>
          </w:p>
        </w:tc>
        <w:tc>
          <w:tcPr>
            <w:tcW w:w="1009" w:type="pct"/>
            <w:vMerge w:val="restart"/>
            <w:vAlign w:val="center"/>
            <w:hideMark/>
          </w:tcPr>
          <w:p w:rsidR="0001064F" w:rsidRPr="003068D8" w:rsidRDefault="0001064F" w:rsidP="0001064F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eastAsia="Times New Roman" w:cs="Arial"/>
              </w:rPr>
            </w:pPr>
            <w:r w:rsidRPr="003068D8">
              <w:rPr>
                <w:rFonts w:cs="Arial"/>
                <w:b/>
              </w:rPr>
              <w:t>Date</w:t>
            </w:r>
          </w:p>
        </w:tc>
        <w:tc>
          <w:tcPr>
            <w:tcW w:w="1009" w:type="pct"/>
            <w:vMerge w:val="restart"/>
            <w:vAlign w:val="center"/>
          </w:tcPr>
          <w:p w:rsidR="0001064F" w:rsidRPr="003068D8" w:rsidRDefault="0001064F" w:rsidP="0001064F">
            <w:pPr>
              <w:tabs>
                <w:tab w:val="left" w:leader="dot" w:pos="9000"/>
                <w:tab w:val="right" w:pos="9360"/>
              </w:tabs>
              <w:suppressAutoHyphens/>
              <w:ind w:right="-33"/>
              <w:jc w:val="center"/>
              <w:rPr>
                <w:rFonts w:eastAsia="Times New Roman" w:cs="Arial"/>
                <w:b/>
              </w:rPr>
            </w:pPr>
            <w:r w:rsidRPr="003068D8">
              <w:rPr>
                <w:rFonts w:cs="Arial"/>
                <w:b/>
              </w:rPr>
              <w:t xml:space="preserve">Alberta Innovates Investment </w:t>
            </w:r>
          </w:p>
        </w:tc>
        <w:tc>
          <w:tcPr>
            <w:tcW w:w="1011" w:type="pct"/>
            <w:vMerge w:val="restart"/>
            <w:vAlign w:val="center"/>
            <w:hideMark/>
          </w:tcPr>
          <w:p w:rsidR="0001064F" w:rsidRPr="003068D8" w:rsidRDefault="0001064F" w:rsidP="0001064F">
            <w:pPr>
              <w:tabs>
                <w:tab w:val="left" w:leader="dot" w:pos="9000"/>
                <w:tab w:val="right" w:pos="9360"/>
              </w:tabs>
              <w:suppressAutoHyphens/>
              <w:ind w:right="-107"/>
              <w:jc w:val="center"/>
              <w:rPr>
                <w:rFonts w:eastAsia="Times New Roman"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  <w:r w:rsidRPr="003068D8">
              <w:rPr>
                <w:rFonts w:cs="Arial"/>
                <w:b/>
              </w:rPr>
              <w:t xml:space="preserve">Report Due Date </w:t>
            </w:r>
          </w:p>
        </w:tc>
        <w:tc>
          <w:tcPr>
            <w:tcW w:w="1009" w:type="pct"/>
            <w:vMerge w:val="restart"/>
            <w:vAlign w:val="center"/>
            <w:hideMark/>
          </w:tcPr>
          <w:p w:rsidR="0001064F" w:rsidRPr="003068D8" w:rsidRDefault="0001064F" w:rsidP="0001064F">
            <w:pPr>
              <w:ind w:right="74"/>
              <w:jc w:val="center"/>
              <w:rPr>
                <w:rFonts w:eastAsia="Times New Roman" w:cs="Arial"/>
                <w:b/>
              </w:rPr>
            </w:pPr>
            <w:r>
              <w:rPr>
                <w:rFonts w:cs="Arial"/>
                <w:b/>
              </w:rPr>
              <w:t>*</w:t>
            </w:r>
            <w:r w:rsidRPr="003068D8">
              <w:rPr>
                <w:rFonts w:cs="Arial"/>
                <w:b/>
              </w:rPr>
              <w:t>Expected Payment Date by Alberta Innovates</w:t>
            </w:r>
          </w:p>
        </w:tc>
      </w:tr>
      <w:tr w:rsidR="0001064F" w:rsidRPr="003068D8" w:rsidTr="00655539">
        <w:trPr>
          <w:trHeight w:val="264"/>
        </w:trPr>
        <w:tc>
          <w:tcPr>
            <w:tcW w:w="962" w:type="pct"/>
            <w:vMerge/>
            <w:vAlign w:val="center"/>
          </w:tcPr>
          <w:p w:rsidR="0001064F" w:rsidRPr="003068D8" w:rsidRDefault="0001064F" w:rsidP="0001064F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cs="Arial"/>
                <w:b/>
              </w:rPr>
            </w:pPr>
          </w:p>
        </w:tc>
        <w:tc>
          <w:tcPr>
            <w:tcW w:w="1009" w:type="pct"/>
            <w:vMerge/>
            <w:vAlign w:val="center"/>
          </w:tcPr>
          <w:p w:rsidR="0001064F" w:rsidRPr="003068D8" w:rsidRDefault="0001064F" w:rsidP="0001064F">
            <w:pPr>
              <w:tabs>
                <w:tab w:val="left" w:leader="dot" w:pos="9000"/>
                <w:tab w:val="right" w:pos="9360"/>
              </w:tabs>
              <w:suppressAutoHyphens/>
              <w:ind w:right="-63"/>
              <w:jc w:val="center"/>
              <w:rPr>
                <w:rFonts w:cs="Arial"/>
                <w:b/>
              </w:rPr>
            </w:pPr>
          </w:p>
        </w:tc>
        <w:tc>
          <w:tcPr>
            <w:tcW w:w="1009" w:type="pct"/>
            <w:vMerge/>
            <w:vAlign w:val="center"/>
          </w:tcPr>
          <w:p w:rsidR="0001064F" w:rsidRPr="003068D8" w:rsidRDefault="0001064F" w:rsidP="0001064F">
            <w:pPr>
              <w:tabs>
                <w:tab w:val="left" w:leader="dot" w:pos="9000"/>
                <w:tab w:val="right" w:pos="9360"/>
              </w:tabs>
              <w:suppressAutoHyphens/>
              <w:ind w:right="-33"/>
              <w:jc w:val="center"/>
              <w:rPr>
                <w:rFonts w:cs="Arial"/>
                <w:b/>
              </w:rPr>
            </w:pPr>
          </w:p>
        </w:tc>
        <w:tc>
          <w:tcPr>
            <w:tcW w:w="1011" w:type="pct"/>
            <w:vMerge/>
            <w:vAlign w:val="center"/>
          </w:tcPr>
          <w:p w:rsidR="0001064F" w:rsidRPr="003068D8" w:rsidRDefault="0001064F" w:rsidP="0001064F">
            <w:pPr>
              <w:tabs>
                <w:tab w:val="left" w:leader="dot" w:pos="9000"/>
                <w:tab w:val="right" w:pos="9360"/>
              </w:tabs>
              <w:suppressAutoHyphens/>
              <w:ind w:right="-107"/>
              <w:jc w:val="center"/>
              <w:rPr>
                <w:rFonts w:cs="Arial"/>
                <w:b/>
              </w:rPr>
            </w:pPr>
          </w:p>
        </w:tc>
        <w:tc>
          <w:tcPr>
            <w:tcW w:w="1009" w:type="pct"/>
            <w:vMerge/>
            <w:vAlign w:val="center"/>
          </w:tcPr>
          <w:p w:rsidR="0001064F" w:rsidRPr="003068D8" w:rsidRDefault="0001064F" w:rsidP="0001064F">
            <w:pPr>
              <w:ind w:right="74"/>
              <w:jc w:val="center"/>
              <w:rPr>
                <w:rFonts w:cs="Arial"/>
                <w:b/>
              </w:rPr>
            </w:pPr>
          </w:p>
        </w:tc>
      </w:tr>
      <w:tr w:rsidR="0001064F" w:rsidRPr="003068D8" w:rsidTr="00655539">
        <w:tc>
          <w:tcPr>
            <w:tcW w:w="962" w:type="pct"/>
            <w:vAlign w:val="center"/>
          </w:tcPr>
          <w:p w:rsidR="0001064F" w:rsidRDefault="0001064F" w:rsidP="0001064F">
            <w:pPr>
              <w:spacing w:before="120"/>
              <w:ind w:right="74"/>
              <w:jc w:val="center"/>
              <w:rPr>
                <w:rFonts w:eastAsia="Times New Roman" w:cs="Arial"/>
                <w:b/>
              </w:rPr>
            </w:pPr>
            <w:r w:rsidRPr="003068D8">
              <w:rPr>
                <w:rFonts w:eastAsia="Times New Roman" w:cs="Arial"/>
                <w:b/>
              </w:rPr>
              <w:t>Project Start</w:t>
            </w:r>
            <w:r>
              <w:rPr>
                <w:rFonts w:eastAsia="Times New Roman" w:cs="Arial"/>
                <w:b/>
              </w:rPr>
              <w:t xml:space="preserve"> </w:t>
            </w:r>
          </w:p>
          <w:p w:rsidR="0001064F" w:rsidRPr="003068D8" w:rsidRDefault="0001064F" w:rsidP="0001064F">
            <w:pPr>
              <w:spacing w:before="120"/>
              <w:ind w:right="74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(20% maximum)</w:t>
            </w:r>
          </w:p>
        </w:tc>
        <w:sdt>
          <w:sdtPr>
            <w:rPr>
              <w:rStyle w:val="Style1"/>
              <w:rFonts w:cs="Arial"/>
              <w:sz w:val="20"/>
            </w:rPr>
            <w:alias w:val="dd/mm/yy"/>
            <w:tag w:val="dd/mm/yy"/>
            <w:id w:val="-186604072"/>
            <w:placeholder>
              <w:docPart w:val="8450BD0191384852977C6890147B9B93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009" w:type="pct"/>
                <w:vAlign w:val="center"/>
              </w:tcPr>
              <w:p w:rsidR="0001064F" w:rsidRPr="003068D8" w:rsidRDefault="0001064F" w:rsidP="0001064F">
                <w:pPr>
                  <w:spacing w:before="120"/>
                  <w:ind w:right="74"/>
                  <w:jc w:val="center"/>
                  <w:rPr>
                    <w:rFonts w:eastAsia="Times New Roman" w:cs="Arial"/>
                  </w:rPr>
                </w:pPr>
                <w:r w:rsidRPr="003068D8">
                  <w:rPr>
                    <w:rStyle w:val="PlaceholderText"/>
                    <w:rFonts w:cs="Arial"/>
                  </w:rPr>
                  <w:t>Click here to enter a date.</w:t>
                </w:r>
              </w:p>
            </w:tc>
          </w:sdtContent>
        </w:sdt>
        <w:tc>
          <w:tcPr>
            <w:tcW w:w="1009" w:type="pct"/>
            <w:shd w:val="clear" w:color="auto" w:fill="auto"/>
            <w:vAlign w:val="center"/>
          </w:tcPr>
          <w:p w:rsidR="0001064F" w:rsidRPr="003068D8" w:rsidRDefault="0001064F" w:rsidP="0001064F">
            <w:pPr>
              <w:autoSpaceDE w:val="0"/>
              <w:autoSpaceDN w:val="0"/>
              <w:adjustRightInd w:val="0"/>
              <w:ind w:left="180" w:right="168"/>
              <w:jc w:val="center"/>
              <w:rPr>
                <w:rFonts w:eastAsia="Times New Roman" w:cs="Arial"/>
                <w:color w:val="000000"/>
              </w:rPr>
            </w:pPr>
            <w:r w:rsidRPr="003068D8">
              <w:rPr>
                <w:rFonts w:cs="Arial"/>
                <w:color w:val="000000"/>
              </w:rPr>
              <w:t>$</w:t>
            </w:r>
            <w:r w:rsidRPr="003068D8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3068D8">
              <w:rPr>
                <w:rFonts w:cs="Arial"/>
                <w:color w:val="000000"/>
              </w:rPr>
              <w:instrText xml:space="preserve"> FORMTEXT </w:instrText>
            </w:r>
            <w:r w:rsidRPr="003068D8">
              <w:rPr>
                <w:rFonts w:cs="Arial"/>
                <w:color w:val="000000"/>
              </w:rPr>
            </w:r>
            <w:r w:rsidRPr="003068D8">
              <w:rPr>
                <w:rFonts w:cs="Arial"/>
                <w:color w:val="000000"/>
              </w:rPr>
              <w:fldChar w:fldCharType="separate"/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011" w:type="pct"/>
            <w:shd w:val="clear" w:color="auto" w:fill="404040" w:themeFill="text1" w:themeFillTint="BF"/>
            <w:vAlign w:val="center"/>
          </w:tcPr>
          <w:p w:rsidR="0001064F" w:rsidRPr="003068D8" w:rsidRDefault="0001064F" w:rsidP="0001064F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  <w:p w:rsidR="0001064F" w:rsidRPr="003068D8" w:rsidRDefault="0001064F" w:rsidP="0001064F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  <w:tc>
          <w:tcPr>
            <w:tcW w:w="1009" w:type="pct"/>
            <w:shd w:val="clear" w:color="auto" w:fill="404040" w:themeFill="text1" w:themeFillTint="BF"/>
            <w:vAlign w:val="center"/>
          </w:tcPr>
          <w:p w:rsidR="0001064F" w:rsidRPr="003068D8" w:rsidRDefault="0001064F" w:rsidP="0001064F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</w:tr>
      <w:tr w:rsidR="0001064F" w:rsidRPr="003068D8" w:rsidTr="00655539">
        <w:tc>
          <w:tcPr>
            <w:tcW w:w="962" w:type="pct"/>
            <w:vAlign w:val="center"/>
          </w:tcPr>
          <w:p w:rsidR="0001064F" w:rsidRDefault="0001064F" w:rsidP="0001064F">
            <w:pPr>
              <w:spacing w:before="120"/>
              <w:ind w:right="74"/>
              <w:jc w:val="center"/>
              <w:rPr>
                <w:rFonts w:eastAsia="Times New Roman" w:cs="Arial"/>
                <w:b/>
              </w:rPr>
            </w:pPr>
            <w:r w:rsidRPr="003068D8">
              <w:rPr>
                <w:rFonts w:eastAsia="Times New Roman" w:cs="Arial"/>
                <w:b/>
              </w:rPr>
              <w:t>Project Completion</w:t>
            </w:r>
          </w:p>
          <w:p w:rsidR="0001064F" w:rsidRPr="003068D8" w:rsidRDefault="0001064F" w:rsidP="0001064F">
            <w:pPr>
              <w:spacing w:before="120"/>
              <w:ind w:right="74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(80%miminum)</w:t>
            </w:r>
          </w:p>
        </w:tc>
        <w:sdt>
          <w:sdtPr>
            <w:rPr>
              <w:rStyle w:val="Style1"/>
              <w:rFonts w:cs="Arial"/>
              <w:sz w:val="20"/>
            </w:rPr>
            <w:alias w:val="dd/mm/yy"/>
            <w:tag w:val="dd/mm/yy"/>
            <w:id w:val="-2044897764"/>
            <w:placeholder>
              <w:docPart w:val="E1DE08F05D0840978F7135019E459068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1009" w:type="pct"/>
                <w:vAlign w:val="center"/>
              </w:tcPr>
              <w:p w:rsidR="0001064F" w:rsidRPr="003068D8" w:rsidRDefault="0001064F" w:rsidP="0001064F">
                <w:pPr>
                  <w:spacing w:before="120"/>
                  <w:ind w:right="74"/>
                  <w:jc w:val="center"/>
                  <w:rPr>
                    <w:rFonts w:eastAsia="Times New Roman" w:cs="Arial"/>
                  </w:rPr>
                </w:pPr>
                <w:r w:rsidRPr="003068D8">
                  <w:rPr>
                    <w:rStyle w:val="PlaceholderText"/>
                    <w:rFonts w:cs="Arial"/>
                  </w:rPr>
                  <w:t>Click here to enter a date.</w:t>
                </w:r>
              </w:p>
            </w:tc>
          </w:sdtContent>
        </w:sdt>
        <w:tc>
          <w:tcPr>
            <w:tcW w:w="1009" w:type="pct"/>
            <w:vAlign w:val="center"/>
          </w:tcPr>
          <w:p w:rsidR="0001064F" w:rsidRPr="003068D8" w:rsidRDefault="0001064F" w:rsidP="0001064F">
            <w:pPr>
              <w:autoSpaceDE w:val="0"/>
              <w:autoSpaceDN w:val="0"/>
              <w:adjustRightInd w:val="0"/>
              <w:ind w:left="180" w:right="168"/>
              <w:jc w:val="center"/>
              <w:rPr>
                <w:rFonts w:eastAsia="Times New Roman" w:cs="Arial"/>
                <w:color w:val="000000"/>
              </w:rPr>
            </w:pPr>
            <w:r w:rsidRPr="003068D8">
              <w:rPr>
                <w:rFonts w:cs="Arial"/>
                <w:color w:val="000000"/>
              </w:rPr>
              <w:t>$</w:t>
            </w:r>
            <w:r w:rsidRPr="003068D8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3068D8">
              <w:rPr>
                <w:rFonts w:cs="Arial"/>
                <w:color w:val="000000"/>
              </w:rPr>
              <w:instrText xml:space="preserve"> FORMTEXT </w:instrText>
            </w:r>
            <w:r w:rsidRPr="003068D8">
              <w:rPr>
                <w:rFonts w:cs="Arial"/>
                <w:color w:val="000000"/>
              </w:rPr>
            </w:r>
            <w:r w:rsidRPr="003068D8">
              <w:rPr>
                <w:rFonts w:cs="Arial"/>
                <w:color w:val="000000"/>
              </w:rPr>
              <w:fldChar w:fldCharType="separate"/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noProof/>
                <w:color w:val="000000"/>
              </w:rPr>
              <w:t> </w:t>
            </w:r>
            <w:r w:rsidRPr="003068D8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011" w:type="pct"/>
            <w:shd w:val="clear" w:color="auto" w:fill="BFBFBF" w:themeFill="background1" w:themeFillShade="BF"/>
            <w:vAlign w:val="center"/>
          </w:tcPr>
          <w:p w:rsidR="0001064F" w:rsidRPr="003068D8" w:rsidRDefault="0001064F" w:rsidP="0001064F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  <w:tc>
          <w:tcPr>
            <w:tcW w:w="1009" w:type="pct"/>
            <w:shd w:val="clear" w:color="auto" w:fill="BFBFBF" w:themeFill="background1" w:themeFillShade="BF"/>
            <w:vAlign w:val="center"/>
          </w:tcPr>
          <w:p w:rsidR="0001064F" w:rsidRPr="003068D8" w:rsidRDefault="0001064F" w:rsidP="0001064F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</w:tr>
      <w:tr w:rsidR="0001064F" w:rsidRPr="003068D8" w:rsidTr="000F5115">
        <w:tc>
          <w:tcPr>
            <w:tcW w:w="1971" w:type="pct"/>
            <w:gridSpan w:val="2"/>
            <w:vAlign w:val="center"/>
          </w:tcPr>
          <w:p w:rsidR="0001064F" w:rsidRDefault="0001064F" w:rsidP="0001064F">
            <w:pPr>
              <w:spacing w:before="120"/>
              <w:ind w:right="74"/>
              <w:jc w:val="right"/>
              <w:rPr>
                <w:rStyle w:val="Style1"/>
                <w:rFonts w:cs="Arial"/>
                <w:sz w:val="20"/>
              </w:rPr>
            </w:pPr>
            <w:r>
              <w:rPr>
                <w:rFonts w:eastAsia="Times New Roman" w:cs="Arial"/>
                <w:b/>
              </w:rPr>
              <w:t>Total</w:t>
            </w:r>
          </w:p>
        </w:tc>
        <w:tc>
          <w:tcPr>
            <w:tcW w:w="1009" w:type="pct"/>
            <w:vAlign w:val="center"/>
          </w:tcPr>
          <w:p w:rsidR="0001064F" w:rsidRPr="000F5115" w:rsidRDefault="0001064F" w:rsidP="0001064F">
            <w:pPr>
              <w:autoSpaceDE w:val="0"/>
              <w:autoSpaceDN w:val="0"/>
              <w:adjustRightInd w:val="0"/>
              <w:ind w:left="180" w:right="168"/>
              <w:jc w:val="center"/>
              <w:rPr>
                <w:rFonts w:cs="Arial"/>
                <w:b/>
                <w:color w:val="000000"/>
              </w:rPr>
            </w:pPr>
            <w:r w:rsidRPr="000F5115">
              <w:rPr>
                <w:rFonts w:cs="Arial"/>
                <w:b/>
                <w:color w:val="000000"/>
              </w:rPr>
              <w:t>$</w:t>
            </w:r>
            <w:r w:rsidRPr="000F5115">
              <w:rPr>
                <w:rFonts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F5115">
              <w:rPr>
                <w:rFonts w:cs="Arial"/>
                <w:b/>
                <w:color w:val="000000"/>
              </w:rPr>
              <w:instrText xml:space="preserve"> FORMTEXT </w:instrText>
            </w:r>
            <w:r w:rsidRPr="000F5115">
              <w:rPr>
                <w:rFonts w:cs="Arial"/>
                <w:b/>
                <w:color w:val="000000"/>
              </w:rPr>
            </w:r>
            <w:r w:rsidRPr="000F5115">
              <w:rPr>
                <w:rFonts w:cs="Arial"/>
                <w:b/>
                <w:color w:val="000000"/>
              </w:rPr>
              <w:fldChar w:fldCharType="separate"/>
            </w:r>
            <w:r w:rsidRPr="000F5115">
              <w:rPr>
                <w:rFonts w:cs="Arial"/>
                <w:b/>
                <w:noProof/>
                <w:color w:val="000000"/>
              </w:rPr>
              <w:t> </w:t>
            </w:r>
            <w:r w:rsidRPr="000F5115">
              <w:rPr>
                <w:rFonts w:cs="Arial"/>
                <w:b/>
                <w:noProof/>
                <w:color w:val="000000"/>
              </w:rPr>
              <w:t> </w:t>
            </w:r>
            <w:r w:rsidRPr="000F5115">
              <w:rPr>
                <w:rFonts w:cs="Arial"/>
                <w:b/>
                <w:noProof/>
                <w:color w:val="000000"/>
              </w:rPr>
              <w:t> </w:t>
            </w:r>
            <w:r w:rsidRPr="000F5115">
              <w:rPr>
                <w:rFonts w:cs="Arial"/>
                <w:b/>
                <w:noProof/>
                <w:color w:val="000000"/>
              </w:rPr>
              <w:t> </w:t>
            </w:r>
            <w:r w:rsidRPr="000F5115">
              <w:rPr>
                <w:rFonts w:cs="Arial"/>
                <w:b/>
                <w:noProof/>
                <w:color w:val="000000"/>
              </w:rPr>
              <w:t> </w:t>
            </w:r>
            <w:r w:rsidRPr="000F5115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11" w:type="pct"/>
            <w:shd w:val="clear" w:color="auto" w:fill="BFBFBF" w:themeFill="background1" w:themeFillShade="BF"/>
            <w:vAlign w:val="center"/>
          </w:tcPr>
          <w:p w:rsidR="0001064F" w:rsidRPr="003068D8" w:rsidRDefault="0001064F" w:rsidP="0001064F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  <w:tc>
          <w:tcPr>
            <w:tcW w:w="1009" w:type="pct"/>
            <w:shd w:val="clear" w:color="auto" w:fill="BFBFBF" w:themeFill="background1" w:themeFillShade="BF"/>
            <w:vAlign w:val="center"/>
          </w:tcPr>
          <w:p w:rsidR="0001064F" w:rsidRPr="003068D8" w:rsidRDefault="0001064F" w:rsidP="0001064F">
            <w:pPr>
              <w:spacing w:before="120"/>
              <w:ind w:right="74"/>
              <w:jc w:val="center"/>
              <w:rPr>
                <w:rFonts w:eastAsia="Times New Roman" w:cs="Arial"/>
              </w:rPr>
            </w:pPr>
          </w:p>
        </w:tc>
      </w:tr>
    </w:tbl>
    <w:p w:rsidR="00245BE5" w:rsidRDefault="00245BE5" w:rsidP="00E57ADF">
      <w:pPr>
        <w:pStyle w:val="Heading3"/>
        <w:numPr>
          <w:ilvl w:val="0"/>
          <w:numId w:val="43"/>
        </w:numPr>
        <w:spacing w:line="240" w:lineRule="auto"/>
        <w:ind w:left="36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Alberta Innovates pays within 45 days of the receipt of the Report, dependent upon approval of </w:t>
      </w:r>
      <w:r w:rsidR="00EC4658">
        <w:rPr>
          <w:rFonts w:cs="Arial"/>
          <w:color w:val="000000" w:themeColor="text1"/>
        </w:rPr>
        <w:t>Final</w:t>
      </w:r>
      <w:r>
        <w:rPr>
          <w:rFonts w:cs="Arial"/>
          <w:color w:val="000000" w:themeColor="text1"/>
        </w:rPr>
        <w:t xml:space="preserve"> Report.</w:t>
      </w:r>
    </w:p>
    <w:p w:rsidR="00736B78" w:rsidRDefault="00736B78" w:rsidP="00894E09">
      <w:pPr>
        <w:pStyle w:val="Heading3"/>
        <w:numPr>
          <w:ilvl w:val="0"/>
          <w:numId w:val="0"/>
        </w:numPr>
        <w:spacing w:line="240" w:lineRule="auto"/>
        <w:ind w:left="720"/>
        <w:rPr>
          <w:rFonts w:cs="Arial"/>
          <w:color w:val="000000" w:themeColor="text1"/>
        </w:rPr>
      </w:pPr>
    </w:p>
    <w:sectPr w:rsidR="00736B78" w:rsidSect="00B974AA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880" w:right="720" w:bottom="144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133" w:rsidRDefault="00D44133" w:rsidP="002C03AE">
      <w:r>
        <w:separator/>
      </w:r>
    </w:p>
  </w:endnote>
  <w:endnote w:type="continuationSeparator" w:id="0">
    <w:p w:rsidR="00D44133" w:rsidRDefault="00D44133" w:rsidP="002C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DE795B" w:rsidRDefault="00D44133" w:rsidP="00B974AA">
    <w:pPr>
      <w:pStyle w:val="TextRight"/>
      <w:tabs>
        <w:tab w:val="right" w:pos="19080"/>
      </w:tabs>
      <w:spacing w:after="0"/>
      <w:rPr>
        <w:noProof/>
        <w:sz w:val="16"/>
      </w:rPr>
    </w:pPr>
    <w:r w:rsidRPr="00DE795B">
      <w:rPr>
        <w:rStyle w:val="DocID"/>
      </w:rPr>
      <w:t xml:space="preserve">Alberta Innovates Industry Investment Programs </w:t>
    </w:r>
    <w:r w:rsidR="00E12181">
      <w:rPr>
        <w:rStyle w:val="DocID"/>
      </w:rPr>
      <w:t>– October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E770DE" w:rsidRDefault="00D44133" w:rsidP="00775C4B">
    <w:pPr>
      <w:pStyle w:val="TextRight"/>
      <w:tabs>
        <w:tab w:val="center" w:pos="4320"/>
        <w:tab w:val="right" w:pos="9180"/>
      </w:tabs>
      <w:spacing w:after="0"/>
      <w:ind w:firstLine="720"/>
      <w:jc w:val="left"/>
      <w:rPr>
        <w:noProof/>
        <w:sz w:val="16"/>
      </w:rPr>
    </w:pPr>
    <w:r w:rsidRPr="001216AA">
      <w:rPr>
        <w:rStyle w:val="DocID"/>
      </w:rPr>
      <w:t>Alberta Innovates – Technology Future Industry Investment Programs – September 2014</w:t>
    </w:r>
    <w:r>
      <w:rPr>
        <w:rStyle w:val="DocID"/>
      </w:rPr>
      <w:tab/>
    </w:r>
    <w:r w:rsidRPr="00E770DE">
      <w:rPr>
        <w:sz w:val="16"/>
      </w:rPr>
      <w:t xml:space="preserve">Page </w:t>
    </w:r>
    <w:sdt>
      <w:sdtPr>
        <w:rPr>
          <w:sz w:val="16"/>
        </w:rPr>
        <w:id w:val="14999180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770DE">
          <w:rPr>
            <w:sz w:val="16"/>
          </w:rPr>
          <w:fldChar w:fldCharType="begin"/>
        </w:r>
        <w:r w:rsidRPr="00E770DE">
          <w:rPr>
            <w:sz w:val="16"/>
          </w:rPr>
          <w:instrText xml:space="preserve"> PAGE   \* MERGEFORMAT </w:instrText>
        </w:r>
        <w:r w:rsidRPr="00E770DE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E770DE">
          <w:rPr>
            <w:noProof/>
            <w:sz w:val="16"/>
          </w:rPr>
          <w:fldChar w:fldCharType="end"/>
        </w:r>
      </w:sdtContent>
    </w:sdt>
  </w:p>
  <w:p w:rsidR="00D44133" w:rsidRPr="00775C4B" w:rsidRDefault="00D44133" w:rsidP="00775C4B">
    <w:pPr>
      <w:pStyle w:val="Footer"/>
      <w:rPr>
        <w:rStyle w:val="DocI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133" w:rsidRDefault="00D44133" w:rsidP="002C03A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44133" w:rsidRDefault="00D44133" w:rsidP="002C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8609DE" w:rsidRDefault="00C45771" w:rsidP="00C45771">
    <w:pPr>
      <w:pStyle w:val="Header"/>
      <w:tabs>
        <w:tab w:val="clear" w:pos="4680"/>
        <w:tab w:val="clear" w:pos="9360"/>
        <w:tab w:val="right" w:pos="19260"/>
      </w:tabs>
      <w:rPr>
        <w:rFonts w:ascii="Calibri" w:hAnsi="Calibri" w:cs="Arial"/>
        <w:b/>
        <w:sz w:val="30"/>
        <w:szCs w:val="30"/>
      </w:rPr>
    </w:pPr>
    <w:r>
      <w:rPr>
        <w:noProof/>
        <w:lang w:val="en-CA" w:eastAsia="en-CA"/>
      </w:rPr>
      <w:drawing>
        <wp:inline distT="0" distB="0" distL="0" distR="0" wp14:anchorId="390FA9E0" wp14:editId="28F4B970">
          <wp:extent cx="2042808" cy="266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 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577" cy="26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sz w:val="28"/>
        <w:szCs w:val="30"/>
      </w:rPr>
      <w:tab/>
    </w:r>
    <w:r w:rsidR="00D44133" w:rsidRPr="008609DE">
      <w:rPr>
        <w:rFonts w:ascii="Calibri" w:hAnsi="Calibri" w:cs="Arial"/>
        <w:b/>
        <w:sz w:val="28"/>
        <w:szCs w:val="30"/>
      </w:rPr>
      <w:t>REPORTING AND PAYMENT SCHEDULE</w:t>
    </w:r>
  </w:p>
  <w:p w:rsidR="00D44133" w:rsidRPr="008609DE" w:rsidRDefault="00D44133" w:rsidP="00C739C2">
    <w:pPr>
      <w:pStyle w:val="Header"/>
      <w:ind w:left="1710"/>
      <w:jc w:val="right"/>
      <w:rPr>
        <w:rFonts w:ascii="Calibri" w:hAnsi="Calibri" w:cs="Arial"/>
        <w:sz w:val="24"/>
        <w:szCs w:val="30"/>
      </w:rPr>
    </w:pPr>
    <w:r w:rsidRPr="008609DE">
      <w:rPr>
        <w:rFonts w:ascii="Calibri" w:hAnsi="Calibri" w:cs="Arial"/>
        <w:sz w:val="24"/>
        <w:szCs w:val="30"/>
      </w:rPr>
      <w:t>(</w:t>
    </w:r>
    <w:r w:rsidR="00EC4658">
      <w:rPr>
        <w:rFonts w:ascii="Calibri" w:eastAsia="Calibri" w:hAnsi="Calibri" w:cs="Calibri"/>
        <w:spacing w:val="-1"/>
        <w:szCs w:val="24"/>
      </w:rPr>
      <w:t>Alberta Entrepreneurship Incubator</w:t>
    </w:r>
    <w:r w:rsidR="00EC4658">
      <w:rPr>
        <w:rFonts w:ascii="Calibri" w:eastAsia="Calibri" w:hAnsi="Calibri" w:cs="Calibri"/>
        <w:szCs w:val="24"/>
      </w:rPr>
      <w:t xml:space="preserve"> Program, Seed and Growth Vouchers</w:t>
    </w:r>
    <w:r w:rsidRPr="008609DE">
      <w:rPr>
        <w:rFonts w:ascii="Calibri" w:hAnsi="Calibri" w:cs="Arial"/>
        <w:sz w:val="24"/>
        <w:szCs w:val="30"/>
      </w:rPr>
      <w:t>)</w:t>
    </w:r>
  </w:p>
  <w:p w:rsidR="00D44133" w:rsidRPr="00B46EA0" w:rsidRDefault="00D44133" w:rsidP="00C739C2">
    <w:pPr>
      <w:pStyle w:val="Header"/>
      <w:pBdr>
        <w:bottom w:val="single" w:sz="4" w:space="1" w:color="auto"/>
      </w:pBdr>
      <w:jc w:val="right"/>
      <w:rPr>
        <w:sz w:val="24"/>
        <w:szCs w:val="24"/>
      </w:rPr>
    </w:pPr>
  </w:p>
  <w:p w:rsidR="00D44133" w:rsidRPr="00C739C2" w:rsidRDefault="00D44133" w:rsidP="00C73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C31E74" w:rsidRDefault="00D44133" w:rsidP="00C739C2">
    <w:pPr>
      <w:pStyle w:val="Header"/>
      <w:tabs>
        <w:tab w:val="clear" w:pos="4680"/>
      </w:tabs>
      <w:ind w:left="1710"/>
      <w:jc w:val="right"/>
      <w:rPr>
        <w:rFonts w:cs="Arial"/>
        <w:b/>
        <w:sz w:val="30"/>
        <w:szCs w:val="30"/>
      </w:rPr>
    </w:pPr>
    <w:r w:rsidRPr="00B23FA1">
      <w:rPr>
        <w:rFonts w:ascii="Calibri" w:hAnsi="Calibri" w:cs="Arial"/>
        <w:b/>
        <w:noProof/>
        <w:color w:val="037C03"/>
        <w:sz w:val="30"/>
        <w:szCs w:val="30"/>
        <w:bdr w:val="none" w:sz="0" w:space="0" w:color="auto" w:frame="1"/>
        <w:lang w:val="en-CA" w:eastAsia="en-CA"/>
      </w:rPr>
      <w:drawing>
        <wp:anchor distT="0" distB="0" distL="114300" distR="114300" simplePos="0" relativeHeight="251659264" behindDoc="0" locked="0" layoutInCell="1" allowOverlap="1" wp14:anchorId="7EC3DF8D" wp14:editId="3B642506">
          <wp:simplePos x="0" y="0"/>
          <wp:positionH relativeFrom="column">
            <wp:posOffset>46355</wp:posOffset>
          </wp:positionH>
          <wp:positionV relativeFrom="paragraph">
            <wp:posOffset>-144145</wp:posOffset>
          </wp:positionV>
          <wp:extent cx="1438910" cy="657860"/>
          <wp:effectExtent l="0" t="0" r="8890" b="8890"/>
          <wp:wrapSquare wrapText="bothSides"/>
          <wp:docPr id="3" name="Picture 3" descr="Alberta Innovates Technology Futures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berta Innovates Technology Futures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  <w:szCs w:val="30"/>
      </w:rPr>
      <w:t>MILESTONE AND PAYMENT SCHEDULE</w:t>
    </w:r>
  </w:p>
  <w:p w:rsidR="00D44133" w:rsidRPr="00B46EA0" w:rsidRDefault="00D44133" w:rsidP="00C739C2">
    <w:pPr>
      <w:pStyle w:val="Header"/>
      <w:ind w:left="1710"/>
      <w:jc w:val="right"/>
      <w:rPr>
        <w:rFonts w:cs="Arial"/>
        <w:sz w:val="24"/>
        <w:szCs w:val="30"/>
      </w:rPr>
    </w:pPr>
    <w:r w:rsidRPr="00B46EA0">
      <w:rPr>
        <w:rFonts w:cs="Arial"/>
        <w:sz w:val="24"/>
        <w:szCs w:val="30"/>
      </w:rPr>
      <w:t>(</w:t>
    </w:r>
    <w:r>
      <w:rPr>
        <w:rFonts w:cs="Arial"/>
        <w:sz w:val="24"/>
        <w:szCs w:val="30"/>
      </w:rPr>
      <w:t>Product Demonstration Program</w:t>
    </w:r>
    <w:r w:rsidRPr="00B46EA0">
      <w:rPr>
        <w:rFonts w:cs="Arial"/>
        <w:sz w:val="24"/>
        <w:szCs w:val="30"/>
      </w:rPr>
      <w:t xml:space="preserve"> Program)</w:t>
    </w:r>
  </w:p>
  <w:p w:rsidR="00D44133" w:rsidRPr="00B46EA0" w:rsidRDefault="00D44133" w:rsidP="00C739C2">
    <w:pPr>
      <w:pStyle w:val="Header"/>
      <w:pBdr>
        <w:bottom w:val="single" w:sz="4" w:space="1" w:color="auto"/>
      </w:pBdr>
      <w:jc w:val="right"/>
      <w:rPr>
        <w:sz w:val="24"/>
        <w:szCs w:val="24"/>
      </w:rPr>
    </w:pPr>
  </w:p>
  <w:p w:rsidR="00D44133" w:rsidRDefault="00D44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F877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5A8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84B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EA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5050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40FC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88F2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AC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303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62C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247C7"/>
    <w:multiLevelType w:val="hybridMultilevel"/>
    <w:tmpl w:val="FFF88D46"/>
    <w:lvl w:ilvl="0" w:tplc="52060B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3708"/>
    <w:multiLevelType w:val="multilevel"/>
    <w:tmpl w:val="721062C0"/>
    <w:lvl w:ilvl="0">
      <w:start w:val="1"/>
      <w:numFmt w:val="upperRoman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aps/>
        <w:color w:val="010000"/>
        <w:u w:val="none"/>
      </w:rPr>
    </w:lvl>
    <w:lvl w:ilvl="1">
      <w:start w:val="1"/>
      <w:numFmt w:val="decimal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01000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010000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01000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010000"/>
        <w:u w:val="none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010000"/>
        <w:u w:val="none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010000"/>
        <w:u w:val="none"/>
      </w:rPr>
    </w:lvl>
  </w:abstractNum>
  <w:abstractNum w:abstractNumId="12" w15:restartNumberingAfterBreak="0">
    <w:nsid w:val="4A2662DD"/>
    <w:multiLevelType w:val="hybridMultilevel"/>
    <w:tmpl w:val="4D7848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A62D6"/>
    <w:multiLevelType w:val="hybridMultilevel"/>
    <w:tmpl w:val="B9D6E692"/>
    <w:lvl w:ilvl="0" w:tplc="0610E7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41962"/>
    <w:multiLevelType w:val="multilevel"/>
    <w:tmpl w:val="82C65B88"/>
    <w:lvl w:ilvl="0"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5" w15:restartNumberingAfterBreak="0">
    <w:nsid w:val="6D8379B7"/>
    <w:multiLevelType w:val="hybridMultilevel"/>
    <w:tmpl w:val="183ADBC0"/>
    <w:lvl w:ilvl="0" w:tplc="BC94195A">
      <w:start w:val="5"/>
      <w:numFmt w:val="bullet"/>
      <w:lvlText w:val=""/>
      <w:lvlJc w:val="left"/>
      <w:pPr>
        <w:ind w:left="1440" w:hanging="360"/>
      </w:pPr>
      <w:rPr>
        <w:rFonts w:ascii="Symbol" w:eastAsiaTheme="maj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D118C3"/>
    <w:multiLevelType w:val="hybridMultilevel"/>
    <w:tmpl w:val="170CA85C"/>
    <w:lvl w:ilvl="0" w:tplc="3B2EE1BC">
      <w:start w:val="1"/>
      <w:numFmt w:val="decimal"/>
      <w:lvlText w:val="(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300574"/>
    <w:multiLevelType w:val="multilevel"/>
    <w:tmpl w:val="C44C4B14"/>
    <w:lvl w:ilvl="0"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8" w15:restartNumberingAfterBreak="0">
    <w:nsid w:val="7F110AFD"/>
    <w:multiLevelType w:val="hybridMultilevel"/>
    <w:tmpl w:val="52FAB59E"/>
    <w:lvl w:ilvl="0" w:tplc="475C0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4"/>
    <w:lvlOverride w:ilvl="0">
      <w:startOverride w:val="1"/>
    </w:lvlOverride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8"/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2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18h9I76iVKR1D9tge2GeDMmWzE8qUkJT077gPaaHnUnxlbM0V3BusRTi8AGdaIuegNNq/kPzWzsYecWRX46hmA==" w:salt="j0usGQwuePjszJRPC0F/jw==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MRemoved" w:val="True"/>
    <w:docVar w:name="DateRemoved" w:val="True"/>
    <w:docVar w:name="DefaultNumberOfLevelsInTOCForThisScheme" w:val="3"/>
    <w:docVar w:name="DocIDAllPagesExceptFirst" w:val="False"/>
    <w:docVar w:name="DocIDAuthor" w:val="False"/>
    <w:docVar w:name="DocIDClientMatter" w:val="False"/>
    <w:docVar w:name="DocIDDate" w:val="False"/>
    <w:docVar w:name="DocIDDateText" w:val="False"/>
    <w:docVar w:name="DocIDDraft" w:val="False"/>
    <w:docVar w:name="DocIDEOD" w:val="False"/>
    <w:docVar w:name="DocIDFileName" w:val="False"/>
    <w:docVar w:name="DocIDFirstPageFooter" w:val="True"/>
    <w:docVar w:name="DocIDFooter" w:val="False"/>
    <w:docVar w:name="DocIDLibrary" w:val="Tru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FirstPageOnly"/>
    <w:docVar w:name="DocIDTypist" w:val="False"/>
    <w:docVar w:name="DocIDVersion" w:val="True"/>
    <w:docVar w:name="DraftRemoved" w:val="True"/>
    <w:docVar w:name="LastSchemeChoice" w:val="Standard 1"/>
    <w:docVar w:name="LastSchemeUniqueID" w:val="134"/>
    <w:docVar w:name="LegacyDocIDRemoved" w:val="True"/>
    <w:docVar w:name="Option0True" w:val="False"/>
    <w:docVar w:name="Option1True" w:val="False"/>
    <w:docVar w:name="Option2True" w:val="False"/>
    <w:docVar w:name="Option3True" w:val="False"/>
    <w:docVar w:name="Option4True" w:val="False"/>
    <w:docVar w:name="Option5True" w:val="False"/>
    <w:docVar w:name="Option6True" w:val="False"/>
    <w:docVar w:name="Option7True" w:val="False"/>
    <w:docVar w:name="Option8True" w:val="False"/>
    <w:docVar w:name="Option9True" w:val="False"/>
    <w:docVar w:name="TimeRemoved" w:val="True"/>
  </w:docVars>
  <w:rsids>
    <w:rsidRoot w:val="00C739C2"/>
    <w:rsid w:val="00000058"/>
    <w:rsid w:val="00005BA5"/>
    <w:rsid w:val="0000703B"/>
    <w:rsid w:val="0001064F"/>
    <w:rsid w:val="00016B68"/>
    <w:rsid w:val="00026B92"/>
    <w:rsid w:val="000355FE"/>
    <w:rsid w:val="00044EF9"/>
    <w:rsid w:val="0005041B"/>
    <w:rsid w:val="0005785F"/>
    <w:rsid w:val="000750A0"/>
    <w:rsid w:val="00077037"/>
    <w:rsid w:val="00091ED9"/>
    <w:rsid w:val="000C0688"/>
    <w:rsid w:val="000C696E"/>
    <w:rsid w:val="000F5115"/>
    <w:rsid w:val="00101936"/>
    <w:rsid w:val="00105505"/>
    <w:rsid w:val="00110DBE"/>
    <w:rsid w:val="00133105"/>
    <w:rsid w:val="0013407B"/>
    <w:rsid w:val="00134543"/>
    <w:rsid w:val="001607F3"/>
    <w:rsid w:val="00171EB6"/>
    <w:rsid w:val="00185EC9"/>
    <w:rsid w:val="00190D87"/>
    <w:rsid w:val="001935BB"/>
    <w:rsid w:val="00195D04"/>
    <w:rsid w:val="001A0DC0"/>
    <w:rsid w:val="001A2B4B"/>
    <w:rsid w:val="001A5373"/>
    <w:rsid w:val="001E2A1C"/>
    <w:rsid w:val="001E4E58"/>
    <w:rsid w:val="001F585C"/>
    <w:rsid w:val="002001F8"/>
    <w:rsid w:val="002007E8"/>
    <w:rsid w:val="00223D0E"/>
    <w:rsid w:val="00232D5C"/>
    <w:rsid w:val="00245BE5"/>
    <w:rsid w:val="00251724"/>
    <w:rsid w:val="00251A0A"/>
    <w:rsid w:val="00260955"/>
    <w:rsid w:val="00261017"/>
    <w:rsid w:val="00261E90"/>
    <w:rsid w:val="0026691A"/>
    <w:rsid w:val="00273CC3"/>
    <w:rsid w:val="00277625"/>
    <w:rsid w:val="00283F90"/>
    <w:rsid w:val="00294D31"/>
    <w:rsid w:val="002C03AE"/>
    <w:rsid w:val="002D1A5B"/>
    <w:rsid w:val="002E2B88"/>
    <w:rsid w:val="002F0A30"/>
    <w:rsid w:val="003003EE"/>
    <w:rsid w:val="00305304"/>
    <w:rsid w:val="003068D8"/>
    <w:rsid w:val="00314EC6"/>
    <w:rsid w:val="00326CE0"/>
    <w:rsid w:val="003325F6"/>
    <w:rsid w:val="0033600A"/>
    <w:rsid w:val="0034447A"/>
    <w:rsid w:val="003626C0"/>
    <w:rsid w:val="00370AE0"/>
    <w:rsid w:val="003743DF"/>
    <w:rsid w:val="00374E6A"/>
    <w:rsid w:val="003A1811"/>
    <w:rsid w:val="003B0FBC"/>
    <w:rsid w:val="003C07BE"/>
    <w:rsid w:val="003C7806"/>
    <w:rsid w:val="003D2328"/>
    <w:rsid w:val="003F2C53"/>
    <w:rsid w:val="003F55BE"/>
    <w:rsid w:val="00403CE5"/>
    <w:rsid w:val="00413D17"/>
    <w:rsid w:val="0042679D"/>
    <w:rsid w:val="004439C1"/>
    <w:rsid w:val="0045357B"/>
    <w:rsid w:val="00454420"/>
    <w:rsid w:val="00464914"/>
    <w:rsid w:val="00465D91"/>
    <w:rsid w:val="0047175F"/>
    <w:rsid w:val="00477843"/>
    <w:rsid w:val="004975ED"/>
    <w:rsid w:val="004A3BB0"/>
    <w:rsid w:val="004C462D"/>
    <w:rsid w:val="004C72BD"/>
    <w:rsid w:val="004D3D5F"/>
    <w:rsid w:val="004E17B2"/>
    <w:rsid w:val="004E21BD"/>
    <w:rsid w:val="004E374B"/>
    <w:rsid w:val="004E4010"/>
    <w:rsid w:val="004F6BAF"/>
    <w:rsid w:val="004F7B77"/>
    <w:rsid w:val="005129B3"/>
    <w:rsid w:val="0054606B"/>
    <w:rsid w:val="00546324"/>
    <w:rsid w:val="00555B01"/>
    <w:rsid w:val="005576CE"/>
    <w:rsid w:val="00574AAB"/>
    <w:rsid w:val="0058476D"/>
    <w:rsid w:val="00586B72"/>
    <w:rsid w:val="005A146F"/>
    <w:rsid w:val="005A176C"/>
    <w:rsid w:val="005A5D3D"/>
    <w:rsid w:val="005B7116"/>
    <w:rsid w:val="005C0C04"/>
    <w:rsid w:val="005C591F"/>
    <w:rsid w:val="005C6312"/>
    <w:rsid w:val="005C73C8"/>
    <w:rsid w:val="005C7629"/>
    <w:rsid w:val="005E4664"/>
    <w:rsid w:val="005E6674"/>
    <w:rsid w:val="00606922"/>
    <w:rsid w:val="00607725"/>
    <w:rsid w:val="00613A9F"/>
    <w:rsid w:val="006141CC"/>
    <w:rsid w:val="00623E69"/>
    <w:rsid w:val="00640C0A"/>
    <w:rsid w:val="00643AF6"/>
    <w:rsid w:val="006542EC"/>
    <w:rsid w:val="00655539"/>
    <w:rsid w:val="006730AC"/>
    <w:rsid w:val="00696CF0"/>
    <w:rsid w:val="006D31E3"/>
    <w:rsid w:val="006D33C5"/>
    <w:rsid w:val="006E1B2F"/>
    <w:rsid w:val="006E40C1"/>
    <w:rsid w:val="006E53DA"/>
    <w:rsid w:val="006E59BE"/>
    <w:rsid w:val="00705494"/>
    <w:rsid w:val="007204F6"/>
    <w:rsid w:val="00723ADC"/>
    <w:rsid w:val="00726671"/>
    <w:rsid w:val="00736B78"/>
    <w:rsid w:val="007634AE"/>
    <w:rsid w:val="00775C4B"/>
    <w:rsid w:val="00785DB4"/>
    <w:rsid w:val="00792813"/>
    <w:rsid w:val="007A5A32"/>
    <w:rsid w:val="007C0231"/>
    <w:rsid w:val="007C0ACC"/>
    <w:rsid w:val="007C47BA"/>
    <w:rsid w:val="007F2289"/>
    <w:rsid w:val="007F4ACF"/>
    <w:rsid w:val="00802931"/>
    <w:rsid w:val="00822D90"/>
    <w:rsid w:val="00824060"/>
    <w:rsid w:val="00846075"/>
    <w:rsid w:val="00851B2F"/>
    <w:rsid w:val="008541F5"/>
    <w:rsid w:val="00856F74"/>
    <w:rsid w:val="008609DE"/>
    <w:rsid w:val="0087203D"/>
    <w:rsid w:val="008876F5"/>
    <w:rsid w:val="00894E09"/>
    <w:rsid w:val="008A494A"/>
    <w:rsid w:val="008C17A6"/>
    <w:rsid w:val="008C2A3D"/>
    <w:rsid w:val="008C4EDE"/>
    <w:rsid w:val="008C592C"/>
    <w:rsid w:val="008D093B"/>
    <w:rsid w:val="008E7E59"/>
    <w:rsid w:val="008F0201"/>
    <w:rsid w:val="008F0C13"/>
    <w:rsid w:val="008F72EF"/>
    <w:rsid w:val="009116D5"/>
    <w:rsid w:val="00933349"/>
    <w:rsid w:val="00934CB7"/>
    <w:rsid w:val="00935D40"/>
    <w:rsid w:val="00941E9D"/>
    <w:rsid w:val="009446E6"/>
    <w:rsid w:val="00952A43"/>
    <w:rsid w:val="00957F54"/>
    <w:rsid w:val="00974CE6"/>
    <w:rsid w:val="00987456"/>
    <w:rsid w:val="0099034A"/>
    <w:rsid w:val="00990C52"/>
    <w:rsid w:val="00990EDB"/>
    <w:rsid w:val="00994617"/>
    <w:rsid w:val="009A3A8F"/>
    <w:rsid w:val="009A5B1A"/>
    <w:rsid w:val="009A7146"/>
    <w:rsid w:val="009C2552"/>
    <w:rsid w:val="009C270B"/>
    <w:rsid w:val="009D2909"/>
    <w:rsid w:val="009D2E24"/>
    <w:rsid w:val="009F5F5A"/>
    <w:rsid w:val="00A17B29"/>
    <w:rsid w:val="00A37853"/>
    <w:rsid w:val="00A45117"/>
    <w:rsid w:val="00A4535C"/>
    <w:rsid w:val="00A5219C"/>
    <w:rsid w:val="00A55CF7"/>
    <w:rsid w:val="00A61547"/>
    <w:rsid w:val="00A66204"/>
    <w:rsid w:val="00A9239C"/>
    <w:rsid w:val="00A927D4"/>
    <w:rsid w:val="00AA6143"/>
    <w:rsid w:val="00AB02EA"/>
    <w:rsid w:val="00AD405D"/>
    <w:rsid w:val="00AD6FA2"/>
    <w:rsid w:val="00AE44B4"/>
    <w:rsid w:val="00AE5599"/>
    <w:rsid w:val="00AE745D"/>
    <w:rsid w:val="00AF2CF1"/>
    <w:rsid w:val="00AF3D9B"/>
    <w:rsid w:val="00AF6DE7"/>
    <w:rsid w:val="00B02F8B"/>
    <w:rsid w:val="00B0370A"/>
    <w:rsid w:val="00B21EF1"/>
    <w:rsid w:val="00B407AC"/>
    <w:rsid w:val="00B470A2"/>
    <w:rsid w:val="00B5204A"/>
    <w:rsid w:val="00B65D80"/>
    <w:rsid w:val="00B974AA"/>
    <w:rsid w:val="00BB436E"/>
    <w:rsid w:val="00BD2587"/>
    <w:rsid w:val="00C04018"/>
    <w:rsid w:val="00C10933"/>
    <w:rsid w:val="00C12BE6"/>
    <w:rsid w:val="00C13C72"/>
    <w:rsid w:val="00C30246"/>
    <w:rsid w:val="00C37006"/>
    <w:rsid w:val="00C45771"/>
    <w:rsid w:val="00C457C9"/>
    <w:rsid w:val="00C6121E"/>
    <w:rsid w:val="00C7175B"/>
    <w:rsid w:val="00C739C2"/>
    <w:rsid w:val="00C77182"/>
    <w:rsid w:val="00C86E82"/>
    <w:rsid w:val="00CB66E7"/>
    <w:rsid w:val="00CD6CA9"/>
    <w:rsid w:val="00CE23B5"/>
    <w:rsid w:val="00CE51D8"/>
    <w:rsid w:val="00CE5C47"/>
    <w:rsid w:val="00CE79F8"/>
    <w:rsid w:val="00CF4272"/>
    <w:rsid w:val="00D115E0"/>
    <w:rsid w:val="00D15A3A"/>
    <w:rsid w:val="00D21632"/>
    <w:rsid w:val="00D26003"/>
    <w:rsid w:val="00D43417"/>
    <w:rsid w:val="00D43D04"/>
    <w:rsid w:val="00D44133"/>
    <w:rsid w:val="00D46C6B"/>
    <w:rsid w:val="00D54176"/>
    <w:rsid w:val="00D56320"/>
    <w:rsid w:val="00D72A76"/>
    <w:rsid w:val="00D83DC4"/>
    <w:rsid w:val="00D974C2"/>
    <w:rsid w:val="00DA0E35"/>
    <w:rsid w:val="00DA45FD"/>
    <w:rsid w:val="00DB11B7"/>
    <w:rsid w:val="00DC5C5C"/>
    <w:rsid w:val="00DD4A65"/>
    <w:rsid w:val="00DE2CB0"/>
    <w:rsid w:val="00DE795B"/>
    <w:rsid w:val="00DF237B"/>
    <w:rsid w:val="00DF6004"/>
    <w:rsid w:val="00E031DD"/>
    <w:rsid w:val="00E0737B"/>
    <w:rsid w:val="00E12181"/>
    <w:rsid w:val="00E15C74"/>
    <w:rsid w:val="00E20717"/>
    <w:rsid w:val="00E30F64"/>
    <w:rsid w:val="00E46C49"/>
    <w:rsid w:val="00E474AE"/>
    <w:rsid w:val="00E51B44"/>
    <w:rsid w:val="00E53D2F"/>
    <w:rsid w:val="00E55CD1"/>
    <w:rsid w:val="00E55E7F"/>
    <w:rsid w:val="00E57ADF"/>
    <w:rsid w:val="00E61CAA"/>
    <w:rsid w:val="00E638D1"/>
    <w:rsid w:val="00E64B2C"/>
    <w:rsid w:val="00E834C6"/>
    <w:rsid w:val="00E90538"/>
    <w:rsid w:val="00EA70E4"/>
    <w:rsid w:val="00EC4658"/>
    <w:rsid w:val="00EC6180"/>
    <w:rsid w:val="00ED3A3A"/>
    <w:rsid w:val="00EF2A1F"/>
    <w:rsid w:val="00EF5F10"/>
    <w:rsid w:val="00EF624C"/>
    <w:rsid w:val="00F07ACD"/>
    <w:rsid w:val="00F104B8"/>
    <w:rsid w:val="00F27DEE"/>
    <w:rsid w:val="00F70A50"/>
    <w:rsid w:val="00F77A07"/>
    <w:rsid w:val="00FA6F17"/>
    <w:rsid w:val="00FC2AFE"/>
    <w:rsid w:val="00FD26D1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5:docId w15:val="{9FA5718B-0DC3-4680-BB33-AAFCEA2F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9C2"/>
  </w:style>
  <w:style w:type="paragraph" w:styleId="Heading1">
    <w:name w:val="heading 1"/>
    <w:basedOn w:val="Normal"/>
    <w:link w:val="Heading1Char"/>
    <w:qFormat/>
    <w:rsid w:val="00C739C2"/>
    <w:pPr>
      <w:numPr>
        <w:numId w:val="39"/>
      </w:numPr>
      <w:spacing w:after="240"/>
      <w:outlineLvl w:val="0"/>
    </w:pPr>
    <w:rPr>
      <w:rFonts w:ascii="Arial Bold" w:eastAsiaTheme="majorEastAsia" w:hAnsi="Arial Bold" w:cs="Calibri"/>
      <w:b/>
      <w:bCs/>
      <w:caps/>
      <w:color w:val="000000"/>
      <w:szCs w:val="28"/>
      <w:lang w:val="en-CA"/>
    </w:rPr>
  </w:style>
  <w:style w:type="paragraph" w:styleId="Heading2">
    <w:name w:val="heading 2"/>
    <w:basedOn w:val="Normal"/>
    <w:link w:val="Heading2Char"/>
    <w:unhideWhenUsed/>
    <w:qFormat/>
    <w:rsid w:val="00C30246"/>
    <w:pPr>
      <w:numPr>
        <w:ilvl w:val="1"/>
        <w:numId w:val="39"/>
      </w:numPr>
      <w:spacing w:after="240"/>
      <w:outlineLvl w:val="1"/>
    </w:pPr>
    <w:rPr>
      <w:rFonts w:eastAsiaTheme="majorEastAsia" w:cs="Calibri"/>
      <w:bCs/>
      <w:color w:val="000000"/>
      <w:szCs w:val="26"/>
      <w:lang w:val="en-CA"/>
    </w:rPr>
  </w:style>
  <w:style w:type="paragraph" w:styleId="Heading3">
    <w:name w:val="heading 3"/>
    <w:basedOn w:val="Normal"/>
    <w:link w:val="Heading3Char"/>
    <w:unhideWhenUsed/>
    <w:qFormat/>
    <w:rsid w:val="00C30246"/>
    <w:pPr>
      <w:numPr>
        <w:ilvl w:val="2"/>
        <w:numId w:val="39"/>
      </w:numPr>
      <w:spacing w:after="240"/>
      <w:outlineLvl w:val="2"/>
    </w:pPr>
    <w:rPr>
      <w:rFonts w:eastAsiaTheme="majorEastAsia" w:cs="Calibri"/>
      <w:bCs/>
      <w:color w:val="000000"/>
      <w:lang w:val="en-CA"/>
    </w:rPr>
  </w:style>
  <w:style w:type="paragraph" w:styleId="Heading4">
    <w:name w:val="heading 4"/>
    <w:basedOn w:val="Normal"/>
    <w:link w:val="Heading4Char"/>
    <w:unhideWhenUsed/>
    <w:qFormat/>
    <w:rsid w:val="00C30246"/>
    <w:pPr>
      <w:numPr>
        <w:ilvl w:val="3"/>
        <w:numId w:val="39"/>
      </w:numPr>
      <w:spacing w:after="240"/>
      <w:outlineLvl w:val="3"/>
    </w:pPr>
    <w:rPr>
      <w:rFonts w:eastAsiaTheme="majorEastAsia" w:cs="Calibri"/>
      <w:bCs/>
      <w:iCs/>
      <w:color w:val="000000"/>
      <w:lang w:val="en-CA"/>
    </w:rPr>
  </w:style>
  <w:style w:type="paragraph" w:styleId="Heading5">
    <w:name w:val="heading 5"/>
    <w:basedOn w:val="Normal"/>
    <w:link w:val="Heading5Char"/>
    <w:unhideWhenUsed/>
    <w:qFormat/>
    <w:rsid w:val="00C30246"/>
    <w:pPr>
      <w:numPr>
        <w:ilvl w:val="4"/>
        <w:numId w:val="39"/>
      </w:numPr>
      <w:spacing w:after="240"/>
      <w:outlineLvl w:val="4"/>
    </w:pPr>
    <w:rPr>
      <w:rFonts w:eastAsiaTheme="majorEastAsia" w:cs="Calibri"/>
      <w:color w:val="000000"/>
      <w:lang w:val="en-CA"/>
    </w:rPr>
  </w:style>
  <w:style w:type="paragraph" w:styleId="Heading6">
    <w:name w:val="heading 6"/>
    <w:basedOn w:val="Normal"/>
    <w:link w:val="Heading6Char"/>
    <w:unhideWhenUsed/>
    <w:qFormat/>
    <w:rsid w:val="00C30246"/>
    <w:pPr>
      <w:numPr>
        <w:ilvl w:val="5"/>
        <w:numId w:val="39"/>
      </w:numPr>
      <w:spacing w:after="240"/>
      <w:outlineLvl w:val="5"/>
    </w:pPr>
    <w:rPr>
      <w:rFonts w:eastAsiaTheme="majorEastAsia" w:cs="Calibri"/>
      <w:iCs/>
      <w:color w:val="000000"/>
      <w:lang w:val="en-CA"/>
    </w:rPr>
  </w:style>
  <w:style w:type="paragraph" w:styleId="Heading7">
    <w:name w:val="heading 7"/>
    <w:basedOn w:val="Normal"/>
    <w:link w:val="Heading7Char"/>
    <w:unhideWhenUsed/>
    <w:qFormat/>
    <w:rsid w:val="00C30246"/>
    <w:pPr>
      <w:numPr>
        <w:ilvl w:val="6"/>
        <w:numId w:val="39"/>
      </w:numPr>
      <w:spacing w:after="240"/>
      <w:outlineLvl w:val="6"/>
    </w:pPr>
    <w:rPr>
      <w:rFonts w:eastAsiaTheme="majorEastAsia" w:cs="Calibri"/>
      <w:iCs/>
      <w:color w:val="000000"/>
      <w:lang w:val="en-CA"/>
    </w:rPr>
  </w:style>
  <w:style w:type="paragraph" w:styleId="Heading8">
    <w:name w:val="heading 8"/>
    <w:basedOn w:val="Normal"/>
    <w:link w:val="Heading8Char"/>
    <w:unhideWhenUsed/>
    <w:qFormat/>
    <w:rsid w:val="00C30246"/>
    <w:pPr>
      <w:numPr>
        <w:ilvl w:val="7"/>
        <w:numId w:val="39"/>
      </w:numPr>
      <w:spacing w:after="240"/>
      <w:outlineLvl w:val="7"/>
    </w:pPr>
    <w:rPr>
      <w:rFonts w:eastAsiaTheme="majorEastAsia" w:cs="Calibri"/>
      <w:color w:val="000000"/>
      <w:lang w:val="en-CA"/>
    </w:rPr>
  </w:style>
  <w:style w:type="paragraph" w:styleId="Heading9">
    <w:name w:val="heading 9"/>
    <w:basedOn w:val="Normal"/>
    <w:link w:val="Heading9Char"/>
    <w:unhideWhenUsed/>
    <w:qFormat/>
    <w:rsid w:val="00C30246"/>
    <w:pPr>
      <w:numPr>
        <w:ilvl w:val="8"/>
        <w:numId w:val="39"/>
      </w:numPr>
      <w:spacing w:after="240"/>
      <w:outlineLvl w:val="8"/>
    </w:pPr>
    <w:rPr>
      <w:rFonts w:eastAsiaTheme="majorEastAsia" w:cs="Calibri"/>
      <w:iCs/>
      <w:color w:val="00000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349"/>
    <w:rPr>
      <w:lang w:val="en-CA"/>
    </w:rPr>
  </w:style>
  <w:style w:type="paragraph" w:styleId="Footer">
    <w:name w:val="footer"/>
    <w:basedOn w:val="Normal"/>
    <w:link w:val="Foot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349"/>
    <w:rPr>
      <w:lang w:val="en-CA"/>
    </w:rPr>
  </w:style>
  <w:style w:type="character" w:customStyle="1" w:styleId="DocID">
    <w:name w:val="DocID"/>
    <w:basedOn w:val="DefaultParagraphFont"/>
    <w:uiPriority w:val="1"/>
    <w:rsid w:val="00A4535C"/>
    <w:rPr>
      <w:rFonts w:ascii="Arial" w:hAnsi="Arial"/>
      <w:sz w:val="16"/>
    </w:rPr>
  </w:style>
  <w:style w:type="paragraph" w:customStyle="1" w:styleId="Block05">
    <w:name w:val="Block 0.5"/>
    <w:basedOn w:val="Normal"/>
    <w:qFormat/>
    <w:rsid w:val="00C30246"/>
    <w:pPr>
      <w:spacing w:after="240"/>
      <w:ind w:left="720" w:right="720"/>
    </w:pPr>
    <w:rPr>
      <w:lang w:val="en-CA"/>
    </w:rPr>
  </w:style>
  <w:style w:type="paragraph" w:customStyle="1" w:styleId="Block10">
    <w:name w:val="Block 1.0"/>
    <w:basedOn w:val="Normal"/>
    <w:qFormat/>
    <w:rsid w:val="00C30246"/>
    <w:pPr>
      <w:spacing w:after="240"/>
      <w:ind w:left="1440" w:right="1440"/>
    </w:pPr>
    <w:rPr>
      <w:lang w:val="en-CA"/>
    </w:rPr>
  </w:style>
  <w:style w:type="paragraph" w:customStyle="1" w:styleId="Block15">
    <w:name w:val="Block 1.5"/>
    <w:basedOn w:val="Normal"/>
    <w:qFormat/>
    <w:rsid w:val="00C30246"/>
    <w:pPr>
      <w:spacing w:after="240"/>
      <w:ind w:left="2160" w:right="2160"/>
    </w:pPr>
    <w:rPr>
      <w:lang w:val="en-CA"/>
    </w:rPr>
  </w:style>
  <w:style w:type="paragraph" w:customStyle="1" w:styleId="Block20">
    <w:name w:val="Block 2.0"/>
    <w:basedOn w:val="Normal"/>
    <w:qFormat/>
    <w:rsid w:val="00C30246"/>
    <w:pPr>
      <w:spacing w:after="240"/>
      <w:ind w:left="2880" w:right="2880"/>
    </w:pPr>
    <w:rPr>
      <w:lang w:val="en-CA"/>
    </w:rPr>
  </w:style>
  <w:style w:type="paragraph" w:customStyle="1" w:styleId="Citation">
    <w:name w:val="Citation"/>
    <w:basedOn w:val="Normal"/>
    <w:qFormat/>
    <w:rsid w:val="00987456"/>
    <w:pPr>
      <w:spacing w:after="240"/>
      <w:ind w:left="720" w:right="720"/>
      <w:jc w:val="both"/>
    </w:pPr>
  </w:style>
  <w:style w:type="paragraph" w:customStyle="1" w:styleId="Jurat">
    <w:name w:val="Jurat"/>
    <w:basedOn w:val="Normal"/>
    <w:qFormat/>
    <w:rsid w:val="00C30246"/>
    <w:pPr>
      <w:keepNext/>
      <w:tabs>
        <w:tab w:val="left" w:pos="4320"/>
      </w:tabs>
    </w:pPr>
    <w:rPr>
      <w:lang w:val="en-CA"/>
    </w:rPr>
  </w:style>
  <w:style w:type="paragraph" w:customStyle="1" w:styleId="Para0">
    <w:name w:val="Para 0&quot;"/>
    <w:basedOn w:val="Normal"/>
    <w:qFormat/>
    <w:rsid w:val="00C30246"/>
    <w:pPr>
      <w:spacing w:after="240"/>
    </w:pPr>
    <w:rPr>
      <w:lang w:val="en-CA"/>
    </w:rPr>
  </w:style>
  <w:style w:type="paragraph" w:customStyle="1" w:styleId="Para05">
    <w:name w:val="Para 0.5"/>
    <w:basedOn w:val="Normal"/>
    <w:qFormat/>
    <w:rsid w:val="00C30246"/>
    <w:pPr>
      <w:spacing w:after="240"/>
      <w:ind w:left="720"/>
    </w:pPr>
    <w:rPr>
      <w:lang w:val="en-CA"/>
    </w:rPr>
  </w:style>
  <w:style w:type="paragraph" w:customStyle="1" w:styleId="Para10">
    <w:name w:val="Para 1.0"/>
    <w:basedOn w:val="Normal"/>
    <w:qFormat/>
    <w:rsid w:val="00C30246"/>
    <w:pPr>
      <w:spacing w:after="240"/>
      <w:ind w:left="1440"/>
    </w:pPr>
    <w:rPr>
      <w:lang w:val="en-CA"/>
    </w:rPr>
  </w:style>
  <w:style w:type="paragraph" w:customStyle="1" w:styleId="Para15">
    <w:name w:val="Para 1.5"/>
    <w:basedOn w:val="Normal"/>
    <w:qFormat/>
    <w:rsid w:val="00C30246"/>
    <w:pPr>
      <w:spacing w:after="240"/>
      <w:ind w:left="2160"/>
    </w:pPr>
    <w:rPr>
      <w:lang w:val="en-CA"/>
    </w:rPr>
  </w:style>
  <w:style w:type="paragraph" w:customStyle="1" w:styleId="Para20">
    <w:name w:val="Para 2.0"/>
    <w:basedOn w:val="Normal"/>
    <w:qFormat/>
    <w:rsid w:val="00C30246"/>
    <w:pPr>
      <w:spacing w:after="240"/>
      <w:ind w:left="2880"/>
    </w:pPr>
    <w:rPr>
      <w:lang w:val="en-CA"/>
    </w:rPr>
  </w:style>
  <w:style w:type="paragraph" w:customStyle="1" w:styleId="Para25">
    <w:name w:val="Para 2.5"/>
    <w:basedOn w:val="Normal"/>
    <w:qFormat/>
    <w:rsid w:val="00C30246"/>
    <w:pPr>
      <w:spacing w:after="240"/>
      <w:ind w:left="3600"/>
    </w:pPr>
    <w:rPr>
      <w:lang w:val="en-CA"/>
    </w:rPr>
  </w:style>
  <w:style w:type="paragraph" w:customStyle="1" w:styleId="Para30">
    <w:name w:val="Para 3.0"/>
    <w:basedOn w:val="Normal"/>
    <w:qFormat/>
    <w:rsid w:val="00C30246"/>
    <w:pPr>
      <w:spacing w:after="240"/>
      <w:ind w:left="4320"/>
    </w:pPr>
    <w:rPr>
      <w:lang w:val="en-CA"/>
    </w:rPr>
  </w:style>
  <w:style w:type="paragraph" w:customStyle="1" w:styleId="ParaFirstLine05">
    <w:name w:val="Para First Line 0.5"/>
    <w:basedOn w:val="Normal"/>
    <w:qFormat/>
    <w:rsid w:val="00C30246"/>
    <w:pPr>
      <w:spacing w:after="240"/>
      <w:ind w:firstLine="720"/>
    </w:pPr>
    <w:rPr>
      <w:lang w:val="en-CA"/>
    </w:rPr>
  </w:style>
  <w:style w:type="paragraph" w:customStyle="1" w:styleId="ParaFirstLine10">
    <w:name w:val="Para First Line 1.0"/>
    <w:basedOn w:val="Normal"/>
    <w:qFormat/>
    <w:rsid w:val="00C37006"/>
    <w:pPr>
      <w:spacing w:after="240"/>
      <w:ind w:firstLine="1440"/>
    </w:pPr>
    <w:rPr>
      <w:lang w:val="en-CA"/>
    </w:rPr>
  </w:style>
  <w:style w:type="paragraph" w:customStyle="1" w:styleId="ParaHanging05">
    <w:name w:val="Para Hanging 0.5"/>
    <w:basedOn w:val="Normal"/>
    <w:qFormat/>
    <w:rsid w:val="00C30246"/>
    <w:pPr>
      <w:spacing w:after="240"/>
      <w:ind w:left="720" w:hanging="720"/>
    </w:pPr>
    <w:rPr>
      <w:lang w:val="en-CA"/>
    </w:rPr>
  </w:style>
  <w:style w:type="paragraph" w:customStyle="1" w:styleId="Party">
    <w:name w:val="Party"/>
    <w:basedOn w:val="Normal"/>
    <w:qFormat/>
    <w:rsid w:val="00C30246"/>
    <w:pPr>
      <w:spacing w:after="240"/>
      <w:ind w:left="720" w:right="720"/>
    </w:pPr>
    <w:rPr>
      <w:lang w:val="en-CA"/>
    </w:rPr>
  </w:style>
  <w:style w:type="paragraph" w:customStyle="1" w:styleId="Quote9pts05">
    <w:name w:val="Quote 9 pts 0.5"/>
    <w:basedOn w:val="Normal"/>
    <w:qFormat/>
    <w:rsid w:val="00AE745D"/>
    <w:pPr>
      <w:spacing w:after="240"/>
      <w:ind w:left="720" w:right="720"/>
    </w:pPr>
    <w:rPr>
      <w:sz w:val="18"/>
      <w:lang w:val="en-CA"/>
    </w:rPr>
  </w:style>
  <w:style w:type="paragraph" w:customStyle="1" w:styleId="Quote9pts10">
    <w:name w:val="Quote 9 pts 1.0"/>
    <w:basedOn w:val="Normal"/>
    <w:qFormat/>
    <w:rsid w:val="00AE745D"/>
    <w:pPr>
      <w:spacing w:after="240"/>
      <w:ind w:left="1440" w:right="1440"/>
    </w:pPr>
    <w:rPr>
      <w:sz w:val="18"/>
      <w:lang w:val="en-CA"/>
    </w:rPr>
  </w:style>
  <w:style w:type="paragraph" w:customStyle="1" w:styleId="Quote9pts15">
    <w:name w:val="Quote 9 pts 1.5"/>
    <w:basedOn w:val="Normal"/>
    <w:qFormat/>
    <w:rsid w:val="00AE745D"/>
    <w:pPr>
      <w:spacing w:after="240"/>
      <w:ind w:left="2160" w:right="2160"/>
    </w:pPr>
    <w:rPr>
      <w:sz w:val="18"/>
      <w:lang w:val="en-CA"/>
    </w:rPr>
  </w:style>
  <w:style w:type="paragraph" w:customStyle="1" w:styleId="Quote9pts20">
    <w:name w:val="Quote 9 pts 2.0"/>
    <w:basedOn w:val="Normal"/>
    <w:qFormat/>
    <w:rsid w:val="00AE745D"/>
    <w:pPr>
      <w:spacing w:after="240"/>
      <w:ind w:left="2880" w:right="2880"/>
    </w:pPr>
    <w:rPr>
      <w:sz w:val="18"/>
      <w:lang w:val="en-CA"/>
    </w:rPr>
  </w:style>
  <w:style w:type="paragraph" w:customStyle="1" w:styleId="Reference">
    <w:name w:val="Reference"/>
    <w:basedOn w:val="Normal"/>
    <w:qFormat/>
    <w:rsid w:val="00C30246"/>
    <w:pPr>
      <w:ind w:left="2880" w:right="1440"/>
    </w:pPr>
    <w:rPr>
      <w:b/>
      <w:lang w:val="en-CA"/>
    </w:rPr>
  </w:style>
  <w:style w:type="paragraph" w:styleId="Signature">
    <w:name w:val="Signature"/>
    <w:basedOn w:val="Normal"/>
    <w:link w:val="SignatureChar"/>
    <w:uiPriority w:val="99"/>
    <w:qFormat/>
    <w:rsid w:val="00C30246"/>
    <w:pPr>
      <w:tabs>
        <w:tab w:val="left" w:leader="underscore" w:pos="8640"/>
      </w:tabs>
      <w:spacing w:after="240"/>
    </w:pPr>
    <w:rPr>
      <w:lang w:val="en-CA"/>
    </w:rPr>
  </w:style>
  <w:style w:type="character" w:customStyle="1" w:styleId="SignatureChar">
    <w:name w:val="Signature Char"/>
    <w:basedOn w:val="DefaultParagraphFont"/>
    <w:link w:val="Signature"/>
    <w:uiPriority w:val="99"/>
    <w:rsid w:val="00C30246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C739C2"/>
    <w:rPr>
      <w:rFonts w:ascii="Arial Bold" w:eastAsiaTheme="majorEastAsia" w:hAnsi="Arial Bold" w:cs="Calibri"/>
      <w:b/>
      <w:bCs/>
      <w:caps/>
      <w:color w:val="000000"/>
      <w:szCs w:val="28"/>
      <w:lang w:val="en-CA"/>
    </w:rPr>
  </w:style>
  <w:style w:type="paragraph" w:styleId="TOCHeading">
    <w:name w:val="TOC Heading"/>
    <w:basedOn w:val="Normal"/>
    <w:next w:val="Normal"/>
    <w:uiPriority w:val="39"/>
    <w:semiHidden/>
    <w:rsid w:val="004D3D5F"/>
    <w:pPr>
      <w:spacing w:after="240"/>
      <w:jc w:val="center"/>
    </w:pPr>
    <w:rPr>
      <w:b/>
      <w:caps/>
      <w:lang w:val="en-CA"/>
    </w:rPr>
  </w:style>
  <w:style w:type="paragraph" w:styleId="TOC1">
    <w:name w:val="toc 1"/>
    <w:basedOn w:val="Normal"/>
    <w:next w:val="Normal"/>
    <w:autoRedefine/>
    <w:uiPriority w:val="39"/>
    <w:semiHidden/>
    <w:rsid w:val="004D3D5F"/>
    <w:pPr>
      <w:spacing w:after="240"/>
      <w:ind w:right="432"/>
    </w:pPr>
    <w:rPr>
      <w:lang w:val="en-CA"/>
    </w:rPr>
  </w:style>
  <w:style w:type="paragraph" w:styleId="TOC2">
    <w:name w:val="toc 2"/>
    <w:basedOn w:val="Normal"/>
    <w:next w:val="Normal"/>
    <w:autoRedefine/>
    <w:uiPriority w:val="39"/>
    <w:semiHidden/>
    <w:rsid w:val="004D3D5F"/>
    <w:pPr>
      <w:spacing w:after="240"/>
      <w:ind w:left="720" w:right="432"/>
    </w:pPr>
    <w:rPr>
      <w:lang w:val="en-CA"/>
    </w:rPr>
  </w:style>
  <w:style w:type="paragraph" w:styleId="TOC3">
    <w:name w:val="toc 3"/>
    <w:basedOn w:val="Normal"/>
    <w:next w:val="Normal"/>
    <w:autoRedefine/>
    <w:uiPriority w:val="39"/>
    <w:semiHidden/>
    <w:rsid w:val="004D3D5F"/>
    <w:pPr>
      <w:spacing w:after="240"/>
      <w:ind w:left="1440" w:right="432"/>
    </w:pPr>
    <w:rPr>
      <w:lang w:val="en-CA"/>
    </w:rPr>
  </w:style>
  <w:style w:type="paragraph" w:styleId="TOC4">
    <w:name w:val="toc 4"/>
    <w:basedOn w:val="Normal"/>
    <w:next w:val="Normal"/>
    <w:autoRedefine/>
    <w:uiPriority w:val="39"/>
    <w:semiHidden/>
    <w:rsid w:val="004D3D5F"/>
    <w:pPr>
      <w:spacing w:after="240"/>
      <w:ind w:left="2160" w:right="432"/>
    </w:pPr>
    <w:rPr>
      <w:lang w:val="en-CA"/>
    </w:rPr>
  </w:style>
  <w:style w:type="paragraph" w:styleId="TOC5">
    <w:name w:val="toc 5"/>
    <w:basedOn w:val="Normal"/>
    <w:next w:val="Normal"/>
    <w:autoRedefine/>
    <w:uiPriority w:val="39"/>
    <w:semiHidden/>
    <w:rsid w:val="004D3D5F"/>
    <w:pPr>
      <w:spacing w:after="240"/>
      <w:ind w:left="1440" w:right="432"/>
    </w:pPr>
    <w:rPr>
      <w:lang w:val="en-CA"/>
    </w:rPr>
  </w:style>
  <w:style w:type="paragraph" w:styleId="TOC6">
    <w:name w:val="toc 6"/>
    <w:basedOn w:val="Normal"/>
    <w:next w:val="Normal"/>
    <w:autoRedefine/>
    <w:uiPriority w:val="39"/>
    <w:semiHidden/>
    <w:rsid w:val="004D3D5F"/>
    <w:pPr>
      <w:spacing w:after="240"/>
      <w:ind w:left="3312" w:right="432"/>
    </w:pPr>
    <w:rPr>
      <w:lang w:val="en-CA"/>
    </w:rPr>
  </w:style>
  <w:style w:type="paragraph" w:styleId="TOC7">
    <w:name w:val="toc 7"/>
    <w:basedOn w:val="Normal"/>
    <w:next w:val="Normal"/>
    <w:autoRedefine/>
    <w:uiPriority w:val="39"/>
    <w:semiHidden/>
    <w:rsid w:val="004D3D5F"/>
    <w:pPr>
      <w:spacing w:after="240"/>
      <w:ind w:left="4320" w:right="432"/>
    </w:pPr>
    <w:rPr>
      <w:lang w:val="en-CA"/>
    </w:rPr>
  </w:style>
  <w:style w:type="paragraph" w:styleId="TOC8">
    <w:name w:val="toc 8"/>
    <w:basedOn w:val="Normal"/>
    <w:next w:val="Normal"/>
    <w:autoRedefine/>
    <w:uiPriority w:val="39"/>
    <w:semiHidden/>
    <w:rsid w:val="004D3D5F"/>
    <w:pPr>
      <w:spacing w:after="240"/>
      <w:ind w:left="5040" w:right="432"/>
    </w:pPr>
    <w:rPr>
      <w:lang w:val="en-CA"/>
    </w:rPr>
  </w:style>
  <w:style w:type="paragraph" w:styleId="TOC9">
    <w:name w:val="toc 9"/>
    <w:basedOn w:val="Normal"/>
    <w:next w:val="Normal"/>
    <w:autoRedefine/>
    <w:uiPriority w:val="39"/>
    <w:semiHidden/>
    <w:rsid w:val="004D3D5F"/>
    <w:pPr>
      <w:spacing w:after="240"/>
      <w:ind w:left="5760" w:right="432"/>
    </w:pPr>
    <w:rPr>
      <w:lang w:val="en-CA"/>
    </w:rPr>
  </w:style>
  <w:style w:type="character" w:customStyle="1" w:styleId="Heading2Char">
    <w:name w:val="Heading 2 Char"/>
    <w:basedOn w:val="DefaultParagraphFont"/>
    <w:link w:val="Heading2"/>
    <w:rsid w:val="00C30246"/>
    <w:rPr>
      <w:rFonts w:eastAsiaTheme="majorEastAsia" w:cs="Calibri"/>
      <w:bCs/>
      <w:color w:val="00000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C30246"/>
    <w:rPr>
      <w:rFonts w:eastAsiaTheme="majorEastAsia" w:cs="Calibri"/>
      <w:bCs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rsid w:val="00C30246"/>
    <w:rPr>
      <w:rFonts w:eastAsiaTheme="majorEastAsia" w:cs="Calibri"/>
      <w:bCs/>
      <w:iCs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rsid w:val="00C30246"/>
    <w:rPr>
      <w:rFonts w:eastAsiaTheme="majorEastAsia" w:cs="Calibri"/>
      <w:color w:val="000000"/>
      <w:lang w:val="en-CA"/>
    </w:rPr>
  </w:style>
  <w:style w:type="character" w:customStyle="1" w:styleId="Heading6Char">
    <w:name w:val="Heading 6 Char"/>
    <w:basedOn w:val="DefaultParagraphFont"/>
    <w:link w:val="Heading6"/>
    <w:rsid w:val="00C30246"/>
    <w:rPr>
      <w:rFonts w:eastAsiaTheme="majorEastAsia" w:cs="Calibri"/>
      <w:i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rsid w:val="00C30246"/>
    <w:rPr>
      <w:rFonts w:eastAsiaTheme="majorEastAsia" w:cs="Calibri"/>
      <w:iCs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rsid w:val="00C30246"/>
    <w:rPr>
      <w:rFonts w:eastAsiaTheme="majorEastAsia" w:cs="Calibri"/>
      <w:color w:val="000000"/>
      <w:lang w:val="en-CA"/>
    </w:rPr>
  </w:style>
  <w:style w:type="character" w:customStyle="1" w:styleId="Heading9Char">
    <w:name w:val="Heading 9 Char"/>
    <w:basedOn w:val="DefaultParagraphFont"/>
    <w:link w:val="Heading9"/>
    <w:rsid w:val="00C30246"/>
    <w:rPr>
      <w:rFonts w:eastAsiaTheme="majorEastAsia" w:cs="Calibri"/>
      <w:iCs/>
      <w:color w:val="000000"/>
      <w:lang w:val="en-CA"/>
    </w:rPr>
  </w:style>
  <w:style w:type="paragraph" w:styleId="ListParagraph">
    <w:name w:val="List Paragraph"/>
    <w:basedOn w:val="Normal"/>
    <w:uiPriority w:val="34"/>
    <w:qFormat/>
    <w:rsid w:val="009116D5"/>
    <w:pPr>
      <w:ind w:left="720"/>
      <w:contextualSpacing/>
    </w:pPr>
  </w:style>
  <w:style w:type="paragraph" w:styleId="Subtitle">
    <w:name w:val="Subtitle"/>
    <w:basedOn w:val="Normal"/>
    <w:next w:val="TextLeft"/>
    <w:link w:val="SubtitleChar"/>
    <w:qFormat/>
    <w:rsid w:val="00C30246"/>
    <w:pPr>
      <w:keepNext/>
      <w:numPr>
        <w:ilvl w:val="1"/>
      </w:numPr>
      <w:spacing w:after="240"/>
      <w:outlineLvl w:val="1"/>
    </w:pPr>
    <w:rPr>
      <w:rFonts w:eastAsiaTheme="majorEastAsia" w:cstheme="majorBidi"/>
      <w:b/>
      <w:iCs/>
      <w:szCs w:val="24"/>
      <w:u w:val="single"/>
      <w:lang w:val="en-CA"/>
    </w:rPr>
  </w:style>
  <w:style w:type="character" w:customStyle="1" w:styleId="SubtitleChar">
    <w:name w:val="Subtitle Char"/>
    <w:basedOn w:val="DefaultParagraphFont"/>
    <w:link w:val="Subtitle"/>
    <w:rsid w:val="00C30246"/>
    <w:rPr>
      <w:rFonts w:eastAsiaTheme="majorEastAsia" w:cstheme="majorBidi"/>
      <w:b/>
      <w:iCs/>
      <w:szCs w:val="24"/>
      <w:u w:val="single"/>
      <w:lang w:val="en-CA"/>
    </w:rPr>
  </w:style>
  <w:style w:type="paragraph" w:customStyle="1" w:styleId="Subtitle-AllCaps">
    <w:name w:val="Subtitle - All Caps"/>
    <w:basedOn w:val="Normal"/>
    <w:next w:val="TextLeft"/>
    <w:link w:val="Subtitle-AllCapsChar"/>
    <w:qFormat/>
    <w:rsid w:val="00C30246"/>
    <w:pPr>
      <w:keepNext/>
      <w:spacing w:after="240"/>
      <w:outlineLvl w:val="1"/>
    </w:pPr>
    <w:rPr>
      <w:b/>
      <w:caps/>
      <w:u w:val="single"/>
      <w:lang w:val="en-CA"/>
    </w:rPr>
  </w:style>
  <w:style w:type="character" w:customStyle="1" w:styleId="Subtitle-AllCapsChar">
    <w:name w:val="Subtitle - All Caps Char"/>
    <w:basedOn w:val="DefaultParagraphFont"/>
    <w:link w:val="Subtitle-AllCaps"/>
    <w:rsid w:val="00C30246"/>
    <w:rPr>
      <w:b/>
      <w:caps/>
      <w:u w:val="single"/>
      <w:lang w:val="en-CA"/>
    </w:rPr>
  </w:style>
  <w:style w:type="paragraph" w:customStyle="1" w:styleId="TextJustified">
    <w:name w:val="Text Justified"/>
    <w:basedOn w:val="Normal"/>
    <w:link w:val="TextJustifiedChar"/>
    <w:qFormat/>
    <w:rsid w:val="00A4535C"/>
    <w:pPr>
      <w:spacing w:after="240"/>
      <w:jc w:val="both"/>
    </w:pPr>
  </w:style>
  <w:style w:type="character" w:customStyle="1" w:styleId="TextJustifiedChar">
    <w:name w:val="Text Justified Char"/>
    <w:basedOn w:val="DefaultParagraphFont"/>
    <w:link w:val="TextJustified"/>
    <w:rsid w:val="00A4535C"/>
  </w:style>
  <w:style w:type="paragraph" w:customStyle="1" w:styleId="ScheduleTitle">
    <w:name w:val="Schedule Title"/>
    <w:basedOn w:val="Normal"/>
    <w:next w:val="TextLeft"/>
    <w:link w:val="ScheduleTitleChar"/>
    <w:qFormat/>
    <w:rsid w:val="00C30246"/>
    <w:pPr>
      <w:keepNext/>
      <w:spacing w:after="240"/>
      <w:jc w:val="center"/>
    </w:pPr>
    <w:rPr>
      <w:b/>
      <w:lang w:val="en-CA"/>
    </w:rPr>
  </w:style>
  <w:style w:type="character" w:customStyle="1" w:styleId="ScheduleTitleChar">
    <w:name w:val="Schedule Title Char"/>
    <w:basedOn w:val="DefaultParagraphFont"/>
    <w:link w:val="ScheduleTitle"/>
    <w:rsid w:val="00C30246"/>
    <w:rPr>
      <w:b/>
      <w:lang w:val="en-CA"/>
    </w:rPr>
  </w:style>
  <w:style w:type="paragraph" w:customStyle="1" w:styleId="SubtitleCentre">
    <w:name w:val="Subtitle Centre"/>
    <w:basedOn w:val="Normal"/>
    <w:next w:val="TextLeft"/>
    <w:link w:val="SubtitleCentreChar"/>
    <w:qFormat/>
    <w:rsid w:val="00C37006"/>
    <w:pPr>
      <w:keepNext/>
      <w:keepLines/>
      <w:spacing w:after="240"/>
      <w:jc w:val="center"/>
      <w:outlineLvl w:val="1"/>
    </w:pPr>
    <w:rPr>
      <w:b/>
      <w:u w:val="single"/>
      <w:lang w:val="en-CA"/>
    </w:rPr>
  </w:style>
  <w:style w:type="character" w:customStyle="1" w:styleId="SubtitleCentreChar">
    <w:name w:val="Subtitle Centre Char"/>
    <w:basedOn w:val="DefaultParagraphFont"/>
    <w:link w:val="SubtitleCentre"/>
    <w:rsid w:val="00C37006"/>
    <w:rPr>
      <w:b/>
      <w:u w:val="single"/>
      <w:lang w:val="en-CA"/>
    </w:rPr>
  </w:style>
  <w:style w:type="paragraph" w:customStyle="1" w:styleId="SubtitleItalic">
    <w:name w:val="Subtitle Italic"/>
    <w:basedOn w:val="Normal"/>
    <w:next w:val="TextLeft"/>
    <w:link w:val="SubtitleItalicChar"/>
    <w:qFormat/>
    <w:rsid w:val="00C30246"/>
    <w:pPr>
      <w:keepNext/>
      <w:keepLines/>
      <w:spacing w:after="240"/>
      <w:outlineLvl w:val="1"/>
    </w:pPr>
    <w:rPr>
      <w:b/>
      <w:i/>
      <w:lang w:val="en-CA"/>
    </w:rPr>
  </w:style>
  <w:style w:type="character" w:customStyle="1" w:styleId="SubtitleItalicChar">
    <w:name w:val="Subtitle Italic Char"/>
    <w:basedOn w:val="DefaultParagraphFont"/>
    <w:link w:val="SubtitleItalic"/>
    <w:rsid w:val="00C30246"/>
    <w:rPr>
      <w:b/>
      <w:i/>
      <w:lang w:val="en-CA"/>
    </w:rPr>
  </w:style>
  <w:style w:type="table" w:styleId="TableGrid">
    <w:name w:val="Table Grid"/>
    <w:basedOn w:val="TableNormal"/>
    <w:uiPriority w:val="59"/>
    <w:rsid w:val="009A5B1A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E90538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qFormat/>
    <w:rsid w:val="00E90538"/>
    <w:pPr>
      <w:spacing w:before="60" w:after="60"/>
    </w:pPr>
  </w:style>
  <w:style w:type="paragraph" w:customStyle="1" w:styleId="TextCenter">
    <w:name w:val="Text Center"/>
    <w:basedOn w:val="Normal"/>
    <w:qFormat/>
    <w:rsid w:val="00C30246"/>
    <w:pPr>
      <w:spacing w:after="240"/>
      <w:jc w:val="center"/>
    </w:pPr>
    <w:rPr>
      <w:lang w:val="en-CA"/>
    </w:rPr>
  </w:style>
  <w:style w:type="paragraph" w:customStyle="1" w:styleId="TextGap">
    <w:name w:val="Text Gap"/>
    <w:basedOn w:val="Normal"/>
    <w:qFormat/>
    <w:rsid w:val="00C30246"/>
    <w:rPr>
      <w:b/>
      <w:caps/>
      <w:spacing w:val="100"/>
      <w:lang w:val="en-CA"/>
    </w:rPr>
  </w:style>
  <w:style w:type="paragraph" w:customStyle="1" w:styleId="TextLeft">
    <w:name w:val="Text Left"/>
    <w:basedOn w:val="Normal"/>
    <w:qFormat/>
    <w:rsid w:val="00A4535C"/>
    <w:pPr>
      <w:spacing w:after="240"/>
    </w:pPr>
  </w:style>
  <w:style w:type="paragraph" w:styleId="Title">
    <w:name w:val="Title"/>
    <w:basedOn w:val="Normal"/>
    <w:next w:val="TextLeft"/>
    <w:link w:val="TitleChar"/>
    <w:uiPriority w:val="10"/>
    <w:qFormat/>
    <w:rsid w:val="005A5D3D"/>
    <w:pPr>
      <w:keepNext/>
      <w:spacing w:after="36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D3D"/>
    <w:rPr>
      <w:rFonts w:eastAsiaTheme="majorEastAsia" w:cstheme="majorBidi"/>
      <w:b/>
      <w:caps/>
      <w:szCs w:val="52"/>
    </w:rPr>
  </w:style>
  <w:style w:type="paragraph" w:customStyle="1" w:styleId="Bullet1">
    <w:name w:val="Bullet 1"/>
    <w:basedOn w:val="Normal"/>
    <w:qFormat/>
    <w:rsid w:val="00C30246"/>
    <w:pPr>
      <w:numPr>
        <w:numId w:val="30"/>
      </w:numPr>
      <w:spacing w:after="240"/>
    </w:pPr>
    <w:rPr>
      <w:lang w:val="en-CA"/>
    </w:rPr>
  </w:style>
  <w:style w:type="paragraph" w:customStyle="1" w:styleId="Bullet2">
    <w:name w:val="Bullet 2"/>
    <w:basedOn w:val="Normal"/>
    <w:qFormat/>
    <w:rsid w:val="00C30246"/>
    <w:pPr>
      <w:numPr>
        <w:ilvl w:val="1"/>
        <w:numId w:val="30"/>
      </w:numPr>
      <w:spacing w:after="240"/>
    </w:pPr>
    <w:rPr>
      <w:lang w:val="en-CA"/>
    </w:rPr>
  </w:style>
  <w:style w:type="paragraph" w:customStyle="1" w:styleId="Bullet3">
    <w:name w:val="Bullet 3"/>
    <w:basedOn w:val="Normal"/>
    <w:qFormat/>
    <w:rsid w:val="00C30246"/>
    <w:pPr>
      <w:numPr>
        <w:ilvl w:val="2"/>
        <w:numId w:val="30"/>
      </w:numPr>
      <w:spacing w:after="240"/>
    </w:pPr>
    <w:rPr>
      <w:lang w:val="en-CA"/>
    </w:rPr>
  </w:style>
  <w:style w:type="paragraph" w:customStyle="1" w:styleId="Bullet4">
    <w:name w:val="Bullet 4"/>
    <w:basedOn w:val="Normal"/>
    <w:qFormat/>
    <w:rsid w:val="00C30246"/>
    <w:pPr>
      <w:numPr>
        <w:ilvl w:val="3"/>
        <w:numId w:val="30"/>
      </w:numPr>
      <w:spacing w:after="240"/>
    </w:pPr>
    <w:rPr>
      <w:lang w:val="en-CA"/>
    </w:rPr>
  </w:style>
  <w:style w:type="paragraph" w:styleId="BlockText">
    <w:name w:val="Block Text"/>
    <w:basedOn w:val="Normal"/>
    <w:uiPriority w:val="99"/>
    <w:semiHidden/>
    <w:rsid w:val="00C3024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lang w:val="en-CA"/>
    </w:rPr>
  </w:style>
  <w:style w:type="paragraph" w:styleId="EnvelopeAddress">
    <w:name w:val="envelope address"/>
    <w:basedOn w:val="Normal"/>
    <w:uiPriority w:val="99"/>
    <w:semiHidden/>
    <w:rsid w:val="009333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33349"/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rsid w:val="00933349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933349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3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33349"/>
    <w:rPr>
      <w:rFonts w:eastAsiaTheme="majorEastAsia" w:cstheme="majorBidi"/>
      <w:sz w:val="24"/>
      <w:szCs w:val="24"/>
      <w:shd w:val="pct20" w:color="auto" w:fill="auto"/>
      <w:lang w:val="en-CA"/>
    </w:rPr>
  </w:style>
  <w:style w:type="paragraph" w:styleId="TOAHeading">
    <w:name w:val="toa heading"/>
    <w:basedOn w:val="Normal"/>
    <w:next w:val="Normal"/>
    <w:uiPriority w:val="99"/>
    <w:semiHidden/>
    <w:rsid w:val="00933349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TextRight">
    <w:name w:val="Text Right"/>
    <w:basedOn w:val="Normal"/>
    <w:rsid w:val="00A4535C"/>
    <w:pPr>
      <w:spacing w:after="240"/>
      <w:jc w:val="right"/>
    </w:pPr>
    <w:rPr>
      <w:rFonts w:eastAsia="SimSun" w:cs="Times New Roman"/>
    </w:rPr>
  </w:style>
  <w:style w:type="paragraph" w:customStyle="1" w:styleId="Notes">
    <w:name w:val="Notes"/>
    <w:basedOn w:val="Normal"/>
    <w:rsid w:val="00C37006"/>
    <w:pPr>
      <w:spacing w:after="240"/>
    </w:pPr>
    <w:rPr>
      <w:sz w:val="16"/>
    </w:rPr>
  </w:style>
  <w:style w:type="paragraph" w:styleId="BodyText">
    <w:name w:val="Body Text"/>
    <w:basedOn w:val="Normal"/>
    <w:link w:val="BodyTextChar"/>
    <w:uiPriority w:val="99"/>
    <w:semiHidden/>
    <w:rsid w:val="00FC2A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AFE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C73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C2"/>
    <w:rPr>
      <w:rFonts w:ascii="Tahoma" w:hAnsi="Tahoma" w:cs="Tahoma"/>
      <w:sz w:val="16"/>
      <w:szCs w:val="16"/>
      <w:lang w:val="en-CA"/>
    </w:rPr>
  </w:style>
  <w:style w:type="paragraph" w:styleId="Bibliography">
    <w:name w:val="Bibliography"/>
    <w:basedOn w:val="Normal"/>
    <w:next w:val="Normal"/>
    <w:uiPriority w:val="37"/>
    <w:semiHidden/>
    <w:rsid w:val="00C739C2"/>
  </w:style>
  <w:style w:type="paragraph" w:styleId="BodyText2">
    <w:name w:val="Body Text 2"/>
    <w:basedOn w:val="Normal"/>
    <w:link w:val="BodyText2Char"/>
    <w:uiPriority w:val="99"/>
    <w:semiHidden/>
    <w:rsid w:val="00C739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39C2"/>
    <w:rPr>
      <w:lang w:val="en-CA"/>
    </w:rPr>
  </w:style>
  <w:style w:type="paragraph" w:styleId="BodyText3">
    <w:name w:val="Body Text 3"/>
    <w:basedOn w:val="Normal"/>
    <w:link w:val="BodyText3Char"/>
    <w:uiPriority w:val="99"/>
    <w:semiHidden/>
    <w:rsid w:val="00C739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39C2"/>
    <w:rPr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739C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39C2"/>
    <w:rPr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rsid w:val="00C739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39C2"/>
    <w:rPr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739C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39C2"/>
    <w:rPr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rsid w:val="00C739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39C2"/>
    <w:rPr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rsid w:val="00C739C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39C2"/>
    <w:rPr>
      <w:sz w:val="16"/>
      <w:szCs w:val="16"/>
      <w:lang w:val="en-CA"/>
    </w:rPr>
  </w:style>
  <w:style w:type="character" w:styleId="BookTitle">
    <w:name w:val="Book Title"/>
    <w:basedOn w:val="DefaultParagraphFont"/>
    <w:uiPriority w:val="33"/>
    <w:semiHidden/>
    <w:rsid w:val="00C739C2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C739C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39C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39C2"/>
    <w:rPr>
      <w:lang w:val="en-CA"/>
    </w:rPr>
  </w:style>
  <w:style w:type="character" w:styleId="CommentReference">
    <w:name w:val="annotation reference"/>
    <w:basedOn w:val="DefaultParagraphFont"/>
    <w:uiPriority w:val="99"/>
    <w:semiHidden/>
    <w:rsid w:val="00C73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39C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9C2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3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9C2"/>
    <w:rPr>
      <w:b/>
      <w:bCs/>
      <w:lang w:val="en-CA"/>
    </w:rPr>
  </w:style>
  <w:style w:type="paragraph" w:styleId="Date">
    <w:name w:val="Date"/>
    <w:basedOn w:val="Normal"/>
    <w:next w:val="Normal"/>
    <w:link w:val="DateChar"/>
    <w:uiPriority w:val="99"/>
    <w:semiHidden/>
    <w:rsid w:val="00C739C2"/>
  </w:style>
  <w:style w:type="character" w:customStyle="1" w:styleId="DateChar">
    <w:name w:val="Date Char"/>
    <w:basedOn w:val="DefaultParagraphFont"/>
    <w:link w:val="Date"/>
    <w:uiPriority w:val="99"/>
    <w:semiHidden/>
    <w:rsid w:val="00C739C2"/>
    <w:rPr>
      <w:lang w:val="en-CA"/>
    </w:rPr>
  </w:style>
  <w:style w:type="paragraph" w:styleId="DocumentMap">
    <w:name w:val="Document Map"/>
    <w:basedOn w:val="Normal"/>
    <w:link w:val="DocumentMapChar"/>
    <w:uiPriority w:val="99"/>
    <w:semiHidden/>
    <w:rsid w:val="00C73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39C2"/>
    <w:rPr>
      <w:rFonts w:ascii="Tahoma" w:hAnsi="Tahoma" w:cs="Tahoma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rsid w:val="00C739C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39C2"/>
    <w:rPr>
      <w:lang w:val="en-CA"/>
    </w:rPr>
  </w:style>
  <w:style w:type="character" w:styleId="Emphasis">
    <w:name w:val="Emphasis"/>
    <w:basedOn w:val="DefaultParagraphFont"/>
    <w:uiPriority w:val="20"/>
    <w:semiHidden/>
    <w:rsid w:val="00C739C2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C739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739C2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39C2"/>
    <w:rPr>
      <w:lang w:val="en-CA"/>
    </w:rPr>
  </w:style>
  <w:style w:type="character" w:styleId="FollowedHyperlink">
    <w:name w:val="FollowedHyperlink"/>
    <w:basedOn w:val="DefaultParagraphFont"/>
    <w:uiPriority w:val="99"/>
    <w:semiHidden/>
    <w:rsid w:val="00C739C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C739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739C2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9C2"/>
    <w:rPr>
      <w:lang w:val="en-CA"/>
    </w:rPr>
  </w:style>
  <w:style w:type="character" w:styleId="HTMLAcronym">
    <w:name w:val="HTML Acronym"/>
    <w:basedOn w:val="DefaultParagraphFont"/>
    <w:uiPriority w:val="99"/>
    <w:semiHidden/>
    <w:rsid w:val="00C739C2"/>
  </w:style>
  <w:style w:type="paragraph" w:styleId="HTMLAddress">
    <w:name w:val="HTML Address"/>
    <w:basedOn w:val="Normal"/>
    <w:link w:val="HTMLAddressChar"/>
    <w:uiPriority w:val="99"/>
    <w:semiHidden/>
    <w:rsid w:val="00C739C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39C2"/>
    <w:rPr>
      <w:i/>
      <w:iCs/>
      <w:lang w:val="en-CA"/>
    </w:rPr>
  </w:style>
  <w:style w:type="character" w:styleId="HTMLCite">
    <w:name w:val="HTML Cite"/>
    <w:basedOn w:val="DefaultParagraphFont"/>
    <w:uiPriority w:val="99"/>
    <w:semiHidden/>
    <w:rsid w:val="00C739C2"/>
    <w:rPr>
      <w:i/>
      <w:iCs/>
    </w:rPr>
  </w:style>
  <w:style w:type="character" w:styleId="HTMLCode">
    <w:name w:val="HTML Code"/>
    <w:basedOn w:val="DefaultParagraphFont"/>
    <w:uiPriority w:val="99"/>
    <w:semiHidden/>
    <w:rsid w:val="00C739C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C739C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C739C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739C2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39C2"/>
    <w:rPr>
      <w:rFonts w:ascii="Consolas" w:hAnsi="Consolas" w:cs="Consolas"/>
      <w:lang w:val="en-CA"/>
    </w:rPr>
  </w:style>
  <w:style w:type="character" w:styleId="HTMLSample">
    <w:name w:val="HTML Sample"/>
    <w:basedOn w:val="DefaultParagraphFont"/>
    <w:uiPriority w:val="99"/>
    <w:semiHidden/>
    <w:rsid w:val="00C739C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C739C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C739C2"/>
    <w:rPr>
      <w:i/>
      <w:iCs/>
    </w:rPr>
  </w:style>
  <w:style w:type="character" w:styleId="Hyperlink">
    <w:name w:val="Hyperlink"/>
    <w:basedOn w:val="DefaultParagraphFont"/>
    <w:uiPriority w:val="99"/>
    <w:semiHidden/>
    <w:rsid w:val="00C739C2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rsid w:val="00C739C2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C739C2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C739C2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C739C2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C739C2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C739C2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C739C2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C739C2"/>
    <w:pPr>
      <w:spacing w:line="240" w:lineRule="auto"/>
      <w:ind w:left="1800" w:hanging="200"/>
    </w:pPr>
  </w:style>
  <w:style w:type="character" w:styleId="IntenseEmphasis">
    <w:name w:val="Intense Emphasis"/>
    <w:basedOn w:val="DefaultParagraphFont"/>
    <w:uiPriority w:val="21"/>
    <w:semiHidden/>
    <w:rsid w:val="00C739C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739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739C2"/>
    <w:rPr>
      <w:b/>
      <w:bCs/>
      <w:i/>
      <w:iCs/>
      <w:color w:val="4F81BD" w:themeColor="accent1"/>
      <w:lang w:val="en-CA"/>
    </w:rPr>
  </w:style>
  <w:style w:type="character" w:styleId="IntenseReference">
    <w:name w:val="Intense Reference"/>
    <w:basedOn w:val="DefaultParagraphFont"/>
    <w:uiPriority w:val="32"/>
    <w:semiHidden/>
    <w:rsid w:val="00C739C2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C739C2"/>
  </w:style>
  <w:style w:type="paragraph" w:styleId="MacroText">
    <w:name w:val="macro"/>
    <w:link w:val="MacroTextChar"/>
    <w:uiPriority w:val="99"/>
    <w:semiHidden/>
    <w:rsid w:val="00C739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39C2"/>
    <w:rPr>
      <w:rFonts w:ascii="Consolas" w:hAnsi="Consolas" w:cs="Consolas"/>
      <w:lang w:val="en-CA"/>
    </w:rPr>
  </w:style>
  <w:style w:type="paragraph" w:styleId="NoSpacing">
    <w:name w:val="No Spacing"/>
    <w:uiPriority w:val="1"/>
    <w:semiHidden/>
    <w:rsid w:val="00C739C2"/>
    <w:pPr>
      <w:spacing w:line="240" w:lineRule="auto"/>
    </w:pPr>
    <w:rPr>
      <w:lang w:val="en-CA"/>
    </w:rPr>
  </w:style>
  <w:style w:type="paragraph" w:styleId="NormalWeb">
    <w:name w:val="Normal (Web)"/>
    <w:basedOn w:val="Normal"/>
    <w:uiPriority w:val="99"/>
    <w:semiHidden/>
    <w:rsid w:val="00C739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C739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739C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39C2"/>
    <w:rPr>
      <w:lang w:val="en-CA"/>
    </w:rPr>
  </w:style>
  <w:style w:type="character" w:styleId="PageNumber">
    <w:name w:val="page number"/>
    <w:basedOn w:val="DefaultParagraphFont"/>
    <w:uiPriority w:val="99"/>
    <w:semiHidden/>
    <w:rsid w:val="00C739C2"/>
  </w:style>
  <w:style w:type="character" w:styleId="PlaceholderText">
    <w:name w:val="Placeholder Text"/>
    <w:basedOn w:val="DefaultParagraphFont"/>
    <w:uiPriority w:val="99"/>
    <w:semiHidden/>
    <w:rsid w:val="00C739C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C739C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39C2"/>
    <w:rPr>
      <w:rFonts w:ascii="Consolas" w:hAnsi="Consolas" w:cs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29"/>
    <w:semiHidden/>
    <w:rsid w:val="00C739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39C2"/>
    <w:rPr>
      <w:i/>
      <w:iCs/>
      <w:color w:val="000000" w:themeColor="text1"/>
      <w:lang w:val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739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39C2"/>
    <w:rPr>
      <w:lang w:val="en-CA"/>
    </w:rPr>
  </w:style>
  <w:style w:type="character" w:styleId="Strong">
    <w:name w:val="Strong"/>
    <w:basedOn w:val="DefaultParagraphFont"/>
    <w:uiPriority w:val="22"/>
    <w:semiHidden/>
    <w:rsid w:val="00C739C2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C739C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C739C2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C739C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C739C2"/>
  </w:style>
  <w:style w:type="character" w:customStyle="1" w:styleId="Style1">
    <w:name w:val="Style1"/>
    <w:basedOn w:val="DefaultParagraphFont"/>
    <w:uiPriority w:val="1"/>
    <w:rsid w:val="00C13C72"/>
    <w:rPr>
      <w:rFonts w:asciiTheme="minorHAnsi" w:hAnsiTheme="minorHAnsi"/>
      <w:sz w:val="16"/>
    </w:rPr>
  </w:style>
  <w:style w:type="character" w:customStyle="1" w:styleId="Style2">
    <w:name w:val="Style2"/>
    <w:basedOn w:val="DefaultParagraphFont"/>
    <w:uiPriority w:val="1"/>
    <w:rsid w:val="00792813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albertatechfutures.c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rm%20Templates\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50BD0191384852977C6890147B9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238-E829-47BD-B11B-F4FBBD6FCA0A}"/>
      </w:docPartPr>
      <w:docPartBody>
        <w:p w:rsidR="007C56BB" w:rsidRDefault="008B2E60" w:rsidP="008B2E60">
          <w:pPr>
            <w:pStyle w:val="8450BD0191384852977C6890147B9B93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E1DE08F05D0840978F7135019E459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F7BD7-E69C-426F-91E2-3B754DF1FDCE}"/>
      </w:docPartPr>
      <w:docPartBody>
        <w:p w:rsidR="007C56BB" w:rsidRDefault="008B2E60" w:rsidP="008B2E60">
          <w:pPr>
            <w:pStyle w:val="E1DE08F05D0840978F7135019E459068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CFB"/>
    <w:rsid w:val="00097C3E"/>
    <w:rsid w:val="000B5E28"/>
    <w:rsid w:val="000C5C9B"/>
    <w:rsid w:val="002141D8"/>
    <w:rsid w:val="00216C80"/>
    <w:rsid w:val="00287C31"/>
    <w:rsid w:val="003573C0"/>
    <w:rsid w:val="00436492"/>
    <w:rsid w:val="00473AD2"/>
    <w:rsid w:val="004932A8"/>
    <w:rsid w:val="0051657B"/>
    <w:rsid w:val="005E3E33"/>
    <w:rsid w:val="00691C6E"/>
    <w:rsid w:val="007C56BB"/>
    <w:rsid w:val="008B2E60"/>
    <w:rsid w:val="008D660D"/>
    <w:rsid w:val="00A36239"/>
    <w:rsid w:val="00AD2D30"/>
    <w:rsid w:val="00BF41B7"/>
    <w:rsid w:val="00D27EF8"/>
    <w:rsid w:val="00D93CFB"/>
    <w:rsid w:val="00E371A1"/>
    <w:rsid w:val="00F63E60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E60"/>
    <w:rPr>
      <w:color w:val="808080"/>
    </w:rPr>
  </w:style>
  <w:style w:type="paragraph" w:customStyle="1" w:styleId="0A640F84C614446F9C100552D7F67E22">
    <w:name w:val="0A640F84C614446F9C100552D7F67E22"/>
    <w:rsid w:val="00D93CFB"/>
  </w:style>
  <w:style w:type="paragraph" w:customStyle="1" w:styleId="A5E30B77F5554325A1CDB70F911835DE">
    <w:name w:val="A5E30B77F5554325A1CDB70F911835DE"/>
    <w:rsid w:val="00D93CFB"/>
  </w:style>
  <w:style w:type="paragraph" w:customStyle="1" w:styleId="2FB039ED722942CA9C4BEB7329878AA3">
    <w:name w:val="2FB039ED722942CA9C4BEB7329878AA3"/>
    <w:rsid w:val="00D93CFB"/>
  </w:style>
  <w:style w:type="paragraph" w:customStyle="1" w:styleId="6ABD4575312C4F5E9AF1612AD18496CE">
    <w:name w:val="6ABD4575312C4F5E9AF1612AD18496CE"/>
    <w:rsid w:val="00D93CFB"/>
  </w:style>
  <w:style w:type="paragraph" w:customStyle="1" w:styleId="266D3E25A11F45A195899333FBB4E8A6">
    <w:name w:val="266D3E25A11F45A195899333FBB4E8A6"/>
    <w:rsid w:val="00D93CFB"/>
  </w:style>
  <w:style w:type="paragraph" w:customStyle="1" w:styleId="098434D73AEA461E8D9E83D638FAB90C">
    <w:name w:val="098434D73AEA461E8D9E83D638FAB90C"/>
    <w:rsid w:val="00D93CFB"/>
  </w:style>
  <w:style w:type="paragraph" w:customStyle="1" w:styleId="196FE78AD28241198F24CFBD5379916A">
    <w:name w:val="196FE78AD28241198F24CFBD5379916A"/>
    <w:rsid w:val="00D93CFB"/>
  </w:style>
  <w:style w:type="paragraph" w:customStyle="1" w:styleId="79C42AD6FB104742AE23E3945809A329">
    <w:name w:val="79C42AD6FB104742AE23E3945809A329"/>
    <w:rsid w:val="00D93CFB"/>
  </w:style>
  <w:style w:type="paragraph" w:customStyle="1" w:styleId="51D3333C07524F5E97D7D3B34BF9F789">
    <w:name w:val="51D3333C07524F5E97D7D3B34BF9F789"/>
    <w:rsid w:val="00D93CFB"/>
  </w:style>
  <w:style w:type="paragraph" w:customStyle="1" w:styleId="09E246E6AEDA4DA6AD4DFE974BBCC156">
    <w:name w:val="09E246E6AEDA4DA6AD4DFE974BBCC156"/>
    <w:rsid w:val="00D93CFB"/>
  </w:style>
  <w:style w:type="paragraph" w:customStyle="1" w:styleId="351C8E66AD334751ACCD98334EC58354">
    <w:name w:val="351C8E66AD334751ACCD98334EC58354"/>
    <w:rsid w:val="00D93CFB"/>
  </w:style>
  <w:style w:type="paragraph" w:customStyle="1" w:styleId="1D63FA6349D5406893AACDBB4E1A32B8">
    <w:name w:val="1D63FA6349D5406893AACDBB4E1A32B8"/>
    <w:rsid w:val="00D93CFB"/>
  </w:style>
  <w:style w:type="paragraph" w:customStyle="1" w:styleId="5502F5F81A1B421AAF390345D1821F50">
    <w:name w:val="5502F5F81A1B421AAF390345D1821F50"/>
    <w:rsid w:val="00D93CFB"/>
  </w:style>
  <w:style w:type="paragraph" w:customStyle="1" w:styleId="566942E70DD04385853E85558CE9328E">
    <w:name w:val="566942E70DD04385853E85558CE9328E"/>
    <w:rsid w:val="00D93CFB"/>
  </w:style>
  <w:style w:type="paragraph" w:customStyle="1" w:styleId="DB6450FE011B4BA4B48AC9F3CF6021CC">
    <w:name w:val="DB6450FE011B4BA4B48AC9F3CF6021CC"/>
    <w:rsid w:val="00D93CFB"/>
  </w:style>
  <w:style w:type="paragraph" w:customStyle="1" w:styleId="F71646383C704D2A8CA2C4018D44A801">
    <w:name w:val="F71646383C704D2A8CA2C4018D44A801"/>
    <w:rsid w:val="00D93CFB"/>
  </w:style>
  <w:style w:type="paragraph" w:customStyle="1" w:styleId="6FB290653DAB40B597BD9708EF79799F">
    <w:name w:val="6FB290653DAB40B597BD9708EF79799F"/>
    <w:rsid w:val="00D93CFB"/>
  </w:style>
  <w:style w:type="paragraph" w:customStyle="1" w:styleId="9125C7B9D75145A2A61D3B4F8C9432F6">
    <w:name w:val="9125C7B9D75145A2A61D3B4F8C9432F6"/>
    <w:rsid w:val="00D93CFB"/>
  </w:style>
  <w:style w:type="paragraph" w:customStyle="1" w:styleId="6AFD09052BD748EEB49E9F2E46D6E206">
    <w:name w:val="6AFD09052BD748EEB49E9F2E46D6E206"/>
    <w:rsid w:val="00D93CFB"/>
  </w:style>
  <w:style w:type="paragraph" w:customStyle="1" w:styleId="4E6EA4334D384247BE2455CF63A8034B">
    <w:name w:val="4E6EA4334D384247BE2455CF63A8034B"/>
    <w:rsid w:val="00D93CFB"/>
  </w:style>
  <w:style w:type="paragraph" w:customStyle="1" w:styleId="AF892A1E874F460F8B0FD6DA25DB2AD3">
    <w:name w:val="AF892A1E874F460F8B0FD6DA25DB2AD3"/>
    <w:rsid w:val="00D93CFB"/>
  </w:style>
  <w:style w:type="paragraph" w:customStyle="1" w:styleId="9F976B0F38E2429DB95ED049534836FD">
    <w:name w:val="9F976B0F38E2429DB95ED049534836FD"/>
    <w:rsid w:val="00D93CFB"/>
  </w:style>
  <w:style w:type="paragraph" w:customStyle="1" w:styleId="487E9C0B58834EA08CBD4EC9315C1C38">
    <w:name w:val="487E9C0B58834EA08CBD4EC9315C1C38"/>
    <w:rsid w:val="00D93CFB"/>
  </w:style>
  <w:style w:type="paragraph" w:customStyle="1" w:styleId="20AB53CBA0D04EE8857022A2918AE643">
    <w:name w:val="20AB53CBA0D04EE8857022A2918AE643"/>
    <w:rsid w:val="00D93CFB"/>
  </w:style>
  <w:style w:type="paragraph" w:customStyle="1" w:styleId="82FE935451BB41F38F51BF9D3DF9CAC1">
    <w:name w:val="82FE935451BB41F38F51BF9D3DF9CAC1"/>
    <w:rsid w:val="00D93CFB"/>
  </w:style>
  <w:style w:type="paragraph" w:customStyle="1" w:styleId="9DD0E2832D7F49BC966479DD9078D1A9">
    <w:name w:val="9DD0E2832D7F49BC966479DD9078D1A9"/>
    <w:rsid w:val="00D93CFB"/>
  </w:style>
  <w:style w:type="paragraph" w:customStyle="1" w:styleId="5C39344D88124CF69740675DE70E86E8">
    <w:name w:val="5C39344D88124CF69740675DE70E86E8"/>
    <w:rsid w:val="00D93CFB"/>
  </w:style>
  <w:style w:type="paragraph" w:customStyle="1" w:styleId="3169C86E4EDE464AA71AF3AFEA3FCF9F">
    <w:name w:val="3169C86E4EDE464AA71AF3AFEA3FCF9F"/>
    <w:rsid w:val="00D93CFB"/>
  </w:style>
  <w:style w:type="paragraph" w:customStyle="1" w:styleId="69DDE51DDAD24516A1C322499F758B8E">
    <w:name w:val="69DDE51DDAD24516A1C322499F758B8E"/>
    <w:rsid w:val="00D93CFB"/>
  </w:style>
  <w:style w:type="paragraph" w:customStyle="1" w:styleId="0570A3C0061B459687F185DC229DF873">
    <w:name w:val="0570A3C0061B459687F185DC229DF873"/>
    <w:rsid w:val="00D93CFB"/>
  </w:style>
  <w:style w:type="paragraph" w:customStyle="1" w:styleId="C3DE5B55E67C49F4971D60B5CD45D3DE">
    <w:name w:val="C3DE5B55E67C49F4971D60B5CD45D3DE"/>
    <w:rsid w:val="00D93CFB"/>
  </w:style>
  <w:style w:type="paragraph" w:customStyle="1" w:styleId="7B91192E498E440AAE61D712D8E23BD6">
    <w:name w:val="7B91192E498E440AAE61D712D8E23BD6"/>
    <w:rsid w:val="00D93CFB"/>
  </w:style>
  <w:style w:type="paragraph" w:customStyle="1" w:styleId="324438F0560B443DA3DA0F872F227F67">
    <w:name w:val="324438F0560B443DA3DA0F872F227F67"/>
    <w:rsid w:val="00D93CFB"/>
  </w:style>
  <w:style w:type="paragraph" w:customStyle="1" w:styleId="22359C09A67745BBAD273FEDC46FDF65">
    <w:name w:val="22359C09A67745BBAD273FEDC46FDF65"/>
    <w:rsid w:val="00D93CFB"/>
  </w:style>
  <w:style w:type="paragraph" w:customStyle="1" w:styleId="0B33FF65C8484871BEB2889FE859A853">
    <w:name w:val="0B33FF65C8484871BEB2889FE859A853"/>
    <w:rsid w:val="00D93CFB"/>
  </w:style>
  <w:style w:type="paragraph" w:customStyle="1" w:styleId="99DF9C873F4647FE91318E5D24F4FF57">
    <w:name w:val="99DF9C873F4647FE91318E5D24F4FF57"/>
    <w:rsid w:val="00D93CFB"/>
  </w:style>
  <w:style w:type="paragraph" w:customStyle="1" w:styleId="AEC9DA8AC4D04F93993D30DF3AF7A228">
    <w:name w:val="AEC9DA8AC4D04F93993D30DF3AF7A228"/>
    <w:rsid w:val="00D93CFB"/>
  </w:style>
  <w:style w:type="paragraph" w:customStyle="1" w:styleId="66736917841647768AA383A27694D2BB">
    <w:name w:val="66736917841647768AA383A27694D2BB"/>
    <w:rsid w:val="00D93CFB"/>
  </w:style>
  <w:style w:type="paragraph" w:customStyle="1" w:styleId="4034A70DBFB4472F90BF7A145D22CD0F">
    <w:name w:val="4034A70DBFB4472F90BF7A145D22CD0F"/>
    <w:rsid w:val="00D93CFB"/>
  </w:style>
  <w:style w:type="paragraph" w:customStyle="1" w:styleId="12DBF4BB7E3040AF8510CFD690219754">
    <w:name w:val="12DBF4BB7E3040AF8510CFD690219754"/>
    <w:rsid w:val="00D93CFB"/>
  </w:style>
  <w:style w:type="paragraph" w:customStyle="1" w:styleId="DF896C6F85E745628988D499651174D6">
    <w:name w:val="DF896C6F85E745628988D499651174D6"/>
    <w:rsid w:val="00D93CFB"/>
  </w:style>
  <w:style w:type="paragraph" w:customStyle="1" w:styleId="E20DDE7208D4488EB8CB9E19CAFEB5DC">
    <w:name w:val="E20DDE7208D4488EB8CB9E19CAFEB5DC"/>
    <w:rsid w:val="00D93CFB"/>
  </w:style>
  <w:style w:type="paragraph" w:customStyle="1" w:styleId="B903AEE1B7E347808EB6CACEC83FF543">
    <w:name w:val="B903AEE1B7E347808EB6CACEC83FF543"/>
    <w:rsid w:val="00D93CFB"/>
  </w:style>
  <w:style w:type="paragraph" w:customStyle="1" w:styleId="ABD54C19F88B4A31A7EFBBE6568ED746">
    <w:name w:val="ABD54C19F88B4A31A7EFBBE6568ED746"/>
    <w:rsid w:val="00D93CFB"/>
  </w:style>
  <w:style w:type="paragraph" w:customStyle="1" w:styleId="BA9A2655C807416A886E34F67E652FCF">
    <w:name w:val="BA9A2655C807416A886E34F67E652FCF"/>
    <w:rsid w:val="00D93CFB"/>
  </w:style>
  <w:style w:type="paragraph" w:customStyle="1" w:styleId="AF0949C378B644AFB4D96EBC18546930">
    <w:name w:val="AF0949C378B644AFB4D96EBC18546930"/>
    <w:rsid w:val="00D93CFB"/>
  </w:style>
  <w:style w:type="paragraph" w:customStyle="1" w:styleId="D94857F5D1CB4F5EA8F2B22E95F0E6CA">
    <w:name w:val="D94857F5D1CB4F5EA8F2B22E95F0E6CA"/>
    <w:rsid w:val="00D93CFB"/>
  </w:style>
  <w:style w:type="paragraph" w:customStyle="1" w:styleId="FDA71C3D8FDA431483760DF5CE5A6C11">
    <w:name w:val="FDA71C3D8FDA431483760DF5CE5A6C11"/>
    <w:rsid w:val="00D93CFB"/>
  </w:style>
  <w:style w:type="paragraph" w:customStyle="1" w:styleId="1D88B769756A46FF9A8BF3AF494CAB8D">
    <w:name w:val="1D88B769756A46FF9A8BF3AF494CAB8D"/>
    <w:rsid w:val="00D93CFB"/>
  </w:style>
  <w:style w:type="paragraph" w:customStyle="1" w:styleId="3751BF1DE4974D9891F473CD3D73A392">
    <w:name w:val="3751BF1DE4974D9891F473CD3D73A392"/>
    <w:rsid w:val="00D93CFB"/>
  </w:style>
  <w:style w:type="paragraph" w:customStyle="1" w:styleId="65B9A0FF840D469E9E5030F45ABB8F34">
    <w:name w:val="65B9A0FF840D469E9E5030F45ABB8F34"/>
    <w:rsid w:val="00D93CFB"/>
  </w:style>
  <w:style w:type="paragraph" w:customStyle="1" w:styleId="857ECB6566FC4062B1E2A6ABE052C8FF">
    <w:name w:val="857ECB6566FC4062B1E2A6ABE052C8FF"/>
    <w:rsid w:val="00D93CFB"/>
  </w:style>
  <w:style w:type="paragraph" w:customStyle="1" w:styleId="75E7F5D51EF44D738EBA63D4A2DB9DAA">
    <w:name w:val="75E7F5D51EF44D738EBA63D4A2DB9DAA"/>
    <w:rsid w:val="00D93CFB"/>
  </w:style>
  <w:style w:type="paragraph" w:customStyle="1" w:styleId="17E9293AE336406F8F89D8AEC1F95890">
    <w:name w:val="17E9293AE336406F8F89D8AEC1F95890"/>
    <w:rsid w:val="00D93CFB"/>
  </w:style>
  <w:style w:type="paragraph" w:customStyle="1" w:styleId="67487C113ADD409FA9DF7C4B3A1E1256">
    <w:name w:val="67487C113ADD409FA9DF7C4B3A1E1256"/>
    <w:rsid w:val="00D93CFB"/>
  </w:style>
  <w:style w:type="paragraph" w:customStyle="1" w:styleId="4EC08324D2214FCDA87510D6B104F9DB">
    <w:name w:val="4EC08324D2214FCDA87510D6B104F9DB"/>
    <w:rsid w:val="00D93CFB"/>
  </w:style>
  <w:style w:type="paragraph" w:customStyle="1" w:styleId="9EA7A22C8D9C44089AE61D1FDF24F231">
    <w:name w:val="9EA7A22C8D9C44089AE61D1FDF24F231"/>
    <w:rsid w:val="00D93CFB"/>
  </w:style>
  <w:style w:type="paragraph" w:customStyle="1" w:styleId="EB0A5D8F0F774E54AECA5A21FC3E7CC2">
    <w:name w:val="EB0A5D8F0F774E54AECA5A21FC3E7CC2"/>
    <w:rsid w:val="00D93CFB"/>
  </w:style>
  <w:style w:type="paragraph" w:customStyle="1" w:styleId="8452D46BB0B5486090238F3DC065CB76">
    <w:name w:val="8452D46BB0B5486090238F3DC065CB76"/>
    <w:rsid w:val="00D93CFB"/>
  </w:style>
  <w:style w:type="paragraph" w:customStyle="1" w:styleId="979C78776D074E60B0E1B9AAAF9935D6">
    <w:name w:val="979C78776D074E60B0E1B9AAAF9935D6"/>
    <w:rsid w:val="00D93CFB"/>
  </w:style>
  <w:style w:type="paragraph" w:customStyle="1" w:styleId="A2B5980B090842939E5246F53092E02B">
    <w:name w:val="A2B5980B090842939E5246F53092E02B"/>
    <w:rsid w:val="00D93CFB"/>
  </w:style>
  <w:style w:type="paragraph" w:customStyle="1" w:styleId="21815766D2084E799B2BA5B41E52D94D">
    <w:name w:val="21815766D2084E799B2BA5B41E52D94D"/>
    <w:rsid w:val="00D93CFB"/>
  </w:style>
  <w:style w:type="paragraph" w:customStyle="1" w:styleId="8AB1237A8E6A4859B632D7711381FA2C">
    <w:name w:val="8AB1237A8E6A4859B632D7711381FA2C"/>
    <w:rsid w:val="00D93CFB"/>
  </w:style>
  <w:style w:type="paragraph" w:customStyle="1" w:styleId="3C4AFFCC124A4E398089C0A002C797B4">
    <w:name w:val="3C4AFFCC124A4E398089C0A002C797B4"/>
    <w:rsid w:val="00D93CFB"/>
  </w:style>
  <w:style w:type="paragraph" w:customStyle="1" w:styleId="21DCF21760AE42FBB7BB5D38E41F10DE">
    <w:name w:val="21DCF21760AE42FBB7BB5D38E41F10DE"/>
    <w:rsid w:val="00D93CFB"/>
  </w:style>
  <w:style w:type="paragraph" w:customStyle="1" w:styleId="A71BDB2C730346868F5A443C1D9E7D2C">
    <w:name w:val="A71BDB2C730346868F5A443C1D9E7D2C"/>
    <w:rsid w:val="00D93CFB"/>
  </w:style>
  <w:style w:type="paragraph" w:customStyle="1" w:styleId="BF6E9045925541A883C54BACA1E01846">
    <w:name w:val="BF6E9045925541A883C54BACA1E01846"/>
    <w:rsid w:val="00D93CFB"/>
  </w:style>
  <w:style w:type="paragraph" w:customStyle="1" w:styleId="95AFE642CC4B484CB1FF5EB4AAF21CBC">
    <w:name w:val="95AFE642CC4B484CB1FF5EB4AAF21CBC"/>
    <w:rsid w:val="00D93CFB"/>
  </w:style>
  <w:style w:type="paragraph" w:customStyle="1" w:styleId="4FAB791D92F849B39E6FA9F4250F5027">
    <w:name w:val="4FAB791D92F849B39E6FA9F4250F5027"/>
    <w:rsid w:val="00D93CFB"/>
  </w:style>
  <w:style w:type="paragraph" w:customStyle="1" w:styleId="55881DD4B1BF4C0FB007AA9F20A8020A">
    <w:name w:val="55881DD4B1BF4C0FB007AA9F20A8020A"/>
    <w:rsid w:val="00D93CFB"/>
  </w:style>
  <w:style w:type="paragraph" w:customStyle="1" w:styleId="F8FEDE6A84BE4BD995885740A8C81AEB">
    <w:name w:val="F8FEDE6A84BE4BD995885740A8C81AEB"/>
    <w:rsid w:val="00D93CFB"/>
  </w:style>
  <w:style w:type="paragraph" w:customStyle="1" w:styleId="C2AEAE81C1A24E1D84DBF36310E9088B">
    <w:name w:val="C2AEAE81C1A24E1D84DBF36310E9088B"/>
    <w:rsid w:val="00D93CFB"/>
  </w:style>
  <w:style w:type="paragraph" w:customStyle="1" w:styleId="2853E19653E84D71B1FE144A99421527">
    <w:name w:val="2853E19653E84D71B1FE144A99421527"/>
    <w:rsid w:val="00D93CFB"/>
  </w:style>
  <w:style w:type="paragraph" w:customStyle="1" w:styleId="D3425D0813D8472EB63C056FBAABCE22">
    <w:name w:val="D3425D0813D8472EB63C056FBAABCE22"/>
    <w:rsid w:val="00D93CFB"/>
  </w:style>
  <w:style w:type="paragraph" w:customStyle="1" w:styleId="1B9848C6A64042C4900E8A6B99E86768">
    <w:name w:val="1B9848C6A64042C4900E8A6B99E86768"/>
    <w:rsid w:val="00D93CFB"/>
  </w:style>
  <w:style w:type="paragraph" w:customStyle="1" w:styleId="1D130EAA620B49B18CB94540427726F0">
    <w:name w:val="1D130EAA620B49B18CB94540427726F0"/>
    <w:rsid w:val="00D93CFB"/>
  </w:style>
  <w:style w:type="paragraph" w:customStyle="1" w:styleId="EE8F56904D014520905984B47D426587">
    <w:name w:val="EE8F56904D014520905984B47D426587"/>
    <w:rsid w:val="00D93CFB"/>
  </w:style>
  <w:style w:type="paragraph" w:customStyle="1" w:styleId="EACF67824071481799DBC069FD00ECD0">
    <w:name w:val="EACF67824071481799DBC069FD00ECD0"/>
    <w:rsid w:val="00D93CFB"/>
  </w:style>
  <w:style w:type="paragraph" w:customStyle="1" w:styleId="5D73641736B248FCADABE81F35E2D31B">
    <w:name w:val="5D73641736B248FCADABE81F35E2D31B"/>
    <w:rsid w:val="00D93CFB"/>
  </w:style>
  <w:style w:type="paragraph" w:customStyle="1" w:styleId="CD80F6FA86F141ABA5372158B79EAD44">
    <w:name w:val="CD80F6FA86F141ABA5372158B79EAD44"/>
    <w:rsid w:val="00D93CFB"/>
  </w:style>
  <w:style w:type="paragraph" w:customStyle="1" w:styleId="4756E847E9284FD1937DC57C9A9DDDD3">
    <w:name w:val="4756E847E9284FD1937DC57C9A9DDDD3"/>
    <w:rsid w:val="00D93CFB"/>
  </w:style>
  <w:style w:type="paragraph" w:customStyle="1" w:styleId="534C24CF29664A5395F95A843F745585">
    <w:name w:val="534C24CF29664A5395F95A843F745585"/>
    <w:rsid w:val="00D93CFB"/>
  </w:style>
  <w:style w:type="paragraph" w:customStyle="1" w:styleId="275AB2234DD5438B9275FF3C063972DF">
    <w:name w:val="275AB2234DD5438B9275FF3C063972DF"/>
    <w:rsid w:val="00D93CFB"/>
  </w:style>
  <w:style w:type="paragraph" w:customStyle="1" w:styleId="351887FDAF224779B3E5D88BB25137CE">
    <w:name w:val="351887FDAF224779B3E5D88BB25137CE"/>
    <w:rsid w:val="00D93CFB"/>
  </w:style>
  <w:style w:type="paragraph" w:customStyle="1" w:styleId="02E5FDE655334742ADA3B5F91F2A6BF7">
    <w:name w:val="02E5FDE655334742ADA3B5F91F2A6BF7"/>
    <w:rsid w:val="00D93CFB"/>
  </w:style>
  <w:style w:type="paragraph" w:customStyle="1" w:styleId="99AC08642E144D2580EBCE3D3F551BC3">
    <w:name w:val="99AC08642E144D2580EBCE3D3F551BC3"/>
    <w:rsid w:val="00D93CFB"/>
  </w:style>
  <w:style w:type="paragraph" w:customStyle="1" w:styleId="78E5B0B612C149468096DB2C00FA6665">
    <w:name w:val="78E5B0B612C149468096DB2C00FA6665"/>
    <w:rsid w:val="00D93CFB"/>
  </w:style>
  <w:style w:type="paragraph" w:customStyle="1" w:styleId="298D6B0F6BC24B4FAC15E5DCCEB4BCA1">
    <w:name w:val="298D6B0F6BC24B4FAC15E5DCCEB4BCA1"/>
    <w:rsid w:val="00D93CFB"/>
  </w:style>
  <w:style w:type="paragraph" w:customStyle="1" w:styleId="217C0A97AA7240EA83F395E7F0B0E2C3">
    <w:name w:val="217C0A97AA7240EA83F395E7F0B0E2C3"/>
    <w:rsid w:val="00D93CFB"/>
  </w:style>
  <w:style w:type="paragraph" w:customStyle="1" w:styleId="40636F3421154D6D917560C037D8C563">
    <w:name w:val="40636F3421154D6D917560C037D8C563"/>
    <w:rsid w:val="00D93CFB"/>
  </w:style>
  <w:style w:type="paragraph" w:customStyle="1" w:styleId="35AD02E62C754BA48C73FA2819F07D46">
    <w:name w:val="35AD02E62C754BA48C73FA2819F07D46"/>
    <w:rsid w:val="00D93CFB"/>
  </w:style>
  <w:style w:type="paragraph" w:customStyle="1" w:styleId="2DF550F8C81A4EBCB7F88D7D950C4CC9">
    <w:name w:val="2DF550F8C81A4EBCB7F88D7D950C4CC9"/>
    <w:rsid w:val="00D93CFB"/>
  </w:style>
  <w:style w:type="paragraph" w:customStyle="1" w:styleId="BE5030EE84C84572B81BA967663C1654">
    <w:name w:val="BE5030EE84C84572B81BA967663C1654"/>
    <w:rsid w:val="00D93CFB"/>
  </w:style>
  <w:style w:type="paragraph" w:customStyle="1" w:styleId="3A03E902582B4D1290424C1DCC6B2215">
    <w:name w:val="3A03E902582B4D1290424C1DCC6B2215"/>
    <w:rsid w:val="00D93CFB"/>
  </w:style>
  <w:style w:type="paragraph" w:customStyle="1" w:styleId="A550B41C27B24EBD809A321E1933DA29">
    <w:name w:val="A550B41C27B24EBD809A321E1933DA29"/>
    <w:rsid w:val="00D93CFB"/>
  </w:style>
  <w:style w:type="paragraph" w:customStyle="1" w:styleId="FE3E019F8FE44A058AEB67437654BEB0">
    <w:name w:val="FE3E019F8FE44A058AEB67437654BEB0"/>
    <w:rsid w:val="00D93CFB"/>
  </w:style>
  <w:style w:type="paragraph" w:customStyle="1" w:styleId="9405A2979B7E44CD982E83911B6B0262">
    <w:name w:val="9405A2979B7E44CD982E83911B6B0262"/>
    <w:rsid w:val="00D93CFB"/>
  </w:style>
  <w:style w:type="paragraph" w:customStyle="1" w:styleId="D6C97129650B4090B6230039CFF48280">
    <w:name w:val="D6C97129650B4090B6230039CFF48280"/>
    <w:rsid w:val="00D93CFB"/>
  </w:style>
  <w:style w:type="paragraph" w:customStyle="1" w:styleId="53146366244648E394B5456C39E5A319">
    <w:name w:val="53146366244648E394B5456C39E5A319"/>
    <w:rsid w:val="00D93CFB"/>
  </w:style>
  <w:style w:type="paragraph" w:customStyle="1" w:styleId="5EE36DB6F89845D5A50F0343E4E14525">
    <w:name w:val="5EE36DB6F89845D5A50F0343E4E14525"/>
    <w:rsid w:val="00D93CFB"/>
  </w:style>
  <w:style w:type="paragraph" w:customStyle="1" w:styleId="3166F851D06B446DA405779955ED9EDF">
    <w:name w:val="3166F851D06B446DA405779955ED9EDF"/>
    <w:rsid w:val="00D93CFB"/>
  </w:style>
  <w:style w:type="paragraph" w:customStyle="1" w:styleId="1931C83A5199497E9F905A66CB5D5F86">
    <w:name w:val="1931C83A5199497E9F905A66CB5D5F86"/>
    <w:rsid w:val="00D93CFB"/>
  </w:style>
  <w:style w:type="paragraph" w:customStyle="1" w:styleId="6C79BF3AF816492FBDB66AEC2E27AAEC">
    <w:name w:val="6C79BF3AF816492FBDB66AEC2E27AAEC"/>
    <w:rsid w:val="00D93CFB"/>
  </w:style>
  <w:style w:type="paragraph" w:customStyle="1" w:styleId="800D072998FF4591AEEBA3A269F949F9">
    <w:name w:val="800D072998FF4591AEEBA3A269F949F9"/>
    <w:rsid w:val="00D93CFB"/>
  </w:style>
  <w:style w:type="paragraph" w:customStyle="1" w:styleId="76B825B51365406695C69D357ED85EF2">
    <w:name w:val="76B825B51365406695C69D357ED85EF2"/>
    <w:rsid w:val="00D93CFB"/>
  </w:style>
  <w:style w:type="paragraph" w:customStyle="1" w:styleId="A07679122CBE4B8FB5F0AA546A0AF6E1">
    <w:name w:val="A07679122CBE4B8FB5F0AA546A0AF6E1"/>
    <w:rsid w:val="00D93CFB"/>
  </w:style>
  <w:style w:type="paragraph" w:customStyle="1" w:styleId="5C1537B674F9471987CB110F117B7221">
    <w:name w:val="5C1537B674F9471987CB110F117B7221"/>
    <w:rsid w:val="00D93CFB"/>
  </w:style>
  <w:style w:type="paragraph" w:customStyle="1" w:styleId="0E2C869E4F304B2D94861BD20A4D3549">
    <w:name w:val="0E2C869E4F304B2D94861BD20A4D3549"/>
    <w:rsid w:val="00D93CFB"/>
  </w:style>
  <w:style w:type="paragraph" w:customStyle="1" w:styleId="D5C4980677304688ADB1B3AA0C6BF555">
    <w:name w:val="D5C4980677304688ADB1B3AA0C6BF555"/>
    <w:rsid w:val="00D93CFB"/>
  </w:style>
  <w:style w:type="paragraph" w:customStyle="1" w:styleId="501F5FBABACB421BBA917822D86987E9">
    <w:name w:val="501F5FBABACB421BBA917822D86987E9"/>
    <w:rsid w:val="00D93CFB"/>
  </w:style>
  <w:style w:type="paragraph" w:customStyle="1" w:styleId="542DF0C0D3C2442E99C959333BFC08D1">
    <w:name w:val="542DF0C0D3C2442E99C959333BFC08D1"/>
    <w:rsid w:val="00D93CFB"/>
  </w:style>
  <w:style w:type="paragraph" w:customStyle="1" w:styleId="6A0AACCCAC5A473C9DD4D143D3A357B7">
    <w:name w:val="6A0AACCCAC5A473C9DD4D143D3A357B7"/>
    <w:rsid w:val="00D93CFB"/>
  </w:style>
  <w:style w:type="paragraph" w:customStyle="1" w:styleId="A4F5808FBE044491B31FA96AC4CA8340">
    <w:name w:val="A4F5808FBE044491B31FA96AC4CA8340"/>
    <w:rsid w:val="00D93CFB"/>
  </w:style>
  <w:style w:type="paragraph" w:customStyle="1" w:styleId="B24173FFB56640A6AA4B420FBAA4CD1F">
    <w:name w:val="B24173FFB56640A6AA4B420FBAA4CD1F"/>
    <w:rsid w:val="00D93CFB"/>
  </w:style>
  <w:style w:type="paragraph" w:customStyle="1" w:styleId="05D300BAD23B4EBCB61952360E8A446B">
    <w:name w:val="05D300BAD23B4EBCB61952360E8A446B"/>
    <w:rsid w:val="00D93CFB"/>
  </w:style>
  <w:style w:type="paragraph" w:customStyle="1" w:styleId="1E1A561F67924DCFBA87E4F7604CAD01">
    <w:name w:val="1E1A561F67924DCFBA87E4F7604CAD01"/>
    <w:rsid w:val="00D93CFB"/>
  </w:style>
  <w:style w:type="paragraph" w:customStyle="1" w:styleId="9BAFAFB007A44074A55C329BD782AE1D">
    <w:name w:val="9BAFAFB007A44074A55C329BD782AE1D"/>
    <w:rsid w:val="00D93CFB"/>
  </w:style>
  <w:style w:type="paragraph" w:customStyle="1" w:styleId="87093AE258D64BD2875CDDC25A3E4ECC">
    <w:name w:val="87093AE258D64BD2875CDDC25A3E4ECC"/>
    <w:rsid w:val="00D93CFB"/>
  </w:style>
  <w:style w:type="paragraph" w:customStyle="1" w:styleId="6FD74DBC35FE453AA6D131B8C1BA16BC">
    <w:name w:val="6FD74DBC35FE453AA6D131B8C1BA16BC"/>
    <w:rsid w:val="00D93CFB"/>
  </w:style>
  <w:style w:type="paragraph" w:customStyle="1" w:styleId="62EDEBD0D6D74BADBABBE387994A1BB1">
    <w:name w:val="62EDEBD0D6D74BADBABBE387994A1BB1"/>
    <w:rsid w:val="00D93CFB"/>
  </w:style>
  <w:style w:type="paragraph" w:customStyle="1" w:styleId="19220567486641669DB22413B5FD89A0">
    <w:name w:val="19220567486641669DB22413B5FD89A0"/>
    <w:rsid w:val="00D93CFB"/>
  </w:style>
  <w:style w:type="paragraph" w:customStyle="1" w:styleId="7157050E8831462E82A81B78931A39AE">
    <w:name w:val="7157050E8831462E82A81B78931A39AE"/>
    <w:rsid w:val="00D93CFB"/>
  </w:style>
  <w:style w:type="paragraph" w:customStyle="1" w:styleId="6413DC1038304F94BF59A25006F5A208">
    <w:name w:val="6413DC1038304F94BF59A25006F5A208"/>
    <w:rsid w:val="00D93CFB"/>
  </w:style>
  <w:style w:type="paragraph" w:customStyle="1" w:styleId="BCD417F0A8814B6DA2FAB746A770F2AD">
    <w:name w:val="BCD417F0A8814B6DA2FAB746A770F2AD"/>
    <w:rsid w:val="00D93CFB"/>
  </w:style>
  <w:style w:type="paragraph" w:customStyle="1" w:styleId="47F78A36EE3E426D84DF7843387D15C9">
    <w:name w:val="47F78A36EE3E426D84DF7843387D15C9"/>
    <w:rsid w:val="00D93CFB"/>
  </w:style>
  <w:style w:type="paragraph" w:customStyle="1" w:styleId="7B87106DA905447BA6EB71D7B0B66ACD">
    <w:name w:val="7B87106DA905447BA6EB71D7B0B66ACD"/>
    <w:rsid w:val="00D93CFB"/>
  </w:style>
  <w:style w:type="paragraph" w:customStyle="1" w:styleId="8C9E60A4D61A4F03B0FE8D5781AE1C77">
    <w:name w:val="8C9E60A4D61A4F03B0FE8D5781AE1C77"/>
    <w:rsid w:val="00D93CFB"/>
  </w:style>
  <w:style w:type="paragraph" w:customStyle="1" w:styleId="2994D3955CD74270A2B6CCD8E778B1E6">
    <w:name w:val="2994D3955CD74270A2B6CCD8E778B1E6"/>
    <w:rsid w:val="00D93CFB"/>
  </w:style>
  <w:style w:type="paragraph" w:customStyle="1" w:styleId="4DC32A9AAB7B4474865CAFDAFB8C0120">
    <w:name w:val="4DC32A9AAB7B4474865CAFDAFB8C0120"/>
    <w:rsid w:val="00D93CFB"/>
  </w:style>
  <w:style w:type="paragraph" w:customStyle="1" w:styleId="F96166B31424471DAAED08951CEBE80D">
    <w:name w:val="F96166B31424471DAAED08951CEBE80D"/>
    <w:rsid w:val="00D93CFB"/>
  </w:style>
  <w:style w:type="paragraph" w:customStyle="1" w:styleId="2F7ADB4CA62244E9BBD92D2BE0E6EE54">
    <w:name w:val="2F7ADB4CA62244E9BBD92D2BE0E6EE54"/>
    <w:rsid w:val="00D93CFB"/>
  </w:style>
  <w:style w:type="paragraph" w:customStyle="1" w:styleId="63C9AC59C15E41E5B602A0BA87647D88">
    <w:name w:val="63C9AC59C15E41E5B602A0BA87647D88"/>
    <w:rsid w:val="00D93CFB"/>
  </w:style>
  <w:style w:type="paragraph" w:customStyle="1" w:styleId="90BE3AA93F554E25B80A3A9E0189657D">
    <w:name w:val="90BE3AA93F554E25B80A3A9E0189657D"/>
    <w:rsid w:val="00D93CFB"/>
  </w:style>
  <w:style w:type="paragraph" w:customStyle="1" w:styleId="FB0517E05D324DF5A27200AF5528782C">
    <w:name w:val="FB0517E05D324DF5A27200AF5528782C"/>
    <w:rsid w:val="00D93CFB"/>
  </w:style>
  <w:style w:type="paragraph" w:customStyle="1" w:styleId="A3A72E3186AB4B52AA3181D1A56EEBC3">
    <w:name w:val="A3A72E3186AB4B52AA3181D1A56EEBC3"/>
    <w:rsid w:val="00D93CFB"/>
  </w:style>
  <w:style w:type="paragraph" w:customStyle="1" w:styleId="B78865B41B3C488AB34A7776E7F65688">
    <w:name w:val="B78865B41B3C488AB34A7776E7F65688"/>
    <w:rsid w:val="00D93CFB"/>
  </w:style>
  <w:style w:type="paragraph" w:customStyle="1" w:styleId="7018E7AB5BAF425583E3FA0EFDE43548">
    <w:name w:val="7018E7AB5BAF425583E3FA0EFDE43548"/>
    <w:rsid w:val="00D93CFB"/>
  </w:style>
  <w:style w:type="paragraph" w:customStyle="1" w:styleId="9FFBA072EA9B47B78C84B1F5162F1282">
    <w:name w:val="9FFBA072EA9B47B78C84B1F5162F1282"/>
    <w:rsid w:val="00D93CFB"/>
  </w:style>
  <w:style w:type="paragraph" w:customStyle="1" w:styleId="71B4F7B9813C4422A6C00904A0974331">
    <w:name w:val="71B4F7B9813C4422A6C00904A0974331"/>
    <w:rsid w:val="00D93CFB"/>
  </w:style>
  <w:style w:type="paragraph" w:customStyle="1" w:styleId="629BD744893A4FDAA4EAE9F4C2E8D6BA">
    <w:name w:val="629BD744893A4FDAA4EAE9F4C2E8D6BA"/>
    <w:rsid w:val="00D93CFB"/>
  </w:style>
  <w:style w:type="paragraph" w:customStyle="1" w:styleId="A530E3D4F48D4604A0FD88E54151F64F">
    <w:name w:val="A530E3D4F48D4604A0FD88E54151F64F"/>
    <w:rsid w:val="00D93CFB"/>
  </w:style>
  <w:style w:type="paragraph" w:customStyle="1" w:styleId="4F003D236DA54F94AA67CBD055F054CE">
    <w:name w:val="4F003D236DA54F94AA67CBD055F054CE"/>
    <w:rsid w:val="00D93CFB"/>
  </w:style>
  <w:style w:type="paragraph" w:customStyle="1" w:styleId="137BB437E9A9442E8E429DCAD1F8A5B5">
    <w:name w:val="137BB437E9A9442E8E429DCAD1F8A5B5"/>
    <w:rsid w:val="00D93CFB"/>
  </w:style>
  <w:style w:type="paragraph" w:customStyle="1" w:styleId="685F8FE8579C4E4BB50397E3E81EF59E">
    <w:name w:val="685F8FE8579C4E4BB50397E3E81EF59E"/>
    <w:rsid w:val="00D93CFB"/>
  </w:style>
  <w:style w:type="paragraph" w:customStyle="1" w:styleId="D1D3661E0C6E4A89AA2572EA16058DDA">
    <w:name w:val="D1D3661E0C6E4A89AA2572EA16058DDA"/>
    <w:rsid w:val="00D93CFB"/>
  </w:style>
  <w:style w:type="paragraph" w:customStyle="1" w:styleId="15C3D99F095F416B90113A1BA3C18C1B">
    <w:name w:val="15C3D99F095F416B90113A1BA3C18C1B"/>
    <w:rsid w:val="00D93CFB"/>
  </w:style>
  <w:style w:type="paragraph" w:customStyle="1" w:styleId="AE1723D3A9E04C1AB5EEFE5EFC0BEB2E">
    <w:name w:val="AE1723D3A9E04C1AB5EEFE5EFC0BEB2E"/>
    <w:rsid w:val="00D93CFB"/>
  </w:style>
  <w:style w:type="paragraph" w:customStyle="1" w:styleId="E75DA98927324CBD8B84C85815A4E07B">
    <w:name w:val="E75DA98927324CBD8B84C85815A4E07B"/>
    <w:rsid w:val="00D93CFB"/>
  </w:style>
  <w:style w:type="paragraph" w:customStyle="1" w:styleId="690106B71EE44C14B4F68FD96DE72BF0">
    <w:name w:val="690106B71EE44C14B4F68FD96DE72BF0"/>
    <w:rsid w:val="00D93CFB"/>
  </w:style>
  <w:style w:type="paragraph" w:customStyle="1" w:styleId="2C04178DBE374664AA4E1E1C11B410F9">
    <w:name w:val="2C04178DBE374664AA4E1E1C11B410F9"/>
    <w:rsid w:val="00D93CFB"/>
  </w:style>
  <w:style w:type="paragraph" w:customStyle="1" w:styleId="680A834AE9204756B4D9BF0311EBED09">
    <w:name w:val="680A834AE9204756B4D9BF0311EBED09"/>
    <w:rsid w:val="00D93CFB"/>
  </w:style>
  <w:style w:type="paragraph" w:customStyle="1" w:styleId="4C778C16B174426DBF064067506D2373">
    <w:name w:val="4C778C16B174426DBF064067506D2373"/>
    <w:rsid w:val="00D93CFB"/>
  </w:style>
  <w:style w:type="paragraph" w:customStyle="1" w:styleId="C90C341077A545EDAE33351C1D3265C6">
    <w:name w:val="C90C341077A545EDAE33351C1D3265C6"/>
    <w:rsid w:val="00D93CFB"/>
  </w:style>
  <w:style w:type="paragraph" w:customStyle="1" w:styleId="0159E194009F46A7AFF46EB1A1E7A8F1">
    <w:name w:val="0159E194009F46A7AFF46EB1A1E7A8F1"/>
    <w:rsid w:val="00D93CFB"/>
  </w:style>
  <w:style w:type="paragraph" w:customStyle="1" w:styleId="949B43A468F743F08B11074E6A2BFAB4">
    <w:name w:val="949B43A468F743F08B11074E6A2BFAB4"/>
    <w:rsid w:val="00D93CFB"/>
  </w:style>
  <w:style w:type="paragraph" w:customStyle="1" w:styleId="13AB67200B374081B899B5D584B42496">
    <w:name w:val="13AB67200B374081B899B5D584B42496"/>
    <w:rsid w:val="00D93CFB"/>
  </w:style>
  <w:style w:type="paragraph" w:customStyle="1" w:styleId="E9BE21833EE94A76B2FB17F4C28690C3">
    <w:name w:val="E9BE21833EE94A76B2FB17F4C28690C3"/>
    <w:rsid w:val="00D93CFB"/>
  </w:style>
  <w:style w:type="paragraph" w:customStyle="1" w:styleId="A1C4A41096864C6988829B48D137E337">
    <w:name w:val="A1C4A41096864C6988829B48D137E337"/>
    <w:rsid w:val="00D93CFB"/>
  </w:style>
  <w:style w:type="paragraph" w:customStyle="1" w:styleId="1B00E71A01B746B2807FDE44B53F6583">
    <w:name w:val="1B00E71A01B746B2807FDE44B53F6583"/>
    <w:rsid w:val="00D93CFB"/>
  </w:style>
  <w:style w:type="paragraph" w:customStyle="1" w:styleId="E453B6F649364C29A17E35B1C7E72A00">
    <w:name w:val="E453B6F649364C29A17E35B1C7E72A00"/>
    <w:rsid w:val="00D93CFB"/>
  </w:style>
  <w:style w:type="paragraph" w:customStyle="1" w:styleId="5FB7695BC8E643B48846BFA6988A7C30">
    <w:name w:val="5FB7695BC8E643B48846BFA6988A7C30"/>
    <w:rsid w:val="00D93CFB"/>
  </w:style>
  <w:style w:type="paragraph" w:customStyle="1" w:styleId="A17D95365ACE4342B5DF603A8BA4641D">
    <w:name w:val="A17D95365ACE4342B5DF603A8BA4641D"/>
    <w:rsid w:val="00D93CFB"/>
  </w:style>
  <w:style w:type="paragraph" w:customStyle="1" w:styleId="E853C11193EA47D5B3544CA4B8FCEFBE">
    <w:name w:val="E853C11193EA47D5B3544CA4B8FCEFBE"/>
    <w:rsid w:val="00D93CFB"/>
  </w:style>
  <w:style w:type="paragraph" w:customStyle="1" w:styleId="C0220021654E41ABAF72883B25681CD2">
    <w:name w:val="C0220021654E41ABAF72883B25681CD2"/>
    <w:rsid w:val="00D93CFB"/>
  </w:style>
  <w:style w:type="paragraph" w:customStyle="1" w:styleId="D45D19C00D984FC4A107BF4075B993ED">
    <w:name w:val="D45D19C00D984FC4A107BF4075B993ED"/>
    <w:rsid w:val="00D93CFB"/>
  </w:style>
  <w:style w:type="paragraph" w:customStyle="1" w:styleId="B7D1E4F2ECEC4377B2BA91670CE48499">
    <w:name w:val="B7D1E4F2ECEC4377B2BA91670CE48499"/>
    <w:rsid w:val="00D93CFB"/>
  </w:style>
  <w:style w:type="paragraph" w:customStyle="1" w:styleId="51888382C6D644709D18DD61633C2559">
    <w:name w:val="51888382C6D644709D18DD61633C2559"/>
    <w:rsid w:val="00D93CFB"/>
  </w:style>
  <w:style w:type="paragraph" w:customStyle="1" w:styleId="4C0151E0810446FF9C1FD60893E8572B">
    <w:name w:val="4C0151E0810446FF9C1FD60893E8572B"/>
    <w:rsid w:val="00D93CFB"/>
  </w:style>
  <w:style w:type="paragraph" w:customStyle="1" w:styleId="78EF66EBB411496FB956BCA4FB589434">
    <w:name w:val="78EF66EBB411496FB956BCA4FB589434"/>
    <w:rsid w:val="00D93CFB"/>
  </w:style>
  <w:style w:type="paragraph" w:customStyle="1" w:styleId="05391A82AC734A79B4CF746EB1932B9C">
    <w:name w:val="05391A82AC734A79B4CF746EB1932B9C"/>
    <w:rsid w:val="00D93CFB"/>
  </w:style>
  <w:style w:type="paragraph" w:customStyle="1" w:styleId="76852473E8544F49A724B323CD5F432A">
    <w:name w:val="76852473E8544F49A724B323CD5F432A"/>
    <w:rsid w:val="00D93CFB"/>
  </w:style>
  <w:style w:type="paragraph" w:customStyle="1" w:styleId="DE16B100501B4E16BFA0EAE01C5AA368">
    <w:name w:val="DE16B100501B4E16BFA0EAE01C5AA368"/>
    <w:rsid w:val="00D93CFB"/>
  </w:style>
  <w:style w:type="paragraph" w:customStyle="1" w:styleId="3F24B3F45DF643108FE1B9F0DFAE7AA7">
    <w:name w:val="3F24B3F45DF643108FE1B9F0DFAE7AA7"/>
    <w:rsid w:val="00D93CFB"/>
  </w:style>
  <w:style w:type="paragraph" w:customStyle="1" w:styleId="2E10334C3A4C4C208851954487FC5734">
    <w:name w:val="2E10334C3A4C4C208851954487FC5734"/>
    <w:rsid w:val="00D93CFB"/>
  </w:style>
  <w:style w:type="paragraph" w:customStyle="1" w:styleId="C383E5872C1B49F5A5C2D13C3D5D7064">
    <w:name w:val="C383E5872C1B49F5A5C2D13C3D5D7064"/>
    <w:rsid w:val="00D93CFB"/>
  </w:style>
  <w:style w:type="paragraph" w:customStyle="1" w:styleId="E545042111924844B25175DE9FF0C6F7">
    <w:name w:val="E545042111924844B25175DE9FF0C6F7"/>
    <w:rsid w:val="00D93CFB"/>
  </w:style>
  <w:style w:type="paragraph" w:customStyle="1" w:styleId="3AC55F930F024971B492B01D99B6246B">
    <w:name w:val="3AC55F930F024971B492B01D99B6246B"/>
    <w:rsid w:val="00D93CFB"/>
  </w:style>
  <w:style w:type="paragraph" w:customStyle="1" w:styleId="2AE2E379C684411E96A0C0282C660F71">
    <w:name w:val="2AE2E379C684411E96A0C0282C660F71"/>
    <w:rsid w:val="00D93CFB"/>
  </w:style>
  <w:style w:type="paragraph" w:customStyle="1" w:styleId="DEDF43C0AC9A4E32A206A5D1CB372E43">
    <w:name w:val="DEDF43C0AC9A4E32A206A5D1CB372E43"/>
    <w:rsid w:val="00D93CFB"/>
  </w:style>
  <w:style w:type="paragraph" w:customStyle="1" w:styleId="9FB8B2D803354A9AB164DD9DD6BE187A">
    <w:name w:val="9FB8B2D803354A9AB164DD9DD6BE187A"/>
    <w:rsid w:val="00D93CFB"/>
  </w:style>
  <w:style w:type="paragraph" w:customStyle="1" w:styleId="6D9A7EB7319247358C9177B06882AA62">
    <w:name w:val="6D9A7EB7319247358C9177B06882AA62"/>
    <w:rsid w:val="00D93CFB"/>
  </w:style>
  <w:style w:type="paragraph" w:customStyle="1" w:styleId="7DF0EA94DD48408AA11E1F49621D46CB">
    <w:name w:val="7DF0EA94DD48408AA11E1F49621D46CB"/>
    <w:rsid w:val="00D93CFB"/>
  </w:style>
  <w:style w:type="paragraph" w:customStyle="1" w:styleId="4C02433502FB4B71877E7D94144BE7A2">
    <w:name w:val="4C02433502FB4B71877E7D94144BE7A2"/>
    <w:rsid w:val="00D93CFB"/>
  </w:style>
  <w:style w:type="paragraph" w:customStyle="1" w:styleId="42013F84262A40A1BB7A8B2CA9B57D1B">
    <w:name w:val="42013F84262A40A1BB7A8B2CA9B57D1B"/>
    <w:rsid w:val="00D93CFB"/>
  </w:style>
  <w:style w:type="paragraph" w:customStyle="1" w:styleId="89507CF05A5F4C27A157AB24EEF2FB9E">
    <w:name w:val="89507CF05A5F4C27A157AB24EEF2FB9E"/>
    <w:rsid w:val="00D93CFB"/>
  </w:style>
  <w:style w:type="paragraph" w:customStyle="1" w:styleId="ECD47B6AE2D9487FB938801D333F1722">
    <w:name w:val="ECD47B6AE2D9487FB938801D333F1722"/>
    <w:rsid w:val="00D93CFB"/>
  </w:style>
  <w:style w:type="paragraph" w:customStyle="1" w:styleId="644818AB44DE46FCBAE3D6FD9AE560EF">
    <w:name w:val="644818AB44DE46FCBAE3D6FD9AE560EF"/>
    <w:rsid w:val="00D93CFB"/>
  </w:style>
  <w:style w:type="paragraph" w:customStyle="1" w:styleId="E1CDCB31468A4DB9A3EDD92FA92FEAAC">
    <w:name w:val="E1CDCB31468A4DB9A3EDD92FA92FEAAC"/>
    <w:rsid w:val="00D93CFB"/>
  </w:style>
  <w:style w:type="paragraph" w:customStyle="1" w:styleId="2DD0F001501B43689A90409E6C7B594E">
    <w:name w:val="2DD0F001501B43689A90409E6C7B594E"/>
    <w:rsid w:val="00D93CFB"/>
  </w:style>
  <w:style w:type="paragraph" w:customStyle="1" w:styleId="6B3757FF62334FB6A87A8DCB6C235C4E">
    <w:name w:val="6B3757FF62334FB6A87A8DCB6C235C4E"/>
    <w:rsid w:val="00D93CFB"/>
  </w:style>
  <w:style w:type="paragraph" w:customStyle="1" w:styleId="EDA6B06F263E40CC9EFCBF99EFF6B02D">
    <w:name w:val="EDA6B06F263E40CC9EFCBF99EFF6B02D"/>
    <w:rsid w:val="00D93CFB"/>
  </w:style>
  <w:style w:type="paragraph" w:customStyle="1" w:styleId="2B266A842D854CE1A70ACB082DF083A9">
    <w:name w:val="2B266A842D854CE1A70ACB082DF083A9"/>
    <w:rsid w:val="00D93CFB"/>
  </w:style>
  <w:style w:type="paragraph" w:customStyle="1" w:styleId="209B4A5FD606497EAEF4301361872876">
    <w:name w:val="209B4A5FD606497EAEF4301361872876"/>
    <w:rsid w:val="00D93CFB"/>
  </w:style>
  <w:style w:type="paragraph" w:customStyle="1" w:styleId="45D2197B01A94FEEABF42DFD28163262">
    <w:name w:val="45D2197B01A94FEEABF42DFD28163262"/>
    <w:rsid w:val="00D93CFB"/>
  </w:style>
  <w:style w:type="paragraph" w:customStyle="1" w:styleId="3F338E26ABFA4F3383A94D26A482890A">
    <w:name w:val="3F338E26ABFA4F3383A94D26A482890A"/>
    <w:rsid w:val="00D93CFB"/>
  </w:style>
  <w:style w:type="paragraph" w:customStyle="1" w:styleId="7B0EC14B81E34FFD9053958CB5EAC17B">
    <w:name w:val="7B0EC14B81E34FFD9053958CB5EAC17B"/>
    <w:rsid w:val="00D93CFB"/>
  </w:style>
  <w:style w:type="paragraph" w:customStyle="1" w:styleId="E451C3216D674B33A46044F12DD7F8A3">
    <w:name w:val="E451C3216D674B33A46044F12DD7F8A3"/>
    <w:rsid w:val="00D93CFB"/>
  </w:style>
  <w:style w:type="paragraph" w:customStyle="1" w:styleId="E11E82F9EE4B41518B4BA62FC1B90E99">
    <w:name w:val="E11E82F9EE4B41518B4BA62FC1B90E99"/>
    <w:rsid w:val="00D93CFB"/>
  </w:style>
  <w:style w:type="paragraph" w:customStyle="1" w:styleId="735CB680A3BD4F6B904B10CE6726284B">
    <w:name w:val="735CB680A3BD4F6B904B10CE6726284B"/>
    <w:rsid w:val="00D93CFB"/>
  </w:style>
  <w:style w:type="paragraph" w:customStyle="1" w:styleId="DBD299EBE80845ABB4567D51CF4C5229">
    <w:name w:val="DBD299EBE80845ABB4567D51CF4C5229"/>
    <w:rsid w:val="00D93CFB"/>
  </w:style>
  <w:style w:type="paragraph" w:customStyle="1" w:styleId="4C6A764ECA1A43599866018B61FFC751">
    <w:name w:val="4C6A764ECA1A43599866018B61FFC751"/>
    <w:rsid w:val="00D93CFB"/>
  </w:style>
  <w:style w:type="paragraph" w:customStyle="1" w:styleId="2B920F007ADE44DFAF0D79992A764465">
    <w:name w:val="2B920F007ADE44DFAF0D79992A764465"/>
    <w:rsid w:val="00D93CFB"/>
  </w:style>
  <w:style w:type="paragraph" w:customStyle="1" w:styleId="5884A020081A472B87D1415930B014BD">
    <w:name w:val="5884A020081A472B87D1415930B014BD"/>
    <w:rsid w:val="00D93CFB"/>
  </w:style>
  <w:style w:type="paragraph" w:customStyle="1" w:styleId="E7A548E1FA044935BEDA35FAE94ADD93">
    <w:name w:val="E7A548E1FA044935BEDA35FAE94ADD93"/>
    <w:rsid w:val="00D93CFB"/>
  </w:style>
  <w:style w:type="paragraph" w:customStyle="1" w:styleId="158795C92B794019B1A65AC48AFCC5E0">
    <w:name w:val="158795C92B794019B1A65AC48AFCC5E0"/>
    <w:rsid w:val="00D93CFB"/>
  </w:style>
  <w:style w:type="paragraph" w:customStyle="1" w:styleId="36912FF7555545F2B30D3DB08BC8C754">
    <w:name w:val="36912FF7555545F2B30D3DB08BC8C754"/>
    <w:rsid w:val="00D93CFB"/>
  </w:style>
  <w:style w:type="paragraph" w:customStyle="1" w:styleId="DDC8C6C247C34D11BD022B7BDF1BC741">
    <w:name w:val="DDC8C6C247C34D11BD022B7BDF1BC741"/>
    <w:rsid w:val="00D93CFB"/>
  </w:style>
  <w:style w:type="paragraph" w:customStyle="1" w:styleId="90B9999950A144418B510F8EAD8308D7">
    <w:name w:val="90B9999950A144418B510F8EAD8308D7"/>
    <w:rsid w:val="00D93CFB"/>
  </w:style>
  <w:style w:type="paragraph" w:customStyle="1" w:styleId="6E2B273E2A0F4F5B8E9D45DEA1D08AB6">
    <w:name w:val="6E2B273E2A0F4F5B8E9D45DEA1D08AB6"/>
    <w:rsid w:val="00D93CFB"/>
  </w:style>
  <w:style w:type="paragraph" w:customStyle="1" w:styleId="FA07C8A8B3544FA59C9C42352A5DEE40">
    <w:name w:val="FA07C8A8B3544FA59C9C42352A5DEE40"/>
    <w:rsid w:val="00D93CFB"/>
  </w:style>
  <w:style w:type="paragraph" w:customStyle="1" w:styleId="5D64BBF9ED06439F8665B41673D4DAF6">
    <w:name w:val="5D64BBF9ED06439F8665B41673D4DAF6"/>
    <w:rsid w:val="00D93CFB"/>
  </w:style>
  <w:style w:type="paragraph" w:customStyle="1" w:styleId="294488A3458C4A4A9E118F2E197CF87A">
    <w:name w:val="294488A3458C4A4A9E118F2E197CF87A"/>
    <w:rsid w:val="00D93CFB"/>
  </w:style>
  <w:style w:type="paragraph" w:customStyle="1" w:styleId="25A24BA8F13C4586AC829E162A7848B4">
    <w:name w:val="25A24BA8F13C4586AC829E162A7848B4"/>
    <w:rsid w:val="00D93CFB"/>
  </w:style>
  <w:style w:type="paragraph" w:customStyle="1" w:styleId="5F3A46EAA45A41B48E2DAFC7BD794039">
    <w:name w:val="5F3A46EAA45A41B48E2DAFC7BD794039"/>
    <w:rsid w:val="00D93CFB"/>
  </w:style>
  <w:style w:type="paragraph" w:customStyle="1" w:styleId="29016203BAE940F2AC9E4DDBECE00C72">
    <w:name w:val="29016203BAE940F2AC9E4DDBECE00C72"/>
    <w:rsid w:val="00D93CFB"/>
  </w:style>
  <w:style w:type="paragraph" w:customStyle="1" w:styleId="AF0CC2EE524F4E5C91F6D685C80D133D">
    <w:name w:val="AF0CC2EE524F4E5C91F6D685C80D133D"/>
    <w:rsid w:val="00D93CFB"/>
  </w:style>
  <w:style w:type="paragraph" w:customStyle="1" w:styleId="6A74E2CC1C3F423A8BD9B1249317EF9D">
    <w:name w:val="6A74E2CC1C3F423A8BD9B1249317EF9D"/>
    <w:rsid w:val="00D93CFB"/>
  </w:style>
  <w:style w:type="paragraph" w:customStyle="1" w:styleId="9A9DDB761F6D4195875A8B10DC594B93">
    <w:name w:val="9A9DDB761F6D4195875A8B10DC594B93"/>
    <w:rsid w:val="00D93CFB"/>
  </w:style>
  <w:style w:type="paragraph" w:customStyle="1" w:styleId="7309B9D220F74936BB2698BAE908F417">
    <w:name w:val="7309B9D220F74936BB2698BAE908F417"/>
    <w:rsid w:val="00D93CFB"/>
  </w:style>
  <w:style w:type="paragraph" w:customStyle="1" w:styleId="4FD65492B89048C7A6963FF35540CDC3">
    <w:name w:val="4FD65492B89048C7A6963FF35540CDC3"/>
    <w:rsid w:val="00D93CFB"/>
  </w:style>
  <w:style w:type="paragraph" w:customStyle="1" w:styleId="A54CFB02581E43FC94CFDF6B079F65FA">
    <w:name w:val="A54CFB02581E43FC94CFDF6B079F65FA"/>
    <w:rsid w:val="00D93CFB"/>
  </w:style>
  <w:style w:type="paragraph" w:customStyle="1" w:styleId="30BE2921B667440FAF7FD2A75E232B37">
    <w:name w:val="30BE2921B667440FAF7FD2A75E232B37"/>
    <w:rsid w:val="00D93CFB"/>
  </w:style>
  <w:style w:type="paragraph" w:customStyle="1" w:styleId="8DCDBCAEE7BF445395017A12D513FDC3">
    <w:name w:val="8DCDBCAEE7BF445395017A12D513FDC3"/>
    <w:rsid w:val="00D93CFB"/>
  </w:style>
  <w:style w:type="paragraph" w:customStyle="1" w:styleId="A5A84D5A7E5D4C50B08208EA55379706">
    <w:name w:val="A5A84D5A7E5D4C50B08208EA55379706"/>
    <w:rsid w:val="00D93CFB"/>
  </w:style>
  <w:style w:type="paragraph" w:customStyle="1" w:styleId="2838491AF2D949409BE5DDD50494BEAC">
    <w:name w:val="2838491AF2D949409BE5DDD50494BEAC"/>
    <w:rsid w:val="00D93CFB"/>
  </w:style>
  <w:style w:type="paragraph" w:customStyle="1" w:styleId="90E212623C1E4380AE04365093196EDA">
    <w:name w:val="90E212623C1E4380AE04365093196EDA"/>
    <w:rsid w:val="00D93CFB"/>
  </w:style>
  <w:style w:type="paragraph" w:customStyle="1" w:styleId="21CD732691EE41CBB065C5F6B4AF9D93">
    <w:name w:val="21CD732691EE41CBB065C5F6B4AF9D93"/>
    <w:rsid w:val="00D93CFB"/>
  </w:style>
  <w:style w:type="paragraph" w:customStyle="1" w:styleId="4FB549DAC9864267A210144EBADFB372">
    <w:name w:val="4FB549DAC9864267A210144EBADFB372"/>
    <w:rsid w:val="00D93CFB"/>
  </w:style>
  <w:style w:type="paragraph" w:customStyle="1" w:styleId="6C8DAD17249D4979ADF79560CD5B7714">
    <w:name w:val="6C8DAD17249D4979ADF79560CD5B7714"/>
    <w:rsid w:val="00D93CFB"/>
  </w:style>
  <w:style w:type="paragraph" w:customStyle="1" w:styleId="98D4B4F3148942FB9ABA0143BF04D8F1">
    <w:name w:val="98D4B4F3148942FB9ABA0143BF04D8F1"/>
    <w:rsid w:val="00D93CFB"/>
  </w:style>
  <w:style w:type="paragraph" w:customStyle="1" w:styleId="12513DAC6CF341C3AA2674244736892D">
    <w:name w:val="12513DAC6CF341C3AA2674244736892D"/>
    <w:rsid w:val="00D93CFB"/>
  </w:style>
  <w:style w:type="paragraph" w:customStyle="1" w:styleId="B6605ECFB09B4E088114CECA745CC00F">
    <w:name w:val="B6605ECFB09B4E088114CECA745CC00F"/>
    <w:rsid w:val="00D93CFB"/>
  </w:style>
  <w:style w:type="paragraph" w:customStyle="1" w:styleId="072F86D1D8EF47BC8C3B093C7141512C">
    <w:name w:val="072F86D1D8EF47BC8C3B093C7141512C"/>
    <w:rsid w:val="00D93CFB"/>
  </w:style>
  <w:style w:type="paragraph" w:customStyle="1" w:styleId="D68405FD6A32482998C40E859B5F8863">
    <w:name w:val="D68405FD6A32482998C40E859B5F8863"/>
    <w:rsid w:val="00D93CFB"/>
  </w:style>
  <w:style w:type="paragraph" w:customStyle="1" w:styleId="AF6F6BAB92184FBCA1F384CAEFEC4699">
    <w:name w:val="AF6F6BAB92184FBCA1F384CAEFEC4699"/>
    <w:rsid w:val="00D93CFB"/>
  </w:style>
  <w:style w:type="paragraph" w:customStyle="1" w:styleId="1D7FDEE2D6A14E779387D416D9268EA6">
    <w:name w:val="1D7FDEE2D6A14E779387D416D9268EA6"/>
    <w:rsid w:val="00D93CFB"/>
  </w:style>
  <w:style w:type="paragraph" w:customStyle="1" w:styleId="11F4146EB8FB42889A00A6767BA0165E">
    <w:name w:val="11F4146EB8FB42889A00A6767BA0165E"/>
    <w:rsid w:val="00D93CFB"/>
  </w:style>
  <w:style w:type="paragraph" w:customStyle="1" w:styleId="7DD29025BDBD460EA5A92742E4A15590">
    <w:name w:val="7DD29025BDBD460EA5A92742E4A15590"/>
    <w:rsid w:val="00D93CFB"/>
  </w:style>
  <w:style w:type="paragraph" w:customStyle="1" w:styleId="7BCB8E3F6E6F40588A5F86FB7C298151">
    <w:name w:val="7BCB8E3F6E6F40588A5F86FB7C298151"/>
    <w:rsid w:val="00D93CFB"/>
  </w:style>
  <w:style w:type="paragraph" w:customStyle="1" w:styleId="C0D208B57FB647D2ABD0BC9009B0B0BE">
    <w:name w:val="C0D208B57FB647D2ABD0BC9009B0B0BE"/>
    <w:rsid w:val="00D93CFB"/>
  </w:style>
  <w:style w:type="paragraph" w:customStyle="1" w:styleId="639427CE841647BCA57A3D3EB0372B09">
    <w:name w:val="639427CE841647BCA57A3D3EB0372B09"/>
    <w:rsid w:val="00D93CFB"/>
  </w:style>
  <w:style w:type="paragraph" w:customStyle="1" w:styleId="D32FC35182DA4BA8BB659EE0B99B57D1">
    <w:name w:val="D32FC35182DA4BA8BB659EE0B99B57D1"/>
    <w:rsid w:val="00D93CFB"/>
  </w:style>
  <w:style w:type="paragraph" w:customStyle="1" w:styleId="15C0132C1D6B4955AE0021E7180A96CE">
    <w:name w:val="15C0132C1D6B4955AE0021E7180A96CE"/>
    <w:rsid w:val="00D93CFB"/>
  </w:style>
  <w:style w:type="paragraph" w:customStyle="1" w:styleId="595F46E82DD94235AB6B0EFAFC63A044">
    <w:name w:val="595F46E82DD94235AB6B0EFAFC63A044"/>
    <w:rsid w:val="00D93CFB"/>
  </w:style>
  <w:style w:type="paragraph" w:customStyle="1" w:styleId="8112BF696CEF45719D5D121F00F1034E">
    <w:name w:val="8112BF696CEF45719D5D121F00F1034E"/>
    <w:rsid w:val="00D93CFB"/>
  </w:style>
  <w:style w:type="paragraph" w:customStyle="1" w:styleId="022D8DFAE0574FC8A12E630A8B6FD22E">
    <w:name w:val="022D8DFAE0574FC8A12E630A8B6FD22E"/>
    <w:rsid w:val="00D93CFB"/>
  </w:style>
  <w:style w:type="paragraph" w:customStyle="1" w:styleId="E375CFD3080A4E3EB437E0437000350A">
    <w:name w:val="E375CFD3080A4E3EB437E0437000350A"/>
    <w:rsid w:val="00D93CFB"/>
  </w:style>
  <w:style w:type="paragraph" w:customStyle="1" w:styleId="C9AE5083407948838479AD93203289D1">
    <w:name w:val="C9AE5083407948838479AD93203289D1"/>
    <w:rsid w:val="00D93CFB"/>
  </w:style>
  <w:style w:type="paragraph" w:customStyle="1" w:styleId="495C3A63950940728BF46ABC11CC35F3">
    <w:name w:val="495C3A63950940728BF46ABC11CC35F3"/>
    <w:rsid w:val="00D93CFB"/>
  </w:style>
  <w:style w:type="paragraph" w:customStyle="1" w:styleId="C2405FF7BA3A47619430697CF93DC2D2">
    <w:name w:val="C2405FF7BA3A47619430697CF93DC2D2"/>
    <w:rsid w:val="00D93CFB"/>
  </w:style>
  <w:style w:type="paragraph" w:customStyle="1" w:styleId="569DD3CBA21A4B19B5B8DE02EF58A3C0">
    <w:name w:val="569DD3CBA21A4B19B5B8DE02EF58A3C0"/>
    <w:rsid w:val="00D93CFB"/>
  </w:style>
  <w:style w:type="paragraph" w:customStyle="1" w:styleId="F4A1FF65B7354072903A2E1370B6ED3F">
    <w:name w:val="F4A1FF65B7354072903A2E1370B6ED3F"/>
    <w:rsid w:val="00D93CFB"/>
  </w:style>
  <w:style w:type="paragraph" w:customStyle="1" w:styleId="6B73062C14E049B8B3F9437323606ABE">
    <w:name w:val="6B73062C14E049B8B3F9437323606ABE"/>
    <w:rsid w:val="00D93CFB"/>
  </w:style>
  <w:style w:type="paragraph" w:customStyle="1" w:styleId="0FE1B23B76FF476386D71FEE4D80B830">
    <w:name w:val="0FE1B23B76FF476386D71FEE4D80B830"/>
    <w:rsid w:val="00D93CFB"/>
  </w:style>
  <w:style w:type="paragraph" w:customStyle="1" w:styleId="84EB542153E64BF3B769517BE769F7CC">
    <w:name w:val="84EB542153E64BF3B769517BE769F7CC"/>
    <w:rsid w:val="00D93CFB"/>
  </w:style>
  <w:style w:type="paragraph" w:customStyle="1" w:styleId="7BDC944D3F6043EA9FCF70D12D5FA9E2">
    <w:name w:val="7BDC944D3F6043EA9FCF70D12D5FA9E2"/>
    <w:rsid w:val="00D93CFB"/>
  </w:style>
  <w:style w:type="paragraph" w:customStyle="1" w:styleId="B330637A81314BF89ED790FF8D59B995">
    <w:name w:val="B330637A81314BF89ED790FF8D59B995"/>
    <w:rsid w:val="00D93CFB"/>
  </w:style>
  <w:style w:type="paragraph" w:customStyle="1" w:styleId="D15A3D54986F4D578D7C2289BC003749">
    <w:name w:val="D15A3D54986F4D578D7C2289BC003749"/>
    <w:rsid w:val="00D93CFB"/>
  </w:style>
  <w:style w:type="paragraph" w:customStyle="1" w:styleId="0E542B220CDD4E40B49A004B02F5B923">
    <w:name w:val="0E542B220CDD4E40B49A004B02F5B923"/>
    <w:rsid w:val="00D93CFB"/>
  </w:style>
  <w:style w:type="paragraph" w:customStyle="1" w:styleId="97E22B12F02A463C9CAE5CFB1A4F2F8F">
    <w:name w:val="97E22B12F02A463C9CAE5CFB1A4F2F8F"/>
    <w:rsid w:val="00D93CFB"/>
  </w:style>
  <w:style w:type="paragraph" w:customStyle="1" w:styleId="C51D5E076A0D4FCBAF973698C399094A">
    <w:name w:val="C51D5E076A0D4FCBAF973698C399094A"/>
    <w:rsid w:val="00D93CFB"/>
  </w:style>
  <w:style w:type="paragraph" w:customStyle="1" w:styleId="EC94EB0B3ADF47ADA45E60A031F48892">
    <w:name w:val="EC94EB0B3ADF47ADA45E60A031F48892"/>
    <w:rsid w:val="00D93CFB"/>
  </w:style>
  <w:style w:type="paragraph" w:customStyle="1" w:styleId="769978709A4A4DD88222C3ED8F6A7D80">
    <w:name w:val="769978709A4A4DD88222C3ED8F6A7D80"/>
    <w:rsid w:val="00D93CFB"/>
  </w:style>
  <w:style w:type="paragraph" w:customStyle="1" w:styleId="0BC44510ED4F4A5AB4A8AE5390EFC1B9">
    <w:name w:val="0BC44510ED4F4A5AB4A8AE5390EFC1B9"/>
    <w:rsid w:val="00D93CFB"/>
  </w:style>
  <w:style w:type="paragraph" w:customStyle="1" w:styleId="4300B65FFDE74DE2A59734B2303C357A">
    <w:name w:val="4300B65FFDE74DE2A59734B2303C357A"/>
    <w:rsid w:val="00D93CFB"/>
  </w:style>
  <w:style w:type="paragraph" w:customStyle="1" w:styleId="C73DB49794344D5780294A3B6B41F9D8">
    <w:name w:val="C73DB49794344D5780294A3B6B41F9D8"/>
    <w:rsid w:val="00D93CFB"/>
  </w:style>
  <w:style w:type="paragraph" w:customStyle="1" w:styleId="10116EDD124B4618AC45865F449FDD6D">
    <w:name w:val="10116EDD124B4618AC45865F449FDD6D"/>
    <w:rsid w:val="00D93CFB"/>
  </w:style>
  <w:style w:type="paragraph" w:customStyle="1" w:styleId="0B2C61DCC0534D3EA6C426AD4676FB61">
    <w:name w:val="0B2C61DCC0534D3EA6C426AD4676FB61"/>
    <w:rsid w:val="00D93CFB"/>
  </w:style>
  <w:style w:type="paragraph" w:customStyle="1" w:styleId="C31C8A0703384F3780F5ED201F34B3B9">
    <w:name w:val="C31C8A0703384F3780F5ED201F34B3B9"/>
    <w:rsid w:val="00D93CFB"/>
  </w:style>
  <w:style w:type="paragraph" w:customStyle="1" w:styleId="B908E73564D14BA79592E2AB8AE1F9CA">
    <w:name w:val="B908E73564D14BA79592E2AB8AE1F9CA"/>
    <w:rsid w:val="00D93CFB"/>
  </w:style>
  <w:style w:type="paragraph" w:customStyle="1" w:styleId="8C7840C6AC2742DF8EF7BE5B4A009B72">
    <w:name w:val="8C7840C6AC2742DF8EF7BE5B4A009B72"/>
    <w:rsid w:val="00D93CFB"/>
  </w:style>
  <w:style w:type="paragraph" w:customStyle="1" w:styleId="B49CF39F09424EFC86ED2A517EC1FC0D">
    <w:name w:val="B49CF39F09424EFC86ED2A517EC1FC0D"/>
    <w:rsid w:val="00D93CFB"/>
  </w:style>
  <w:style w:type="paragraph" w:customStyle="1" w:styleId="B36D7E6C8DAA4389844B34F9E96F916A">
    <w:name w:val="B36D7E6C8DAA4389844B34F9E96F916A"/>
    <w:rsid w:val="00D93CFB"/>
  </w:style>
  <w:style w:type="paragraph" w:customStyle="1" w:styleId="CCDB2FA332A34EAABE097C83C5FFA7D2">
    <w:name w:val="CCDB2FA332A34EAABE097C83C5FFA7D2"/>
    <w:rsid w:val="00D93CFB"/>
  </w:style>
  <w:style w:type="paragraph" w:customStyle="1" w:styleId="99D8BC621D264DB79C329D18DDD56237">
    <w:name w:val="99D8BC621D264DB79C329D18DDD56237"/>
    <w:rsid w:val="00D93CFB"/>
  </w:style>
  <w:style w:type="paragraph" w:customStyle="1" w:styleId="2CAC5DBB9A034AA2A705EF55E36407D5">
    <w:name w:val="2CAC5DBB9A034AA2A705EF55E36407D5"/>
    <w:rsid w:val="00D93CFB"/>
  </w:style>
  <w:style w:type="paragraph" w:customStyle="1" w:styleId="B9081250D3B945C19054D2B5555B1A05">
    <w:name w:val="B9081250D3B945C19054D2B5555B1A05"/>
    <w:rsid w:val="00D93CFB"/>
  </w:style>
  <w:style w:type="paragraph" w:customStyle="1" w:styleId="8134EFAE00824E6ABEF60F7CFF086D50">
    <w:name w:val="8134EFAE00824E6ABEF60F7CFF086D50"/>
    <w:rsid w:val="00D93CFB"/>
  </w:style>
  <w:style w:type="paragraph" w:customStyle="1" w:styleId="6F2E18D2E336486587CD92F72C20C6F5">
    <w:name w:val="6F2E18D2E336486587CD92F72C20C6F5"/>
    <w:rsid w:val="00D93CFB"/>
  </w:style>
  <w:style w:type="paragraph" w:customStyle="1" w:styleId="56EAFE56D1B741C5B87099E861F3462C">
    <w:name w:val="56EAFE56D1B741C5B87099E861F3462C"/>
    <w:rsid w:val="00D93CFB"/>
  </w:style>
  <w:style w:type="paragraph" w:customStyle="1" w:styleId="EAF6621823FC4A4AB14EF898728F6E26">
    <w:name w:val="EAF6621823FC4A4AB14EF898728F6E26"/>
    <w:rsid w:val="00D93CFB"/>
  </w:style>
  <w:style w:type="paragraph" w:customStyle="1" w:styleId="7D578DB6C75649BFA22EA04967301F65">
    <w:name w:val="7D578DB6C75649BFA22EA04967301F65"/>
    <w:rsid w:val="00D93CFB"/>
  </w:style>
  <w:style w:type="paragraph" w:customStyle="1" w:styleId="EB83D3693C384771BE4012544A296E59">
    <w:name w:val="EB83D3693C384771BE4012544A296E59"/>
    <w:rsid w:val="00D93CFB"/>
  </w:style>
  <w:style w:type="paragraph" w:customStyle="1" w:styleId="66BAF5D7410E4FB9A22DE7F364A23017">
    <w:name w:val="66BAF5D7410E4FB9A22DE7F364A23017"/>
    <w:rsid w:val="00D93CFB"/>
  </w:style>
  <w:style w:type="paragraph" w:customStyle="1" w:styleId="05AD05240EA647B599B4C385967CEC6F">
    <w:name w:val="05AD05240EA647B599B4C385967CEC6F"/>
    <w:rsid w:val="00D93CFB"/>
  </w:style>
  <w:style w:type="paragraph" w:customStyle="1" w:styleId="9580ADE23F89496C903FD47F0EEA2C54">
    <w:name w:val="9580ADE23F89496C903FD47F0EEA2C54"/>
    <w:rsid w:val="00D93CFB"/>
  </w:style>
  <w:style w:type="paragraph" w:customStyle="1" w:styleId="E90F263D0E0746FDB0F4FD58AF63C810">
    <w:name w:val="E90F263D0E0746FDB0F4FD58AF63C810"/>
    <w:rsid w:val="00D93CFB"/>
  </w:style>
  <w:style w:type="paragraph" w:customStyle="1" w:styleId="C775AD85800F44BF88682C18B17826EB">
    <w:name w:val="C775AD85800F44BF88682C18B17826EB"/>
    <w:rsid w:val="00D93CFB"/>
  </w:style>
  <w:style w:type="paragraph" w:customStyle="1" w:styleId="D3DDBDAA79924C6EB7BF8F1D15BDF6BE">
    <w:name w:val="D3DDBDAA79924C6EB7BF8F1D15BDF6BE"/>
    <w:rsid w:val="00D93CFB"/>
  </w:style>
  <w:style w:type="paragraph" w:customStyle="1" w:styleId="A45FA8FEB92846DEB7647D8EC90D8152">
    <w:name w:val="A45FA8FEB92846DEB7647D8EC90D8152"/>
    <w:rsid w:val="00D93CFB"/>
  </w:style>
  <w:style w:type="paragraph" w:customStyle="1" w:styleId="642FFBB9EB874768B402B15FF7DE1EC8">
    <w:name w:val="642FFBB9EB874768B402B15FF7DE1EC8"/>
    <w:rsid w:val="00D93CFB"/>
  </w:style>
  <w:style w:type="paragraph" w:customStyle="1" w:styleId="435B19D92B7A4E93AD83613D725F85FB">
    <w:name w:val="435B19D92B7A4E93AD83613D725F85FB"/>
    <w:rsid w:val="00D93CFB"/>
  </w:style>
  <w:style w:type="paragraph" w:customStyle="1" w:styleId="629ABE35A1AA4289B571B90F0A71BDE4">
    <w:name w:val="629ABE35A1AA4289B571B90F0A71BDE4"/>
    <w:rsid w:val="00D93CFB"/>
  </w:style>
  <w:style w:type="paragraph" w:customStyle="1" w:styleId="D435CC7E508B425CA660E329FB03E453">
    <w:name w:val="D435CC7E508B425CA660E329FB03E453"/>
    <w:rsid w:val="00D93CFB"/>
  </w:style>
  <w:style w:type="paragraph" w:customStyle="1" w:styleId="78F6A41E94BA461C8ED0A5468608EDD6">
    <w:name w:val="78F6A41E94BA461C8ED0A5468608EDD6"/>
    <w:rsid w:val="00D93CFB"/>
  </w:style>
  <w:style w:type="paragraph" w:customStyle="1" w:styleId="3C257F3639344C58A7F80E23F390B6EC">
    <w:name w:val="3C257F3639344C58A7F80E23F390B6EC"/>
    <w:rsid w:val="00D93CFB"/>
  </w:style>
  <w:style w:type="paragraph" w:customStyle="1" w:styleId="EE749362FE5E4E46ADEC6D8155D693E8">
    <w:name w:val="EE749362FE5E4E46ADEC6D8155D693E8"/>
    <w:rsid w:val="00D93CFB"/>
  </w:style>
  <w:style w:type="paragraph" w:customStyle="1" w:styleId="5E3A3345696F4078BF2C085BA453B37F">
    <w:name w:val="5E3A3345696F4078BF2C085BA453B37F"/>
    <w:rsid w:val="00D93CFB"/>
  </w:style>
  <w:style w:type="paragraph" w:customStyle="1" w:styleId="21AD2DD2C6A748F499A7792F93DD4E92">
    <w:name w:val="21AD2DD2C6A748F499A7792F93DD4E92"/>
    <w:rsid w:val="00D93CFB"/>
  </w:style>
  <w:style w:type="paragraph" w:customStyle="1" w:styleId="F378EAA35A81442199AE3E7965B61D73">
    <w:name w:val="F378EAA35A81442199AE3E7965B61D73"/>
    <w:rsid w:val="00D93CFB"/>
  </w:style>
  <w:style w:type="paragraph" w:customStyle="1" w:styleId="7594DE90FA7C472A83F684C1F47C403A">
    <w:name w:val="7594DE90FA7C472A83F684C1F47C403A"/>
    <w:rsid w:val="00D93CFB"/>
  </w:style>
  <w:style w:type="paragraph" w:customStyle="1" w:styleId="B7B3F8033619448C9A6878C5259B9A23">
    <w:name w:val="B7B3F8033619448C9A6878C5259B9A23"/>
    <w:rsid w:val="00D93CFB"/>
  </w:style>
  <w:style w:type="paragraph" w:customStyle="1" w:styleId="9119A883A5D04B31B2713FBBDB208B4A">
    <w:name w:val="9119A883A5D04B31B2713FBBDB208B4A"/>
    <w:rsid w:val="00D93CFB"/>
  </w:style>
  <w:style w:type="paragraph" w:customStyle="1" w:styleId="E0555AA2C1E14C3D982F8E65E796A086">
    <w:name w:val="E0555AA2C1E14C3D982F8E65E796A086"/>
    <w:rsid w:val="00D93CFB"/>
  </w:style>
  <w:style w:type="paragraph" w:customStyle="1" w:styleId="62E79E7A0D1B491990EA21391E637B1E">
    <w:name w:val="62E79E7A0D1B491990EA21391E637B1E"/>
    <w:rsid w:val="00D93CFB"/>
  </w:style>
  <w:style w:type="paragraph" w:customStyle="1" w:styleId="10DB441636BE4A68A041EF18DD3091CD">
    <w:name w:val="10DB441636BE4A68A041EF18DD3091CD"/>
    <w:rsid w:val="00D93CFB"/>
  </w:style>
  <w:style w:type="paragraph" w:customStyle="1" w:styleId="A83B13CE9DF245799A908A8AC79C696C">
    <w:name w:val="A83B13CE9DF245799A908A8AC79C696C"/>
    <w:rsid w:val="00D93CFB"/>
  </w:style>
  <w:style w:type="paragraph" w:customStyle="1" w:styleId="2D013284BA284185A29051BA6D7A092E">
    <w:name w:val="2D013284BA284185A29051BA6D7A092E"/>
    <w:rsid w:val="00D93CFB"/>
  </w:style>
  <w:style w:type="paragraph" w:customStyle="1" w:styleId="138DCDB44E6D4EF69331FA05E7740872">
    <w:name w:val="138DCDB44E6D4EF69331FA05E7740872"/>
    <w:rsid w:val="00D93CFB"/>
  </w:style>
  <w:style w:type="paragraph" w:customStyle="1" w:styleId="2FE5BE000E2642EB8CFF02B5636B471B">
    <w:name w:val="2FE5BE000E2642EB8CFF02B5636B471B"/>
    <w:rsid w:val="00D93CFB"/>
  </w:style>
  <w:style w:type="paragraph" w:customStyle="1" w:styleId="2942083B4C5B47E2AFDB59660380AD92">
    <w:name w:val="2942083B4C5B47E2AFDB59660380AD92"/>
    <w:rsid w:val="00D93CFB"/>
  </w:style>
  <w:style w:type="paragraph" w:customStyle="1" w:styleId="96243B0692524BBBA381B0E7311057D5">
    <w:name w:val="96243B0692524BBBA381B0E7311057D5"/>
    <w:rsid w:val="00D93CFB"/>
  </w:style>
  <w:style w:type="paragraph" w:customStyle="1" w:styleId="1580E06C3C054174B337D8A0CCBD2BA9">
    <w:name w:val="1580E06C3C054174B337D8A0CCBD2BA9"/>
    <w:rsid w:val="00D93CFB"/>
  </w:style>
  <w:style w:type="paragraph" w:customStyle="1" w:styleId="869AF11BEA4848FF9A188DED8F738421">
    <w:name w:val="869AF11BEA4848FF9A188DED8F738421"/>
    <w:rsid w:val="00D93CFB"/>
  </w:style>
  <w:style w:type="paragraph" w:customStyle="1" w:styleId="1D8EEC28B9144F1BA314163AEAF6868C">
    <w:name w:val="1D8EEC28B9144F1BA314163AEAF6868C"/>
    <w:rsid w:val="00D93CFB"/>
  </w:style>
  <w:style w:type="paragraph" w:customStyle="1" w:styleId="5B68D218FFFC42B1B51E07B5962287B7">
    <w:name w:val="5B68D218FFFC42B1B51E07B5962287B7"/>
    <w:rsid w:val="00D93CFB"/>
  </w:style>
  <w:style w:type="paragraph" w:customStyle="1" w:styleId="D0A8387B65724B0EA85FCC5B02FBC89F">
    <w:name w:val="D0A8387B65724B0EA85FCC5B02FBC89F"/>
    <w:rsid w:val="00D93CFB"/>
  </w:style>
  <w:style w:type="paragraph" w:customStyle="1" w:styleId="C45D046C55AE4B89BC348ECE27CA172E">
    <w:name w:val="C45D046C55AE4B89BC348ECE27CA172E"/>
    <w:rsid w:val="00D93CFB"/>
  </w:style>
  <w:style w:type="paragraph" w:customStyle="1" w:styleId="75D3F6CD1E48455D84D2A287ABBA2F9A">
    <w:name w:val="75D3F6CD1E48455D84D2A287ABBA2F9A"/>
    <w:rsid w:val="00D93CFB"/>
  </w:style>
  <w:style w:type="paragraph" w:customStyle="1" w:styleId="61D6C5E586E34EA78E3BAF93FA91A465">
    <w:name w:val="61D6C5E586E34EA78E3BAF93FA91A465"/>
    <w:rsid w:val="00D93CFB"/>
  </w:style>
  <w:style w:type="paragraph" w:customStyle="1" w:styleId="4CD20739776545F59486339AD62047D6">
    <w:name w:val="4CD20739776545F59486339AD62047D6"/>
    <w:rsid w:val="00D93CFB"/>
  </w:style>
  <w:style w:type="paragraph" w:customStyle="1" w:styleId="4396159F9EE447C19A6A8AE131DE444C">
    <w:name w:val="4396159F9EE447C19A6A8AE131DE444C"/>
    <w:rsid w:val="00D93CFB"/>
  </w:style>
  <w:style w:type="paragraph" w:customStyle="1" w:styleId="37AD95B4628E4571ACE3F5E77880B1A4">
    <w:name w:val="37AD95B4628E4571ACE3F5E77880B1A4"/>
    <w:rsid w:val="00D93CFB"/>
  </w:style>
  <w:style w:type="paragraph" w:customStyle="1" w:styleId="C91B327C9B51448385C29F410839DE5D">
    <w:name w:val="C91B327C9B51448385C29F410839DE5D"/>
    <w:rsid w:val="00D93CFB"/>
  </w:style>
  <w:style w:type="paragraph" w:customStyle="1" w:styleId="6A48F4393F64482BA689A96B4B5DC049">
    <w:name w:val="6A48F4393F64482BA689A96B4B5DC049"/>
    <w:rsid w:val="00D93CFB"/>
  </w:style>
  <w:style w:type="paragraph" w:customStyle="1" w:styleId="629D83278C7548B98F47EEA4C3B58847">
    <w:name w:val="629D83278C7548B98F47EEA4C3B58847"/>
    <w:rsid w:val="00D93CFB"/>
  </w:style>
  <w:style w:type="paragraph" w:customStyle="1" w:styleId="B0239660A9E84DC7BFBCBC177556DFDE">
    <w:name w:val="B0239660A9E84DC7BFBCBC177556DFDE"/>
    <w:rsid w:val="00D93CFB"/>
  </w:style>
  <w:style w:type="paragraph" w:customStyle="1" w:styleId="191FAE86F7B648A5830421B7FDF3B339">
    <w:name w:val="191FAE86F7B648A5830421B7FDF3B339"/>
    <w:rsid w:val="00D93CFB"/>
  </w:style>
  <w:style w:type="paragraph" w:customStyle="1" w:styleId="E10707D2C50F4A7C9D806C6FC3FF2351">
    <w:name w:val="E10707D2C50F4A7C9D806C6FC3FF2351"/>
    <w:rsid w:val="00D93CFB"/>
  </w:style>
  <w:style w:type="paragraph" w:customStyle="1" w:styleId="785D099510994397A79381F900B4F6F9">
    <w:name w:val="785D099510994397A79381F900B4F6F9"/>
    <w:rsid w:val="00D93CFB"/>
  </w:style>
  <w:style w:type="paragraph" w:customStyle="1" w:styleId="9352E8A206234815B671E6F3933E5EB1">
    <w:name w:val="9352E8A206234815B671E6F3933E5EB1"/>
    <w:rsid w:val="00D93CFB"/>
  </w:style>
  <w:style w:type="paragraph" w:customStyle="1" w:styleId="9811AA32C8F348FEAA56BC2A85BBA1B7">
    <w:name w:val="9811AA32C8F348FEAA56BC2A85BBA1B7"/>
    <w:rsid w:val="00D93CFB"/>
  </w:style>
  <w:style w:type="paragraph" w:customStyle="1" w:styleId="AB8102EFEB534220A7EA105DD5DA0DF9">
    <w:name w:val="AB8102EFEB534220A7EA105DD5DA0DF9"/>
    <w:rsid w:val="00D93CFB"/>
  </w:style>
  <w:style w:type="paragraph" w:customStyle="1" w:styleId="68FE109BC6B44794883C612CB4F3A24A">
    <w:name w:val="68FE109BC6B44794883C612CB4F3A24A"/>
    <w:rsid w:val="00D93CFB"/>
  </w:style>
  <w:style w:type="paragraph" w:customStyle="1" w:styleId="B4DF9D22E9604D6D9385EC24A9A4640A">
    <w:name w:val="B4DF9D22E9604D6D9385EC24A9A4640A"/>
    <w:rsid w:val="00D93CFB"/>
  </w:style>
  <w:style w:type="paragraph" w:customStyle="1" w:styleId="8739F3B6BEA943B59E3068CEC3C2F2CC">
    <w:name w:val="8739F3B6BEA943B59E3068CEC3C2F2CC"/>
    <w:rsid w:val="00D93CFB"/>
  </w:style>
  <w:style w:type="paragraph" w:customStyle="1" w:styleId="B7BFE528932C4EAC926A50DF036EBBB5">
    <w:name w:val="B7BFE528932C4EAC926A50DF036EBBB5"/>
    <w:rsid w:val="00D93CFB"/>
  </w:style>
  <w:style w:type="paragraph" w:customStyle="1" w:styleId="72F2B0A29CFA434AA17756B3C44B0AA9">
    <w:name w:val="72F2B0A29CFA434AA17756B3C44B0AA9"/>
    <w:rsid w:val="00D93CFB"/>
  </w:style>
  <w:style w:type="paragraph" w:customStyle="1" w:styleId="431101D97E884A4F864CB9E43B76A1DE">
    <w:name w:val="431101D97E884A4F864CB9E43B76A1DE"/>
    <w:rsid w:val="00D93CFB"/>
  </w:style>
  <w:style w:type="paragraph" w:customStyle="1" w:styleId="438B0A5D488F4E0CB941AFC0A12C6E5D">
    <w:name w:val="438B0A5D488F4E0CB941AFC0A12C6E5D"/>
    <w:rsid w:val="00D93CFB"/>
  </w:style>
  <w:style w:type="paragraph" w:customStyle="1" w:styleId="97BB4CA7489049B98553550D15DAD3B2">
    <w:name w:val="97BB4CA7489049B98553550D15DAD3B2"/>
    <w:rsid w:val="00D93CFB"/>
  </w:style>
  <w:style w:type="paragraph" w:customStyle="1" w:styleId="BCC463216D334139B78B5100982CA30C">
    <w:name w:val="BCC463216D334139B78B5100982CA30C"/>
    <w:rsid w:val="00D93CFB"/>
  </w:style>
  <w:style w:type="paragraph" w:customStyle="1" w:styleId="0A346143538F4B83A0DC8F1495816FCD">
    <w:name w:val="0A346143538F4B83A0DC8F1495816FCD"/>
    <w:rsid w:val="00D93CFB"/>
  </w:style>
  <w:style w:type="paragraph" w:customStyle="1" w:styleId="7495475819AF4B4D9D29E2A7F3D4D84E">
    <w:name w:val="7495475819AF4B4D9D29E2A7F3D4D84E"/>
    <w:rsid w:val="00D93CFB"/>
  </w:style>
  <w:style w:type="paragraph" w:customStyle="1" w:styleId="8F7E2D23D27A4B208228757CB495EE34">
    <w:name w:val="8F7E2D23D27A4B208228757CB495EE34"/>
    <w:rsid w:val="00D93CFB"/>
  </w:style>
  <w:style w:type="paragraph" w:customStyle="1" w:styleId="8EBB05EF6AC04B4E876173CEF282AB31">
    <w:name w:val="8EBB05EF6AC04B4E876173CEF282AB31"/>
    <w:rsid w:val="00D93CFB"/>
  </w:style>
  <w:style w:type="paragraph" w:customStyle="1" w:styleId="39787AF033E04B43BC203142C509E7C6">
    <w:name w:val="39787AF033E04B43BC203142C509E7C6"/>
    <w:rsid w:val="00D93CFB"/>
  </w:style>
  <w:style w:type="paragraph" w:customStyle="1" w:styleId="A45529AF789248C49AF96D41A1329F0A">
    <w:name w:val="A45529AF789248C49AF96D41A1329F0A"/>
    <w:rsid w:val="00D93CFB"/>
  </w:style>
  <w:style w:type="paragraph" w:customStyle="1" w:styleId="A3221D046BEA4E24A3E07FEE13F729B3">
    <w:name w:val="A3221D046BEA4E24A3E07FEE13F729B3"/>
    <w:rsid w:val="00D93CFB"/>
  </w:style>
  <w:style w:type="paragraph" w:customStyle="1" w:styleId="1F1CFBE62705460A96711580FEA698C2">
    <w:name w:val="1F1CFBE62705460A96711580FEA698C2"/>
    <w:rsid w:val="00D93CFB"/>
  </w:style>
  <w:style w:type="paragraph" w:customStyle="1" w:styleId="0A8EB9BBA6904354A6B9D0CB17BA252B">
    <w:name w:val="0A8EB9BBA6904354A6B9D0CB17BA252B"/>
    <w:rsid w:val="00D93CFB"/>
  </w:style>
  <w:style w:type="paragraph" w:customStyle="1" w:styleId="047F023E4ADA41719CE7AD3946AE7BE3">
    <w:name w:val="047F023E4ADA41719CE7AD3946AE7BE3"/>
    <w:rsid w:val="00D93CFB"/>
  </w:style>
  <w:style w:type="paragraph" w:customStyle="1" w:styleId="829B025626654F1BB5A5B8597FEA34A7">
    <w:name w:val="829B025626654F1BB5A5B8597FEA34A7"/>
    <w:rsid w:val="00D93CFB"/>
  </w:style>
  <w:style w:type="paragraph" w:customStyle="1" w:styleId="8905AA20105E4810A7076C13F3B47075">
    <w:name w:val="8905AA20105E4810A7076C13F3B47075"/>
    <w:rsid w:val="00D93CFB"/>
  </w:style>
  <w:style w:type="paragraph" w:customStyle="1" w:styleId="21AD63EBC8DE4CDA8F0BED15B79D9916">
    <w:name w:val="21AD63EBC8DE4CDA8F0BED15B79D9916"/>
    <w:rsid w:val="00D93CFB"/>
  </w:style>
  <w:style w:type="paragraph" w:customStyle="1" w:styleId="1CF2A328087D4FB4B8583508FD21B168">
    <w:name w:val="1CF2A328087D4FB4B8583508FD21B168"/>
    <w:rsid w:val="00D93CFB"/>
  </w:style>
  <w:style w:type="paragraph" w:customStyle="1" w:styleId="6E844881FEB342CD9ED514B3B2468BA6">
    <w:name w:val="6E844881FEB342CD9ED514B3B2468BA6"/>
    <w:rsid w:val="00D93CFB"/>
  </w:style>
  <w:style w:type="paragraph" w:customStyle="1" w:styleId="EE76F7A69C1148C08F5CB2BBDE4345F8">
    <w:name w:val="EE76F7A69C1148C08F5CB2BBDE4345F8"/>
    <w:rsid w:val="00D93CFB"/>
  </w:style>
  <w:style w:type="paragraph" w:customStyle="1" w:styleId="F1EFA646E6C84847AC41936612C0FB1B">
    <w:name w:val="F1EFA646E6C84847AC41936612C0FB1B"/>
    <w:rsid w:val="00D93CFB"/>
  </w:style>
  <w:style w:type="paragraph" w:customStyle="1" w:styleId="33C99D49C2844E0B905C8E14E52AAB01">
    <w:name w:val="33C99D49C2844E0B905C8E14E52AAB01"/>
    <w:rsid w:val="00D93CFB"/>
  </w:style>
  <w:style w:type="paragraph" w:customStyle="1" w:styleId="5446E525CFFE4FD98FAED52C610F9521">
    <w:name w:val="5446E525CFFE4FD98FAED52C610F9521"/>
    <w:rsid w:val="00D93CFB"/>
  </w:style>
  <w:style w:type="paragraph" w:customStyle="1" w:styleId="4FBFA2E307494B678EF7EEAA6C7C4187">
    <w:name w:val="4FBFA2E307494B678EF7EEAA6C7C4187"/>
    <w:rsid w:val="00D93CFB"/>
  </w:style>
  <w:style w:type="paragraph" w:customStyle="1" w:styleId="FF4B4E8DF1F0407A82A209ADB40A69AD">
    <w:name w:val="FF4B4E8DF1F0407A82A209ADB40A69AD"/>
    <w:rsid w:val="00D93CFB"/>
  </w:style>
  <w:style w:type="paragraph" w:customStyle="1" w:styleId="940F8B43D3E04697A3C512EF89BCC186">
    <w:name w:val="940F8B43D3E04697A3C512EF89BCC186"/>
    <w:rsid w:val="00D93CFB"/>
  </w:style>
  <w:style w:type="paragraph" w:customStyle="1" w:styleId="1F6E332F69724B3AB4520CB7B7DF4D4F">
    <w:name w:val="1F6E332F69724B3AB4520CB7B7DF4D4F"/>
    <w:rsid w:val="00D93CFB"/>
  </w:style>
  <w:style w:type="paragraph" w:customStyle="1" w:styleId="F97116D218CA4FF8906C878D7B2783C0">
    <w:name w:val="F97116D218CA4FF8906C878D7B2783C0"/>
    <w:rsid w:val="00D93CFB"/>
  </w:style>
  <w:style w:type="paragraph" w:customStyle="1" w:styleId="1342D687CD584474A510B334ED7FF7E4">
    <w:name w:val="1342D687CD584474A510B334ED7FF7E4"/>
    <w:rsid w:val="00D93CFB"/>
  </w:style>
  <w:style w:type="paragraph" w:customStyle="1" w:styleId="8D17964ACA0B4BF296BF579BE21AFA8E">
    <w:name w:val="8D17964ACA0B4BF296BF579BE21AFA8E"/>
    <w:rsid w:val="00D93CFB"/>
  </w:style>
  <w:style w:type="paragraph" w:customStyle="1" w:styleId="5D98CE8570114D50A22A4C140DC2EA85">
    <w:name w:val="5D98CE8570114D50A22A4C140DC2EA85"/>
    <w:rsid w:val="00D93CFB"/>
  </w:style>
  <w:style w:type="paragraph" w:customStyle="1" w:styleId="5D850CCE95F941AF87C68547551DF972">
    <w:name w:val="5D850CCE95F941AF87C68547551DF972"/>
    <w:rsid w:val="00D93CFB"/>
  </w:style>
  <w:style w:type="paragraph" w:customStyle="1" w:styleId="612502A9FE5C4CC6982F76F5C570787D">
    <w:name w:val="612502A9FE5C4CC6982F76F5C570787D"/>
    <w:rsid w:val="00F63E60"/>
  </w:style>
  <w:style w:type="paragraph" w:customStyle="1" w:styleId="501661889B144A60B9550A237FF393B7">
    <w:name w:val="501661889B144A60B9550A237FF393B7"/>
    <w:rsid w:val="00F63E60"/>
  </w:style>
  <w:style w:type="paragraph" w:customStyle="1" w:styleId="50B492215B264CC9B11D6D011B4203E1">
    <w:name w:val="50B492215B264CC9B11D6D011B4203E1"/>
    <w:rsid w:val="00F63E60"/>
  </w:style>
  <w:style w:type="paragraph" w:customStyle="1" w:styleId="8F92ACC48CB14C7496B1A28A0AE93084">
    <w:name w:val="8F92ACC48CB14C7496B1A28A0AE93084"/>
    <w:rsid w:val="00F63E60"/>
  </w:style>
  <w:style w:type="paragraph" w:customStyle="1" w:styleId="BC4D8C0EE7744FCB8B33D77B6D6A6EC5">
    <w:name w:val="BC4D8C0EE7744FCB8B33D77B6D6A6EC5"/>
    <w:rsid w:val="00F63E60"/>
  </w:style>
  <w:style w:type="paragraph" w:customStyle="1" w:styleId="AEA0609BB32346CA8514980C21A84B94">
    <w:name w:val="AEA0609BB32346CA8514980C21A84B94"/>
    <w:rsid w:val="00F63E60"/>
  </w:style>
  <w:style w:type="paragraph" w:customStyle="1" w:styleId="CE0B4A244CC64C2C8EB990D7C6FF1A92">
    <w:name w:val="CE0B4A244CC64C2C8EB990D7C6FF1A92"/>
    <w:rsid w:val="00F63E60"/>
  </w:style>
  <w:style w:type="paragraph" w:customStyle="1" w:styleId="E02005F40E8A4B8C994126AD48EED2A0">
    <w:name w:val="E02005F40E8A4B8C994126AD48EED2A0"/>
    <w:rsid w:val="00F63E60"/>
  </w:style>
  <w:style w:type="paragraph" w:customStyle="1" w:styleId="1D1E03BE37F84A32B66419DDBA505D83">
    <w:name w:val="1D1E03BE37F84A32B66419DDBA505D83"/>
    <w:rsid w:val="00F63E60"/>
  </w:style>
  <w:style w:type="paragraph" w:customStyle="1" w:styleId="BF955F0F2E8545D48873A63D81C6DF64">
    <w:name w:val="BF955F0F2E8545D48873A63D81C6DF64"/>
    <w:rsid w:val="00F63E60"/>
  </w:style>
  <w:style w:type="paragraph" w:customStyle="1" w:styleId="1EF5D3B34E2544F5BE632625404B7B0F">
    <w:name w:val="1EF5D3B34E2544F5BE632625404B7B0F"/>
    <w:rsid w:val="00F63E60"/>
  </w:style>
  <w:style w:type="paragraph" w:customStyle="1" w:styleId="1AE3ED213B0646EEBBD0B0F1C9E24719">
    <w:name w:val="1AE3ED213B0646EEBBD0B0F1C9E24719"/>
    <w:rsid w:val="00F63E60"/>
  </w:style>
  <w:style w:type="paragraph" w:customStyle="1" w:styleId="F9CCC6E5E1F040B69CEDB7B8230F74F5">
    <w:name w:val="F9CCC6E5E1F040B69CEDB7B8230F74F5"/>
    <w:rsid w:val="00F63E60"/>
  </w:style>
  <w:style w:type="paragraph" w:customStyle="1" w:styleId="8B0AD85D0B0648829980EA8609D34838">
    <w:name w:val="8B0AD85D0B0648829980EA8609D34838"/>
    <w:rsid w:val="00F63E60"/>
  </w:style>
  <w:style w:type="paragraph" w:customStyle="1" w:styleId="8FEC473999574E6D824AF3AB05BDA428">
    <w:name w:val="8FEC473999574E6D824AF3AB05BDA428"/>
    <w:rsid w:val="00F63E60"/>
  </w:style>
  <w:style w:type="paragraph" w:customStyle="1" w:styleId="0B47CFC2F86244749DDF224201EF2E7A">
    <w:name w:val="0B47CFC2F86244749DDF224201EF2E7A"/>
    <w:rsid w:val="00F63E60"/>
  </w:style>
  <w:style w:type="paragraph" w:customStyle="1" w:styleId="9CE68837ECE440DBB5D6FE7DDFA2C999">
    <w:name w:val="9CE68837ECE440DBB5D6FE7DDFA2C999"/>
    <w:rsid w:val="00F63E60"/>
  </w:style>
  <w:style w:type="paragraph" w:customStyle="1" w:styleId="D8B32D7EA3974F4E936E2EA4805C298F">
    <w:name w:val="D8B32D7EA3974F4E936E2EA4805C298F"/>
    <w:rsid w:val="00F63E60"/>
  </w:style>
  <w:style w:type="paragraph" w:customStyle="1" w:styleId="68689D57A7504DC7A62FEC5382F658A8">
    <w:name w:val="68689D57A7504DC7A62FEC5382F658A8"/>
    <w:rsid w:val="00F63E60"/>
  </w:style>
  <w:style w:type="paragraph" w:customStyle="1" w:styleId="EF663DC96FF64C9D8A98D805F3A5B4DA">
    <w:name w:val="EF663DC96FF64C9D8A98D805F3A5B4DA"/>
    <w:rsid w:val="00F63E60"/>
  </w:style>
  <w:style w:type="paragraph" w:customStyle="1" w:styleId="36B6FF991D3A434CAD0DE26D3A031A66">
    <w:name w:val="36B6FF991D3A434CAD0DE26D3A031A66"/>
    <w:rsid w:val="00F63E60"/>
  </w:style>
  <w:style w:type="paragraph" w:customStyle="1" w:styleId="4C55E578C52243989C1A014A8A29364B">
    <w:name w:val="4C55E578C52243989C1A014A8A29364B"/>
    <w:rsid w:val="00F63E60"/>
  </w:style>
  <w:style w:type="paragraph" w:customStyle="1" w:styleId="8393594AF64740FAB69C2F7D8F399097">
    <w:name w:val="8393594AF64740FAB69C2F7D8F399097"/>
    <w:rsid w:val="00F63E60"/>
  </w:style>
  <w:style w:type="paragraph" w:customStyle="1" w:styleId="83EF4BF18E8D460B89561F0E431EF3FD">
    <w:name w:val="83EF4BF18E8D460B89561F0E431EF3FD"/>
    <w:rsid w:val="00F63E60"/>
  </w:style>
  <w:style w:type="paragraph" w:customStyle="1" w:styleId="24F3756DF00C40938CF4219C99C5D465">
    <w:name w:val="24F3756DF00C40938CF4219C99C5D465"/>
    <w:rsid w:val="00F63E60"/>
  </w:style>
  <w:style w:type="paragraph" w:customStyle="1" w:styleId="D58B99B298EC49FD9A77FEFE31C12346">
    <w:name w:val="D58B99B298EC49FD9A77FEFE31C12346"/>
    <w:rsid w:val="00F63E60"/>
  </w:style>
  <w:style w:type="paragraph" w:customStyle="1" w:styleId="58819FB3D0844F34A895F9B443A97DA6">
    <w:name w:val="58819FB3D0844F34A895F9B443A97DA6"/>
    <w:rsid w:val="00F63E60"/>
  </w:style>
  <w:style w:type="paragraph" w:customStyle="1" w:styleId="FC53088648474D2FB830E7462ED3591D">
    <w:name w:val="FC53088648474D2FB830E7462ED3591D"/>
    <w:rsid w:val="00F63E60"/>
  </w:style>
  <w:style w:type="paragraph" w:customStyle="1" w:styleId="2A83CF8923474795BFF03C4111C40763">
    <w:name w:val="2A83CF8923474795BFF03C4111C40763"/>
    <w:rsid w:val="00F63E60"/>
  </w:style>
  <w:style w:type="paragraph" w:customStyle="1" w:styleId="0F5FF93909DF465CB711296ADE4B2ECA">
    <w:name w:val="0F5FF93909DF465CB711296ADE4B2ECA"/>
    <w:rsid w:val="00F63E60"/>
  </w:style>
  <w:style w:type="paragraph" w:customStyle="1" w:styleId="B92989108223461086D837425A2D03E2">
    <w:name w:val="B92989108223461086D837425A2D03E2"/>
    <w:rsid w:val="00F63E60"/>
  </w:style>
  <w:style w:type="paragraph" w:customStyle="1" w:styleId="2A604A73307449869D9AAA665AD8F2CA">
    <w:name w:val="2A604A73307449869D9AAA665AD8F2CA"/>
    <w:rsid w:val="00F63E60"/>
  </w:style>
  <w:style w:type="paragraph" w:customStyle="1" w:styleId="38BF63EE9EFC4C488A81DD4F559BB3E0">
    <w:name w:val="38BF63EE9EFC4C488A81DD4F559BB3E0"/>
    <w:rsid w:val="00F63E60"/>
  </w:style>
  <w:style w:type="paragraph" w:customStyle="1" w:styleId="4A3529A66DAC409599E74006B596D855">
    <w:name w:val="4A3529A66DAC409599E74006B596D855"/>
    <w:rsid w:val="00F63E60"/>
  </w:style>
  <w:style w:type="paragraph" w:customStyle="1" w:styleId="66C54C3A65FB48E287C0884F1FEA254F">
    <w:name w:val="66C54C3A65FB48E287C0884F1FEA254F"/>
    <w:rsid w:val="00F63E60"/>
  </w:style>
  <w:style w:type="paragraph" w:customStyle="1" w:styleId="FA7F72AFCEBF4B50BD4F3B1C36C86808">
    <w:name w:val="FA7F72AFCEBF4B50BD4F3B1C36C86808"/>
    <w:rsid w:val="00F63E60"/>
  </w:style>
  <w:style w:type="paragraph" w:customStyle="1" w:styleId="C2AF6AD108434C5BA203EB21F495463E">
    <w:name w:val="C2AF6AD108434C5BA203EB21F495463E"/>
    <w:rsid w:val="00F63E60"/>
  </w:style>
  <w:style w:type="paragraph" w:customStyle="1" w:styleId="988AD6BBD6F8466BA09DA43335F27866">
    <w:name w:val="988AD6BBD6F8466BA09DA43335F27866"/>
    <w:rsid w:val="00F63E60"/>
  </w:style>
  <w:style w:type="paragraph" w:customStyle="1" w:styleId="718D6A12B8C741A6A30EAB8D00101D99">
    <w:name w:val="718D6A12B8C741A6A30EAB8D00101D99"/>
    <w:rsid w:val="00F63E60"/>
  </w:style>
  <w:style w:type="paragraph" w:customStyle="1" w:styleId="C518DFA2AEAC430C9865C5F534F68820">
    <w:name w:val="C518DFA2AEAC430C9865C5F534F68820"/>
    <w:rsid w:val="00F63E60"/>
  </w:style>
  <w:style w:type="paragraph" w:customStyle="1" w:styleId="F9EAF23B10A34500AA4C42E1E7A36F65">
    <w:name w:val="F9EAF23B10A34500AA4C42E1E7A36F65"/>
    <w:rsid w:val="00F63E60"/>
  </w:style>
  <w:style w:type="paragraph" w:customStyle="1" w:styleId="67D8D39421F8410ABECAAA94934A9058">
    <w:name w:val="67D8D39421F8410ABECAAA94934A9058"/>
    <w:rsid w:val="00F63E60"/>
  </w:style>
  <w:style w:type="paragraph" w:customStyle="1" w:styleId="C7B0FF740D12421D9AF12F37EA7E6EE0">
    <w:name w:val="C7B0FF740D12421D9AF12F37EA7E6EE0"/>
    <w:rsid w:val="00F63E60"/>
  </w:style>
  <w:style w:type="paragraph" w:customStyle="1" w:styleId="0C15FA6DABE24583BD99877C25006B85">
    <w:name w:val="0C15FA6DABE24583BD99877C25006B85"/>
    <w:rsid w:val="00F63E60"/>
  </w:style>
  <w:style w:type="paragraph" w:customStyle="1" w:styleId="9C59C2319EA54D53998CA0CE2AD06012">
    <w:name w:val="9C59C2319EA54D53998CA0CE2AD06012"/>
    <w:rsid w:val="00F63E60"/>
  </w:style>
  <w:style w:type="paragraph" w:customStyle="1" w:styleId="2BC93661096947D3A0C786440CDEBEB7">
    <w:name w:val="2BC93661096947D3A0C786440CDEBEB7"/>
    <w:rsid w:val="00F63E60"/>
  </w:style>
  <w:style w:type="paragraph" w:customStyle="1" w:styleId="25BE1576FE0F491886E9B2B038782673">
    <w:name w:val="25BE1576FE0F491886E9B2B038782673"/>
    <w:rsid w:val="00F63E60"/>
  </w:style>
  <w:style w:type="paragraph" w:customStyle="1" w:styleId="577B91B18CA3425AB105297B4D5CD812">
    <w:name w:val="577B91B18CA3425AB105297B4D5CD812"/>
    <w:rsid w:val="00F63E60"/>
  </w:style>
  <w:style w:type="paragraph" w:customStyle="1" w:styleId="CEF088E7861D48EC93B220842D2E7833">
    <w:name w:val="CEF088E7861D48EC93B220842D2E7833"/>
    <w:rsid w:val="00F63E60"/>
  </w:style>
  <w:style w:type="paragraph" w:customStyle="1" w:styleId="332F10B7153C4648BBA690D78A805EF5">
    <w:name w:val="332F10B7153C4648BBA690D78A805EF5"/>
    <w:rsid w:val="00F63E60"/>
  </w:style>
  <w:style w:type="paragraph" w:customStyle="1" w:styleId="6AF7A9684C8047CA835458343A911BE9">
    <w:name w:val="6AF7A9684C8047CA835458343A911BE9"/>
    <w:rsid w:val="00F63E60"/>
  </w:style>
  <w:style w:type="paragraph" w:customStyle="1" w:styleId="55657300E27B42EABC204B9FED43236F">
    <w:name w:val="55657300E27B42EABC204B9FED43236F"/>
    <w:rsid w:val="00F63E60"/>
  </w:style>
  <w:style w:type="paragraph" w:customStyle="1" w:styleId="C87C19C6F3F543ECA42B4CD16316C710">
    <w:name w:val="C87C19C6F3F543ECA42B4CD16316C710"/>
    <w:rsid w:val="00F63E60"/>
  </w:style>
  <w:style w:type="paragraph" w:customStyle="1" w:styleId="F4DA6D151E9147E9B1E6A7BE799EFC5D">
    <w:name w:val="F4DA6D151E9147E9B1E6A7BE799EFC5D"/>
    <w:rsid w:val="00F63E60"/>
  </w:style>
  <w:style w:type="paragraph" w:customStyle="1" w:styleId="E1C07A9D65D9454D9AE7C7A43F7E8F2C">
    <w:name w:val="E1C07A9D65D9454D9AE7C7A43F7E8F2C"/>
    <w:rsid w:val="00F63E60"/>
  </w:style>
  <w:style w:type="paragraph" w:customStyle="1" w:styleId="969ACE9CA62C46F7AFC902AD97E44EFF">
    <w:name w:val="969ACE9CA62C46F7AFC902AD97E44EFF"/>
    <w:rsid w:val="00F63E60"/>
  </w:style>
  <w:style w:type="paragraph" w:customStyle="1" w:styleId="5D0EBDAEC8634EBC814CE9FCFC3255A1">
    <w:name w:val="5D0EBDAEC8634EBC814CE9FCFC3255A1"/>
    <w:rsid w:val="00F63E60"/>
  </w:style>
  <w:style w:type="paragraph" w:customStyle="1" w:styleId="5DCE798BA8A244F28F084F12E0BC4181">
    <w:name w:val="5DCE798BA8A244F28F084F12E0BC4181"/>
    <w:rsid w:val="00F63E60"/>
  </w:style>
  <w:style w:type="paragraph" w:customStyle="1" w:styleId="DBE715BCC32B4E85AFBD07AA3A636675">
    <w:name w:val="DBE715BCC32B4E85AFBD07AA3A636675"/>
    <w:rsid w:val="00F63E60"/>
  </w:style>
  <w:style w:type="paragraph" w:customStyle="1" w:styleId="32FB3D2E072245F280E631BCEDF8C545">
    <w:name w:val="32FB3D2E072245F280E631BCEDF8C545"/>
    <w:rsid w:val="00F63E60"/>
  </w:style>
  <w:style w:type="paragraph" w:customStyle="1" w:styleId="F8DE3BD9A9AD4DE89198C945CE4DBA4E">
    <w:name w:val="F8DE3BD9A9AD4DE89198C945CE4DBA4E"/>
    <w:rsid w:val="00F63E60"/>
  </w:style>
  <w:style w:type="paragraph" w:customStyle="1" w:styleId="85C4B835B3064EB1BD10C9F7651D635C">
    <w:name w:val="85C4B835B3064EB1BD10C9F7651D635C"/>
    <w:rsid w:val="00F63E60"/>
  </w:style>
  <w:style w:type="paragraph" w:customStyle="1" w:styleId="215E6CFFD2C34F559D70E1BA647CB6EA">
    <w:name w:val="215E6CFFD2C34F559D70E1BA647CB6EA"/>
    <w:rsid w:val="00F63E60"/>
  </w:style>
  <w:style w:type="paragraph" w:customStyle="1" w:styleId="E8B7D516868046858CFF858DD61298A7">
    <w:name w:val="E8B7D516868046858CFF858DD61298A7"/>
    <w:rsid w:val="00F63E60"/>
  </w:style>
  <w:style w:type="paragraph" w:customStyle="1" w:styleId="207DF493197348828EF02F5918719EAA">
    <w:name w:val="207DF493197348828EF02F5918719EAA"/>
    <w:rsid w:val="00F63E60"/>
  </w:style>
  <w:style w:type="paragraph" w:customStyle="1" w:styleId="E343E627F0EB4AE9BA739BA83D81E8D0">
    <w:name w:val="E343E627F0EB4AE9BA739BA83D81E8D0"/>
    <w:rsid w:val="00F63E60"/>
  </w:style>
  <w:style w:type="paragraph" w:customStyle="1" w:styleId="2DDA6FD6DBE84326A237C9AAEEA3EA73">
    <w:name w:val="2DDA6FD6DBE84326A237C9AAEEA3EA73"/>
    <w:rsid w:val="00F63E60"/>
  </w:style>
  <w:style w:type="paragraph" w:customStyle="1" w:styleId="1A90044AAC42498FA4FF97CB052DC4FA">
    <w:name w:val="1A90044AAC42498FA4FF97CB052DC4FA"/>
    <w:rsid w:val="00F63E60"/>
  </w:style>
  <w:style w:type="paragraph" w:customStyle="1" w:styleId="DFD42DA5FF5A429A839688D63794CAD0">
    <w:name w:val="DFD42DA5FF5A429A839688D63794CAD0"/>
    <w:rsid w:val="00F63E60"/>
  </w:style>
  <w:style w:type="paragraph" w:customStyle="1" w:styleId="0F307AAB6DAA4F9C8973B4DDA9712FBE">
    <w:name w:val="0F307AAB6DAA4F9C8973B4DDA9712FBE"/>
    <w:rsid w:val="00F63E60"/>
  </w:style>
  <w:style w:type="paragraph" w:customStyle="1" w:styleId="6AF4AEF9E5244B438448DE89FD90E955">
    <w:name w:val="6AF4AEF9E5244B438448DE89FD90E955"/>
    <w:rsid w:val="00F63E60"/>
  </w:style>
  <w:style w:type="paragraph" w:customStyle="1" w:styleId="A8D8197C38684A41BFC10EA47ACB5285">
    <w:name w:val="A8D8197C38684A41BFC10EA47ACB5285"/>
    <w:rsid w:val="00F63E60"/>
  </w:style>
  <w:style w:type="paragraph" w:customStyle="1" w:styleId="AB351DB480794CF78A8710EA5F5DB175">
    <w:name w:val="AB351DB480794CF78A8710EA5F5DB175"/>
    <w:rsid w:val="00F63E60"/>
  </w:style>
  <w:style w:type="paragraph" w:customStyle="1" w:styleId="D9D0598988BB4E39ACAA0C094CA7986C">
    <w:name w:val="D9D0598988BB4E39ACAA0C094CA7986C"/>
    <w:rsid w:val="00F63E60"/>
  </w:style>
  <w:style w:type="paragraph" w:customStyle="1" w:styleId="2F003DA95E5F47259784433E1F54CF52">
    <w:name w:val="2F003DA95E5F47259784433E1F54CF52"/>
    <w:rsid w:val="00F63E60"/>
  </w:style>
  <w:style w:type="paragraph" w:customStyle="1" w:styleId="D5CF4C442E4840F39EB811E307068B17">
    <w:name w:val="D5CF4C442E4840F39EB811E307068B17"/>
    <w:rsid w:val="00F63E60"/>
  </w:style>
  <w:style w:type="paragraph" w:customStyle="1" w:styleId="84B3702C8D7143A79E33480804BF3665">
    <w:name w:val="84B3702C8D7143A79E33480804BF3665"/>
    <w:rsid w:val="00F63E60"/>
  </w:style>
  <w:style w:type="paragraph" w:customStyle="1" w:styleId="83631592567C41F1B129C5D1332792BD">
    <w:name w:val="83631592567C41F1B129C5D1332792BD"/>
    <w:rsid w:val="00F63E60"/>
  </w:style>
  <w:style w:type="paragraph" w:customStyle="1" w:styleId="41A39997FFB1420B8E93A1F0C1EA811A">
    <w:name w:val="41A39997FFB1420B8E93A1F0C1EA811A"/>
    <w:rsid w:val="00F63E60"/>
  </w:style>
  <w:style w:type="paragraph" w:customStyle="1" w:styleId="A8463F0D5C3948E786CA783327F5572F">
    <w:name w:val="A8463F0D5C3948E786CA783327F5572F"/>
    <w:rsid w:val="00F63E60"/>
  </w:style>
  <w:style w:type="paragraph" w:customStyle="1" w:styleId="4BEA4A16211C4EF7863297DB431D9EEE">
    <w:name w:val="4BEA4A16211C4EF7863297DB431D9EEE"/>
    <w:rsid w:val="00F63E60"/>
  </w:style>
  <w:style w:type="paragraph" w:customStyle="1" w:styleId="1FDC382A508A4601B584F20DAE760556">
    <w:name w:val="1FDC382A508A4601B584F20DAE760556"/>
    <w:rsid w:val="00F63E60"/>
  </w:style>
  <w:style w:type="paragraph" w:customStyle="1" w:styleId="502E2733F2E94A05AF680CAACF62F086">
    <w:name w:val="502E2733F2E94A05AF680CAACF62F086"/>
    <w:rsid w:val="00F63E60"/>
  </w:style>
  <w:style w:type="paragraph" w:customStyle="1" w:styleId="4FAB446E5A5242CABFB0ECC5E3322FB4">
    <w:name w:val="4FAB446E5A5242CABFB0ECC5E3322FB4"/>
    <w:rsid w:val="00F63E60"/>
  </w:style>
  <w:style w:type="paragraph" w:customStyle="1" w:styleId="F34CFBC308E24A86B7265D433BFE4014">
    <w:name w:val="F34CFBC308E24A86B7265D433BFE4014"/>
    <w:rsid w:val="00F63E60"/>
  </w:style>
  <w:style w:type="paragraph" w:customStyle="1" w:styleId="3A3CFBDB102442A8B810518CBD6C7292">
    <w:name w:val="3A3CFBDB102442A8B810518CBD6C7292"/>
    <w:rsid w:val="00F63E60"/>
  </w:style>
  <w:style w:type="paragraph" w:customStyle="1" w:styleId="10CDF845838040C9A3108EC5DACC336C">
    <w:name w:val="10CDF845838040C9A3108EC5DACC336C"/>
    <w:rsid w:val="00F63E60"/>
  </w:style>
  <w:style w:type="paragraph" w:customStyle="1" w:styleId="07AD80A1735045B7AC03167A298B1B72">
    <w:name w:val="07AD80A1735045B7AC03167A298B1B72"/>
    <w:rsid w:val="00F63E60"/>
  </w:style>
  <w:style w:type="paragraph" w:customStyle="1" w:styleId="12633D9AF2A149B38BA1B088847BA255">
    <w:name w:val="12633D9AF2A149B38BA1B088847BA255"/>
    <w:rsid w:val="00F63E60"/>
  </w:style>
  <w:style w:type="paragraph" w:customStyle="1" w:styleId="A0CCB7E3BDFA4EC28F0F07338BB59503">
    <w:name w:val="A0CCB7E3BDFA4EC28F0F07338BB59503"/>
    <w:rsid w:val="00F63E60"/>
  </w:style>
  <w:style w:type="paragraph" w:customStyle="1" w:styleId="1EA423AA342041FF9B2860DE9B83F4D3">
    <w:name w:val="1EA423AA342041FF9B2860DE9B83F4D3"/>
    <w:rsid w:val="00F63E60"/>
  </w:style>
  <w:style w:type="paragraph" w:customStyle="1" w:styleId="4470A656F859447ABB3D38CE1333D6F9">
    <w:name w:val="4470A656F859447ABB3D38CE1333D6F9"/>
    <w:rsid w:val="00F63E60"/>
  </w:style>
  <w:style w:type="paragraph" w:customStyle="1" w:styleId="DE2EE12297F543D89CC47B77FD67CD95">
    <w:name w:val="DE2EE12297F543D89CC47B77FD67CD95"/>
    <w:rsid w:val="00F63E60"/>
  </w:style>
  <w:style w:type="paragraph" w:customStyle="1" w:styleId="87AF86A5791E41CFABA022CC131097C0">
    <w:name w:val="87AF86A5791E41CFABA022CC131097C0"/>
    <w:rsid w:val="00F63E60"/>
  </w:style>
  <w:style w:type="paragraph" w:customStyle="1" w:styleId="AA4B8341474747988C966C1B7390E72A">
    <w:name w:val="AA4B8341474747988C966C1B7390E72A"/>
    <w:rsid w:val="00F63E60"/>
  </w:style>
  <w:style w:type="paragraph" w:customStyle="1" w:styleId="A105C93BA06D4FF4ABA81DB755B6BCB8">
    <w:name w:val="A105C93BA06D4FF4ABA81DB755B6BCB8"/>
    <w:rsid w:val="00F63E60"/>
  </w:style>
  <w:style w:type="paragraph" w:customStyle="1" w:styleId="B25B0B14AC954F55AC192F2A440911CB">
    <w:name w:val="B25B0B14AC954F55AC192F2A440911CB"/>
    <w:rsid w:val="00F63E60"/>
  </w:style>
  <w:style w:type="paragraph" w:customStyle="1" w:styleId="71C4509BB53B4B91B24A6FBE9F740D04">
    <w:name w:val="71C4509BB53B4B91B24A6FBE9F740D04"/>
    <w:rsid w:val="00F63E60"/>
  </w:style>
  <w:style w:type="paragraph" w:customStyle="1" w:styleId="CE5DBE0092B345D4B2879187390E6F99">
    <w:name w:val="CE5DBE0092B345D4B2879187390E6F99"/>
    <w:rsid w:val="00F63E60"/>
  </w:style>
  <w:style w:type="paragraph" w:customStyle="1" w:styleId="C52AE7FE9AC64C27B6EC46287523A566">
    <w:name w:val="C52AE7FE9AC64C27B6EC46287523A566"/>
    <w:rsid w:val="00F63E60"/>
  </w:style>
  <w:style w:type="paragraph" w:customStyle="1" w:styleId="CF06D9F6BAEB423A8D932B1C7C48B97B">
    <w:name w:val="CF06D9F6BAEB423A8D932B1C7C48B97B"/>
    <w:rsid w:val="00F63E60"/>
  </w:style>
  <w:style w:type="paragraph" w:customStyle="1" w:styleId="F1462BCB374B4BC1B552911309097052">
    <w:name w:val="F1462BCB374B4BC1B552911309097052"/>
    <w:rsid w:val="00F63E60"/>
  </w:style>
  <w:style w:type="paragraph" w:customStyle="1" w:styleId="3725B25C340D46419ED6A7AFE6D454CC">
    <w:name w:val="3725B25C340D46419ED6A7AFE6D454CC"/>
    <w:rsid w:val="00F63E60"/>
  </w:style>
  <w:style w:type="paragraph" w:customStyle="1" w:styleId="6E503CE89B6E4CBD8F27FE457A3D2EBA">
    <w:name w:val="6E503CE89B6E4CBD8F27FE457A3D2EBA"/>
    <w:rsid w:val="00F63E60"/>
  </w:style>
  <w:style w:type="paragraph" w:customStyle="1" w:styleId="D24B654FB72D4BFD80B79C528280399D">
    <w:name w:val="D24B654FB72D4BFD80B79C528280399D"/>
    <w:rsid w:val="00F63E60"/>
  </w:style>
  <w:style w:type="paragraph" w:customStyle="1" w:styleId="111AC32B2F964F47A7C0DDDB7B04BA39">
    <w:name w:val="111AC32B2F964F47A7C0DDDB7B04BA39"/>
    <w:rsid w:val="00F63E60"/>
  </w:style>
  <w:style w:type="paragraph" w:customStyle="1" w:styleId="91F5D49745794CB2BAD9DDE74D1C5BFE">
    <w:name w:val="91F5D49745794CB2BAD9DDE74D1C5BFE"/>
    <w:rsid w:val="00F63E60"/>
  </w:style>
  <w:style w:type="paragraph" w:customStyle="1" w:styleId="D220E6B4EA0D47589DCB208F9BBD5109">
    <w:name w:val="D220E6B4EA0D47589DCB208F9BBD5109"/>
    <w:rsid w:val="00F63E60"/>
  </w:style>
  <w:style w:type="paragraph" w:customStyle="1" w:styleId="9EB25E3CE5ED4AA882DFF7394F299877">
    <w:name w:val="9EB25E3CE5ED4AA882DFF7394F299877"/>
    <w:rsid w:val="00F63E60"/>
  </w:style>
  <w:style w:type="paragraph" w:customStyle="1" w:styleId="B56A90CC32ED42A29CD23719303151DB">
    <w:name w:val="B56A90CC32ED42A29CD23719303151DB"/>
    <w:rsid w:val="00F63E60"/>
  </w:style>
  <w:style w:type="paragraph" w:customStyle="1" w:styleId="BD41AAB94A444201A40DD1C0F47F88EE">
    <w:name w:val="BD41AAB94A444201A40DD1C0F47F88EE"/>
    <w:rsid w:val="00F63E60"/>
  </w:style>
  <w:style w:type="paragraph" w:customStyle="1" w:styleId="D8B3E9DE588D4F08A14BF3634B988A81">
    <w:name w:val="D8B3E9DE588D4F08A14BF3634B988A81"/>
    <w:rsid w:val="00F63E60"/>
  </w:style>
  <w:style w:type="paragraph" w:customStyle="1" w:styleId="6B863EC58EF4450A9A8132FA1F5F07DD">
    <w:name w:val="6B863EC58EF4450A9A8132FA1F5F07DD"/>
    <w:rsid w:val="00F63E60"/>
  </w:style>
  <w:style w:type="paragraph" w:customStyle="1" w:styleId="B3AB52E396B34E7EA32099056F221E3B">
    <w:name w:val="B3AB52E396B34E7EA32099056F221E3B"/>
    <w:rsid w:val="00F63E60"/>
  </w:style>
  <w:style w:type="paragraph" w:customStyle="1" w:styleId="C5CE04ADFE8345A3A805D6D22EBACA79">
    <w:name w:val="C5CE04ADFE8345A3A805D6D22EBACA79"/>
    <w:rsid w:val="00F63E60"/>
  </w:style>
  <w:style w:type="paragraph" w:customStyle="1" w:styleId="6AE9E82081EB423AA400335CBCEBA951">
    <w:name w:val="6AE9E82081EB423AA400335CBCEBA951"/>
    <w:rsid w:val="00F63E60"/>
  </w:style>
  <w:style w:type="paragraph" w:customStyle="1" w:styleId="AC68152077C140FEA875238D455E2F74">
    <w:name w:val="AC68152077C140FEA875238D455E2F74"/>
    <w:rsid w:val="00F63E60"/>
  </w:style>
  <w:style w:type="paragraph" w:customStyle="1" w:styleId="88DE8D4E32D843F4907CF6DE1F37B052">
    <w:name w:val="88DE8D4E32D843F4907CF6DE1F37B052"/>
    <w:rsid w:val="00F63E60"/>
  </w:style>
  <w:style w:type="paragraph" w:customStyle="1" w:styleId="10FA51BD3EC54A23BC5844F79A7BB751">
    <w:name w:val="10FA51BD3EC54A23BC5844F79A7BB751"/>
    <w:rsid w:val="00F63E60"/>
  </w:style>
  <w:style w:type="paragraph" w:customStyle="1" w:styleId="DD5D02CAC79F47D5A4171A0E322FD1F0">
    <w:name w:val="DD5D02CAC79F47D5A4171A0E322FD1F0"/>
    <w:rsid w:val="00F63E60"/>
  </w:style>
  <w:style w:type="paragraph" w:customStyle="1" w:styleId="0D830274181340E18A7CDC9C35015AC8">
    <w:name w:val="0D830274181340E18A7CDC9C35015AC8"/>
    <w:rsid w:val="00F63E60"/>
  </w:style>
  <w:style w:type="paragraph" w:customStyle="1" w:styleId="D91B2CF3F91842BA925FE3F97799552A">
    <w:name w:val="D91B2CF3F91842BA925FE3F97799552A"/>
    <w:rsid w:val="00F63E60"/>
  </w:style>
  <w:style w:type="paragraph" w:customStyle="1" w:styleId="237326A815A84C19A13EF42868DC6F06">
    <w:name w:val="237326A815A84C19A13EF42868DC6F06"/>
    <w:rsid w:val="00F63E60"/>
  </w:style>
  <w:style w:type="paragraph" w:customStyle="1" w:styleId="E84B7D6D70F34628B792C533AD46EC53">
    <w:name w:val="E84B7D6D70F34628B792C533AD46EC53"/>
    <w:rsid w:val="00F63E60"/>
  </w:style>
  <w:style w:type="paragraph" w:customStyle="1" w:styleId="F4137FBD3E5C434E89336B655BA06D6E">
    <w:name w:val="F4137FBD3E5C434E89336B655BA06D6E"/>
    <w:rsid w:val="00F63E60"/>
  </w:style>
  <w:style w:type="paragraph" w:customStyle="1" w:styleId="6B4862D4FC834012BF9B62C5D85F38F7">
    <w:name w:val="6B4862D4FC834012BF9B62C5D85F38F7"/>
    <w:rsid w:val="00F63E60"/>
  </w:style>
  <w:style w:type="paragraph" w:customStyle="1" w:styleId="6D659289642B4E0FAF5297F1D9F0893A">
    <w:name w:val="6D659289642B4E0FAF5297F1D9F0893A"/>
    <w:rsid w:val="00F63E60"/>
  </w:style>
  <w:style w:type="paragraph" w:customStyle="1" w:styleId="97096015BCD1453698656AA25CAFD212">
    <w:name w:val="97096015BCD1453698656AA25CAFD212"/>
    <w:rsid w:val="00F63E60"/>
  </w:style>
  <w:style w:type="paragraph" w:customStyle="1" w:styleId="D4E9C2EDD0BA4ED2BFC4AC910F121E81">
    <w:name w:val="D4E9C2EDD0BA4ED2BFC4AC910F121E81"/>
    <w:rsid w:val="00F63E60"/>
  </w:style>
  <w:style w:type="paragraph" w:customStyle="1" w:styleId="576CC3F103D742A093D2C1C3C6CD8F4F">
    <w:name w:val="576CC3F103D742A093D2C1C3C6CD8F4F"/>
    <w:rsid w:val="00F63E60"/>
  </w:style>
  <w:style w:type="paragraph" w:customStyle="1" w:styleId="B11B006CDB1A4D0FA9007F5F56474FD0">
    <w:name w:val="B11B006CDB1A4D0FA9007F5F56474FD0"/>
    <w:rsid w:val="00F63E60"/>
  </w:style>
  <w:style w:type="paragraph" w:customStyle="1" w:styleId="172A4BEB9C6447079F8512EE42938BCC">
    <w:name w:val="172A4BEB9C6447079F8512EE42938BCC"/>
    <w:rsid w:val="00F63E60"/>
  </w:style>
  <w:style w:type="paragraph" w:customStyle="1" w:styleId="32367B631AF4459087C103E1E3CAE3C4">
    <w:name w:val="32367B631AF4459087C103E1E3CAE3C4"/>
    <w:rsid w:val="00F63E60"/>
  </w:style>
  <w:style w:type="paragraph" w:customStyle="1" w:styleId="69890C8DD8874323B308C1252C7783CA">
    <w:name w:val="69890C8DD8874323B308C1252C7783CA"/>
    <w:rsid w:val="00F63E60"/>
  </w:style>
  <w:style w:type="paragraph" w:customStyle="1" w:styleId="E3F0D0A1140D49648232A11B344D3267">
    <w:name w:val="E3F0D0A1140D49648232A11B344D3267"/>
    <w:rsid w:val="00F63E60"/>
  </w:style>
  <w:style w:type="paragraph" w:customStyle="1" w:styleId="607744732DEA4056AB2511B0F512518B">
    <w:name w:val="607744732DEA4056AB2511B0F512518B"/>
    <w:rsid w:val="00F63E60"/>
  </w:style>
  <w:style w:type="paragraph" w:customStyle="1" w:styleId="B03B67C782B74330B579FE6E942ECDE8">
    <w:name w:val="B03B67C782B74330B579FE6E942ECDE8"/>
    <w:rsid w:val="00F63E60"/>
  </w:style>
  <w:style w:type="paragraph" w:customStyle="1" w:styleId="4243631A3C244A9990B0B8EE23E72B3C">
    <w:name w:val="4243631A3C244A9990B0B8EE23E72B3C"/>
    <w:rsid w:val="00F63E60"/>
  </w:style>
  <w:style w:type="paragraph" w:customStyle="1" w:styleId="BC28F1CD9F8646B68D5DC50A388D1E1C">
    <w:name w:val="BC28F1CD9F8646B68D5DC50A388D1E1C"/>
    <w:rsid w:val="00F63E60"/>
  </w:style>
  <w:style w:type="paragraph" w:customStyle="1" w:styleId="D5BB562C79124941B74CAA3D39EED6F3">
    <w:name w:val="D5BB562C79124941B74CAA3D39EED6F3"/>
    <w:rsid w:val="00F63E60"/>
  </w:style>
  <w:style w:type="paragraph" w:customStyle="1" w:styleId="0FAE5D44AA2E44439E943C012BA7BD2A">
    <w:name w:val="0FAE5D44AA2E44439E943C012BA7BD2A"/>
    <w:rsid w:val="00F63E60"/>
  </w:style>
  <w:style w:type="paragraph" w:customStyle="1" w:styleId="02CB7FCD69CA4E8C9621B65D6F1EEA56">
    <w:name w:val="02CB7FCD69CA4E8C9621B65D6F1EEA56"/>
    <w:rsid w:val="00F63E60"/>
  </w:style>
  <w:style w:type="paragraph" w:customStyle="1" w:styleId="EA7C2BF1AD9E45118AB411D9566D747B">
    <w:name w:val="EA7C2BF1AD9E45118AB411D9566D747B"/>
    <w:rsid w:val="00F63E60"/>
  </w:style>
  <w:style w:type="paragraph" w:customStyle="1" w:styleId="088144E1DBBB4333BA216E2D8BC41F97">
    <w:name w:val="088144E1DBBB4333BA216E2D8BC41F97"/>
    <w:rsid w:val="00F63E60"/>
  </w:style>
  <w:style w:type="paragraph" w:customStyle="1" w:styleId="9DFCB9D48C9B4BE0AB1A2AD9FF5C0053">
    <w:name w:val="9DFCB9D48C9B4BE0AB1A2AD9FF5C0053"/>
    <w:rsid w:val="00F63E60"/>
  </w:style>
  <w:style w:type="paragraph" w:customStyle="1" w:styleId="346DB9669A784C888960D68D45D0D604">
    <w:name w:val="346DB9669A784C888960D68D45D0D604"/>
    <w:rsid w:val="00F63E60"/>
  </w:style>
  <w:style w:type="paragraph" w:customStyle="1" w:styleId="7185E13C72AC4B0F80A34E409FB1A020">
    <w:name w:val="7185E13C72AC4B0F80A34E409FB1A020"/>
    <w:rsid w:val="00F63E60"/>
  </w:style>
  <w:style w:type="paragraph" w:customStyle="1" w:styleId="C14F654DF8194FC0B49F4DF2401874DF">
    <w:name w:val="C14F654DF8194FC0B49F4DF2401874DF"/>
    <w:rsid w:val="00F63E60"/>
  </w:style>
  <w:style w:type="paragraph" w:customStyle="1" w:styleId="92936E6C939E4F55A4AE4A0378C45F32">
    <w:name w:val="92936E6C939E4F55A4AE4A0378C45F32"/>
    <w:rsid w:val="00F63E60"/>
  </w:style>
  <w:style w:type="paragraph" w:customStyle="1" w:styleId="C27A49C2E48E4933B0748428D1A6AA93">
    <w:name w:val="C27A49C2E48E4933B0748428D1A6AA93"/>
    <w:rsid w:val="00F63E60"/>
  </w:style>
  <w:style w:type="paragraph" w:customStyle="1" w:styleId="C885BDD01E8947839663BBD718208944">
    <w:name w:val="C885BDD01E8947839663BBD718208944"/>
    <w:rsid w:val="00F63E60"/>
  </w:style>
  <w:style w:type="paragraph" w:customStyle="1" w:styleId="D329D512BCC642B9A5EB4B72F4461A60">
    <w:name w:val="D329D512BCC642B9A5EB4B72F4461A60"/>
    <w:rsid w:val="00F63E60"/>
  </w:style>
  <w:style w:type="paragraph" w:customStyle="1" w:styleId="0E872463E83B43288B105D7BFE6DCA24">
    <w:name w:val="0E872463E83B43288B105D7BFE6DCA24"/>
    <w:rsid w:val="00F63E60"/>
  </w:style>
  <w:style w:type="paragraph" w:customStyle="1" w:styleId="D8270530AF3841BDA696D8CD7A88D055">
    <w:name w:val="D8270530AF3841BDA696D8CD7A88D055"/>
    <w:rsid w:val="00F63E60"/>
  </w:style>
  <w:style w:type="paragraph" w:customStyle="1" w:styleId="05FE37DAC43E44EAACD5F1A52921D58E">
    <w:name w:val="05FE37DAC43E44EAACD5F1A52921D58E"/>
    <w:rsid w:val="00F63E60"/>
  </w:style>
  <w:style w:type="paragraph" w:customStyle="1" w:styleId="28A6D199200E41A18AB4957D550E70AD">
    <w:name w:val="28A6D199200E41A18AB4957D550E70AD"/>
    <w:rsid w:val="00F63E60"/>
  </w:style>
  <w:style w:type="paragraph" w:customStyle="1" w:styleId="2D67A007B1A948F9B63927D21453C290">
    <w:name w:val="2D67A007B1A948F9B63927D21453C290"/>
    <w:rsid w:val="00F63E60"/>
  </w:style>
  <w:style w:type="paragraph" w:customStyle="1" w:styleId="71D972059ED143BBA6072E97EA7B5464">
    <w:name w:val="71D972059ED143BBA6072E97EA7B5464"/>
    <w:rsid w:val="00F63E60"/>
  </w:style>
  <w:style w:type="paragraph" w:customStyle="1" w:styleId="B2F26ADB0734467F90E68F073F5BF063">
    <w:name w:val="B2F26ADB0734467F90E68F073F5BF063"/>
    <w:rsid w:val="00F63E60"/>
  </w:style>
  <w:style w:type="paragraph" w:customStyle="1" w:styleId="450C0B67B7554AFA8D492A2F6BC85F0D">
    <w:name w:val="450C0B67B7554AFA8D492A2F6BC85F0D"/>
    <w:rsid w:val="00F63E60"/>
  </w:style>
  <w:style w:type="paragraph" w:customStyle="1" w:styleId="9A108C2200CD48E9815D2787BF4060CB">
    <w:name w:val="9A108C2200CD48E9815D2787BF4060CB"/>
    <w:rsid w:val="00F63E60"/>
  </w:style>
  <w:style w:type="paragraph" w:customStyle="1" w:styleId="ABD9277E9FAF4DF39E233BA3D7CA980A">
    <w:name w:val="ABD9277E9FAF4DF39E233BA3D7CA980A"/>
    <w:rsid w:val="00F63E60"/>
  </w:style>
  <w:style w:type="paragraph" w:customStyle="1" w:styleId="3517EF9E043040ADBD689CD6E34D896C">
    <w:name w:val="3517EF9E043040ADBD689CD6E34D896C"/>
    <w:rsid w:val="00F63E60"/>
  </w:style>
  <w:style w:type="paragraph" w:customStyle="1" w:styleId="3A21C3A0B6D54EA180B0A71D5EAF85D3">
    <w:name w:val="3A21C3A0B6D54EA180B0A71D5EAF85D3"/>
    <w:rsid w:val="00F63E60"/>
  </w:style>
  <w:style w:type="paragraph" w:customStyle="1" w:styleId="978C48A7B14048818F0EC4ED9996C903">
    <w:name w:val="978C48A7B14048818F0EC4ED9996C903"/>
    <w:rsid w:val="00F63E60"/>
  </w:style>
  <w:style w:type="paragraph" w:customStyle="1" w:styleId="D4BF63DFF7EC4E379C9E6FAE7D90FB9D">
    <w:name w:val="D4BF63DFF7EC4E379C9E6FAE7D90FB9D"/>
    <w:rsid w:val="00F63E60"/>
  </w:style>
  <w:style w:type="paragraph" w:customStyle="1" w:styleId="E2059ABC26E544ADB96B6C0A95FEA38D">
    <w:name w:val="E2059ABC26E544ADB96B6C0A95FEA38D"/>
    <w:rsid w:val="00F63E60"/>
  </w:style>
  <w:style w:type="paragraph" w:customStyle="1" w:styleId="9AB18D3A0C014701A77711101D3D0952">
    <w:name w:val="9AB18D3A0C014701A77711101D3D0952"/>
    <w:rsid w:val="00F63E60"/>
  </w:style>
  <w:style w:type="paragraph" w:customStyle="1" w:styleId="1DD809BE19344791AE1AC98A8570B3D5">
    <w:name w:val="1DD809BE19344791AE1AC98A8570B3D5"/>
    <w:rsid w:val="00F63E60"/>
  </w:style>
  <w:style w:type="paragraph" w:customStyle="1" w:styleId="C9DDB5FDE27446C1A5DAFA4B14D8FC2D">
    <w:name w:val="C9DDB5FDE27446C1A5DAFA4B14D8FC2D"/>
    <w:rsid w:val="00F63E60"/>
  </w:style>
  <w:style w:type="paragraph" w:customStyle="1" w:styleId="A1686E6FADCB4B1FA0D05A51E22DCCB3">
    <w:name w:val="A1686E6FADCB4B1FA0D05A51E22DCCB3"/>
    <w:rsid w:val="00F63E60"/>
  </w:style>
  <w:style w:type="paragraph" w:customStyle="1" w:styleId="C4C3D88D72AD442FBAFDA099892C2A07">
    <w:name w:val="C4C3D88D72AD442FBAFDA099892C2A07"/>
    <w:rsid w:val="00F63E60"/>
  </w:style>
  <w:style w:type="paragraph" w:customStyle="1" w:styleId="F5DC64DC941E4339ACFCACF608C107A7">
    <w:name w:val="F5DC64DC941E4339ACFCACF608C107A7"/>
    <w:rsid w:val="00F63E60"/>
  </w:style>
  <w:style w:type="paragraph" w:customStyle="1" w:styleId="88D557B8D9814A83AA2A872BEE72149F">
    <w:name w:val="88D557B8D9814A83AA2A872BEE72149F"/>
    <w:rsid w:val="00F63E60"/>
  </w:style>
  <w:style w:type="paragraph" w:customStyle="1" w:styleId="C5C08DE959584464AC035D1777583D9C">
    <w:name w:val="C5C08DE959584464AC035D1777583D9C"/>
    <w:rsid w:val="00F63E60"/>
  </w:style>
  <w:style w:type="paragraph" w:customStyle="1" w:styleId="BAB07FEAC38047589C1B4C94A98C1240">
    <w:name w:val="BAB07FEAC38047589C1B4C94A98C1240"/>
    <w:rsid w:val="00F63E60"/>
  </w:style>
  <w:style w:type="paragraph" w:customStyle="1" w:styleId="5A41DFC168D448BE82460E1F6A14932D">
    <w:name w:val="5A41DFC168D448BE82460E1F6A14932D"/>
    <w:rsid w:val="00F63E60"/>
  </w:style>
  <w:style w:type="paragraph" w:customStyle="1" w:styleId="F1BEE56586D64A06A967217D23299A5F">
    <w:name w:val="F1BEE56586D64A06A967217D23299A5F"/>
    <w:rsid w:val="00F63E60"/>
  </w:style>
  <w:style w:type="paragraph" w:customStyle="1" w:styleId="CC4E90C9B6924C1D97C287F3F37DFC46">
    <w:name w:val="CC4E90C9B6924C1D97C287F3F37DFC46"/>
    <w:rsid w:val="00F63E60"/>
  </w:style>
  <w:style w:type="paragraph" w:customStyle="1" w:styleId="CFA97228DCC1421B8D00A4DD9B472CCE">
    <w:name w:val="CFA97228DCC1421B8D00A4DD9B472CCE"/>
    <w:rsid w:val="00F63E60"/>
  </w:style>
  <w:style w:type="paragraph" w:customStyle="1" w:styleId="6932858D9E1146379FE1B20903F5D5B5">
    <w:name w:val="6932858D9E1146379FE1B20903F5D5B5"/>
    <w:rsid w:val="00F63E60"/>
  </w:style>
  <w:style w:type="paragraph" w:customStyle="1" w:styleId="227E188AFFC74B83B297F9F3CC57981F">
    <w:name w:val="227E188AFFC74B83B297F9F3CC57981F"/>
    <w:rsid w:val="00F63E60"/>
  </w:style>
  <w:style w:type="paragraph" w:customStyle="1" w:styleId="A87E32DA2D6E40D09E5C8043CD673F46">
    <w:name w:val="A87E32DA2D6E40D09E5C8043CD673F46"/>
    <w:rsid w:val="00F63E60"/>
  </w:style>
  <w:style w:type="paragraph" w:customStyle="1" w:styleId="BAE4618052A44DD8A1E3C1E2F0E4CE48">
    <w:name w:val="BAE4618052A44DD8A1E3C1E2F0E4CE48"/>
    <w:rsid w:val="00F63E60"/>
  </w:style>
  <w:style w:type="paragraph" w:customStyle="1" w:styleId="840CDC0B21934EE2BF68DD425A5CF04D">
    <w:name w:val="840CDC0B21934EE2BF68DD425A5CF04D"/>
    <w:rsid w:val="00F63E60"/>
  </w:style>
  <w:style w:type="paragraph" w:customStyle="1" w:styleId="FF50E77654AA42ED8421EFC6A63C074B">
    <w:name w:val="FF50E77654AA42ED8421EFC6A63C074B"/>
    <w:rsid w:val="00F63E60"/>
  </w:style>
  <w:style w:type="paragraph" w:customStyle="1" w:styleId="099F58FB3BCE4AA6ABA976CAAD11EC53">
    <w:name w:val="099F58FB3BCE4AA6ABA976CAAD11EC53"/>
    <w:rsid w:val="00F63E60"/>
  </w:style>
  <w:style w:type="paragraph" w:customStyle="1" w:styleId="5286ADD58D0F45D295D7A406C2FB0CD0">
    <w:name w:val="5286ADD58D0F45D295D7A406C2FB0CD0"/>
    <w:rsid w:val="00F63E60"/>
  </w:style>
  <w:style w:type="paragraph" w:customStyle="1" w:styleId="2DEDC49FD2EA425F86755473E8D5494B">
    <w:name w:val="2DEDC49FD2EA425F86755473E8D5494B"/>
    <w:rsid w:val="00F63E60"/>
  </w:style>
  <w:style w:type="paragraph" w:customStyle="1" w:styleId="FD590B1003514DE0B9F8315E76365ED6">
    <w:name w:val="FD590B1003514DE0B9F8315E76365ED6"/>
    <w:rsid w:val="00F63E60"/>
  </w:style>
  <w:style w:type="paragraph" w:customStyle="1" w:styleId="37B25FBEA267425F823DE2A9D86A8E24">
    <w:name w:val="37B25FBEA267425F823DE2A9D86A8E24"/>
    <w:rsid w:val="00F63E60"/>
  </w:style>
  <w:style w:type="paragraph" w:customStyle="1" w:styleId="22F29BF4516D422EB353F0FFF40EA38A">
    <w:name w:val="22F29BF4516D422EB353F0FFF40EA38A"/>
    <w:rsid w:val="00F63E60"/>
  </w:style>
  <w:style w:type="paragraph" w:customStyle="1" w:styleId="B5DC6CD4B3584ECF8ACE398B70CB1356">
    <w:name w:val="B5DC6CD4B3584ECF8ACE398B70CB1356"/>
    <w:rsid w:val="00F63E60"/>
  </w:style>
  <w:style w:type="paragraph" w:customStyle="1" w:styleId="56F54198337B46D4896757314CEF9BE9">
    <w:name w:val="56F54198337B46D4896757314CEF9BE9"/>
    <w:rsid w:val="00F63E60"/>
  </w:style>
  <w:style w:type="paragraph" w:customStyle="1" w:styleId="AC57B6736365449DB7C85F3D492B86BD">
    <w:name w:val="AC57B6736365449DB7C85F3D492B86BD"/>
    <w:rsid w:val="00F63E60"/>
  </w:style>
  <w:style w:type="paragraph" w:customStyle="1" w:styleId="C348369D3EAC4EF1B953DF4D299F985B">
    <w:name w:val="C348369D3EAC4EF1B953DF4D299F985B"/>
    <w:rsid w:val="00F63E60"/>
  </w:style>
  <w:style w:type="paragraph" w:customStyle="1" w:styleId="0BC3EF2DA3234B598F238CAFE386B33B">
    <w:name w:val="0BC3EF2DA3234B598F238CAFE386B33B"/>
    <w:rsid w:val="00F63E60"/>
  </w:style>
  <w:style w:type="paragraph" w:customStyle="1" w:styleId="4334C62CB93046D9B6848BF395EC4DE9">
    <w:name w:val="4334C62CB93046D9B6848BF395EC4DE9"/>
    <w:rsid w:val="00F63E60"/>
  </w:style>
  <w:style w:type="paragraph" w:customStyle="1" w:styleId="FED847F6A02B4CFB8679512F3DFA51DA">
    <w:name w:val="FED847F6A02B4CFB8679512F3DFA51DA"/>
    <w:rsid w:val="00F63E60"/>
  </w:style>
  <w:style w:type="paragraph" w:customStyle="1" w:styleId="67E2355322C14BC1BBD64546792AD709">
    <w:name w:val="67E2355322C14BC1BBD64546792AD709"/>
    <w:rsid w:val="00F63E60"/>
  </w:style>
  <w:style w:type="paragraph" w:customStyle="1" w:styleId="C3A5CDAC53F4421C93C6C1D1253903C0">
    <w:name w:val="C3A5CDAC53F4421C93C6C1D1253903C0"/>
    <w:rsid w:val="00F63E60"/>
  </w:style>
  <w:style w:type="paragraph" w:customStyle="1" w:styleId="BB2947BFA658429A887213A089194DEF">
    <w:name w:val="BB2947BFA658429A887213A089194DEF"/>
    <w:rsid w:val="00F63E60"/>
  </w:style>
  <w:style w:type="paragraph" w:customStyle="1" w:styleId="67EF032CA4D24CF5BB6050D502B6B497">
    <w:name w:val="67EF032CA4D24CF5BB6050D502B6B497"/>
    <w:rsid w:val="00F63E60"/>
  </w:style>
  <w:style w:type="paragraph" w:customStyle="1" w:styleId="5EAB6704AADE4EEBA3AE807F59D8A58B">
    <w:name w:val="5EAB6704AADE4EEBA3AE807F59D8A58B"/>
    <w:rsid w:val="00F63E60"/>
  </w:style>
  <w:style w:type="paragraph" w:customStyle="1" w:styleId="593ABDC743084EE59388A296018F6EB1">
    <w:name w:val="593ABDC743084EE59388A296018F6EB1"/>
    <w:rsid w:val="00F63E60"/>
  </w:style>
  <w:style w:type="paragraph" w:customStyle="1" w:styleId="2C07BC9F4EA745598B7AF5BF9FC070C0">
    <w:name w:val="2C07BC9F4EA745598B7AF5BF9FC070C0"/>
    <w:rsid w:val="00F63E60"/>
  </w:style>
  <w:style w:type="paragraph" w:customStyle="1" w:styleId="56A3E1F5EC8148E3BE6A0FFFA1D4F191">
    <w:name w:val="56A3E1F5EC8148E3BE6A0FFFA1D4F191"/>
    <w:rsid w:val="00F63E60"/>
  </w:style>
  <w:style w:type="paragraph" w:customStyle="1" w:styleId="0EDAA3D69AA747ED90F8F1D4C6B782F0">
    <w:name w:val="0EDAA3D69AA747ED90F8F1D4C6B782F0"/>
    <w:rsid w:val="00F63E60"/>
  </w:style>
  <w:style w:type="paragraph" w:customStyle="1" w:styleId="02BE8175FC9B47E9BEAE1F668D86D08D">
    <w:name w:val="02BE8175FC9B47E9BEAE1F668D86D08D"/>
    <w:rsid w:val="00F63E60"/>
  </w:style>
  <w:style w:type="paragraph" w:customStyle="1" w:styleId="A58B64068FFF4001ABED13AF9A9292F3">
    <w:name w:val="A58B64068FFF4001ABED13AF9A9292F3"/>
    <w:rsid w:val="00F63E60"/>
  </w:style>
  <w:style w:type="paragraph" w:customStyle="1" w:styleId="A4C0F8CA7B3B4AA793349530441A22FA">
    <w:name w:val="A4C0F8CA7B3B4AA793349530441A22FA"/>
    <w:rsid w:val="00F63E60"/>
  </w:style>
  <w:style w:type="paragraph" w:customStyle="1" w:styleId="917EFBDA3C78404C9EE92A39B9CDE72C">
    <w:name w:val="917EFBDA3C78404C9EE92A39B9CDE72C"/>
    <w:rsid w:val="00F63E60"/>
  </w:style>
  <w:style w:type="paragraph" w:customStyle="1" w:styleId="A4BBA1D2A9D0437CBB43ACB71D634CD2">
    <w:name w:val="A4BBA1D2A9D0437CBB43ACB71D634CD2"/>
    <w:rsid w:val="00F63E60"/>
  </w:style>
  <w:style w:type="paragraph" w:customStyle="1" w:styleId="806A36DE1B4F469B921C09199DE9E3FE">
    <w:name w:val="806A36DE1B4F469B921C09199DE9E3FE"/>
    <w:rsid w:val="00F63E60"/>
  </w:style>
  <w:style w:type="paragraph" w:customStyle="1" w:styleId="9BE218E1ADFD4997B90D2A32DB859430">
    <w:name w:val="9BE218E1ADFD4997B90D2A32DB859430"/>
    <w:rsid w:val="00F63E60"/>
  </w:style>
  <w:style w:type="paragraph" w:customStyle="1" w:styleId="1C68EFA18F464A4C80327BBA6B95362A">
    <w:name w:val="1C68EFA18F464A4C80327BBA6B95362A"/>
    <w:rsid w:val="00F63E60"/>
  </w:style>
  <w:style w:type="paragraph" w:customStyle="1" w:styleId="BD30F9497AF7467FA901DB0D0C0D0214">
    <w:name w:val="BD30F9497AF7467FA901DB0D0C0D0214"/>
    <w:rsid w:val="00287C31"/>
  </w:style>
  <w:style w:type="paragraph" w:customStyle="1" w:styleId="42359ABA29354C97AFE549A4B9D8CB99">
    <w:name w:val="42359ABA29354C97AFE549A4B9D8CB99"/>
    <w:rsid w:val="00287C31"/>
  </w:style>
  <w:style w:type="paragraph" w:customStyle="1" w:styleId="A0EAE955164548178C38ED3A26A4B6A1">
    <w:name w:val="A0EAE955164548178C38ED3A26A4B6A1"/>
    <w:rsid w:val="00287C31"/>
  </w:style>
  <w:style w:type="paragraph" w:customStyle="1" w:styleId="F5BB4A5074D642879CF2B9C3C84B4A70">
    <w:name w:val="F5BB4A5074D642879CF2B9C3C84B4A70"/>
    <w:rsid w:val="00287C31"/>
  </w:style>
  <w:style w:type="paragraph" w:customStyle="1" w:styleId="20D61D1B115846D794B2C70B5CCBCF75">
    <w:name w:val="20D61D1B115846D794B2C70B5CCBCF75"/>
    <w:rsid w:val="00287C31"/>
  </w:style>
  <w:style w:type="paragraph" w:customStyle="1" w:styleId="3D54F29AF4914D9BA33A0BE20B6AAB76">
    <w:name w:val="3D54F29AF4914D9BA33A0BE20B6AAB76"/>
    <w:rsid w:val="004932A8"/>
  </w:style>
  <w:style w:type="paragraph" w:customStyle="1" w:styleId="78D3198DDB3E4BC9BE586B9488434CA9">
    <w:name w:val="78D3198DDB3E4BC9BE586B9488434CA9"/>
    <w:rsid w:val="004932A8"/>
  </w:style>
  <w:style w:type="paragraph" w:customStyle="1" w:styleId="1D75F40DC33D4B99B1F0E7FB6E113513">
    <w:name w:val="1D75F40DC33D4B99B1F0E7FB6E113513"/>
    <w:rsid w:val="004932A8"/>
  </w:style>
  <w:style w:type="paragraph" w:customStyle="1" w:styleId="37B866014D744EC69E70EDE74B940770">
    <w:name w:val="37B866014D744EC69E70EDE74B940770"/>
    <w:rsid w:val="004932A8"/>
  </w:style>
  <w:style w:type="paragraph" w:customStyle="1" w:styleId="A09D03427AB240E498D0FE4BBE5527BC">
    <w:name w:val="A09D03427AB240E498D0FE4BBE5527BC"/>
    <w:rsid w:val="004932A8"/>
  </w:style>
  <w:style w:type="paragraph" w:customStyle="1" w:styleId="4CE48578004649AC84FA5B80505DCB09">
    <w:name w:val="4CE48578004649AC84FA5B80505DCB09"/>
    <w:rsid w:val="004932A8"/>
  </w:style>
  <w:style w:type="paragraph" w:customStyle="1" w:styleId="2EA87A7433FA41B1AE0EEDEC81146D1B">
    <w:name w:val="2EA87A7433FA41B1AE0EEDEC81146D1B"/>
    <w:rsid w:val="004932A8"/>
  </w:style>
  <w:style w:type="paragraph" w:customStyle="1" w:styleId="0ADE17D23A57458A9002B4048C26BC23">
    <w:name w:val="0ADE17D23A57458A9002B4048C26BC23"/>
    <w:rsid w:val="004932A8"/>
  </w:style>
  <w:style w:type="paragraph" w:customStyle="1" w:styleId="BEE90E36126D48F398846160604144B2">
    <w:name w:val="BEE90E36126D48F398846160604144B2"/>
    <w:rsid w:val="004932A8"/>
  </w:style>
  <w:style w:type="paragraph" w:customStyle="1" w:styleId="10224088C5194E76AD75D31C11B79A39">
    <w:name w:val="10224088C5194E76AD75D31C11B79A39"/>
    <w:rsid w:val="004932A8"/>
  </w:style>
  <w:style w:type="paragraph" w:customStyle="1" w:styleId="EDEAF07F726E454BBDCFE665EB8A9B52">
    <w:name w:val="EDEAF07F726E454BBDCFE665EB8A9B52"/>
    <w:rsid w:val="004932A8"/>
  </w:style>
  <w:style w:type="paragraph" w:customStyle="1" w:styleId="003BF2C1A7724029B88DE983AA06516E">
    <w:name w:val="003BF2C1A7724029B88DE983AA06516E"/>
    <w:rsid w:val="004932A8"/>
  </w:style>
  <w:style w:type="paragraph" w:customStyle="1" w:styleId="C0B06A64729E48B38B2E4874295F5A3B">
    <w:name w:val="C0B06A64729E48B38B2E4874295F5A3B"/>
    <w:rsid w:val="004932A8"/>
  </w:style>
  <w:style w:type="paragraph" w:customStyle="1" w:styleId="73D866A849224A8EB01BE95BBBDAB8DD">
    <w:name w:val="73D866A849224A8EB01BE95BBBDAB8DD"/>
    <w:rsid w:val="004932A8"/>
  </w:style>
  <w:style w:type="paragraph" w:customStyle="1" w:styleId="A4FDD08C323E40548EB4452B0EA95EE2">
    <w:name w:val="A4FDD08C323E40548EB4452B0EA95EE2"/>
    <w:rsid w:val="004932A8"/>
  </w:style>
  <w:style w:type="paragraph" w:customStyle="1" w:styleId="6F9A4961A3BF419781BBCCEE54110C04">
    <w:name w:val="6F9A4961A3BF419781BBCCEE54110C04"/>
    <w:rsid w:val="004932A8"/>
  </w:style>
  <w:style w:type="paragraph" w:customStyle="1" w:styleId="AF2DCF5FB5CB471885AA774D3EA5E1B5">
    <w:name w:val="AF2DCF5FB5CB471885AA774D3EA5E1B5"/>
    <w:rsid w:val="004932A8"/>
  </w:style>
  <w:style w:type="paragraph" w:customStyle="1" w:styleId="EA2B4CBC2E074454B9B2DE778F609814">
    <w:name w:val="EA2B4CBC2E074454B9B2DE778F609814"/>
    <w:rsid w:val="004932A8"/>
  </w:style>
  <w:style w:type="paragraph" w:customStyle="1" w:styleId="9A19A044760848EEA05EFBA204C76E41">
    <w:name w:val="9A19A044760848EEA05EFBA204C76E41"/>
    <w:rsid w:val="004932A8"/>
  </w:style>
  <w:style w:type="paragraph" w:customStyle="1" w:styleId="2CF5FE50D4B340618447375B0AF99972">
    <w:name w:val="2CF5FE50D4B340618447375B0AF99972"/>
    <w:rsid w:val="004932A8"/>
  </w:style>
  <w:style w:type="paragraph" w:customStyle="1" w:styleId="8D1F2353DB2D4F128168AFF418EAAD68">
    <w:name w:val="8D1F2353DB2D4F128168AFF418EAAD68"/>
    <w:rsid w:val="004932A8"/>
  </w:style>
  <w:style w:type="paragraph" w:customStyle="1" w:styleId="E680D55A27B34ABA9EC842C5DC1FED6C">
    <w:name w:val="E680D55A27B34ABA9EC842C5DC1FED6C"/>
    <w:rsid w:val="004932A8"/>
  </w:style>
  <w:style w:type="paragraph" w:customStyle="1" w:styleId="965ED75CF95C4889882E51E1B428A07B">
    <w:name w:val="965ED75CF95C4889882E51E1B428A07B"/>
    <w:rsid w:val="004932A8"/>
  </w:style>
  <w:style w:type="paragraph" w:customStyle="1" w:styleId="D9776959580545CFB83CC7F90EB3CD84">
    <w:name w:val="D9776959580545CFB83CC7F90EB3CD84"/>
    <w:rsid w:val="004932A8"/>
  </w:style>
  <w:style w:type="paragraph" w:customStyle="1" w:styleId="A4D66F7536514AF681C2B10AA425903D">
    <w:name w:val="A4D66F7536514AF681C2B10AA425903D"/>
    <w:rsid w:val="004932A8"/>
  </w:style>
  <w:style w:type="paragraph" w:customStyle="1" w:styleId="0D5BBA92E1274F9BAACA783A497EF665">
    <w:name w:val="0D5BBA92E1274F9BAACA783A497EF665"/>
    <w:rsid w:val="004932A8"/>
  </w:style>
  <w:style w:type="paragraph" w:customStyle="1" w:styleId="ACC7648ADEE142F3837FBBA0ED807D12">
    <w:name w:val="ACC7648ADEE142F3837FBBA0ED807D12"/>
    <w:rsid w:val="004932A8"/>
  </w:style>
  <w:style w:type="paragraph" w:customStyle="1" w:styleId="811B12671D4849309A9D90F1E529AAA5">
    <w:name w:val="811B12671D4849309A9D90F1E529AAA5"/>
    <w:rsid w:val="004932A8"/>
  </w:style>
  <w:style w:type="paragraph" w:customStyle="1" w:styleId="E618E0EA772847069A028BB8CE9D4814">
    <w:name w:val="E618E0EA772847069A028BB8CE9D4814"/>
    <w:rsid w:val="004932A8"/>
  </w:style>
  <w:style w:type="paragraph" w:customStyle="1" w:styleId="B66ECAE078404F1E93305629F7E73A55">
    <w:name w:val="B66ECAE078404F1E93305629F7E73A55"/>
    <w:rsid w:val="004932A8"/>
  </w:style>
  <w:style w:type="paragraph" w:customStyle="1" w:styleId="85A54779C02B4A23A0478A931A203AF6">
    <w:name w:val="85A54779C02B4A23A0478A931A203AF6"/>
    <w:rsid w:val="004932A8"/>
  </w:style>
  <w:style w:type="paragraph" w:customStyle="1" w:styleId="A377C3EC8965490BBFD2A13B9726494B">
    <w:name w:val="A377C3EC8965490BBFD2A13B9726494B"/>
    <w:rsid w:val="004932A8"/>
  </w:style>
  <w:style w:type="paragraph" w:customStyle="1" w:styleId="D0BA3585A47245BCB0DB5818B2EB6DAE">
    <w:name w:val="D0BA3585A47245BCB0DB5818B2EB6DAE"/>
    <w:rsid w:val="004932A8"/>
  </w:style>
  <w:style w:type="paragraph" w:customStyle="1" w:styleId="9332D748B4DA4E3D9AA707E19583BA0A">
    <w:name w:val="9332D748B4DA4E3D9AA707E19583BA0A"/>
    <w:rsid w:val="004932A8"/>
  </w:style>
  <w:style w:type="paragraph" w:customStyle="1" w:styleId="D6E151D6F84347BAACF4C03255FA5D02">
    <w:name w:val="D6E151D6F84347BAACF4C03255FA5D02"/>
    <w:rsid w:val="004932A8"/>
  </w:style>
  <w:style w:type="paragraph" w:customStyle="1" w:styleId="ACE8635AB47649409D59B8E7C7A18FE4">
    <w:name w:val="ACE8635AB47649409D59B8E7C7A18FE4"/>
    <w:rsid w:val="004932A8"/>
  </w:style>
  <w:style w:type="paragraph" w:customStyle="1" w:styleId="88E88185A137413BBAE745BEA8A20942">
    <w:name w:val="88E88185A137413BBAE745BEA8A20942"/>
    <w:rsid w:val="004932A8"/>
  </w:style>
  <w:style w:type="paragraph" w:customStyle="1" w:styleId="382B2F673EFC4D429F347CC08122C122">
    <w:name w:val="382B2F673EFC4D429F347CC08122C122"/>
    <w:rsid w:val="004932A8"/>
  </w:style>
  <w:style w:type="paragraph" w:customStyle="1" w:styleId="9DD9292C7D554F2FBB7FE9283FF35BF0">
    <w:name w:val="9DD9292C7D554F2FBB7FE9283FF35BF0"/>
    <w:rsid w:val="004932A8"/>
  </w:style>
  <w:style w:type="paragraph" w:customStyle="1" w:styleId="1FC6686A10374FCCB2D4096545A59C6C">
    <w:name w:val="1FC6686A10374FCCB2D4096545A59C6C"/>
    <w:rsid w:val="004932A8"/>
  </w:style>
  <w:style w:type="paragraph" w:customStyle="1" w:styleId="D73E173AE97A42729C1EADEDA9AEE003">
    <w:name w:val="D73E173AE97A42729C1EADEDA9AEE003"/>
    <w:rsid w:val="004932A8"/>
  </w:style>
  <w:style w:type="paragraph" w:customStyle="1" w:styleId="61EBD7612A6D4CFD84EC915EB3C93F0E">
    <w:name w:val="61EBD7612A6D4CFD84EC915EB3C93F0E"/>
    <w:rsid w:val="004932A8"/>
  </w:style>
  <w:style w:type="paragraph" w:customStyle="1" w:styleId="B662EA6435A74AAFBF49886DCDEEF975">
    <w:name w:val="B662EA6435A74AAFBF49886DCDEEF975"/>
    <w:rsid w:val="004932A8"/>
  </w:style>
  <w:style w:type="paragraph" w:customStyle="1" w:styleId="CFBCA82C83984001924B0978EA5E0143">
    <w:name w:val="CFBCA82C83984001924B0978EA5E0143"/>
    <w:rsid w:val="004932A8"/>
  </w:style>
  <w:style w:type="paragraph" w:customStyle="1" w:styleId="4CBD476A6E7848B295F9CD6648C7D1FD">
    <w:name w:val="4CBD476A6E7848B295F9CD6648C7D1FD"/>
    <w:rsid w:val="004932A8"/>
  </w:style>
  <w:style w:type="paragraph" w:customStyle="1" w:styleId="C354FE5A521C4337A24C8609AF94552C">
    <w:name w:val="C354FE5A521C4337A24C8609AF94552C"/>
    <w:rsid w:val="004932A8"/>
  </w:style>
  <w:style w:type="paragraph" w:customStyle="1" w:styleId="0E85245746984D71B04543684D597216">
    <w:name w:val="0E85245746984D71B04543684D597216"/>
    <w:rsid w:val="004932A8"/>
  </w:style>
  <w:style w:type="paragraph" w:customStyle="1" w:styleId="8CEC4361D79A49499C9F3559C471D1F7">
    <w:name w:val="8CEC4361D79A49499C9F3559C471D1F7"/>
    <w:rsid w:val="004932A8"/>
  </w:style>
  <w:style w:type="paragraph" w:customStyle="1" w:styleId="A0F18352D0D24708A8F1B39245A9380F">
    <w:name w:val="A0F18352D0D24708A8F1B39245A9380F"/>
    <w:rsid w:val="004932A8"/>
  </w:style>
  <w:style w:type="paragraph" w:customStyle="1" w:styleId="30B52CEAF23D4E16A1B3B37E1CA358AC">
    <w:name w:val="30B52CEAF23D4E16A1B3B37E1CA358AC"/>
    <w:rsid w:val="004932A8"/>
  </w:style>
  <w:style w:type="paragraph" w:customStyle="1" w:styleId="291BC7D0808A4D0CA508A53A176ED4B5">
    <w:name w:val="291BC7D0808A4D0CA508A53A176ED4B5"/>
    <w:rsid w:val="004932A8"/>
  </w:style>
  <w:style w:type="paragraph" w:customStyle="1" w:styleId="42D712FAACA5476E904D9204A81F2E88">
    <w:name w:val="42D712FAACA5476E904D9204A81F2E88"/>
    <w:rsid w:val="004932A8"/>
  </w:style>
  <w:style w:type="paragraph" w:customStyle="1" w:styleId="03229C47F9E2419186AE5AE2FFB3EA35">
    <w:name w:val="03229C47F9E2419186AE5AE2FFB3EA35"/>
    <w:rsid w:val="004932A8"/>
  </w:style>
  <w:style w:type="paragraph" w:customStyle="1" w:styleId="4AC7A3967B9048EBA0C2243DD7061636">
    <w:name w:val="4AC7A3967B9048EBA0C2243DD7061636"/>
    <w:rsid w:val="004932A8"/>
  </w:style>
  <w:style w:type="paragraph" w:customStyle="1" w:styleId="F441487F8DB642D7A6490156C9DB28A9">
    <w:name w:val="F441487F8DB642D7A6490156C9DB28A9"/>
    <w:rsid w:val="004932A8"/>
  </w:style>
  <w:style w:type="paragraph" w:customStyle="1" w:styleId="25DDBBCAC05F42F28C9899CC9F48CED2">
    <w:name w:val="25DDBBCAC05F42F28C9899CC9F48CED2"/>
    <w:rsid w:val="004932A8"/>
  </w:style>
  <w:style w:type="paragraph" w:customStyle="1" w:styleId="1905ABCB657B4C2A8E84E0EC4BE14117">
    <w:name w:val="1905ABCB657B4C2A8E84E0EC4BE14117"/>
    <w:rsid w:val="004932A8"/>
  </w:style>
  <w:style w:type="paragraph" w:customStyle="1" w:styleId="EC001BB560F74DDDBEB6F9BE3203348F">
    <w:name w:val="EC001BB560F74DDDBEB6F9BE3203348F"/>
    <w:rsid w:val="004932A8"/>
  </w:style>
  <w:style w:type="paragraph" w:customStyle="1" w:styleId="A5361F630D954B8DB00426351D74BC52">
    <w:name w:val="A5361F630D954B8DB00426351D74BC52"/>
    <w:rsid w:val="004932A8"/>
  </w:style>
  <w:style w:type="paragraph" w:customStyle="1" w:styleId="1F921BB1F6DA4492B959E1F1F49FD00F">
    <w:name w:val="1F921BB1F6DA4492B959E1F1F49FD00F"/>
    <w:rsid w:val="004932A8"/>
  </w:style>
  <w:style w:type="paragraph" w:customStyle="1" w:styleId="760F07A78B8D4A06AABC18EC0A52F48D">
    <w:name w:val="760F07A78B8D4A06AABC18EC0A52F48D"/>
    <w:rsid w:val="004932A8"/>
  </w:style>
  <w:style w:type="paragraph" w:customStyle="1" w:styleId="858EA5D83DDB41519F578023B37AE7C1">
    <w:name w:val="858EA5D83DDB41519F578023B37AE7C1"/>
    <w:rsid w:val="004932A8"/>
  </w:style>
  <w:style w:type="paragraph" w:customStyle="1" w:styleId="BFD78A175F134D3BAFDCF3FBA019A7DD">
    <w:name w:val="BFD78A175F134D3BAFDCF3FBA019A7DD"/>
    <w:rsid w:val="004932A8"/>
  </w:style>
  <w:style w:type="paragraph" w:customStyle="1" w:styleId="3DE72499C0C240B69B429670CF51D084">
    <w:name w:val="3DE72499C0C240B69B429670CF51D084"/>
    <w:rsid w:val="004932A8"/>
  </w:style>
  <w:style w:type="paragraph" w:customStyle="1" w:styleId="AAF86B9F800C4283A918BBFC83CF79B6">
    <w:name w:val="AAF86B9F800C4283A918BBFC83CF79B6"/>
    <w:rsid w:val="004932A8"/>
  </w:style>
  <w:style w:type="paragraph" w:customStyle="1" w:styleId="452A0F3C048F492388CCC76F35D01687">
    <w:name w:val="452A0F3C048F492388CCC76F35D01687"/>
    <w:rsid w:val="004932A8"/>
  </w:style>
  <w:style w:type="paragraph" w:customStyle="1" w:styleId="9DE7855DDC8142F8885C9A762B2ECF56">
    <w:name w:val="9DE7855DDC8142F8885C9A762B2ECF56"/>
    <w:rsid w:val="004932A8"/>
  </w:style>
  <w:style w:type="paragraph" w:customStyle="1" w:styleId="963CFEDFA80C49F1BDBACA56C5E30D8A">
    <w:name w:val="963CFEDFA80C49F1BDBACA56C5E30D8A"/>
    <w:rsid w:val="004932A8"/>
  </w:style>
  <w:style w:type="paragraph" w:customStyle="1" w:styleId="4D3B224E722549D0842A20A375F3BB5F">
    <w:name w:val="4D3B224E722549D0842A20A375F3BB5F"/>
    <w:rsid w:val="004932A8"/>
  </w:style>
  <w:style w:type="paragraph" w:customStyle="1" w:styleId="E6665C2C75B34CB1AA65B729336CE7F1">
    <w:name w:val="E6665C2C75B34CB1AA65B729336CE7F1"/>
    <w:rsid w:val="004932A8"/>
  </w:style>
  <w:style w:type="paragraph" w:customStyle="1" w:styleId="717A8AB9AE4547A49A3E5DFB9ADADF95">
    <w:name w:val="717A8AB9AE4547A49A3E5DFB9ADADF95"/>
    <w:rsid w:val="004932A8"/>
  </w:style>
  <w:style w:type="paragraph" w:customStyle="1" w:styleId="A04B7A69F6BA4565BDEC367BD419290F">
    <w:name w:val="A04B7A69F6BA4565BDEC367BD419290F"/>
    <w:rsid w:val="004932A8"/>
  </w:style>
  <w:style w:type="paragraph" w:customStyle="1" w:styleId="E529198E91A54529A549F035979330B9">
    <w:name w:val="E529198E91A54529A549F035979330B9"/>
    <w:rsid w:val="004932A8"/>
  </w:style>
  <w:style w:type="paragraph" w:customStyle="1" w:styleId="AF1404EE53564227ADCEF4F763AB1538">
    <w:name w:val="AF1404EE53564227ADCEF4F763AB1538"/>
    <w:rsid w:val="004932A8"/>
  </w:style>
  <w:style w:type="paragraph" w:customStyle="1" w:styleId="20C6E0DDBE6D473B8731733D14026DCA">
    <w:name w:val="20C6E0DDBE6D473B8731733D14026DCA"/>
    <w:rsid w:val="004932A8"/>
  </w:style>
  <w:style w:type="paragraph" w:customStyle="1" w:styleId="6EE5CCA899DF4AF5A5C63AB7043307F8">
    <w:name w:val="6EE5CCA899DF4AF5A5C63AB7043307F8"/>
    <w:rsid w:val="004932A8"/>
  </w:style>
  <w:style w:type="paragraph" w:customStyle="1" w:styleId="608DACCA708F42668FEEF1F9E8C8EC11">
    <w:name w:val="608DACCA708F42668FEEF1F9E8C8EC11"/>
    <w:rsid w:val="004932A8"/>
  </w:style>
  <w:style w:type="paragraph" w:customStyle="1" w:styleId="4F9AE9C68BA746EC849E97143E784C14">
    <w:name w:val="4F9AE9C68BA746EC849E97143E784C14"/>
    <w:rsid w:val="004932A8"/>
  </w:style>
  <w:style w:type="paragraph" w:customStyle="1" w:styleId="BEF5856F4A8847F09D936FEDD2C1F3F6">
    <w:name w:val="BEF5856F4A8847F09D936FEDD2C1F3F6"/>
    <w:rsid w:val="004932A8"/>
  </w:style>
  <w:style w:type="paragraph" w:customStyle="1" w:styleId="9236173D47C943A9B467DC17F21CD274">
    <w:name w:val="9236173D47C943A9B467DC17F21CD274"/>
    <w:rsid w:val="004932A8"/>
  </w:style>
  <w:style w:type="paragraph" w:customStyle="1" w:styleId="EEBF2D84178945568CB6BEC51F7617F1">
    <w:name w:val="EEBF2D84178945568CB6BEC51F7617F1"/>
    <w:rsid w:val="004932A8"/>
  </w:style>
  <w:style w:type="paragraph" w:customStyle="1" w:styleId="BA03824FE3224DAB9D9C75DA50FF4E52">
    <w:name w:val="BA03824FE3224DAB9D9C75DA50FF4E52"/>
    <w:rsid w:val="004932A8"/>
  </w:style>
  <w:style w:type="paragraph" w:customStyle="1" w:styleId="D7EAD47EB345468BB81139807A5EB9FF">
    <w:name w:val="D7EAD47EB345468BB81139807A5EB9FF"/>
    <w:rsid w:val="004932A8"/>
  </w:style>
  <w:style w:type="paragraph" w:customStyle="1" w:styleId="EF8F95FF3032447C8242487C5237CEEF">
    <w:name w:val="EF8F95FF3032447C8242487C5237CEEF"/>
    <w:rsid w:val="004932A8"/>
  </w:style>
  <w:style w:type="paragraph" w:customStyle="1" w:styleId="4917C16CDB9C48058B13E9F16AB1EAF2">
    <w:name w:val="4917C16CDB9C48058B13E9F16AB1EAF2"/>
    <w:rsid w:val="004932A8"/>
  </w:style>
  <w:style w:type="paragraph" w:customStyle="1" w:styleId="04DEC03E58F1456F9751283A0FE40CF3">
    <w:name w:val="04DEC03E58F1456F9751283A0FE40CF3"/>
    <w:rsid w:val="004932A8"/>
  </w:style>
  <w:style w:type="paragraph" w:customStyle="1" w:styleId="D8983333AB13466FB5602D4FD54FD1F3">
    <w:name w:val="D8983333AB13466FB5602D4FD54FD1F3"/>
    <w:rsid w:val="004932A8"/>
  </w:style>
  <w:style w:type="paragraph" w:customStyle="1" w:styleId="0EF0C893F6334D81A4EDD4BE56358423">
    <w:name w:val="0EF0C893F6334D81A4EDD4BE56358423"/>
    <w:rsid w:val="004932A8"/>
  </w:style>
  <w:style w:type="paragraph" w:customStyle="1" w:styleId="FE6EBB9DACF74E4DBEA00EF78EFEC8D9">
    <w:name w:val="FE6EBB9DACF74E4DBEA00EF78EFEC8D9"/>
    <w:rsid w:val="004932A8"/>
  </w:style>
  <w:style w:type="paragraph" w:customStyle="1" w:styleId="E5F0444359B84D55913077349E1A330B">
    <w:name w:val="E5F0444359B84D55913077349E1A330B"/>
    <w:rsid w:val="004932A8"/>
  </w:style>
  <w:style w:type="paragraph" w:customStyle="1" w:styleId="4A7CFA061ED74E4E97EF5162A3BFF263">
    <w:name w:val="4A7CFA061ED74E4E97EF5162A3BFF263"/>
    <w:rsid w:val="004932A8"/>
  </w:style>
  <w:style w:type="paragraph" w:customStyle="1" w:styleId="149F52E7B843427EBFF9445AD17906A4">
    <w:name w:val="149F52E7B843427EBFF9445AD17906A4"/>
    <w:rsid w:val="004932A8"/>
  </w:style>
  <w:style w:type="paragraph" w:customStyle="1" w:styleId="41BCE2DD445F4B85BA3047742F185FA4">
    <w:name w:val="41BCE2DD445F4B85BA3047742F185FA4"/>
    <w:rsid w:val="004932A8"/>
  </w:style>
  <w:style w:type="paragraph" w:customStyle="1" w:styleId="FA5F6F0353E84481B4EE3C9D773C09DF">
    <w:name w:val="FA5F6F0353E84481B4EE3C9D773C09DF"/>
    <w:rsid w:val="004932A8"/>
  </w:style>
  <w:style w:type="paragraph" w:customStyle="1" w:styleId="808456BB24524015891D2F54A5F15867">
    <w:name w:val="808456BB24524015891D2F54A5F15867"/>
    <w:rsid w:val="004932A8"/>
  </w:style>
  <w:style w:type="paragraph" w:customStyle="1" w:styleId="542EEF8162F84CC8B205A759BC09806A">
    <w:name w:val="542EEF8162F84CC8B205A759BC09806A"/>
    <w:rsid w:val="004932A8"/>
  </w:style>
  <w:style w:type="paragraph" w:customStyle="1" w:styleId="CB4F845040F042408AC050403B016898">
    <w:name w:val="CB4F845040F042408AC050403B016898"/>
    <w:rsid w:val="004932A8"/>
  </w:style>
  <w:style w:type="paragraph" w:customStyle="1" w:styleId="4D1DACE33F004C1EB59044201E3ECAE2">
    <w:name w:val="4D1DACE33F004C1EB59044201E3ECAE2"/>
    <w:rsid w:val="004932A8"/>
  </w:style>
  <w:style w:type="paragraph" w:customStyle="1" w:styleId="36543BF5D32E46DCB8F26CFAB7216C2F">
    <w:name w:val="36543BF5D32E46DCB8F26CFAB7216C2F"/>
    <w:rsid w:val="004932A8"/>
  </w:style>
  <w:style w:type="paragraph" w:customStyle="1" w:styleId="9FA2B58DC1754EDF94D3CF2800615E7D">
    <w:name w:val="9FA2B58DC1754EDF94D3CF2800615E7D"/>
    <w:rsid w:val="004932A8"/>
  </w:style>
  <w:style w:type="paragraph" w:customStyle="1" w:styleId="AF69DCE03115441AB9CC648427DBE00B">
    <w:name w:val="AF69DCE03115441AB9CC648427DBE00B"/>
    <w:rsid w:val="004932A8"/>
  </w:style>
  <w:style w:type="paragraph" w:customStyle="1" w:styleId="DB43A5A08C194D92B91D76717235F256">
    <w:name w:val="DB43A5A08C194D92B91D76717235F256"/>
    <w:rsid w:val="004932A8"/>
  </w:style>
  <w:style w:type="paragraph" w:customStyle="1" w:styleId="12F6FC1B5AB449DD85D4F45FD4D79531">
    <w:name w:val="12F6FC1B5AB449DD85D4F45FD4D79531"/>
    <w:rsid w:val="004932A8"/>
  </w:style>
  <w:style w:type="paragraph" w:customStyle="1" w:styleId="C3EFBBF0025A4DCBA4772529F95586B5">
    <w:name w:val="C3EFBBF0025A4DCBA4772529F95586B5"/>
    <w:rsid w:val="004932A8"/>
  </w:style>
  <w:style w:type="paragraph" w:customStyle="1" w:styleId="32C75F9C57C74EBC8C5B78953E8543C5">
    <w:name w:val="32C75F9C57C74EBC8C5B78953E8543C5"/>
    <w:rsid w:val="004932A8"/>
  </w:style>
  <w:style w:type="paragraph" w:customStyle="1" w:styleId="BD8DCB3910AA440D88DDD65FFFA6A66D">
    <w:name w:val="BD8DCB3910AA440D88DDD65FFFA6A66D"/>
    <w:rsid w:val="004932A8"/>
  </w:style>
  <w:style w:type="paragraph" w:customStyle="1" w:styleId="5AFC9ED41B3A4011B94053858881EE0F">
    <w:name w:val="5AFC9ED41B3A4011B94053858881EE0F"/>
    <w:rsid w:val="004932A8"/>
  </w:style>
  <w:style w:type="paragraph" w:customStyle="1" w:styleId="E226B9A4EFD14006A6C55143171CD533">
    <w:name w:val="E226B9A4EFD14006A6C55143171CD533"/>
    <w:rsid w:val="004932A8"/>
  </w:style>
  <w:style w:type="paragraph" w:customStyle="1" w:styleId="5EDF190FE7AB43D89AA83E544CC5E84B">
    <w:name w:val="5EDF190FE7AB43D89AA83E544CC5E84B"/>
    <w:rsid w:val="004932A8"/>
  </w:style>
  <w:style w:type="paragraph" w:customStyle="1" w:styleId="EC651F79D2DC492AAE67820AAEB5C63A">
    <w:name w:val="EC651F79D2DC492AAE67820AAEB5C63A"/>
    <w:rsid w:val="004932A8"/>
  </w:style>
  <w:style w:type="paragraph" w:customStyle="1" w:styleId="8E456A481BDA4B1D963C1E57531718F1">
    <w:name w:val="8E456A481BDA4B1D963C1E57531718F1"/>
    <w:rsid w:val="004932A8"/>
  </w:style>
  <w:style w:type="paragraph" w:customStyle="1" w:styleId="AEC9F209BA8E4C9DBDEA833AA1887472">
    <w:name w:val="AEC9F209BA8E4C9DBDEA833AA1887472"/>
    <w:rsid w:val="004932A8"/>
  </w:style>
  <w:style w:type="paragraph" w:customStyle="1" w:styleId="13306CE14C8B4F66B8D282C063B0B2D4">
    <w:name w:val="13306CE14C8B4F66B8D282C063B0B2D4"/>
    <w:rsid w:val="004932A8"/>
  </w:style>
  <w:style w:type="paragraph" w:customStyle="1" w:styleId="C573692FAC1843EFA4FF4636DF060F14">
    <w:name w:val="C573692FAC1843EFA4FF4636DF060F14"/>
    <w:rsid w:val="004932A8"/>
  </w:style>
  <w:style w:type="paragraph" w:customStyle="1" w:styleId="C7C92F94376D40558FD6D7C1EAEFCBE9">
    <w:name w:val="C7C92F94376D40558FD6D7C1EAEFCBE9"/>
    <w:rsid w:val="004932A8"/>
  </w:style>
  <w:style w:type="paragraph" w:customStyle="1" w:styleId="2FEAF55234F142259F01B5E4C1A0A97F">
    <w:name w:val="2FEAF55234F142259F01B5E4C1A0A97F"/>
    <w:rsid w:val="004932A8"/>
  </w:style>
  <w:style w:type="paragraph" w:customStyle="1" w:styleId="2E2C54C9BF314D2AA78D76D061597735">
    <w:name w:val="2E2C54C9BF314D2AA78D76D061597735"/>
    <w:rsid w:val="004932A8"/>
  </w:style>
  <w:style w:type="paragraph" w:customStyle="1" w:styleId="6F45440786DA45DD916158022597D3DD">
    <w:name w:val="6F45440786DA45DD916158022597D3DD"/>
    <w:rsid w:val="004932A8"/>
  </w:style>
  <w:style w:type="paragraph" w:customStyle="1" w:styleId="00C207D188254C3CAC034A3B290B4EF8">
    <w:name w:val="00C207D188254C3CAC034A3B290B4EF8"/>
    <w:rsid w:val="004932A8"/>
  </w:style>
  <w:style w:type="paragraph" w:customStyle="1" w:styleId="339877E193D54ACCB598902BA70D2587">
    <w:name w:val="339877E193D54ACCB598902BA70D2587"/>
    <w:rsid w:val="004932A8"/>
  </w:style>
  <w:style w:type="paragraph" w:customStyle="1" w:styleId="A6F9E43C7B6345D2B2C0238173D9C2B7">
    <w:name w:val="A6F9E43C7B6345D2B2C0238173D9C2B7"/>
    <w:rsid w:val="004932A8"/>
  </w:style>
  <w:style w:type="paragraph" w:customStyle="1" w:styleId="D873A589116449C484902D3764E872D3">
    <w:name w:val="D873A589116449C484902D3764E872D3"/>
    <w:rsid w:val="004932A8"/>
  </w:style>
  <w:style w:type="paragraph" w:customStyle="1" w:styleId="09C33EAF7B0B48CA9BCC366D78A8BC9B">
    <w:name w:val="09C33EAF7B0B48CA9BCC366D78A8BC9B"/>
    <w:rsid w:val="004932A8"/>
  </w:style>
  <w:style w:type="paragraph" w:customStyle="1" w:styleId="02A1AE63EB484E6AB2CAB5232AAD7576">
    <w:name w:val="02A1AE63EB484E6AB2CAB5232AAD7576"/>
    <w:rsid w:val="004932A8"/>
  </w:style>
  <w:style w:type="paragraph" w:customStyle="1" w:styleId="198752044BE948609B24BB057955390D">
    <w:name w:val="198752044BE948609B24BB057955390D"/>
    <w:rsid w:val="004932A8"/>
  </w:style>
  <w:style w:type="paragraph" w:customStyle="1" w:styleId="F7F6C80016F149B1800329EDD8F4F6A1">
    <w:name w:val="F7F6C80016F149B1800329EDD8F4F6A1"/>
    <w:rsid w:val="004932A8"/>
  </w:style>
  <w:style w:type="paragraph" w:customStyle="1" w:styleId="0CB5F20378104D8C9A8BF4D2C2BAD0B1">
    <w:name w:val="0CB5F20378104D8C9A8BF4D2C2BAD0B1"/>
    <w:rsid w:val="004932A8"/>
  </w:style>
  <w:style w:type="paragraph" w:customStyle="1" w:styleId="A111A28153234AA895C27B3F816D6C75">
    <w:name w:val="A111A28153234AA895C27B3F816D6C75"/>
    <w:rsid w:val="004932A8"/>
  </w:style>
  <w:style w:type="paragraph" w:customStyle="1" w:styleId="07DF18B84D0D41879F5060F36C8574C8">
    <w:name w:val="07DF18B84D0D41879F5060F36C8574C8"/>
    <w:rsid w:val="004932A8"/>
  </w:style>
  <w:style w:type="paragraph" w:customStyle="1" w:styleId="5AA1387C6A0442D8B9252F54AF3DB457">
    <w:name w:val="5AA1387C6A0442D8B9252F54AF3DB457"/>
    <w:rsid w:val="004932A8"/>
  </w:style>
  <w:style w:type="paragraph" w:customStyle="1" w:styleId="5D96002E24514B4F824CFED15831C740">
    <w:name w:val="5D96002E24514B4F824CFED15831C740"/>
    <w:rsid w:val="004932A8"/>
  </w:style>
  <w:style w:type="paragraph" w:customStyle="1" w:styleId="3094092837914C7AB9A287DFD3921944">
    <w:name w:val="3094092837914C7AB9A287DFD3921944"/>
    <w:rsid w:val="004932A8"/>
  </w:style>
  <w:style w:type="paragraph" w:customStyle="1" w:styleId="66B3D069A549467AA9AB02271BFFAA63">
    <w:name w:val="66B3D069A549467AA9AB02271BFFAA63"/>
    <w:rsid w:val="004932A8"/>
  </w:style>
  <w:style w:type="paragraph" w:customStyle="1" w:styleId="699A69745DBA4A719105DE62863955C4">
    <w:name w:val="699A69745DBA4A719105DE62863955C4"/>
    <w:rsid w:val="004932A8"/>
  </w:style>
  <w:style w:type="paragraph" w:customStyle="1" w:styleId="D7CA52C5124B487184F339A851AEDB7B">
    <w:name w:val="D7CA52C5124B487184F339A851AEDB7B"/>
    <w:rsid w:val="004932A8"/>
  </w:style>
  <w:style w:type="paragraph" w:customStyle="1" w:styleId="C19DF9DDD64A47A09C35F076406CBBAF">
    <w:name w:val="C19DF9DDD64A47A09C35F076406CBBAF"/>
    <w:rsid w:val="004932A8"/>
  </w:style>
  <w:style w:type="paragraph" w:customStyle="1" w:styleId="9E5A831400CE4DB6B8EA5D9F84D05403">
    <w:name w:val="9E5A831400CE4DB6B8EA5D9F84D05403"/>
    <w:rsid w:val="004932A8"/>
  </w:style>
  <w:style w:type="paragraph" w:customStyle="1" w:styleId="6E548B6FFE9C4BEBA599C91B55F769CA">
    <w:name w:val="6E548B6FFE9C4BEBA599C91B55F769CA"/>
    <w:rsid w:val="004932A8"/>
  </w:style>
  <w:style w:type="paragraph" w:customStyle="1" w:styleId="4535E35FF9714E5BA22416E79298E244">
    <w:name w:val="4535E35FF9714E5BA22416E79298E244"/>
    <w:rsid w:val="004932A8"/>
  </w:style>
  <w:style w:type="paragraph" w:customStyle="1" w:styleId="485CEBD032CE48E08D50825D7FF0F327">
    <w:name w:val="485CEBD032CE48E08D50825D7FF0F327"/>
    <w:rsid w:val="004932A8"/>
  </w:style>
  <w:style w:type="paragraph" w:customStyle="1" w:styleId="D3BDC04601E649FDAE53861FA1B5BCB1">
    <w:name w:val="D3BDC04601E649FDAE53861FA1B5BCB1"/>
    <w:rsid w:val="004932A8"/>
  </w:style>
  <w:style w:type="paragraph" w:customStyle="1" w:styleId="79D06AED26A74D00BEB2D2A47B2BADB6">
    <w:name w:val="79D06AED26A74D00BEB2D2A47B2BADB6"/>
    <w:rsid w:val="004932A8"/>
  </w:style>
  <w:style w:type="paragraph" w:customStyle="1" w:styleId="433CECA727E74749BCCD3F6811E5B4BC">
    <w:name w:val="433CECA727E74749BCCD3F6811E5B4BC"/>
    <w:rsid w:val="004932A8"/>
  </w:style>
  <w:style w:type="paragraph" w:customStyle="1" w:styleId="17D29CA98A2247A3A82B0B33CDF14325">
    <w:name w:val="17D29CA98A2247A3A82B0B33CDF14325"/>
    <w:rsid w:val="004932A8"/>
  </w:style>
  <w:style w:type="paragraph" w:customStyle="1" w:styleId="257DCF9E72FD4340AC8F493069493B19">
    <w:name w:val="257DCF9E72FD4340AC8F493069493B19"/>
    <w:rsid w:val="004932A8"/>
  </w:style>
  <w:style w:type="paragraph" w:customStyle="1" w:styleId="90DA914DC27540B4A4690AE9EE72F4E5">
    <w:name w:val="90DA914DC27540B4A4690AE9EE72F4E5"/>
    <w:rsid w:val="004932A8"/>
  </w:style>
  <w:style w:type="paragraph" w:customStyle="1" w:styleId="B469B9A439084B44A5ED59328355B55E">
    <w:name w:val="B469B9A439084B44A5ED59328355B55E"/>
    <w:rsid w:val="004932A8"/>
  </w:style>
  <w:style w:type="paragraph" w:customStyle="1" w:styleId="427FFE4550F644AE9C6B36CBF4F0348C">
    <w:name w:val="427FFE4550F644AE9C6B36CBF4F0348C"/>
    <w:rsid w:val="004932A8"/>
  </w:style>
  <w:style w:type="paragraph" w:customStyle="1" w:styleId="C59EE45398154894A15F259246892ACC">
    <w:name w:val="C59EE45398154894A15F259246892ACC"/>
    <w:rsid w:val="004932A8"/>
  </w:style>
  <w:style w:type="paragraph" w:customStyle="1" w:styleId="1B0EB1706F68473885D897FD0B75EF81">
    <w:name w:val="1B0EB1706F68473885D897FD0B75EF81"/>
    <w:rsid w:val="004932A8"/>
  </w:style>
  <w:style w:type="paragraph" w:customStyle="1" w:styleId="B4857FA2CF5C478E847AA028E9A0FAA9">
    <w:name w:val="B4857FA2CF5C478E847AA028E9A0FAA9"/>
    <w:rsid w:val="004932A8"/>
  </w:style>
  <w:style w:type="paragraph" w:customStyle="1" w:styleId="C82E2F40A17243B4AA889592676B4ED6">
    <w:name w:val="C82E2F40A17243B4AA889592676B4ED6"/>
    <w:rsid w:val="004932A8"/>
  </w:style>
  <w:style w:type="paragraph" w:customStyle="1" w:styleId="B69F4E3D17E1468CA7518649C4FA05A4">
    <w:name w:val="B69F4E3D17E1468CA7518649C4FA05A4"/>
    <w:rsid w:val="004932A8"/>
  </w:style>
  <w:style w:type="paragraph" w:customStyle="1" w:styleId="0660E7A3247F4BA384395B63A7AC4020">
    <w:name w:val="0660E7A3247F4BA384395B63A7AC4020"/>
    <w:rsid w:val="004932A8"/>
  </w:style>
  <w:style w:type="paragraph" w:customStyle="1" w:styleId="8CB09B9BADB14605B3CB92E5F6CAC566">
    <w:name w:val="8CB09B9BADB14605B3CB92E5F6CAC566"/>
    <w:rsid w:val="004932A8"/>
  </w:style>
  <w:style w:type="paragraph" w:customStyle="1" w:styleId="8B2C24C4381948F89DB58FDC4DEF51D9">
    <w:name w:val="8B2C24C4381948F89DB58FDC4DEF51D9"/>
    <w:rsid w:val="004932A8"/>
  </w:style>
  <w:style w:type="paragraph" w:customStyle="1" w:styleId="4FAE66E89ABE488FB1E68053855FAAD2">
    <w:name w:val="4FAE66E89ABE488FB1E68053855FAAD2"/>
    <w:rsid w:val="004932A8"/>
  </w:style>
  <w:style w:type="paragraph" w:customStyle="1" w:styleId="B424FC07B1D347FCBE8B0BF86BB13751">
    <w:name w:val="B424FC07B1D347FCBE8B0BF86BB13751"/>
    <w:rsid w:val="004932A8"/>
  </w:style>
  <w:style w:type="paragraph" w:customStyle="1" w:styleId="15E4B922DB6F4EA6BC8B4DFA6A180C4B">
    <w:name w:val="15E4B922DB6F4EA6BC8B4DFA6A180C4B"/>
    <w:rsid w:val="004932A8"/>
  </w:style>
  <w:style w:type="paragraph" w:customStyle="1" w:styleId="C8F8A27B37A04A79BDC005E4770B927D">
    <w:name w:val="C8F8A27B37A04A79BDC005E4770B927D"/>
    <w:rsid w:val="004932A8"/>
  </w:style>
  <w:style w:type="paragraph" w:customStyle="1" w:styleId="D2D76B6E98B64DCE9C207C06882BA56B">
    <w:name w:val="D2D76B6E98B64DCE9C207C06882BA56B"/>
    <w:rsid w:val="004932A8"/>
  </w:style>
  <w:style w:type="paragraph" w:customStyle="1" w:styleId="9C6567C599474C7AA2B787762F83ECF6">
    <w:name w:val="9C6567C599474C7AA2B787762F83ECF6"/>
    <w:rsid w:val="004932A8"/>
  </w:style>
  <w:style w:type="paragraph" w:customStyle="1" w:styleId="71A0A617703E458FB76AB5EB8F39A4C8">
    <w:name w:val="71A0A617703E458FB76AB5EB8F39A4C8"/>
    <w:rsid w:val="004932A8"/>
  </w:style>
  <w:style w:type="paragraph" w:customStyle="1" w:styleId="9629C300539D418BB3CB0BA98FFFAFAA">
    <w:name w:val="9629C300539D418BB3CB0BA98FFFAFAA"/>
    <w:rsid w:val="004932A8"/>
  </w:style>
  <w:style w:type="paragraph" w:customStyle="1" w:styleId="8717491EDD6B4589ADC64AD3209B1A70">
    <w:name w:val="8717491EDD6B4589ADC64AD3209B1A70"/>
    <w:rsid w:val="004932A8"/>
  </w:style>
  <w:style w:type="paragraph" w:customStyle="1" w:styleId="7EF8345A3A3647738BA5445A49726585">
    <w:name w:val="7EF8345A3A3647738BA5445A49726585"/>
    <w:rsid w:val="004932A8"/>
  </w:style>
  <w:style w:type="paragraph" w:customStyle="1" w:styleId="9F1E976CB749404E8C8A8022450AF6B3">
    <w:name w:val="9F1E976CB749404E8C8A8022450AF6B3"/>
    <w:rsid w:val="004932A8"/>
  </w:style>
  <w:style w:type="paragraph" w:customStyle="1" w:styleId="7584B44853284E7D90FB77B1C8D6A908">
    <w:name w:val="7584B44853284E7D90FB77B1C8D6A908"/>
    <w:rsid w:val="004932A8"/>
  </w:style>
  <w:style w:type="paragraph" w:customStyle="1" w:styleId="112E1DA6F3494B45B51349C7282BC10B">
    <w:name w:val="112E1DA6F3494B45B51349C7282BC10B"/>
    <w:rsid w:val="004932A8"/>
  </w:style>
  <w:style w:type="paragraph" w:customStyle="1" w:styleId="826A819F5FE2483AB906459A2455307C">
    <w:name w:val="826A819F5FE2483AB906459A2455307C"/>
    <w:rsid w:val="004932A8"/>
  </w:style>
  <w:style w:type="paragraph" w:customStyle="1" w:styleId="95F2FFB040B748FC87C3F5D86E4DE782">
    <w:name w:val="95F2FFB040B748FC87C3F5D86E4DE782"/>
    <w:rsid w:val="004932A8"/>
  </w:style>
  <w:style w:type="paragraph" w:customStyle="1" w:styleId="B6F0D820C2D6434385B9E5332DF56924">
    <w:name w:val="B6F0D820C2D6434385B9E5332DF56924"/>
    <w:rsid w:val="004932A8"/>
  </w:style>
  <w:style w:type="paragraph" w:customStyle="1" w:styleId="AD4B5D5A14C04269A3BAA46228232A99">
    <w:name w:val="AD4B5D5A14C04269A3BAA46228232A99"/>
    <w:rsid w:val="004932A8"/>
  </w:style>
  <w:style w:type="paragraph" w:customStyle="1" w:styleId="BE9D2627CF914EE5A9C4B82183D4DC7D">
    <w:name w:val="BE9D2627CF914EE5A9C4B82183D4DC7D"/>
    <w:rsid w:val="004932A8"/>
  </w:style>
  <w:style w:type="paragraph" w:customStyle="1" w:styleId="13812FB4CE3D4EAD9DE990891F83A4B1">
    <w:name w:val="13812FB4CE3D4EAD9DE990891F83A4B1"/>
    <w:rsid w:val="004932A8"/>
  </w:style>
  <w:style w:type="paragraph" w:customStyle="1" w:styleId="C3F034455A024C87925A6E162F07D4C2">
    <w:name w:val="C3F034455A024C87925A6E162F07D4C2"/>
    <w:rsid w:val="004932A8"/>
  </w:style>
  <w:style w:type="paragraph" w:customStyle="1" w:styleId="A0DF1224B28C406D8430C06114E68966">
    <w:name w:val="A0DF1224B28C406D8430C06114E68966"/>
    <w:rsid w:val="004932A8"/>
  </w:style>
  <w:style w:type="paragraph" w:customStyle="1" w:styleId="3635C64171554B04820A5A73C94947AC">
    <w:name w:val="3635C64171554B04820A5A73C94947AC"/>
    <w:rsid w:val="004932A8"/>
  </w:style>
  <w:style w:type="paragraph" w:customStyle="1" w:styleId="F81187D8B2E947AEA13C504D9DF4D94B">
    <w:name w:val="F81187D8B2E947AEA13C504D9DF4D94B"/>
    <w:rsid w:val="004932A8"/>
  </w:style>
  <w:style w:type="paragraph" w:customStyle="1" w:styleId="9E07B343350441EBA52CF0DC800283B3">
    <w:name w:val="9E07B343350441EBA52CF0DC800283B3"/>
    <w:rsid w:val="004932A8"/>
  </w:style>
  <w:style w:type="paragraph" w:customStyle="1" w:styleId="CF59EA23C1ED4CAF999A2C5ACF2C4B78">
    <w:name w:val="CF59EA23C1ED4CAF999A2C5ACF2C4B78"/>
    <w:rsid w:val="004932A8"/>
  </w:style>
  <w:style w:type="paragraph" w:customStyle="1" w:styleId="BFFB3F1733204F538FB3DB506B3F4982">
    <w:name w:val="BFFB3F1733204F538FB3DB506B3F4982"/>
    <w:rsid w:val="004932A8"/>
  </w:style>
  <w:style w:type="paragraph" w:customStyle="1" w:styleId="731EA199FCDE4205A7259ED622AB9F80">
    <w:name w:val="731EA199FCDE4205A7259ED622AB9F80"/>
    <w:rsid w:val="004932A8"/>
  </w:style>
  <w:style w:type="paragraph" w:customStyle="1" w:styleId="C8A7A5ED1AD5414FB2ACB4564C1D6FF3">
    <w:name w:val="C8A7A5ED1AD5414FB2ACB4564C1D6FF3"/>
    <w:rsid w:val="004932A8"/>
  </w:style>
  <w:style w:type="paragraph" w:customStyle="1" w:styleId="1BBD47DDBE52487994B0BB74CE66F746">
    <w:name w:val="1BBD47DDBE52487994B0BB74CE66F746"/>
    <w:rsid w:val="004932A8"/>
  </w:style>
  <w:style w:type="paragraph" w:customStyle="1" w:styleId="6E789699AE744A028295028EAB4EC291">
    <w:name w:val="6E789699AE744A028295028EAB4EC291"/>
    <w:rsid w:val="004932A8"/>
  </w:style>
  <w:style w:type="paragraph" w:customStyle="1" w:styleId="9CB2E46CB2B7448A92724A12049E37FA">
    <w:name w:val="9CB2E46CB2B7448A92724A12049E37FA"/>
    <w:rsid w:val="004932A8"/>
  </w:style>
  <w:style w:type="paragraph" w:customStyle="1" w:styleId="D224C26E77484DA8B5241827CC8E1625">
    <w:name w:val="D224C26E77484DA8B5241827CC8E1625"/>
    <w:rsid w:val="004932A8"/>
  </w:style>
  <w:style w:type="paragraph" w:customStyle="1" w:styleId="865248F981CF42518DF821B6A2702718">
    <w:name w:val="865248F981CF42518DF821B6A2702718"/>
    <w:rsid w:val="004932A8"/>
  </w:style>
  <w:style w:type="paragraph" w:customStyle="1" w:styleId="EDEAB7EE69B34D69A7B3F4E6C7562131">
    <w:name w:val="EDEAB7EE69B34D69A7B3F4E6C7562131"/>
    <w:rsid w:val="004932A8"/>
  </w:style>
  <w:style w:type="paragraph" w:customStyle="1" w:styleId="7D6C0AAC0CA34EC3ADB3A2DB1A25402E">
    <w:name w:val="7D6C0AAC0CA34EC3ADB3A2DB1A25402E"/>
    <w:rsid w:val="004932A8"/>
  </w:style>
  <w:style w:type="paragraph" w:customStyle="1" w:styleId="FBDADB1CB9E1403B86E69879A8F34D73">
    <w:name w:val="FBDADB1CB9E1403B86E69879A8F34D73"/>
    <w:rsid w:val="004932A8"/>
  </w:style>
  <w:style w:type="paragraph" w:customStyle="1" w:styleId="AACA6A023B2B40269A8CF86DE67D034D">
    <w:name w:val="AACA6A023B2B40269A8CF86DE67D034D"/>
    <w:rsid w:val="004932A8"/>
  </w:style>
  <w:style w:type="paragraph" w:customStyle="1" w:styleId="27314FBCF18948C19394717B45BFB049">
    <w:name w:val="27314FBCF18948C19394717B45BFB049"/>
    <w:rsid w:val="004932A8"/>
  </w:style>
  <w:style w:type="paragraph" w:customStyle="1" w:styleId="1444932320A34C3AB5DB13AB39F9CCB8">
    <w:name w:val="1444932320A34C3AB5DB13AB39F9CCB8"/>
    <w:rsid w:val="004932A8"/>
  </w:style>
  <w:style w:type="paragraph" w:customStyle="1" w:styleId="9FF72DE265634C3BAA4B2111E134F0DF">
    <w:name w:val="9FF72DE265634C3BAA4B2111E134F0DF"/>
    <w:rsid w:val="004932A8"/>
  </w:style>
  <w:style w:type="paragraph" w:customStyle="1" w:styleId="39AFB42937074B6B9C81821B32542DC3">
    <w:name w:val="39AFB42937074B6B9C81821B32542DC3"/>
    <w:rsid w:val="004932A8"/>
  </w:style>
  <w:style w:type="paragraph" w:customStyle="1" w:styleId="4BDA0D2BF98E42EB8CC5A93549486B5E">
    <w:name w:val="4BDA0D2BF98E42EB8CC5A93549486B5E"/>
    <w:rsid w:val="004932A8"/>
  </w:style>
  <w:style w:type="paragraph" w:customStyle="1" w:styleId="6A24AC565B7442AE9EF9DF16FDFD5FFC">
    <w:name w:val="6A24AC565B7442AE9EF9DF16FDFD5FFC"/>
    <w:rsid w:val="004932A8"/>
  </w:style>
  <w:style w:type="paragraph" w:customStyle="1" w:styleId="298D38F1A058470BB6B4460900B5A9D5">
    <w:name w:val="298D38F1A058470BB6B4460900B5A9D5"/>
    <w:rsid w:val="004932A8"/>
  </w:style>
  <w:style w:type="paragraph" w:customStyle="1" w:styleId="004AD91E1C894681BCA9461DDCA635B8">
    <w:name w:val="004AD91E1C894681BCA9461DDCA635B8"/>
    <w:rsid w:val="004932A8"/>
  </w:style>
  <w:style w:type="paragraph" w:customStyle="1" w:styleId="FC6D7BA979834860A47B4A21EADDF4D1">
    <w:name w:val="FC6D7BA979834860A47B4A21EADDF4D1"/>
    <w:rsid w:val="004932A8"/>
  </w:style>
  <w:style w:type="paragraph" w:customStyle="1" w:styleId="B6B6BFE986F74ADCABE32A666A7C36D3">
    <w:name w:val="B6B6BFE986F74ADCABE32A666A7C36D3"/>
    <w:rsid w:val="004932A8"/>
  </w:style>
  <w:style w:type="paragraph" w:customStyle="1" w:styleId="19148B56B7A74501BE0E5642DD48F037">
    <w:name w:val="19148B56B7A74501BE0E5642DD48F037"/>
    <w:rsid w:val="004932A8"/>
  </w:style>
  <w:style w:type="paragraph" w:customStyle="1" w:styleId="E13A10592D17482BBF36DDB8486F1D2E">
    <w:name w:val="E13A10592D17482BBF36DDB8486F1D2E"/>
    <w:rsid w:val="004932A8"/>
  </w:style>
  <w:style w:type="paragraph" w:customStyle="1" w:styleId="962401BD75224EBB9EDE4D2CDCE706EC">
    <w:name w:val="962401BD75224EBB9EDE4D2CDCE706EC"/>
    <w:rsid w:val="004932A8"/>
  </w:style>
  <w:style w:type="paragraph" w:customStyle="1" w:styleId="0FE0897BCC1B45CBB0CADFB47C064F6A">
    <w:name w:val="0FE0897BCC1B45CBB0CADFB47C064F6A"/>
    <w:rsid w:val="004932A8"/>
  </w:style>
  <w:style w:type="paragraph" w:customStyle="1" w:styleId="CCE0C0DE51E2494093EE0DD43D2F9284">
    <w:name w:val="CCE0C0DE51E2494093EE0DD43D2F9284"/>
    <w:rsid w:val="004932A8"/>
  </w:style>
  <w:style w:type="paragraph" w:customStyle="1" w:styleId="151BA16E4969458BB586DB3E31DF3DDE">
    <w:name w:val="151BA16E4969458BB586DB3E31DF3DDE"/>
    <w:rsid w:val="004932A8"/>
  </w:style>
  <w:style w:type="paragraph" w:customStyle="1" w:styleId="2C392F67804845CDB359CA25B07C20A0">
    <w:name w:val="2C392F67804845CDB359CA25B07C20A0"/>
    <w:rsid w:val="004932A8"/>
  </w:style>
  <w:style w:type="paragraph" w:customStyle="1" w:styleId="FFCF83096E0E4E46A991F4FE05B91516">
    <w:name w:val="FFCF83096E0E4E46A991F4FE05B91516"/>
    <w:rsid w:val="004932A8"/>
  </w:style>
  <w:style w:type="paragraph" w:customStyle="1" w:styleId="66F2B28208F8402B95B78DC393F29853">
    <w:name w:val="66F2B28208F8402B95B78DC393F29853"/>
    <w:rsid w:val="004932A8"/>
  </w:style>
  <w:style w:type="paragraph" w:customStyle="1" w:styleId="8AEE8F023FA1417394A7015305EA95EE">
    <w:name w:val="8AEE8F023FA1417394A7015305EA95EE"/>
    <w:rsid w:val="004932A8"/>
  </w:style>
  <w:style w:type="paragraph" w:customStyle="1" w:styleId="C42F4950E357465082469C6E2B75CDA8">
    <w:name w:val="C42F4950E357465082469C6E2B75CDA8"/>
    <w:rsid w:val="004932A8"/>
  </w:style>
  <w:style w:type="paragraph" w:customStyle="1" w:styleId="6047DF1C514B452A811C50134CAE235C">
    <w:name w:val="6047DF1C514B452A811C50134CAE235C"/>
    <w:rsid w:val="004932A8"/>
  </w:style>
  <w:style w:type="paragraph" w:customStyle="1" w:styleId="AEF78779946B4112986AB328A5361AC3">
    <w:name w:val="AEF78779946B4112986AB328A5361AC3"/>
    <w:rsid w:val="004932A8"/>
  </w:style>
  <w:style w:type="paragraph" w:customStyle="1" w:styleId="81802A8A90F7423B84CF491B4A16826E">
    <w:name w:val="81802A8A90F7423B84CF491B4A16826E"/>
    <w:rsid w:val="004932A8"/>
  </w:style>
  <w:style w:type="paragraph" w:customStyle="1" w:styleId="B2A83FA595D7418EAFD21AAEAF0E8997">
    <w:name w:val="B2A83FA595D7418EAFD21AAEAF0E8997"/>
    <w:rsid w:val="004932A8"/>
  </w:style>
  <w:style w:type="paragraph" w:customStyle="1" w:styleId="F0A4DE95D86845569278DFB9C6DCE5FB">
    <w:name w:val="F0A4DE95D86845569278DFB9C6DCE5FB"/>
    <w:rsid w:val="004932A8"/>
  </w:style>
  <w:style w:type="paragraph" w:customStyle="1" w:styleId="E080602763BA4654A184ECF218651946">
    <w:name w:val="E080602763BA4654A184ECF218651946"/>
    <w:rsid w:val="004932A8"/>
  </w:style>
  <w:style w:type="paragraph" w:customStyle="1" w:styleId="6E6BBCF6095044E2A406C9305DFF6DD6">
    <w:name w:val="6E6BBCF6095044E2A406C9305DFF6DD6"/>
    <w:rsid w:val="004932A8"/>
  </w:style>
  <w:style w:type="paragraph" w:customStyle="1" w:styleId="92141AA6501A4F619833E8D9303EAA6D">
    <w:name w:val="92141AA6501A4F619833E8D9303EAA6D"/>
    <w:rsid w:val="004932A8"/>
  </w:style>
  <w:style w:type="paragraph" w:customStyle="1" w:styleId="F01EAAA8D21A49729876F75423C0F194">
    <w:name w:val="F01EAAA8D21A49729876F75423C0F194"/>
    <w:rsid w:val="004932A8"/>
  </w:style>
  <w:style w:type="paragraph" w:customStyle="1" w:styleId="58A4110B05D74EE9943D40961AF2CA78">
    <w:name w:val="58A4110B05D74EE9943D40961AF2CA78"/>
    <w:rsid w:val="004932A8"/>
  </w:style>
  <w:style w:type="paragraph" w:customStyle="1" w:styleId="217C54210C6147BF9774131041F601A4">
    <w:name w:val="217C54210C6147BF9774131041F601A4"/>
    <w:rsid w:val="004932A8"/>
  </w:style>
  <w:style w:type="paragraph" w:customStyle="1" w:styleId="6BC920850C164E72A4C5837C2EEEF30D">
    <w:name w:val="6BC920850C164E72A4C5837C2EEEF30D"/>
    <w:rsid w:val="004932A8"/>
  </w:style>
  <w:style w:type="paragraph" w:customStyle="1" w:styleId="F1DB2491E1B245CDA74652C06E88B86F">
    <w:name w:val="F1DB2491E1B245CDA74652C06E88B86F"/>
    <w:rsid w:val="004932A8"/>
  </w:style>
  <w:style w:type="paragraph" w:customStyle="1" w:styleId="49A51A3A3A8943628789BBAA4CBDCB76">
    <w:name w:val="49A51A3A3A8943628789BBAA4CBDCB76"/>
    <w:rsid w:val="004932A8"/>
  </w:style>
  <w:style w:type="paragraph" w:customStyle="1" w:styleId="5F932299DCC24BED9A6015458F8079D6">
    <w:name w:val="5F932299DCC24BED9A6015458F8079D6"/>
    <w:rsid w:val="004932A8"/>
  </w:style>
  <w:style w:type="paragraph" w:customStyle="1" w:styleId="6A1F80B28A9D4CF4B609378076A8D7A5">
    <w:name w:val="6A1F80B28A9D4CF4B609378076A8D7A5"/>
    <w:rsid w:val="004932A8"/>
  </w:style>
  <w:style w:type="paragraph" w:customStyle="1" w:styleId="11BD4CAEAAE548C6A1615D3CB8B7AF26">
    <w:name w:val="11BD4CAEAAE548C6A1615D3CB8B7AF26"/>
    <w:rsid w:val="004932A8"/>
  </w:style>
  <w:style w:type="paragraph" w:customStyle="1" w:styleId="C0C7E34262394535BB16AB9EC61B7931">
    <w:name w:val="C0C7E34262394535BB16AB9EC61B7931"/>
    <w:rsid w:val="004932A8"/>
  </w:style>
  <w:style w:type="paragraph" w:customStyle="1" w:styleId="4A2E7A910084412DA9BB6332D25213CA">
    <w:name w:val="4A2E7A910084412DA9BB6332D25213CA"/>
    <w:rsid w:val="004932A8"/>
  </w:style>
  <w:style w:type="paragraph" w:customStyle="1" w:styleId="9B1880AE916146F0A9112F00D3D7A59D">
    <w:name w:val="9B1880AE916146F0A9112F00D3D7A59D"/>
    <w:rsid w:val="004932A8"/>
  </w:style>
  <w:style w:type="paragraph" w:customStyle="1" w:styleId="A7AB9F71F2EA4A67BF3CF5A8FE051DB7">
    <w:name w:val="A7AB9F71F2EA4A67BF3CF5A8FE051DB7"/>
    <w:rsid w:val="004932A8"/>
  </w:style>
  <w:style w:type="paragraph" w:customStyle="1" w:styleId="F8B194972495420E9E6F6EDDC812BA88">
    <w:name w:val="F8B194972495420E9E6F6EDDC812BA88"/>
    <w:rsid w:val="004932A8"/>
  </w:style>
  <w:style w:type="paragraph" w:customStyle="1" w:styleId="28272742E5EF4461B4C5C5001F74A055">
    <w:name w:val="28272742E5EF4461B4C5C5001F74A055"/>
    <w:rsid w:val="004932A8"/>
  </w:style>
  <w:style w:type="paragraph" w:customStyle="1" w:styleId="6D193D65C4514E3CB875F80FFCFE77D3">
    <w:name w:val="6D193D65C4514E3CB875F80FFCFE77D3"/>
    <w:rsid w:val="004932A8"/>
  </w:style>
  <w:style w:type="paragraph" w:customStyle="1" w:styleId="43DB778DEC994DE399898266D785A3D6">
    <w:name w:val="43DB778DEC994DE399898266D785A3D6"/>
    <w:rsid w:val="004932A8"/>
  </w:style>
  <w:style w:type="paragraph" w:customStyle="1" w:styleId="4BB6AB3B1AA643BBA9582CA142144BB1">
    <w:name w:val="4BB6AB3B1AA643BBA9582CA142144BB1"/>
    <w:rsid w:val="004932A8"/>
  </w:style>
  <w:style w:type="paragraph" w:customStyle="1" w:styleId="E586A8357C3B431EA2ED8DDD38B57ED5">
    <w:name w:val="E586A8357C3B431EA2ED8DDD38B57ED5"/>
    <w:rsid w:val="004932A8"/>
  </w:style>
  <w:style w:type="paragraph" w:customStyle="1" w:styleId="3F9998E0E7E242DDB1BB2CF41F3D79AB">
    <w:name w:val="3F9998E0E7E242DDB1BB2CF41F3D79AB"/>
    <w:rsid w:val="004932A8"/>
  </w:style>
  <w:style w:type="paragraph" w:customStyle="1" w:styleId="3C3BE6C93BC54FF79BCCF7B4A7F87357">
    <w:name w:val="3C3BE6C93BC54FF79BCCF7B4A7F87357"/>
    <w:rsid w:val="004932A8"/>
  </w:style>
  <w:style w:type="paragraph" w:customStyle="1" w:styleId="C497799B7587473A95D7A028C5078740">
    <w:name w:val="C497799B7587473A95D7A028C5078740"/>
    <w:rsid w:val="004932A8"/>
  </w:style>
  <w:style w:type="paragraph" w:customStyle="1" w:styleId="B9BE19C6AD024A5AB39F617CB6C95E6E">
    <w:name w:val="B9BE19C6AD024A5AB39F617CB6C95E6E"/>
    <w:rsid w:val="004932A8"/>
  </w:style>
  <w:style w:type="paragraph" w:customStyle="1" w:styleId="5D4A480E21B44C9DAD7568BD81A6BE59">
    <w:name w:val="5D4A480E21B44C9DAD7568BD81A6BE59"/>
    <w:rsid w:val="004932A8"/>
  </w:style>
  <w:style w:type="paragraph" w:customStyle="1" w:styleId="ECCE13C873724EE3ADAE019C7F7529FA">
    <w:name w:val="ECCE13C873724EE3ADAE019C7F7529FA"/>
    <w:rsid w:val="004932A8"/>
  </w:style>
  <w:style w:type="paragraph" w:customStyle="1" w:styleId="F8288A098EBA4B75B58CFEFC9C64965D">
    <w:name w:val="F8288A098EBA4B75B58CFEFC9C64965D"/>
    <w:rsid w:val="004932A8"/>
  </w:style>
  <w:style w:type="paragraph" w:customStyle="1" w:styleId="ED227E7200D34CB68E70CEAAA52E2E45">
    <w:name w:val="ED227E7200D34CB68E70CEAAA52E2E45"/>
    <w:rsid w:val="004932A8"/>
  </w:style>
  <w:style w:type="paragraph" w:customStyle="1" w:styleId="203D3D4F3FA84802A88086E7B71A00BE">
    <w:name w:val="203D3D4F3FA84802A88086E7B71A00BE"/>
    <w:rsid w:val="004932A8"/>
  </w:style>
  <w:style w:type="paragraph" w:customStyle="1" w:styleId="45908B536AB049CDAB8A44CE537FDD56">
    <w:name w:val="45908B536AB049CDAB8A44CE537FDD56"/>
    <w:rsid w:val="004932A8"/>
  </w:style>
  <w:style w:type="paragraph" w:customStyle="1" w:styleId="BF18E58E8541451C8F42A8F2D46E167C">
    <w:name w:val="BF18E58E8541451C8F42A8F2D46E167C"/>
    <w:rsid w:val="004932A8"/>
  </w:style>
  <w:style w:type="paragraph" w:customStyle="1" w:styleId="DA695170988D40538964EB481EDBDC7B">
    <w:name w:val="DA695170988D40538964EB481EDBDC7B"/>
    <w:rsid w:val="004932A8"/>
  </w:style>
  <w:style w:type="paragraph" w:customStyle="1" w:styleId="5CD5F114137A4DA5916E6436BF623C6D">
    <w:name w:val="5CD5F114137A4DA5916E6436BF623C6D"/>
    <w:rsid w:val="004932A8"/>
  </w:style>
  <w:style w:type="paragraph" w:customStyle="1" w:styleId="8AC486E98FAB4FAABCB05B486F962408">
    <w:name w:val="8AC486E98FAB4FAABCB05B486F962408"/>
    <w:rsid w:val="004932A8"/>
  </w:style>
  <w:style w:type="paragraph" w:customStyle="1" w:styleId="E71A2687A83E4DA09AB8EADFF6FCBDE7">
    <w:name w:val="E71A2687A83E4DA09AB8EADFF6FCBDE7"/>
    <w:rsid w:val="004932A8"/>
  </w:style>
  <w:style w:type="paragraph" w:customStyle="1" w:styleId="0D1E17F97BFF4CED844E6256571D8AA6">
    <w:name w:val="0D1E17F97BFF4CED844E6256571D8AA6"/>
    <w:rsid w:val="004932A8"/>
  </w:style>
  <w:style w:type="paragraph" w:customStyle="1" w:styleId="DD844817916045EAB4F3431A18A80831">
    <w:name w:val="DD844817916045EAB4F3431A18A80831"/>
    <w:rsid w:val="004932A8"/>
  </w:style>
  <w:style w:type="paragraph" w:customStyle="1" w:styleId="3D9DE6A0AAC747579AC5AEB6B04BD6C0">
    <w:name w:val="3D9DE6A0AAC747579AC5AEB6B04BD6C0"/>
    <w:rsid w:val="004932A8"/>
  </w:style>
  <w:style w:type="paragraph" w:customStyle="1" w:styleId="19F9B6AE637142A6922B79EE473EE406">
    <w:name w:val="19F9B6AE637142A6922B79EE473EE406"/>
    <w:rsid w:val="004932A8"/>
  </w:style>
  <w:style w:type="paragraph" w:customStyle="1" w:styleId="172385FDCEB04D4BBBBFB15E26544752">
    <w:name w:val="172385FDCEB04D4BBBBFB15E26544752"/>
    <w:rsid w:val="004932A8"/>
  </w:style>
  <w:style w:type="paragraph" w:customStyle="1" w:styleId="9994FC614AB34E62AF5139C03E19DDF4">
    <w:name w:val="9994FC614AB34E62AF5139C03E19DDF4"/>
    <w:rsid w:val="004932A8"/>
  </w:style>
  <w:style w:type="paragraph" w:customStyle="1" w:styleId="17BF505B772D4B7D92F4F57FBFD32181">
    <w:name w:val="17BF505B772D4B7D92F4F57FBFD32181"/>
    <w:rsid w:val="004932A8"/>
  </w:style>
  <w:style w:type="paragraph" w:customStyle="1" w:styleId="728C0792BF5A4400B2613DEE85D5078C">
    <w:name w:val="728C0792BF5A4400B2613DEE85D5078C"/>
    <w:rsid w:val="004932A8"/>
  </w:style>
  <w:style w:type="paragraph" w:customStyle="1" w:styleId="C9953643911C46DBBE59E2B6DFCE8E19">
    <w:name w:val="C9953643911C46DBBE59E2B6DFCE8E19"/>
    <w:rsid w:val="004932A8"/>
  </w:style>
  <w:style w:type="paragraph" w:customStyle="1" w:styleId="4AB68DCFF44E40DDB3C3D42DB48A3797">
    <w:name w:val="4AB68DCFF44E40DDB3C3D42DB48A3797"/>
    <w:rsid w:val="004932A8"/>
  </w:style>
  <w:style w:type="paragraph" w:customStyle="1" w:styleId="E06635071485452698BD57AB2C20F8AE">
    <w:name w:val="E06635071485452698BD57AB2C20F8AE"/>
    <w:rsid w:val="004932A8"/>
  </w:style>
  <w:style w:type="paragraph" w:customStyle="1" w:styleId="D57D2E4299ED48CFA1E1E3E8027BD73C">
    <w:name w:val="D57D2E4299ED48CFA1E1E3E8027BD73C"/>
    <w:rsid w:val="004932A8"/>
  </w:style>
  <w:style w:type="paragraph" w:customStyle="1" w:styleId="FF3FF1C69A62410FA2F7E71A62789288">
    <w:name w:val="FF3FF1C69A62410FA2F7E71A62789288"/>
    <w:rsid w:val="004932A8"/>
  </w:style>
  <w:style w:type="paragraph" w:customStyle="1" w:styleId="A5316BD9F9DF4DE784CDF005B44EEF43">
    <w:name w:val="A5316BD9F9DF4DE784CDF005B44EEF43"/>
    <w:rsid w:val="004932A8"/>
  </w:style>
  <w:style w:type="paragraph" w:customStyle="1" w:styleId="28C583AB85074E999B1AC39466B6BDBB">
    <w:name w:val="28C583AB85074E999B1AC39466B6BDBB"/>
    <w:rsid w:val="004932A8"/>
  </w:style>
  <w:style w:type="paragraph" w:customStyle="1" w:styleId="138AA779967848968BA34C7F9F30FC09">
    <w:name w:val="138AA779967848968BA34C7F9F30FC09"/>
    <w:rsid w:val="004932A8"/>
  </w:style>
  <w:style w:type="paragraph" w:customStyle="1" w:styleId="473BAE015EEA44B5B2FA227423857497">
    <w:name w:val="473BAE015EEA44B5B2FA227423857497"/>
    <w:rsid w:val="004932A8"/>
  </w:style>
  <w:style w:type="paragraph" w:customStyle="1" w:styleId="6DA56190BB454AE09969D4EC7D64CC6E">
    <w:name w:val="6DA56190BB454AE09969D4EC7D64CC6E"/>
    <w:rsid w:val="004932A8"/>
  </w:style>
  <w:style w:type="paragraph" w:customStyle="1" w:styleId="463BC5B5CE4940BD9C05F270D4363E99">
    <w:name w:val="463BC5B5CE4940BD9C05F270D4363E99"/>
    <w:rsid w:val="004932A8"/>
  </w:style>
  <w:style w:type="paragraph" w:customStyle="1" w:styleId="D69947BED4504B9883FF4FFB40A40182">
    <w:name w:val="D69947BED4504B9883FF4FFB40A40182"/>
    <w:rsid w:val="002141D8"/>
  </w:style>
  <w:style w:type="paragraph" w:customStyle="1" w:styleId="B632441D7D504845946F8EFF04B590E1">
    <w:name w:val="B632441D7D504845946F8EFF04B590E1"/>
    <w:rsid w:val="002141D8"/>
  </w:style>
  <w:style w:type="paragraph" w:customStyle="1" w:styleId="C4B53A826D3C4B53A97C70CEC3163AAB">
    <w:name w:val="C4B53A826D3C4B53A97C70CEC3163AAB"/>
    <w:rsid w:val="002141D8"/>
  </w:style>
  <w:style w:type="paragraph" w:customStyle="1" w:styleId="830EDE470FE440C19BE5DEA2765E7E90">
    <w:name w:val="830EDE470FE440C19BE5DEA2765E7E90"/>
    <w:rsid w:val="002141D8"/>
  </w:style>
  <w:style w:type="paragraph" w:customStyle="1" w:styleId="E339F572452C4CF7BA3B5FC0BBB7F329">
    <w:name w:val="E339F572452C4CF7BA3B5FC0BBB7F329"/>
    <w:rsid w:val="002141D8"/>
  </w:style>
  <w:style w:type="paragraph" w:customStyle="1" w:styleId="496101C5F7C142BCA94441C82849494A">
    <w:name w:val="496101C5F7C142BCA94441C82849494A"/>
    <w:rsid w:val="002141D8"/>
  </w:style>
  <w:style w:type="paragraph" w:customStyle="1" w:styleId="25607F67FF9D415DA7DB0EAE2ECDDAF3">
    <w:name w:val="25607F67FF9D415DA7DB0EAE2ECDDAF3"/>
    <w:rsid w:val="002141D8"/>
  </w:style>
  <w:style w:type="paragraph" w:customStyle="1" w:styleId="0E769F027D2D4785B5DE354AD23B0B3F">
    <w:name w:val="0E769F027D2D4785B5DE354AD23B0B3F"/>
    <w:rsid w:val="002141D8"/>
  </w:style>
  <w:style w:type="paragraph" w:customStyle="1" w:styleId="D7D0423A628E4FBDB7502E997EB2F26F">
    <w:name w:val="D7D0423A628E4FBDB7502E997EB2F26F"/>
    <w:rsid w:val="0051657B"/>
  </w:style>
  <w:style w:type="paragraph" w:customStyle="1" w:styleId="3517AB7C44FF484BAD566CB08EE7113E">
    <w:name w:val="3517AB7C44FF484BAD566CB08EE7113E"/>
    <w:rsid w:val="0051657B"/>
  </w:style>
  <w:style w:type="paragraph" w:customStyle="1" w:styleId="101CE63A39544AB29CEFF8D1294D9588">
    <w:name w:val="101CE63A39544AB29CEFF8D1294D9588"/>
    <w:rsid w:val="0051657B"/>
  </w:style>
  <w:style w:type="paragraph" w:customStyle="1" w:styleId="BC904920FA2C412D8678472B9C53B55E">
    <w:name w:val="BC904920FA2C412D8678472B9C53B55E"/>
    <w:rsid w:val="0051657B"/>
  </w:style>
  <w:style w:type="paragraph" w:customStyle="1" w:styleId="8CDF9F0C017941A2A54ADD7647817120">
    <w:name w:val="8CDF9F0C017941A2A54ADD7647817120"/>
    <w:rsid w:val="0051657B"/>
  </w:style>
  <w:style w:type="paragraph" w:customStyle="1" w:styleId="2FB1B023E0814B3FA3E4E2151E6D40B0">
    <w:name w:val="2FB1B023E0814B3FA3E4E2151E6D40B0"/>
    <w:rsid w:val="0051657B"/>
  </w:style>
  <w:style w:type="paragraph" w:customStyle="1" w:styleId="EAD90DFB469947A6857ABFF73F22E70F">
    <w:name w:val="EAD90DFB469947A6857ABFF73F22E70F"/>
    <w:rsid w:val="0051657B"/>
  </w:style>
  <w:style w:type="paragraph" w:customStyle="1" w:styleId="A165E5A1AFAE490EB27A8216CA85D35B">
    <w:name w:val="A165E5A1AFAE490EB27A8216CA85D35B"/>
    <w:rsid w:val="0051657B"/>
  </w:style>
  <w:style w:type="paragraph" w:customStyle="1" w:styleId="F38AD4BF2AA844CD89017F097EAF7417">
    <w:name w:val="F38AD4BF2AA844CD89017F097EAF7417"/>
    <w:rsid w:val="0051657B"/>
  </w:style>
  <w:style w:type="paragraph" w:customStyle="1" w:styleId="890DCC0425C8444E86254CD6ED5604C6">
    <w:name w:val="890DCC0425C8444E86254CD6ED5604C6"/>
    <w:rsid w:val="0051657B"/>
  </w:style>
  <w:style w:type="paragraph" w:customStyle="1" w:styleId="388A6E380C224247B24DA791697F6AA1">
    <w:name w:val="388A6E380C224247B24DA791697F6AA1"/>
    <w:rsid w:val="0051657B"/>
  </w:style>
  <w:style w:type="paragraph" w:customStyle="1" w:styleId="4E8F4478EEEE41D0B6F24C3A13A61962">
    <w:name w:val="4E8F4478EEEE41D0B6F24C3A13A61962"/>
    <w:rsid w:val="0051657B"/>
  </w:style>
  <w:style w:type="paragraph" w:customStyle="1" w:styleId="64440D6EF0F742E49E478562A4B4D7DD">
    <w:name w:val="64440D6EF0F742E49E478562A4B4D7DD"/>
    <w:rsid w:val="0051657B"/>
  </w:style>
  <w:style w:type="paragraph" w:customStyle="1" w:styleId="D13570F22B514269AFB89739409DEF2B">
    <w:name w:val="D13570F22B514269AFB89739409DEF2B"/>
    <w:rsid w:val="0051657B"/>
  </w:style>
  <w:style w:type="paragraph" w:customStyle="1" w:styleId="92690127284D4AF5BF3AB83A3439C1DF">
    <w:name w:val="92690127284D4AF5BF3AB83A3439C1DF"/>
    <w:rsid w:val="0051657B"/>
  </w:style>
  <w:style w:type="paragraph" w:customStyle="1" w:styleId="FED9D490A9FD45D4B5ECC72F0A541D71">
    <w:name w:val="FED9D490A9FD45D4B5ECC72F0A541D71"/>
    <w:rsid w:val="0051657B"/>
  </w:style>
  <w:style w:type="paragraph" w:customStyle="1" w:styleId="8A4F2A9E51024142BE243E62BEC5098C">
    <w:name w:val="8A4F2A9E51024142BE243E62BEC5098C"/>
    <w:rsid w:val="0051657B"/>
  </w:style>
  <w:style w:type="paragraph" w:customStyle="1" w:styleId="8353D529D63B45ACAC0400F2A902704A">
    <w:name w:val="8353D529D63B45ACAC0400F2A902704A"/>
    <w:rsid w:val="0051657B"/>
  </w:style>
  <w:style w:type="paragraph" w:customStyle="1" w:styleId="115137B2642B4FFAABD21D91F0991838">
    <w:name w:val="115137B2642B4FFAABD21D91F0991838"/>
    <w:rsid w:val="0051657B"/>
  </w:style>
  <w:style w:type="paragraph" w:customStyle="1" w:styleId="DDE3FCF3C78E447EBDD41544F95F6235">
    <w:name w:val="DDE3FCF3C78E447EBDD41544F95F6235"/>
    <w:rsid w:val="0051657B"/>
  </w:style>
  <w:style w:type="paragraph" w:customStyle="1" w:styleId="644A29A80DE2416BBE9577F666EAB1D7">
    <w:name w:val="644A29A80DE2416BBE9577F666EAB1D7"/>
    <w:rsid w:val="0051657B"/>
  </w:style>
  <w:style w:type="paragraph" w:customStyle="1" w:styleId="E44A928C8344453EAFB1E42CB6620679">
    <w:name w:val="E44A928C8344453EAFB1E42CB6620679"/>
    <w:rsid w:val="0051657B"/>
  </w:style>
  <w:style w:type="paragraph" w:customStyle="1" w:styleId="7082DE290E194CD28BB432BB9921721C">
    <w:name w:val="7082DE290E194CD28BB432BB9921721C"/>
    <w:rsid w:val="0051657B"/>
  </w:style>
  <w:style w:type="paragraph" w:customStyle="1" w:styleId="3ADB773D3DF4451AA0E8DB44D40D7CC0">
    <w:name w:val="3ADB773D3DF4451AA0E8DB44D40D7CC0"/>
    <w:rsid w:val="0051657B"/>
  </w:style>
  <w:style w:type="paragraph" w:customStyle="1" w:styleId="3934D04998824E9B8D6597B1A3C6866F">
    <w:name w:val="3934D04998824E9B8D6597B1A3C6866F"/>
    <w:rsid w:val="0051657B"/>
  </w:style>
  <w:style w:type="paragraph" w:customStyle="1" w:styleId="4684C64F88754D43A275CC1BAAC35672">
    <w:name w:val="4684C64F88754D43A275CC1BAAC35672"/>
    <w:rsid w:val="0051657B"/>
  </w:style>
  <w:style w:type="paragraph" w:customStyle="1" w:styleId="7596BD61778349559321B8745AE5C920">
    <w:name w:val="7596BD61778349559321B8745AE5C920"/>
    <w:rsid w:val="0051657B"/>
  </w:style>
  <w:style w:type="paragraph" w:customStyle="1" w:styleId="A32C3D3664E742BC95CF930E409B7097">
    <w:name w:val="A32C3D3664E742BC95CF930E409B7097"/>
    <w:rsid w:val="0051657B"/>
  </w:style>
  <w:style w:type="paragraph" w:customStyle="1" w:styleId="184304A3ABBF404997DB41B264DA467E">
    <w:name w:val="184304A3ABBF404997DB41B264DA467E"/>
    <w:rsid w:val="0051657B"/>
  </w:style>
  <w:style w:type="paragraph" w:customStyle="1" w:styleId="FC66F946E27641F68DE5C8271208D521">
    <w:name w:val="FC66F946E27641F68DE5C8271208D521"/>
    <w:rsid w:val="0051657B"/>
  </w:style>
  <w:style w:type="paragraph" w:customStyle="1" w:styleId="86469D009B294BA686CF1013B7912A2D">
    <w:name w:val="86469D009B294BA686CF1013B7912A2D"/>
    <w:rsid w:val="0051657B"/>
  </w:style>
  <w:style w:type="paragraph" w:customStyle="1" w:styleId="9603459C732645319FE58B23912AB4E7">
    <w:name w:val="9603459C732645319FE58B23912AB4E7"/>
    <w:rsid w:val="0051657B"/>
  </w:style>
  <w:style w:type="paragraph" w:customStyle="1" w:styleId="5A6C84DA297445289CE99A4E8962DF92">
    <w:name w:val="5A6C84DA297445289CE99A4E8962DF92"/>
    <w:rsid w:val="0051657B"/>
  </w:style>
  <w:style w:type="paragraph" w:customStyle="1" w:styleId="13C72C4C285B457CB4A669D6E52BEA78">
    <w:name w:val="13C72C4C285B457CB4A669D6E52BEA78"/>
    <w:rsid w:val="0051657B"/>
  </w:style>
  <w:style w:type="paragraph" w:customStyle="1" w:styleId="58B4A539EA394AC88C3B0128A03EE8D1">
    <w:name w:val="58B4A539EA394AC88C3B0128A03EE8D1"/>
    <w:rsid w:val="0051657B"/>
  </w:style>
  <w:style w:type="paragraph" w:customStyle="1" w:styleId="D8502E4731924279A40476EDF77F1702">
    <w:name w:val="D8502E4731924279A40476EDF77F1702"/>
    <w:rsid w:val="0051657B"/>
  </w:style>
  <w:style w:type="paragraph" w:customStyle="1" w:styleId="ECEA641B286A4ED99FD35E9D7FAAFDB1">
    <w:name w:val="ECEA641B286A4ED99FD35E9D7FAAFDB1"/>
    <w:rsid w:val="000B5E28"/>
  </w:style>
  <w:style w:type="paragraph" w:customStyle="1" w:styleId="09ABBCD0240B4F6191A5ACE17138B923">
    <w:name w:val="09ABBCD0240B4F6191A5ACE17138B923"/>
    <w:rsid w:val="000B5E28"/>
  </w:style>
  <w:style w:type="paragraph" w:customStyle="1" w:styleId="6442F7BD65E14466813F74221F437F7B">
    <w:name w:val="6442F7BD65E14466813F74221F437F7B"/>
    <w:rsid w:val="000B5E28"/>
  </w:style>
  <w:style w:type="paragraph" w:customStyle="1" w:styleId="BC6594BC8F8B4BB1B16CD0ACADA11CC8">
    <w:name w:val="BC6594BC8F8B4BB1B16CD0ACADA11CC8"/>
    <w:rsid w:val="000B5E28"/>
  </w:style>
  <w:style w:type="paragraph" w:customStyle="1" w:styleId="6C761B3A412146859D25980AC8234F88">
    <w:name w:val="6C761B3A412146859D25980AC8234F88"/>
    <w:rsid w:val="000B5E28"/>
  </w:style>
  <w:style w:type="paragraph" w:customStyle="1" w:styleId="A730D3B23A744F6CBA6BF4183F77EEE6">
    <w:name w:val="A730D3B23A744F6CBA6BF4183F77EEE6"/>
    <w:rsid w:val="000B5E28"/>
  </w:style>
  <w:style w:type="paragraph" w:customStyle="1" w:styleId="BBBB6E4302B14662A2B9B86F85AC0119">
    <w:name w:val="BBBB6E4302B14662A2B9B86F85AC0119"/>
    <w:rsid w:val="000B5E28"/>
  </w:style>
  <w:style w:type="paragraph" w:customStyle="1" w:styleId="9554EC0A271D4330B7EC3AB7CAF2E8B1">
    <w:name w:val="9554EC0A271D4330B7EC3AB7CAF2E8B1"/>
    <w:rsid w:val="000B5E28"/>
  </w:style>
  <w:style w:type="paragraph" w:customStyle="1" w:styleId="F04B6E1E8D3B40A28D8CF6C80FBADBDE">
    <w:name w:val="F04B6E1E8D3B40A28D8CF6C80FBADBDE"/>
    <w:rsid w:val="000B5E28"/>
  </w:style>
  <w:style w:type="paragraph" w:customStyle="1" w:styleId="8D3CBD4CDF3E4643A3C6EAE02CD254C1">
    <w:name w:val="8D3CBD4CDF3E4643A3C6EAE02CD254C1"/>
    <w:rsid w:val="000B5E28"/>
  </w:style>
  <w:style w:type="paragraph" w:customStyle="1" w:styleId="EA9BBD022AC840288CE3F2C2577E83BD">
    <w:name w:val="EA9BBD022AC840288CE3F2C2577E83BD"/>
    <w:rsid w:val="000B5E28"/>
  </w:style>
  <w:style w:type="paragraph" w:customStyle="1" w:styleId="1C405E0A2C3E45488AE3A5FF3B2915D1">
    <w:name w:val="1C405E0A2C3E45488AE3A5FF3B2915D1"/>
    <w:rsid w:val="000B5E28"/>
  </w:style>
  <w:style w:type="paragraph" w:customStyle="1" w:styleId="97F3FE957DC34875B8D20D7B3FD08C9D">
    <w:name w:val="97F3FE957DC34875B8D20D7B3FD08C9D"/>
    <w:rsid w:val="000B5E28"/>
  </w:style>
  <w:style w:type="paragraph" w:customStyle="1" w:styleId="D79A1D5D83914B2F82B2222DA26245FC">
    <w:name w:val="D79A1D5D83914B2F82B2222DA26245FC"/>
    <w:rsid w:val="000B5E28"/>
  </w:style>
  <w:style w:type="paragraph" w:customStyle="1" w:styleId="EE12E15DD9434DF98800ED5D64E460DA">
    <w:name w:val="EE12E15DD9434DF98800ED5D64E460DA"/>
    <w:rsid w:val="000B5E28"/>
  </w:style>
  <w:style w:type="paragraph" w:customStyle="1" w:styleId="A13A72FE85A14441B185B0814F6657DF">
    <w:name w:val="A13A72FE85A14441B185B0814F6657DF"/>
    <w:rsid w:val="000B5E28"/>
  </w:style>
  <w:style w:type="paragraph" w:customStyle="1" w:styleId="AF2D238ECD104B5AB08D914A65BD36A2">
    <w:name w:val="AF2D238ECD104B5AB08D914A65BD36A2"/>
    <w:rsid w:val="000B5E28"/>
  </w:style>
  <w:style w:type="paragraph" w:customStyle="1" w:styleId="457E7356BA254917984C5A85DD23EC86">
    <w:name w:val="457E7356BA254917984C5A85DD23EC86"/>
    <w:rsid w:val="000B5E28"/>
  </w:style>
  <w:style w:type="paragraph" w:customStyle="1" w:styleId="315C3DE75697424B99C0DF1BA8568027">
    <w:name w:val="315C3DE75697424B99C0DF1BA8568027"/>
    <w:rsid w:val="000B5E28"/>
  </w:style>
  <w:style w:type="paragraph" w:customStyle="1" w:styleId="4A8D948AEF3249C4B0A2603BD14ABFEB">
    <w:name w:val="4A8D948AEF3249C4B0A2603BD14ABFEB"/>
    <w:rsid w:val="000B5E28"/>
  </w:style>
  <w:style w:type="paragraph" w:customStyle="1" w:styleId="5A0E71CC73614E57ABA59BD0683BBA1A">
    <w:name w:val="5A0E71CC73614E57ABA59BD0683BBA1A"/>
    <w:rsid w:val="000B5E28"/>
  </w:style>
  <w:style w:type="paragraph" w:customStyle="1" w:styleId="B1F7DAC12C194548998202AFB7E4C4A3">
    <w:name w:val="B1F7DAC12C194548998202AFB7E4C4A3"/>
    <w:rsid w:val="000B5E28"/>
  </w:style>
  <w:style w:type="paragraph" w:customStyle="1" w:styleId="019ABE9C42C440C896EECB882F2DBA0B">
    <w:name w:val="019ABE9C42C440C896EECB882F2DBA0B"/>
    <w:rsid w:val="000B5E28"/>
  </w:style>
  <w:style w:type="paragraph" w:customStyle="1" w:styleId="AE218E9E9BBA43B3A7A4CAE173899B25">
    <w:name w:val="AE218E9E9BBA43B3A7A4CAE173899B25"/>
    <w:rsid w:val="000B5E28"/>
  </w:style>
  <w:style w:type="paragraph" w:customStyle="1" w:styleId="9200DC1B252442B7AB4B8137E3A29F51">
    <w:name w:val="9200DC1B252442B7AB4B8137E3A29F51"/>
    <w:rsid w:val="000B5E28"/>
  </w:style>
  <w:style w:type="paragraph" w:customStyle="1" w:styleId="8440DB2EE4284EF0B06CD0C347B85F45">
    <w:name w:val="8440DB2EE4284EF0B06CD0C347B85F45"/>
    <w:rsid w:val="000B5E28"/>
  </w:style>
  <w:style w:type="paragraph" w:customStyle="1" w:styleId="5271AC3173B140A48BB46B9A85E298FD">
    <w:name w:val="5271AC3173B140A48BB46B9A85E298FD"/>
    <w:rsid w:val="000B5E28"/>
  </w:style>
  <w:style w:type="paragraph" w:customStyle="1" w:styleId="B970936FE2864D649E6FF561A7C9DEC9">
    <w:name w:val="B970936FE2864D649E6FF561A7C9DEC9"/>
    <w:rsid w:val="000B5E28"/>
  </w:style>
  <w:style w:type="paragraph" w:customStyle="1" w:styleId="93CE1DC801354A0BA8B8CCF9430215EB">
    <w:name w:val="93CE1DC801354A0BA8B8CCF9430215EB"/>
    <w:rsid w:val="000B5E28"/>
  </w:style>
  <w:style w:type="paragraph" w:customStyle="1" w:styleId="DA0A4EB31622435687022C9BE5BA4A18">
    <w:name w:val="DA0A4EB31622435687022C9BE5BA4A18"/>
    <w:rsid w:val="000B5E28"/>
  </w:style>
  <w:style w:type="paragraph" w:customStyle="1" w:styleId="8271594EA002414A9FD7B8E940704089">
    <w:name w:val="8271594EA002414A9FD7B8E940704089"/>
    <w:rsid w:val="000B5E28"/>
  </w:style>
  <w:style w:type="paragraph" w:customStyle="1" w:styleId="B8E3F327693C4673BA1DFBE4737DF979">
    <w:name w:val="B8E3F327693C4673BA1DFBE4737DF979"/>
    <w:rsid w:val="000B5E28"/>
  </w:style>
  <w:style w:type="paragraph" w:customStyle="1" w:styleId="48975FF73B294F1E8ECBFDFFEE0CDE22">
    <w:name w:val="48975FF73B294F1E8ECBFDFFEE0CDE22"/>
    <w:rsid w:val="000B5E28"/>
  </w:style>
  <w:style w:type="paragraph" w:customStyle="1" w:styleId="500BB4D5FAAD41C19C67FE2F6D18A8C8">
    <w:name w:val="500BB4D5FAAD41C19C67FE2F6D18A8C8"/>
    <w:rsid w:val="000B5E28"/>
  </w:style>
  <w:style w:type="paragraph" w:customStyle="1" w:styleId="BE9FCD94498240018DA8BEB59A42EF02">
    <w:name w:val="BE9FCD94498240018DA8BEB59A42EF02"/>
    <w:rsid w:val="000B5E28"/>
  </w:style>
  <w:style w:type="paragraph" w:customStyle="1" w:styleId="EBF0CADE13F3456CB638448EC757171F">
    <w:name w:val="EBF0CADE13F3456CB638448EC757171F"/>
    <w:rsid w:val="000B5E28"/>
  </w:style>
  <w:style w:type="paragraph" w:customStyle="1" w:styleId="3AA8BD860AC347B3B15EEEBEA65E8FC4">
    <w:name w:val="3AA8BD860AC347B3B15EEEBEA65E8FC4"/>
    <w:rsid w:val="000B5E28"/>
  </w:style>
  <w:style w:type="paragraph" w:customStyle="1" w:styleId="2A8C1AE198DB44A5B295C685D91E0C5D">
    <w:name w:val="2A8C1AE198DB44A5B295C685D91E0C5D"/>
    <w:rsid w:val="000B5E28"/>
  </w:style>
  <w:style w:type="paragraph" w:customStyle="1" w:styleId="830D35B9910344F0AAF6A0985C831F17">
    <w:name w:val="830D35B9910344F0AAF6A0985C831F17"/>
    <w:rsid w:val="000B5E28"/>
  </w:style>
  <w:style w:type="paragraph" w:customStyle="1" w:styleId="7BD7B08B16BA42ED86F981FAE48957B8">
    <w:name w:val="7BD7B08B16BA42ED86F981FAE48957B8"/>
    <w:rsid w:val="000B5E28"/>
  </w:style>
  <w:style w:type="paragraph" w:customStyle="1" w:styleId="7EE050A62613474C8319185DF13FE904">
    <w:name w:val="7EE050A62613474C8319185DF13FE904"/>
    <w:rsid w:val="000B5E28"/>
  </w:style>
  <w:style w:type="paragraph" w:customStyle="1" w:styleId="CBDAD29AA54D4ED2B6504E9EF4A579A1">
    <w:name w:val="CBDAD29AA54D4ED2B6504E9EF4A579A1"/>
    <w:rsid w:val="000B5E28"/>
  </w:style>
  <w:style w:type="paragraph" w:customStyle="1" w:styleId="C30264F97CB84F61ACFF7DA941C8D8C1">
    <w:name w:val="C30264F97CB84F61ACFF7DA941C8D8C1"/>
    <w:rsid w:val="000B5E28"/>
  </w:style>
  <w:style w:type="paragraph" w:customStyle="1" w:styleId="492AEBF460D341BBA8A1678DEEAE407C">
    <w:name w:val="492AEBF460D341BBA8A1678DEEAE407C"/>
    <w:rsid w:val="000B5E28"/>
  </w:style>
  <w:style w:type="paragraph" w:customStyle="1" w:styleId="0018665EA8D14995A6EC743039275990">
    <w:name w:val="0018665EA8D14995A6EC743039275990"/>
    <w:rsid w:val="000B5E28"/>
  </w:style>
  <w:style w:type="paragraph" w:customStyle="1" w:styleId="B791B671E23B470FB18D02EE2CBB0FAC">
    <w:name w:val="B791B671E23B470FB18D02EE2CBB0FAC"/>
    <w:rsid w:val="000B5E28"/>
  </w:style>
  <w:style w:type="paragraph" w:customStyle="1" w:styleId="E124832C63B948E68BC2FB65B523B8BD">
    <w:name w:val="E124832C63B948E68BC2FB65B523B8BD"/>
    <w:rsid w:val="000B5E28"/>
  </w:style>
  <w:style w:type="paragraph" w:customStyle="1" w:styleId="C1CDED998E974080BD7D6080D058867F">
    <w:name w:val="C1CDED998E974080BD7D6080D058867F"/>
    <w:rsid w:val="000B5E28"/>
  </w:style>
  <w:style w:type="paragraph" w:customStyle="1" w:styleId="B55525C739194F32B4835DA85A24094C">
    <w:name w:val="B55525C739194F32B4835DA85A24094C"/>
    <w:rsid w:val="000B5E28"/>
  </w:style>
  <w:style w:type="paragraph" w:customStyle="1" w:styleId="064FD4D12E5B44A4ACC13705BB086715">
    <w:name w:val="064FD4D12E5B44A4ACC13705BB086715"/>
    <w:rsid w:val="000B5E28"/>
  </w:style>
  <w:style w:type="paragraph" w:customStyle="1" w:styleId="AAD59AE7CB2A41E18C5F0682633779DF">
    <w:name w:val="AAD59AE7CB2A41E18C5F0682633779DF"/>
    <w:rsid w:val="000B5E28"/>
  </w:style>
  <w:style w:type="paragraph" w:customStyle="1" w:styleId="A63403100FF44B52A87B01E2FD770F20">
    <w:name w:val="A63403100FF44B52A87B01E2FD770F20"/>
    <w:rsid w:val="000B5E28"/>
  </w:style>
  <w:style w:type="paragraph" w:customStyle="1" w:styleId="3D0E5CD02A23489282C6BA7BCBA80414">
    <w:name w:val="3D0E5CD02A23489282C6BA7BCBA80414"/>
    <w:rsid w:val="000B5E28"/>
  </w:style>
  <w:style w:type="paragraph" w:customStyle="1" w:styleId="C195C6A323B24F809BC573223BAE072F">
    <w:name w:val="C195C6A323B24F809BC573223BAE072F"/>
    <w:rsid w:val="000B5E28"/>
  </w:style>
  <w:style w:type="paragraph" w:customStyle="1" w:styleId="22CA3FFD47034A9198607F529F2CF9E4">
    <w:name w:val="22CA3FFD47034A9198607F529F2CF9E4"/>
    <w:rsid w:val="000B5E28"/>
  </w:style>
  <w:style w:type="paragraph" w:customStyle="1" w:styleId="944BC4B2BD794BE8A8F82C2B889F690A">
    <w:name w:val="944BC4B2BD794BE8A8F82C2B889F690A"/>
    <w:rsid w:val="000B5E28"/>
  </w:style>
  <w:style w:type="paragraph" w:customStyle="1" w:styleId="C1D50A2D95D34DE3A939524C6F0A8079">
    <w:name w:val="C1D50A2D95D34DE3A939524C6F0A8079"/>
    <w:rsid w:val="000B5E28"/>
  </w:style>
  <w:style w:type="paragraph" w:customStyle="1" w:styleId="C08562F5DE414EA1AE1CFDD84F9ACF18">
    <w:name w:val="C08562F5DE414EA1AE1CFDD84F9ACF18"/>
    <w:rsid w:val="000B5E28"/>
  </w:style>
  <w:style w:type="paragraph" w:customStyle="1" w:styleId="4C6942DE94854FF685913866722D5C69">
    <w:name w:val="4C6942DE94854FF685913866722D5C69"/>
    <w:rsid w:val="000B5E28"/>
  </w:style>
  <w:style w:type="paragraph" w:customStyle="1" w:styleId="BB7562733421486A934BD3DF8ABCD705">
    <w:name w:val="BB7562733421486A934BD3DF8ABCD705"/>
    <w:rsid w:val="000B5E28"/>
  </w:style>
  <w:style w:type="paragraph" w:customStyle="1" w:styleId="45D0FB89EF6A43B399DC2602FFDD3337">
    <w:name w:val="45D0FB89EF6A43B399DC2602FFDD3337"/>
    <w:rsid w:val="000B5E28"/>
  </w:style>
  <w:style w:type="paragraph" w:customStyle="1" w:styleId="2C5D224B965A4DC1B3CF4A97D2B02F49">
    <w:name w:val="2C5D224B965A4DC1B3CF4A97D2B02F49"/>
    <w:rsid w:val="000B5E28"/>
  </w:style>
  <w:style w:type="paragraph" w:customStyle="1" w:styleId="B7812037F80E4A5AB86DE2F1D61577B5">
    <w:name w:val="B7812037F80E4A5AB86DE2F1D61577B5"/>
    <w:rsid w:val="000B5E28"/>
  </w:style>
  <w:style w:type="paragraph" w:customStyle="1" w:styleId="7C819AC460DC4596BCB42ED9138AEDCB">
    <w:name w:val="7C819AC460DC4596BCB42ED9138AEDCB"/>
    <w:rsid w:val="000B5E28"/>
  </w:style>
  <w:style w:type="paragraph" w:customStyle="1" w:styleId="784A18D6BA7B4DDDA8F6266A98BB6580">
    <w:name w:val="784A18D6BA7B4DDDA8F6266A98BB6580"/>
    <w:rsid w:val="000B5E28"/>
  </w:style>
  <w:style w:type="paragraph" w:customStyle="1" w:styleId="54F23133A2CC4BF78543B0E90C49C3EF">
    <w:name w:val="54F23133A2CC4BF78543B0E90C49C3EF"/>
    <w:rsid w:val="000B5E28"/>
  </w:style>
  <w:style w:type="paragraph" w:customStyle="1" w:styleId="2E06D1973FC548FD904252C0359F8ED7">
    <w:name w:val="2E06D1973FC548FD904252C0359F8ED7"/>
    <w:rsid w:val="000B5E28"/>
  </w:style>
  <w:style w:type="paragraph" w:customStyle="1" w:styleId="B7A7AC7AF1A84578BA72CB4EFDEDC76B">
    <w:name w:val="B7A7AC7AF1A84578BA72CB4EFDEDC76B"/>
    <w:rsid w:val="000B5E28"/>
  </w:style>
  <w:style w:type="paragraph" w:customStyle="1" w:styleId="D0258999118F41388BA2B32AE12C8033">
    <w:name w:val="D0258999118F41388BA2B32AE12C8033"/>
    <w:rsid w:val="000B5E28"/>
  </w:style>
  <w:style w:type="paragraph" w:customStyle="1" w:styleId="09B5A6EF10C6420F959A024DDA28DA17">
    <w:name w:val="09B5A6EF10C6420F959A024DDA28DA17"/>
    <w:rsid w:val="000B5E28"/>
  </w:style>
  <w:style w:type="paragraph" w:customStyle="1" w:styleId="475A40CF28B04FC6A8B5744ED3BE26D3">
    <w:name w:val="475A40CF28B04FC6A8B5744ED3BE26D3"/>
    <w:rsid w:val="000B5E28"/>
  </w:style>
  <w:style w:type="paragraph" w:customStyle="1" w:styleId="384AFED052864FF3BB28CF20CF85A007">
    <w:name w:val="384AFED052864FF3BB28CF20CF85A007"/>
    <w:rsid w:val="000B5E28"/>
  </w:style>
  <w:style w:type="paragraph" w:customStyle="1" w:styleId="43DCA47D2CA94AA597E683ABD3E5ED63">
    <w:name w:val="43DCA47D2CA94AA597E683ABD3E5ED63"/>
    <w:rsid w:val="000B5E28"/>
  </w:style>
  <w:style w:type="paragraph" w:customStyle="1" w:styleId="B901569305D940EF958C69F16F763C8A">
    <w:name w:val="B901569305D940EF958C69F16F763C8A"/>
    <w:rsid w:val="000B5E28"/>
  </w:style>
  <w:style w:type="paragraph" w:customStyle="1" w:styleId="AF6C8BF1915946D9A4263E57F4783495">
    <w:name w:val="AF6C8BF1915946D9A4263E57F4783495"/>
    <w:rsid w:val="000B5E28"/>
  </w:style>
  <w:style w:type="paragraph" w:customStyle="1" w:styleId="2CB9A5E0189C44F98650114D42F0F543">
    <w:name w:val="2CB9A5E0189C44F98650114D42F0F543"/>
    <w:rsid w:val="000B5E28"/>
  </w:style>
  <w:style w:type="paragraph" w:customStyle="1" w:styleId="DEDC6DA9457148649924315B970AF547">
    <w:name w:val="DEDC6DA9457148649924315B970AF547"/>
    <w:rsid w:val="000B5E28"/>
  </w:style>
  <w:style w:type="paragraph" w:customStyle="1" w:styleId="954915AF17294C84B2DD18159B302787">
    <w:name w:val="954915AF17294C84B2DD18159B302787"/>
    <w:rsid w:val="000B5E28"/>
  </w:style>
  <w:style w:type="paragraph" w:customStyle="1" w:styleId="C224C4630EE84D9E803F8E7CC969543E">
    <w:name w:val="C224C4630EE84D9E803F8E7CC969543E"/>
    <w:rsid w:val="000B5E28"/>
  </w:style>
  <w:style w:type="paragraph" w:customStyle="1" w:styleId="A01E0DCB9EB44E3E96B09591DE126709">
    <w:name w:val="A01E0DCB9EB44E3E96B09591DE126709"/>
    <w:rsid w:val="000B5E28"/>
  </w:style>
  <w:style w:type="paragraph" w:customStyle="1" w:styleId="9DBFDD37CE11449F9C17F296D2C1E5B1">
    <w:name w:val="9DBFDD37CE11449F9C17F296D2C1E5B1"/>
    <w:rsid w:val="000B5E28"/>
  </w:style>
  <w:style w:type="paragraph" w:customStyle="1" w:styleId="094388BAF01F436A9A768E8D7BFAC180">
    <w:name w:val="094388BAF01F436A9A768E8D7BFAC180"/>
    <w:rsid w:val="000B5E28"/>
  </w:style>
  <w:style w:type="paragraph" w:customStyle="1" w:styleId="41A35F3826B34ADCACD261A77CD06331">
    <w:name w:val="41A35F3826B34ADCACD261A77CD06331"/>
    <w:rsid w:val="000B5E28"/>
  </w:style>
  <w:style w:type="paragraph" w:customStyle="1" w:styleId="5CDA40A377034623A05D0AFB925A29FF">
    <w:name w:val="5CDA40A377034623A05D0AFB925A29FF"/>
    <w:rsid w:val="000B5E28"/>
  </w:style>
  <w:style w:type="paragraph" w:customStyle="1" w:styleId="F050F20B38EC4C2CAE3A41E3774F5CC1">
    <w:name w:val="F050F20B38EC4C2CAE3A41E3774F5CC1"/>
    <w:rsid w:val="000B5E28"/>
  </w:style>
  <w:style w:type="paragraph" w:customStyle="1" w:styleId="1C9F9487E0994C229C0E03D7B285B8CB">
    <w:name w:val="1C9F9487E0994C229C0E03D7B285B8CB"/>
    <w:rsid w:val="000B5E28"/>
  </w:style>
  <w:style w:type="paragraph" w:customStyle="1" w:styleId="716CD2C3E5A74C47A4DA194F22437D27">
    <w:name w:val="716CD2C3E5A74C47A4DA194F22437D27"/>
    <w:rsid w:val="000B5E28"/>
  </w:style>
  <w:style w:type="paragraph" w:customStyle="1" w:styleId="403A99E8F45F4C5F9CD420F0BA33C019">
    <w:name w:val="403A99E8F45F4C5F9CD420F0BA33C019"/>
    <w:rsid w:val="000B5E28"/>
  </w:style>
  <w:style w:type="paragraph" w:customStyle="1" w:styleId="259B258094224C59AFA28FBE3E58C01F">
    <w:name w:val="259B258094224C59AFA28FBE3E58C01F"/>
    <w:rsid w:val="000B5E28"/>
  </w:style>
  <w:style w:type="paragraph" w:customStyle="1" w:styleId="491CC72EA3EF49C98904E5F2882FFEF1">
    <w:name w:val="491CC72EA3EF49C98904E5F2882FFEF1"/>
    <w:rsid w:val="000B5E28"/>
  </w:style>
  <w:style w:type="paragraph" w:customStyle="1" w:styleId="1593D7909CD54153B920F252CE3475B9">
    <w:name w:val="1593D7909CD54153B920F252CE3475B9"/>
    <w:rsid w:val="000B5E28"/>
  </w:style>
  <w:style w:type="paragraph" w:customStyle="1" w:styleId="FD504BF991864F4D8F9650D74A938C20">
    <w:name w:val="FD504BF991864F4D8F9650D74A938C20"/>
    <w:rsid w:val="000B5E28"/>
  </w:style>
  <w:style w:type="paragraph" w:customStyle="1" w:styleId="33CD10D1BE294224A34221E9B1329CE2">
    <w:name w:val="33CD10D1BE294224A34221E9B1329CE2"/>
    <w:rsid w:val="000B5E28"/>
  </w:style>
  <w:style w:type="paragraph" w:customStyle="1" w:styleId="EC5F526AB1E942BC80F43A4EADAD507E">
    <w:name w:val="EC5F526AB1E942BC80F43A4EADAD507E"/>
    <w:rsid w:val="000B5E28"/>
  </w:style>
  <w:style w:type="paragraph" w:customStyle="1" w:styleId="1AA360F33B014665BB71865E85B76F27">
    <w:name w:val="1AA360F33B014665BB71865E85B76F27"/>
    <w:rsid w:val="000B5E28"/>
  </w:style>
  <w:style w:type="paragraph" w:customStyle="1" w:styleId="53470A5C7BB64397ADACA8F42246324E">
    <w:name w:val="53470A5C7BB64397ADACA8F42246324E"/>
    <w:rsid w:val="000B5E28"/>
  </w:style>
  <w:style w:type="paragraph" w:customStyle="1" w:styleId="E546E5CBBA014AC39A8802D041DB83E0">
    <w:name w:val="E546E5CBBA014AC39A8802D041DB83E0"/>
    <w:rsid w:val="00FA5966"/>
  </w:style>
  <w:style w:type="paragraph" w:customStyle="1" w:styleId="08B085F310F64546AE359C0CAEE9326C">
    <w:name w:val="08B085F310F64546AE359C0CAEE9326C"/>
    <w:rsid w:val="00FA5966"/>
  </w:style>
  <w:style w:type="paragraph" w:customStyle="1" w:styleId="BD373950DEB0450A85A405F936D66C60">
    <w:name w:val="BD373950DEB0450A85A405F936D66C60"/>
    <w:rsid w:val="00FA5966"/>
  </w:style>
  <w:style w:type="paragraph" w:customStyle="1" w:styleId="291BA1BD9CA0441C9107BE5CBE2CC192">
    <w:name w:val="291BA1BD9CA0441C9107BE5CBE2CC192"/>
    <w:rsid w:val="00FA5966"/>
  </w:style>
  <w:style w:type="paragraph" w:customStyle="1" w:styleId="5DA1D16B6D874281A0905C54F434D019">
    <w:name w:val="5DA1D16B6D874281A0905C54F434D019"/>
    <w:rsid w:val="00FA5966"/>
  </w:style>
  <w:style w:type="paragraph" w:customStyle="1" w:styleId="D78B1A627DC4444A99693F5F5495D8AF">
    <w:name w:val="D78B1A627DC4444A99693F5F5495D8AF"/>
    <w:rsid w:val="00FA5966"/>
  </w:style>
  <w:style w:type="paragraph" w:customStyle="1" w:styleId="3AAA097F12BB45E4A40AA5D6B3AA9123">
    <w:name w:val="3AAA097F12BB45E4A40AA5D6B3AA9123"/>
    <w:rsid w:val="00FA5966"/>
  </w:style>
  <w:style w:type="paragraph" w:customStyle="1" w:styleId="9C7A380F928D4A868D0FF91C04AA40A3">
    <w:name w:val="9C7A380F928D4A868D0FF91C04AA40A3"/>
    <w:rsid w:val="00FA5966"/>
  </w:style>
  <w:style w:type="paragraph" w:customStyle="1" w:styleId="EF958A76A6474814B98E2FF54F8F4797">
    <w:name w:val="EF958A76A6474814B98E2FF54F8F4797"/>
    <w:rsid w:val="00FA5966"/>
  </w:style>
  <w:style w:type="paragraph" w:customStyle="1" w:styleId="2D2E8CD9A3B142BC94FF937D4C0C6932">
    <w:name w:val="2D2E8CD9A3B142BC94FF937D4C0C6932"/>
    <w:rsid w:val="00FA5966"/>
  </w:style>
  <w:style w:type="paragraph" w:customStyle="1" w:styleId="2FC0AB9B430549A9A1A74D7997DCB483">
    <w:name w:val="2FC0AB9B430549A9A1A74D7997DCB483"/>
    <w:rsid w:val="00FA5966"/>
  </w:style>
  <w:style w:type="paragraph" w:customStyle="1" w:styleId="6D221FFBB41743E98CFF3844DF5A74E2">
    <w:name w:val="6D221FFBB41743E98CFF3844DF5A74E2"/>
    <w:rsid w:val="00FA5966"/>
  </w:style>
  <w:style w:type="paragraph" w:customStyle="1" w:styleId="B40D893112E84D5D8FC788C86D2CDB04">
    <w:name w:val="B40D893112E84D5D8FC788C86D2CDB04"/>
    <w:rsid w:val="008D660D"/>
  </w:style>
  <w:style w:type="paragraph" w:customStyle="1" w:styleId="2CEA6048111443689188013A6CA1F946">
    <w:name w:val="2CEA6048111443689188013A6CA1F946"/>
    <w:rsid w:val="008D660D"/>
  </w:style>
  <w:style w:type="paragraph" w:customStyle="1" w:styleId="BAB4BE19BE0C441A89A9DD3F904092C4">
    <w:name w:val="BAB4BE19BE0C441A89A9DD3F904092C4"/>
    <w:rsid w:val="008D660D"/>
  </w:style>
  <w:style w:type="paragraph" w:customStyle="1" w:styleId="FC01EDF39EBA41CCB53E76FE170A81FE">
    <w:name w:val="FC01EDF39EBA41CCB53E76FE170A81FE"/>
    <w:rsid w:val="008D660D"/>
  </w:style>
  <w:style w:type="paragraph" w:customStyle="1" w:styleId="FD9DC51E8A5D4CB7AA54823652D2016E">
    <w:name w:val="FD9DC51E8A5D4CB7AA54823652D2016E"/>
    <w:rsid w:val="008D660D"/>
  </w:style>
  <w:style w:type="paragraph" w:customStyle="1" w:styleId="B4FDEC085E914890A6CA6A069E3994BB">
    <w:name w:val="B4FDEC085E914890A6CA6A069E3994BB"/>
    <w:rsid w:val="008D660D"/>
  </w:style>
  <w:style w:type="paragraph" w:customStyle="1" w:styleId="770F61EC9D7D48FC8791C943DB4341B7">
    <w:name w:val="770F61EC9D7D48FC8791C943DB4341B7"/>
    <w:rsid w:val="008D660D"/>
  </w:style>
  <w:style w:type="paragraph" w:customStyle="1" w:styleId="33EA5BBDCF0B400CBBB14407424B2C2D">
    <w:name w:val="33EA5BBDCF0B400CBBB14407424B2C2D"/>
    <w:rsid w:val="008D660D"/>
  </w:style>
  <w:style w:type="paragraph" w:customStyle="1" w:styleId="97C1C203247743C588A420C3B313416B">
    <w:name w:val="97C1C203247743C588A420C3B313416B"/>
    <w:rsid w:val="008D660D"/>
  </w:style>
  <w:style w:type="paragraph" w:customStyle="1" w:styleId="A598DFDFE9954F189C578CBC0C3E9EAA">
    <w:name w:val="A598DFDFE9954F189C578CBC0C3E9EAA"/>
    <w:rsid w:val="008D660D"/>
  </w:style>
  <w:style w:type="paragraph" w:customStyle="1" w:styleId="5731A62B66FA4736B24E633BF1BFDD4B">
    <w:name w:val="5731A62B66FA4736B24E633BF1BFDD4B"/>
    <w:rsid w:val="008D660D"/>
  </w:style>
  <w:style w:type="paragraph" w:customStyle="1" w:styleId="FF8A7AA42C4148238A385E3324BAC479">
    <w:name w:val="FF8A7AA42C4148238A385E3324BAC479"/>
    <w:rsid w:val="008D660D"/>
  </w:style>
  <w:style w:type="paragraph" w:customStyle="1" w:styleId="DD26472BD36149428407A2393CC665CC">
    <w:name w:val="DD26472BD36149428407A2393CC665CC"/>
    <w:rsid w:val="003573C0"/>
    <w:pPr>
      <w:spacing w:after="160" w:line="259" w:lineRule="auto"/>
    </w:pPr>
  </w:style>
  <w:style w:type="paragraph" w:customStyle="1" w:styleId="B07E5A9E443240F590D385693BBBFC7D">
    <w:name w:val="B07E5A9E443240F590D385693BBBFC7D"/>
    <w:rsid w:val="003573C0"/>
    <w:pPr>
      <w:spacing w:after="160" w:line="259" w:lineRule="auto"/>
    </w:pPr>
  </w:style>
  <w:style w:type="paragraph" w:customStyle="1" w:styleId="7472B6A75B3449DB8C56922A61CFA23A">
    <w:name w:val="7472B6A75B3449DB8C56922A61CFA23A"/>
    <w:rsid w:val="003573C0"/>
    <w:pPr>
      <w:spacing w:after="160" w:line="259" w:lineRule="auto"/>
    </w:pPr>
  </w:style>
  <w:style w:type="paragraph" w:customStyle="1" w:styleId="9E64F5FDB1B54F88A1641486480B9708">
    <w:name w:val="9E64F5FDB1B54F88A1641486480B9708"/>
    <w:rsid w:val="003573C0"/>
    <w:pPr>
      <w:spacing w:after="160" w:line="259" w:lineRule="auto"/>
    </w:pPr>
  </w:style>
  <w:style w:type="paragraph" w:customStyle="1" w:styleId="F028A12EE4C447F4BE1E7F3E726C6503">
    <w:name w:val="F028A12EE4C447F4BE1E7F3E726C6503"/>
    <w:rsid w:val="003573C0"/>
    <w:pPr>
      <w:spacing w:after="160" w:line="259" w:lineRule="auto"/>
    </w:pPr>
  </w:style>
  <w:style w:type="paragraph" w:customStyle="1" w:styleId="07DAC4A175F74F5B94F8F92A490349FC">
    <w:name w:val="07DAC4A175F74F5B94F8F92A490349FC"/>
    <w:rsid w:val="003573C0"/>
    <w:pPr>
      <w:spacing w:after="160" w:line="259" w:lineRule="auto"/>
    </w:pPr>
  </w:style>
  <w:style w:type="paragraph" w:customStyle="1" w:styleId="66EBF260A06C448BB114C7CF35A001D8">
    <w:name w:val="66EBF260A06C448BB114C7CF35A001D8"/>
    <w:rsid w:val="003573C0"/>
    <w:pPr>
      <w:spacing w:after="160" w:line="259" w:lineRule="auto"/>
    </w:pPr>
  </w:style>
  <w:style w:type="paragraph" w:customStyle="1" w:styleId="47749F8F6112467B9D3FF517123C2271">
    <w:name w:val="47749F8F6112467B9D3FF517123C2271"/>
    <w:rsid w:val="003573C0"/>
    <w:pPr>
      <w:spacing w:after="160" w:line="259" w:lineRule="auto"/>
    </w:pPr>
  </w:style>
  <w:style w:type="paragraph" w:customStyle="1" w:styleId="62273792AD93436D9683B13A52D96420">
    <w:name w:val="62273792AD93436D9683B13A52D96420"/>
    <w:rsid w:val="003573C0"/>
    <w:pPr>
      <w:spacing w:after="160" w:line="259" w:lineRule="auto"/>
    </w:pPr>
  </w:style>
  <w:style w:type="paragraph" w:customStyle="1" w:styleId="E96F2C5C0249442EB573A024B4543393">
    <w:name w:val="E96F2C5C0249442EB573A024B4543393"/>
    <w:rsid w:val="003573C0"/>
    <w:pPr>
      <w:spacing w:after="160" w:line="259" w:lineRule="auto"/>
    </w:pPr>
  </w:style>
  <w:style w:type="paragraph" w:customStyle="1" w:styleId="AB035ECED24A45278616EC3E07C82B57">
    <w:name w:val="AB035ECED24A45278616EC3E07C82B57"/>
    <w:rsid w:val="003573C0"/>
    <w:pPr>
      <w:spacing w:after="160" w:line="259" w:lineRule="auto"/>
    </w:pPr>
  </w:style>
  <w:style w:type="paragraph" w:customStyle="1" w:styleId="F098DA82A2644A1FADB41492EBBF1F77">
    <w:name w:val="F098DA82A2644A1FADB41492EBBF1F77"/>
    <w:rsid w:val="003573C0"/>
    <w:pPr>
      <w:spacing w:after="160" w:line="259" w:lineRule="auto"/>
    </w:pPr>
  </w:style>
  <w:style w:type="paragraph" w:customStyle="1" w:styleId="8FB278531C534C22933A432AC6FA7BD5">
    <w:name w:val="8FB278531C534C22933A432AC6FA7BD5"/>
    <w:rsid w:val="003573C0"/>
    <w:pPr>
      <w:spacing w:after="160" w:line="259" w:lineRule="auto"/>
    </w:pPr>
  </w:style>
  <w:style w:type="paragraph" w:customStyle="1" w:styleId="D2EA3DCD3ABB475A87660CD6ADE9DD80">
    <w:name w:val="D2EA3DCD3ABB475A87660CD6ADE9DD80"/>
    <w:rsid w:val="003573C0"/>
    <w:pPr>
      <w:spacing w:after="160" w:line="259" w:lineRule="auto"/>
    </w:pPr>
  </w:style>
  <w:style w:type="paragraph" w:customStyle="1" w:styleId="7915688A6EEF4374B877AD0202736CCF">
    <w:name w:val="7915688A6EEF4374B877AD0202736CCF"/>
    <w:rsid w:val="003573C0"/>
    <w:pPr>
      <w:spacing w:after="160" w:line="259" w:lineRule="auto"/>
    </w:pPr>
  </w:style>
  <w:style w:type="paragraph" w:customStyle="1" w:styleId="D375163DDD59479C91B07755D66C9863">
    <w:name w:val="D375163DDD59479C91B07755D66C9863"/>
    <w:rsid w:val="003573C0"/>
    <w:pPr>
      <w:spacing w:after="160" w:line="259" w:lineRule="auto"/>
    </w:pPr>
  </w:style>
  <w:style w:type="paragraph" w:customStyle="1" w:styleId="133165613CFA41D08D5AB231100F74A5">
    <w:name w:val="133165613CFA41D08D5AB231100F74A5"/>
    <w:rsid w:val="003573C0"/>
    <w:pPr>
      <w:spacing w:after="160" w:line="259" w:lineRule="auto"/>
    </w:pPr>
  </w:style>
  <w:style w:type="paragraph" w:customStyle="1" w:styleId="505F8CD8E3C94832B8F1ECEA05FA5056">
    <w:name w:val="505F8CD8E3C94832B8F1ECEA05FA5056"/>
    <w:rsid w:val="003573C0"/>
    <w:pPr>
      <w:spacing w:after="160" w:line="259" w:lineRule="auto"/>
    </w:pPr>
  </w:style>
  <w:style w:type="paragraph" w:customStyle="1" w:styleId="4FA6B415454A4ADCB4DA3075C9AD7C32">
    <w:name w:val="4FA6B415454A4ADCB4DA3075C9AD7C32"/>
    <w:rsid w:val="003573C0"/>
    <w:pPr>
      <w:spacing w:after="160" w:line="259" w:lineRule="auto"/>
    </w:pPr>
  </w:style>
  <w:style w:type="paragraph" w:customStyle="1" w:styleId="352E185EDBF248A899CDF0D5D3B1699A">
    <w:name w:val="352E185EDBF248A899CDF0D5D3B1699A"/>
    <w:rsid w:val="003573C0"/>
    <w:pPr>
      <w:spacing w:after="160" w:line="259" w:lineRule="auto"/>
    </w:pPr>
  </w:style>
  <w:style w:type="paragraph" w:customStyle="1" w:styleId="F1579BF3BF68471B8BA49FA89D64869A">
    <w:name w:val="F1579BF3BF68471B8BA49FA89D64869A"/>
    <w:rsid w:val="003573C0"/>
    <w:pPr>
      <w:spacing w:after="160" w:line="259" w:lineRule="auto"/>
    </w:pPr>
  </w:style>
  <w:style w:type="paragraph" w:customStyle="1" w:styleId="62999F64415842C78E3D1F50365122CF">
    <w:name w:val="62999F64415842C78E3D1F50365122CF"/>
    <w:rsid w:val="003573C0"/>
    <w:pPr>
      <w:spacing w:after="160" w:line="259" w:lineRule="auto"/>
    </w:pPr>
  </w:style>
  <w:style w:type="paragraph" w:customStyle="1" w:styleId="1622127319B64519A11F488DE750B510">
    <w:name w:val="1622127319B64519A11F488DE750B510"/>
    <w:rsid w:val="003573C0"/>
    <w:pPr>
      <w:spacing w:after="160" w:line="259" w:lineRule="auto"/>
    </w:pPr>
  </w:style>
  <w:style w:type="paragraph" w:customStyle="1" w:styleId="9BEDF2D19F9241E78EE1479ECBED8A7F">
    <w:name w:val="9BEDF2D19F9241E78EE1479ECBED8A7F"/>
    <w:rsid w:val="003573C0"/>
    <w:pPr>
      <w:spacing w:after="160" w:line="259" w:lineRule="auto"/>
    </w:pPr>
  </w:style>
  <w:style w:type="paragraph" w:customStyle="1" w:styleId="902387D349B145A594B85FA65FFDC259">
    <w:name w:val="902387D349B145A594B85FA65FFDC259"/>
    <w:rsid w:val="003573C0"/>
    <w:pPr>
      <w:spacing w:after="160" w:line="259" w:lineRule="auto"/>
    </w:pPr>
  </w:style>
  <w:style w:type="paragraph" w:customStyle="1" w:styleId="A854B2D6A9EC47818E0F5D8181F2DE9C">
    <w:name w:val="A854B2D6A9EC47818E0F5D8181F2DE9C"/>
    <w:rsid w:val="003573C0"/>
    <w:pPr>
      <w:spacing w:after="160" w:line="259" w:lineRule="auto"/>
    </w:pPr>
  </w:style>
  <w:style w:type="paragraph" w:customStyle="1" w:styleId="EEC483CA8A0F40698D8B9A49B493F337">
    <w:name w:val="EEC483CA8A0F40698D8B9A49B493F337"/>
    <w:rsid w:val="003573C0"/>
    <w:pPr>
      <w:spacing w:after="160" w:line="259" w:lineRule="auto"/>
    </w:pPr>
  </w:style>
  <w:style w:type="paragraph" w:customStyle="1" w:styleId="6074BB56C323446B9A78690D90A5907D">
    <w:name w:val="6074BB56C323446B9A78690D90A5907D"/>
    <w:rsid w:val="003573C0"/>
    <w:pPr>
      <w:spacing w:after="160" w:line="259" w:lineRule="auto"/>
    </w:pPr>
  </w:style>
  <w:style w:type="paragraph" w:customStyle="1" w:styleId="1C74AA353F1944D3AAB68928615C9A4F">
    <w:name w:val="1C74AA353F1944D3AAB68928615C9A4F"/>
    <w:rsid w:val="003573C0"/>
    <w:pPr>
      <w:spacing w:after="160" w:line="259" w:lineRule="auto"/>
    </w:pPr>
  </w:style>
  <w:style w:type="paragraph" w:customStyle="1" w:styleId="886BA76F5E89462BBBC7C436C0179F67">
    <w:name w:val="886BA76F5E89462BBBC7C436C0179F67"/>
    <w:rsid w:val="003573C0"/>
    <w:pPr>
      <w:spacing w:after="160" w:line="259" w:lineRule="auto"/>
    </w:pPr>
  </w:style>
  <w:style w:type="paragraph" w:customStyle="1" w:styleId="2C8E1947F7B84BAB9A18590AF1CBA624">
    <w:name w:val="2C8E1947F7B84BAB9A18590AF1CBA624"/>
    <w:rsid w:val="003573C0"/>
    <w:pPr>
      <w:spacing w:after="160" w:line="259" w:lineRule="auto"/>
    </w:pPr>
  </w:style>
  <w:style w:type="paragraph" w:customStyle="1" w:styleId="5479182F832746DD9510663E7133E2B4">
    <w:name w:val="5479182F832746DD9510663E7133E2B4"/>
    <w:rsid w:val="003573C0"/>
    <w:pPr>
      <w:spacing w:after="160" w:line="259" w:lineRule="auto"/>
    </w:pPr>
  </w:style>
  <w:style w:type="paragraph" w:customStyle="1" w:styleId="C13C00A737294D13A5B70A69B5B01F1F">
    <w:name w:val="C13C00A737294D13A5B70A69B5B01F1F"/>
    <w:rsid w:val="003573C0"/>
    <w:pPr>
      <w:spacing w:after="160" w:line="259" w:lineRule="auto"/>
    </w:pPr>
  </w:style>
  <w:style w:type="paragraph" w:customStyle="1" w:styleId="12DAD3C025C94A52AC8119F697511B15">
    <w:name w:val="12DAD3C025C94A52AC8119F697511B15"/>
    <w:rsid w:val="003573C0"/>
    <w:pPr>
      <w:spacing w:after="160" w:line="259" w:lineRule="auto"/>
    </w:pPr>
  </w:style>
  <w:style w:type="paragraph" w:customStyle="1" w:styleId="CDB0ACBF5C00430E93CCAA737D4FCE9D">
    <w:name w:val="CDB0ACBF5C00430E93CCAA737D4FCE9D"/>
    <w:rsid w:val="003573C0"/>
    <w:pPr>
      <w:spacing w:after="160" w:line="259" w:lineRule="auto"/>
    </w:pPr>
  </w:style>
  <w:style w:type="paragraph" w:customStyle="1" w:styleId="128491D6D9CF47D4AE445E3E5CE5D067">
    <w:name w:val="128491D6D9CF47D4AE445E3E5CE5D067"/>
    <w:rsid w:val="003573C0"/>
    <w:pPr>
      <w:spacing w:after="160" w:line="259" w:lineRule="auto"/>
    </w:pPr>
  </w:style>
  <w:style w:type="paragraph" w:customStyle="1" w:styleId="BC0A8DCE4CA343D1A56307B31ADA2C24">
    <w:name w:val="BC0A8DCE4CA343D1A56307B31ADA2C24"/>
    <w:rsid w:val="003573C0"/>
    <w:pPr>
      <w:spacing w:after="160" w:line="259" w:lineRule="auto"/>
    </w:pPr>
  </w:style>
  <w:style w:type="paragraph" w:customStyle="1" w:styleId="B849D4497CE2462C8D28B0494B48FC53">
    <w:name w:val="B849D4497CE2462C8D28B0494B48FC53"/>
    <w:rsid w:val="003573C0"/>
    <w:pPr>
      <w:spacing w:after="160" w:line="259" w:lineRule="auto"/>
    </w:pPr>
  </w:style>
  <w:style w:type="paragraph" w:customStyle="1" w:styleId="CCF2F534FFE14001BC6FEE1E1F87BAAC">
    <w:name w:val="CCF2F534FFE14001BC6FEE1E1F87BAAC"/>
    <w:rsid w:val="003573C0"/>
    <w:pPr>
      <w:spacing w:after="160" w:line="259" w:lineRule="auto"/>
    </w:pPr>
  </w:style>
  <w:style w:type="paragraph" w:customStyle="1" w:styleId="5D214E37CF534067921D87BA5CC48F57">
    <w:name w:val="5D214E37CF534067921D87BA5CC48F57"/>
    <w:rsid w:val="003573C0"/>
    <w:pPr>
      <w:spacing w:after="160" w:line="259" w:lineRule="auto"/>
    </w:pPr>
  </w:style>
  <w:style w:type="paragraph" w:customStyle="1" w:styleId="F5805A1006A848D1911CD2086C75E409">
    <w:name w:val="F5805A1006A848D1911CD2086C75E409"/>
    <w:rsid w:val="003573C0"/>
    <w:pPr>
      <w:spacing w:after="160" w:line="259" w:lineRule="auto"/>
    </w:pPr>
  </w:style>
  <w:style w:type="paragraph" w:customStyle="1" w:styleId="0EC65D43F144455E969037BE2E2C8FDD">
    <w:name w:val="0EC65D43F144455E969037BE2E2C8FDD"/>
    <w:rsid w:val="003573C0"/>
    <w:pPr>
      <w:spacing w:after="160" w:line="259" w:lineRule="auto"/>
    </w:pPr>
  </w:style>
  <w:style w:type="paragraph" w:customStyle="1" w:styleId="1EB15C6E029449B9AA77BEA3D171C6F3">
    <w:name w:val="1EB15C6E029449B9AA77BEA3D171C6F3"/>
    <w:rsid w:val="003573C0"/>
    <w:pPr>
      <w:spacing w:after="160" w:line="259" w:lineRule="auto"/>
    </w:pPr>
  </w:style>
  <w:style w:type="paragraph" w:customStyle="1" w:styleId="DC18904F117A48F1853F59F30F53ECFA">
    <w:name w:val="DC18904F117A48F1853F59F30F53ECFA"/>
    <w:rsid w:val="003573C0"/>
    <w:pPr>
      <w:spacing w:after="160" w:line="259" w:lineRule="auto"/>
    </w:pPr>
  </w:style>
  <w:style w:type="paragraph" w:customStyle="1" w:styleId="F98CF24388DC443CBB22AD4C059A5097">
    <w:name w:val="F98CF24388DC443CBB22AD4C059A5097"/>
    <w:rsid w:val="003573C0"/>
    <w:pPr>
      <w:spacing w:after="160" w:line="259" w:lineRule="auto"/>
    </w:pPr>
  </w:style>
  <w:style w:type="paragraph" w:customStyle="1" w:styleId="3DF5431EF2DF4BBF8E045D56F553336C">
    <w:name w:val="3DF5431EF2DF4BBF8E045D56F553336C"/>
    <w:rsid w:val="003573C0"/>
    <w:pPr>
      <w:spacing w:after="160" w:line="259" w:lineRule="auto"/>
    </w:pPr>
  </w:style>
  <w:style w:type="paragraph" w:customStyle="1" w:styleId="2FCD1DA696B04E09BF28B4F389BA1FE0">
    <w:name w:val="2FCD1DA696B04E09BF28B4F389BA1FE0"/>
    <w:rsid w:val="003573C0"/>
    <w:pPr>
      <w:spacing w:after="160" w:line="259" w:lineRule="auto"/>
    </w:pPr>
  </w:style>
  <w:style w:type="paragraph" w:customStyle="1" w:styleId="F641300848864DD7B349DE2C12513FE3">
    <w:name w:val="F641300848864DD7B349DE2C12513FE3"/>
    <w:rsid w:val="003573C0"/>
    <w:pPr>
      <w:spacing w:after="160" w:line="259" w:lineRule="auto"/>
    </w:pPr>
  </w:style>
  <w:style w:type="paragraph" w:customStyle="1" w:styleId="9F73E0E7646848E8A6CD3BE210F524D7">
    <w:name w:val="9F73E0E7646848E8A6CD3BE210F524D7"/>
    <w:rsid w:val="00216C80"/>
    <w:pPr>
      <w:spacing w:after="160" w:line="259" w:lineRule="auto"/>
    </w:pPr>
  </w:style>
  <w:style w:type="paragraph" w:customStyle="1" w:styleId="958012180F4C442EAD254F41587B5DC3">
    <w:name w:val="958012180F4C442EAD254F41587B5DC3"/>
    <w:rsid w:val="00216C80"/>
    <w:pPr>
      <w:spacing w:after="160" w:line="259" w:lineRule="auto"/>
    </w:pPr>
  </w:style>
  <w:style w:type="paragraph" w:customStyle="1" w:styleId="7521239DFA64424283F95ABFA8A45A44">
    <w:name w:val="7521239DFA64424283F95ABFA8A45A44"/>
    <w:rsid w:val="00216C80"/>
    <w:pPr>
      <w:spacing w:after="160" w:line="259" w:lineRule="auto"/>
    </w:pPr>
  </w:style>
  <w:style w:type="paragraph" w:customStyle="1" w:styleId="B369DA6789EE48589EE0455B5489D40B">
    <w:name w:val="B369DA6789EE48589EE0455B5489D40B"/>
    <w:rsid w:val="00216C80"/>
    <w:pPr>
      <w:spacing w:after="160" w:line="259" w:lineRule="auto"/>
    </w:pPr>
  </w:style>
  <w:style w:type="paragraph" w:customStyle="1" w:styleId="E34C97ED1AFE42249DF92F091F657EB8">
    <w:name w:val="E34C97ED1AFE42249DF92F091F657EB8"/>
    <w:rsid w:val="00216C80"/>
    <w:pPr>
      <w:spacing w:after="160" w:line="259" w:lineRule="auto"/>
    </w:pPr>
  </w:style>
  <w:style w:type="paragraph" w:customStyle="1" w:styleId="E905429D32EB4EC5864834318E7D933C">
    <w:name w:val="E905429D32EB4EC5864834318E7D933C"/>
    <w:rsid w:val="00216C80"/>
    <w:pPr>
      <w:spacing w:after="160" w:line="259" w:lineRule="auto"/>
    </w:pPr>
  </w:style>
  <w:style w:type="paragraph" w:customStyle="1" w:styleId="AC81CB8396F04B0B8AEB219F3CEF07AB">
    <w:name w:val="AC81CB8396F04B0B8AEB219F3CEF07AB"/>
    <w:rsid w:val="00216C80"/>
    <w:pPr>
      <w:spacing w:after="160" w:line="259" w:lineRule="auto"/>
    </w:pPr>
  </w:style>
  <w:style w:type="paragraph" w:customStyle="1" w:styleId="E9A0EB5A232247EAB1F691E6A7B1B887">
    <w:name w:val="E9A0EB5A232247EAB1F691E6A7B1B887"/>
    <w:rsid w:val="00216C80"/>
    <w:pPr>
      <w:spacing w:after="160" w:line="259" w:lineRule="auto"/>
    </w:pPr>
  </w:style>
  <w:style w:type="paragraph" w:customStyle="1" w:styleId="E66CA2580A6A4623A56CBA92BC42548F">
    <w:name w:val="E66CA2580A6A4623A56CBA92BC42548F"/>
    <w:rsid w:val="00216C80"/>
    <w:pPr>
      <w:spacing w:after="160" w:line="259" w:lineRule="auto"/>
    </w:pPr>
  </w:style>
  <w:style w:type="paragraph" w:customStyle="1" w:styleId="0FAD558D2B0A4508BA433E01CB60E6F7">
    <w:name w:val="0FAD558D2B0A4508BA433E01CB60E6F7"/>
    <w:rsid w:val="00216C80"/>
    <w:pPr>
      <w:spacing w:after="160" w:line="259" w:lineRule="auto"/>
    </w:pPr>
  </w:style>
  <w:style w:type="paragraph" w:customStyle="1" w:styleId="2C987A96448740F798DF387419AF44BD">
    <w:name w:val="2C987A96448740F798DF387419AF44BD"/>
    <w:rsid w:val="00216C80"/>
    <w:pPr>
      <w:spacing w:after="160" w:line="259" w:lineRule="auto"/>
    </w:pPr>
  </w:style>
  <w:style w:type="paragraph" w:customStyle="1" w:styleId="AF6DDC8514414EDB86131B8754D676DE">
    <w:name w:val="AF6DDC8514414EDB86131B8754D676DE"/>
    <w:rsid w:val="00216C80"/>
    <w:pPr>
      <w:spacing w:after="160" w:line="259" w:lineRule="auto"/>
    </w:pPr>
  </w:style>
  <w:style w:type="paragraph" w:customStyle="1" w:styleId="9CBDDEA9A324471C97265DC5953AB88C">
    <w:name w:val="9CBDDEA9A324471C97265DC5953AB88C"/>
    <w:rsid w:val="00216C80"/>
    <w:pPr>
      <w:spacing w:after="160" w:line="259" w:lineRule="auto"/>
    </w:pPr>
  </w:style>
  <w:style w:type="paragraph" w:customStyle="1" w:styleId="79E955C36D89461F8B886F6647EDF8E2">
    <w:name w:val="79E955C36D89461F8B886F6647EDF8E2"/>
    <w:rsid w:val="00216C80"/>
    <w:pPr>
      <w:spacing w:after="160" w:line="259" w:lineRule="auto"/>
    </w:pPr>
  </w:style>
  <w:style w:type="paragraph" w:customStyle="1" w:styleId="7EA19027FE7047848B1E96232D835D52">
    <w:name w:val="7EA19027FE7047848B1E96232D835D52"/>
    <w:rsid w:val="00216C80"/>
    <w:pPr>
      <w:spacing w:after="160" w:line="259" w:lineRule="auto"/>
    </w:pPr>
  </w:style>
  <w:style w:type="paragraph" w:customStyle="1" w:styleId="6AB89B9EA49140E381C9BB08348433E6">
    <w:name w:val="6AB89B9EA49140E381C9BB08348433E6"/>
    <w:rsid w:val="00216C80"/>
    <w:pPr>
      <w:spacing w:after="160" w:line="259" w:lineRule="auto"/>
    </w:pPr>
  </w:style>
  <w:style w:type="paragraph" w:customStyle="1" w:styleId="82BD2D7FB9C14833B005C692AE87D0F6">
    <w:name w:val="82BD2D7FB9C14833B005C692AE87D0F6"/>
    <w:rsid w:val="00216C80"/>
    <w:pPr>
      <w:spacing w:after="160" w:line="259" w:lineRule="auto"/>
    </w:pPr>
  </w:style>
  <w:style w:type="paragraph" w:customStyle="1" w:styleId="371682E32BC241C085C2F39A52CE281E">
    <w:name w:val="371682E32BC241C085C2F39A52CE281E"/>
    <w:rsid w:val="00216C80"/>
    <w:pPr>
      <w:spacing w:after="160" w:line="259" w:lineRule="auto"/>
    </w:pPr>
  </w:style>
  <w:style w:type="paragraph" w:customStyle="1" w:styleId="456AD2AA83384ACEB790C286490687AE">
    <w:name w:val="456AD2AA83384ACEB790C286490687AE"/>
    <w:rsid w:val="00216C80"/>
    <w:pPr>
      <w:spacing w:after="160" w:line="259" w:lineRule="auto"/>
    </w:pPr>
  </w:style>
  <w:style w:type="paragraph" w:customStyle="1" w:styleId="D83D4C8AC0BB40C59CA93ECAC2BBCBF6">
    <w:name w:val="D83D4C8AC0BB40C59CA93ECAC2BBCBF6"/>
    <w:rsid w:val="00216C80"/>
    <w:pPr>
      <w:spacing w:after="160" w:line="259" w:lineRule="auto"/>
    </w:pPr>
  </w:style>
  <w:style w:type="paragraph" w:customStyle="1" w:styleId="62CF061953A0497FA8463D7A77455E74">
    <w:name w:val="62CF061953A0497FA8463D7A77455E74"/>
    <w:rsid w:val="00216C80"/>
    <w:pPr>
      <w:spacing w:after="160" w:line="259" w:lineRule="auto"/>
    </w:pPr>
  </w:style>
  <w:style w:type="paragraph" w:customStyle="1" w:styleId="A7EB4D52F3E8409F98E4B7AA3652E2A6">
    <w:name w:val="A7EB4D52F3E8409F98E4B7AA3652E2A6"/>
    <w:rsid w:val="00216C80"/>
    <w:pPr>
      <w:spacing w:after="160" w:line="259" w:lineRule="auto"/>
    </w:pPr>
  </w:style>
  <w:style w:type="paragraph" w:customStyle="1" w:styleId="9E8B7A41D1B74216A72C865964DCB3A9">
    <w:name w:val="9E8B7A41D1B74216A72C865964DCB3A9"/>
    <w:rsid w:val="00216C80"/>
    <w:pPr>
      <w:spacing w:after="160" w:line="259" w:lineRule="auto"/>
    </w:pPr>
  </w:style>
  <w:style w:type="paragraph" w:customStyle="1" w:styleId="3DEEFD14A13C4178838BE1A229A06291">
    <w:name w:val="3DEEFD14A13C4178838BE1A229A06291"/>
    <w:rsid w:val="00216C80"/>
    <w:pPr>
      <w:spacing w:after="160" w:line="259" w:lineRule="auto"/>
    </w:pPr>
  </w:style>
  <w:style w:type="paragraph" w:customStyle="1" w:styleId="1A5160EE2A6F4187856282EB00320FAD">
    <w:name w:val="1A5160EE2A6F4187856282EB00320FAD"/>
    <w:rsid w:val="00216C80"/>
    <w:pPr>
      <w:spacing w:after="160" w:line="259" w:lineRule="auto"/>
    </w:pPr>
  </w:style>
  <w:style w:type="paragraph" w:customStyle="1" w:styleId="A89B03DC429A4BE392E2986B58467C56">
    <w:name w:val="A89B03DC429A4BE392E2986B58467C56"/>
    <w:rsid w:val="00216C80"/>
    <w:pPr>
      <w:spacing w:after="160" w:line="259" w:lineRule="auto"/>
    </w:pPr>
  </w:style>
  <w:style w:type="paragraph" w:customStyle="1" w:styleId="6B724D2674F04933BDE6DAA3FEAFADA5">
    <w:name w:val="6B724D2674F04933BDE6DAA3FEAFADA5"/>
    <w:rsid w:val="00216C80"/>
    <w:pPr>
      <w:spacing w:after="160" w:line="259" w:lineRule="auto"/>
    </w:pPr>
  </w:style>
  <w:style w:type="paragraph" w:customStyle="1" w:styleId="16A416D075E64D41979290F598B23EF4">
    <w:name w:val="16A416D075E64D41979290F598B23EF4"/>
    <w:rsid w:val="00216C80"/>
    <w:pPr>
      <w:spacing w:after="160" w:line="259" w:lineRule="auto"/>
    </w:pPr>
  </w:style>
  <w:style w:type="paragraph" w:customStyle="1" w:styleId="2194F410936946ECB401FD2417C33759">
    <w:name w:val="2194F410936946ECB401FD2417C33759"/>
    <w:rsid w:val="00216C80"/>
    <w:pPr>
      <w:spacing w:after="160" w:line="259" w:lineRule="auto"/>
    </w:pPr>
  </w:style>
  <w:style w:type="paragraph" w:customStyle="1" w:styleId="E98B8A6016CB4651AF290C287AA8E8EA">
    <w:name w:val="E98B8A6016CB4651AF290C287AA8E8EA"/>
    <w:rsid w:val="00216C80"/>
    <w:pPr>
      <w:spacing w:after="160" w:line="259" w:lineRule="auto"/>
    </w:pPr>
  </w:style>
  <w:style w:type="paragraph" w:customStyle="1" w:styleId="B61835AAE73D4A278800A6C0FDAABD3E">
    <w:name w:val="B61835AAE73D4A278800A6C0FDAABD3E"/>
    <w:rsid w:val="00216C80"/>
    <w:pPr>
      <w:spacing w:after="160" w:line="259" w:lineRule="auto"/>
    </w:pPr>
  </w:style>
  <w:style w:type="paragraph" w:customStyle="1" w:styleId="CF6E760B61A64343B93A3EDAEE64466D">
    <w:name w:val="CF6E760B61A64343B93A3EDAEE64466D"/>
    <w:rsid w:val="00216C80"/>
    <w:pPr>
      <w:spacing w:after="160" w:line="259" w:lineRule="auto"/>
    </w:pPr>
  </w:style>
  <w:style w:type="paragraph" w:customStyle="1" w:styleId="F16EBDB875DE4C9E8C12525BE591A901">
    <w:name w:val="F16EBDB875DE4C9E8C12525BE591A901"/>
    <w:rsid w:val="00216C80"/>
    <w:pPr>
      <w:spacing w:after="160" w:line="259" w:lineRule="auto"/>
    </w:pPr>
  </w:style>
  <w:style w:type="paragraph" w:customStyle="1" w:styleId="76C7B82A886F4D759B81A8D42AECC7E7">
    <w:name w:val="76C7B82A886F4D759B81A8D42AECC7E7"/>
    <w:rsid w:val="00216C80"/>
    <w:pPr>
      <w:spacing w:after="160" w:line="259" w:lineRule="auto"/>
    </w:pPr>
  </w:style>
  <w:style w:type="paragraph" w:customStyle="1" w:styleId="4DEE0D30AAC14EF2954D8CA6857C7459">
    <w:name w:val="4DEE0D30AAC14EF2954D8CA6857C7459"/>
    <w:rsid w:val="00216C80"/>
    <w:pPr>
      <w:spacing w:after="160" w:line="259" w:lineRule="auto"/>
    </w:pPr>
  </w:style>
  <w:style w:type="paragraph" w:customStyle="1" w:styleId="2D87A4854D7748D789BBBC7B1B24C47B">
    <w:name w:val="2D87A4854D7748D789BBBC7B1B24C47B"/>
    <w:rsid w:val="00216C80"/>
    <w:pPr>
      <w:spacing w:after="160" w:line="259" w:lineRule="auto"/>
    </w:pPr>
  </w:style>
  <w:style w:type="paragraph" w:customStyle="1" w:styleId="D2CDD18388764F67967F1E3E5491C87D">
    <w:name w:val="D2CDD18388764F67967F1E3E5491C87D"/>
    <w:rsid w:val="00216C80"/>
    <w:pPr>
      <w:spacing w:after="160" w:line="259" w:lineRule="auto"/>
    </w:pPr>
  </w:style>
  <w:style w:type="paragraph" w:customStyle="1" w:styleId="A0256F44D1594BC1AD1211A2B6818781">
    <w:name w:val="A0256F44D1594BC1AD1211A2B6818781"/>
    <w:rsid w:val="00216C80"/>
    <w:pPr>
      <w:spacing w:after="160" w:line="259" w:lineRule="auto"/>
    </w:pPr>
  </w:style>
  <w:style w:type="paragraph" w:customStyle="1" w:styleId="356AFED05C5147CF9750614FDAC0F646">
    <w:name w:val="356AFED05C5147CF9750614FDAC0F646"/>
    <w:rsid w:val="00216C80"/>
    <w:pPr>
      <w:spacing w:after="160" w:line="259" w:lineRule="auto"/>
    </w:pPr>
  </w:style>
  <w:style w:type="paragraph" w:customStyle="1" w:styleId="B8DF6FB682424D0E9918D275E0154AAE">
    <w:name w:val="B8DF6FB682424D0E9918D275E0154AAE"/>
    <w:rsid w:val="00216C80"/>
    <w:pPr>
      <w:spacing w:after="160" w:line="259" w:lineRule="auto"/>
    </w:pPr>
  </w:style>
  <w:style w:type="paragraph" w:customStyle="1" w:styleId="76660CBD2F5D47A49D5A0FF4A116E1F0">
    <w:name w:val="76660CBD2F5D47A49D5A0FF4A116E1F0"/>
    <w:rsid w:val="00216C80"/>
    <w:pPr>
      <w:spacing w:after="160" w:line="259" w:lineRule="auto"/>
    </w:pPr>
  </w:style>
  <w:style w:type="paragraph" w:customStyle="1" w:styleId="FC039421D4DD428DBFCA6E2156360130">
    <w:name w:val="FC039421D4DD428DBFCA6E2156360130"/>
    <w:rsid w:val="00216C80"/>
    <w:pPr>
      <w:spacing w:after="160" w:line="259" w:lineRule="auto"/>
    </w:pPr>
  </w:style>
  <w:style w:type="paragraph" w:customStyle="1" w:styleId="9FC0829CAE634786A777F5714008561E">
    <w:name w:val="9FC0829CAE634786A777F5714008561E"/>
    <w:rsid w:val="00216C80"/>
    <w:pPr>
      <w:spacing w:after="160" w:line="259" w:lineRule="auto"/>
    </w:pPr>
  </w:style>
  <w:style w:type="paragraph" w:customStyle="1" w:styleId="D80CE40F346542B19F64257DF090150C">
    <w:name w:val="D80CE40F346542B19F64257DF090150C"/>
    <w:rsid w:val="00216C80"/>
    <w:pPr>
      <w:spacing w:after="160" w:line="259" w:lineRule="auto"/>
    </w:pPr>
  </w:style>
  <w:style w:type="paragraph" w:customStyle="1" w:styleId="96A2C75680594BF08F4D595BA733ABAA">
    <w:name w:val="96A2C75680594BF08F4D595BA733ABAA"/>
    <w:rsid w:val="00216C80"/>
    <w:pPr>
      <w:spacing w:after="160" w:line="259" w:lineRule="auto"/>
    </w:pPr>
  </w:style>
  <w:style w:type="paragraph" w:customStyle="1" w:styleId="23882457E9EA46B6ADAA0A209170DCC2">
    <w:name w:val="23882457E9EA46B6ADAA0A209170DCC2"/>
    <w:rsid w:val="00216C80"/>
    <w:pPr>
      <w:spacing w:after="160" w:line="259" w:lineRule="auto"/>
    </w:pPr>
  </w:style>
  <w:style w:type="paragraph" w:customStyle="1" w:styleId="CF4D2E507EF54E8FB2CE917BFB5399D0">
    <w:name w:val="CF4D2E507EF54E8FB2CE917BFB5399D0"/>
    <w:rsid w:val="00216C80"/>
    <w:pPr>
      <w:spacing w:after="160" w:line="259" w:lineRule="auto"/>
    </w:pPr>
  </w:style>
  <w:style w:type="paragraph" w:customStyle="1" w:styleId="90347B28B5C1402BA452BF2CAD4FC367">
    <w:name w:val="90347B28B5C1402BA452BF2CAD4FC367"/>
    <w:rsid w:val="00216C80"/>
    <w:pPr>
      <w:spacing w:after="160" w:line="259" w:lineRule="auto"/>
    </w:pPr>
  </w:style>
  <w:style w:type="paragraph" w:customStyle="1" w:styleId="1132862244A947839042D15B236F8678">
    <w:name w:val="1132862244A947839042D15B236F8678"/>
    <w:rsid w:val="00216C80"/>
    <w:pPr>
      <w:spacing w:after="160" w:line="259" w:lineRule="auto"/>
    </w:pPr>
  </w:style>
  <w:style w:type="paragraph" w:customStyle="1" w:styleId="A852175BED1F414D9711F17469CC876D">
    <w:name w:val="A852175BED1F414D9711F17469CC876D"/>
    <w:rsid w:val="00216C80"/>
    <w:pPr>
      <w:spacing w:after="160" w:line="259" w:lineRule="auto"/>
    </w:pPr>
  </w:style>
  <w:style w:type="paragraph" w:customStyle="1" w:styleId="A0D0BECD642042D0A4462BBD912851B4">
    <w:name w:val="A0D0BECD642042D0A4462BBD912851B4"/>
    <w:rsid w:val="00216C80"/>
    <w:pPr>
      <w:spacing w:after="160" w:line="259" w:lineRule="auto"/>
    </w:pPr>
  </w:style>
  <w:style w:type="paragraph" w:customStyle="1" w:styleId="D0061B7F6EF34B1FA38994F2342011AD">
    <w:name w:val="D0061B7F6EF34B1FA38994F2342011AD"/>
    <w:rsid w:val="00216C80"/>
    <w:pPr>
      <w:spacing w:after="160" w:line="259" w:lineRule="auto"/>
    </w:pPr>
  </w:style>
  <w:style w:type="paragraph" w:customStyle="1" w:styleId="43FF9C4144564A48965A4CC9C1FE4436">
    <w:name w:val="43FF9C4144564A48965A4CC9C1FE4436"/>
    <w:rsid w:val="00216C80"/>
    <w:pPr>
      <w:spacing w:after="160" w:line="259" w:lineRule="auto"/>
    </w:pPr>
  </w:style>
  <w:style w:type="paragraph" w:customStyle="1" w:styleId="DFA9B77F579140FEB364CC35DFED5C69">
    <w:name w:val="DFA9B77F579140FEB364CC35DFED5C69"/>
    <w:rsid w:val="00216C80"/>
    <w:pPr>
      <w:spacing w:after="160" w:line="259" w:lineRule="auto"/>
    </w:pPr>
  </w:style>
  <w:style w:type="paragraph" w:customStyle="1" w:styleId="DC8E164A118245379C0B9A7BB0105178">
    <w:name w:val="DC8E164A118245379C0B9A7BB0105178"/>
    <w:rsid w:val="00216C80"/>
    <w:pPr>
      <w:spacing w:after="160" w:line="259" w:lineRule="auto"/>
    </w:pPr>
  </w:style>
  <w:style w:type="paragraph" w:customStyle="1" w:styleId="D2FEE5B34D32497E8DA8E9D825D26475">
    <w:name w:val="D2FEE5B34D32497E8DA8E9D825D26475"/>
    <w:rsid w:val="00216C80"/>
    <w:pPr>
      <w:spacing w:after="160" w:line="259" w:lineRule="auto"/>
    </w:pPr>
  </w:style>
  <w:style w:type="paragraph" w:customStyle="1" w:styleId="9026A6DE404740B29BB6916E25FA38D7">
    <w:name w:val="9026A6DE404740B29BB6916E25FA38D7"/>
    <w:rsid w:val="00216C80"/>
    <w:pPr>
      <w:spacing w:after="160" w:line="259" w:lineRule="auto"/>
    </w:pPr>
  </w:style>
  <w:style w:type="paragraph" w:customStyle="1" w:styleId="24AADFAC3836402D95E3DA1873D66000">
    <w:name w:val="24AADFAC3836402D95E3DA1873D66000"/>
    <w:rsid w:val="00216C80"/>
    <w:pPr>
      <w:spacing w:after="160" w:line="259" w:lineRule="auto"/>
    </w:pPr>
  </w:style>
  <w:style w:type="paragraph" w:customStyle="1" w:styleId="01B8E0DA63D64B749C92BCA9E71CD097">
    <w:name w:val="01B8E0DA63D64B749C92BCA9E71CD097"/>
    <w:rsid w:val="00216C80"/>
    <w:pPr>
      <w:spacing w:after="160" w:line="259" w:lineRule="auto"/>
    </w:pPr>
  </w:style>
  <w:style w:type="paragraph" w:customStyle="1" w:styleId="EAFEA5C888504856B6BC86B3C4517E6A">
    <w:name w:val="EAFEA5C888504856B6BC86B3C4517E6A"/>
    <w:rsid w:val="00216C80"/>
    <w:pPr>
      <w:spacing w:after="160" w:line="259" w:lineRule="auto"/>
    </w:pPr>
  </w:style>
  <w:style w:type="paragraph" w:customStyle="1" w:styleId="315457C472C8424E85A3A972CA5255F9">
    <w:name w:val="315457C472C8424E85A3A972CA5255F9"/>
    <w:rsid w:val="00216C80"/>
    <w:pPr>
      <w:spacing w:after="160" w:line="259" w:lineRule="auto"/>
    </w:pPr>
  </w:style>
  <w:style w:type="paragraph" w:customStyle="1" w:styleId="0C31FDAE183B4932B6F3C3CCC0D401BD">
    <w:name w:val="0C31FDAE183B4932B6F3C3CCC0D401BD"/>
    <w:rsid w:val="00216C80"/>
    <w:pPr>
      <w:spacing w:after="160" w:line="259" w:lineRule="auto"/>
    </w:pPr>
  </w:style>
  <w:style w:type="paragraph" w:customStyle="1" w:styleId="5FEA60E734F0400DABCE7B93042EF349">
    <w:name w:val="5FEA60E734F0400DABCE7B93042EF349"/>
    <w:rsid w:val="00216C80"/>
    <w:pPr>
      <w:spacing w:after="160" w:line="259" w:lineRule="auto"/>
    </w:pPr>
  </w:style>
  <w:style w:type="paragraph" w:customStyle="1" w:styleId="FB6E6A56A9C743C8BD9075FA934A48DF">
    <w:name w:val="FB6E6A56A9C743C8BD9075FA934A48DF"/>
    <w:rsid w:val="00216C80"/>
    <w:pPr>
      <w:spacing w:after="160" w:line="259" w:lineRule="auto"/>
    </w:pPr>
  </w:style>
  <w:style w:type="paragraph" w:customStyle="1" w:styleId="03E4E3130D4F474EAFCBE263EB66C946">
    <w:name w:val="03E4E3130D4F474EAFCBE263EB66C946"/>
    <w:rsid w:val="00216C80"/>
    <w:pPr>
      <w:spacing w:after="160" w:line="259" w:lineRule="auto"/>
    </w:pPr>
  </w:style>
  <w:style w:type="paragraph" w:customStyle="1" w:styleId="D3AAE65CEE2B4D6A95B2814CEC144FA9">
    <w:name w:val="D3AAE65CEE2B4D6A95B2814CEC144FA9"/>
    <w:rsid w:val="00216C80"/>
    <w:pPr>
      <w:spacing w:after="160" w:line="259" w:lineRule="auto"/>
    </w:pPr>
  </w:style>
  <w:style w:type="paragraph" w:customStyle="1" w:styleId="9B75BF5B3DD2446B9B4D93B64D8E66B9">
    <w:name w:val="9B75BF5B3DD2446B9B4D93B64D8E66B9"/>
    <w:rsid w:val="00216C80"/>
    <w:pPr>
      <w:spacing w:after="160" w:line="259" w:lineRule="auto"/>
    </w:pPr>
  </w:style>
  <w:style w:type="paragraph" w:customStyle="1" w:styleId="DB69DF7357DB4F45AA7267B5F342CE1A">
    <w:name w:val="DB69DF7357DB4F45AA7267B5F342CE1A"/>
    <w:rsid w:val="00216C80"/>
    <w:pPr>
      <w:spacing w:after="160" w:line="259" w:lineRule="auto"/>
    </w:pPr>
  </w:style>
  <w:style w:type="paragraph" w:customStyle="1" w:styleId="EBF6F27E4C1D487CB93D6DB5128EC83E">
    <w:name w:val="EBF6F27E4C1D487CB93D6DB5128EC83E"/>
    <w:rsid w:val="00216C80"/>
    <w:pPr>
      <w:spacing w:after="160" w:line="259" w:lineRule="auto"/>
    </w:pPr>
  </w:style>
  <w:style w:type="paragraph" w:customStyle="1" w:styleId="455AF79350FF41DE931BF1F04EA65B8D">
    <w:name w:val="455AF79350FF41DE931BF1F04EA65B8D"/>
    <w:rsid w:val="00216C80"/>
    <w:pPr>
      <w:spacing w:after="160" w:line="259" w:lineRule="auto"/>
    </w:pPr>
  </w:style>
  <w:style w:type="paragraph" w:customStyle="1" w:styleId="150FBBE0DD4343FAAFBD159641D21250">
    <w:name w:val="150FBBE0DD4343FAAFBD159641D21250"/>
    <w:rsid w:val="00A36239"/>
    <w:pPr>
      <w:spacing w:after="160" w:line="259" w:lineRule="auto"/>
    </w:pPr>
  </w:style>
  <w:style w:type="paragraph" w:customStyle="1" w:styleId="65C684A0B1D34FF49255E16389677E9C">
    <w:name w:val="65C684A0B1D34FF49255E16389677E9C"/>
    <w:rsid w:val="00A36239"/>
    <w:pPr>
      <w:spacing w:after="160" w:line="259" w:lineRule="auto"/>
    </w:pPr>
  </w:style>
  <w:style w:type="paragraph" w:customStyle="1" w:styleId="5E70C60E6F144D209494BDF6550984FC">
    <w:name w:val="5E70C60E6F144D209494BDF6550984FC"/>
    <w:rsid w:val="00A36239"/>
    <w:pPr>
      <w:spacing w:after="160" w:line="259" w:lineRule="auto"/>
    </w:pPr>
  </w:style>
  <w:style w:type="paragraph" w:customStyle="1" w:styleId="DBF98891D9564FD28AC88275E5355A8E">
    <w:name w:val="DBF98891D9564FD28AC88275E5355A8E"/>
    <w:rsid w:val="00A36239"/>
    <w:pPr>
      <w:spacing w:after="160" w:line="259" w:lineRule="auto"/>
    </w:pPr>
  </w:style>
  <w:style w:type="paragraph" w:customStyle="1" w:styleId="86DCCDBEB45C4E2F95992BBEEAD0BF93">
    <w:name w:val="86DCCDBEB45C4E2F95992BBEEAD0BF93"/>
    <w:rsid w:val="00A36239"/>
    <w:pPr>
      <w:spacing w:after="160" w:line="259" w:lineRule="auto"/>
    </w:pPr>
  </w:style>
  <w:style w:type="paragraph" w:customStyle="1" w:styleId="1EC7DCDC221F42FE8CCFEDB7FD705F59">
    <w:name w:val="1EC7DCDC221F42FE8CCFEDB7FD705F59"/>
    <w:rsid w:val="00A36239"/>
    <w:pPr>
      <w:spacing w:after="160" w:line="259" w:lineRule="auto"/>
    </w:pPr>
  </w:style>
  <w:style w:type="paragraph" w:customStyle="1" w:styleId="888E320FCFAB42A1AFA8860AADA8B4D4">
    <w:name w:val="888E320FCFAB42A1AFA8860AADA8B4D4"/>
    <w:rsid w:val="00A36239"/>
    <w:pPr>
      <w:spacing w:after="160" w:line="259" w:lineRule="auto"/>
    </w:pPr>
  </w:style>
  <w:style w:type="paragraph" w:customStyle="1" w:styleId="4E4FE56ADA744E16BD82EEB70DED1180">
    <w:name w:val="4E4FE56ADA744E16BD82EEB70DED1180"/>
    <w:rsid w:val="00A36239"/>
    <w:pPr>
      <w:spacing w:after="160" w:line="259" w:lineRule="auto"/>
    </w:pPr>
  </w:style>
  <w:style w:type="paragraph" w:customStyle="1" w:styleId="B51AB8C4F1DE4A9BBA2CEA1A207D6179">
    <w:name w:val="B51AB8C4F1DE4A9BBA2CEA1A207D6179"/>
    <w:rsid w:val="00A36239"/>
    <w:pPr>
      <w:spacing w:after="160" w:line="259" w:lineRule="auto"/>
    </w:pPr>
  </w:style>
  <w:style w:type="paragraph" w:customStyle="1" w:styleId="E4CDC061FED84783906325EF493E98BD">
    <w:name w:val="E4CDC061FED84783906325EF493E98BD"/>
    <w:rsid w:val="00A36239"/>
    <w:pPr>
      <w:spacing w:after="160" w:line="259" w:lineRule="auto"/>
    </w:pPr>
  </w:style>
  <w:style w:type="paragraph" w:customStyle="1" w:styleId="E6CBC1726EFB44728E79DDE9BDA45C11">
    <w:name w:val="E6CBC1726EFB44728E79DDE9BDA45C11"/>
    <w:rsid w:val="00A36239"/>
    <w:pPr>
      <w:spacing w:after="160" w:line="259" w:lineRule="auto"/>
    </w:pPr>
  </w:style>
  <w:style w:type="paragraph" w:customStyle="1" w:styleId="2D6E644ECFA44BB0B624AFC4814A6D10">
    <w:name w:val="2D6E644ECFA44BB0B624AFC4814A6D10"/>
    <w:rsid w:val="00A36239"/>
    <w:pPr>
      <w:spacing w:after="160" w:line="259" w:lineRule="auto"/>
    </w:pPr>
  </w:style>
  <w:style w:type="paragraph" w:customStyle="1" w:styleId="CA5F0824CE1C41AD8641EA89F049ACFB">
    <w:name w:val="CA5F0824CE1C41AD8641EA89F049ACFB"/>
    <w:rsid w:val="00A36239"/>
    <w:pPr>
      <w:spacing w:after="160" w:line="259" w:lineRule="auto"/>
    </w:pPr>
  </w:style>
  <w:style w:type="paragraph" w:customStyle="1" w:styleId="E0012A9FF0754CCD96F6E5B4FE54CAA8">
    <w:name w:val="E0012A9FF0754CCD96F6E5B4FE54CAA8"/>
    <w:rsid w:val="00A36239"/>
    <w:pPr>
      <w:spacing w:after="160" w:line="259" w:lineRule="auto"/>
    </w:pPr>
  </w:style>
  <w:style w:type="paragraph" w:customStyle="1" w:styleId="6AD0AD447EC949B2A438573EE1E82ECC">
    <w:name w:val="6AD0AD447EC949B2A438573EE1E82ECC"/>
    <w:rsid w:val="00A36239"/>
    <w:pPr>
      <w:spacing w:after="160" w:line="259" w:lineRule="auto"/>
    </w:pPr>
  </w:style>
  <w:style w:type="paragraph" w:customStyle="1" w:styleId="21A8B37DFF2A466898952518BEB772DC">
    <w:name w:val="21A8B37DFF2A466898952518BEB772DC"/>
    <w:rsid w:val="00A36239"/>
    <w:pPr>
      <w:spacing w:after="160" w:line="259" w:lineRule="auto"/>
    </w:pPr>
  </w:style>
  <w:style w:type="paragraph" w:customStyle="1" w:styleId="8EAC9AD1636B4BB19A6588B45FD2B2AB">
    <w:name w:val="8EAC9AD1636B4BB19A6588B45FD2B2AB"/>
    <w:rsid w:val="00A36239"/>
    <w:pPr>
      <w:spacing w:after="160" w:line="259" w:lineRule="auto"/>
    </w:pPr>
  </w:style>
  <w:style w:type="paragraph" w:customStyle="1" w:styleId="1354E06B089A4967860D87E92DAB3A42">
    <w:name w:val="1354E06B089A4967860D87E92DAB3A42"/>
    <w:rsid w:val="00A36239"/>
    <w:pPr>
      <w:spacing w:after="160" w:line="259" w:lineRule="auto"/>
    </w:pPr>
  </w:style>
  <w:style w:type="paragraph" w:customStyle="1" w:styleId="B35C626AB96E402A868F41B444EA7C0D">
    <w:name w:val="B35C626AB96E402A868F41B444EA7C0D"/>
    <w:rsid w:val="00A36239"/>
    <w:pPr>
      <w:spacing w:after="160" w:line="259" w:lineRule="auto"/>
    </w:pPr>
  </w:style>
  <w:style w:type="paragraph" w:customStyle="1" w:styleId="0D663406CF9B4E22B05CD7325C97C575">
    <w:name w:val="0D663406CF9B4E22B05CD7325C97C575"/>
    <w:rsid w:val="00A36239"/>
    <w:pPr>
      <w:spacing w:after="160" w:line="259" w:lineRule="auto"/>
    </w:pPr>
  </w:style>
  <w:style w:type="paragraph" w:customStyle="1" w:styleId="8C6B710248D445A793CB5CF1F21A8382">
    <w:name w:val="8C6B710248D445A793CB5CF1F21A8382"/>
    <w:rsid w:val="00A36239"/>
    <w:pPr>
      <w:spacing w:after="160" w:line="259" w:lineRule="auto"/>
    </w:pPr>
  </w:style>
  <w:style w:type="paragraph" w:customStyle="1" w:styleId="DB5C390E75A74FE3AA999C40852FFC06">
    <w:name w:val="DB5C390E75A74FE3AA999C40852FFC06"/>
    <w:rsid w:val="00A36239"/>
    <w:pPr>
      <w:spacing w:after="160" w:line="259" w:lineRule="auto"/>
    </w:pPr>
  </w:style>
  <w:style w:type="paragraph" w:customStyle="1" w:styleId="F695C54E4923411E950555595902772C">
    <w:name w:val="F695C54E4923411E950555595902772C"/>
    <w:rsid w:val="00A36239"/>
    <w:pPr>
      <w:spacing w:after="160" w:line="259" w:lineRule="auto"/>
    </w:pPr>
  </w:style>
  <w:style w:type="paragraph" w:customStyle="1" w:styleId="C09ACE25BAEB4F84AFC88CB266071D19">
    <w:name w:val="C09ACE25BAEB4F84AFC88CB266071D19"/>
    <w:rsid w:val="00A36239"/>
    <w:pPr>
      <w:spacing w:after="160" w:line="259" w:lineRule="auto"/>
    </w:pPr>
  </w:style>
  <w:style w:type="paragraph" w:customStyle="1" w:styleId="D00A64ACC698425487AB51891A00D273">
    <w:name w:val="D00A64ACC698425487AB51891A00D273"/>
    <w:rsid w:val="00A36239"/>
    <w:pPr>
      <w:spacing w:after="160" w:line="259" w:lineRule="auto"/>
    </w:pPr>
  </w:style>
  <w:style w:type="paragraph" w:customStyle="1" w:styleId="E447A1FA5BAF45A4A303C553E7ADC301">
    <w:name w:val="E447A1FA5BAF45A4A303C553E7ADC301"/>
    <w:rsid w:val="00A36239"/>
    <w:pPr>
      <w:spacing w:after="160" w:line="259" w:lineRule="auto"/>
    </w:pPr>
  </w:style>
  <w:style w:type="paragraph" w:customStyle="1" w:styleId="EF15FB512AC14C7099E5A96E3BA0FC14">
    <w:name w:val="EF15FB512AC14C7099E5A96E3BA0FC14"/>
    <w:rsid w:val="00A36239"/>
    <w:pPr>
      <w:spacing w:after="160" w:line="259" w:lineRule="auto"/>
    </w:pPr>
  </w:style>
  <w:style w:type="paragraph" w:customStyle="1" w:styleId="ACFB6008F37548BDB1902EEF53311773">
    <w:name w:val="ACFB6008F37548BDB1902EEF53311773"/>
    <w:rsid w:val="00A36239"/>
    <w:pPr>
      <w:spacing w:after="160" w:line="259" w:lineRule="auto"/>
    </w:pPr>
  </w:style>
  <w:style w:type="paragraph" w:customStyle="1" w:styleId="18FE206475B34288BBC9ECB969A0D2C5">
    <w:name w:val="18FE206475B34288BBC9ECB969A0D2C5"/>
    <w:rsid w:val="00A36239"/>
    <w:pPr>
      <w:spacing w:after="160" w:line="259" w:lineRule="auto"/>
    </w:pPr>
  </w:style>
  <w:style w:type="paragraph" w:customStyle="1" w:styleId="15E76DDFAA0145398D7BF50F3EE9A83B">
    <w:name w:val="15E76DDFAA0145398D7BF50F3EE9A83B"/>
    <w:rsid w:val="00A36239"/>
    <w:pPr>
      <w:spacing w:after="160" w:line="259" w:lineRule="auto"/>
    </w:pPr>
  </w:style>
  <w:style w:type="paragraph" w:customStyle="1" w:styleId="AF7D27D3BFB346B3AD54988B2E80DFBB">
    <w:name w:val="AF7D27D3BFB346B3AD54988B2E80DFBB"/>
    <w:rsid w:val="00A36239"/>
    <w:pPr>
      <w:spacing w:after="160" w:line="259" w:lineRule="auto"/>
    </w:pPr>
  </w:style>
  <w:style w:type="paragraph" w:customStyle="1" w:styleId="B2C5F560B295470380251BD6947FD9C1">
    <w:name w:val="B2C5F560B295470380251BD6947FD9C1"/>
    <w:rsid w:val="00A36239"/>
    <w:pPr>
      <w:spacing w:after="160" w:line="259" w:lineRule="auto"/>
    </w:pPr>
  </w:style>
  <w:style w:type="paragraph" w:customStyle="1" w:styleId="3C9EA9A31313418891DD33CAC85A22AA">
    <w:name w:val="3C9EA9A31313418891DD33CAC85A22AA"/>
    <w:rsid w:val="00A36239"/>
    <w:pPr>
      <w:spacing w:after="160" w:line="259" w:lineRule="auto"/>
    </w:pPr>
  </w:style>
  <w:style w:type="paragraph" w:customStyle="1" w:styleId="737DE652A7A74AE7B78BC51790763759">
    <w:name w:val="737DE652A7A74AE7B78BC51790763759"/>
    <w:rsid w:val="00691C6E"/>
    <w:pPr>
      <w:spacing w:after="160" w:line="259" w:lineRule="auto"/>
    </w:pPr>
  </w:style>
  <w:style w:type="paragraph" w:customStyle="1" w:styleId="567CFC6DBE4C4CC6A5E3CA6328DE8B56">
    <w:name w:val="567CFC6DBE4C4CC6A5E3CA6328DE8B56"/>
    <w:rsid w:val="00691C6E"/>
    <w:pPr>
      <w:spacing w:after="160" w:line="259" w:lineRule="auto"/>
    </w:pPr>
  </w:style>
  <w:style w:type="paragraph" w:customStyle="1" w:styleId="F7670164220E4B21A5E8B0EBEDC9D009">
    <w:name w:val="F7670164220E4B21A5E8B0EBEDC9D009"/>
    <w:rsid w:val="00691C6E"/>
    <w:pPr>
      <w:spacing w:after="160" w:line="259" w:lineRule="auto"/>
    </w:pPr>
  </w:style>
  <w:style w:type="paragraph" w:customStyle="1" w:styleId="F9C06F54EEAB490489B83CFD0D1E55FB">
    <w:name w:val="F9C06F54EEAB490489B83CFD0D1E55FB"/>
    <w:rsid w:val="00691C6E"/>
    <w:pPr>
      <w:spacing w:after="160" w:line="259" w:lineRule="auto"/>
    </w:pPr>
  </w:style>
  <w:style w:type="paragraph" w:customStyle="1" w:styleId="8450BD0191384852977C6890147B9B93">
    <w:name w:val="8450BD0191384852977C6890147B9B93"/>
    <w:rsid w:val="008B2E60"/>
    <w:pPr>
      <w:spacing w:after="160" w:line="259" w:lineRule="auto"/>
    </w:pPr>
  </w:style>
  <w:style w:type="paragraph" w:customStyle="1" w:styleId="E1DE08F05D0840978F7135019E459068">
    <w:name w:val="E1DE08F05D0840978F7135019E459068"/>
    <w:rsid w:val="008B2E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A2B6-6BA5-48E2-8C86-134C66B1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6</TotalTime>
  <Pages>1</Pages>
  <Words>85</Words>
  <Characters>486</Characters>
  <Application>Microsoft Office Word</Application>
  <DocSecurity>0</DocSecurity>
  <PresentationFormat>14|.DOCX</PresentationFormat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Milestone, Reporting and Payment Schedule for PDP (00034305).DOCX</vt:lpstr>
    </vt:vector>
  </TitlesOfParts>
  <Company>Alberta Innovates - Technology Futures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Milestone, Reporting and Payment Schedule for PDP (00034305).DOCX</dc:title>
  <dc:subject>00034305;1/Font=8</dc:subject>
  <dc:creator>Ablonczy, Tara</dc:creator>
  <cp:lastModifiedBy>Isabel Salcedo</cp:lastModifiedBy>
  <cp:revision>8</cp:revision>
  <cp:lastPrinted>2015-10-26T15:18:00Z</cp:lastPrinted>
  <dcterms:created xsi:type="dcterms:W3CDTF">2018-11-16T20:26:00Z</dcterms:created>
  <dcterms:modified xsi:type="dcterms:W3CDTF">2018-11-20T21:29:00Z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9938469_1|NATDOCS</vt:lpwstr>
  </property>
  <property fmtid="{D5CDD505-2E9C-101B-9397-08002B2CF9AE}" pid="4" name="MAIL_MSG_ID1">
    <vt:lpwstr>UFAA74umbxbhXhAFGOoPVP03caRec2GYHpYGdnEBAKODjKm9Hy1ePmAhOENJluOsvF2f9Y9SexqShZs4
5FA6Rb3EHb4w2iqzeVgdj2kEKaFaXtUWfkuSQwEyR3o/Jd0dmAvm68r/pwkAgciZ0vOzjTSWDdn4
ML+NDg77dhFurnaVxWrO6OqSedSVXPIymwBiTq5T/mlLbONpRo12b1/d7s8ufVmbjVnPKBLDVBzw
1enKyJb0HagsPVt34</vt:lpwstr>
  </property>
  <property fmtid="{D5CDD505-2E9C-101B-9397-08002B2CF9AE}" pid="5" name="MAIL_MSG_ID2">
    <vt:lpwstr>CCDk5zsfvX+9cQDr7oSZcXRC0q7aypAM77WAEPOgB4gknvvC2XIPKCf7PKL
pLAnluauFYOWxPwOAs2ZbOipNSQ=</vt:lpwstr>
  </property>
  <property fmtid="{D5CDD505-2E9C-101B-9397-08002B2CF9AE}" pid="6" name="RESPONSE_SENDER_NAME">
    <vt:lpwstr>sAAAE34RQVAK31m+/ouU2OoaqNdc4g2sT/EcTT1eyrbajrA=</vt:lpwstr>
  </property>
  <property fmtid="{D5CDD505-2E9C-101B-9397-08002B2CF9AE}" pid="7" name="EMAIL_OWNER_ADDRESS">
    <vt:lpwstr>ABAAVOAfoSrQoyxaj0Fj02UUSmZf1pCZrvmnKDPwuwJVGiL5VOxHTIoZtJtlZZeQZ+ld</vt:lpwstr>
  </property>
</Properties>
</file>