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16" w:rsidRPr="00DB3567" w:rsidRDefault="005B7116" w:rsidP="005B7116">
      <w:pPr>
        <w:pStyle w:val="BodyText"/>
        <w:jc w:val="center"/>
        <w:rPr>
          <w:rFonts w:cs="Arial"/>
          <w:b/>
        </w:rPr>
      </w:pPr>
      <w:r w:rsidRPr="00DB3567">
        <w:rPr>
          <w:rFonts w:cs="Arial"/>
          <w:b/>
        </w:rPr>
        <w:t>SCHEDULE C –</w:t>
      </w:r>
      <w:r w:rsidR="00F25800">
        <w:rPr>
          <w:rFonts w:cs="Arial"/>
          <w:b/>
        </w:rPr>
        <w:t xml:space="preserve"> </w:t>
      </w:r>
      <w:r w:rsidRPr="00DB3567">
        <w:rPr>
          <w:rFonts w:cs="Arial"/>
          <w:b/>
        </w:rPr>
        <w:t>REPORTING &amp; PAYMENT SCHEDULE</w:t>
      </w:r>
    </w:p>
    <w:p w:rsidR="005B7116" w:rsidRPr="008C17A6" w:rsidRDefault="005B7116" w:rsidP="00E30F64">
      <w:pPr>
        <w:pStyle w:val="TextLeft"/>
        <w:spacing w:after="0" w:line="240" w:lineRule="auto"/>
        <w:rPr>
          <w:rFonts w:asciiTheme="minorHAnsi" w:hAnsiTheme="minorHAnsi" w:cstheme="minorHAnsi"/>
          <w:b/>
          <w:color w:val="FF000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5B7116" w:rsidRPr="003068D8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Number</w:t>
            </w:r>
            <w:r w:rsidR="005B711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bookmarkEnd w:id="0"/>
            <w:r>
              <w:rPr>
                <w:rFonts w:cs="Arial"/>
                <w:b/>
              </w:rPr>
              <w:fldChar w:fldCharType="end"/>
            </w:r>
          </w:p>
        </w:tc>
      </w:tr>
      <w:tr w:rsidR="005B7116" w:rsidRPr="003068D8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Name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990EDB" w:rsidRPr="003068D8" w:rsidTr="009F04E2">
        <w:trPr>
          <w:trHeight w:val="426"/>
        </w:trPr>
        <w:tc>
          <w:tcPr>
            <w:tcW w:w="833" w:type="pct"/>
            <w:vMerge w:val="restart"/>
            <w:vAlign w:val="center"/>
            <w:hideMark/>
          </w:tcPr>
          <w:p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</w:p>
        </w:tc>
        <w:tc>
          <w:tcPr>
            <w:tcW w:w="833" w:type="pct"/>
            <w:vMerge w:val="restart"/>
            <w:vAlign w:val="center"/>
            <w:hideMark/>
          </w:tcPr>
          <w:p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b/>
              </w:rPr>
              <w:t>Date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990EDB" w:rsidRPr="003068D8" w:rsidRDefault="00990EDB" w:rsidP="006730AC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  <w:r w:rsidRPr="003068D8">
              <w:rPr>
                <w:rFonts w:cs="Arial"/>
                <w:b/>
              </w:rPr>
              <w:t>Applicant Contribution</w:t>
            </w:r>
          </w:p>
        </w:tc>
        <w:tc>
          <w:tcPr>
            <w:tcW w:w="833" w:type="pct"/>
            <w:vMerge w:val="restart"/>
            <w:vAlign w:val="center"/>
          </w:tcPr>
          <w:p w:rsidR="00990EDB" w:rsidRPr="003068D8" w:rsidRDefault="00990EDB" w:rsidP="00994617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cs="Arial"/>
                <w:b/>
              </w:rPr>
              <w:t xml:space="preserve">Alberta Innovates Investment </w:t>
            </w:r>
          </w:p>
        </w:tc>
        <w:tc>
          <w:tcPr>
            <w:tcW w:w="833" w:type="pct"/>
            <w:vMerge w:val="restart"/>
            <w:vAlign w:val="center"/>
            <w:hideMark/>
          </w:tcPr>
          <w:p w:rsidR="00990EDB" w:rsidRPr="003068D8" w:rsidRDefault="003068D8" w:rsidP="001B2964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  <w:r w:rsidR="00990EDB" w:rsidRPr="003068D8">
              <w:rPr>
                <w:rFonts w:cs="Arial"/>
                <w:b/>
              </w:rPr>
              <w:t xml:space="preserve">Report Due Date 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990EDB" w:rsidRPr="003068D8" w:rsidRDefault="00245BE5" w:rsidP="001B2964">
            <w:pPr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9F04E2">
              <w:rPr>
                <w:rFonts w:cs="Arial"/>
                <w:b/>
              </w:rPr>
              <w:t>*</w:t>
            </w:r>
            <w:r w:rsidR="00990EDB" w:rsidRPr="003068D8">
              <w:rPr>
                <w:rFonts w:cs="Arial"/>
                <w:b/>
              </w:rPr>
              <w:t>Expected Payment Date by Alberta Innovates</w:t>
            </w:r>
          </w:p>
        </w:tc>
      </w:tr>
      <w:tr w:rsidR="00990EDB" w:rsidRPr="003068D8" w:rsidTr="009F04E2">
        <w:trPr>
          <w:trHeight w:val="264"/>
        </w:trPr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:rsidR="00990EDB" w:rsidRPr="003068D8" w:rsidRDefault="00990EDB" w:rsidP="00DF237B">
            <w:pPr>
              <w:ind w:right="74"/>
              <w:jc w:val="center"/>
              <w:rPr>
                <w:rFonts w:cs="Arial"/>
                <w:b/>
              </w:rPr>
            </w:pPr>
          </w:p>
        </w:tc>
      </w:tr>
      <w:tr w:rsidR="00990EDB" w:rsidRPr="003068D8" w:rsidTr="009F04E2">
        <w:tc>
          <w:tcPr>
            <w:tcW w:w="833" w:type="pct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Start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186604072"/>
            <w:placeholder>
              <w:docPart w:val="B2C5F560B295470380251BD6947FD9C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990EDB" w:rsidRPr="003068D8" w:rsidTr="009F04E2">
        <w:tc>
          <w:tcPr>
            <w:tcW w:w="833" w:type="pct"/>
            <w:vAlign w:val="center"/>
          </w:tcPr>
          <w:p w:rsidR="00990EDB" w:rsidRPr="003068D8" w:rsidRDefault="009F04E2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DD4D0D">
              <w:rPr>
                <w:rFonts w:eastAsia="Times New Roman" w:cs="Arial"/>
                <w:b/>
              </w:rPr>
              <w:t>Project</w:t>
            </w:r>
            <w:r>
              <w:rPr>
                <w:rFonts w:eastAsia="Times New Roman" w:cs="Arial"/>
                <w:b/>
              </w:rPr>
              <w:t xml:space="preserve"> </w:t>
            </w:r>
            <w:r w:rsidR="00DD4D0D">
              <w:rPr>
                <w:rFonts w:eastAsia="Times New Roman" w:cs="Arial"/>
                <w:b/>
              </w:rPr>
              <w:t>End</w:t>
            </w:r>
            <w:r>
              <w:rPr>
                <w:rFonts w:eastAsia="Times New Roman" w:cs="Arial"/>
                <w:b/>
              </w:rPr>
              <w:t xml:space="preserve"> Date*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2044897764"/>
            <w:placeholder>
              <w:docPart w:val="3C9EA9A31313418891DD33CAC85A22AA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</w:tbl>
    <w:p w:rsidR="00245BE5" w:rsidRDefault="00245BE5" w:rsidP="009F04E2">
      <w:pPr>
        <w:pStyle w:val="Heading3"/>
        <w:numPr>
          <w:ilvl w:val="0"/>
          <w:numId w:val="44"/>
        </w:num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Alberta Innovates pays within 45 days of the receipt </w:t>
      </w:r>
      <w:r w:rsidR="00E96FE3">
        <w:rPr>
          <w:rFonts w:cs="Arial"/>
          <w:color w:val="000000" w:themeColor="text1"/>
        </w:rPr>
        <w:t xml:space="preserve">and approval </w:t>
      </w:r>
      <w:r>
        <w:rPr>
          <w:rFonts w:cs="Arial"/>
          <w:color w:val="000000" w:themeColor="text1"/>
        </w:rPr>
        <w:t xml:space="preserve">of the </w:t>
      </w:r>
      <w:r w:rsidR="00E96FE3">
        <w:rPr>
          <w:rFonts w:cs="Arial"/>
          <w:color w:val="000000" w:themeColor="text1"/>
        </w:rPr>
        <w:t xml:space="preserve">Final </w:t>
      </w:r>
      <w:r>
        <w:rPr>
          <w:rFonts w:cs="Arial"/>
          <w:color w:val="000000" w:themeColor="text1"/>
        </w:rPr>
        <w:t>Report.</w:t>
      </w:r>
    </w:p>
    <w:p w:rsidR="009F04E2" w:rsidRDefault="009F04E2" w:rsidP="009F04E2">
      <w:pPr>
        <w:pStyle w:val="Heading3"/>
        <w:numPr>
          <w:ilvl w:val="0"/>
          <w:numId w:val="0"/>
        </w:numPr>
        <w:spacing w:line="240" w:lineRule="auto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**</w:t>
      </w:r>
      <w:r>
        <w:rPr>
          <w:rFonts w:cs="Arial"/>
          <w:color w:val="000000" w:themeColor="text1"/>
        </w:rPr>
        <w:tab/>
        <w:t xml:space="preserve">This does not have to be the same as the Project Completion Date, which is the </w:t>
      </w:r>
      <w:r w:rsidR="00DD4D0D">
        <w:rPr>
          <w:rFonts w:cs="Arial"/>
          <w:color w:val="000000" w:themeColor="text1"/>
        </w:rPr>
        <w:t>automatic</w:t>
      </w:r>
      <w:r>
        <w:rPr>
          <w:rFonts w:cs="Arial"/>
          <w:color w:val="000000" w:themeColor="text1"/>
        </w:rPr>
        <w:t xml:space="preserve"> 12 months term of the grant.</w:t>
      </w:r>
    </w:p>
    <w:p w:rsidR="00736B78" w:rsidRDefault="00736B78" w:rsidP="00894E09">
      <w:pPr>
        <w:pStyle w:val="Heading3"/>
        <w:numPr>
          <w:ilvl w:val="0"/>
          <w:numId w:val="0"/>
        </w:numPr>
        <w:spacing w:line="240" w:lineRule="auto"/>
        <w:ind w:left="720"/>
        <w:rPr>
          <w:rFonts w:cs="Arial"/>
          <w:color w:val="000000" w:themeColor="text1"/>
        </w:rPr>
      </w:pPr>
    </w:p>
    <w:sectPr w:rsidR="00736B78" w:rsidSect="00B9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FD" w:rsidRDefault="00E51DFD" w:rsidP="002C03AE">
      <w:r>
        <w:separator/>
      </w:r>
    </w:p>
  </w:endnote>
  <w:endnote w:type="continuationSeparator" w:id="0">
    <w:p w:rsidR="00E51DFD" w:rsidRDefault="00E51DFD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C" w:rsidRDefault="00BA1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B974AA">
    <w:pPr>
      <w:pStyle w:val="TextRight"/>
      <w:tabs>
        <w:tab w:val="right" w:pos="19080"/>
      </w:tabs>
      <w:spacing w:after="0"/>
      <w:rPr>
        <w:noProof/>
        <w:sz w:val="16"/>
      </w:rPr>
    </w:pPr>
    <w:r w:rsidRPr="00DE795B">
      <w:rPr>
        <w:rStyle w:val="DocID"/>
      </w:rPr>
      <w:t xml:space="preserve">Alberta Innovates Industry Investment Programs </w:t>
    </w:r>
    <w:r w:rsidR="00E12181">
      <w:rPr>
        <w:rStyle w:val="DocID"/>
      </w:rPr>
      <w:t>–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FD" w:rsidRDefault="00E51DFD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51DFD" w:rsidRDefault="00E51DFD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C" w:rsidRDefault="00BA1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BA1F0C" w:rsidRDefault="00C45771" w:rsidP="00C45771">
    <w:pPr>
      <w:pStyle w:val="Header"/>
      <w:tabs>
        <w:tab w:val="clear" w:pos="4680"/>
        <w:tab w:val="clear" w:pos="9360"/>
        <w:tab w:val="right" w:pos="19260"/>
      </w:tabs>
      <w:rPr>
        <w:rFonts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90FA9E0" wp14:editId="28F4B970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BA1F0C">
      <w:rPr>
        <w:rFonts w:cs="Arial"/>
        <w:b/>
        <w:sz w:val="28"/>
        <w:szCs w:val="30"/>
      </w:rPr>
      <w:t>REPORTING AND PAYMENT SCHEDULE</w:t>
    </w:r>
  </w:p>
  <w:p w:rsidR="00D44133" w:rsidRPr="00BA1F0C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A1F0C">
      <w:rPr>
        <w:rFonts w:cs="Arial"/>
        <w:sz w:val="24"/>
        <w:szCs w:val="30"/>
      </w:rPr>
      <w:t>(</w:t>
    </w:r>
    <w:r w:rsidR="00B974AA" w:rsidRPr="00BA1F0C">
      <w:rPr>
        <w:rFonts w:cs="Arial"/>
        <w:sz w:val="24"/>
        <w:szCs w:val="30"/>
      </w:rPr>
      <w:t>Micro-</w:t>
    </w:r>
    <w:r w:rsidR="00C86E82" w:rsidRPr="00BA1F0C">
      <w:rPr>
        <w:rFonts w:cs="Arial"/>
        <w:sz w:val="24"/>
        <w:szCs w:val="30"/>
      </w:rPr>
      <w:t>Voucher Program</w:t>
    </w:r>
    <w:r w:rsidRPr="00BA1F0C">
      <w:rPr>
        <w:rFonts w:cs="Arial"/>
        <w:sz w:val="24"/>
        <w:szCs w:val="30"/>
      </w:rPr>
      <w:t>)</w:t>
    </w:r>
  </w:p>
  <w:p w:rsidR="00D44133" w:rsidRPr="00BA1F0C" w:rsidRDefault="00D44133" w:rsidP="00C739C2">
    <w:pPr>
      <w:pStyle w:val="Header"/>
      <w:pBdr>
        <w:bottom w:val="single" w:sz="4" w:space="1" w:color="auto"/>
      </w:pBdr>
      <w:jc w:val="right"/>
      <w:rPr>
        <w:rFonts w:cs="Arial"/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7EC3DF8D" wp14:editId="3B642506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3F6"/>
    <w:multiLevelType w:val="hybridMultilevel"/>
    <w:tmpl w:val="79D20194"/>
    <w:lvl w:ilvl="0" w:tplc="BC94195A">
      <w:start w:val="5"/>
      <w:numFmt w:val="bullet"/>
      <w:lvlText w:val="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6" w15:restartNumberingAfterBreak="0">
    <w:nsid w:val="6D8379B7"/>
    <w:multiLevelType w:val="hybridMultilevel"/>
    <w:tmpl w:val="183ADBC0"/>
    <w:lvl w:ilvl="0" w:tplc="BC94195A">
      <w:start w:val="5"/>
      <w:numFmt w:val="bullet"/>
      <w:lvlText w:val="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9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Fn3UI49DGl+7EYD/C3BFuC1FtHrIYddm9SvUTuyIPaBHgVZkE3IbMAiXlsRvEBd3tc1J3Own2qFhgJ2PtN4PA==" w:salt="Z3gDHpxIooAigo3kYIaz2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6B92"/>
    <w:rsid w:val="000355FE"/>
    <w:rsid w:val="00044EF9"/>
    <w:rsid w:val="0005041B"/>
    <w:rsid w:val="0005785F"/>
    <w:rsid w:val="000750A0"/>
    <w:rsid w:val="00077037"/>
    <w:rsid w:val="00091ED9"/>
    <w:rsid w:val="000C0688"/>
    <w:rsid w:val="000C696E"/>
    <w:rsid w:val="00101936"/>
    <w:rsid w:val="00105505"/>
    <w:rsid w:val="00110DBE"/>
    <w:rsid w:val="00133105"/>
    <w:rsid w:val="0013407B"/>
    <w:rsid w:val="00134543"/>
    <w:rsid w:val="001607F3"/>
    <w:rsid w:val="00171EB6"/>
    <w:rsid w:val="00185EC9"/>
    <w:rsid w:val="00190D87"/>
    <w:rsid w:val="001935BB"/>
    <w:rsid w:val="00195D04"/>
    <w:rsid w:val="001A0DC0"/>
    <w:rsid w:val="001A2B4B"/>
    <w:rsid w:val="001A5373"/>
    <w:rsid w:val="001E2A1C"/>
    <w:rsid w:val="001E4E58"/>
    <w:rsid w:val="001F585C"/>
    <w:rsid w:val="002001F8"/>
    <w:rsid w:val="002007E8"/>
    <w:rsid w:val="00223D0E"/>
    <w:rsid w:val="00232D5C"/>
    <w:rsid w:val="00245BE5"/>
    <w:rsid w:val="00251724"/>
    <w:rsid w:val="00251A0A"/>
    <w:rsid w:val="00260955"/>
    <w:rsid w:val="00261017"/>
    <w:rsid w:val="00261E90"/>
    <w:rsid w:val="0026691A"/>
    <w:rsid w:val="00273CC3"/>
    <w:rsid w:val="00277625"/>
    <w:rsid w:val="00283F90"/>
    <w:rsid w:val="00294D31"/>
    <w:rsid w:val="002C03AE"/>
    <w:rsid w:val="002D1A5B"/>
    <w:rsid w:val="002E2B88"/>
    <w:rsid w:val="002F0A30"/>
    <w:rsid w:val="003003EE"/>
    <w:rsid w:val="00305304"/>
    <w:rsid w:val="003068D8"/>
    <w:rsid w:val="00314EC6"/>
    <w:rsid w:val="00326CE0"/>
    <w:rsid w:val="003325F6"/>
    <w:rsid w:val="0033600A"/>
    <w:rsid w:val="0034447A"/>
    <w:rsid w:val="003626C0"/>
    <w:rsid w:val="00370AE0"/>
    <w:rsid w:val="003743DF"/>
    <w:rsid w:val="00374E6A"/>
    <w:rsid w:val="003A1811"/>
    <w:rsid w:val="003B0FBC"/>
    <w:rsid w:val="003C07BE"/>
    <w:rsid w:val="003C7806"/>
    <w:rsid w:val="003D2328"/>
    <w:rsid w:val="003F2C53"/>
    <w:rsid w:val="003F55BE"/>
    <w:rsid w:val="00403CE5"/>
    <w:rsid w:val="00413D17"/>
    <w:rsid w:val="0042679D"/>
    <w:rsid w:val="004439C1"/>
    <w:rsid w:val="0045357B"/>
    <w:rsid w:val="00454420"/>
    <w:rsid w:val="00461479"/>
    <w:rsid w:val="00464914"/>
    <w:rsid w:val="00465D91"/>
    <w:rsid w:val="0047175F"/>
    <w:rsid w:val="00477843"/>
    <w:rsid w:val="004975ED"/>
    <w:rsid w:val="004A3BB0"/>
    <w:rsid w:val="004C462D"/>
    <w:rsid w:val="004C72BD"/>
    <w:rsid w:val="004D3D5F"/>
    <w:rsid w:val="004E17B2"/>
    <w:rsid w:val="004E21BD"/>
    <w:rsid w:val="004E4010"/>
    <w:rsid w:val="004F6BAF"/>
    <w:rsid w:val="004F7B77"/>
    <w:rsid w:val="005129B3"/>
    <w:rsid w:val="0054606B"/>
    <w:rsid w:val="00546324"/>
    <w:rsid w:val="00555B01"/>
    <w:rsid w:val="005633E0"/>
    <w:rsid w:val="00574AAB"/>
    <w:rsid w:val="0058476D"/>
    <w:rsid w:val="00586B72"/>
    <w:rsid w:val="005A146F"/>
    <w:rsid w:val="005A176C"/>
    <w:rsid w:val="005A2179"/>
    <w:rsid w:val="005A5D3D"/>
    <w:rsid w:val="005B7116"/>
    <w:rsid w:val="005C0C04"/>
    <w:rsid w:val="005C591F"/>
    <w:rsid w:val="005C6312"/>
    <w:rsid w:val="005C73C8"/>
    <w:rsid w:val="005C7629"/>
    <w:rsid w:val="005E4664"/>
    <w:rsid w:val="005E6674"/>
    <w:rsid w:val="00606922"/>
    <w:rsid w:val="00607725"/>
    <w:rsid w:val="00613A9F"/>
    <w:rsid w:val="006141CC"/>
    <w:rsid w:val="00623E69"/>
    <w:rsid w:val="00640C0A"/>
    <w:rsid w:val="00643AF6"/>
    <w:rsid w:val="006542EC"/>
    <w:rsid w:val="006730AC"/>
    <w:rsid w:val="00696CF0"/>
    <w:rsid w:val="006D31E3"/>
    <w:rsid w:val="006D33C5"/>
    <w:rsid w:val="006E1B2F"/>
    <w:rsid w:val="006E40C1"/>
    <w:rsid w:val="006E53DA"/>
    <w:rsid w:val="006E59BE"/>
    <w:rsid w:val="00705494"/>
    <w:rsid w:val="007204F6"/>
    <w:rsid w:val="00723ADC"/>
    <w:rsid w:val="00726671"/>
    <w:rsid w:val="00736B78"/>
    <w:rsid w:val="007634AE"/>
    <w:rsid w:val="00775C4B"/>
    <w:rsid w:val="00785DB4"/>
    <w:rsid w:val="00792813"/>
    <w:rsid w:val="007A5A32"/>
    <w:rsid w:val="007C0231"/>
    <w:rsid w:val="007C0ACC"/>
    <w:rsid w:val="007C47BA"/>
    <w:rsid w:val="007F2289"/>
    <w:rsid w:val="007F4ACF"/>
    <w:rsid w:val="00802931"/>
    <w:rsid w:val="00822D90"/>
    <w:rsid w:val="00824060"/>
    <w:rsid w:val="00846075"/>
    <w:rsid w:val="00851B2F"/>
    <w:rsid w:val="008541F5"/>
    <w:rsid w:val="00856F74"/>
    <w:rsid w:val="008609DE"/>
    <w:rsid w:val="0087203D"/>
    <w:rsid w:val="008876F5"/>
    <w:rsid w:val="00894E09"/>
    <w:rsid w:val="008A494A"/>
    <w:rsid w:val="008C17A6"/>
    <w:rsid w:val="008C2A3D"/>
    <w:rsid w:val="008C4EDE"/>
    <w:rsid w:val="008C592C"/>
    <w:rsid w:val="008D093B"/>
    <w:rsid w:val="008E7E59"/>
    <w:rsid w:val="008F0201"/>
    <w:rsid w:val="008F0C13"/>
    <w:rsid w:val="008F72EF"/>
    <w:rsid w:val="009116D5"/>
    <w:rsid w:val="00933349"/>
    <w:rsid w:val="00934CB7"/>
    <w:rsid w:val="00935D40"/>
    <w:rsid w:val="00941E9D"/>
    <w:rsid w:val="009446E6"/>
    <w:rsid w:val="00952A43"/>
    <w:rsid w:val="00957F54"/>
    <w:rsid w:val="00974CE6"/>
    <w:rsid w:val="00987456"/>
    <w:rsid w:val="0099034A"/>
    <w:rsid w:val="00990C52"/>
    <w:rsid w:val="00990EDB"/>
    <w:rsid w:val="00994617"/>
    <w:rsid w:val="009A3A8F"/>
    <w:rsid w:val="009A5B1A"/>
    <w:rsid w:val="009A7146"/>
    <w:rsid w:val="009C2552"/>
    <w:rsid w:val="009C270B"/>
    <w:rsid w:val="009D2909"/>
    <w:rsid w:val="009D2E24"/>
    <w:rsid w:val="009F04E2"/>
    <w:rsid w:val="009F5F5A"/>
    <w:rsid w:val="00A17B29"/>
    <w:rsid w:val="00A37853"/>
    <w:rsid w:val="00A45117"/>
    <w:rsid w:val="00A4535C"/>
    <w:rsid w:val="00A5219C"/>
    <w:rsid w:val="00A55CF7"/>
    <w:rsid w:val="00A61547"/>
    <w:rsid w:val="00A66204"/>
    <w:rsid w:val="00A9239C"/>
    <w:rsid w:val="00A927D4"/>
    <w:rsid w:val="00AA6143"/>
    <w:rsid w:val="00AB02EA"/>
    <w:rsid w:val="00AD405D"/>
    <w:rsid w:val="00AD6FA2"/>
    <w:rsid w:val="00AE44B4"/>
    <w:rsid w:val="00AE5599"/>
    <w:rsid w:val="00AE745D"/>
    <w:rsid w:val="00AF2CF1"/>
    <w:rsid w:val="00AF3D9B"/>
    <w:rsid w:val="00AF6DE7"/>
    <w:rsid w:val="00B02F8B"/>
    <w:rsid w:val="00B0370A"/>
    <w:rsid w:val="00B21EF1"/>
    <w:rsid w:val="00B407AC"/>
    <w:rsid w:val="00B470A2"/>
    <w:rsid w:val="00B5204A"/>
    <w:rsid w:val="00B65D80"/>
    <w:rsid w:val="00B974AA"/>
    <w:rsid w:val="00BA1F0C"/>
    <w:rsid w:val="00BB436E"/>
    <w:rsid w:val="00BD2587"/>
    <w:rsid w:val="00C04018"/>
    <w:rsid w:val="00C10933"/>
    <w:rsid w:val="00C12BE6"/>
    <w:rsid w:val="00C13C72"/>
    <w:rsid w:val="00C30246"/>
    <w:rsid w:val="00C37006"/>
    <w:rsid w:val="00C45771"/>
    <w:rsid w:val="00C457C9"/>
    <w:rsid w:val="00C6121E"/>
    <w:rsid w:val="00C7175B"/>
    <w:rsid w:val="00C739C2"/>
    <w:rsid w:val="00C77182"/>
    <w:rsid w:val="00C86E82"/>
    <w:rsid w:val="00CB66E7"/>
    <w:rsid w:val="00CD6CA9"/>
    <w:rsid w:val="00CE23B5"/>
    <w:rsid w:val="00CE51D8"/>
    <w:rsid w:val="00CE5C47"/>
    <w:rsid w:val="00CE79F8"/>
    <w:rsid w:val="00CF4272"/>
    <w:rsid w:val="00D115E0"/>
    <w:rsid w:val="00D15A3A"/>
    <w:rsid w:val="00D21632"/>
    <w:rsid w:val="00D26003"/>
    <w:rsid w:val="00D43417"/>
    <w:rsid w:val="00D43D04"/>
    <w:rsid w:val="00D44133"/>
    <w:rsid w:val="00D46C6B"/>
    <w:rsid w:val="00D54176"/>
    <w:rsid w:val="00D56320"/>
    <w:rsid w:val="00D72A76"/>
    <w:rsid w:val="00D83DC4"/>
    <w:rsid w:val="00D974C2"/>
    <w:rsid w:val="00DA0E35"/>
    <w:rsid w:val="00DA45FD"/>
    <w:rsid w:val="00DB11B7"/>
    <w:rsid w:val="00DC1F76"/>
    <w:rsid w:val="00DC5C5C"/>
    <w:rsid w:val="00DD4A65"/>
    <w:rsid w:val="00DD4D0D"/>
    <w:rsid w:val="00DE2CB0"/>
    <w:rsid w:val="00DE795B"/>
    <w:rsid w:val="00DF237B"/>
    <w:rsid w:val="00DF6004"/>
    <w:rsid w:val="00E031DD"/>
    <w:rsid w:val="00E0737B"/>
    <w:rsid w:val="00E12181"/>
    <w:rsid w:val="00E15C74"/>
    <w:rsid w:val="00E20717"/>
    <w:rsid w:val="00E30F64"/>
    <w:rsid w:val="00E46C49"/>
    <w:rsid w:val="00E474AE"/>
    <w:rsid w:val="00E51B44"/>
    <w:rsid w:val="00E51DFD"/>
    <w:rsid w:val="00E53D2F"/>
    <w:rsid w:val="00E55E7F"/>
    <w:rsid w:val="00E57ADF"/>
    <w:rsid w:val="00E61CAA"/>
    <w:rsid w:val="00E638D1"/>
    <w:rsid w:val="00E64B2C"/>
    <w:rsid w:val="00E834C6"/>
    <w:rsid w:val="00E90538"/>
    <w:rsid w:val="00E96FE3"/>
    <w:rsid w:val="00EA70E4"/>
    <w:rsid w:val="00EC6180"/>
    <w:rsid w:val="00ED3A3A"/>
    <w:rsid w:val="00EF2A1F"/>
    <w:rsid w:val="00EF5F10"/>
    <w:rsid w:val="00EF624C"/>
    <w:rsid w:val="00F07ACD"/>
    <w:rsid w:val="00F104B8"/>
    <w:rsid w:val="00F25800"/>
    <w:rsid w:val="00F27DEE"/>
    <w:rsid w:val="00F70A50"/>
    <w:rsid w:val="00F77A07"/>
    <w:rsid w:val="00FA6F17"/>
    <w:rsid w:val="00FC2AFE"/>
    <w:rsid w:val="00FD26D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99D26"/>
  <w15:docId w15:val="{9FA5718B-0DC3-4680-BB33-AAFCEA2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5F560B295470380251BD6947F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655F-E029-46F8-B6FA-92EE6435EFB5}"/>
      </w:docPartPr>
      <w:docPartBody>
        <w:p w:rsidR="005E3E33" w:rsidRDefault="00A36239" w:rsidP="00A36239">
          <w:pPr>
            <w:pStyle w:val="B2C5F560B295470380251BD6947FD9C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3C9EA9A31313418891DD33CAC85A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CC6B-0321-4A27-895A-2C8B986F667B}"/>
      </w:docPartPr>
      <w:docPartBody>
        <w:p w:rsidR="005E3E33" w:rsidRDefault="00A36239" w:rsidP="00A36239">
          <w:pPr>
            <w:pStyle w:val="3C9EA9A31313418891DD33CAC85A22AA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FB"/>
    <w:rsid w:val="00097C3E"/>
    <w:rsid w:val="000B5E28"/>
    <w:rsid w:val="000C5C9B"/>
    <w:rsid w:val="002141D8"/>
    <w:rsid w:val="00216C80"/>
    <w:rsid w:val="00287C31"/>
    <w:rsid w:val="003573C0"/>
    <w:rsid w:val="00436492"/>
    <w:rsid w:val="00473AD2"/>
    <w:rsid w:val="004932A8"/>
    <w:rsid w:val="0051657B"/>
    <w:rsid w:val="005E3E33"/>
    <w:rsid w:val="00647AB1"/>
    <w:rsid w:val="008D660D"/>
    <w:rsid w:val="00A36239"/>
    <w:rsid w:val="00BF41B7"/>
    <w:rsid w:val="00D27EF8"/>
    <w:rsid w:val="00D93CFB"/>
    <w:rsid w:val="00E371A1"/>
    <w:rsid w:val="00EC5EC4"/>
    <w:rsid w:val="00F63E6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239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ECEA641B286A4ED99FD35E9D7FAAFDB1">
    <w:name w:val="ECEA641B286A4ED99FD35E9D7FAAFDB1"/>
    <w:rsid w:val="000B5E28"/>
  </w:style>
  <w:style w:type="paragraph" w:customStyle="1" w:styleId="09ABBCD0240B4F6191A5ACE17138B923">
    <w:name w:val="09ABBCD0240B4F6191A5ACE17138B923"/>
    <w:rsid w:val="000B5E28"/>
  </w:style>
  <w:style w:type="paragraph" w:customStyle="1" w:styleId="6442F7BD65E14466813F74221F437F7B">
    <w:name w:val="6442F7BD65E14466813F74221F437F7B"/>
    <w:rsid w:val="000B5E28"/>
  </w:style>
  <w:style w:type="paragraph" w:customStyle="1" w:styleId="BC6594BC8F8B4BB1B16CD0ACADA11CC8">
    <w:name w:val="BC6594BC8F8B4BB1B16CD0ACADA11CC8"/>
    <w:rsid w:val="000B5E28"/>
  </w:style>
  <w:style w:type="paragraph" w:customStyle="1" w:styleId="6C761B3A412146859D25980AC8234F88">
    <w:name w:val="6C761B3A412146859D25980AC8234F88"/>
    <w:rsid w:val="000B5E28"/>
  </w:style>
  <w:style w:type="paragraph" w:customStyle="1" w:styleId="A730D3B23A744F6CBA6BF4183F77EEE6">
    <w:name w:val="A730D3B23A744F6CBA6BF4183F77EEE6"/>
    <w:rsid w:val="000B5E28"/>
  </w:style>
  <w:style w:type="paragraph" w:customStyle="1" w:styleId="BBBB6E4302B14662A2B9B86F85AC0119">
    <w:name w:val="BBBB6E4302B14662A2B9B86F85AC0119"/>
    <w:rsid w:val="000B5E28"/>
  </w:style>
  <w:style w:type="paragraph" w:customStyle="1" w:styleId="9554EC0A271D4330B7EC3AB7CAF2E8B1">
    <w:name w:val="9554EC0A271D4330B7EC3AB7CAF2E8B1"/>
    <w:rsid w:val="000B5E28"/>
  </w:style>
  <w:style w:type="paragraph" w:customStyle="1" w:styleId="F04B6E1E8D3B40A28D8CF6C80FBADBDE">
    <w:name w:val="F04B6E1E8D3B40A28D8CF6C80FBADBDE"/>
    <w:rsid w:val="000B5E28"/>
  </w:style>
  <w:style w:type="paragraph" w:customStyle="1" w:styleId="8D3CBD4CDF3E4643A3C6EAE02CD254C1">
    <w:name w:val="8D3CBD4CDF3E4643A3C6EAE02CD254C1"/>
    <w:rsid w:val="000B5E28"/>
  </w:style>
  <w:style w:type="paragraph" w:customStyle="1" w:styleId="EA9BBD022AC840288CE3F2C2577E83BD">
    <w:name w:val="EA9BBD022AC840288CE3F2C2577E83BD"/>
    <w:rsid w:val="000B5E28"/>
  </w:style>
  <w:style w:type="paragraph" w:customStyle="1" w:styleId="1C405E0A2C3E45488AE3A5FF3B2915D1">
    <w:name w:val="1C405E0A2C3E45488AE3A5FF3B2915D1"/>
    <w:rsid w:val="000B5E28"/>
  </w:style>
  <w:style w:type="paragraph" w:customStyle="1" w:styleId="97F3FE957DC34875B8D20D7B3FD08C9D">
    <w:name w:val="97F3FE957DC34875B8D20D7B3FD08C9D"/>
    <w:rsid w:val="000B5E28"/>
  </w:style>
  <w:style w:type="paragraph" w:customStyle="1" w:styleId="D79A1D5D83914B2F82B2222DA26245FC">
    <w:name w:val="D79A1D5D83914B2F82B2222DA26245FC"/>
    <w:rsid w:val="000B5E28"/>
  </w:style>
  <w:style w:type="paragraph" w:customStyle="1" w:styleId="EE12E15DD9434DF98800ED5D64E460DA">
    <w:name w:val="EE12E15DD9434DF98800ED5D64E460DA"/>
    <w:rsid w:val="000B5E28"/>
  </w:style>
  <w:style w:type="paragraph" w:customStyle="1" w:styleId="A13A72FE85A14441B185B0814F6657DF">
    <w:name w:val="A13A72FE85A14441B185B0814F6657DF"/>
    <w:rsid w:val="000B5E28"/>
  </w:style>
  <w:style w:type="paragraph" w:customStyle="1" w:styleId="AF2D238ECD104B5AB08D914A65BD36A2">
    <w:name w:val="AF2D238ECD104B5AB08D914A65BD36A2"/>
    <w:rsid w:val="000B5E28"/>
  </w:style>
  <w:style w:type="paragraph" w:customStyle="1" w:styleId="457E7356BA254917984C5A85DD23EC86">
    <w:name w:val="457E7356BA254917984C5A85DD23EC86"/>
    <w:rsid w:val="000B5E28"/>
  </w:style>
  <w:style w:type="paragraph" w:customStyle="1" w:styleId="315C3DE75697424B99C0DF1BA8568027">
    <w:name w:val="315C3DE75697424B99C0DF1BA8568027"/>
    <w:rsid w:val="000B5E28"/>
  </w:style>
  <w:style w:type="paragraph" w:customStyle="1" w:styleId="4A8D948AEF3249C4B0A2603BD14ABFEB">
    <w:name w:val="4A8D948AEF3249C4B0A2603BD14ABFEB"/>
    <w:rsid w:val="000B5E28"/>
  </w:style>
  <w:style w:type="paragraph" w:customStyle="1" w:styleId="5A0E71CC73614E57ABA59BD0683BBA1A">
    <w:name w:val="5A0E71CC73614E57ABA59BD0683BBA1A"/>
    <w:rsid w:val="000B5E28"/>
  </w:style>
  <w:style w:type="paragraph" w:customStyle="1" w:styleId="B1F7DAC12C194548998202AFB7E4C4A3">
    <w:name w:val="B1F7DAC12C194548998202AFB7E4C4A3"/>
    <w:rsid w:val="000B5E28"/>
  </w:style>
  <w:style w:type="paragraph" w:customStyle="1" w:styleId="019ABE9C42C440C896EECB882F2DBA0B">
    <w:name w:val="019ABE9C42C440C896EECB882F2DBA0B"/>
    <w:rsid w:val="000B5E28"/>
  </w:style>
  <w:style w:type="paragraph" w:customStyle="1" w:styleId="AE218E9E9BBA43B3A7A4CAE173899B25">
    <w:name w:val="AE218E9E9BBA43B3A7A4CAE173899B25"/>
    <w:rsid w:val="000B5E28"/>
  </w:style>
  <w:style w:type="paragraph" w:customStyle="1" w:styleId="9200DC1B252442B7AB4B8137E3A29F51">
    <w:name w:val="9200DC1B252442B7AB4B8137E3A29F51"/>
    <w:rsid w:val="000B5E28"/>
  </w:style>
  <w:style w:type="paragraph" w:customStyle="1" w:styleId="8440DB2EE4284EF0B06CD0C347B85F45">
    <w:name w:val="8440DB2EE4284EF0B06CD0C347B85F45"/>
    <w:rsid w:val="000B5E28"/>
  </w:style>
  <w:style w:type="paragraph" w:customStyle="1" w:styleId="5271AC3173B140A48BB46B9A85E298FD">
    <w:name w:val="5271AC3173B140A48BB46B9A85E298FD"/>
    <w:rsid w:val="000B5E28"/>
  </w:style>
  <w:style w:type="paragraph" w:customStyle="1" w:styleId="B970936FE2864D649E6FF561A7C9DEC9">
    <w:name w:val="B970936FE2864D649E6FF561A7C9DEC9"/>
    <w:rsid w:val="000B5E28"/>
  </w:style>
  <w:style w:type="paragraph" w:customStyle="1" w:styleId="93CE1DC801354A0BA8B8CCF9430215EB">
    <w:name w:val="93CE1DC801354A0BA8B8CCF9430215EB"/>
    <w:rsid w:val="000B5E28"/>
  </w:style>
  <w:style w:type="paragraph" w:customStyle="1" w:styleId="DA0A4EB31622435687022C9BE5BA4A18">
    <w:name w:val="DA0A4EB31622435687022C9BE5BA4A18"/>
    <w:rsid w:val="000B5E28"/>
  </w:style>
  <w:style w:type="paragraph" w:customStyle="1" w:styleId="8271594EA002414A9FD7B8E940704089">
    <w:name w:val="8271594EA002414A9FD7B8E940704089"/>
    <w:rsid w:val="000B5E28"/>
  </w:style>
  <w:style w:type="paragraph" w:customStyle="1" w:styleId="B8E3F327693C4673BA1DFBE4737DF979">
    <w:name w:val="B8E3F327693C4673BA1DFBE4737DF979"/>
    <w:rsid w:val="000B5E28"/>
  </w:style>
  <w:style w:type="paragraph" w:customStyle="1" w:styleId="48975FF73B294F1E8ECBFDFFEE0CDE22">
    <w:name w:val="48975FF73B294F1E8ECBFDFFEE0CDE22"/>
    <w:rsid w:val="000B5E28"/>
  </w:style>
  <w:style w:type="paragraph" w:customStyle="1" w:styleId="500BB4D5FAAD41C19C67FE2F6D18A8C8">
    <w:name w:val="500BB4D5FAAD41C19C67FE2F6D18A8C8"/>
    <w:rsid w:val="000B5E28"/>
  </w:style>
  <w:style w:type="paragraph" w:customStyle="1" w:styleId="BE9FCD94498240018DA8BEB59A42EF02">
    <w:name w:val="BE9FCD94498240018DA8BEB59A42EF02"/>
    <w:rsid w:val="000B5E28"/>
  </w:style>
  <w:style w:type="paragraph" w:customStyle="1" w:styleId="EBF0CADE13F3456CB638448EC757171F">
    <w:name w:val="EBF0CADE13F3456CB638448EC757171F"/>
    <w:rsid w:val="000B5E28"/>
  </w:style>
  <w:style w:type="paragraph" w:customStyle="1" w:styleId="3AA8BD860AC347B3B15EEEBEA65E8FC4">
    <w:name w:val="3AA8BD860AC347B3B15EEEBEA65E8FC4"/>
    <w:rsid w:val="000B5E28"/>
  </w:style>
  <w:style w:type="paragraph" w:customStyle="1" w:styleId="2A8C1AE198DB44A5B295C685D91E0C5D">
    <w:name w:val="2A8C1AE198DB44A5B295C685D91E0C5D"/>
    <w:rsid w:val="000B5E28"/>
  </w:style>
  <w:style w:type="paragraph" w:customStyle="1" w:styleId="830D35B9910344F0AAF6A0985C831F17">
    <w:name w:val="830D35B9910344F0AAF6A0985C831F17"/>
    <w:rsid w:val="000B5E28"/>
  </w:style>
  <w:style w:type="paragraph" w:customStyle="1" w:styleId="7BD7B08B16BA42ED86F981FAE48957B8">
    <w:name w:val="7BD7B08B16BA42ED86F981FAE48957B8"/>
    <w:rsid w:val="000B5E28"/>
  </w:style>
  <w:style w:type="paragraph" w:customStyle="1" w:styleId="7EE050A62613474C8319185DF13FE904">
    <w:name w:val="7EE050A62613474C8319185DF13FE904"/>
    <w:rsid w:val="000B5E28"/>
  </w:style>
  <w:style w:type="paragraph" w:customStyle="1" w:styleId="CBDAD29AA54D4ED2B6504E9EF4A579A1">
    <w:name w:val="CBDAD29AA54D4ED2B6504E9EF4A579A1"/>
    <w:rsid w:val="000B5E28"/>
  </w:style>
  <w:style w:type="paragraph" w:customStyle="1" w:styleId="C30264F97CB84F61ACFF7DA941C8D8C1">
    <w:name w:val="C30264F97CB84F61ACFF7DA941C8D8C1"/>
    <w:rsid w:val="000B5E28"/>
  </w:style>
  <w:style w:type="paragraph" w:customStyle="1" w:styleId="492AEBF460D341BBA8A1678DEEAE407C">
    <w:name w:val="492AEBF460D341BBA8A1678DEEAE407C"/>
    <w:rsid w:val="000B5E28"/>
  </w:style>
  <w:style w:type="paragraph" w:customStyle="1" w:styleId="0018665EA8D14995A6EC743039275990">
    <w:name w:val="0018665EA8D14995A6EC743039275990"/>
    <w:rsid w:val="000B5E28"/>
  </w:style>
  <w:style w:type="paragraph" w:customStyle="1" w:styleId="B791B671E23B470FB18D02EE2CBB0FAC">
    <w:name w:val="B791B671E23B470FB18D02EE2CBB0FAC"/>
    <w:rsid w:val="000B5E28"/>
  </w:style>
  <w:style w:type="paragraph" w:customStyle="1" w:styleId="E124832C63B948E68BC2FB65B523B8BD">
    <w:name w:val="E124832C63B948E68BC2FB65B523B8BD"/>
    <w:rsid w:val="000B5E28"/>
  </w:style>
  <w:style w:type="paragraph" w:customStyle="1" w:styleId="C1CDED998E974080BD7D6080D058867F">
    <w:name w:val="C1CDED998E974080BD7D6080D058867F"/>
    <w:rsid w:val="000B5E28"/>
  </w:style>
  <w:style w:type="paragraph" w:customStyle="1" w:styleId="B55525C739194F32B4835DA85A24094C">
    <w:name w:val="B55525C739194F32B4835DA85A24094C"/>
    <w:rsid w:val="000B5E28"/>
  </w:style>
  <w:style w:type="paragraph" w:customStyle="1" w:styleId="064FD4D12E5B44A4ACC13705BB086715">
    <w:name w:val="064FD4D12E5B44A4ACC13705BB086715"/>
    <w:rsid w:val="000B5E28"/>
  </w:style>
  <w:style w:type="paragraph" w:customStyle="1" w:styleId="AAD59AE7CB2A41E18C5F0682633779DF">
    <w:name w:val="AAD59AE7CB2A41E18C5F0682633779DF"/>
    <w:rsid w:val="000B5E28"/>
  </w:style>
  <w:style w:type="paragraph" w:customStyle="1" w:styleId="A63403100FF44B52A87B01E2FD770F20">
    <w:name w:val="A63403100FF44B52A87B01E2FD770F20"/>
    <w:rsid w:val="000B5E28"/>
  </w:style>
  <w:style w:type="paragraph" w:customStyle="1" w:styleId="3D0E5CD02A23489282C6BA7BCBA80414">
    <w:name w:val="3D0E5CD02A23489282C6BA7BCBA80414"/>
    <w:rsid w:val="000B5E28"/>
  </w:style>
  <w:style w:type="paragraph" w:customStyle="1" w:styleId="C195C6A323B24F809BC573223BAE072F">
    <w:name w:val="C195C6A323B24F809BC573223BAE072F"/>
    <w:rsid w:val="000B5E28"/>
  </w:style>
  <w:style w:type="paragraph" w:customStyle="1" w:styleId="22CA3FFD47034A9198607F529F2CF9E4">
    <w:name w:val="22CA3FFD47034A9198607F529F2CF9E4"/>
    <w:rsid w:val="000B5E28"/>
  </w:style>
  <w:style w:type="paragraph" w:customStyle="1" w:styleId="944BC4B2BD794BE8A8F82C2B889F690A">
    <w:name w:val="944BC4B2BD794BE8A8F82C2B889F690A"/>
    <w:rsid w:val="000B5E28"/>
  </w:style>
  <w:style w:type="paragraph" w:customStyle="1" w:styleId="C1D50A2D95D34DE3A939524C6F0A8079">
    <w:name w:val="C1D50A2D95D34DE3A939524C6F0A8079"/>
    <w:rsid w:val="000B5E28"/>
  </w:style>
  <w:style w:type="paragraph" w:customStyle="1" w:styleId="C08562F5DE414EA1AE1CFDD84F9ACF18">
    <w:name w:val="C08562F5DE414EA1AE1CFDD84F9ACF18"/>
    <w:rsid w:val="000B5E28"/>
  </w:style>
  <w:style w:type="paragraph" w:customStyle="1" w:styleId="4C6942DE94854FF685913866722D5C69">
    <w:name w:val="4C6942DE94854FF685913866722D5C69"/>
    <w:rsid w:val="000B5E28"/>
  </w:style>
  <w:style w:type="paragraph" w:customStyle="1" w:styleId="BB7562733421486A934BD3DF8ABCD705">
    <w:name w:val="BB7562733421486A934BD3DF8ABCD705"/>
    <w:rsid w:val="000B5E28"/>
  </w:style>
  <w:style w:type="paragraph" w:customStyle="1" w:styleId="45D0FB89EF6A43B399DC2602FFDD3337">
    <w:name w:val="45D0FB89EF6A43B399DC2602FFDD3337"/>
    <w:rsid w:val="000B5E28"/>
  </w:style>
  <w:style w:type="paragraph" w:customStyle="1" w:styleId="2C5D224B965A4DC1B3CF4A97D2B02F49">
    <w:name w:val="2C5D224B965A4DC1B3CF4A97D2B02F49"/>
    <w:rsid w:val="000B5E28"/>
  </w:style>
  <w:style w:type="paragraph" w:customStyle="1" w:styleId="B7812037F80E4A5AB86DE2F1D61577B5">
    <w:name w:val="B7812037F80E4A5AB86DE2F1D61577B5"/>
    <w:rsid w:val="000B5E28"/>
  </w:style>
  <w:style w:type="paragraph" w:customStyle="1" w:styleId="7C819AC460DC4596BCB42ED9138AEDCB">
    <w:name w:val="7C819AC460DC4596BCB42ED9138AEDCB"/>
    <w:rsid w:val="000B5E28"/>
  </w:style>
  <w:style w:type="paragraph" w:customStyle="1" w:styleId="784A18D6BA7B4DDDA8F6266A98BB6580">
    <w:name w:val="784A18D6BA7B4DDDA8F6266A98BB6580"/>
    <w:rsid w:val="000B5E28"/>
  </w:style>
  <w:style w:type="paragraph" w:customStyle="1" w:styleId="54F23133A2CC4BF78543B0E90C49C3EF">
    <w:name w:val="54F23133A2CC4BF78543B0E90C49C3EF"/>
    <w:rsid w:val="000B5E28"/>
  </w:style>
  <w:style w:type="paragraph" w:customStyle="1" w:styleId="2E06D1973FC548FD904252C0359F8ED7">
    <w:name w:val="2E06D1973FC548FD904252C0359F8ED7"/>
    <w:rsid w:val="000B5E28"/>
  </w:style>
  <w:style w:type="paragraph" w:customStyle="1" w:styleId="B7A7AC7AF1A84578BA72CB4EFDEDC76B">
    <w:name w:val="B7A7AC7AF1A84578BA72CB4EFDEDC76B"/>
    <w:rsid w:val="000B5E28"/>
  </w:style>
  <w:style w:type="paragraph" w:customStyle="1" w:styleId="D0258999118F41388BA2B32AE12C8033">
    <w:name w:val="D0258999118F41388BA2B32AE12C8033"/>
    <w:rsid w:val="000B5E28"/>
  </w:style>
  <w:style w:type="paragraph" w:customStyle="1" w:styleId="09B5A6EF10C6420F959A024DDA28DA17">
    <w:name w:val="09B5A6EF10C6420F959A024DDA28DA17"/>
    <w:rsid w:val="000B5E28"/>
  </w:style>
  <w:style w:type="paragraph" w:customStyle="1" w:styleId="475A40CF28B04FC6A8B5744ED3BE26D3">
    <w:name w:val="475A40CF28B04FC6A8B5744ED3BE26D3"/>
    <w:rsid w:val="000B5E28"/>
  </w:style>
  <w:style w:type="paragraph" w:customStyle="1" w:styleId="384AFED052864FF3BB28CF20CF85A007">
    <w:name w:val="384AFED052864FF3BB28CF20CF85A007"/>
    <w:rsid w:val="000B5E28"/>
  </w:style>
  <w:style w:type="paragraph" w:customStyle="1" w:styleId="43DCA47D2CA94AA597E683ABD3E5ED63">
    <w:name w:val="43DCA47D2CA94AA597E683ABD3E5ED63"/>
    <w:rsid w:val="000B5E28"/>
  </w:style>
  <w:style w:type="paragraph" w:customStyle="1" w:styleId="B901569305D940EF958C69F16F763C8A">
    <w:name w:val="B901569305D940EF958C69F16F763C8A"/>
    <w:rsid w:val="000B5E28"/>
  </w:style>
  <w:style w:type="paragraph" w:customStyle="1" w:styleId="AF6C8BF1915946D9A4263E57F4783495">
    <w:name w:val="AF6C8BF1915946D9A4263E57F4783495"/>
    <w:rsid w:val="000B5E28"/>
  </w:style>
  <w:style w:type="paragraph" w:customStyle="1" w:styleId="2CB9A5E0189C44F98650114D42F0F543">
    <w:name w:val="2CB9A5E0189C44F98650114D42F0F543"/>
    <w:rsid w:val="000B5E28"/>
  </w:style>
  <w:style w:type="paragraph" w:customStyle="1" w:styleId="DEDC6DA9457148649924315B970AF547">
    <w:name w:val="DEDC6DA9457148649924315B970AF547"/>
    <w:rsid w:val="000B5E28"/>
  </w:style>
  <w:style w:type="paragraph" w:customStyle="1" w:styleId="954915AF17294C84B2DD18159B302787">
    <w:name w:val="954915AF17294C84B2DD18159B302787"/>
    <w:rsid w:val="000B5E28"/>
  </w:style>
  <w:style w:type="paragraph" w:customStyle="1" w:styleId="C224C4630EE84D9E803F8E7CC969543E">
    <w:name w:val="C224C4630EE84D9E803F8E7CC969543E"/>
    <w:rsid w:val="000B5E28"/>
  </w:style>
  <w:style w:type="paragraph" w:customStyle="1" w:styleId="A01E0DCB9EB44E3E96B09591DE126709">
    <w:name w:val="A01E0DCB9EB44E3E96B09591DE126709"/>
    <w:rsid w:val="000B5E28"/>
  </w:style>
  <w:style w:type="paragraph" w:customStyle="1" w:styleId="9DBFDD37CE11449F9C17F296D2C1E5B1">
    <w:name w:val="9DBFDD37CE11449F9C17F296D2C1E5B1"/>
    <w:rsid w:val="000B5E28"/>
  </w:style>
  <w:style w:type="paragraph" w:customStyle="1" w:styleId="094388BAF01F436A9A768E8D7BFAC180">
    <w:name w:val="094388BAF01F436A9A768E8D7BFAC180"/>
    <w:rsid w:val="000B5E28"/>
  </w:style>
  <w:style w:type="paragraph" w:customStyle="1" w:styleId="41A35F3826B34ADCACD261A77CD06331">
    <w:name w:val="41A35F3826B34ADCACD261A77CD06331"/>
    <w:rsid w:val="000B5E28"/>
  </w:style>
  <w:style w:type="paragraph" w:customStyle="1" w:styleId="5CDA40A377034623A05D0AFB925A29FF">
    <w:name w:val="5CDA40A377034623A05D0AFB925A29FF"/>
    <w:rsid w:val="000B5E28"/>
  </w:style>
  <w:style w:type="paragraph" w:customStyle="1" w:styleId="F050F20B38EC4C2CAE3A41E3774F5CC1">
    <w:name w:val="F050F20B38EC4C2CAE3A41E3774F5CC1"/>
    <w:rsid w:val="000B5E28"/>
  </w:style>
  <w:style w:type="paragraph" w:customStyle="1" w:styleId="1C9F9487E0994C229C0E03D7B285B8CB">
    <w:name w:val="1C9F9487E0994C229C0E03D7B285B8CB"/>
    <w:rsid w:val="000B5E28"/>
  </w:style>
  <w:style w:type="paragraph" w:customStyle="1" w:styleId="716CD2C3E5A74C47A4DA194F22437D27">
    <w:name w:val="716CD2C3E5A74C47A4DA194F22437D27"/>
    <w:rsid w:val="000B5E28"/>
  </w:style>
  <w:style w:type="paragraph" w:customStyle="1" w:styleId="403A99E8F45F4C5F9CD420F0BA33C019">
    <w:name w:val="403A99E8F45F4C5F9CD420F0BA33C019"/>
    <w:rsid w:val="000B5E28"/>
  </w:style>
  <w:style w:type="paragraph" w:customStyle="1" w:styleId="259B258094224C59AFA28FBE3E58C01F">
    <w:name w:val="259B258094224C59AFA28FBE3E58C01F"/>
    <w:rsid w:val="000B5E28"/>
  </w:style>
  <w:style w:type="paragraph" w:customStyle="1" w:styleId="491CC72EA3EF49C98904E5F2882FFEF1">
    <w:name w:val="491CC72EA3EF49C98904E5F2882FFEF1"/>
    <w:rsid w:val="000B5E28"/>
  </w:style>
  <w:style w:type="paragraph" w:customStyle="1" w:styleId="1593D7909CD54153B920F252CE3475B9">
    <w:name w:val="1593D7909CD54153B920F252CE3475B9"/>
    <w:rsid w:val="000B5E28"/>
  </w:style>
  <w:style w:type="paragraph" w:customStyle="1" w:styleId="FD504BF991864F4D8F9650D74A938C20">
    <w:name w:val="FD504BF991864F4D8F9650D74A938C20"/>
    <w:rsid w:val="000B5E28"/>
  </w:style>
  <w:style w:type="paragraph" w:customStyle="1" w:styleId="33CD10D1BE294224A34221E9B1329CE2">
    <w:name w:val="33CD10D1BE294224A34221E9B1329CE2"/>
    <w:rsid w:val="000B5E28"/>
  </w:style>
  <w:style w:type="paragraph" w:customStyle="1" w:styleId="EC5F526AB1E942BC80F43A4EADAD507E">
    <w:name w:val="EC5F526AB1E942BC80F43A4EADAD507E"/>
    <w:rsid w:val="000B5E28"/>
  </w:style>
  <w:style w:type="paragraph" w:customStyle="1" w:styleId="1AA360F33B014665BB71865E85B76F27">
    <w:name w:val="1AA360F33B014665BB71865E85B76F27"/>
    <w:rsid w:val="000B5E28"/>
  </w:style>
  <w:style w:type="paragraph" w:customStyle="1" w:styleId="53470A5C7BB64397ADACA8F42246324E">
    <w:name w:val="53470A5C7BB64397ADACA8F42246324E"/>
    <w:rsid w:val="000B5E28"/>
  </w:style>
  <w:style w:type="paragraph" w:customStyle="1" w:styleId="E546E5CBBA014AC39A8802D041DB83E0">
    <w:name w:val="E546E5CBBA014AC39A8802D041DB83E0"/>
    <w:rsid w:val="00FA5966"/>
  </w:style>
  <w:style w:type="paragraph" w:customStyle="1" w:styleId="08B085F310F64546AE359C0CAEE9326C">
    <w:name w:val="08B085F310F64546AE359C0CAEE9326C"/>
    <w:rsid w:val="00FA5966"/>
  </w:style>
  <w:style w:type="paragraph" w:customStyle="1" w:styleId="BD373950DEB0450A85A405F936D66C60">
    <w:name w:val="BD373950DEB0450A85A405F936D66C60"/>
    <w:rsid w:val="00FA5966"/>
  </w:style>
  <w:style w:type="paragraph" w:customStyle="1" w:styleId="291BA1BD9CA0441C9107BE5CBE2CC192">
    <w:name w:val="291BA1BD9CA0441C9107BE5CBE2CC192"/>
    <w:rsid w:val="00FA5966"/>
  </w:style>
  <w:style w:type="paragraph" w:customStyle="1" w:styleId="5DA1D16B6D874281A0905C54F434D019">
    <w:name w:val="5DA1D16B6D874281A0905C54F434D019"/>
    <w:rsid w:val="00FA5966"/>
  </w:style>
  <w:style w:type="paragraph" w:customStyle="1" w:styleId="D78B1A627DC4444A99693F5F5495D8AF">
    <w:name w:val="D78B1A627DC4444A99693F5F5495D8AF"/>
    <w:rsid w:val="00FA5966"/>
  </w:style>
  <w:style w:type="paragraph" w:customStyle="1" w:styleId="3AAA097F12BB45E4A40AA5D6B3AA9123">
    <w:name w:val="3AAA097F12BB45E4A40AA5D6B3AA9123"/>
    <w:rsid w:val="00FA5966"/>
  </w:style>
  <w:style w:type="paragraph" w:customStyle="1" w:styleId="9C7A380F928D4A868D0FF91C04AA40A3">
    <w:name w:val="9C7A380F928D4A868D0FF91C04AA40A3"/>
    <w:rsid w:val="00FA5966"/>
  </w:style>
  <w:style w:type="paragraph" w:customStyle="1" w:styleId="EF958A76A6474814B98E2FF54F8F4797">
    <w:name w:val="EF958A76A6474814B98E2FF54F8F4797"/>
    <w:rsid w:val="00FA5966"/>
  </w:style>
  <w:style w:type="paragraph" w:customStyle="1" w:styleId="2D2E8CD9A3B142BC94FF937D4C0C6932">
    <w:name w:val="2D2E8CD9A3B142BC94FF937D4C0C6932"/>
    <w:rsid w:val="00FA5966"/>
  </w:style>
  <w:style w:type="paragraph" w:customStyle="1" w:styleId="2FC0AB9B430549A9A1A74D7997DCB483">
    <w:name w:val="2FC0AB9B430549A9A1A74D7997DCB483"/>
    <w:rsid w:val="00FA5966"/>
  </w:style>
  <w:style w:type="paragraph" w:customStyle="1" w:styleId="6D221FFBB41743E98CFF3844DF5A74E2">
    <w:name w:val="6D221FFBB41743E98CFF3844DF5A74E2"/>
    <w:rsid w:val="00FA5966"/>
  </w:style>
  <w:style w:type="paragraph" w:customStyle="1" w:styleId="B40D893112E84D5D8FC788C86D2CDB04">
    <w:name w:val="B40D893112E84D5D8FC788C86D2CDB04"/>
    <w:rsid w:val="008D660D"/>
  </w:style>
  <w:style w:type="paragraph" w:customStyle="1" w:styleId="2CEA6048111443689188013A6CA1F946">
    <w:name w:val="2CEA6048111443689188013A6CA1F946"/>
    <w:rsid w:val="008D660D"/>
  </w:style>
  <w:style w:type="paragraph" w:customStyle="1" w:styleId="BAB4BE19BE0C441A89A9DD3F904092C4">
    <w:name w:val="BAB4BE19BE0C441A89A9DD3F904092C4"/>
    <w:rsid w:val="008D660D"/>
  </w:style>
  <w:style w:type="paragraph" w:customStyle="1" w:styleId="FC01EDF39EBA41CCB53E76FE170A81FE">
    <w:name w:val="FC01EDF39EBA41CCB53E76FE170A81FE"/>
    <w:rsid w:val="008D660D"/>
  </w:style>
  <w:style w:type="paragraph" w:customStyle="1" w:styleId="FD9DC51E8A5D4CB7AA54823652D2016E">
    <w:name w:val="FD9DC51E8A5D4CB7AA54823652D2016E"/>
    <w:rsid w:val="008D660D"/>
  </w:style>
  <w:style w:type="paragraph" w:customStyle="1" w:styleId="B4FDEC085E914890A6CA6A069E3994BB">
    <w:name w:val="B4FDEC085E914890A6CA6A069E3994BB"/>
    <w:rsid w:val="008D660D"/>
  </w:style>
  <w:style w:type="paragraph" w:customStyle="1" w:styleId="770F61EC9D7D48FC8791C943DB4341B7">
    <w:name w:val="770F61EC9D7D48FC8791C943DB4341B7"/>
    <w:rsid w:val="008D660D"/>
  </w:style>
  <w:style w:type="paragraph" w:customStyle="1" w:styleId="33EA5BBDCF0B400CBBB14407424B2C2D">
    <w:name w:val="33EA5BBDCF0B400CBBB14407424B2C2D"/>
    <w:rsid w:val="008D660D"/>
  </w:style>
  <w:style w:type="paragraph" w:customStyle="1" w:styleId="97C1C203247743C588A420C3B313416B">
    <w:name w:val="97C1C203247743C588A420C3B313416B"/>
    <w:rsid w:val="008D660D"/>
  </w:style>
  <w:style w:type="paragraph" w:customStyle="1" w:styleId="A598DFDFE9954F189C578CBC0C3E9EAA">
    <w:name w:val="A598DFDFE9954F189C578CBC0C3E9EAA"/>
    <w:rsid w:val="008D660D"/>
  </w:style>
  <w:style w:type="paragraph" w:customStyle="1" w:styleId="5731A62B66FA4736B24E633BF1BFDD4B">
    <w:name w:val="5731A62B66FA4736B24E633BF1BFDD4B"/>
    <w:rsid w:val="008D660D"/>
  </w:style>
  <w:style w:type="paragraph" w:customStyle="1" w:styleId="FF8A7AA42C4148238A385E3324BAC479">
    <w:name w:val="FF8A7AA42C4148238A385E3324BAC479"/>
    <w:rsid w:val="008D660D"/>
  </w:style>
  <w:style w:type="paragraph" w:customStyle="1" w:styleId="DD26472BD36149428407A2393CC665CC">
    <w:name w:val="DD26472BD36149428407A2393CC665CC"/>
    <w:rsid w:val="003573C0"/>
    <w:pPr>
      <w:spacing w:after="160" w:line="259" w:lineRule="auto"/>
    </w:pPr>
  </w:style>
  <w:style w:type="paragraph" w:customStyle="1" w:styleId="B07E5A9E443240F590D385693BBBFC7D">
    <w:name w:val="B07E5A9E443240F590D385693BBBFC7D"/>
    <w:rsid w:val="003573C0"/>
    <w:pPr>
      <w:spacing w:after="160" w:line="259" w:lineRule="auto"/>
    </w:pPr>
  </w:style>
  <w:style w:type="paragraph" w:customStyle="1" w:styleId="7472B6A75B3449DB8C56922A61CFA23A">
    <w:name w:val="7472B6A75B3449DB8C56922A61CFA23A"/>
    <w:rsid w:val="003573C0"/>
    <w:pPr>
      <w:spacing w:after="160" w:line="259" w:lineRule="auto"/>
    </w:pPr>
  </w:style>
  <w:style w:type="paragraph" w:customStyle="1" w:styleId="9E64F5FDB1B54F88A1641486480B9708">
    <w:name w:val="9E64F5FDB1B54F88A1641486480B9708"/>
    <w:rsid w:val="003573C0"/>
    <w:pPr>
      <w:spacing w:after="160" w:line="259" w:lineRule="auto"/>
    </w:pPr>
  </w:style>
  <w:style w:type="paragraph" w:customStyle="1" w:styleId="F028A12EE4C447F4BE1E7F3E726C6503">
    <w:name w:val="F028A12EE4C447F4BE1E7F3E726C6503"/>
    <w:rsid w:val="003573C0"/>
    <w:pPr>
      <w:spacing w:after="160" w:line="259" w:lineRule="auto"/>
    </w:pPr>
  </w:style>
  <w:style w:type="paragraph" w:customStyle="1" w:styleId="07DAC4A175F74F5B94F8F92A490349FC">
    <w:name w:val="07DAC4A175F74F5B94F8F92A490349FC"/>
    <w:rsid w:val="003573C0"/>
    <w:pPr>
      <w:spacing w:after="160" w:line="259" w:lineRule="auto"/>
    </w:pPr>
  </w:style>
  <w:style w:type="paragraph" w:customStyle="1" w:styleId="66EBF260A06C448BB114C7CF35A001D8">
    <w:name w:val="66EBF260A06C448BB114C7CF35A001D8"/>
    <w:rsid w:val="003573C0"/>
    <w:pPr>
      <w:spacing w:after="160" w:line="259" w:lineRule="auto"/>
    </w:pPr>
  </w:style>
  <w:style w:type="paragraph" w:customStyle="1" w:styleId="47749F8F6112467B9D3FF517123C2271">
    <w:name w:val="47749F8F6112467B9D3FF517123C2271"/>
    <w:rsid w:val="003573C0"/>
    <w:pPr>
      <w:spacing w:after="160" w:line="259" w:lineRule="auto"/>
    </w:pPr>
  </w:style>
  <w:style w:type="paragraph" w:customStyle="1" w:styleId="62273792AD93436D9683B13A52D96420">
    <w:name w:val="62273792AD93436D9683B13A52D96420"/>
    <w:rsid w:val="003573C0"/>
    <w:pPr>
      <w:spacing w:after="160" w:line="259" w:lineRule="auto"/>
    </w:pPr>
  </w:style>
  <w:style w:type="paragraph" w:customStyle="1" w:styleId="E96F2C5C0249442EB573A024B4543393">
    <w:name w:val="E96F2C5C0249442EB573A024B4543393"/>
    <w:rsid w:val="003573C0"/>
    <w:pPr>
      <w:spacing w:after="160" w:line="259" w:lineRule="auto"/>
    </w:pPr>
  </w:style>
  <w:style w:type="paragraph" w:customStyle="1" w:styleId="AB035ECED24A45278616EC3E07C82B57">
    <w:name w:val="AB035ECED24A45278616EC3E07C82B57"/>
    <w:rsid w:val="003573C0"/>
    <w:pPr>
      <w:spacing w:after="160" w:line="259" w:lineRule="auto"/>
    </w:pPr>
  </w:style>
  <w:style w:type="paragraph" w:customStyle="1" w:styleId="F098DA82A2644A1FADB41492EBBF1F77">
    <w:name w:val="F098DA82A2644A1FADB41492EBBF1F77"/>
    <w:rsid w:val="003573C0"/>
    <w:pPr>
      <w:spacing w:after="160" w:line="259" w:lineRule="auto"/>
    </w:pPr>
  </w:style>
  <w:style w:type="paragraph" w:customStyle="1" w:styleId="8FB278531C534C22933A432AC6FA7BD5">
    <w:name w:val="8FB278531C534C22933A432AC6FA7BD5"/>
    <w:rsid w:val="003573C0"/>
    <w:pPr>
      <w:spacing w:after="160" w:line="259" w:lineRule="auto"/>
    </w:pPr>
  </w:style>
  <w:style w:type="paragraph" w:customStyle="1" w:styleId="D2EA3DCD3ABB475A87660CD6ADE9DD80">
    <w:name w:val="D2EA3DCD3ABB475A87660CD6ADE9DD80"/>
    <w:rsid w:val="003573C0"/>
    <w:pPr>
      <w:spacing w:after="160" w:line="259" w:lineRule="auto"/>
    </w:pPr>
  </w:style>
  <w:style w:type="paragraph" w:customStyle="1" w:styleId="7915688A6EEF4374B877AD0202736CCF">
    <w:name w:val="7915688A6EEF4374B877AD0202736CCF"/>
    <w:rsid w:val="003573C0"/>
    <w:pPr>
      <w:spacing w:after="160" w:line="259" w:lineRule="auto"/>
    </w:pPr>
  </w:style>
  <w:style w:type="paragraph" w:customStyle="1" w:styleId="D375163DDD59479C91B07755D66C9863">
    <w:name w:val="D375163DDD59479C91B07755D66C9863"/>
    <w:rsid w:val="003573C0"/>
    <w:pPr>
      <w:spacing w:after="160" w:line="259" w:lineRule="auto"/>
    </w:pPr>
  </w:style>
  <w:style w:type="paragraph" w:customStyle="1" w:styleId="133165613CFA41D08D5AB231100F74A5">
    <w:name w:val="133165613CFA41D08D5AB231100F74A5"/>
    <w:rsid w:val="003573C0"/>
    <w:pPr>
      <w:spacing w:after="160" w:line="259" w:lineRule="auto"/>
    </w:pPr>
  </w:style>
  <w:style w:type="paragraph" w:customStyle="1" w:styleId="505F8CD8E3C94832B8F1ECEA05FA5056">
    <w:name w:val="505F8CD8E3C94832B8F1ECEA05FA5056"/>
    <w:rsid w:val="003573C0"/>
    <w:pPr>
      <w:spacing w:after="160" w:line="259" w:lineRule="auto"/>
    </w:pPr>
  </w:style>
  <w:style w:type="paragraph" w:customStyle="1" w:styleId="4FA6B415454A4ADCB4DA3075C9AD7C32">
    <w:name w:val="4FA6B415454A4ADCB4DA3075C9AD7C32"/>
    <w:rsid w:val="003573C0"/>
    <w:pPr>
      <w:spacing w:after="160" w:line="259" w:lineRule="auto"/>
    </w:pPr>
  </w:style>
  <w:style w:type="paragraph" w:customStyle="1" w:styleId="352E185EDBF248A899CDF0D5D3B1699A">
    <w:name w:val="352E185EDBF248A899CDF0D5D3B1699A"/>
    <w:rsid w:val="003573C0"/>
    <w:pPr>
      <w:spacing w:after="160" w:line="259" w:lineRule="auto"/>
    </w:pPr>
  </w:style>
  <w:style w:type="paragraph" w:customStyle="1" w:styleId="F1579BF3BF68471B8BA49FA89D64869A">
    <w:name w:val="F1579BF3BF68471B8BA49FA89D64869A"/>
    <w:rsid w:val="003573C0"/>
    <w:pPr>
      <w:spacing w:after="160" w:line="259" w:lineRule="auto"/>
    </w:pPr>
  </w:style>
  <w:style w:type="paragraph" w:customStyle="1" w:styleId="62999F64415842C78E3D1F50365122CF">
    <w:name w:val="62999F64415842C78E3D1F50365122CF"/>
    <w:rsid w:val="003573C0"/>
    <w:pPr>
      <w:spacing w:after="160" w:line="259" w:lineRule="auto"/>
    </w:pPr>
  </w:style>
  <w:style w:type="paragraph" w:customStyle="1" w:styleId="1622127319B64519A11F488DE750B510">
    <w:name w:val="1622127319B64519A11F488DE750B510"/>
    <w:rsid w:val="003573C0"/>
    <w:pPr>
      <w:spacing w:after="160" w:line="259" w:lineRule="auto"/>
    </w:pPr>
  </w:style>
  <w:style w:type="paragraph" w:customStyle="1" w:styleId="9BEDF2D19F9241E78EE1479ECBED8A7F">
    <w:name w:val="9BEDF2D19F9241E78EE1479ECBED8A7F"/>
    <w:rsid w:val="003573C0"/>
    <w:pPr>
      <w:spacing w:after="160" w:line="259" w:lineRule="auto"/>
    </w:pPr>
  </w:style>
  <w:style w:type="paragraph" w:customStyle="1" w:styleId="902387D349B145A594B85FA65FFDC259">
    <w:name w:val="902387D349B145A594B85FA65FFDC259"/>
    <w:rsid w:val="003573C0"/>
    <w:pPr>
      <w:spacing w:after="160" w:line="259" w:lineRule="auto"/>
    </w:pPr>
  </w:style>
  <w:style w:type="paragraph" w:customStyle="1" w:styleId="A854B2D6A9EC47818E0F5D8181F2DE9C">
    <w:name w:val="A854B2D6A9EC47818E0F5D8181F2DE9C"/>
    <w:rsid w:val="003573C0"/>
    <w:pPr>
      <w:spacing w:after="160" w:line="259" w:lineRule="auto"/>
    </w:pPr>
  </w:style>
  <w:style w:type="paragraph" w:customStyle="1" w:styleId="EEC483CA8A0F40698D8B9A49B493F337">
    <w:name w:val="EEC483CA8A0F40698D8B9A49B493F337"/>
    <w:rsid w:val="003573C0"/>
    <w:pPr>
      <w:spacing w:after="160" w:line="259" w:lineRule="auto"/>
    </w:pPr>
  </w:style>
  <w:style w:type="paragraph" w:customStyle="1" w:styleId="6074BB56C323446B9A78690D90A5907D">
    <w:name w:val="6074BB56C323446B9A78690D90A5907D"/>
    <w:rsid w:val="003573C0"/>
    <w:pPr>
      <w:spacing w:after="160" w:line="259" w:lineRule="auto"/>
    </w:pPr>
  </w:style>
  <w:style w:type="paragraph" w:customStyle="1" w:styleId="1C74AA353F1944D3AAB68928615C9A4F">
    <w:name w:val="1C74AA353F1944D3AAB68928615C9A4F"/>
    <w:rsid w:val="003573C0"/>
    <w:pPr>
      <w:spacing w:after="160" w:line="259" w:lineRule="auto"/>
    </w:pPr>
  </w:style>
  <w:style w:type="paragraph" w:customStyle="1" w:styleId="886BA76F5E89462BBBC7C436C0179F67">
    <w:name w:val="886BA76F5E89462BBBC7C436C0179F67"/>
    <w:rsid w:val="003573C0"/>
    <w:pPr>
      <w:spacing w:after="160" w:line="259" w:lineRule="auto"/>
    </w:pPr>
  </w:style>
  <w:style w:type="paragraph" w:customStyle="1" w:styleId="2C8E1947F7B84BAB9A18590AF1CBA624">
    <w:name w:val="2C8E1947F7B84BAB9A18590AF1CBA624"/>
    <w:rsid w:val="003573C0"/>
    <w:pPr>
      <w:spacing w:after="160" w:line="259" w:lineRule="auto"/>
    </w:pPr>
  </w:style>
  <w:style w:type="paragraph" w:customStyle="1" w:styleId="5479182F832746DD9510663E7133E2B4">
    <w:name w:val="5479182F832746DD9510663E7133E2B4"/>
    <w:rsid w:val="003573C0"/>
    <w:pPr>
      <w:spacing w:after="160" w:line="259" w:lineRule="auto"/>
    </w:pPr>
  </w:style>
  <w:style w:type="paragraph" w:customStyle="1" w:styleId="C13C00A737294D13A5B70A69B5B01F1F">
    <w:name w:val="C13C00A737294D13A5B70A69B5B01F1F"/>
    <w:rsid w:val="003573C0"/>
    <w:pPr>
      <w:spacing w:after="160" w:line="259" w:lineRule="auto"/>
    </w:pPr>
  </w:style>
  <w:style w:type="paragraph" w:customStyle="1" w:styleId="12DAD3C025C94A52AC8119F697511B15">
    <w:name w:val="12DAD3C025C94A52AC8119F697511B15"/>
    <w:rsid w:val="003573C0"/>
    <w:pPr>
      <w:spacing w:after="160" w:line="259" w:lineRule="auto"/>
    </w:pPr>
  </w:style>
  <w:style w:type="paragraph" w:customStyle="1" w:styleId="CDB0ACBF5C00430E93CCAA737D4FCE9D">
    <w:name w:val="CDB0ACBF5C00430E93CCAA737D4FCE9D"/>
    <w:rsid w:val="003573C0"/>
    <w:pPr>
      <w:spacing w:after="160" w:line="259" w:lineRule="auto"/>
    </w:pPr>
  </w:style>
  <w:style w:type="paragraph" w:customStyle="1" w:styleId="128491D6D9CF47D4AE445E3E5CE5D067">
    <w:name w:val="128491D6D9CF47D4AE445E3E5CE5D067"/>
    <w:rsid w:val="003573C0"/>
    <w:pPr>
      <w:spacing w:after="160" w:line="259" w:lineRule="auto"/>
    </w:pPr>
  </w:style>
  <w:style w:type="paragraph" w:customStyle="1" w:styleId="BC0A8DCE4CA343D1A56307B31ADA2C24">
    <w:name w:val="BC0A8DCE4CA343D1A56307B31ADA2C24"/>
    <w:rsid w:val="003573C0"/>
    <w:pPr>
      <w:spacing w:after="160" w:line="259" w:lineRule="auto"/>
    </w:pPr>
  </w:style>
  <w:style w:type="paragraph" w:customStyle="1" w:styleId="B849D4497CE2462C8D28B0494B48FC53">
    <w:name w:val="B849D4497CE2462C8D28B0494B48FC53"/>
    <w:rsid w:val="003573C0"/>
    <w:pPr>
      <w:spacing w:after="160" w:line="259" w:lineRule="auto"/>
    </w:pPr>
  </w:style>
  <w:style w:type="paragraph" w:customStyle="1" w:styleId="CCF2F534FFE14001BC6FEE1E1F87BAAC">
    <w:name w:val="CCF2F534FFE14001BC6FEE1E1F87BAAC"/>
    <w:rsid w:val="003573C0"/>
    <w:pPr>
      <w:spacing w:after="160" w:line="259" w:lineRule="auto"/>
    </w:pPr>
  </w:style>
  <w:style w:type="paragraph" w:customStyle="1" w:styleId="5D214E37CF534067921D87BA5CC48F57">
    <w:name w:val="5D214E37CF534067921D87BA5CC48F57"/>
    <w:rsid w:val="003573C0"/>
    <w:pPr>
      <w:spacing w:after="160" w:line="259" w:lineRule="auto"/>
    </w:pPr>
  </w:style>
  <w:style w:type="paragraph" w:customStyle="1" w:styleId="F5805A1006A848D1911CD2086C75E409">
    <w:name w:val="F5805A1006A848D1911CD2086C75E409"/>
    <w:rsid w:val="003573C0"/>
    <w:pPr>
      <w:spacing w:after="160" w:line="259" w:lineRule="auto"/>
    </w:pPr>
  </w:style>
  <w:style w:type="paragraph" w:customStyle="1" w:styleId="0EC65D43F144455E969037BE2E2C8FDD">
    <w:name w:val="0EC65D43F144455E969037BE2E2C8FDD"/>
    <w:rsid w:val="003573C0"/>
    <w:pPr>
      <w:spacing w:after="160" w:line="259" w:lineRule="auto"/>
    </w:pPr>
  </w:style>
  <w:style w:type="paragraph" w:customStyle="1" w:styleId="1EB15C6E029449B9AA77BEA3D171C6F3">
    <w:name w:val="1EB15C6E029449B9AA77BEA3D171C6F3"/>
    <w:rsid w:val="003573C0"/>
    <w:pPr>
      <w:spacing w:after="160" w:line="259" w:lineRule="auto"/>
    </w:pPr>
  </w:style>
  <w:style w:type="paragraph" w:customStyle="1" w:styleId="DC18904F117A48F1853F59F30F53ECFA">
    <w:name w:val="DC18904F117A48F1853F59F30F53ECFA"/>
    <w:rsid w:val="003573C0"/>
    <w:pPr>
      <w:spacing w:after="160" w:line="259" w:lineRule="auto"/>
    </w:pPr>
  </w:style>
  <w:style w:type="paragraph" w:customStyle="1" w:styleId="F98CF24388DC443CBB22AD4C059A5097">
    <w:name w:val="F98CF24388DC443CBB22AD4C059A5097"/>
    <w:rsid w:val="003573C0"/>
    <w:pPr>
      <w:spacing w:after="160" w:line="259" w:lineRule="auto"/>
    </w:pPr>
  </w:style>
  <w:style w:type="paragraph" w:customStyle="1" w:styleId="3DF5431EF2DF4BBF8E045D56F553336C">
    <w:name w:val="3DF5431EF2DF4BBF8E045D56F553336C"/>
    <w:rsid w:val="003573C0"/>
    <w:pPr>
      <w:spacing w:after="160" w:line="259" w:lineRule="auto"/>
    </w:pPr>
  </w:style>
  <w:style w:type="paragraph" w:customStyle="1" w:styleId="2FCD1DA696B04E09BF28B4F389BA1FE0">
    <w:name w:val="2FCD1DA696B04E09BF28B4F389BA1FE0"/>
    <w:rsid w:val="003573C0"/>
    <w:pPr>
      <w:spacing w:after="160" w:line="259" w:lineRule="auto"/>
    </w:pPr>
  </w:style>
  <w:style w:type="paragraph" w:customStyle="1" w:styleId="F641300848864DD7B349DE2C12513FE3">
    <w:name w:val="F641300848864DD7B349DE2C12513FE3"/>
    <w:rsid w:val="003573C0"/>
    <w:pPr>
      <w:spacing w:after="160" w:line="259" w:lineRule="auto"/>
    </w:pPr>
  </w:style>
  <w:style w:type="paragraph" w:customStyle="1" w:styleId="9F73E0E7646848E8A6CD3BE210F524D7">
    <w:name w:val="9F73E0E7646848E8A6CD3BE210F524D7"/>
    <w:rsid w:val="00216C80"/>
    <w:pPr>
      <w:spacing w:after="160" w:line="259" w:lineRule="auto"/>
    </w:pPr>
  </w:style>
  <w:style w:type="paragraph" w:customStyle="1" w:styleId="958012180F4C442EAD254F41587B5DC3">
    <w:name w:val="958012180F4C442EAD254F41587B5DC3"/>
    <w:rsid w:val="00216C80"/>
    <w:pPr>
      <w:spacing w:after="160" w:line="259" w:lineRule="auto"/>
    </w:pPr>
  </w:style>
  <w:style w:type="paragraph" w:customStyle="1" w:styleId="7521239DFA64424283F95ABFA8A45A44">
    <w:name w:val="7521239DFA64424283F95ABFA8A45A44"/>
    <w:rsid w:val="00216C80"/>
    <w:pPr>
      <w:spacing w:after="160" w:line="259" w:lineRule="auto"/>
    </w:pPr>
  </w:style>
  <w:style w:type="paragraph" w:customStyle="1" w:styleId="B369DA6789EE48589EE0455B5489D40B">
    <w:name w:val="B369DA6789EE48589EE0455B5489D40B"/>
    <w:rsid w:val="00216C80"/>
    <w:pPr>
      <w:spacing w:after="160" w:line="259" w:lineRule="auto"/>
    </w:pPr>
  </w:style>
  <w:style w:type="paragraph" w:customStyle="1" w:styleId="E34C97ED1AFE42249DF92F091F657EB8">
    <w:name w:val="E34C97ED1AFE42249DF92F091F657EB8"/>
    <w:rsid w:val="00216C80"/>
    <w:pPr>
      <w:spacing w:after="160" w:line="259" w:lineRule="auto"/>
    </w:pPr>
  </w:style>
  <w:style w:type="paragraph" w:customStyle="1" w:styleId="E905429D32EB4EC5864834318E7D933C">
    <w:name w:val="E905429D32EB4EC5864834318E7D933C"/>
    <w:rsid w:val="00216C80"/>
    <w:pPr>
      <w:spacing w:after="160" w:line="259" w:lineRule="auto"/>
    </w:pPr>
  </w:style>
  <w:style w:type="paragraph" w:customStyle="1" w:styleId="AC81CB8396F04B0B8AEB219F3CEF07AB">
    <w:name w:val="AC81CB8396F04B0B8AEB219F3CEF07AB"/>
    <w:rsid w:val="00216C80"/>
    <w:pPr>
      <w:spacing w:after="160" w:line="259" w:lineRule="auto"/>
    </w:pPr>
  </w:style>
  <w:style w:type="paragraph" w:customStyle="1" w:styleId="E9A0EB5A232247EAB1F691E6A7B1B887">
    <w:name w:val="E9A0EB5A232247EAB1F691E6A7B1B887"/>
    <w:rsid w:val="00216C80"/>
    <w:pPr>
      <w:spacing w:after="160" w:line="259" w:lineRule="auto"/>
    </w:pPr>
  </w:style>
  <w:style w:type="paragraph" w:customStyle="1" w:styleId="E66CA2580A6A4623A56CBA92BC42548F">
    <w:name w:val="E66CA2580A6A4623A56CBA92BC42548F"/>
    <w:rsid w:val="00216C80"/>
    <w:pPr>
      <w:spacing w:after="160" w:line="259" w:lineRule="auto"/>
    </w:pPr>
  </w:style>
  <w:style w:type="paragraph" w:customStyle="1" w:styleId="0FAD558D2B0A4508BA433E01CB60E6F7">
    <w:name w:val="0FAD558D2B0A4508BA433E01CB60E6F7"/>
    <w:rsid w:val="00216C80"/>
    <w:pPr>
      <w:spacing w:after="160" w:line="259" w:lineRule="auto"/>
    </w:pPr>
  </w:style>
  <w:style w:type="paragraph" w:customStyle="1" w:styleId="2C987A96448740F798DF387419AF44BD">
    <w:name w:val="2C987A96448740F798DF387419AF44BD"/>
    <w:rsid w:val="00216C80"/>
    <w:pPr>
      <w:spacing w:after="160" w:line="259" w:lineRule="auto"/>
    </w:pPr>
  </w:style>
  <w:style w:type="paragraph" w:customStyle="1" w:styleId="AF6DDC8514414EDB86131B8754D676DE">
    <w:name w:val="AF6DDC8514414EDB86131B8754D676DE"/>
    <w:rsid w:val="00216C80"/>
    <w:pPr>
      <w:spacing w:after="160" w:line="259" w:lineRule="auto"/>
    </w:pPr>
  </w:style>
  <w:style w:type="paragraph" w:customStyle="1" w:styleId="9CBDDEA9A324471C97265DC5953AB88C">
    <w:name w:val="9CBDDEA9A324471C97265DC5953AB88C"/>
    <w:rsid w:val="00216C80"/>
    <w:pPr>
      <w:spacing w:after="160" w:line="259" w:lineRule="auto"/>
    </w:pPr>
  </w:style>
  <w:style w:type="paragraph" w:customStyle="1" w:styleId="79E955C36D89461F8B886F6647EDF8E2">
    <w:name w:val="79E955C36D89461F8B886F6647EDF8E2"/>
    <w:rsid w:val="00216C80"/>
    <w:pPr>
      <w:spacing w:after="160" w:line="259" w:lineRule="auto"/>
    </w:pPr>
  </w:style>
  <w:style w:type="paragraph" w:customStyle="1" w:styleId="7EA19027FE7047848B1E96232D835D52">
    <w:name w:val="7EA19027FE7047848B1E96232D835D52"/>
    <w:rsid w:val="00216C80"/>
    <w:pPr>
      <w:spacing w:after="160" w:line="259" w:lineRule="auto"/>
    </w:pPr>
  </w:style>
  <w:style w:type="paragraph" w:customStyle="1" w:styleId="6AB89B9EA49140E381C9BB08348433E6">
    <w:name w:val="6AB89B9EA49140E381C9BB08348433E6"/>
    <w:rsid w:val="00216C80"/>
    <w:pPr>
      <w:spacing w:after="160" w:line="259" w:lineRule="auto"/>
    </w:pPr>
  </w:style>
  <w:style w:type="paragraph" w:customStyle="1" w:styleId="82BD2D7FB9C14833B005C692AE87D0F6">
    <w:name w:val="82BD2D7FB9C14833B005C692AE87D0F6"/>
    <w:rsid w:val="00216C80"/>
    <w:pPr>
      <w:spacing w:after="160" w:line="259" w:lineRule="auto"/>
    </w:pPr>
  </w:style>
  <w:style w:type="paragraph" w:customStyle="1" w:styleId="371682E32BC241C085C2F39A52CE281E">
    <w:name w:val="371682E32BC241C085C2F39A52CE281E"/>
    <w:rsid w:val="00216C80"/>
    <w:pPr>
      <w:spacing w:after="160" w:line="259" w:lineRule="auto"/>
    </w:pPr>
  </w:style>
  <w:style w:type="paragraph" w:customStyle="1" w:styleId="456AD2AA83384ACEB790C286490687AE">
    <w:name w:val="456AD2AA83384ACEB790C286490687AE"/>
    <w:rsid w:val="00216C80"/>
    <w:pPr>
      <w:spacing w:after="160" w:line="259" w:lineRule="auto"/>
    </w:pPr>
  </w:style>
  <w:style w:type="paragraph" w:customStyle="1" w:styleId="D83D4C8AC0BB40C59CA93ECAC2BBCBF6">
    <w:name w:val="D83D4C8AC0BB40C59CA93ECAC2BBCBF6"/>
    <w:rsid w:val="00216C80"/>
    <w:pPr>
      <w:spacing w:after="160" w:line="259" w:lineRule="auto"/>
    </w:pPr>
  </w:style>
  <w:style w:type="paragraph" w:customStyle="1" w:styleId="62CF061953A0497FA8463D7A77455E74">
    <w:name w:val="62CF061953A0497FA8463D7A77455E74"/>
    <w:rsid w:val="00216C80"/>
    <w:pPr>
      <w:spacing w:after="160" w:line="259" w:lineRule="auto"/>
    </w:pPr>
  </w:style>
  <w:style w:type="paragraph" w:customStyle="1" w:styleId="A7EB4D52F3E8409F98E4B7AA3652E2A6">
    <w:name w:val="A7EB4D52F3E8409F98E4B7AA3652E2A6"/>
    <w:rsid w:val="00216C80"/>
    <w:pPr>
      <w:spacing w:after="160" w:line="259" w:lineRule="auto"/>
    </w:pPr>
  </w:style>
  <w:style w:type="paragraph" w:customStyle="1" w:styleId="9E8B7A41D1B74216A72C865964DCB3A9">
    <w:name w:val="9E8B7A41D1B74216A72C865964DCB3A9"/>
    <w:rsid w:val="00216C80"/>
    <w:pPr>
      <w:spacing w:after="160" w:line="259" w:lineRule="auto"/>
    </w:pPr>
  </w:style>
  <w:style w:type="paragraph" w:customStyle="1" w:styleId="3DEEFD14A13C4178838BE1A229A06291">
    <w:name w:val="3DEEFD14A13C4178838BE1A229A06291"/>
    <w:rsid w:val="00216C80"/>
    <w:pPr>
      <w:spacing w:after="160" w:line="259" w:lineRule="auto"/>
    </w:pPr>
  </w:style>
  <w:style w:type="paragraph" w:customStyle="1" w:styleId="1A5160EE2A6F4187856282EB00320FAD">
    <w:name w:val="1A5160EE2A6F4187856282EB00320FAD"/>
    <w:rsid w:val="00216C80"/>
    <w:pPr>
      <w:spacing w:after="160" w:line="259" w:lineRule="auto"/>
    </w:pPr>
  </w:style>
  <w:style w:type="paragraph" w:customStyle="1" w:styleId="A89B03DC429A4BE392E2986B58467C56">
    <w:name w:val="A89B03DC429A4BE392E2986B58467C56"/>
    <w:rsid w:val="00216C80"/>
    <w:pPr>
      <w:spacing w:after="160" w:line="259" w:lineRule="auto"/>
    </w:pPr>
  </w:style>
  <w:style w:type="paragraph" w:customStyle="1" w:styleId="6B724D2674F04933BDE6DAA3FEAFADA5">
    <w:name w:val="6B724D2674F04933BDE6DAA3FEAFADA5"/>
    <w:rsid w:val="00216C80"/>
    <w:pPr>
      <w:spacing w:after="160" w:line="259" w:lineRule="auto"/>
    </w:pPr>
  </w:style>
  <w:style w:type="paragraph" w:customStyle="1" w:styleId="16A416D075E64D41979290F598B23EF4">
    <w:name w:val="16A416D075E64D41979290F598B23EF4"/>
    <w:rsid w:val="00216C80"/>
    <w:pPr>
      <w:spacing w:after="160" w:line="259" w:lineRule="auto"/>
    </w:pPr>
  </w:style>
  <w:style w:type="paragraph" w:customStyle="1" w:styleId="2194F410936946ECB401FD2417C33759">
    <w:name w:val="2194F410936946ECB401FD2417C33759"/>
    <w:rsid w:val="00216C80"/>
    <w:pPr>
      <w:spacing w:after="160" w:line="259" w:lineRule="auto"/>
    </w:pPr>
  </w:style>
  <w:style w:type="paragraph" w:customStyle="1" w:styleId="E98B8A6016CB4651AF290C287AA8E8EA">
    <w:name w:val="E98B8A6016CB4651AF290C287AA8E8EA"/>
    <w:rsid w:val="00216C80"/>
    <w:pPr>
      <w:spacing w:after="160" w:line="259" w:lineRule="auto"/>
    </w:pPr>
  </w:style>
  <w:style w:type="paragraph" w:customStyle="1" w:styleId="B61835AAE73D4A278800A6C0FDAABD3E">
    <w:name w:val="B61835AAE73D4A278800A6C0FDAABD3E"/>
    <w:rsid w:val="00216C80"/>
    <w:pPr>
      <w:spacing w:after="160" w:line="259" w:lineRule="auto"/>
    </w:pPr>
  </w:style>
  <w:style w:type="paragraph" w:customStyle="1" w:styleId="CF6E760B61A64343B93A3EDAEE64466D">
    <w:name w:val="CF6E760B61A64343B93A3EDAEE64466D"/>
    <w:rsid w:val="00216C80"/>
    <w:pPr>
      <w:spacing w:after="160" w:line="259" w:lineRule="auto"/>
    </w:pPr>
  </w:style>
  <w:style w:type="paragraph" w:customStyle="1" w:styleId="F16EBDB875DE4C9E8C12525BE591A901">
    <w:name w:val="F16EBDB875DE4C9E8C12525BE591A901"/>
    <w:rsid w:val="00216C80"/>
    <w:pPr>
      <w:spacing w:after="160" w:line="259" w:lineRule="auto"/>
    </w:pPr>
  </w:style>
  <w:style w:type="paragraph" w:customStyle="1" w:styleId="76C7B82A886F4D759B81A8D42AECC7E7">
    <w:name w:val="76C7B82A886F4D759B81A8D42AECC7E7"/>
    <w:rsid w:val="00216C80"/>
    <w:pPr>
      <w:spacing w:after="160" w:line="259" w:lineRule="auto"/>
    </w:pPr>
  </w:style>
  <w:style w:type="paragraph" w:customStyle="1" w:styleId="4DEE0D30AAC14EF2954D8CA6857C7459">
    <w:name w:val="4DEE0D30AAC14EF2954D8CA6857C7459"/>
    <w:rsid w:val="00216C80"/>
    <w:pPr>
      <w:spacing w:after="160" w:line="259" w:lineRule="auto"/>
    </w:pPr>
  </w:style>
  <w:style w:type="paragraph" w:customStyle="1" w:styleId="2D87A4854D7748D789BBBC7B1B24C47B">
    <w:name w:val="2D87A4854D7748D789BBBC7B1B24C47B"/>
    <w:rsid w:val="00216C80"/>
    <w:pPr>
      <w:spacing w:after="160" w:line="259" w:lineRule="auto"/>
    </w:pPr>
  </w:style>
  <w:style w:type="paragraph" w:customStyle="1" w:styleId="D2CDD18388764F67967F1E3E5491C87D">
    <w:name w:val="D2CDD18388764F67967F1E3E5491C87D"/>
    <w:rsid w:val="00216C80"/>
    <w:pPr>
      <w:spacing w:after="160" w:line="259" w:lineRule="auto"/>
    </w:pPr>
  </w:style>
  <w:style w:type="paragraph" w:customStyle="1" w:styleId="A0256F44D1594BC1AD1211A2B6818781">
    <w:name w:val="A0256F44D1594BC1AD1211A2B6818781"/>
    <w:rsid w:val="00216C80"/>
    <w:pPr>
      <w:spacing w:after="160" w:line="259" w:lineRule="auto"/>
    </w:pPr>
  </w:style>
  <w:style w:type="paragraph" w:customStyle="1" w:styleId="356AFED05C5147CF9750614FDAC0F646">
    <w:name w:val="356AFED05C5147CF9750614FDAC0F646"/>
    <w:rsid w:val="00216C80"/>
    <w:pPr>
      <w:spacing w:after="160" w:line="259" w:lineRule="auto"/>
    </w:pPr>
  </w:style>
  <w:style w:type="paragraph" w:customStyle="1" w:styleId="B8DF6FB682424D0E9918D275E0154AAE">
    <w:name w:val="B8DF6FB682424D0E9918D275E0154AAE"/>
    <w:rsid w:val="00216C80"/>
    <w:pPr>
      <w:spacing w:after="160" w:line="259" w:lineRule="auto"/>
    </w:pPr>
  </w:style>
  <w:style w:type="paragraph" w:customStyle="1" w:styleId="76660CBD2F5D47A49D5A0FF4A116E1F0">
    <w:name w:val="76660CBD2F5D47A49D5A0FF4A116E1F0"/>
    <w:rsid w:val="00216C80"/>
    <w:pPr>
      <w:spacing w:after="160" w:line="259" w:lineRule="auto"/>
    </w:pPr>
  </w:style>
  <w:style w:type="paragraph" w:customStyle="1" w:styleId="FC039421D4DD428DBFCA6E2156360130">
    <w:name w:val="FC039421D4DD428DBFCA6E2156360130"/>
    <w:rsid w:val="00216C80"/>
    <w:pPr>
      <w:spacing w:after="160" w:line="259" w:lineRule="auto"/>
    </w:pPr>
  </w:style>
  <w:style w:type="paragraph" w:customStyle="1" w:styleId="9FC0829CAE634786A777F5714008561E">
    <w:name w:val="9FC0829CAE634786A777F5714008561E"/>
    <w:rsid w:val="00216C80"/>
    <w:pPr>
      <w:spacing w:after="160" w:line="259" w:lineRule="auto"/>
    </w:pPr>
  </w:style>
  <w:style w:type="paragraph" w:customStyle="1" w:styleId="D80CE40F346542B19F64257DF090150C">
    <w:name w:val="D80CE40F346542B19F64257DF090150C"/>
    <w:rsid w:val="00216C80"/>
    <w:pPr>
      <w:spacing w:after="160" w:line="259" w:lineRule="auto"/>
    </w:pPr>
  </w:style>
  <w:style w:type="paragraph" w:customStyle="1" w:styleId="96A2C75680594BF08F4D595BA733ABAA">
    <w:name w:val="96A2C75680594BF08F4D595BA733ABAA"/>
    <w:rsid w:val="00216C80"/>
    <w:pPr>
      <w:spacing w:after="160" w:line="259" w:lineRule="auto"/>
    </w:pPr>
  </w:style>
  <w:style w:type="paragraph" w:customStyle="1" w:styleId="23882457E9EA46B6ADAA0A209170DCC2">
    <w:name w:val="23882457E9EA46B6ADAA0A209170DCC2"/>
    <w:rsid w:val="00216C80"/>
    <w:pPr>
      <w:spacing w:after="160" w:line="259" w:lineRule="auto"/>
    </w:pPr>
  </w:style>
  <w:style w:type="paragraph" w:customStyle="1" w:styleId="CF4D2E507EF54E8FB2CE917BFB5399D0">
    <w:name w:val="CF4D2E507EF54E8FB2CE917BFB5399D0"/>
    <w:rsid w:val="00216C80"/>
    <w:pPr>
      <w:spacing w:after="160" w:line="259" w:lineRule="auto"/>
    </w:pPr>
  </w:style>
  <w:style w:type="paragraph" w:customStyle="1" w:styleId="90347B28B5C1402BA452BF2CAD4FC367">
    <w:name w:val="90347B28B5C1402BA452BF2CAD4FC367"/>
    <w:rsid w:val="00216C80"/>
    <w:pPr>
      <w:spacing w:after="160" w:line="259" w:lineRule="auto"/>
    </w:pPr>
  </w:style>
  <w:style w:type="paragraph" w:customStyle="1" w:styleId="1132862244A947839042D15B236F8678">
    <w:name w:val="1132862244A947839042D15B236F8678"/>
    <w:rsid w:val="00216C80"/>
    <w:pPr>
      <w:spacing w:after="160" w:line="259" w:lineRule="auto"/>
    </w:pPr>
  </w:style>
  <w:style w:type="paragraph" w:customStyle="1" w:styleId="A852175BED1F414D9711F17469CC876D">
    <w:name w:val="A852175BED1F414D9711F17469CC876D"/>
    <w:rsid w:val="00216C80"/>
    <w:pPr>
      <w:spacing w:after="160" w:line="259" w:lineRule="auto"/>
    </w:pPr>
  </w:style>
  <w:style w:type="paragraph" w:customStyle="1" w:styleId="A0D0BECD642042D0A4462BBD912851B4">
    <w:name w:val="A0D0BECD642042D0A4462BBD912851B4"/>
    <w:rsid w:val="00216C80"/>
    <w:pPr>
      <w:spacing w:after="160" w:line="259" w:lineRule="auto"/>
    </w:pPr>
  </w:style>
  <w:style w:type="paragraph" w:customStyle="1" w:styleId="D0061B7F6EF34B1FA38994F2342011AD">
    <w:name w:val="D0061B7F6EF34B1FA38994F2342011AD"/>
    <w:rsid w:val="00216C80"/>
    <w:pPr>
      <w:spacing w:after="160" w:line="259" w:lineRule="auto"/>
    </w:pPr>
  </w:style>
  <w:style w:type="paragraph" w:customStyle="1" w:styleId="43FF9C4144564A48965A4CC9C1FE4436">
    <w:name w:val="43FF9C4144564A48965A4CC9C1FE4436"/>
    <w:rsid w:val="00216C80"/>
    <w:pPr>
      <w:spacing w:after="160" w:line="259" w:lineRule="auto"/>
    </w:pPr>
  </w:style>
  <w:style w:type="paragraph" w:customStyle="1" w:styleId="DFA9B77F579140FEB364CC35DFED5C69">
    <w:name w:val="DFA9B77F579140FEB364CC35DFED5C69"/>
    <w:rsid w:val="00216C80"/>
    <w:pPr>
      <w:spacing w:after="160" w:line="259" w:lineRule="auto"/>
    </w:pPr>
  </w:style>
  <w:style w:type="paragraph" w:customStyle="1" w:styleId="DC8E164A118245379C0B9A7BB0105178">
    <w:name w:val="DC8E164A118245379C0B9A7BB0105178"/>
    <w:rsid w:val="00216C80"/>
    <w:pPr>
      <w:spacing w:after="160" w:line="259" w:lineRule="auto"/>
    </w:pPr>
  </w:style>
  <w:style w:type="paragraph" w:customStyle="1" w:styleId="D2FEE5B34D32497E8DA8E9D825D26475">
    <w:name w:val="D2FEE5B34D32497E8DA8E9D825D26475"/>
    <w:rsid w:val="00216C80"/>
    <w:pPr>
      <w:spacing w:after="160" w:line="259" w:lineRule="auto"/>
    </w:pPr>
  </w:style>
  <w:style w:type="paragraph" w:customStyle="1" w:styleId="9026A6DE404740B29BB6916E25FA38D7">
    <w:name w:val="9026A6DE404740B29BB6916E25FA38D7"/>
    <w:rsid w:val="00216C80"/>
    <w:pPr>
      <w:spacing w:after="160" w:line="259" w:lineRule="auto"/>
    </w:pPr>
  </w:style>
  <w:style w:type="paragraph" w:customStyle="1" w:styleId="24AADFAC3836402D95E3DA1873D66000">
    <w:name w:val="24AADFAC3836402D95E3DA1873D66000"/>
    <w:rsid w:val="00216C80"/>
    <w:pPr>
      <w:spacing w:after="160" w:line="259" w:lineRule="auto"/>
    </w:pPr>
  </w:style>
  <w:style w:type="paragraph" w:customStyle="1" w:styleId="01B8E0DA63D64B749C92BCA9E71CD097">
    <w:name w:val="01B8E0DA63D64B749C92BCA9E71CD097"/>
    <w:rsid w:val="00216C80"/>
    <w:pPr>
      <w:spacing w:after="160" w:line="259" w:lineRule="auto"/>
    </w:pPr>
  </w:style>
  <w:style w:type="paragraph" w:customStyle="1" w:styleId="EAFEA5C888504856B6BC86B3C4517E6A">
    <w:name w:val="EAFEA5C888504856B6BC86B3C4517E6A"/>
    <w:rsid w:val="00216C80"/>
    <w:pPr>
      <w:spacing w:after="160" w:line="259" w:lineRule="auto"/>
    </w:pPr>
  </w:style>
  <w:style w:type="paragraph" w:customStyle="1" w:styleId="315457C472C8424E85A3A972CA5255F9">
    <w:name w:val="315457C472C8424E85A3A972CA5255F9"/>
    <w:rsid w:val="00216C80"/>
    <w:pPr>
      <w:spacing w:after="160" w:line="259" w:lineRule="auto"/>
    </w:pPr>
  </w:style>
  <w:style w:type="paragraph" w:customStyle="1" w:styleId="0C31FDAE183B4932B6F3C3CCC0D401BD">
    <w:name w:val="0C31FDAE183B4932B6F3C3CCC0D401BD"/>
    <w:rsid w:val="00216C80"/>
    <w:pPr>
      <w:spacing w:after="160" w:line="259" w:lineRule="auto"/>
    </w:pPr>
  </w:style>
  <w:style w:type="paragraph" w:customStyle="1" w:styleId="5FEA60E734F0400DABCE7B93042EF349">
    <w:name w:val="5FEA60E734F0400DABCE7B93042EF349"/>
    <w:rsid w:val="00216C80"/>
    <w:pPr>
      <w:spacing w:after="160" w:line="259" w:lineRule="auto"/>
    </w:pPr>
  </w:style>
  <w:style w:type="paragraph" w:customStyle="1" w:styleId="FB6E6A56A9C743C8BD9075FA934A48DF">
    <w:name w:val="FB6E6A56A9C743C8BD9075FA934A48DF"/>
    <w:rsid w:val="00216C80"/>
    <w:pPr>
      <w:spacing w:after="160" w:line="259" w:lineRule="auto"/>
    </w:pPr>
  </w:style>
  <w:style w:type="paragraph" w:customStyle="1" w:styleId="03E4E3130D4F474EAFCBE263EB66C946">
    <w:name w:val="03E4E3130D4F474EAFCBE263EB66C946"/>
    <w:rsid w:val="00216C80"/>
    <w:pPr>
      <w:spacing w:after="160" w:line="259" w:lineRule="auto"/>
    </w:pPr>
  </w:style>
  <w:style w:type="paragraph" w:customStyle="1" w:styleId="D3AAE65CEE2B4D6A95B2814CEC144FA9">
    <w:name w:val="D3AAE65CEE2B4D6A95B2814CEC144FA9"/>
    <w:rsid w:val="00216C80"/>
    <w:pPr>
      <w:spacing w:after="160" w:line="259" w:lineRule="auto"/>
    </w:pPr>
  </w:style>
  <w:style w:type="paragraph" w:customStyle="1" w:styleId="9B75BF5B3DD2446B9B4D93B64D8E66B9">
    <w:name w:val="9B75BF5B3DD2446B9B4D93B64D8E66B9"/>
    <w:rsid w:val="00216C80"/>
    <w:pPr>
      <w:spacing w:after="160" w:line="259" w:lineRule="auto"/>
    </w:pPr>
  </w:style>
  <w:style w:type="paragraph" w:customStyle="1" w:styleId="DB69DF7357DB4F45AA7267B5F342CE1A">
    <w:name w:val="DB69DF7357DB4F45AA7267B5F342CE1A"/>
    <w:rsid w:val="00216C80"/>
    <w:pPr>
      <w:spacing w:after="160" w:line="259" w:lineRule="auto"/>
    </w:pPr>
  </w:style>
  <w:style w:type="paragraph" w:customStyle="1" w:styleId="EBF6F27E4C1D487CB93D6DB5128EC83E">
    <w:name w:val="EBF6F27E4C1D487CB93D6DB5128EC83E"/>
    <w:rsid w:val="00216C80"/>
    <w:pPr>
      <w:spacing w:after="160" w:line="259" w:lineRule="auto"/>
    </w:pPr>
  </w:style>
  <w:style w:type="paragraph" w:customStyle="1" w:styleId="455AF79350FF41DE931BF1F04EA65B8D">
    <w:name w:val="455AF79350FF41DE931BF1F04EA65B8D"/>
    <w:rsid w:val="00216C80"/>
    <w:pPr>
      <w:spacing w:after="160" w:line="259" w:lineRule="auto"/>
    </w:pPr>
  </w:style>
  <w:style w:type="paragraph" w:customStyle="1" w:styleId="150FBBE0DD4343FAAFBD159641D21250">
    <w:name w:val="150FBBE0DD4343FAAFBD159641D21250"/>
    <w:rsid w:val="00A36239"/>
    <w:pPr>
      <w:spacing w:after="160" w:line="259" w:lineRule="auto"/>
    </w:pPr>
  </w:style>
  <w:style w:type="paragraph" w:customStyle="1" w:styleId="65C684A0B1D34FF49255E16389677E9C">
    <w:name w:val="65C684A0B1D34FF49255E16389677E9C"/>
    <w:rsid w:val="00A36239"/>
    <w:pPr>
      <w:spacing w:after="160" w:line="259" w:lineRule="auto"/>
    </w:pPr>
  </w:style>
  <w:style w:type="paragraph" w:customStyle="1" w:styleId="5E70C60E6F144D209494BDF6550984FC">
    <w:name w:val="5E70C60E6F144D209494BDF6550984FC"/>
    <w:rsid w:val="00A36239"/>
    <w:pPr>
      <w:spacing w:after="160" w:line="259" w:lineRule="auto"/>
    </w:pPr>
  </w:style>
  <w:style w:type="paragraph" w:customStyle="1" w:styleId="DBF98891D9564FD28AC88275E5355A8E">
    <w:name w:val="DBF98891D9564FD28AC88275E5355A8E"/>
    <w:rsid w:val="00A36239"/>
    <w:pPr>
      <w:spacing w:after="160" w:line="259" w:lineRule="auto"/>
    </w:pPr>
  </w:style>
  <w:style w:type="paragraph" w:customStyle="1" w:styleId="86DCCDBEB45C4E2F95992BBEEAD0BF93">
    <w:name w:val="86DCCDBEB45C4E2F95992BBEEAD0BF93"/>
    <w:rsid w:val="00A36239"/>
    <w:pPr>
      <w:spacing w:after="160" w:line="259" w:lineRule="auto"/>
    </w:pPr>
  </w:style>
  <w:style w:type="paragraph" w:customStyle="1" w:styleId="1EC7DCDC221F42FE8CCFEDB7FD705F59">
    <w:name w:val="1EC7DCDC221F42FE8CCFEDB7FD705F59"/>
    <w:rsid w:val="00A36239"/>
    <w:pPr>
      <w:spacing w:after="160" w:line="259" w:lineRule="auto"/>
    </w:pPr>
  </w:style>
  <w:style w:type="paragraph" w:customStyle="1" w:styleId="888E320FCFAB42A1AFA8860AADA8B4D4">
    <w:name w:val="888E320FCFAB42A1AFA8860AADA8B4D4"/>
    <w:rsid w:val="00A36239"/>
    <w:pPr>
      <w:spacing w:after="160" w:line="259" w:lineRule="auto"/>
    </w:pPr>
  </w:style>
  <w:style w:type="paragraph" w:customStyle="1" w:styleId="4E4FE56ADA744E16BD82EEB70DED1180">
    <w:name w:val="4E4FE56ADA744E16BD82EEB70DED1180"/>
    <w:rsid w:val="00A36239"/>
    <w:pPr>
      <w:spacing w:after="160" w:line="259" w:lineRule="auto"/>
    </w:pPr>
  </w:style>
  <w:style w:type="paragraph" w:customStyle="1" w:styleId="B51AB8C4F1DE4A9BBA2CEA1A207D6179">
    <w:name w:val="B51AB8C4F1DE4A9BBA2CEA1A207D6179"/>
    <w:rsid w:val="00A36239"/>
    <w:pPr>
      <w:spacing w:after="160" w:line="259" w:lineRule="auto"/>
    </w:pPr>
  </w:style>
  <w:style w:type="paragraph" w:customStyle="1" w:styleId="E4CDC061FED84783906325EF493E98BD">
    <w:name w:val="E4CDC061FED84783906325EF493E98BD"/>
    <w:rsid w:val="00A36239"/>
    <w:pPr>
      <w:spacing w:after="160" w:line="259" w:lineRule="auto"/>
    </w:pPr>
  </w:style>
  <w:style w:type="paragraph" w:customStyle="1" w:styleId="E6CBC1726EFB44728E79DDE9BDA45C11">
    <w:name w:val="E6CBC1726EFB44728E79DDE9BDA45C11"/>
    <w:rsid w:val="00A36239"/>
    <w:pPr>
      <w:spacing w:after="160" w:line="259" w:lineRule="auto"/>
    </w:pPr>
  </w:style>
  <w:style w:type="paragraph" w:customStyle="1" w:styleId="2D6E644ECFA44BB0B624AFC4814A6D10">
    <w:name w:val="2D6E644ECFA44BB0B624AFC4814A6D10"/>
    <w:rsid w:val="00A36239"/>
    <w:pPr>
      <w:spacing w:after="160" w:line="259" w:lineRule="auto"/>
    </w:pPr>
  </w:style>
  <w:style w:type="paragraph" w:customStyle="1" w:styleId="CA5F0824CE1C41AD8641EA89F049ACFB">
    <w:name w:val="CA5F0824CE1C41AD8641EA89F049ACFB"/>
    <w:rsid w:val="00A36239"/>
    <w:pPr>
      <w:spacing w:after="160" w:line="259" w:lineRule="auto"/>
    </w:pPr>
  </w:style>
  <w:style w:type="paragraph" w:customStyle="1" w:styleId="E0012A9FF0754CCD96F6E5B4FE54CAA8">
    <w:name w:val="E0012A9FF0754CCD96F6E5B4FE54CAA8"/>
    <w:rsid w:val="00A36239"/>
    <w:pPr>
      <w:spacing w:after="160" w:line="259" w:lineRule="auto"/>
    </w:pPr>
  </w:style>
  <w:style w:type="paragraph" w:customStyle="1" w:styleId="6AD0AD447EC949B2A438573EE1E82ECC">
    <w:name w:val="6AD0AD447EC949B2A438573EE1E82ECC"/>
    <w:rsid w:val="00A36239"/>
    <w:pPr>
      <w:spacing w:after="160" w:line="259" w:lineRule="auto"/>
    </w:pPr>
  </w:style>
  <w:style w:type="paragraph" w:customStyle="1" w:styleId="21A8B37DFF2A466898952518BEB772DC">
    <w:name w:val="21A8B37DFF2A466898952518BEB772DC"/>
    <w:rsid w:val="00A36239"/>
    <w:pPr>
      <w:spacing w:after="160" w:line="259" w:lineRule="auto"/>
    </w:pPr>
  </w:style>
  <w:style w:type="paragraph" w:customStyle="1" w:styleId="8EAC9AD1636B4BB19A6588B45FD2B2AB">
    <w:name w:val="8EAC9AD1636B4BB19A6588B45FD2B2AB"/>
    <w:rsid w:val="00A36239"/>
    <w:pPr>
      <w:spacing w:after="160" w:line="259" w:lineRule="auto"/>
    </w:pPr>
  </w:style>
  <w:style w:type="paragraph" w:customStyle="1" w:styleId="1354E06B089A4967860D87E92DAB3A42">
    <w:name w:val="1354E06B089A4967860D87E92DAB3A42"/>
    <w:rsid w:val="00A36239"/>
    <w:pPr>
      <w:spacing w:after="160" w:line="259" w:lineRule="auto"/>
    </w:pPr>
  </w:style>
  <w:style w:type="paragraph" w:customStyle="1" w:styleId="B35C626AB96E402A868F41B444EA7C0D">
    <w:name w:val="B35C626AB96E402A868F41B444EA7C0D"/>
    <w:rsid w:val="00A36239"/>
    <w:pPr>
      <w:spacing w:after="160" w:line="259" w:lineRule="auto"/>
    </w:pPr>
  </w:style>
  <w:style w:type="paragraph" w:customStyle="1" w:styleId="0D663406CF9B4E22B05CD7325C97C575">
    <w:name w:val="0D663406CF9B4E22B05CD7325C97C575"/>
    <w:rsid w:val="00A36239"/>
    <w:pPr>
      <w:spacing w:after="160" w:line="259" w:lineRule="auto"/>
    </w:pPr>
  </w:style>
  <w:style w:type="paragraph" w:customStyle="1" w:styleId="8C6B710248D445A793CB5CF1F21A8382">
    <w:name w:val="8C6B710248D445A793CB5CF1F21A8382"/>
    <w:rsid w:val="00A36239"/>
    <w:pPr>
      <w:spacing w:after="160" w:line="259" w:lineRule="auto"/>
    </w:pPr>
  </w:style>
  <w:style w:type="paragraph" w:customStyle="1" w:styleId="DB5C390E75A74FE3AA999C40852FFC06">
    <w:name w:val="DB5C390E75A74FE3AA999C40852FFC06"/>
    <w:rsid w:val="00A36239"/>
    <w:pPr>
      <w:spacing w:after="160" w:line="259" w:lineRule="auto"/>
    </w:pPr>
  </w:style>
  <w:style w:type="paragraph" w:customStyle="1" w:styleId="F695C54E4923411E950555595902772C">
    <w:name w:val="F695C54E4923411E950555595902772C"/>
    <w:rsid w:val="00A36239"/>
    <w:pPr>
      <w:spacing w:after="160" w:line="259" w:lineRule="auto"/>
    </w:pPr>
  </w:style>
  <w:style w:type="paragraph" w:customStyle="1" w:styleId="C09ACE25BAEB4F84AFC88CB266071D19">
    <w:name w:val="C09ACE25BAEB4F84AFC88CB266071D19"/>
    <w:rsid w:val="00A36239"/>
    <w:pPr>
      <w:spacing w:after="160" w:line="259" w:lineRule="auto"/>
    </w:pPr>
  </w:style>
  <w:style w:type="paragraph" w:customStyle="1" w:styleId="D00A64ACC698425487AB51891A00D273">
    <w:name w:val="D00A64ACC698425487AB51891A00D273"/>
    <w:rsid w:val="00A36239"/>
    <w:pPr>
      <w:spacing w:after="160" w:line="259" w:lineRule="auto"/>
    </w:pPr>
  </w:style>
  <w:style w:type="paragraph" w:customStyle="1" w:styleId="E447A1FA5BAF45A4A303C553E7ADC301">
    <w:name w:val="E447A1FA5BAF45A4A303C553E7ADC301"/>
    <w:rsid w:val="00A36239"/>
    <w:pPr>
      <w:spacing w:after="160" w:line="259" w:lineRule="auto"/>
    </w:pPr>
  </w:style>
  <w:style w:type="paragraph" w:customStyle="1" w:styleId="EF15FB512AC14C7099E5A96E3BA0FC14">
    <w:name w:val="EF15FB512AC14C7099E5A96E3BA0FC14"/>
    <w:rsid w:val="00A36239"/>
    <w:pPr>
      <w:spacing w:after="160" w:line="259" w:lineRule="auto"/>
    </w:pPr>
  </w:style>
  <w:style w:type="paragraph" w:customStyle="1" w:styleId="ACFB6008F37548BDB1902EEF53311773">
    <w:name w:val="ACFB6008F37548BDB1902EEF53311773"/>
    <w:rsid w:val="00A36239"/>
    <w:pPr>
      <w:spacing w:after="160" w:line="259" w:lineRule="auto"/>
    </w:pPr>
  </w:style>
  <w:style w:type="paragraph" w:customStyle="1" w:styleId="18FE206475B34288BBC9ECB969A0D2C5">
    <w:name w:val="18FE206475B34288BBC9ECB969A0D2C5"/>
    <w:rsid w:val="00A36239"/>
    <w:pPr>
      <w:spacing w:after="160" w:line="259" w:lineRule="auto"/>
    </w:pPr>
  </w:style>
  <w:style w:type="paragraph" w:customStyle="1" w:styleId="15E76DDFAA0145398D7BF50F3EE9A83B">
    <w:name w:val="15E76DDFAA0145398D7BF50F3EE9A83B"/>
    <w:rsid w:val="00A36239"/>
    <w:pPr>
      <w:spacing w:after="160" w:line="259" w:lineRule="auto"/>
    </w:pPr>
  </w:style>
  <w:style w:type="paragraph" w:customStyle="1" w:styleId="AF7D27D3BFB346B3AD54988B2E80DFBB">
    <w:name w:val="AF7D27D3BFB346B3AD54988B2E80DFBB"/>
    <w:rsid w:val="00A36239"/>
    <w:pPr>
      <w:spacing w:after="160" w:line="259" w:lineRule="auto"/>
    </w:pPr>
  </w:style>
  <w:style w:type="paragraph" w:customStyle="1" w:styleId="B2C5F560B295470380251BD6947FD9C1">
    <w:name w:val="B2C5F560B295470380251BD6947FD9C1"/>
    <w:rsid w:val="00A36239"/>
    <w:pPr>
      <w:spacing w:after="160" w:line="259" w:lineRule="auto"/>
    </w:pPr>
  </w:style>
  <w:style w:type="paragraph" w:customStyle="1" w:styleId="3C9EA9A31313418891DD33CAC85A22AA">
    <w:name w:val="3C9EA9A31313418891DD33CAC85A22AA"/>
    <w:rsid w:val="00A36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4E75-6DF4-402C-9D2D-1A1E38E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84</TotalTime>
  <Pages>1</Pages>
  <Words>94</Words>
  <Characters>539</Characters>
  <Application>Microsoft Office Word</Application>
  <DocSecurity>0</DocSecurity>
  <PresentationFormat>14|.DOCX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Nancy Davidson</cp:lastModifiedBy>
  <cp:revision>28</cp:revision>
  <cp:lastPrinted>2015-10-26T15:18:00Z</cp:lastPrinted>
  <dcterms:created xsi:type="dcterms:W3CDTF">2017-12-13T21:09:00Z</dcterms:created>
  <dcterms:modified xsi:type="dcterms:W3CDTF">2019-01-29T18:03:00Z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