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16" w:rsidRPr="00DB3567" w:rsidRDefault="005B7116" w:rsidP="005B7116">
      <w:pPr>
        <w:pStyle w:val="BodyText"/>
        <w:jc w:val="center"/>
        <w:rPr>
          <w:rFonts w:cs="Arial"/>
          <w:b/>
        </w:rPr>
      </w:pPr>
      <w:bookmarkStart w:id="0" w:name="_GoBack"/>
      <w:bookmarkEnd w:id="0"/>
      <w:r w:rsidRPr="00DB3567">
        <w:rPr>
          <w:rFonts w:cs="Arial"/>
          <w:b/>
        </w:rPr>
        <w:t>SCHEDULE C –</w:t>
      </w:r>
      <w:r w:rsidR="00F25800">
        <w:rPr>
          <w:rFonts w:cs="Arial"/>
          <w:b/>
        </w:rPr>
        <w:t xml:space="preserve"> </w:t>
      </w:r>
      <w:r w:rsidRPr="00DB3567">
        <w:rPr>
          <w:rFonts w:cs="Arial"/>
          <w:b/>
        </w:rPr>
        <w:t>REPORTING &amp; PAYMENT SCHEDULE</w:t>
      </w:r>
    </w:p>
    <w:p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Number</w:t>
            </w:r>
            <w:r w:rsidR="005B711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Name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990EDB" w:rsidRPr="003068D8" w:rsidTr="009F04E2">
        <w:trPr>
          <w:trHeight w:val="426"/>
        </w:trPr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990EDB" w:rsidP="006730AC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  <w:r w:rsidRPr="003068D8">
              <w:rPr>
                <w:rFonts w:cs="Arial"/>
                <w:b/>
              </w:rPr>
              <w:t>Applicant Contribution</w:t>
            </w:r>
          </w:p>
        </w:tc>
        <w:tc>
          <w:tcPr>
            <w:tcW w:w="833" w:type="pct"/>
            <w:vMerge w:val="restart"/>
            <w:vAlign w:val="center"/>
          </w:tcPr>
          <w:p w:rsidR="00990EDB" w:rsidRPr="003068D8" w:rsidRDefault="00990EDB" w:rsidP="00994617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3068D8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  <w:r w:rsidR="00990EDB"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245BE5" w:rsidP="001B2964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F04E2">
              <w:rPr>
                <w:rFonts w:cs="Arial"/>
                <w:b/>
              </w:rPr>
              <w:t>*</w:t>
            </w:r>
            <w:r w:rsidR="00990EDB"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990EDB" w:rsidRPr="003068D8" w:rsidTr="009F04E2">
        <w:trPr>
          <w:trHeight w:val="264"/>
        </w:trPr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B2C5F560B295470380251BD6947FD9C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F04E2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DD4D0D">
              <w:rPr>
                <w:rFonts w:eastAsia="Times New Roman" w:cs="Arial"/>
                <w:b/>
              </w:rPr>
              <w:t>Project</w:t>
            </w:r>
            <w:r>
              <w:rPr>
                <w:rFonts w:eastAsia="Times New Roman" w:cs="Arial"/>
                <w:b/>
              </w:rPr>
              <w:t xml:space="preserve"> </w:t>
            </w:r>
            <w:r w:rsidR="00DD4D0D">
              <w:rPr>
                <w:rFonts w:eastAsia="Times New Roman" w:cs="Arial"/>
                <w:b/>
              </w:rPr>
              <w:t>End</w:t>
            </w:r>
            <w:r>
              <w:rPr>
                <w:rFonts w:eastAsia="Times New Roman" w:cs="Arial"/>
                <w:b/>
              </w:rPr>
              <w:t xml:space="preserve"> Date*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3C9EA9A31313418891DD33CAC85A22A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:rsidR="00245BE5" w:rsidRDefault="00245BE5" w:rsidP="009F04E2">
      <w:pPr>
        <w:pStyle w:val="Heading3"/>
        <w:numPr>
          <w:ilvl w:val="0"/>
          <w:numId w:val="44"/>
        </w:num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Alberta Innovates pays within 45 days of the receipt </w:t>
      </w:r>
      <w:r w:rsidR="00E96FE3">
        <w:rPr>
          <w:rFonts w:cs="Arial"/>
          <w:color w:val="000000" w:themeColor="text1"/>
        </w:rPr>
        <w:t xml:space="preserve">and approval </w:t>
      </w:r>
      <w:r>
        <w:rPr>
          <w:rFonts w:cs="Arial"/>
          <w:color w:val="000000" w:themeColor="text1"/>
        </w:rPr>
        <w:t xml:space="preserve">of the </w:t>
      </w:r>
      <w:r w:rsidR="00E96FE3">
        <w:rPr>
          <w:rFonts w:cs="Arial"/>
          <w:color w:val="000000" w:themeColor="text1"/>
        </w:rPr>
        <w:t xml:space="preserve">Final </w:t>
      </w:r>
      <w:r>
        <w:rPr>
          <w:rFonts w:cs="Arial"/>
          <w:color w:val="000000" w:themeColor="text1"/>
        </w:rPr>
        <w:t>Report.</w:t>
      </w:r>
    </w:p>
    <w:p w:rsidR="009F04E2" w:rsidRDefault="009F04E2" w:rsidP="009F04E2">
      <w:pPr>
        <w:pStyle w:val="Heading3"/>
        <w:numPr>
          <w:ilvl w:val="0"/>
          <w:numId w:val="0"/>
        </w:numPr>
        <w:spacing w:line="240" w:lineRule="auto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**</w:t>
      </w:r>
      <w:r>
        <w:rPr>
          <w:rFonts w:cs="Arial"/>
          <w:color w:val="000000" w:themeColor="text1"/>
        </w:rPr>
        <w:tab/>
        <w:t xml:space="preserve">This does not have to be the same as the Project Completion Date, which is the </w:t>
      </w:r>
      <w:r w:rsidR="00DD4D0D">
        <w:rPr>
          <w:rFonts w:cs="Arial"/>
          <w:color w:val="000000" w:themeColor="text1"/>
        </w:rPr>
        <w:t>automatic</w:t>
      </w:r>
      <w:r>
        <w:rPr>
          <w:rFonts w:cs="Arial"/>
          <w:color w:val="000000" w:themeColor="text1"/>
        </w:rPr>
        <w:t xml:space="preserve"> 12 months term of the grant.</w:t>
      </w:r>
    </w:p>
    <w:p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B9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FD" w:rsidRDefault="00E51DFD" w:rsidP="002C03AE">
      <w:r>
        <w:separator/>
      </w:r>
    </w:p>
  </w:endnote>
  <w:endnote w:type="continuationSeparator" w:id="0">
    <w:p w:rsidR="00E51DFD" w:rsidRDefault="00E51DF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>–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FD" w:rsidRDefault="00E51DFD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51DFD" w:rsidRDefault="00E51DF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BA1F0C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90FA9E0" wp14:editId="28F4B970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BA1F0C">
      <w:rPr>
        <w:rFonts w:cs="Arial"/>
        <w:b/>
        <w:sz w:val="28"/>
        <w:szCs w:val="30"/>
      </w:rPr>
      <w:t>REPORTING AND PAYMENT SCHEDULE</w:t>
    </w:r>
  </w:p>
  <w:p w:rsidR="00D44133" w:rsidRPr="00BA1F0C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A1F0C">
      <w:rPr>
        <w:rFonts w:cs="Arial"/>
        <w:sz w:val="24"/>
        <w:szCs w:val="30"/>
      </w:rPr>
      <w:t>(</w:t>
    </w:r>
    <w:r w:rsidR="00B974AA" w:rsidRPr="00BA1F0C">
      <w:rPr>
        <w:rFonts w:cs="Arial"/>
        <w:sz w:val="24"/>
        <w:szCs w:val="30"/>
      </w:rPr>
      <w:t>Micro-</w:t>
    </w:r>
    <w:r w:rsidR="00C86E82" w:rsidRPr="00BA1F0C">
      <w:rPr>
        <w:rFonts w:cs="Arial"/>
        <w:sz w:val="24"/>
        <w:szCs w:val="30"/>
      </w:rPr>
      <w:t>Voucher Program</w:t>
    </w:r>
    <w:r w:rsidRPr="00BA1F0C">
      <w:rPr>
        <w:rFonts w:cs="Arial"/>
        <w:sz w:val="24"/>
        <w:szCs w:val="30"/>
      </w:rPr>
      <w:t>)</w:t>
    </w:r>
  </w:p>
  <w:p w:rsidR="00D44133" w:rsidRPr="00BA1F0C" w:rsidRDefault="00D44133" w:rsidP="00C739C2">
    <w:pPr>
      <w:pStyle w:val="Header"/>
      <w:pBdr>
        <w:bottom w:val="single" w:sz="4" w:space="1" w:color="auto"/>
      </w:pBdr>
      <w:jc w:val="right"/>
      <w:rPr>
        <w:rFonts w:cs="Arial"/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7EC3DF8D" wp14:editId="3B642506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3F6"/>
    <w:multiLevelType w:val="hybridMultilevel"/>
    <w:tmpl w:val="79D20194"/>
    <w:lvl w:ilvl="0" w:tplc="BC94195A">
      <w:start w:val="5"/>
      <w:numFmt w:val="bullet"/>
      <w:lvlText w:val="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6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9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Fn3UI49DGl+7EYD/C3BFuC1FtHrIYddm9SvUTuyIPaBHgVZkE3IbMAiXlsRvEBd3tc1J3Own2qFhgJ2PtN4PA==" w:salt="Z3gDHpxIooAigo3kYIaz2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6B92"/>
    <w:rsid w:val="000355FE"/>
    <w:rsid w:val="00044EF9"/>
    <w:rsid w:val="0005041B"/>
    <w:rsid w:val="0005785F"/>
    <w:rsid w:val="000750A0"/>
    <w:rsid w:val="00077037"/>
    <w:rsid w:val="00091ED9"/>
    <w:rsid w:val="000C0688"/>
    <w:rsid w:val="000C696E"/>
    <w:rsid w:val="00101936"/>
    <w:rsid w:val="00105505"/>
    <w:rsid w:val="00110DBE"/>
    <w:rsid w:val="00133105"/>
    <w:rsid w:val="0013407B"/>
    <w:rsid w:val="00134543"/>
    <w:rsid w:val="001607F3"/>
    <w:rsid w:val="00171EB6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1479"/>
    <w:rsid w:val="00464914"/>
    <w:rsid w:val="00465D91"/>
    <w:rsid w:val="0047175F"/>
    <w:rsid w:val="00477843"/>
    <w:rsid w:val="004975ED"/>
    <w:rsid w:val="00497CFB"/>
    <w:rsid w:val="004A3BB0"/>
    <w:rsid w:val="004C462D"/>
    <w:rsid w:val="004C72BD"/>
    <w:rsid w:val="004D3D5F"/>
    <w:rsid w:val="004E17B2"/>
    <w:rsid w:val="004E21BD"/>
    <w:rsid w:val="004E4010"/>
    <w:rsid w:val="004F6BAF"/>
    <w:rsid w:val="004F7B77"/>
    <w:rsid w:val="005129B3"/>
    <w:rsid w:val="0054606B"/>
    <w:rsid w:val="00546324"/>
    <w:rsid w:val="00555B01"/>
    <w:rsid w:val="005633E0"/>
    <w:rsid w:val="00574AAB"/>
    <w:rsid w:val="0058476D"/>
    <w:rsid w:val="00586B72"/>
    <w:rsid w:val="005A146F"/>
    <w:rsid w:val="005A176C"/>
    <w:rsid w:val="005A2179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730AC"/>
    <w:rsid w:val="00696CF0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2909"/>
    <w:rsid w:val="009D2E24"/>
    <w:rsid w:val="009F04E2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407AC"/>
    <w:rsid w:val="00B470A2"/>
    <w:rsid w:val="00B5204A"/>
    <w:rsid w:val="00B65D80"/>
    <w:rsid w:val="00B974AA"/>
    <w:rsid w:val="00BA1F0C"/>
    <w:rsid w:val="00BB436E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B66E7"/>
    <w:rsid w:val="00CD6CA9"/>
    <w:rsid w:val="00CE23B5"/>
    <w:rsid w:val="00CE51D8"/>
    <w:rsid w:val="00CE5C47"/>
    <w:rsid w:val="00CE79F8"/>
    <w:rsid w:val="00CF4272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B11B7"/>
    <w:rsid w:val="00DC1F76"/>
    <w:rsid w:val="00DC5C5C"/>
    <w:rsid w:val="00DD4A65"/>
    <w:rsid w:val="00DD4D0D"/>
    <w:rsid w:val="00DE2CB0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1DFD"/>
    <w:rsid w:val="00E53D2F"/>
    <w:rsid w:val="00E55E7F"/>
    <w:rsid w:val="00E57ADF"/>
    <w:rsid w:val="00E61CAA"/>
    <w:rsid w:val="00E638D1"/>
    <w:rsid w:val="00E64B2C"/>
    <w:rsid w:val="00E834C6"/>
    <w:rsid w:val="00E90538"/>
    <w:rsid w:val="00E96FE3"/>
    <w:rsid w:val="00EA70E4"/>
    <w:rsid w:val="00EC6180"/>
    <w:rsid w:val="00ED3A3A"/>
    <w:rsid w:val="00EF2A1F"/>
    <w:rsid w:val="00EF5F10"/>
    <w:rsid w:val="00EF624C"/>
    <w:rsid w:val="00F07ACD"/>
    <w:rsid w:val="00F104B8"/>
    <w:rsid w:val="00F25800"/>
    <w:rsid w:val="00F27DEE"/>
    <w:rsid w:val="00F70A50"/>
    <w:rsid w:val="00F77A07"/>
    <w:rsid w:val="00FA6F17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5F560B295470380251BD6947F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655F-E029-46F8-B6FA-92EE6435EFB5}"/>
      </w:docPartPr>
      <w:docPartBody>
        <w:p w:rsidR="005E3E33" w:rsidRDefault="00A36239" w:rsidP="00A36239">
          <w:pPr>
            <w:pStyle w:val="B2C5F560B295470380251BD6947FD9C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C9EA9A31313418891DD33CAC85A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CC6B-0321-4A27-895A-2C8B986F667B}"/>
      </w:docPartPr>
      <w:docPartBody>
        <w:p w:rsidR="005E3E33" w:rsidRDefault="00A36239" w:rsidP="00A36239">
          <w:pPr>
            <w:pStyle w:val="3C9EA9A31313418891DD33CAC85A22A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E3E33"/>
    <w:rsid w:val="00647AB1"/>
    <w:rsid w:val="008D660D"/>
    <w:rsid w:val="00A36239"/>
    <w:rsid w:val="00BF41B7"/>
    <w:rsid w:val="00D27EF8"/>
    <w:rsid w:val="00D93CFB"/>
    <w:rsid w:val="00E371A1"/>
    <w:rsid w:val="00EC5EC4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C065-2FFC-434C-8650-D66550D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94</Words>
  <Characters>539</Characters>
  <Application>Microsoft Office Word</Application>
  <DocSecurity>0</DocSecurity>
  <PresentationFormat>14|.DOCX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Jon Hagan</cp:lastModifiedBy>
  <cp:revision>2</cp:revision>
  <cp:lastPrinted>2015-10-26T15:18:00Z</cp:lastPrinted>
  <dcterms:created xsi:type="dcterms:W3CDTF">2019-09-16T19:57:00Z</dcterms:created>
  <dcterms:modified xsi:type="dcterms:W3CDTF">2019-09-16T19:57:00Z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