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59C89" w14:textId="3E199277" w:rsidR="00B55478" w:rsidRPr="00E24726" w:rsidRDefault="00B55478" w:rsidP="00B55478">
      <w:pPr>
        <w:pStyle w:val="AI-H1"/>
        <w:rPr>
          <w:rFonts w:cstheme="majorHAnsi"/>
        </w:rPr>
      </w:pPr>
      <w:r w:rsidRPr="00E24726">
        <w:rPr>
          <w:rFonts w:cstheme="majorHAnsi"/>
        </w:rPr>
        <w:t>Introduction:</w:t>
      </w:r>
    </w:p>
    <w:p w14:paraId="42450B55" w14:textId="0AFF3DAB" w:rsidR="00E01BD9" w:rsidRPr="00B74159" w:rsidRDefault="00B55478" w:rsidP="00B4263E">
      <w:pPr>
        <w:pStyle w:val="AI-BodyText"/>
        <w:rPr>
          <w:rFonts w:asciiTheme="majorHAnsi" w:hAnsiTheme="majorHAnsi" w:cstheme="majorHAnsi"/>
          <w:b/>
          <w:sz w:val="24"/>
          <w:szCs w:val="24"/>
        </w:rPr>
      </w:pPr>
      <w:r w:rsidRPr="00E24726">
        <w:rPr>
          <w:rFonts w:asciiTheme="majorHAnsi" w:hAnsiTheme="majorHAnsi" w:cstheme="majorHAnsi"/>
          <w:sz w:val="24"/>
          <w:szCs w:val="24"/>
        </w:rPr>
        <w:t xml:space="preserve">The following </w:t>
      </w:r>
      <w:r w:rsidR="00BB3858">
        <w:rPr>
          <w:rFonts w:asciiTheme="majorHAnsi" w:hAnsiTheme="majorHAnsi" w:cstheme="majorHAnsi"/>
          <w:sz w:val="24"/>
          <w:szCs w:val="24"/>
        </w:rPr>
        <w:t>Intake Form</w:t>
      </w:r>
      <w:r w:rsidRPr="00E24726">
        <w:rPr>
          <w:rFonts w:asciiTheme="majorHAnsi" w:hAnsiTheme="majorHAnsi" w:cstheme="majorHAnsi"/>
          <w:sz w:val="24"/>
          <w:szCs w:val="24"/>
        </w:rPr>
        <w:t xml:space="preserve"> has been developed as part of </w:t>
      </w:r>
      <w:r w:rsidR="00001511" w:rsidRPr="00E24726">
        <w:rPr>
          <w:rFonts w:asciiTheme="majorHAnsi" w:hAnsiTheme="majorHAnsi" w:cstheme="majorHAnsi"/>
          <w:sz w:val="24"/>
          <w:szCs w:val="24"/>
        </w:rPr>
        <w:t xml:space="preserve">the </w:t>
      </w:r>
      <w:r w:rsidRPr="00E24726">
        <w:rPr>
          <w:rFonts w:asciiTheme="majorHAnsi" w:hAnsiTheme="majorHAnsi" w:cstheme="majorHAnsi"/>
          <w:sz w:val="24"/>
          <w:szCs w:val="24"/>
        </w:rPr>
        <w:t>Accelerating Innovations into CarE (AICE)</w:t>
      </w:r>
      <w:r w:rsidR="00001511" w:rsidRPr="00E24726">
        <w:rPr>
          <w:rFonts w:asciiTheme="majorHAnsi" w:hAnsiTheme="majorHAnsi" w:cstheme="majorHAnsi"/>
          <w:sz w:val="24"/>
          <w:szCs w:val="24"/>
        </w:rPr>
        <w:t xml:space="preserve"> –</w:t>
      </w:r>
      <w:r w:rsidR="009667B2">
        <w:rPr>
          <w:rFonts w:asciiTheme="majorHAnsi" w:hAnsiTheme="majorHAnsi" w:cstheme="majorHAnsi"/>
          <w:sz w:val="24"/>
          <w:szCs w:val="24"/>
        </w:rPr>
        <w:t xml:space="preserve"> </w:t>
      </w:r>
      <w:r w:rsidR="00BB3858" w:rsidRPr="00BB3858">
        <w:rPr>
          <w:rFonts w:asciiTheme="majorHAnsi" w:hAnsiTheme="majorHAnsi" w:cstheme="majorHAnsi"/>
          <w:sz w:val="24"/>
          <w:szCs w:val="24"/>
        </w:rPr>
        <w:t>Market Access</w:t>
      </w:r>
      <w:r w:rsidR="00293B6A">
        <w:rPr>
          <w:rFonts w:asciiTheme="majorHAnsi" w:hAnsiTheme="majorHAnsi" w:cstheme="majorHAnsi"/>
          <w:sz w:val="24"/>
          <w:szCs w:val="24"/>
        </w:rPr>
        <w:t xml:space="preserve"> program to enable Alberta Innovates to best serve and guide interested potential applicants</w:t>
      </w:r>
      <w:r w:rsidR="00625D56" w:rsidRPr="00625D56">
        <w:rPr>
          <w:rFonts w:asciiTheme="majorHAnsi" w:hAnsiTheme="majorHAnsi" w:cstheme="majorHAnsi"/>
          <w:sz w:val="24"/>
          <w:szCs w:val="24"/>
        </w:rPr>
        <w:t>.</w:t>
      </w:r>
      <w:r w:rsidR="00B74159">
        <w:rPr>
          <w:rFonts w:asciiTheme="majorHAnsi" w:hAnsiTheme="majorHAnsi" w:cstheme="majorHAnsi"/>
          <w:sz w:val="24"/>
          <w:szCs w:val="24"/>
        </w:rPr>
        <w:t xml:space="preserve"> </w:t>
      </w:r>
      <w:r w:rsidR="00B74159">
        <w:rPr>
          <w:rFonts w:asciiTheme="majorHAnsi" w:hAnsiTheme="majorHAnsi" w:cstheme="majorHAnsi"/>
          <w:b/>
          <w:sz w:val="24"/>
          <w:szCs w:val="24"/>
        </w:rPr>
        <w:t xml:space="preserve">Please submit the completed form to the AICE-Market Access Program Manager at </w:t>
      </w:r>
      <w:hyperlink r:id="rId11" w:history="1">
        <w:r w:rsidR="0073215E" w:rsidRPr="000520CC">
          <w:rPr>
            <w:rStyle w:val="Hyperlink"/>
            <w:rFonts w:asciiTheme="majorHAnsi" w:hAnsiTheme="majorHAnsi" w:cstheme="majorHAnsi"/>
            <w:b/>
            <w:sz w:val="24"/>
            <w:szCs w:val="24"/>
          </w:rPr>
          <w:t>graham.anderson@albertainnovates.ca</w:t>
        </w:r>
      </w:hyperlink>
      <w:r w:rsidR="00B74159">
        <w:rPr>
          <w:rFonts w:asciiTheme="majorHAnsi" w:hAnsiTheme="majorHAnsi" w:cstheme="majorHAnsi"/>
          <w:b/>
          <w:sz w:val="24"/>
          <w:szCs w:val="24"/>
        </w:rPr>
        <w:t>.</w:t>
      </w:r>
    </w:p>
    <w:p w14:paraId="5979D1E1" w14:textId="45A44853" w:rsidR="00001511" w:rsidRPr="00E24726" w:rsidRDefault="00001511" w:rsidP="00001511">
      <w:pPr>
        <w:pStyle w:val="AI-H1"/>
        <w:rPr>
          <w:rFonts w:cstheme="majorHAnsi"/>
        </w:rPr>
      </w:pPr>
      <w:r w:rsidRPr="00E24726">
        <w:rPr>
          <w:rFonts w:cstheme="majorHAnsi"/>
        </w:rPr>
        <w:t>Freedom of Information and Protection of Privacy Act (Alberta) (“FOIP”):</w:t>
      </w:r>
    </w:p>
    <w:p w14:paraId="519C8B5D" w14:textId="03E895EB" w:rsidR="00001511" w:rsidRPr="00587635" w:rsidRDefault="00001511" w:rsidP="00001511">
      <w:pPr>
        <w:pStyle w:val="AI-BodyText"/>
        <w:rPr>
          <w:rFonts w:asciiTheme="majorHAnsi" w:hAnsiTheme="majorHAnsi" w:cstheme="majorHAnsi"/>
          <w:sz w:val="24"/>
          <w:szCs w:val="24"/>
        </w:rPr>
      </w:pPr>
      <w:r w:rsidRPr="00587635">
        <w:rPr>
          <w:rFonts w:asciiTheme="majorHAnsi" w:hAnsiTheme="majorHAnsi" w:cstheme="majorHAnsi"/>
          <w:sz w:val="24"/>
          <w:szCs w:val="24"/>
        </w:rPr>
        <w:t xml:space="preserve">Alberta Innovates is governed by FOIP.  This means Alberta Innovates can be compelled to disclose the information received under this </w:t>
      </w:r>
      <w:r w:rsidR="00BB3858">
        <w:rPr>
          <w:rFonts w:asciiTheme="majorHAnsi" w:hAnsiTheme="majorHAnsi" w:cstheme="majorHAnsi"/>
          <w:sz w:val="24"/>
          <w:szCs w:val="24"/>
        </w:rPr>
        <w:t>Intake Form</w:t>
      </w:r>
      <w:r w:rsidRPr="00587635">
        <w:rPr>
          <w:rFonts w:asciiTheme="majorHAnsi" w:hAnsiTheme="majorHAnsi" w:cstheme="majorHAnsi"/>
          <w:sz w:val="24"/>
          <w:szCs w:val="24"/>
        </w:rPr>
        <w:t xml:space="preserve">, or other information delivered to Alberta Innovates in relation to a Project, when an access request is made by anyone in the general public.  </w:t>
      </w:r>
    </w:p>
    <w:p w14:paraId="0BEDB06A" w14:textId="767ED726" w:rsidR="00001511" w:rsidRPr="00734436" w:rsidRDefault="00001511" w:rsidP="00001511">
      <w:pPr>
        <w:pStyle w:val="AI-BodyText"/>
        <w:rPr>
          <w:rFonts w:asciiTheme="majorHAnsi" w:hAnsiTheme="majorHAnsi" w:cstheme="majorHAnsi"/>
          <w:sz w:val="24"/>
          <w:szCs w:val="24"/>
        </w:rPr>
      </w:pPr>
      <w:r w:rsidRPr="00587635">
        <w:rPr>
          <w:rFonts w:asciiTheme="majorHAnsi" w:hAnsiTheme="majorHAnsi" w:cstheme="majorHAnsi"/>
          <w:sz w:val="24"/>
          <w:szCs w:val="24"/>
        </w:rPr>
        <w:t>In the event an access request is received by Alberta Innovates, exceptions to disclosure within FOIP may apply. If an exception to disclosure applies, certain information may be withheld from disclosure.  Applicants are encouraged to familiarize themselves with FOIP.  Information regarding FOIP can be found at http://www.servicealberta.ca/foip/</w:t>
      </w:r>
      <w:r w:rsidR="00C974E2">
        <w:rPr>
          <w:rFonts w:asciiTheme="majorHAnsi" w:hAnsiTheme="majorHAnsi" w:cstheme="majorHAnsi"/>
          <w:sz w:val="24"/>
          <w:szCs w:val="24"/>
        </w:rPr>
        <w:t>.</w:t>
      </w:r>
      <w:r w:rsidRPr="00587635">
        <w:rPr>
          <w:rFonts w:asciiTheme="majorHAnsi" w:hAnsiTheme="majorHAnsi" w:cstheme="majorHAnsi"/>
          <w:sz w:val="24"/>
          <w:szCs w:val="24"/>
        </w:rPr>
        <w:t xml:space="preserve">  Should you have any questions about the collection of this information, you may contact Graham Anderson at 780-306-1329.</w:t>
      </w:r>
    </w:p>
    <w:p w14:paraId="3D6A8DE2" w14:textId="77777777" w:rsidR="00001511" w:rsidRPr="00E24726" w:rsidRDefault="00001511" w:rsidP="00001511">
      <w:pPr>
        <w:pStyle w:val="AI-H1"/>
        <w:rPr>
          <w:rFonts w:cstheme="majorHAnsi"/>
        </w:rPr>
      </w:pPr>
      <w:r w:rsidRPr="00E24726">
        <w:rPr>
          <w:rFonts w:cstheme="majorHAnsi"/>
        </w:rPr>
        <w:t xml:space="preserve">Publication of Non-Confidential and Aggregate Information by Alberta Innovates:  </w:t>
      </w:r>
    </w:p>
    <w:p w14:paraId="2B99A6C3" w14:textId="0CCC0EEC" w:rsidR="00001511" w:rsidRPr="00587635" w:rsidRDefault="00001511" w:rsidP="00001511">
      <w:pPr>
        <w:pStyle w:val="AI-BodyText"/>
        <w:rPr>
          <w:rFonts w:asciiTheme="majorHAnsi" w:hAnsiTheme="majorHAnsi" w:cstheme="majorHAnsi"/>
          <w:sz w:val="24"/>
          <w:szCs w:val="24"/>
        </w:rPr>
      </w:pPr>
      <w:r w:rsidRPr="00587635">
        <w:rPr>
          <w:rFonts w:asciiTheme="majorHAnsi" w:hAnsiTheme="majorHAnsi" w:cstheme="majorHAnsi"/>
          <w:sz w:val="24"/>
          <w:szCs w:val="24"/>
        </w:rPr>
        <w:t xml:space="preserve">Alberta Innovates may publish and/or disseminate in the public domain certain information contained within this </w:t>
      </w:r>
      <w:r w:rsidR="00BB3858">
        <w:rPr>
          <w:rFonts w:asciiTheme="majorHAnsi" w:hAnsiTheme="majorHAnsi" w:cstheme="majorHAnsi"/>
          <w:sz w:val="24"/>
          <w:szCs w:val="24"/>
        </w:rPr>
        <w:t>Intake Form</w:t>
      </w:r>
      <w:r w:rsidRPr="00587635">
        <w:rPr>
          <w:rFonts w:asciiTheme="majorHAnsi" w:hAnsiTheme="majorHAnsi" w:cstheme="majorHAnsi"/>
          <w:sz w:val="24"/>
          <w:szCs w:val="24"/>
        </w:rPr>
        <w:t xml:space="preserve"> as a way to promote success stories about innovation in the Province of Alberta</w:t>
      </w:r>
      <w:r w:rsidR="00BB3858">
        <w:rPr>
          <w:rFonts w:asciiTheme="majorHAnsi" w:hAnsiTheme="majorHAnsi" w:cstheme="majorHAnsi"/>
          <w:sz w:val="24"/>
          <w:szCs w:val="24"/>
        </w:rPr>
        <w:t>.</w:t>
      </w:r>
      <w:r w:rsidRPr="00587635">
        <w:rPr>
          <w:rFonts w:asciiTheme="majorHAnsi" w:hAnsiTheme="majorHAnsi" w:cstheme="majorHAnsi"/>
          <w:sz w:val="24"/>
          <w:szCs w:val="24"/>
        </w:rPr>
        <w:t xml:space="preserve"> On th</w:t>
      </w:r>
      <w:r w:rsidR="00BB3858">
        <w:rPr>
          <w:rFonts w:asciiTheme="majorHAnsi" w:hAnsiTheme="majorHAnsi" w:cstheme="majorHAnsi"/>
          <w:sz w:val="24"/>
          <w:szCs w:val="24"/>
        </w:rPr>
        <w:t>is</w:t>
      </w:r>
      <w:r w:rsidRPr="00587635">
        <w:rPr>
          <w:rFonts w:asciiTheme="majorHAnsi" w:hAnsiTheme="majorHAnsi" w:cstheme="majorHAnsi"/>
          <w:sz w:val="24"/>
          <w:szCs w:val="24"/>
        </w:rPr>
        <w:t xml:space="preserve"> bas</w:t>
      </w:r>
      <w:r w:rsidR="00BB3858">
        <w:rPr>
          <w:rFonts w:asciiTheme="majorHAnsi" w:hAnsiTheme="majorHAnsi" w:cstheme="majorHAnsi"/>
          <w:sz w:val="24"/>
          <w:szCs w:val="24"/>
        </w:rPr>
        <w:t>i</w:t>
      </w:r>
      <w:r w:rsidRPr="00587635">
        <w:rPr>
          <w:rFonts w:asciiTheme="majorHAnsi" w:hAnsiTheme="majorHAnsi" w:cstheme="majorHAnsi"/>
          <w:sz w:val="24"/>
          <w:szCs w:val="24"/>
        </w:rPr>
        <w:t xml:space="preserve">s, Alberta Innovates has indicated which information provided in the </w:t>
      </w:r>
      <w:r w:rsidR="00BB3858">
        <w:rPr>
          <w:rFonts w:asciiTheme="majorHAnsi" w:hAnsiTheme="majorHAnsi" w:cstheme="majorHAnsi"/>
          <w:sz w:val="24"/>
          <w:szCs w:val="24"/>
        </w:rPr>
        <w:t>Intake Form</w:t>
      </w:r>
      <w:r w:rsidRPr="00587635">
        <w:rPr>
          <w:rFonts w:asciiTheme="majorHAnsi" w:hAnsiTheme="majorHAnsi" w:cstheme="majorHAnsi"/>
          <w:sz w:val="24"/>
          <w:szCs w:val="24"/>
        </w:rPr>
        <w:t xml:space="preserve"> has been deemed to be </w:t>
      </w:r>
      <w:r w:rsidR="00BB3858">
        <w:rPr>
          <w:rFonts w:asciiTheme="majorHAnsi" w:hAnsiTheme="majorHAnsi" w:cstheme="majorHAnsi"/>
          <w:sz w:val="24"/>
          <w:szCs w:val="24"/>
        </w:rPr>
        <w:t>non-</w:t>
      </w:r>
      <w:r w:rsidRPr="00587635">
        <w:rPr>
          <w:rFonts w:asciiTheme="majorHAnsi" w:hAnsiTheme="majorHAnsi" w:cstheme="majorHAnsi"/>
          <w:sz w:val="24"/>
          <w:szCs w:val="24"/>
        </w:rPr>
        <w:t>confidential</w:t>
      </w:r>
      <w:r w:rsidR="00BB3858">
        <w:rPr>
          <w:rFonts w:asciiTheme="majorHAnsi" w:hAnsiTheme="majorHAnsi" w:cstheme="majorHAnsi"/>
          <w:sz w:val="24"/>
          <w:szCs w:val="24"/>
        </w:rPr>
        <w:t>. A</w:t>
      </w:r>
      <w:r w:rsidRPr="00587635">
        <w:rPr>
          <w:rFonts w:asciiTheme="majorHAnsi" w:hAnsiTheme="majorHAnsi" w:cstheme="majorHAnsi"/>
          <w:sz w:val="24"/>
          <w:szCs w:val="24"/>
        </w:rPr>
        <w:t>ll other information</w:t>
      </w:r>
      <w:r w:rsidR="00BB3858">
        <w:rPr>
          <w:rFonts w:asciiTheme="majorHAnsi" w:hAnsiTheme="majorHAnsi" w:cstheme="majorHAnsi"/>
          <w:sz w:val="24"/>
          <w:szCs w:val="24"/>
        </w:rPr>
        <w:t>, where not expressly identified as non-confidential, is deemed to be confidential.</w:t>
      </w:r>
    </w:p>
    <w:p w14:paraId="7F0FD568" w14:textId="412A6640" w:rsidR="00E21415" w:rsidRPr="00E24726" w:rsidRDefault="00001511" w:rsidP="00001511">
      <w:pPr>
        <w:pStyle w:val="AI-BodyText"/>
        <w:rPr>
          <w:rFonts w:asciiTheme="majorHAnsi" w:hAnsiTheme="majorHAnsi" w:cstheme="majorHAnsi"/>
          <w:color w:val="00B0F0"/>
          <w:sz w:val="32"/>
          <w:szCs w:val="32"/>
        </w:rPr>
      </w:pPr>
      <w:r w:rsidRPr="00587635">
        <w:rPr>
          <w:rFonts w:asciiTheme="majorHAnsi" w:hAnsiTheme="majorHAnsi" w:cstheme="majorHAnsi"/>
          <w:sz w:val="24"/>
          <w:szCs w:val="24"/>
        </w:rPr>
        <w:t>In addition, Alberta Innovates may aggregate information</w:t>
      </w:r>
      <w:r w:rsidR="006D7FDA">
        <w:rPr>
          <w:rFonts w:asciiTheme="majorHAnsi" w:hAnsiTheme="majorHAnsi" w:cstheme="majorHAnsi"/>
          <w:sz w:val="24"/>
          <w:szCs w:val="24"/>
        </w:rPr>
        <w:t xml:space="preserve"> </w:t>
      </w:r>
      <w:r w:rsidRPr="00587635">
        <w:rPr>
          <w:rFonts w:asciiTheme="majorHAnsi" w:hAnsiTheme="majorHAnsi" w:cstheme="majorHAnsi"/>
          <w:sz w:val="24"/>
          <w:szCs w:val="24"/>
        </w:rPr>
        <w:t xml:space="preserve">within this </w:t>
      </w:r>
      <w:r w:rsidR="00BB3858">
        <w:rPr>
          <w:rFonts w:asciiTheme="majorHAnsi" w:hAnsiTheme="majorHAnsi" w:cstheme="majorHAnsi"/>
          <w:sz w:val="24"/>
          <w:szCs w:val="24"/>
        </w:rPr>
        <w:t>Intake Form</w:t>
      </w:r>
      <w:r w:rsidRPr="00587635">
        <w:rPr>
          <w:rFonts w:asciiTheme="majorHAnsi" w:hAnsiTheme="majorHAnsi" w:cstheme="majorHAnsi"/>
          <w:sz w:val="24"/>
          <w:szCs w:val="24"/>
        </w:rPr>
        <w:t xml:space="preserve"> for the purposes of reporting or dissemination in the public domain. For clarity, ‘aggregate’ means removal of personal identifiers such as names, locations and addresses of the Applicant</w:t>
      </w:r>
      <w:r w:rsidR="00C974E2">
        <w:rPr>
          <w:rFonts w:asciiTheme="majorHAnsi" w:hAnsiTheme="majorHAnsi" w:cstheme="majorHAnsi"/>
          <w:sz w:val="24"/>
          <w:szCs w:val="24"/>
        </w:rPr>
        <w:t>s</w:t>
      </w:r>
      <w:r w:rsidRPr="00587635">
        <w:rPr>
          <w:rFonts w:asciiTheme="majorHAnsi" w:hAnsiTheme="majorHAnsi" w:cstheme="majorHAnsi"/>
          <w:sz w:val="24"/>
          <w:szCs w:val="24"/>
        </w:rPr>
        <w:t xml:space="preserve"> and employees, and combining such information with that of other Applicants.</w:t>
      </w:r>
      <w:r w:rsidR="00ED6A30" w:rsidRPr="00E24726">
        <w:rPr>
          <w:rFonts w:asciiTheme="majorHAnsi" w:hAnsiTheme="majorHAnsi" w:cstheme="majorHAnsi"/>
        </w:rPr>
        <w:br w:type="page"/>
      </w:r>
    </w:p>
    <w:p w14:paraId="0010665C" w14:textId="77777777" w:rsidR="002144A1" w:rsidRPr="00E24726" w:rsidRDefault="002144A1" w:rsidP="007D1FC7">
      <w:pPr>
        <w:pStyle w:val="AI-BodyText"/>
        <w:spacing w:line="240" w:lineRule="auto"/>
        <w:jc w:val="both"/>
        <w:rPr>
          <w:rFonts w:asciiTheme="majorHAnsi" w:hAnsiTheme="majorHAnsi" w:cstheme="majorHAnsi"/>
          <w:sz w:val="16"/>
          <w:szCs w:val="16"/>
        </w:rPr>
      </w:pPr>
    </w:p>
    <w:p w14:paraId="08140697" w14:textId="73A9BBB5" w:rsidR="002144A1" w:rsidRPr="00B15C8D" w:rsidRDefault="002144A1" w:rsidP="00B15C8D">
      <w:pPr>
        <w:pStyle w:val="AI-H1"/>
        <w:rPr>
          <w:rFonts w:cstheme="majorHAnsi"/>
        </w:rPr>
      </w:pPr>
      <w:r w:rsidRPr="00E24726">
        <w:rPr>
          <w:rFonts w:cstheme="majorHAnsi"/>
        </w:rPr>
        <w:t xml:space="preserve">Section 1: </w:t>
      </w:r>
      <w:r w:rsidR="00B61442" w:rsidRPr="00E24726">
        <w:rPr>
          <w:rFonts w:cstheme="majorHAnsi"/>
        </w:rPr>
        <w:t>General Information</w:t>
      </w:r>
      <w:r w:rsidR="00DA6A51">
        <w:rPr>
          <w:rFonts w:cstheme="majorHAnsi"/>
        </w:rPr>
        <w:t xml:space="preserve"> </w:t>
      </w:r>
    </w:p>
    <w:p w14:paraId="1B8089FF" w14:textId="5A7EA0FB" w:rsidR="00380115" w:rsidRPr="00081817" w:rsidRDefault="00380115" w:rsidP="00380115">
      <w:pPr>
        <w:pStyle w:val="AI-BodyText"/>
        <w:numPr>
          <w:ilvl w:val="0"/>
          <w:numId w:val="15"/>
        </w:numPr>
        <w:spacing w:line="240" w:lineRule="auto"/>
        <w:jc w:val="both"/>
        <w:rPr>
          <w:rFonts w:asciiTheme="majorHAnsi" w:hAnsiTheme="majorHAnsi" w:cstheme="majorHAnsi"/>
          <w:b/>
          <w:sz w:val="24"/>
          <w:szCs w:val="24"/>
        </w:rPr>
      </w:pPr>
      <w:r>
        <w:rPr>
          <w:rFonts w:asciiTheme="majorHAnsi" w:hAnsiTheme="majorHAnsi" w:cstheme="majorHAnsi"/>
          <w:b/>
          <w:sz w:val="24"/>
          <w:szCs w:val="24"/>
        </w:rPr>
        <w:t>S</w:t>
      </w:r>
      <w:r w:rsidR="00B15C8D">
        <w:rPr>
          <w:rFonts w:asciiTheme="majorHAnsi" w:hAnsiTheme="majorHAnsi" w:cstheme="majorHAnsi"/>
          <w:b/>
          <w:sz w:val="24"/>
          <w:szCs w:val="24"/>
        </w:rPr>
        <w:t>ME</w:t>
      </w:r>
      <w:r w:rsidRPr="00081817">
        <w:rPr>
          <w:rFonts w:asciiTheme="majorHAnsi" w:hAnsiTheme="majorHAnsi" w:cstheme="majorHAnsi"/>
          <w:b/>
          <w:sz w:val="24"/>
          <w:szCs w:val="24"/>
        </w:rPr>
        <w:t xml:space="preserve"> Information</w:t>
      </w:r>
    </w:p>
    <w:tbl>
      <w:tblPr>
        <w:tblStyle w:val="TableGrid"/>
        <w:tblW w:w="10046" w:type="dxa"/>
        <w:tblInd w:w="66" w:type="dxa"/>
        <w:tblLook w:val="04A0" w:firstRow="1" w:lastRow="0" w:firstColumn="1" w:lastColumn="0" w:noHBand="0" w:noVBand="1"/>
      </w:tblPr>
      <w:tblGrid>
        <w:gridCol w:w="1549"/>
        <w:gridCol w:w="3879"/>
        <w:gridCol w:w="1318"/>
        <w:gridCol w:w="3300"/>
      </w:tblGrid>
      <w:tr w:rsidR="00380115" w:rsidRPr="008B58BB" w14:paraId="268EACA2" w14:textId="77777777" w:rsidTr="005C5A1C">
        <w:trPr>
          <w:trHeight w:val="899"/>
        </w:trPr>
        <w:tc>
          <w:tcPr>
            <w:tcW w:w="1549" w:type="dxa"/>
            <w:vAlign w:val="center"/>
          </w:tcPr>
          <w:p w14:paraId="2D3AB808" w14:textId="77777777" w:rsidR="00380115" w:rsidRPr="008B58BB" w:rsidRDefault="00380115" w:rsidP="005C5A1C">
            <w:pPr>
              <w:pStyle w:val="AI-BodyText"/>
              <w:spacing w:line="240" w:lineRule="auto"/>
              <w:rPr>
                <w:rFonts w:asciiTheme="majorHAnsi" w:hAnsiTheme="majorHAnsi" w:cstheme="majorHAnsi"/>
              </w:rPr>
            </w:pPr>
            <w:r w:rsidRPr="008B58BB">
              <w:rPr>
                <w:rFonts w:asciiTheme="majorHAnsi" w:hAnsiTheme="majorHAnsi" w:cstheme="majorHAnsi"/>
              </w:rPr>
              <w:t xml:space="preserve">Legal Name of </w:t>
            </w:r>
            <w:r>
              <w:rPr>
                <w:rFonts w:asciiTheme="majorHAnsi" w:hAnsiTheme="majorHAnsi" w:cstheme="majorHAnsi"/>
              </w:rPr>
              <w:t xml:space="preserve">SME </w:t>
            </w:r>
            <w:r w:rsidRPr="008B58BB">
              <w:rPr>
                <w:rFonts w:asciiTheme="majorHAnsi" w:hAnsiTheme="majorHAnsi" w:cstheme="majorHAnsi"/>
              </w:rPr>
              <w:t>Applicant:</w:t>
            </w:r>
          </w:p>
        </w:tc>
        <w:tc>
          <w:tcPr>
            <w:tcW w:w="8497" w:type="dxa"/>
            <w:gridSpan w:val="3"/>
            <w:vAlign w:val="center"/>
          </w:tcPr>
          <w:sdt>
            <w:sdtPr>
              <w:rPr>
                <w:rFonts w:asciiTheme="majorHAnsi" w:hAnsiTheme="majorHAnsi" w:cstheme="majorHAnsi"/>
              </w:rPr>
              <w:id w:val="-2098553218"/>
              <w:placeholder>
                <w:docPart w:val="94F685E62E204EDFA52A84C78744D693"/>
              </w:placeholder>
              <w:showingPlcHdr/>
            </w:sdtPr>
            <w:sdtEndPr/>
            <w:sdtContent>
              <w:p w14:paraId="40B2CDD1" w14:textId="77777777" w:rsidR="00380115" w:rsidRPr="008B58BB" w:rsidRDefault="00380115" w:rsidP="005C5A1C">
                <w:pPr>
                  <w:pStyle w:val="AI-BodyText"/>
                  <w:spacing w:line="240" w:lineRule="auto"/>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r>
      <w:tr w:rsidR="00380115" w:rsidRPr="008B58BB" w14:paraId="5F8878B8" w14:textId="77777777" w:rsidTr="005C5A1C">
        <w:trPr>
          <w:trHeight w:val="971"/>
        </w:trPr>
        <w:tc>
          <w:tcPr>
            <w:tcW w:w="1549" w:type="dxa"/>
            <w:vAlign w:val="center"/>
          </w:tcPr>
          <w:p w14:paraId="4A81974C" w14:textId="77777777" w:rsidR="00380115" w:rsidRPr="008B58BB" w:rsidRDefault="00380115" w:rsidP="005C5A1C">
            <w:pPr>
              <w:pStyle w:val="AI-BodyText"/>
              <w:spacing w:line="240" w:lineRule="auto"/>
              <w:rPr>
                <w:rFonts w:asciiTheme="majorHAnsi" w:hAnsiTheme="majorHAnsi" w:cstheme="majorHAnsi"/>
              </w:rPr>
            </w:pPr>
            <w:r w:rsidRPr="008B58BB">
              <w:rPr>
                <w:rFonts w:asciiTheme="majorHAnsi" w:hAnsiTheme="majorHAnsi" w:cstheme="majorHAnsi"/>
              </w:rPr>
              <w:t xml:space="preserve">Trade Name of </w:t>
            </w:r>
            <w:r>
              <w:rPr>
                <w:rFonts w:asciiTheme="majorHAnsi" w:hAnsiTheme="majorHAnsi" w:cstheme="majorHAnsi"/>
              </w:rPr>
              <w:t xml:space="preserve">SME </w:t>
            </w:r>
            <w:r w:rsidRPr="008B58BB">
              <w:rPr>
                <w:rFonts w:asciiTheme="majorHAnsi" w:hAnsiTheme="majorHAnsi" w:cstheme="majorHAnsi"/>
              </w:rPr>
              <w:t>Applicant:</w:t>
            </w:r>
          </w:p>
        </w:tc>
        <w:sdt>
          <w:sdtPr>
            <w:rPr>
              <w:rFonts w:asciiTheme="majorHAnsi" w:hAnsiTheme="majorHAnsi" w:cstheme="majorHAnsi"/>
              <w:noProof/>
            </w:rPr>
            <w:id w:val="520205011"/>
            <w:placeholder>
              <w:docPart w:val="94F685E62E204EDFA52A84C78744D693"/>
            </w:placeholder>
            <w:showingPlcHdr/>
          </w:sdtPr>
          <w:sdtEndPr/>
          <w:sdtContent>
            <w:tc>
              <w:tcPr>
                <w:tcW w:w="8497" w:type="dxa"/>
                <w:gridSpan w:val="3"/>
                <w:vAlign w:val="center"/>
              </w:tcPr>
              <w:p w14:paraId="68960D48" w14:textId="77777777" w:rsidR="00380115" w:rsidRPr="008B58BB" w:rsidRDefault="00380115" w:rsidP="005C5A1C">
                <w:pPr>
                  <w:pStyle w:val="AI-BodyText"/>
                  <w:spacing w:line="240" w:lineRule="auto"/>
                  <w:jc w:val="both"/>
                  <w:rPr>
                    <w:rFonts w:asciiTheme="majorHAnsi" w:hAnsiTheme="majorHAnsi" w:cstheme="majorHAnsi"/>
                    <w:noProof/>
                  </w:rPr>
                </w:pPr>
                <w:r w:rsidRPr="008B58BB">
                  <w:rPr>
                    <w:rStyle w:val="PlaceholderText"/>
                    <w:rFonts w:asciiTheme="majorHAnsi" w:hAnsiTheme="majorHAnsi" w:cstheme="majorHAnsi"/>
                  </w:rPr>
                  <w:t>Click or tap here to enter text.</w:t>
                </w:r>
              </w:p>
            </w:tc>
          </w:sdtContent>
        </w:sdt>
      </w:tr>
      <w:tr w:rsidR="00380115" w:rsidRPr="008B58BB" w14:paraId="13DE396A" w14:textId="77777777" w:rsidTr="005C5A1C">
        <w:trPr>
          <w:trHeight w:val="486"/>
        </w:trPr>
        <w:tc>
          <w:tcPr>
            <w:tcW w:w="1549" w:type="dxa"/>
            <w:vAlign w:val="center"/>
          </w:tcPr>
          <w:p w14:paraId="23CDAD17" w14:textId="77777777" w:rsidR="00380115" w:rsidRPr="008B58BB" w:rsidRDefault="00380115" w:rsidP="005C5A1C">
            <w:pPr>
              <w:pStyle w:val="AI-BodyText"/>
              <w:spacing w:line="240" w:lineRule="auto"/>
              <w:rPr>
                <w:rFonts w:asciiTheme="majorHAnsi" w:hAnsiTheme="majorHAnsi" w:cstheme="majorHAnsi"/>
              </w:rPr>
            </w:pPr>
            <w:r w:rsidRPr="008B58BB">
              <w:rPr>
                <w:rFonts w:asciiTheme="majorHAnsi" w:hAnsiTheme="majorHAnsi" w:cstheme="majorHAnsi"/>
              </w:rPr>
              <w:t>Jurisdiction of incorporation</w:t>
            </w:r>
          </w:p>
        </w:tc>
        <w:tc>
          <w:tcPr>
            <w:tcW w:w="3879" w:type="dxa"/>
            <w:vAlign w:val="center"/>
          </w:tcPr>
          <w:sdt>
            <w:sdtPr>
              <w:rPr>
                <w:rFonts w:asciiTheme="majorHAnsi" w:hAnsiTheme="majorHAnsi" w:cstheme="majorHAnsi"/>
              </w:rPr>
              <w:id w:val="1922208677"/>
              <w:placeholder>
                <w:docPart w:val="02B309601C9547A1A465AF03A1A765EB"/>
              </w:placeholder>
              <w:showingPlcHdr/>
            </w:sdtPr>
            <w:sdtEndPr/>
            <w:sdtContent>
              <w:p w14:paraId="247620B3"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c>
          <w:tcPr>
            <w:tcW w:w="1318" w:type="dxa"/>
            <w:vAlign w:val="center"/>
          </w:tcPr>
          <w:p w14:paraId="62D14898" w14:textId="77777777" w:rsidR="00380115" w:rsidRPr="008B58BB" w:rsidRDefault="00380115" w:rsidP="005C5A1C">
            <w:pPr>
              <w:pStyle w:val="AI-BodyText"/>
              <w:spacing w:line="240" w:lineRule="auto"/>
              <w:rPr>
                <w:rFonts w:asciiTheme="majorHAnsi" w:hAnsiTheme="majorHAnsi" w:cstheme="majorHAnsi"/>
              </w:rPr>
            </w:pPr>
            <w:r w:rsidRPr="008B58BB">
              <w:rPr>
                <w:rFonts w:asciiTheme="majorHAnsi" w:hAnsiTheme="majorHAnsi" w:cstheme="majorHAnsi"/>
              </w:rPr>
              <w:t>Phone Number:</w:t>
            </w:r>
          </w:p>
        </w:tc>
        <w:tc>
          <w:tcPr>
            <w:tcW w:w="3300" w:type="dxa"/>
            <w:vAlign w:val="center"/>
          </w:tcPr>
          <w:sdt>
            <w:sdtPr>
              <w:rPr>
                <w:rFonts w:asciiTheme="majorHAnsi" w:hAnsiTheme="majorHAnsi" w:cstheme="majorHAnsi"/>
              </w:rPr>
              <w:id w:val="948744298"/>
              <w:placeholder>
                <w:docPart w:val="A5F7CB9607F9440684833F21C5C9922C"/>
              </w:placeholder>
              <w:showingPlcHdr/>
            </w:sdtPr>
            <w:sdtEndPr/>
            <w:sdtContent>
              <w:p w14:paraId="11DAD9B2"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r>
      <w:tr w:rsidR="00380115" w:rsidRPr="008B58BB" w14:paraId="0BB240DD" w14:textId="77777777" w:rsidTr="005C5A1C">
        <w:trPr>
          <w:trHeight w:val="486"/>
        </w:trPr>
        <w:tc>
          <w:tcPr>
            <w:tcW w:w="1549" w:type="dxa"/>
            <w:vAlign w:val="center"/>
          </w:tcPr>
          <w:p w14:paraId="4F4D5061" w14:textId="77777777" w:rsidR="00380115" w:rsidRPr="008B58BB" w:rsidRDefault="00380115" w:rsidP="005C5A1C">
            <w:pPr>
              <w:pStyle w:val="AI-BodyText"/>
              <w:spacing w:line="240" w:lineRule="auto"/>
              <w:jc w:val="both"/>
              <w:rPr>
                <w:rFonts w:asciiTheme="majorHAnsi" w:hAnsiTheme="majorHAnsi" w:cstheme="majorHAnsi"/>
              </w:rPr>
            </w:pPr>
            <w:r w:rsidRPr="008B58BB">
              <w:rPr>
                <w:rFonts w:asciiTheme="majorHAnsi" w:hAnsiTheme="majorHAnsi" w:cstheme="majorHAnsi"/>
              </w:rPr>
              <w:t>Website:</w:t>
            </w:r>
          </w:p>
        </w:tc>
        <w:tc>
          <w:tcPr>
            <w:tcW w:w="8497" w:type="dxa"/>
            <w:gridSpan w:val="3"/>
            <w:vAlign w:val="center"/>
          </w:tcPr>
          <w:sdt>
            <w:sdtPr>
              <w:rPr>
                <w:rFonts w:asciiTheme="majorHAnsi" w:hAnsiTheme="majorHAnsi" w:cstheme="majorHAnsi"/>
              </w:rPr>
              <w:id w:val="-1012912302"/>
              <w:placeholder>
                <w:docPart w:val="7F6A7EEC806B498780E72025A5A8EE4C"/>
              </w:placeholder>
            </w:sdtPr>
            <w:sdtEndPr/>
            <w:sdtContent>
              <w:p w14:paraId="64116DE8"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r>
    </w:tbl>
    <w:p w14:paraId="506F211F" w14:textId="77777777" w:rsidR="00380115" w:rsidRPr="008B58BB" w:rsidRDefault="00380115" w:rsidP="00380115">
      <w:pPr>
        <w:pStyle w:val="AI-BodyText"/>
        <w:spacing w:line="240" w:lineRule="auto"/>
        <w:jc w:val="both"/>
        <w:rPr>
          <w:rFonts w:asciiTheme="majorHAnsi" w:hAnsiTheme="majorHAnsi" w:cstheme="majorHAnsi"/>
          <w:b/>
        </w:rPr>
      </w:pPr>
    </w:p>
    <w:p w14:paraId="52567D00" w14:textId="6A9B0736" w:rsidR="00380115" w:rsidRPr="008B58BB" w:rsidRDefault="00380115" w:rsidP="00380115">
      <w:pPr>
        <w:pStyle w:val="AI-BodyText"/>
        <w:spacing w:line="240" w:lineRule="auto"/>
        <w:ind w:left="68"/>
        <w:jc w:val="both"/>
        <w:rPr>
          <w:rFonts w:asciiTheme="majorHAnsi" w:hAnsiTheme="majorHAnsi" w:cstheme="majorHAnsi"/>
        </w:rPr>
      </w:pPr>
      <w:r>
        <w:rPr>
          <w:rFonts w:asciiTheme="majorHAnsi" w:hAnsiTheme="majorHAnsi" w:cstheme="majorHAnsi"/>
        </w:rPr>
        <w:t>SME</w:t>
      </w:r>
      <w:r w:rsidRPr="008B58BB">
        <w:rPr>
          <w:rFonts w:asciiTheme="majorHAnsi" w:hAnsiTheme="majorHAnsi" w:cstheme="majorHAnsi"/>
        </w:rPr>
        <w:t xml:space="preserve"> Representative</w:t>
      </w:r>
    </w:p>
    <w:tbl>
      <w:tblPr>
        <w:tblStyle w:val="TableGrid"/>
        <w:tblW w:w="10111" w:type="dxa"/>
        <w:tblInd w:w="66" w:type="dxa"/>
        <w:tblLook w:val="04A0" w:firstRow="1" w:lastRow="0" w:firstColumn="1" w:lastColumn="0" w:noHBand="0" w:noVBand="1"/>
      </w:tblPr>
      <w:tblGrid>
        <w:gridCol w:w="1424"/>
        <w:gridCol w:w="4049"/>
        <w:gridCol w:w="1198"/>
        <w:gridCol w:w="3440"/>
      </w:tblGrid>
      <w:tr w:rsidR="00380115" w:rsidRPr="008B58BB" w14:paraId="2BD3BA8B" w14:textId="77777777" w:rsidTr="005C5A1C">
        <w:trPr>
          <w:trHeight w:val="492"/>
        </w:trPr>
        <w:tc>
          <w:tcPr>
            <w:tcW w:w="1424" w:type="dxa"/>
            <w:vAlign w:val="center"/>
          </w:tcPr>
          <w:p w14:paraId="5B064190" w14:textId="77777777" w:rsidR="00380115" w:rsidRPr="008B58BB" w:rsidRDefault="00380115" w:rsidP="005C5A1C">
            <w:pPr>
              <w:pStyle w:val="AI-BodyText"/>
              <w:spacing w:line="240" w:lineRule="auto"/>
              <w:jc w:val="both"/>
              <w:rPr>
                <w:rFonts w:asciiTheme="majorHAnsi" w:hAnsiTheme="majorHAnsi" w:cstheme="majorHAnsi"/>
              </w:rPr>
            </w:pPr>
            <w:r w:rsidRPr="008B58BB">
              <w:rPr>
                <w:rFonts w:asciiTheme="majorHAnsi" w:hAnsiTheme="majorHAnsi" w:cstheme="majorHAnsi"/>
              </w:rPr>
              <w:t>Name:</w:t>
            </w:r>
          </w:p>
        </w:tc>
        <w:tc>
          <w:tcPr>
            <w:tcW w:w="8687" w:type="dxa"/>
            <w:gridSpan w:val="3"/>
            <w:vAlign w:val="center"/>
          </w:tcPr>
          <w:sdt>
            <w:sdtPr>
              <w:rPr>
                <w:rFonts w:asciiTheme="majorHAnsi" w:hAnsiTheme="majorHAnsi" w:cstheme="majorHAnsi"/>
              </w:rPr>
              <w:id w:val="-2111807519"/>
              <w:placeholder>
                <w:docPart w:val="C9AEF1EFF61A452EB0EEDB258FF37B5A"/>
              </w:placeholder>
              <w:showingPlcHdr/>
            </w:sdtPr>
            <w:sdtEndPr/>
            <w:sdtContent>
              <w:p w14:paraId="1A0E25FA"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r>
      <w:tr w:rsidR="00380115" w:rsidRPr="008B58BB" w14:paraId="7B193A13" w14:textId="77777777" w:rsidTr="005C5A1C">
        <w:trPr>
          <w:trHeight w:val="492"/>
        </w:trPr>
        <w:tc>
          <w:tcPr>
            <w:tcW w:w="1424" w:type="dxa"/>
            <w:vAlign w:val="center"/>
          </w:tcPr>
          <w:p w14:paraId="74A82E59" w14:textId="77777777" w:rsidR="00380115" w:rsidRPr="008B58BB" w:rsidRDefault="00380115" w:rsidP="005C5A1C">
            <w:pPr>
              <w:pStyle w:val="AI-BodyText"/>
              <w:spacing w:line="240" w:lineRule="auto"/>
              <w:jc w:val="both"/>
              <w:rPr>
                <w:rFonts w:asciiTheme="majorHAnsi" w:hAnsiTheme="majorHAnsi" w:cstheme="majorHAnsi"/>
              </w:rPr>
            </w:pPr>
            <w:r w:rsidRPr="008B58BB">
              <w:rPr>
                <w:rFonts w:asciiTheme="majorHAnsi" w:hAnsiTheme="majorHAnsi" w:cstheme="majorHAnsi"/>
              </w:rPr>
              <w:t>Title:</w:t>
            </w:r>
          </w:p>
        </w:tc>
        <w:tc>
          <w:tcPr>
            <w:tcW w:w="4049" w:type="dxa"/>
            <w:vAlign w:val="center"/>
          </w:tcPr>
          <w:sdt>
            <w:sdtPr>
              <w:rPr>
                <w:rFonts w:asciiTheme="majorHAnsi" w:hAnsiTheme="majorHAnsi" w:cstheme="majorHAnsi"/>
              </w:rPr>
              <w:id w:val="-730305125"/>
              <w:placeholder>
                <w:docPart w:val="2D1B79C0DB5C4EC3B469662D47250759"/>
              </w:placeholder>
              <w:showingPlcHdr/>
            </w:sdtPr>
            <w:sdtEndPr/>
            <w:sdtContent>
              <w:p w14:paraId="730713F3"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c>
          <w:tcPr>
            <w:tcW w:w="1198" w:type="dxa"/>
            <w:vAlign w:val="center"/>
          </w:tcPr>
          <w:p w14:paraId="719548C9" w14:textId="65EF2F5E" w:rsidR="00380115" w:rsidRPr="008B58BB" w:rsidRDefault="00380115" w:rsidP="005C5A1C">
            <w:pPr>
              <w:pStyle w:val="AI-BodyText"/>
              <w:spacing w:line="240" w:lineRule="auto"/>
              <w:jc w:val="both"/>
              <w:rPr>
                <w:rFonts w:asciiTheme="majorHAnsi" w:hAnsiTheme="majorHAnsi" w:cstheme="majorHAnsi"/>
              </w:rPr>
            </w:pPr>
            <w:r w:rsidRPr="008B58BB">
              <w:rPr>
                <w:rFonts w:asciiTheme="majorHAnsi" w:hAnsiTheme="majorHAnsi" w:cstheme="majorHAnsi"/>
              </w:rPr>
              <w:t>Phone Number</w:t>
            </w:r>
            <w:r w:rsidR="00935D10">
              <w:rPr>
                <w:rFonts w:asciiTheme="majorHAnsi" w:hAnsiTheme="majorHAnsi" w:cstheme="majorHAnsi"/>
              </w:rPr>
              <w:t>:</w:t>
            </w:r>
          </w:p>
        </w:tc>
        <w:tc>
          <w:tcPr>
            <w:tcW w:w="3440" w:type="dxa"/>
            <w:vAlign w:val="center"/>
          </w:tcPr>
          <w:sdt>
            <w:sdtPr>
              <w:rPr>
                <w:rFonts w:asciiTheme="majorHAnsi" w:hAnsiTheme="majorHAnsi" w:cstheme="majorHAnsi"/>
              </w:rPr>
              <w:id w:val="-149059208"/>
              <w:placeholder>
                <w:docPart w:val="C5F67C8CB5C8462C90059B1C1324251F"/>
              </w:placeholder>
              <w:showingPlcHdr/>
            </w:sdtPr>
            <w:sdtEndPr/>
            <w:sdtContent>
              <w:p w14:paraId="07163C70"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r>
      <w:tr w:rsidR="00380115" w:rsidRPr="008B58BB" w14:paraId="04A54E0C" w14:textId="77777777" w:rsidTr="005C5A1C">
        <w:trPr>
          <w:trHeight w:val="492"/>
        </w:trPr>
        <w:tc>
          <w:tcPr>
            <w:tcW w:w="1424" w:type="dxa"/>
            <w:vAlign w:val="center"/>
          </w:tcPr>
          <w:p w14:paraId="11D5DD3F" w14:textId="77777777" w:rsidR="00380115" w:rsidRPr="008B58BB" w:rsidRDefault="00380115" w:rsidP="005C5A1C">
            <w:pPr>
              <w:pStyle w:val="AI-BodyText"/>
              <w:spacing w:line="240" w:lineRule="auto"/>
              <w:jc w:val="both"/>
              <w:rPr>
                <w:rFonts w:asciiTheme="majorHAnsi" w:hAnsiTheme="majorHAnsi" w:cstheme="majorHAnsi"/>
              </w:rPr>
            </w:pPr>
            <w:r w:rsidRPr="008B58BB">
              <w:rPr>
                <w:rFonts w:asciiTheme="majorHAnsi" w:hAnsiTheme="majorHAnsi" w:cstheme="majorHAnsi"/>
              </w:rPr>
              <w:t>Email:</w:t>
            </w:r>
          </w:p>
        </w:tc>
        <w:tc>
          <w:tcPr>
            <w:tcW w:w="8687" w:type="dxa"/>
            <w:gridSpan w:val="3"/>
            <w:vAlign w:val="center"/>
          </w:tcPr>
          <w:sdt>
            <w:sdtPr>
              <w:rPr>
                <w:rFonts w:asciiTheme="majorHAnsi" w:hAnsiTheme="majorHAnsi" w:cstheme="majorHAnsi"/>
              </w:rPr>
              <w:id w:val="1920980196"/>
              <w:placeholder>
                <w:docPart w:val="1A8D5EE662F043A8B63D856A1502CB75"/>
              </w:placeholder>
              <w:showingPlcHdr/>
            </w:sdtPr>
            <w:sdtEndPr/>
            <w:sdtContent>
              <w:p w14:paraId="5495748E"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r>
    </w:tbl>
    <w:p w14:paraId="0638B503" w14:textId="2409D1CC" w:rsidR="00126378" w:rsidRPr="00081817" w:rsidRDefault="00126378">
      <w:pPr>
        <w:rPr>
          <w:rFonts w:asciiTheme="majorHAnsi" w:hAnsiTheme="majorHAnsi" w:cstheme="majorHAnsi"/>
        </w:rPr>
      </w:pPr>
    </w:p>
    <w:p w14:paraId="445C2425" w14:textId="58708945" w:rsidR="00380115" w:rsidRPr="008B58BB" w:rsidRDefault="00380115" w:rsidP="00380115">
      <w:pPr>
        <w:pStyle w:val="AI-BodyText"/>
        <w:numPr>
          <w:ilvl w:val="0"/>
          <w:numId w:val="15"/>
        </w:numPr>
        <w:spacing w:line="240" w:lineRule="auto"/>
        <w:jc w:val="both"/>
        <w:rPr>
          <w:rFonts w:asciiTheme="majorHAnsi" w:hAnsiTheme="majorHAnsi" w:cstheme="majorHAnsi"/>
          <w:b/>
          <w:sz w:val="24"/>
          <w:szCs w:val="24"/>
        </w:rPr>
      </w:pPr>
      <w:r>
        <w:rPr>
          <w:rFonts w:asciiTheme="majorHAnsi" w:hAnsiTheme="majorHAnsi" w:cstheme="majorHAnsi"/>
          <w:b/>
          <w:sz w:val="24"/>
          <w:szCs w:val="24"/>
        </w:rPr>
        <w:t xml:space="preserve">Testing Site </w:t>
      </w:r>
      <w:r w:rsidRPr="00081817">
        <w:rPr>
          <w:rFonts w:asciiTheme="majorHAnsi" w:hAnsiTheme="majorHAnsi" w:cstheme="majorHAnsi"/>
          <w:b/>
          <w:sz w:val="24"/>
          <w:szCs w:val="24"/>
        </w:rPr>
        <w:t>Information</w:t>
      </w:r>
      <w:r>
        <w:rPr>
          <w:rFonts w:asciiTheme="majorHAnsi" w:hAnsiTheme="majorHAnsi" w:cstheme="majorHAnsi"/>
          <w:b/>
          <w:sz w:val="24"/>
          <w:szCs w:val="24"/>
        </w:rPr>
        <w:t xml:space="preserve"> </w:t>
      </w:r>
    </w:p>
    <w:tbl>
      <w:tblPr>
        <w:tblStyle w:val="TableGrid"/>
        <w:tblW w:w="10046" w:type="dxa"/>
        <w:tblInd w:w="66" w:type="dxa"/>
        <w:tblLook w:val="04A0" w:firstRow="1" w:lastRow="0" w:firstColumn="1" w:lastColumn="0" w:noHBand="0" w:noVBand="1"/>
      </w:tblPr>
      <w:tblGrid>
        <w:gridCol w:w="1549"/>
        <w:gridCol w:w="8497"/>
      </w:tblGrid>
      <w:tr w:rsidR="00380115" w:rsidRPr="008B58BB" w14:paraId="053FCAF5" w14:textId="77777777" w:rsidTr="0003439C">
        <w:trPr>
          <w:trHeight w:val="917"/>
        </w:trPr>
        <w:tc>
          <w:tcPr>
            <w:tcW w:w="1549" w:type="dxa"/>
            <w:vAlign w:val="center"/>
          </w:tcPr>
          <w:p w14:paraId="1DE36B59" w14:textId="77777777" w:rsidR="00380115" w:rsidRPr="008B58BB" w:rsidRDefault="00380115" w:rsidP="005C5A1C">
            <w:pPr>
              <w:pStyle w:val="AI-BodyText"/>
              <w:spacing w:line="240" w:lineRule="auto"/>
              <w:rPr>
                <w:rFonts w:asciiTheme="majorHAnsi" w:hAnsiTheme="majorHAnsi" w:cstheme="majorHAnsi"/>
              </w:rPr>
            </w:pPr>
            <w:r w:rsidRPr="008B58BB">
              <w:rPr>
                <w:rFonts w:asciiTheme="majorHAnsi" w:hAnsiTheme="majorHAnsi" w:cstheme="majorHAnsi"/>
              </w:rPr>
              <w:t xml:space="preserve">Legal Name of </w:t>
            </w:r>
            <w:r>
              <w:rPr>
                <w:rFonts w:asciiTheme="majorHAnsi" w:hAnsiTheme="majorHAnsi" w:cstheme="majorHAnsi"/>
              </w:rPr>
              <w:t>Testing Site Applicant</w:t>
            </w:r>
            <w:r w:rsidRPr="008B58BB">
              <w:rPr>
                <w:rFonts w:asciiTheme="majorHAnsi" w:hAnsiTheme="majorHAnsi" w:cstheme="majorHAnsi"/>
              </w:rPr>
              <w:t>:</w:t>
            </w:r>
          </w:p>
        </w:tc>
        <w:tc>
          <w:tcPr>
            <w:tcW w:w="8497" w:type="dxa"/>
            <w:vAlign w:val="center"/>
          </w:tcPr>
          <w:sdt>
            <w:sdtPr>
              <w:rPr>
                <w:rFonts w:asciiTheme="majorHAnsi" w:hAnsiTheme="majorHAnsi" w:cstheme="majorHAnsi"/>
              </w:rPr>
              <w:id w:val="515121526"/>
              <w:placeholder>
                <w:docPart w:val="21F095573B25447396962FAB86D60A10"/>
              </w:placeholder>
              <w:showingPlcHdr/>
            </w:sdtPr>
            <w:sdtEndPr/>
            <w:sdtContent>
              <w:p w14:paraId="3899F459" w14:textId="77777777" w:rsidR="00380115" w:rsidRPr="008B58BB" w:rsidRDefault="00380115" w:rsidP="005C5A1C">
                <w:pPr>
                  <w:pStyle w:val="AI-BodyText"/>
                  <w:spacing w:line="240" w:lineRule="auto"/>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r>
      <w:tr w:rsidR="00380115" w:rsidRPr="008B58BB" w14:paraId="28C837AC" w14:textId="77777777" w:rsidTr="005C5A1C">
        <w:trPr>
          <w:trHeight w:val="486"/>
        </w:trPr>
        <w:tc>
          <w:tcPr>
            <w:tcW w:w="1549" w:type="dxa"/>
            <w:vAlign w:val="center"/>
          </w:tcPr>
          <w:p w14:paraId="7B59DD8F" w14:textId="77777777" w:rsidR="00380115" w:rsidRPr="008B58BB" w:rsidRDefault="00380115" w:rsidP="005C5A1C">
            <w:pPr>
              <w:pStyle w:val="AI-BodyText"/>
              <w:spacing w:line="240" w:lineRule="auto"/>
              <w:rPr>
                <w:rFonts w:asciiTheme="majorHAnsi" w:hAnsiTheme="majorHAnsi" w:cstheme="majorHAnsi"/>
              </w:rPr>
            </w:pPr>
            <w:r w:rsidRPr="008B58BB">
              <w:rPr>
                <w:rFonts w:asciiTheme="majorHAnsi" w:hAnsiTheme="majorHAnsi" w:cstheme="majorHAnsi"/>
              </w:rPr>
              <w:t xml:space="preserve">Trade Name of </w:t>
            </w:r>
            <w:r>
              <w:rPr>
                <w:rFonts w:asciiTheme="majorHAnsi" w:hAnsiTheme="majorHAnsi" w:cstheme="majorHAnsi"/>
              </w:rPr>
              <w:t>Testing Site Applicant</w:t>
            </w:r>
            <w:r w:rsidRPr="008B58BB">
              <w:rPr>
                <w:rFonts w:asciiTheme="majorHAnsi" w:hAnsiTheme="majorHAnsi" w:cstheme="majorHAnsi"/>
              </w:rPr>
              <w:t>:</w:t>
            </w:r>
          </w:p>
        </w:tc>
        <w:sdt>
          <w:sdtPr>
            <w:rPr>
              <w:rFonts w:asciiTheme="majorHAnsi" w:hAnsiTheme="majorHAnsi" w:cstheme="majorHAnsi"/>
              <w:noProof/>
            </w:rPr>
            <w:id w:val="-133183406"/>
            <w:placeholder>
              <w:docPart w:val="21F095573B25447396962FAB86D60A10"/>
            </w:placeholder>
            <w:showingPlcHdr/>
          </w:sdtPr>
          <w:sdtEndPr/>
          <w:sdtContent>
            <w:tc>
              <w:tcPr>
                <w:tcW w:w="8497" w:type="dxa"/>
                <w:vAlign w:val="center"/>
              </w:tcPr>
              <w:p w14:paraId="4195BEDF" w14:textId="77777777" w:rsidR="00380115" w:rsidRPr="008B58BB" w:rsidRDefault="00380115" w:rsidP="005C5A1C">
                <w:pPr>
                  <w:pStyle w:val="AI-BodyText"/>
                  <w:spacing w:line="240" w:lineRule="auto"/>
                  <w:jc w:val="both"/>
                  <w:rPr>
                    <w:rFonts w:asciiTheme="majorHAnsi" w:hAnsiTheme="majorHAnsi" w:cstheme="majorHAnsi"/>
                    <w:noProof/>
                  </w:rPr>
                </w:pPr>
                <w:r w:rsidRPr="008B58BB">
                  <w:rPr>
                    <w:rStyle w:val="PlaceholderText"/>
                    <w:rFonts w:asciiTheme="majorHAnsi" w:hAnsiTheme="majorHAnsi" w:cstheme="majorHAnsi"/>
                  </w:rPr>
                  <w:t>Click or tap here to enter text.</w:t>
                </w:r>
              </w:p>
            </w:tc>
          </w:sdtContent>
        </w:sdt>
      </w:tr>
      <w:tr w:rsidR="00380115" w:rsidRPr="008B58BB" w14:paraId="7B2C07C9" w14:textId="77777777" w:rsidTr="005C5A1C">
        <w:trPr>
          <w:trHeight w:val="486"/>
        </w:trPr>
        <w:tc>
          <w:tcPr>
            <w:tcW w:w="1549" w:type="dxa"/>
            <w:vAlign w:val="center"/>
          </w:tcPr>
          <w:p w14:paraId="4ADEFA8F" w14:textId="77777777" w:rsidR="00380115" w:rsidRPr="008B58BB" w:rsidRDefault="00380115" w:rsidP="005C5A1C">
            <w:pPr>
              <w:pStyle w:val="AI-BodyText"/>
              <w:spacing w:line="240" w:lineRule="auto"/>
              <w:jc w:val="both"/>
              <w:rPr>
                <w:rFonts w:asciiTheme="majorHAnsi" w:hAnsiTheme="majorHAnsi" w:cstheme="majorHAnsi"/>
              </w:rPr>
            </w:pPr>
            <w:r w:rsidRPr="008B58BB">
              <w:rPr>
                <w:rFonts w:asciiTheme="majorHAnsi" w:hAnsiTheme="majorHAnsi" w:cstheme="majorHAnsi"/>
              </w:rPr>
              <w:t>Website:</w:t>
            </w:r>
          </w:p>
        </w:tc>
        <w:tc>
          <w:tcPr>
            <w:tcW w:w="8497" w:type="dxa"/>
            <w:vAlign w:val="center"/>
          </w:tcPr>
          <w:sdt>
            <w:sdtPr>
              <w:rPr>
                <w:rFonts w:asciiTheme="majorHAnsi" w:hAnsiTheme="majorHAnsi" w:cstheme="majorHAnsi"/>
              </w:rPr>
              <w:id w:val="-1114054451"/>
              <w:placeholder>
                <w:docPart w:val="1679770B0DE54B5E9FD09B1D4ED16EED"/>
              </w:placeholder>
              <w:showingPlcHdr/>
            </w:sdtPr>
            <w:sdtEndPr/>
            <w:sdtContent>
              <w:p w14:paraId="673F1C42"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r>
    </w:tbl>
    <w:p w14:paraId="633394DE" w14:textId="77777777" w:rsidR="00380115" w:rsidRPr="008B58BB" w:rsidRDefault="00380115" w:rsidP="00380115">
      <w:pPr>
        <w:pStyle w:val="AI-BodyText"/>
        <w:spacing w:line="240" w:lineRule="auto"/>
        <w:jc w:val="both"/>
        <w:rPr>
          <w:rFonts w:asciiTheme="majorHAnsi" w:hAnsiTheme="majorHAnsi" w:cstheme="majorHAnsi"/>
          <w:b/>
        </w:rPr>
      </w:pPr>
    </w:p>
    <w:p w14:paraId="4CE2E363" w14:textId="5F21B62D" w:rsidR="00380115" w:rsidRPr="008B58BB" w:rsidRDefault="00380115" w:rsidP="00380115">
      <w:pPr>
        <w:pStyle w:val="AI-BodyText"/>
        <w:spacing w:line="240" w:lineRule="auto"/>
        <w:jc w:val="both"/>
        <w:rPr>
          <w:rFonts w:asciiTheme="majorHAnsi" w:hAnsiTheme="majorHAnsi" w:cstheme="majorHAnsi"/>
        </w:rPr>
      </w:pPr>
      <w:r w:rsidRPr="008B58BB">
        <w:rPr>
          <w:rFonts w:asciiTheme="majorHAnsi" w:hAnsiTheme="majorHAnsi" w:cstheme="majorHAnsi"/>
        </w:rPr>
        <w:t xml:space="preserve"> </w:t>
      </w:r>
      <w:r>
        <w:rPr>
          <w:rFonts w:asciiTheme="majorHAnsi" w:hAnsiTheme="majorHAnsi" w:cstheme="majorHAnsi"/>
          <w:sz w:val="24"/>
        </w:rPr>
        <w:t xml:space="preserve">Testing Site </w:t>
      </w:r>
      <w:r w:rsidRPr="008B58BB">
        <w:rPr>
          <w:rFonts w:asciiTheme="majorHAnsi" w:hAnsiTheme="majorHAnsi" w:cstheme="majorHAnsi"/>
          <w:sz w:val="24"/>
        </w:rPr>
        <w:t>Representative</w:t>
      </w:r>
    </w:p>
    <w:tbl>
      <w:tblPr>
        <w:tblStyle w:val="TableGrid"/>
        <w:tblW w:w="10102" w:type="dxa"/>
        <w:tblInd w:w="66" w:type="dxa"/>
        <w:tblLook w:val="04A0" w:firstRow="1" w:lastRow="0" w:firstColumn="1" w:lastColumn="0" w:noHBand="0" w:noVBand="1"/>
      </w:tblPr>
      <w:tblGrid>
        <w:gridCol w:w="1423"/>
        <w:gridCol w:w="4045"/>
        <w:gridCol w:w="1197"/>
        <w:gridCol w:w="3437"/>
      </w:tblGrid>
      <w:tr w:rsidR="00380115" w:rsidRPr="008B58BB" w14:paraId="48281279" w14:textId="77777777" w:rsidTr="005C5A1C">
        <w:trPr>
          <w:trHeight w:val="478"/>
        </w:trPr>
        <w:tc>
          <w:tcPr>
            <w:tcW w:w="1423" w:type="dxa"/>
            <w:vAlign w:val="center"/>
          </w:tcPr>
          <w:p w14:paraId="373A2588" w14:textId="77777777" w:rsidR="00380115" w:rsidRPr="008B58BB" w:rsidRDefault="00380115" w:rsidP="005C5A1C">
            <w:pPr>
              <w:pStyle w:val="AI-BodyText"/>
              <w:spacing w:line="240" w:lineRule="auto"/>
              <w:jc w:val="both"/>
              <w:rPr>
                <w:rFonts w:asciiTheme="majorHAnsi" w:hAnsiTheme="majorHAnsi" w:cstheme="majorHAnsi"/>
              </w:rPr>
            </w:pPr>
            <w:r w:rsidRPr="008B58BB">
              <w:rPr>
                <w:rFonts w:asciiTheme="majorHAnsi" w:hAnsiTheme="majorHAnsi" w:cstheme="majorHAnsi"/>
              </w:rPr>
              <w:t>Name:</w:t>
            </w:r>
          </w:p>
        </w:tc>
        <w:tc>
          <w:tcPr>
            <w:tcW w:w="8679" w:type="dxa"/>
            <w:gridSpan w:val="3"/>
            <w:vAlign w:val="center"/>
          </w:tcPr>
          <w:sdt>
            <w:sdtPr>
              <w:rPr>
                <w:rFonts w:asciiTheme="majorHAnsi" w:hAnsiTheme="majorHAnsi" w:cstheme="majorHAnsi"/>
              </w:rPr>
              <w:id w:val="1881123012"/>
              <w:placeholder>
                <w:docPart w:val="5B83E668364D41A5B44E7E0C2EA1DB37"/>
              </w:placeholder>
              <w:showingPlcHdr/>
            </w:sdtPr>
            <w:sdtEndPr/>
            <w:sdtContent>
              <w:p w14:paraId="4CBEA0B5"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r>
      <w:tr w:rsidR="00380115" w:rsidRPr="008B58BB" w14:paraId="3CA4729D" w14:textId="77777777" w:rsidTr="0089762A">
        <w:trPr>
          <w:trHeight w:val="478"/>
        </w:trPr>
        <w:tc>
          <w:tcPr>
            <w:tcW w:w="1423" w:type="dxa"/>
            <w:vAlign w:val="center"/>
          </w:tcPr>
          <w:p w14:paraId="44599A2D" w14:textId="77777777" w:rsidR="00380115" w:rsidRPr="008B58BB" w:rsidRDefault="00380115" w:rsidP="005C5A1C">
            <w:pPr>
              <w:pStyle w:val="AI-BodyText"/>
              <w:spacing w:line="240" w:lineRule="auto"/>
              <w:jc w:val="both"/>
              <w:rPr>
                <w:rFonts w:asciiTheme="majorHAnsi" w:hAnsiTheme="majorHAnsi" w:cstheme="majorHAnsi"/>
              </w:rPr>
            </w:pPr>
            <w:r w:rsidRPr="008B58BB">
              <w:rPr>
                <w:rFonts w:asciiTheme="majorHAnsi" w:hAnsiTheme="majorHAnsi" w:cstheme="majorHAnsi"/>
              </w:rPr>
              <w:t>Title:</w:t>
            </w:r>
          </w:p>
        </w:tc>
        <w:tc>
          <w:tcPr>
            <w:tcW w:w="4045" w:type="dxa"/>
            <w:vAlign w:val="center"/>
          </w:tcPr>
          <w:sdt>
            <w:sdtPr>
              <w:rPr>
                <w:rFonts w:asciiTheme="majorHAnsi" w:hAnsiTheme="majorHAnsi" w:cstheme="majorHAnsi"/>
              </w:rPr>
              <w:id w:val="333194947"/>
              <w:placeholder>
                <w:docPart w:val="5710A0F3F11F4C438AE06ECBFC1CCDC9"/>
              </w:placeholder>
              <w:showingPlcHdr/>
            </w:sdtPr>
            <w:sdtEndPr/>
            <w:sdtContent>
              <w:p w14:paraId="3C7C919B"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c>
          <w:tcPr>
            <w:tcW w:w="1197" w:type="dxa"/>
            <w:vAlign w:val="center"/>
          </w:tcPr>
          <w:p w14:paraId="11EAB84F" w14:textId="77777777" w:rsidR="00380115" w:rsidRPr="008B58BB" w:rsidRDefault="00380115" w:rsidP="005C5A1C">
            <w:pPr>
              <w:pStyle w:val="AI-BodyText"/>
              <w:spacing w:line="240" w:lineRule="auto"/>
              <w:jc w:val="both"/>
              <w:rPr>
                <w:rFonts w:asciiTheme="majorHAnsi" w:hAnsiTheme="majorHAnsi" w:cstheme="majorHAnsi"/>
              </w:rPr>
            </w:pPr>
            <w:r w:rsidRPr="008B58BB">
              <w:rPr>
                <w:rFonts w:asciiTheme="majorHAnsi" w:hAnsiTheme="majorHAnsi" w:cstheme="majorHAnsi"/>
              </w:rPr>
              <w:t>Phone Number:</w:t>
            </w:r>
          </w:p>
        </w:tc>
        <w:tc>
          <w:tcPr>
            <w:tcW w:w="3437" w:type="dxa"/>
            <w:vAlign w:val="center"/>
          </w:tcPr>
          <w:sdt>
            <w:sdtPr>
              <w:rPr>
                <w:rFonts w:asciiTheme="majorHAnsi" w:hAnsiTheme="majorHAnsi" w:cstheme="majorHAnsi"/>
              </w:rPr>
              <w:id w:val="274990617"/>
              <w:placeholder>
                <w:docPart w:val="EE61C4E64CA04524B2FAEDAB5765B23D"/>
              </w:placeholder>
              <w:showingPlcHdr/>
            </w:sdtPr>
            <w:sdtEndPr/>
            <w:sdtContent>
              <w:p w14:paraId="74AD6FBC"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r>
      <w:tr w:rsidR="00380115" w:rsidRPr="008B58BB" w14:paraId="5680401D" w14:textId="77777777" w:rsidTr="005C5A1C">
        <w:trPr>
          <w:trHeight w:val="478"/>
        </w:trPr>
        <w:tc>
          <w:tcPr>
            <w:tcW w:w="1423" w:type="dxa"/>
            <w:vAlign w:val="center"/>
          </w:tcPr>
          <w:p w14:paraId="0BCDB97F" w14:textId="77777777" w:rsidR="00380115" w:rsidRPr="008B58BB" w:rsidRDefault="00380115" w:rsidP="005C5A1C">
            <w:pPr>
              <w:pStyle w:val="AI-BodyText"/>
              <w:spacing w:line="240" w:lineRule="auto"/>
              <w:jc w:val="both"/>
              <w:rPr>
                <w:rFonts w:asciiTheme="majorHAnsi" w:hAnsiTheme="majorHAnsi" w:cstheme="majorHAnsi"/>
              </w:rPr>
            </w:pPr>
            <w:r w:rsidRPr="008B58BB">
              <w:rPr>
                <w:rFonts w:asciiTheme="majorHAnsi" w:hAnsiTheme="majorHAnsi" w:cstheme="majorHAnsi"/>
              </w:rPr>
              <w:t>Email:</w:t>
            </w:r>
          </w:p>
        </w:tc>
        <w:tc>
          <w:tcPr>
            <w:tcW w:w="8679" w:type="dxa"/>
            <w:gridSpan w:val="3"/>
            <w:vAlign w:val="center"/>
          </w:tcPr>
          <w:sdt>
            <w:sdtPr>
              <w:rPr>
                <w:rFonts w:asciiTheme="majorHAnsi" w:hAnsiTheme="majorHAnsi" w:cstheme="majorHAnsi"/>
              </w:rPr>
              <w:id w:val="-1471049581"/>
              <w:placeholder>
                <w:docPart w:val="9C128D96095A4F7384ECC4F75FC03B0F"/>
              </w:placeholder>
              <w:showingPlcHdr/>
            </w:sdtPr>
            <w:sdtEndPr/>
            <w:sdtContent>
              <w:p w14:paraId="6E51E30C" w14:textId="77777777" w:rsidR="00380115" w:rsidRPr="008B58BB" w:rsidRDefault="00380115" w:rsidP="005C5A1C">
                <w:pPr>
                  <w:pStyle w:val="AI-BodyText"/>
                  <w:jc w:val="both"/>
                  <w:rPr>
                    <w:rFonts w:asciiTheme="majorHAnsi" w:hAnsiTheme="majorHAnsi" w:cstheme="majorHAnsi"/>
                  </w:rPr>
                </w:pPr>
                <w:r w:rsidRPr="008B58BB">
                  <w:rPr>
                    <w:rStyle w:val="PlaceholderText"/>
                    <w:rFonts w:asciiTheme="majorHAnsi" w:hAnsiTheme="majorHAnsi" w:cstheme="majorHAnsi"/>
                  </w:rPr>
                  <w:t>Click or tap here to enter text.</w:t>
                </w:r>
              </w:p>
            </w:sdtContent>
          </w:sdt>
        </w:tc>
      </w:tr>
    </w:tbl>
    <w:p w14:paraId="6D402072" w14:textId="77777777" w:rsidR="00380115" w:rsidRDefault="00380115" w:rsidP="00380115">
      <w:pPr>
        <w:pStyle w:val="ListParagraph"/>
        <w:spacing w:after="160" w:line="252" w:lineRule="auto"/>
        <w:rPr>
          <w:rFonts w:asciiTheme="majorHAnsi" w:eastAsia="Times New Roman" w:hAnsiTheme="majorHAnsi" w:cstheme="majorHAnsi"/>
          <w:b/>
          <w:lang w:val="en-CA"/>
        </w:rPr>
      </w:pPr>
    </w:p>
    <w:p w14:paraId="728BF230" w14:textId="0EE767D2" w:rsidR="00A70C33" w:rsidRPr="00D53DAC" w:rsidRDefault="00A70C33" w:rsidP="00D53DAC">
      <w:pPr>
        <w:pStyle w:val="ListParagraph"/>
        <w:numPr>
          <w:ilvl w:val="0"/>
          <w:numId w:val="15"/>
        </w:numPr>
        <w:spacing w:after="160" w:line="252" w:lineRule="auto"/>
        <w:rPr>
          <w:rFonts w:asciiTheme="majorHAnsi" w:eastAsia="Times New Roman" w:hAnsiTheme="majorHAnsi" w:cstheme="majorHAnsi"/>
          <w:b/>
          <w:szCs w:val="22"/>
          <w:lang w:val="en-CA"/>
        </w:rPr>
      </w:pPr>
      <w:r w:rsidRPr="00D53DAC">
        <w:rPr>
          <w:rFonts w:asciiTheme="majorHAnsi" w:eastAsia="Times New Roman" w:hAnsiTheme="majorHAnsi" w:cstheme="majorHAnsi"/>
          <w:b/>
          <w:szCs w:val="22"/>
          <w:lang w:val="en-CA"/>
        </w:rPr>
        <w:lastRenderedPageBreak/>
        <w:t>Additional Collaborators</w:t>
      </w:r>
      <w:r w:rsidRPr="00D53DAC">
        <w:rPr>
          <w:rFonts w:asciiTheme="majorHAnsi" w:eastAsia="Times New Roman" w:hAnsiTheme="majorHAnsi" w:cstheme="majorHAnsi"/>
          <w:szCs w:val="22"/>
          <w:lang w:val="en-CA"/>
        </w:rPr>
        <w:t xml:space="preserve"> – this includes other </w:t>
      </w:r>
      <w:r w:rsidR="00B15C8D">
        <w:rPr>
          <w:rFonts w:asciiTheme="majorHAnsi" w:eastAsia="Times New Roman" w:hAnsiTheme="majorHAnsi" w:cstheme="majorHAnsi"/>
          <w:szCs w:val="22"/>
          <w:lang w:val="en-CA"/>
        </w:rPr>
        <w:t xml:space="preserve">potential </w:t>
      </w:r>
      <w:r w:rsidRPr="00D53DAC">
        <w:rPr>
          <w:rFonts w:asciiTheme="majorHAnsi" w:eastAsia="Times New Roman" w:hAnsiTheme="majorHAnsi" w:cstheme="majorHAnsi"/>
          <w:szCs w:val="22"/>
          <w:lang w:val="en-CA"/>
        </w:rPr>
        <w:t xml:space="preserve">partners beyond the SME and Testing Site. Examples could include additional secondary testing sites or consulting firms that will be involved in the project (e.g. for economic analysis or other research support).  </w:t>
      </w:r>
    </w:p>
    <w:tbl>
      <w:tblPr>
        <w:tblStyle w:val="TableGrid"/>
        <w:tblW w:w="0" w:type="auto"/>
        <w:tblLook w:val="04A0" w:firstRow="1" w:lastRow="0" w:firstColumn="1" w:lastColumn="0" w:noHBand="0" w:noVBand="1"/>
      </w:tblPr>
      <w:tblGrid>
        <w:gridCol w:w="3356"/>
        <w:gridCol w:w="3357"/>
        <w:gridCol w:w="3357"/>
      </w:tblGrid>
      <w:tr w:rsidR="00A70C33" w14:paraId="463208A2" w14:textId="77777777" w:rsidTr="00AD0BF8">
        <w:tc>
          <w:tcPr>
            <w:tcW w:w="3356" w:type="dxa"/>
            <w:vAlign w:val="center"/>
          </w:tcPr>
          <w:p w14:paraId="7DD70D40" w14:textId="77777777" w:rsidR="00A70C33" w:rsidRDefault="00A70C33" w:rsidP="00AD0BF8">
            <w:pPr>
              <w:spacing w:after="160" w:line="252" w:lineRule="auto"/>
              <w:jc w:val="center"/>
              <w:rPr>
                <w:rFonts w:asciiTheme="majorHAnsi" w:eastAsia="Times New Roman" w:hAnsiTheme="majorHAnsi" w:cstheme="majorHAnsi"/>
                <w:b/>
                <w:szCs w:val="22"/>
                <w:lang w:val="en-CA"/>
              </w:rPr>
            </w:pPr>
            <w:r>
              <w:rPr>
                <w:rFonts w:asciiTheme="majorHAnsi" w:eastAsia="Times New Roman" w:hAnsiTheme="majorHAnsi" w:cstheme="majorHAnsi"/>
                <w:b/>
                <w:szCs w:val="22"/>
                <w:lang w:val="en-CA"/>
              </w:rPr>
              <w:t>Organization</w:t>
            </w:r>
          </w:p>
        </w:tc>
        <w:tc>
          <w:tcPr>
            <w:tcW w:w="3357" w:type="dxa"/>
            <w:vAlign w:val="center"/>
          </w:tcPr>
          <w:p w14:paraId="3E244D28" w14:textId="77777777" w:rsidR="00A70C33" w:rsidRDefault="00A70C33" w:rsidP="00AD0BF8">
            <w:pPr>
              <w:spacing w:after="160" w:line="252" w:lineRule="auto"/>
              <w:jc w:val="center"/>
              <w:rPr>
                <w:rFonts w:asciiTheme="majorHAnsi" w:eastAsia="Times New Roman" w:hAnsiTheme="majorHAnsi" w:cstheme="majorHAnsi"/>
                <w:b/>
                <w:szCs w:val="22"/>
                <w:lang w:val="en-CA"/>
              </w:rPr>
            </w:pPr>
            <w:r>
              <w:rPr>
                <w:rFonts w:asciiTheme="majorHAnsi" w:eastAsia="Times New Roman" w:hAnsiTheme="majorHAnsi" w:cstheme="majorHAnsi"/>
                <w:b/>
                <w:szCs w:val="22"/>
                <w:lang w:val="en-CA"/>
              </w:rPr>
              <w:t>Organization Representative</w:t>
            </w:r>
          </w:p>
        </w:tc>
        <w:tc>
          <w:tcPr>
            <w:tcW w:w="3357" w:type="dxa"/>
            <w:vAlign w:val="center"/>
          </w:tcPr>
          <w:p w14:paraId="11B0C995" w14:textId="77777777" w:rsidR="00A70C33" w:rsidRDefault="00A70C33" w:rsidP="00AD0BF8">
            <w:pPr>
              <w:spacing w:after="160" w:line="252" w:lineRule="auto"/>
              <w:jc w:val="center"/>
              <w:rPr>
                <w:rFonts w:asciiTheme="majorHAnsi" w:eastAsia="Times New Roman" w:hAnsiTheme="majorHAnsi" w:cstheme="majorHAnsi"/>
                <w:b/>
                <w:szCs w:val="22"/>
                <w:lang w:val="en-CA"/>
              </w:rPr>
            </w:pPr>
            <w:r>
              <w:rPr>
                <w:rFonts w:asciiTheme="majorHAnsi" w:eastAsia="Times New Roman" w:hAnsiTheme="majorHAnsi" w:cstheme="majorHAnsi"/>
                <w:b/>
                <w:szCs w:val="22"/>
                <w:lang w:val="en-CA"/>
              </w:rPr>
              <w:t>General Role in Project</w:t>
            </w:r>
          </w:p>
        </w:tc>
      </w:tr>
      <w:tr w:rsidR="00A70C33" w14:paraId="1BD65FB0" w14:textId="77777777" w:rsidTr="00AD0BF8">
        <w:tc>
          <w:tcPr>
            <w:tcW w:w="3356" w:type="dxa"/>
          </w:tcPr>
          <w:sdt>
            <w:sdtPr>
              <w:rPr>
                <w:rFonts w:asciiTheme="majorHAnsi" w:hAnsiTheme="majorHAnsi" w:cstheme="majorHAnsi"/>
              </w:rPr>
              <w:id w:val="-1663542744"/>
              <w:placeholder>
                <w:docPart w:val="4452FC1D748B4A7BAF32D6A176848FCF"/>
              </w:placeholder>
              <w:showingPlcHdr/>
            </w:sdtPr>
            <w:sdtEndPr/>
            <w:sdtContent>
              <w:p w14:paraId="08820ED7" w14:textId="3456685A" w:rsidR="00A70C33" w:rsidRDefault="00A70C33" w:rsidP="00A70C33">
                <w:pPr>
                  <w:spacing w:after="160" w:line="252" w:lineRule="auto"/>
                  <w:rPr>
                    <w:rFonts w:asciiTheme="majorHAnsi" w:eastAsia="Times New Roman" w:hAnsiTheme="majorHAnsi" w:cstheme="majorHAnsi"/>
                    <w:b/>
                    <w:szCs w:val="22"/>
                    <w:lang w:val="en-CA"/>
                  </w:rPr>
                </w:pPr>
                <w:r w:rsidRPr="000A554C">
                  <w:rPr>
                    <w:rStyle w:val="PlaceholderText"/>
                    <w:rFonts w:asciiTheme="majorHAnsi" w:hAnsiTheme="majorHAnsi" w:cstheme="majorHAnsi"/>
                  </w:rPr>
                  <w:t>Click or tap here to enter text.</w:t>
                </w:r>
              </w:p>
            </w:sdtContent>
          </w:sdt>
        </w:tc>
        <w:tc>
          <w:tcPr>
            <w:tcW w:w="3357" w:type="dxa"/>
          </w:tcPr>
          <w:sdt>
            <w:sdtPr>
              <w:rPr>
                <w:rFonts w:asciiTheme="majorHAnsi" w:hAnsiTheme="majorHAnsi" w:cstheme="majorHAnsi"/>
              </w:rPr>
              <w:id w:val="-1261912383"/>
              <w:placeholder>
                <w:docPart w:val="0066092285DB4344B353FB7BECF9AAC6"/>
              </w:placeholder>
              <w:showingPlcHdr/>
            </w:sdtPr>
            <w:sdtEndPr/>
            <w:sdtContent>
              <w:p w14:paraId="007FF55F" w14:textId="241DF334" w:rsidR="00A70C33" w:rsidRDefault="00A70C33" w:rsidP="00A70C33">
                <w:pPr>
                  <w:spacing w:after="160" w:line="252" w:lineRule="auto"/>
                  <w:rPr>
                    <w:rFonts w:asciiTheme="majorHAnsi" w:eastAsia="Times New Roman" w:hAnsiTheme="majorHAnsi" w:cstheme="majorHAnsi"/>
                    <w:b/>
                    <w:szCs w:val="22"/>
                    <w:lang w:val="en-CA"/>
                  </w:rPr>
                </w:pPr>
                <w:r w:rsidRPr="000A554C">
                  <w:rPr>
                    <w:rStyle w:val="PlaceholderText"/>
                    <w:rFonts w:asciiTheme="majorHAnsi" w:hAnsiTheme="majorHAnsi" w:cstheme="majorHAnsi"/>
                  </w:rPr>
                  <w:t>Click or tap here to enter text.</w:t>
                </w:r>
              </w:p>
            </w:sdtContent>
          </w:sdt>
        </w:tc>
        <w:tc>
          <w:tcPr>
            <w:tcW w:w="3357" w:type="dxa"/>
          </w:tcPr>
          <w:sdt>
            <w:sdtPr>
              <w:rPr>
                <w:rFonts w:asciiTheme="majorHAnsi" w:hAnsiTheme="majorHAnsi" w:cstheme="majorHAnsi"/>
              </w:rPr>
              <w:id w:val="2041007715"/>
              <w:placeholder>
                <w:docPart w:val="8168E62F0495415CBF9B965F3E5E9D01"/>
              </w:placeholder>
              <w:showingPlcHdr/>
            </w:sdtPr>
            <w:sdtEndPr/>
            <w:sdtContent>
              <w:p w14:paraId="47F4F7E1" w14:textId="443D8D8C" w:rsidR="00A70C33" w:rsidRDefault="00A70C33" w:rsidP="00A70C33">
                <w:pPr>
                  <w:spacing w:after="160" w:line="252" w:lineRule="auto"/>
                  <w:rPr>
                    <w:rFonts w:asciiTheme="majorHAnsi" w:eastAsia="Times New Roman" w:hAnsiTheme="majorHAnsi" w:cstheme="majorHAnsi"/>
                    <w:b/>
                    <w:szCs w:val="22"/>
                    <w:lang w:val="en-CA"/>
                  </w:rPr>
                </w:pPr>
                <w:r w:rsidRPr="000A554C">
                  <w:rPr>
                    <w:rStyle w:val="PlaceholderText"/>
                    <w:rFonts w:asciiTheme="majorHAnsi" w:hAnsiTheme="majorHAnsi" w:cstheme="majorHAnsi"/>
                  </w:rPr>
                  <w:t>Click or tap here to enter text.</w:t>
                </w:r>
              </w:p>
            </w:sdtContent>
          </w:sdt>
        </w:tc>
      </w:tr>
      <w:tr w:rsidR="00A70C33" w14:paraId="626AD5A4" w14:textId="77777777" w:rsidTr="00AD0BF8">
        <w:tc>
          <w:tcPr>
            <w:tcW w:w="3356" w:type="dxa"/>
          </w:tcPr>
          <w:sdt>
            <w:sdtPr>
              <w:rPr>
                <w:rFonts w:asciiTheme="majorHAnsi" w:hAnsiTheme="majorHAnsi" w:cstheme="majorHAnsi"/>
              </w:rPr>
              <w:id w:val="-1552911416"/>
              <w:placeholder>
                <w:docPart w:val="6DE712A06D5346B7875B70FE575C2BB2"/>
              </w:placeholder>
              <w:showingPlcHdr/>
            </w:sdtPr>
            <w:sdtEndPr/>
            <w:sdtContent>
              <w:p w14:paraId="0A21A5ED" w14:textId="0A37466B" w:rsidR="00A70C33" w:rsidRDefault="00A70C33" w:rsidP="00A70C33">
                <w:pPr>
                  <w:spacing w:after="160" w:line="252" w:lineRule="auto"/>
                  <w:rPr>
                    <w:rFonts w:asciiTheme="majorHAnsi" w:eastAsia="Times New Roman" w:hAnsiTheme="majorHAnsi" w:cstheme="majorHAnsi"/>
                    <w:b/>
                    <w:szCs w:val="22"/>
                    <w:lang w:val="en-CA"/>
                  </w:rPr>
                </w:pPr>
                <w:r w:rsidRPr="000A554C">
                  <w:rPr>
                    <w:rStyle w:val="PlaceholderText"/>
                    <w:rFonts w:asciiTheme="majorHAnsi" w:hAnsiTheme="majorHAnsi" w:cstheme="majorHAnsi"/>
                  </w:rPr>
                  <w:t>Click or tap here to enter text.</w:t>
                </w:r>
              </w:p>
            </w:sdtContent>
          </w:sdt>
        </w:tc>
        <w:tc>
          <w:tcPr>
            <w:tcW w:w="3357" w:type="dxa"/>
          </w:tcPr>
          <w:sdt>
            <w:sdtPr>
              <w:rPr>
                <w:rFonts w:asciiTheme="majorHAnsi" w:hAnsiTheme="majorHAnsi" w:cstheme="majorHAnsi"/>
              </w:rPr>
              <w:id w:val="2055889818"/>
              <w:placeholder>
                <w:docPart w:val="1D6646E930874F00BA5B588472C756C3"/>
              </w:placeholder>
              <w:showingPlcHdr/>
            </w:sdtPr>
            <w:sdtEndPr/>
            <w:sdtContent>
              <w:p w14:paraId="47E73769" w14:textId="2C5739F8" w:rsidR="00A70C33" w:rsidRDefault="00A70C33" w:rsidP="00A70C33">
                <w:pPr>
                  <w:spacing w:after="160" w:line="252" w:lineRule="auto"/>
                  <w:rPr>
                    <w:rFonts w:asciiTheme="majorHAnsi" w:eastAsia="Times New Roman" w:hAnsiTheme="majorHAnsi" w:cstheme="majorHAnsi"/>
                    <w:b/>
                    <w:szCs w:val="22"/>
                    <w:lang w:val="en-CA"/>
                  </w:rPr>
                </w:pPr>
                <w:r w:rsidRPr="000A554C">
                  <w:rPr>
                    <w:rStyle w:val="PlaceholderText"/>
                    <w:rFonts w:asciiTheme="majorHAnsi" w:hAnsiTheme="majorHAnsi" w:cstheme="majorHAnsi"/>
                  </w:rPr>
                  <w:t>Click or tap here to enter text.</w:t>
                </w:r>
              </w:p>
            </w:sdtContent>
          </w:sdt>
        </w:tc>
        <w:tc>
          <w:tcPr>
            <w:tcW w:w="3357" w:type="dxa"/>
          </w:tcPr>
          <w:sdt>
            <w:sdtPr>
              <w:rPr>
                <w:rFonts w:asciiTheme="majorHAnsi" w:hAnsiTheme="majorHAnsi" w:cstheme="majorHAnsi"/>
              </w:rPr>
              <w:id w:val="-640338812"/>
              <w:placeholder>
                <w:docPart w:val="C67325B88F904BCA896E9591DB44FB8F"/>
              </w:placeholder>
              <w:showingPlcHdr/>
            </w:sdtPr>
            <w:sdtEndPr/>
            <w:sdtContent>
              <w:p w14:paraId="0C458779" w14:textId="06588379" w:rsidR="00A70C33" w:rsidRDefault="00A70C33" w:rsidP="00A70C33">
                <w:pPr>
                  <w:spacing w:after="160" w:line="252" w:lineRule="auto"/>
                  <w:rPr>
                    <w:rFonts w:asciiTheme="majorHAnsi" w:eastAsia="Times New Roman" w:hAnsiTheme="majorHAnsi" w:cstheme="majorHAnsi"/>
                    <w:b/>
                    <w:szCs w:val="22"/>
                    <w:lang w:val="en-CA"/>
                  </w:rPr>
                </w:pPr>
                <w:r w:rsidRPr="000A554C">
                  <w:rPr>
                    <w:rStyle w:val="PlaceholderText"/>
                    <w:rFonts w:asciiTheme="majorHAnsi" w:hAnsiTheme="majorHAnsi" w:cstheme="majorHAnsi"/>
                  </w:rPr>
                  <w:t>Click or tap here to enter text.</w:t>
                </w:r>
              </w:p>
            </w:sdtContent>
          </w:sdt>
        </w:tc>
      </w:tr>
      <w:tr w:rsidR="00A70C33" w14:paraId="6CC90D2E" w14:textId="77777777" w:rsidTr="00AD0BF8">
        <w:tc>
          <w:tcPr>
            <w:tcW w:w="3356" w:type="dxa"/>
          </w:tcPr>
          <w:sdt>
            <w:sdtPr>
              <w:rPr>
                <w:rFonts w:asciiTheme="majorHAnsi" w:hAnsiTheme="majorHAnsi" w:cstheme="majorHAnsi"/>
              </w:rPr>
              <w:id w:val="-1693901995"/>
              <w:placeholder>
                <w:docPart w:val="939C4D81275442B985C70B05CC3A5589"/>
              </w:placeholder>
              <w:showingPlcHdr/>
            </w:sdtPr>
            <w:sdtEndPr/>
            <w:sdtContent>
              <w:p w14:paraId="3792E69F" w14:textId="63C10C0F" w:rsidR="00A70C33" w:rsidRDefault="00A70C33" w:rsidP="00A70C33">
                <w:pPr>
                  <w:spacing w:after="160" w:line="252" w:lineRule="auto"/>
                  <w:rPr>
                    <w:rFonts w:asciiTheme="majorHAnsi" w:eastAsia="Times New Roman" w:hAnsiTheme="majorHAnsi" w:cstheme="majorHAnsi"/>
                    <w:b/>
                    <w:szCs w:val="22"/>
                    <w:lang w:val="en-CA"/>
                  </w:rPr>
                </w:pPr>
                <w:r w:rsidRPr="000A554C">
                  <w:rPr>
                    <w:rStyle w:val="PlaceholderText"/>
                    <w:rFonts w:asciiTheme="majorHAnsi" w:hAnsiTheme="majorHAnsi" w:cstheme="majorHAnsi"/>
                  </w:rPr>
                  <w:t>Click or tap here to enter text.</w:t>
                </w:r>
              </w:p>
            </w:sdtContent>
          </w:sdt>
        </w:tc>
        <w:tc>
          <w:tcPr>
            <w:tcW w:w="3357" w:type="dxa"/>
          </w:tcPr>
          <w:sdt>
            <w:sdtPr>
              <w:rPr>
                <w:rFonts w:asciiTheme="majorHAnsi" w:hAnsiTheme="majorHAnsi" w:cstheme="majorHAnsi"/>
              </w:rPr>
              <w:id w:val="1665891705"/>
              <w:placeholder>
                <w:docPart w:val="7B62355A304B4A848E1D0C02A06301F8"/>
              </w:placeholder>
              <w:showingPlcHdr/>
            </w:sdtPr>
            <w:sdtEndPr/>
            <w:sdtContent>
              <w:p w14:paraId="19A626C6" w14:textId="6A606EEE" w:rsidR="00A70C33" w:rsidRDefault="00A70C33" w:rsidP="00A70C33">
                <w:pPr>
                  <w:spacing w:after="160" w:line="252" w:lineRule="auto"/>
                  <w:rPr>
                    <w:rFonts w:asciiTheme="majorHAnsi" w:eastAsia="Times New Roman" w:hAnsiTheme="majorHAnsi" w:cstheme="majorHAnsi"/>
                    <w:b/>
                    <w:szCs w:val="22"/>
                    <w:lang w:val="en-CA"/>
                  </w:rPr>
                </w:pPr>
                <w:r w:rsidRPr="000A554C">
                  <w:rPr>
                    <w:rStyle w:val="PlaceholderText"/>
                    <w:rFonts w:asciiTheme="majorHAnsi" w:hAnsiTheme="majorHAnsi" w:cstheme="majorHAnsi"/>
                  </w:rPr>
                  <w:t>Click or tap here to enter text.</w:t>
                </w:r>
              </w:p>
            </w:sdtContent>
          </w:sdt>
        </w:tc>
        <w:tc>
          <w:tcPr>
            <w:tcW w:w="3357" w:type="dxa"/>
          </w:tcPr>
          <w:sdt>
            <w:sdtPr>
              <w:rPr>
                <w:rFonts w:asciiTheme="majorHAnsi" w:hAnsiTheme="majorHAnsi" w:cstheme="majorHAnsi"/>
              </w:rPr>
              <w:id w:val="-614597893"/>
              <w:placeholder>
                <w:docPart w:val="3D8A575DBF244BE68F41DECDC4FBB369"/>
              </w:placeholder>
              <w:showingPlcHdr/>
            </w:sdtPr>
            <w:sdtEndPr/>
            <w:sdtContent>
              <w:p w14:paraId="162A3893" w14:textId="6BC3D15C" w:rsidR="00A70C33" w:rsidRDefault="00A70C33" w:rsidP="00A70C33">
                <w:pPr>
                  <w:spacing w:after="160" w:line="252" w:lineRule="auto"/>
                  <w:rPr>
                    <w:rFonts w:asciiTheme="majorHAnsi" w:eastAsia="Times New Roman" w:hAnsiTheme="majorHAnsi" w:cstheme="majorHAnsi"/>
                    <w:b/>
                    <w:szCs w:val="22"/>
                    <w:lang w:val="en-CA"/>
                  </w:rPr>
                </w:pPr>
                <w:r w:rsidRPr="000A554C">
                  <w:rPr>
                    <w:rStyle w:val="PlaceholderText"/>
                    <w:rFonts w:asciiTheme="majorHAnsi" w:hAnsiTheme="majorHAnsi" w:cstheme="majorHAnsi"/>
                  </w:rPr>
                  <w:t>Click or tap here to enter text.</w:t>
                </w:r>
              </w:p>
            </w:sdtContent>
          </w:sdt>
        </w:tc>
      </w:tr>
      <w:tr w:rsidR="00A70C33" w14:paraId="20850313" w14:textId="77777777" w:rsidTr="00AD0BF8">
        <w:tc>
          <w:tcPr>
            <w:tcW w:w="3356" w:type="dxa"/>
          </w:tcPr>
          <w:sdt>
            <w:sdtPr>
              <w:rPr>
                <w:rFonts w:asciiTheme="majorHAnsi" w:hAnsiTheme="majorHAnsi" w:cstheme="majorHAnsi"/>
              </w:rPr>
              <w:id w:val="891778484"/>
              <w:placeholder>
                <w:docPart w:val="179C68E84BC94AC9803411D7A11C4ACE"/>
              </w:placeholder>
              <w:showingPlcHdr/>
            </w:sdtPr>
            <w:sdtEndPr/>
            <w:sdtContent>
              <w:p w14:paraId="780B9D3C" w14:textId="6D0584ED" w:rsidR="00A70C33" w:rsidRDefault="00A70C33" w:rsidP="00A70C33">
                <w:pPr>
                  <w:spacing w:after="160" w:line="252" w:lineRule="auto"/>
                  <w:rPr>
                    <w:rFonts w:asciiTheme="majorHAnsi" w:eastAsia="Times New Roman" w:hAnsiTheme="majorHAnsi" w:cstheme="majorHAnsi"/>
                    <w:b/>
                    <w:szCs w:val="22"/>
                    <w:lang w:val="en-CA"/>
                  </w:rPr>
                </w:pPr>
                <w:r w:rsidRPr="000A554C">
                  <w:rPr>
                    <w:rStyle w:val="PlaceholderText"/>
                    <w:rFonts w:asciiTheme="majorHAnsi" w:hAnsiTheme="majorHAnsi" w:cstheme="majorHAnsi"/>
                  </w:rPr>
                  <w:t>Click or tap here to enter text.</w:t>
                </w:r>
              </w:p>
            </w:sdtContent>
          </w:sdt>
        </w:tc>
        <w:tc>
          <w:tcPr>
            <w:tcW w:w="3357" w:type="dxa"/>
          </w:tcPr>
          <w:sdt>
            <w:sdtPr>
              <w:rPr>
                <w:rFonts w:asciiTheme="majorHAnsi" w:hAnsiTheme="majorHAnsi" w:cstheme="majorHAnsi"/>
              </w:rPr>
              <w:id w:val="-1966800098"/>
              <w:placeholder>
                <w:docPart w:val="7FC93A39EC49488FBB0C2FF9004F95AE"/>
              </w:placeholder>
              <w:showingPlcHdr/>
            </w:sdtPr>
            <w:sdtEndPr/>
            <w:sdtContent>
              <w:p w14:paraId="709C0CFE" w14:textId="6824B53A" w:rsidR="00A70C33" w:rsidRDefault="00A70C33" w:rsidP="00A70C33">
                <w:pPr>
                  <w:spacing w:after="160" w:line="252" w:lineRule="auto"/>
                  <w:rPr>
                    <w:rFonts w:asciiTheme="majorHAnsi" w:eastAsia="Times New Roman" w:hAnsiTheme="majorHAnsi" w:cstheme="majorHAnsi"/>
                    <w:b/>
                    <w:szCs w:val="22"/>
                    <w:lang w:val="en-CA"/>
                  </w:rPr>
                </w:pPr>
                <w:r w:rsidRPr="000A554C">
                  <w:rPr>
                    <w:rStyle w:val="PlaceholderText"/>
                    <w:rFonts w:asciiTheme="majorHAnsi" w:hAnsiTheme="majorHAnsi" w:cstheme="majorHAnsi"/>
                  </w:rPr>
                  <w:t>Click or tap here to enter text.</w:t>
                </w:r>
              </w:p>
            </w:sdtContent>
          </w:sdt>
        </w:tc>
        <w:tc>
          <w:tcPr>
            <w:tcW w:w="3357" w:type="dxa"/>
          </w:tcPr>
          <w:sdt>
            <w:sdtPr>
              <w:rPr>
                <w:rFonts w:asciiTheme="majorHAnsi" w:hAnsiTheme="majorHAnsi" w:cstheme="majorHAnsi"/>
              </w:rPr>
              <w:id w:val="-1946616047"/>
              <w:placeholder>
                <w:docPart w:val="26599460855941669913131675A657B3"/>
              </w:placeholder>
              <w:showingPlcHdr/>
            </w:sdtPr>
            <w:sdtEndPr/>
            <w:sdtContent>
              <w:p w14:paraId="2DAB5267" w14:textId="48C9A226" w:rsidR="00A70C33" w:rsidRDefault="00A70C33" w:rsidP="00A70C33">
                <w:pPr>
                  <w:spacing w:after="160" w:line="252" w:lineRule="auto"/>
                  <w:rPr>
                    <w:rFonts w:asciiTheme="majorHAnsi" w:eastAsia="Times New Roman" w:hAnsiTheme="majorHAnsi" w:cstheme="majorHAnsi"/>
                    <w:b/>
                    <w:szCs w:val="22"/>
                    <w:lang w:val="en-CA"/>
                  </w:rPr>
                </w:pPr>
                <w:r w:rsidRPr="000A554C">
                  <w:rPr>
                    <w:rStyle w:val="PlaceholderText"/>
                    <w:rFonts w:asciiTheme="majorHAnsi" w:hAnsiTheme="majorHAnsi" w:cstheme="majorHAnsi"/>
                  </w:rPr>
                  <w:t>Click or tap here to enter text.</w:t>
                </w:r>
              </w:p>
            </w:sdtContent>
          </w:sdt>
        </w:tc>
      </w:tr>
    </w:tbl>
    <w:p w14:paraId="7CE50BDC" w14:textId="77777777" w:rsidR="0003439C" w:rsidRPr="0003439C" w:rsidRDefault="0003439C" w:rsidP="0003439C">
      <w:pPr>
        <w:spacing w:after="160" w:line="252" w:lineRule="auto"/>
        <w:rPr>
          <w:rFonts w:asciiTheme="majorHAnsi" w:eastAsia="Times New Roman" w:hAnsiTheme="majorHAnsi" w:cstheme="majorHAnsi"/>
          <w:b/>
          <w:lang w:val="en-CA"/>
        </w:rPr>
      </w:pPr>
    </w:p>
    <w:p w14:paraId="6DD2623B" w14:textId="3C66615A" w:rsidR="000C7283" w:rsidRPr="003A5A3E" w:rsidRDefault="008B58BB" w:rsidP="003A5A3E">
      <w:pPr>
        <w:pStyle w:val="AI-H1"/>
        <w:rPr>
          <w:rFonts w:cstheme="majorHAnsi"/>
        </w:rPr>
      </w:pPr>
      <w:r>
        <w:rPr>
          <w:rFonts w:cstheme="majorHAnsi"/>
        </w:rPr>
        <w:t>Innovation Opportunity</w:t>
      </w:r>
    </w:p>
    <w:p w14:paraId="587F1A1D" w14:textId="600ACEDB" w:rsidR="004B0E80" w:rsidRPr="008E6AA0" w:rsidRDefault="004B0E80" w:rsidP="00970902">
      <w:pPr>
        <w:spacing w:before="160" w:after="200" w:line="276" w:lineRule="auto"/>
        <w:jc w:val="both"/>
        <w:rPr>
          <w:rFonts w:asciiTheme="majorHAnsi" w:hAnsiTheme="majorHAnsi" w:cstheme="majorHAnsi"/>
        </w:rPr>
      </w:pPr>
      <w:r w:rsidRPr="008E6AA0">
        <w:rPr>
          <w:rFonts w:asciiTheme="majorHAnsi" w:hAnsiTheme="majorHAnsi" w:cstheme="majorHAnsi"/>
          <w:b/>
        </w:rPr>
        <w:t xml:space="preserve">The Problem / </w:t>
      </w:r>
      <w:r w:rsidR="000C7283" w:rsidRPr="008E6AA0">
        <w:rPr>
          <w:rFonts w:asciiTheme="majorHAnsi" w:hAnsiTheme="majorHAnsi" w:cstheme="majorHAnsi"/>
          <w:b/>
        </w:rPr>
        <w:t>Innovation</w:t>
      </w:r>
      <w:r w:rsidR="008B58BB">
        <w:rPr>
          <w:rFonts w:asciiTheme="majorHAnsi" w:hAnsiTheme="majorHAnsi" w:cstheme="majorHAnsi"/>
          <w:b/>
        </w:rPr>
        <w:t xml:space="preserve"> / Evidence</w:t>
      </w:r>
      <w:r w:rsidRPr="008E6AA0">
        <w:rPr>
          <w:rFonts w:asciiTheme="majorHAnsi" w:hAnsiTheme="majorHAnsi" w:cstheme="majorHAnsi"/>
          <w:b/>
        </w:rPr>
        <w:t xml:space="preserve"> Relationship</w:t>
      </w:r>
      <w:r w:rsidR="00274CE9">
        <w:rPr>
          <w:rFonts w:asciiTheme="majorHAnsi" w:hAnsiTheme="majorHAnsi" w:cstheme="majorHAnsi"/>
          <w:b/>
        </w:rPr>
        <w:t xml:space="preserve"> (Confidential)</w:t>
      </w:r>
      <w:r w:rsidRPr="008E6AA0">
        <w:rPr>
          <w:rFonts w:asciiTheme="majorHAnsi" w:hAnsiTheme="majorHAnsi" w:cstheme="majorHAnsi"/>
          <w:b/>
        </w:rPr>
        <w:t>:</w:t>
      </w:r>
      <w:r w:rsidRPr="008E6AA0">
        <w:rPr>
          <w:rFonts w:asciiTheme="majorHAnsi" w:hAnsiTheme="majorHAnsi" w:cstheme="majorHAnsi"/>
        </w:rPr>
        <w:t xml:space="preserve"> The objective of this section is to characterize the relationship between the </w:t>
      </w:r>
      <w:r w:rsidR="000C7283" w:rsidRPr="008E6AA0">
        <w:rPr>
          <w:rFonts w:asciiTheme="majorHAnsi" w:hAnsiTheme="majorHAnsi" w:cstheme="majorHAnsi"/>
        </w:rPr>
        <w:t xml:space="preserve">customer </w:t>
      </w:r>
      <w:r w:rsidRPr="008E6AA0">
        <w:rPr>
          <w:rFonts w:asciiTheme="majorHAnsi" w:hAnsiTheme="majorHAnsi" w:cstheme="majorHAnsi"/>
        </w:rPr>
        <w:t>problem identified</w:t>
      </w:r>
      <w:r w:rsidR="001F37B7" w:rsidRPr="008E6AA0">
        <w:rPr>
          <w:rFonts w:asciiTheme="majorHAnsi" w:hAnsiTheme="majorHAnsi" w:cstheme="majorHAnsi"/>
        </w:rPr>
        <w:t>,</w:t>
      </w:r>
      <w:r w:rsidRPr="008E6AA0">
        <w:rPr>
          <w:rFonts w:asciiTheme="majorHAnsi" w:hAnsiTheme="majorHAnsi" w:cstheme="majorHAnsi"/>
        </w:rPr>
        <w:t xml:space="preserve"> </w:t>
      </w:r>
      <w:r w:rsidR="001F37B7" w:rsidRPr="008E6AA0">
        <w:rPr>
          <w:rFonts w:asciiTheme="majorHAnsi" w:hAnsiTheme="majorHAnsi" w:cstheme="majorHAnsi"/>
        </w:rPr>
        <w:t>the</w:t>
      </w:r>
      <w:r w:rsidR="000C7283" w:rsidRPr="008E6AA0">
        <w:rPr>
          <w:rFonts w:asciiTheme="majorHAnsi" w:hAnsiTheme="majorHAnsi" w:cstheme="majorHAnsi"/>
        </w:rPr>
        <w:t xml:space="preserve"> innovation offering</w:t>
      </w:r>
      <w:r w:rsidR="00655333">
        <w:rPr>
          <w:rFonts w:asciiTheme="majorHAnsi" w:hAnsiTheme="majorHAnsi" w:cstheme="majorHAnsi"/>
        </w:rPr>
        <w:t xml:space="preserve">, </w:t>
      </w:r>
      <w:r w:rsidR="000C7283" w:rsidRPr="008E6AA0">
        <w:rPr>
          <w:rFonts w:asciiTheme="majorHAnsi" w:hAnsiTheme="majorHAnsi" w:cstheme="majorHAnsi"/>
        </w:rPr>
        <w:t>and</w:t>
      </w:r>
      <w:r w:rsidR="00655333">
        <w:rPr>
          <w:rFonts w:asciiTheme="majorHAnsi" w:hAnsiTheme="majorHAnsi" w:cstheme="majorHAnsi"/>
        </w:rPr>
        <w:t xml:space="preserve"> the evidence required for market access.</w:t>
      </w:r>
      <w:r w:rsidR="00970902" w:rsidRPr="008E6AA0">
        <w:rPr>
          <w:rFonts w:asciiTheme="majorHAnsi" w:hAnsiTheme="majorHAnsi" w:cstheme="majorHAnsi"/>
        </w:rPr>
        <w:t xml:space="preserve"> </w:t>
      </w:r>
    </w:p>
    <w:tbl>
      <w:tblPr>
        <w:tblW w:w="1014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144"/>
      </w:tblGrid>
      <w:tr w:rsidR="00022882" w:rsidRPr="008E6AA0" w14:paraId="43307E88" w14:textId="77777777" w:rsidTr="007A2B21">
        <w:trPr>
          <w:trHeight w:val="1585"/>
        </w:trPr>
        <w:tc>
          <w:tcPr>
            <w:tcW w:w="10144" w:type="dxa"/>
          </w:tcPr>
          <w:p w14:paraId="627BD1E7" w14:textId="2B7905FC" w:rsidR="002A140C" w:rsidRPr="00C91944" w:rsidRDefault="00915521" w:rsidP="004B0E80">
            <w:pPr>
              <w:spacing w:before="160" w:after="200" w:line="276" w:lineRule="auto"/>
              <w:rPr>
                <w:rFonts w:asciiTheme="majorHAnsi" w:hAnsiTheme="majorHAnsi" w:cstheme="majorHAnsi"/>
                <w:sz w:val="18"/>
                <w:szCs w:val="22"/>
              </w:rPr>
            </w:pPr>
            <w:r w:rsidRPr="008E6AA0">
              <w:rPr>
                <w:rFonts w:asciiTheme="majorHAnsi" w:hAnsiTheme="majorHAnsi" w:cstheme="majorHAnsi"/>
                <w:b/>
                <w:sz w:val="22"/>
                <w:szCs w:val="22"/>
              </w:rPr>
              <w:t>Existing Problem</w:t>
            </w:r>
            <w:r w:rsidR="00570391" w:rsidRPr="008E6AA0">
              <w:rPr>
                <w:rFonts w:asciiTheme="majorHAnsi" w:hAnsiTheme="majorHAnsi" w:cstheme="majorHAnsi"/>
                <w:b/>
                <w:sz w:val="22"/>
                <w:szCs w:val="22"/>
              </w:rPr>
              <w:t>:</w:t>
            </w:r>
            <w:r w:rsidR="00022882" w:rsidRPr="008E6AA0">
              <w:rPr>
                <w:rFonts w:asciiTheme="majorHAnsi" w:hAnsiTheme="majorHAnsi" w:cstheme="majorHAnsi"/>
                <w:sz w:val="22"/>
                <w:szCs w:val="22"/>
              </w:rPr>
              <w:t xml:space="preserve"> </w:t>
            </w:r>
            <w:r w:rsidR="000A771F" w:rsidRPr="008E6AA0">
              <w:rPr>
                <w:rFonts w:asciiTheme="majorHAnsi" w:hAnsiTheme="majorHAnsi" w:cstheme="majorHAnsi"/>
                <w:sz w:val="22"/>
                <w:szCs w:val="22"/>
              </w:rPr>
              <w:t>D</w:t>
            </w:r>
            <w:r w:rsidR="00022882" w:rsidRPr="008E6AA0">
              <w:rPr>
                <w:rFonts w:asciiTheme="majorHAnsi" w:hAnsiTheme="majorHAnsi" w:cstheme="majorHAnsi"/>
                <w:sz w:val="22"/>
                <w:szCs w:val="22"/>
              </w:rPr>
              <w:t xml:space="preserve">efine the problem </w:t>
            </w:r>
            <w:r w:rsidR="00A931B3" w:rsidRPr="008E6AA0">
              <w:rPr>
                <w:rFonts w:asciiTheme="majorHAnsi" w:hAnsiTheme="majorHAnsi" w:cstheme="majorHAnsi"/>
                <w:sz w:val="22"/>
                <w:szCs w:val="22"/>
              </w:rPr>
              <w:t>the</w:t>
            </w:r>
            <w:r w:rsidR="009600F9" w:rsidRPr="008E6AA0">
              <w:rPr>
                <w:rFonts w:asciiTheme="majorHAnsi" w:hAnsiTheme="majorHAnsi" w:cstheme="majorHAnsi"/>
                <w:sz w:val="22"/>
                <w:szCs w:val="22"/>
              </w:rPr>
              <w:t xml:space="preserve"> innovation is</w:t>
            </w:r>
            <w:r w:rsidR="00022882" w:rsidRPr="008E6AA0">
              <w:rPr>
                <w:rFonts w:asciiTheme="majorHAnsi" w:hAnsiTheme="majorHAnsi" w:cstheme="majorHAnsi"/>
                <w:sz w:val="22"/>
                <w:szCs w:val="22"/>
              </w:rPr>
              <w:t xml:space="preserve"> addressing</w:t>
            </w:r>
            <w:r w:rsidR="00324D88" w:rsidRPr="008E6AA0">
              <w:rPr>
                <w:rFonts w:asciiTheme="majorHAnsi" w:hAnsiTheme="majorHAnsi" w:cstheme="majorHAnsi"/>
                <w:sz w:val="22"/>
                <w:szCs w:val="22"/>
              </w:rPr>
              <w:t>.</w:t>
            </w:r>
            <w:r w:rsidR="00022882" w:rsidRPr="008E6AA0">
              <w:rPr>
                <w:rFonts w:asciiTheme="majorHAnsi" w:hAnsiTheme="majorHAnsi" w:cstheme="majorHAnsi"/>
                <w:sz w:val="22"/>
                <w:szCs w:val="22"/>
              </w:rPr>
              <w:t xml:space="preserve"> </w:t>
            </w:r>
            <w:r w:rsidR="00324D88" w:rsidRPr="008E6AA0">
              <w:rPr>
                <w:rFonts w:asciiTheme="majorHAnsi" w:hAnsiTheme="majorHAnsi" w:cstheme="majorHAnsi"/>
                <w:sz w:val="22"/>
                <w:szCs w:val="22"/>
              </w:rPr>
              <w:t>E</w:t>
            </w:r>
            <w:r w:rsidR="00022882" w:rsidRPr="008E6AA0">
              <w:rPr>
                <w:rFonts w:asciiTheme="majorHAnsi" w:hAnsiTheme="majorHAnsi" w:cstheme="majorHAnsi"/>
                <w:sz w:val="22"/>
                <w:szCs w:val="22"/>
              </w:rPr>
              <w:t>xplain how you know this to be a</w:t>
            </w:r>
            <w:r w:rsidR="00324D88" w:rsidRPr="008E6AA0">
              <w:rPr>
                <w:rFonts w:asciiTheme="majorHAnsi" w:hAnsiTheme="majorHAnsi" w:cstheme="majorHAnsi"/>
                <w:sz w:val="22"/>
                <w:szCs w:val="22"/>
              </w:rPr>
              <w:t xml:space="preserve"> </w:t>
            </w:r>
            <w:r w:rsidR="00022882" w:rsidRPr="008E6AA0">
              <w:rPr>
                <w:rFonts w:asciiTheme="majorHAnsi" w:hAnsiTheme="majorHAnsi" w:cstheme="majorHAnsi"/>
                <w:sz w:val="22"/>
                <w:szCs w:val="22"/>
              </w:rPr>
              <w:t>problem</w:t>
            </w:r>
            <w:r w:rsidR="00D13DB8" w:rsidRPr="008E6AA0">
              <w:rPr>
                <w:rFonts w:asciiTheme="majorHAnsi" w:hAnsiTheme="majorHAnsi" w:cstheme="majorHAnsi"/>
                <w:sz w:val="22"/>
                <w:szCs w:val="22"/>
              </w:rPr>
              <w:t>.</w:t>
            </w:r>
            <w:r w:rsidR="005A5B10" w:rsidRPr="008E6AA0">
              <w:rPr>
                <w:rFonts w:asciiTheme="majorHAnsi" w:hAnsiTheme="majorHAnsi" w:cstheme="majorHAnsi"/>
                <w:sz w:val="22"/>
                <w:szCs w:val="22"/>
              </w:rPr>
              <w:t xml:space="preserve"> </w:t>
            </w:r>
            <w:r w:rsidR="00094646" w:rsidRPr="008E6AA0">
              <w:rPr>
                <w:rFonts w:asciiTheme="majorHAnsi" w:hAnsiTheme="majorHAnsi" w:cstheme="majorHAnsi"/>
                <w:sz w:val="22"/>
                <w:szCs w:val="22"/>
              </w:rPr>
              <w:t>The</w:t>
            </w:r>
            <w:r w:rsidR="007B36E2" w:rsidRPr="008E6AA0">
              <w:rPr>
                <w:rFonts w:asciiTheme="majorHAnsi" w:hAnsiTheme="majorHAnsi" w:cstheme="majorHAnsi"/>
                <w:color w:val="000000"/>
                <w:sz w:val="22"/>
                <w:szCs w:val="22"/>
              </w:rPr>
              <w:t xml:space="preserve"> problem should be communicated in quantifiable terms and demonstrate substantial market need for the innovation.</w:t>
            </w:r>
            <w:r w:rsidR="00094646" w:rsidRPr="008E6AA0">
              <w:rPr>
                <w:rFonts w:asciiTheme="majorHAnsi" w:hAnsiTheme="majorHAnsi" w:cstheme="majorHAnsi"/>
                <w:color w:val="000000"/>
                <w:sz w:val="22"/>
                <w:szCs w:val="22"/>
              </w:rPr>
              <w:t xml:space="preserve"> </w:t>
            </w:r>
            <w:r w:rsidR="00537E45" w:rsidRPr="008E6AA0">
              <w:rPr>
                <w:rFonts w:asciiTheme="majorHAnsi" w:hAnsiTheme="majorHAnsi" w:cstheme="majorHAnsi"/>
                <w:color w:val="000000"/>
                <w:sz w:val="22"/>
                <w:szCs w:val="22"/>
              </w:rPr>
              <w:t>From the customer’s perspective, how serious is the problem</w:t>
            </w:r>
            <w:r w:rsidR="00380115">
              <w:rPr>
                <w:rFonts w:asciiTheme="majorHAnsi" w:hAnsiTheme="majorHAnsi" w:cstheme="majorHAnsi"/>
                <w:color w:val="000000"/>
                <w:sz w:val="22"/>
                <w:szCs w:val="22"/>
              </w:rPr>
              <w:t xml:space="preserve"> and why</w:t>
            </w:r>
            <w:r w:rsidR="00537E45" w:rsidRPr="008E6AA0">
              <w:rPr>
                <w:rFonts w:asciiTheme="majorHAnsi" w:hAnsiTheme="majorHAnsi" w:cstheme="majorHAnsi"/>
                <w:color w:val="000000"/>
                <w:sz w:val="22"/>
                <w:szCs w:val="22"/>
              </w:rPr>
              <w:t>?</w:t>
            </w:r>
            <w:r w:rsidR="00C91944" w:rsidRPr="008E6AA0">
              <w:rPr>
                <w:rFonts w:asciiTheme="majorHAnsi" w:hAnsiTheme="majorHAnsi" w:cstheme="majorHAnsi"/>
                <w:b/>
              </w:rPr>
              <w:t xml:space="preserve"> </w:t>
            </w:r>
            <w:r w:rsidR="00C91944" w:rsidRPr="00C91944">
              <w:rPr>
                <w:rFonts w:asciiTheme="majorHAnsi" w:hAnsiTheme="majorHAnsi" w:cstheme="majorHAnsi"/>
                <w:b/>
                <w:sz w:val="20"/>
              </w:rPr>
              <w:t>(limit of 500 words)</w:t>
            </w:r>
          </w:p>
          <w:sdt>
            <w:sdtPr>
              <w:rPr>
                <w:rFonts w:asciiTheme="majorHAnsi" w:hAnsiTheme="majorHAnsi" w:cstheme="majorHAnsi"/>
              </w:rPr>
              <w:id w:val="-1842457089"/>
              <w:placeholder>
                <w:docPart w:val="7C399AA3FA484A4FA16D445D0C51B151"/>
              </w:placeholder>
              <w:showingPlcHdr/>
            </w:sdtPr>
            <w:sdtEndPr/>
            <w:sdtContent>
              <w:bookmarkStart w:id="0" w:name="_GoBack" w:displacedByCustomXml="prev"/>
              <w:p w14:paraId="50E72E68" w14:textId="41E36E6D" w:rsidR="002A140C" w:rsidRPr="008E6AA0" w:rsidRDefault="00C10D58" w:rsidP="00C10D58">
                <w:pPr>
                  <w:pStyle w:val="AI-BodyText"/>
                  <w:jc w:val="both"/>
                  <w:rPr>
                    <w:rFonts w:asciiTheme="majorHAnsi" w:hAnsiTheme="majorHAnsi" w:cstheme="majorHAnsi"/>
                  </w:rPr>
                </w:pPr>
                <w:r w:rsidRPr="008E6AA0">
                  <w:rPr>
                    <w:rStyle w:val="PlaceholderText"/>
                    <w:rFonts w:asciiTheme="majorHAnsi" w:hAnsiTheme="majorHAnsi" w:cstheme="majorHAnsi"/>
                  </w:rPr>
                  <w:t>Click or tap here to enter text.</w:t>
                </w:r>
              </w:p>
              <w:bookmarkEnd w:id="0" w:displacedByCustomXml="next"/>
            </w:sdtContent>
          </w:sdt>
        </w:tc>
      </w:tr>
      <w:tr w:rsidR="00022882" w:rsidRPr="008E6AA0" w14:paraId="76932D94" w14:textId="77777777" w:rsidTr="007A2B21">
        <w:trPr>
          <w:trHeight w:val="1341"/>
        </w:trPr>
        <w:tc>
          <w:tcPr>
            <w:tcW w:w="10144" w:type="dxa"/>
          </w:tcPr>
          <w:p w14:paraId="3AD70790" w14:textId="66B2CA05" w:rsidR="00022882" w:rsidRPr="008E6AA0" w:rsidRDefault="00915521" w:rsidP="004B0E80">
            <w:pPr>
              <w:spacing w:before="160" w:after="200" w:line="276" w:lineRule="auto"/>
              <w:rPr>
                <w:rFonts w:asciiTheme="majorHAnsi" w:hAnsiTheme="majorHAnsi" w:cstheme="majorHAnsi"/>
                <w:sz w:val="22"/>
                <w:szCs w:val="22"/>
              </w:rPr>
            </w:pPr>
            <w:r w:rsidRPr="008E6AA0">
              <w:rPr>
                <w:rFonts w:asciiTheme="majorHAnsi" w:hAnsiTheme="majorHAnsi" w:cstheme="majorHAnsi"/>
                <w:b/>
                <w:sz w:val="22"/>
                <w:szCs w:val="22"/>
              </w:rPr>
              <w:t>Proposed Innovation Solution</w:t>
            </w:r>
            <w:r w:rsidR="00022882" w:rsidRPr="008E6AA0">
              <w:rPr>
                <w:rFonts w:asciiTheme="majorHAnsi" w:hAnsiTheme="majorHAnsi" w:cstheme="majorHAnsi"/>
                <w:b/>
                <w:sz w:val="22"/>
                <w:szCs w:val="22"/>
              </w:rPr>
              <w:t xml:space="preserve">: </w:t>
            </w:r>
            <w:r w:rsidR="00785F50" w:rsidRPr="008E6AA0">
              <w:rPr>
                <w:rFonts w:asciiTheme="majorHAnsi" w:hAnsiTheme="majorHAnsi" w:cstheme="majorHAnsi"/>
                <w:sz w:val="22"/>
                <w:szCs w:val="22"/>
              </w:rPr>
              <w:t xml:space="preserve">Describe </w:t>
            </w:r>
            <w:r w:rsidR="00A931B3" w:rsidRPr="008E6AA0">
              <w:rPr>
                <w:rFonts w:asciiTheme="majorHAnsi" w:hAnsiTheme="majorHAnsi" w:cstheme="majorHAnsi"/>
                <w:sz w:val="22"/>
                <w:szCs w:val="22"/>
              </w:rPr>
              <w:t>the</w:t>
            </w:r>
            <w:r w:rsidR="00785F50" w:rsidRPr="008E6AA0">
              <w:rPr>
                <w:rFonts w:asciiTheme="majorHAnsi" w:hAnsiTheme="majorHAnsi" w:cstheme="majorHAnsi"/>
                <w:sz w:val="22"/>
                <w:szCs w:val="22"/>
              </w:rPr>
              <w:t xml:space="preserve"> innovation </w:t>
            </w:r>
            <w:r w:rsidR="00EC3855" w:rsidRPr="008E6AA0">
              <w:rPr>
                <w:rFonts w:asciiTheme="majorHAnsi" w:hAnsiTheme="majorHAnsi" w:cstheme="majorHAnsi"/>
                <w:sz w:val="22"/>
                <w:szCs w:val="22"/>
              </w:rPr>
              <w:t xml:space="preserve">offering </w:t>
            </w:r>
            <w:r w:rsidR="00785F50" w:rsidRPr="008E6AA0">
              <w:rPr>
                <w:rFonts w:asciiTheme="majorHAnsi" w:hAnsiTheme="majorHAnsi" w:cstheme="majorHAnsi"/>
                <w:sz w:val="22"/>
                <w:szCs w:val="22"/>
              </w:rPr>
              <w:t xml:space="preserve">in its </w:t>
            </w:r>
            <w:r w:rsidR="00A452C1" w:rsidRPr="008E6AA0">
              <w:rPr>
                <w:rFonts w:asciiTheme="majorHAnsi" w:hAnsiTheme="majorHAnsi" w:cstheme="majorHAnsi"/>
                <w:sz w:val="22"/>
                <w:szCs w:val="22"/>
              </w:rPr>
              <w:t>current status</w:t>
            </w:r>
            <w:r w:rsidR="00A931B3" w:rsidRPr="008E6AA0">
              <w:rPr>
                <w:rFonts w:asciiTheme="majorHAnsi" w:hAnsiTheme="majorHAnsi" w:cstheme="majorHAnsi"/>
                <w:sz w:val="22"/>
                <w:szCs w:val="22"/>
              </w:rPr>
              <w:t>, including what it is and</w:t>
            </w:r>
            <w:r w:rsidR="00785F50" w:rsidRPr="008E6AA0">
              <w:rPr>
                <w:rFonts w:asciiTheme="majorHAnsi" w:hAnsiTheme="majorHAnsi" w:cstheme="majorHAnsi"/>
                <w:sz w:val="22"/>
                <w:szCs w:val="22"/>
              </w:rPr>
              <w:t xml:space="preserve"> how it addresses the problem </w:t>
            </w:r>
            <w:r w:rsidR="00D13DB8" w:rsidRPr="008E6AA0">
              <w:rPr>
                <w:rFonts w:asciiTheme="majorHAnsi" w:hAnsiTheme="majorHAnsi" w:cstheme="majorHAnsi"/>
                <w:sz w:val="22"/>
                <w:szCs w:val="22"/>
              </w:rPr>
              <w:t>from a technical perspective</w:t>
            </w:r>
            <w:r w:rsidR="00A931B3" w:rsidRPr="008E6AA0">
              <w:rPr>
                <w:rFonts w:asciiTheme="majorHAnsi" w:hAnsiTheme="majorHAnsi" w:cstheme="majorHAnsi"/>
                <w:sz w:val="22"/>
                <w:szCs w:val="22"/>
              </w:rPr>
              <w:t>. P</w:t>
            </w:r>
            <w:r w:rsidR="00785F50" w:rsidRPr="008E6AA0">
              <w:rPr>
                <w:rFonts w:asciiTheme="majorHAnsi" w:hAnsiTheme="majorHAnsi" w:cstheme="majorHAnsi"/>
                <w:sz w:val="22"/>
                <w:szCs w:val="22"/>
              </w:rPr>
              <w:t xml:space="preserve">rovide </w:t>
            </w:r>
            <w:r w:rsidR="00EC3855" w:rsidRPr="008E6AA0">
              <w:rPr>
                <w:rFonts w:asciiTheme="majorHAnsi" w:hAnsiTheme="majorHAnsi" w:cstheme="majorHAnsi"/>
                <w:sz w:val="22"/>
                <w:szCs w:val="22"/>
              </w:rPr>
              <w:t xml:space="preserve">any </w:t>
            </w:r>
            <w:r w:rsidR="00785F50" w:rsidRPr="008E6AA0">
              <w:rPr>
                <w:rFonts w:asciiTheme="majorHAnsi" w:hAnsiTheme="majorHAnsi" w:cstheme="majorHAnsi"/>
                <w:sz w:val="22"/>
                <w:szCs w:val="22"/>
              </w:rPr>
              <w:t xml:space="preserve">supporting evidence </w:t>
            </w:r>
            <w:r w:rsidR="00EC3855" w:rsidRPr="008E6AA0">
              <w:rPr>
                <w:rFonts w:asciiTheme="majorHAnsi" w:hAnsiTheme="majorHAnsi" w:cstheme="majorHAnsi"/>
                <w:sz w:val="22"/>
                <w:szCs w:val="22"/>
              </w:rPr>
              <w:t xml:space="preserve">generated </w:t>
            </w:r>
            <w:r w:rsidR="00DE4995" w:rsidRPr="008E6AA0">
              <w:rPr>
                <w:rFonts w:asciiTheme="majorHAnsi" w:hAnsiTheme="majorHAnsi" w:cstheme="majorHAnsi"/>
                <w:sz w:val="22"/>
                <w:szCs w:val="22"/>
              </w:rPr>
              <w:t>to date t</w:t>
            </w:r>
            <w:r w:rsidR="00BF6468" w:rsidRPr="008E6AA0">
              <w:rPr>
                <w:rFonts w:asciiTheme="majorHAnsi" w:hAnsiTheme="majorHAnsi" w:cstheme="majorHAnsi"/>
                <w:sz w:val="22"/>
                <w:szCs w:val="22"/>
              </w:rPr>
              <w:t>hat</w:t>
            </w:r>
            <w:r w:rsidR="00DE4995" w:rsidRPr="008E6AA0">
              <w:rPr>
                <w:rFonts w:asciiTheme="majorHAnsi" w:hAnsiTheme="majorHAnsi" w:cstheme="majorHAnsi"/>
                <w:sz w:val="22"/>
                <w:szCs w:val="22"/>
              </w:rPr>
              <w:t xml:space="preserve"> indicate</w:t>
            </w:r>
            <w:r w:rsidR="00BF6468" w:rsidRPr="008E6AA0">
              <w:rPr>
                <w:rFonts w:asciiTheme="majorHAnsi" w:hAnsiTheme="majorHAnsi" w:cstheme="majorHAnsi"/>
                <w:sz w:val="22"/>
                <w:szCs w:val="22"/>
              </w:rPr>
              <w:t>s</w:t>
            </w:r>
            <w:r w:rsidR="00DE4995" w:rsidRPr="008E6AA0">
              <w:rPr>
                <w:rFonts w:asciiTheme="majorHAnsi" w:hAnsiTheme="majorHAnsi" w:cstheme="majorHAnsi"/>
                <w:sz w:val="22"/>
                <w:szCs w:val="22"/>
              </w:rPr>
              <w:t xml:space="preserve"> its viab</w:t>
            </w:r>
            <w:r w:rsidR="00BF6468" w:rsidRPr="008E6AA0">
              <w:rPr>
                <w:rFonts w:asciiTheme="majorHAnsi" w:hAnsiTheme="majorHAnsi" w:cstheme="majorHAnsi"/>
                <w:sz w:val="22"/>
                <w:szCs w:val="22"/>
              </w:rPr>
              <w:t>i</w:t>
            </w:r>
            <w:r w:rsidR="00DE4995" w:rsidRPr="008E6AA0">
              <w:rPr>
                <w:rFonts w:asciiTheme="majorHAnsi" w:hAnsiTheme="majorHAnsi" w:cstheme="majorHAnsi"/>
                <w:sz w:val="22"/>
                <w:szCs w:val="22"/>
              </w:rPr>
              <w:t>l</w:t>
            </w:r>
            <w:r w:rsidR="00BF6468" w:rsidRPr="008E6AA0">
              <w:rPr>
                <w:rFonts w:asciiTheme="majorHAnsi" w:hAnsiTheme="majorHAnsi" w:cstheme="majorHAnsi"/>
                <w:sz w:val="22"/>
                <w:szCs w:val="22"/>
              </w:rPr>
              <w:t>ity as a</w:t>
            </w:r>
            <w:r w:rsidR="00DE4995" w:rsidRPr="008E6AA0">
              <w:rPr>
                <w:rFonts w:asciiTheme="majorHAnsi" w:hAnsiTheme="majorHAnsi" w:cstheme="majorHAnsi"/>
                <w:sz w:val="22"/>
                <w:szCs w:val="22"/>
              </w:rPr>
              <w:t xml:space="preserve"> solution to the problem.</w:t>
            </w:r>
            <w:r w:rsidR="00C91944">
              <w:rPr>
                <w:rFonts w:asciiTheme="majorHAnsi" w:hAnsiTheme="majorHAnsi" w:cstheme="majorHAnsi"/>
                <w:sz w:val="22"/>
                <w:szCs w:val="22"/>
              </w:rPr>
              <w:t xml:space="preserve"> </w:t>
            </w:r>
            <w:r w:rsidR="00C91944" w:rsidRPr="00C91944">
              <w:rPr>
                <w:rFonts w:asciiTheme="majorHAnsi" w:hAnsiTheme="majorHAnsi" w:cstheme="majorHAnsi"/>
                <w:b/>
                <w:sz w:val="20"/>
              </w:rPr>
              <w:t>(limit of 500 words)</w:t>
            </w:r>
          </w:p>
          <w:sdt>
            <w:sdtPr>
              <w:rPr>
                <w:rFonts w:asciiTheme="majorHAnsi" w:hAnsiTheme="majorHAnsi" w:cstheme="majorHAnsi"/>
              </w:rPr>
              <w:id w:val="-1915776971"/>
              <w:placeholder>
                <w:docPart w:val="487E8965BE854FDC829FD60122217EDB"/>
              </w:placeholder>
              <w:showingPlcHdr/>
            </w:sdtPr>
            <w:sdtEndPr/>
            <w:sdtContent>
              <w:p w14:paraId="36730BA9" w14:textId="3CCAE3AA" w:rsidR="002A140C" w:rsidRPr="008E6AA0" w:rsidRDefault="00D90141" w:rsidP="00C10D58">
                <w:pPr>
                  <w:pStyle w:val="AI-BodyText"/>
                  <w:jc w:val="both"/>
                  <w:rPr>
                    <w:rFonts w:asciiTheme="majorHAnsi" w:hAnsiTheme="majorHAnsi" w:cstheme="majorHAnsi"/>
                  </w:rPr>
                </w:pPr>
                <w:r w:rsidRPr="0070773A">
                  <w:rPr>
                    <w:rStyle w:val="PlaceholderText"/>
                  </w:rPr>
                  <w:t>Click or tap here to enter text.</w:t>
                </w:r>
              </w:p>
            </w:sdtContent>
          </w:sdt>
        </w:tc>
      </w:tr>
      <w:tr w:rsidR="005C2D88" w:rsidRPr="008E6AA0" w14:paraId="14A3C53A" w14:textId="77777777" w:rsidTr="007A2B21">
        <w:trPr>
          <w:trHeight w:val="1341"/>
        </w:trPr>
        <w:tc>
          <w:tcPr>
            <w:tcW w:w="10144" w:type="dxa"/>
          </w:tcPr>
          <w:p w14:paraId="77E73BC0" w14:textId="5E868E4C" w:rsidR="00A862B1" w:rsidRPr="008E6AA0" w:rsidRDefault="00A862B1" w:rsidP="005C2D88">
            <w:pPr>
              <w:spacing w:before="160" w:after="200" w:line="276" w:lineRule="auto"/>
              <w:rPr>
                <w:rFonts w:asciiTheme="majorHAnsi" w:hAnsiTheme="majorHAnsi" w:cstheme="majorHAnsi"/>
                <w:sz w:val="22"/>
                <w:szCs w:val="22"/>
              </w:rPr>
            </w:pPr>
            <w:r w:rsidRPr="008E6AA0">
              <w:rPr>
                <w:rFonts w:asciiTheme="majorHAnsi" w:hAnsiTheme="majorHAnsi" w:cstheme="majorHAnsi"/>
                <w:b/>
                <w:sz w:val="22"/>
                <w:szCs w:val="22"/>
              </w:rPr>
              <w:t>Evidence Required for Adoption</w:t>
            </w:r>
            <w:r w:rsidR="005C2D88" w:rsidRPr="008E6AA0">
              <w:rPr>
                <w:rFonts w:asciiTheme="majorHAnsi" w:hAnsiTheme="majorHAnsi" w:cstheme="majorHAnsi"/>
                <w:b/>
                <w:sz w:val="22"/>
                <w:szCs w:val="22"/>
              </w:rPr>
              <w:t xml:space="preserve">: </w:t>
            </w:r>
            <w:r w:rsidR="00655333" w:rsidRPr="00655333">
              <w:rPr>
                <w:rFonts w:asciiTheme="majorHAnsi" w:hAnsiTheme="majorHAnsi" w:cstheme="majorHAnsi"/>
                <w:sz w:val="22"/>
                <w:szCs w:val="22"/>
              </w:rPr>
              <w:t>What evidence is the innovation</w:t>
            </w:r>
            <w:r w:rsidR="00655333">
              <w:rPr>
                <w:rFonts w:asciiTheme="majorHAnsi" w:hAnsiTheme="majorHAnsi" w:cstheme="majorHAnsi"/>
                <w:sz w:val="22"/>
                <w:szCs w:val="22"/>
              </w:rPr>
              <w:t xml:space="preserve"> currently missing that would be required in order to gain access to the target market? What is stopping the innovation from entering the market in its current format</w:t>
            </w:r>
            <w:r w:rsidR="00C758A8">
              <w:rPr>
                <w:rFonts w:asciiTheme="majorHAnsi" w:hAnsiTheme="majorHAnsi" w:cstheme="majorHAnsi"/>
                <w:sz w:val="22"/>
                <w:szCs w:val="22"/>
              </w:rPr>
              <w:t xml:space="preserve"> with available evidence</w:t>
            </w:r>
            <w:r w:rsidR="00655333">
              <w:rPr>
                <w:rFonts w:asciiTheme="majorHAnsi" w:hAnsiTheme="majorHAnsi" w:cstheme="majorHAnsi"/>
                <w:sz w:val="22"/>
                <w:szCs w:val="22"/>
              </w:rPr>
              <w:t>?</w:t>
            </w:r>
            <w:r w:rsidR="00116603">
              <w:rPr>
                <w:rFonts w:asciiTheme="majorHAnsi" w:hAnsiTheme="majorHAnsi" w:cstheme="majorHAnsi"/>
                <w:sz w:val="22"/>
                <w:szCs w:val="22"/>
              </w:rPr>
              <w:t xml:space="preserve"> </w:t>
            </w:r>
            <w:r w:rsidR="00C91944" w:rsidRPr="00C91944">
              <w:rPr>
                <w:rFonts w:asciiTheme="majorHAnsi" w:hAnsiTheme="majorHAnsi" w:cstheme="majorHAnsi"/>
                <w:b/>
                <w:sz w:val="20"/>
              </w:rPr>
              <w:t>(limit of 500 words)</w:t>
            </w:r>
          </w:p>
          <w:p w14:paraId="12A66600" w14:textId="312F1FE4" w:rsidR="005C2D88" w:rsidRPr="008E6AA0" w:rsidRDefault="003408EE" w:rsidP="005C2D88">
            <w:pPr>
              <w:spacing w:before="160" w:after="200" w:line="276" w:lineRule="auto"/>
              <w:rPr>
                <w:rFonts w:asciiTheme="majorHAnsi" w:hAnsiTheme="majorHAnsi" w:cstheme="majorHAnsi"/>
                <w:b/>
                <w:sz w:val="22"/>
                <w:szCs w:val="22"/>
              </w:rPr>
            </w:pPr>
            <w:sdt>
              <w:sdtPr>
                <w:rPr>
                  <w:rFonts w:asciiTheme="majorHAnsi" w:hAnsiTheme="majorHAnsi" w:cstheme="majorHAnsi"/>
                  <w:sz w:val="22"/>
                  <w:szCs w:val="22"/>
                </w:rPr>
                <w:id w:val="-744262930"/>
                <w:placeholder>
                  <w:docPart w:val="8C2909E0DAC84C31B67785566579149A"/>
                </w:placeholder>
                <w:showingPlcHdr/>
              </w:sdtPr>
              <w:sdtEndPr/>
              <w:sdtContent>
                <w:r w:rsidR="005C2D88" w:rsidRPr="008E6AA0">
                  <w:rPr>
                    <w:rStyle w:val="PlaceholderText"/>
                    <w:rFonts w:asciiTheme="majorHAnsi" w:hAnsiTheme="majorHAnsi" w:cstheme="majorHAnsi"/>
                    <w:sz w:val="22"/>
                    <w:szCs w:val="22"/>
                  </w:rPr>
                  <w:t>Click or tap here to enter text.</w:t>
                </w:r>
              </w:sdtContent>
            </w:sdt>
          </w:p>
        </w:tc>
      </w:tr>
      <w:tr w:rsidR="0003439C" w:rsidRPr="008E6AA0" w14:paraId="55A9B430" w14:textId="77777777" w:rsidTr="007A2B21">
        <w:trPr>
          <w:trHeight w:val="1341"/>
        </w:trPr>
        <w:tc>
          <w:tcPr>
            <w:tcW w:w="10144" w:type="dxa"/>
          </w:tcPr>
          <w:p w14:paraId="6BA4BE83" w14:textId="77777777" w:rsidR="0003439C" w:rsidRDefault="0003439C" w:rsidP="005C2D88">
            <w:pPr>
              <w:spacing w:before="160" w:after="200" w:line="276" w:lineRule="auto"/>
              <w:rPr>
                <w:rFonts w:asciiTheme="majorHAnsi" w:hAnsiTheme="majorHAnsi" w:cstheme="majorHAnsi"/>
                <w:b/>
                <w:sz w:val="20"/>
                <w:szCs w:val="20"/>
              </w:rPr>
            </w:pPr>
            <w:r w:rsidRPr="0003439C">
              <w:rPr>
                <w:rFonts w:asciiTheme="majorHAnsi" w:hAnsiTheme="majorHAnsi" w:cstheme="majorHAnsi"/>
                <w:b/>
                <w:sz w:val="22"/>
                <w:szCs w:val="22"/>
              </w:rPr>
              <w:lastRenderedPageBreak/>
              <w:t xml:space="preserve">References: </w:t>
            </w:r>
            <w:r w:rsidRPr="0003439C">
              <w:rPr>
                <w:rFonts w:asciiTheme="majorHAnsi" w:hAnsiTheme="majorHAnsi" w:cstheme="majorHAnsi"/>
                <w:sz w:val="22"/>
                <w:szCs w:val="22"/>
              </w:rPr>
              <w:t xml:space="preserve">List references (if any) cited in this Intake Form. </w:t>
            </w:r>
            <w:r w:rsidRPr="0003439C">
              <w:rPr>
                <w:rFonts w:asciiTheme="majorHAnsi" w:hAnsiTheme="majorHAnsi" w:cstheme="majorHAnsi"/>
                <w:b/>
                <w:sz w:val="20"/>
                <w:szCs w:val="20"/>
              </w:rPr>
              <w:t>(limit of 100 words)</w:t>
            </w:r>
          </w:p>
          <w:p w14:paraId="7D523434" w14:textId="6A97DFBD" w:rsidR="0003439C" w:rsidRPr="0003439C" w:rsidRDefault="003408EE" w:rsidP="005C2D88">
            <w:pPr>
              <w:spacing w:before="160" w:after="200" w:line="276" w:lineRule="auto"/>
              <w:rPr>
                <w:rFonts w:asciiTheme="majorHAnsi" w:hAnsiTheme="majorHAnsi" w:cstheme="majorHAnsi"/>
                <w:b/>
                <w:sz w:val="22"/>
                <w:szCs w:val="22"/>
              </w:rPr>
            </w:pPr>
            <w:sdt>
              <w:sdtPr>
                <w:rPr>
                  <w:rFonts w:asciiTheme="majorHAnsi" w:hAnsiTheme="majorHAnsi" w:cstheme="majorHAnsi"/>
                  <w:sz w:val="22"/>
                  <w:szCs w:val="22"/>
                </w:rPr>
                <w:id w:val="-1769688304"/>
                <w:placeholder>
                  <w:docPart w:val="5042B6EEE15B40EB8A9D7DB886C70B02"/>
                </w:placeholder>
                <w:showingPlcHdr/>
              </w:sdtPr>
              <w:sdtEndPr/>
              <w:sdtContent>
                <w:r w:rsidR="0003439C" w:rsidRPr="008E6AA0">
                  <w:rPr>
                    <w:rStyle w:val="PlaceholderText"/>
                    <w:rFonts w:asciiTheme="majorHAnsi" w:hAnsiTheme="majorHAnsi" w:cstheme="majorHAnsi"/>
                    <w:sz w:val="22"/>
                    <w:szCs w:val="22"/>
                  </w:rPr>
                  <w:t>Click or tap here to enter text.</w:t>
                </w:r>
              </w:sdtContent>
            </w:sdt>
          </w:p>
        </w:tc>
      </w:tr>
    </w:tbl>
    <w:p w14:paraId="2FF67193" w14:textId="047F89A9" w:rsidR="00915521" w:rsidRDefault="00915521" w:rsidP="00B74159">
      <w:pPr>
        <w:jc w:val="center"/>
        <w:rPr>
          <w:rFonts w:asciiTheme="majorHAnsi" w:hAnsiTheme="majorHAnsi" w:cstheme="majorHAnsi"/>
          <w:b/>
        </w:rPr>
      </w:pPr>
    </w:p>
    <w:p w14:paraId="733BA6C2" w14:textId="321935E6" w:rsidR="00C91944" w:rsidRDefault="00B74159" w:rsidP="0003439C">
      <w:pPr>
        <w:jc w:val="center"/>
        <w:rPr>
          <w:rFonts w:asciiTheme="majorHAnsi" w:hAnsiTheme="majorHAnsi" w:cstheme="majorHAnsi"/>
          <w:b/>
        </w:rPr>
      </w:pPr>
      <w:r w:rsidRPr="00B74159">
        <w:rPr>
          <w:rFonts w:asciiTheme="majorHAnsi" w:hAnsiTheme="majorHAnsi" w:cstheme="majorHAnsi"/>
          <w:i/>
        </w:rPr>
        <w:t xml:space="preserve">Please submit the completed form to </w:t>
      </w:r>
      <w:hyperlink r:id="rId12" w:history="1">
        <w:r w:rsidR="0073215E" w:rsidRPr="000520CC">
          <w:rPr>
            <w:rStyle w:val="Hyperlink"/>
            <w:rFonts w:asciiTheme="majorHAnsi" w:hAnsiTheme="majorHAnsi" w:cstheme="majorHAnsi"/>
            <w:i/>
          </w:rPr>
          <w:t>graham.anderson@albertainnovates.ca</w:t>
        </w:r>
      </w:hyperlink>
      <w:r w:rsidR="0073215E">
        <w:rPr>
          <w:rFonts w:asciiTheme="majorHAnsi" w:hAnsiTheme="majorHAnsi" w:cstheme="majorHAnsi"/>
          <w:i/>
        </w:rPr>
        <w:t xml:space="preserve"> </w:t>
      </w:r>
    </w:p>
    <w:p w14:paraId="1176D350" w14:textId="16956CBF" w:rsidR="00C91944" w:rsidRDefault="00C91944">
      <w:pPr>
        <w:rPr>
          <w:rFonts w:asciiTheme="majorHAnsi" w:hAnsiTheme="majorHAnsi" w:cstheme="majorHAnsi"/>
          <w:b/>
        </w:rPr>
      </w:pPr>
    </w:p>
    <w:p w14:paraId="7D799634" w14:textId="3C843949" w:rsidR="00C91944" w:rsidRDefault="00C91944">
      <w:pPr>
        <w:rPr>
          <w:rFonts w:asciiTheme="majorHAnsi" w:hAnsiTheme="majorHAnsi" w:cstheme="majorHAnsi"/>
          <w:b/>
        </w:rPr>
      </w:pPr>
    </w:p>
    <w:p w14:paraId="37966AAE" w14:textId="208761CA" w:rsidR="00C91944" w:rsidRDefault="00C91944">
      <w:pPr>
        <w:rPr>
          <w:rFonts w:asciiTheme="majorHAnsi" w:hAnsiTheme="majorHAnsi" w:cstheme="majorHAnsi"/>
          <w:b/>
        </w:rPr>
      </w:pPr>
    </w:p>
    <w:p w14:paraId="04BF4E4A" w14:textId="3A2B206F" w:rsidR="00C91944" w:rsidRDefault="00C91944">
      <w:pPr>
        <w:rPr>
          <w:rFonts w:asciiTheme="majorHAnsi" w:hAnsiTheme="majorHAnsi" w:cstheme="majorHAnsi"/>
          <w:b/>
        </w:rPr>
      </w:pPr>
    </w:p>
    <w:p w14:paraId="23881AF7" w14:textId="377F4B00" w:rsidR="00C91944" w:rsidRDefault="00C91944">
      <w:pPr>
        <w:rPr>
          <w:rFonts w:asciiTheme="majorHAnsi" w:hAnsiTheme="majorHAnsi" w:cstheme="majorHAnsi"/>
          <w:b/>
        </w:rPr>
      </w:pPr>
    </w:p>
    <w:p w14:paraId="79366DF1" w14:textId="4BC9B05C" w:rsidR="00C91944" w:rsidRPr="00E24726" w:rsidRDefault="00C91944">
      <w:pPr>
        <w:rPr>
          <w:rFonts w:asciiTheme="majorHAnsi" w:hAnsiTheme="majorHAnsi" w:cstheme="majorHAnsi"/>
          <w:b/>
        </w:rPr>
      </w:pPr>
    </w:p>
    <w:sectPr w:rsidR="00C91944" w:rsidRPr="00E24726" w:rsidSect="008B21E1">
      <w:headerReference w:type="default" r:id="rId13"/>
      <w:footerReference w:type="default" r:id="rId14"/>
      <w:pgSz w:w="12240" w:h="15840"/>
      <w:pgMar w:top="1440" w:right="1080" w:bottom="1440" w:left="1080" w:header="10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7E097" w14:textId="77777777" w:rsidR="003408EE" w:rsidRDefault="003408EE" w:rsidP="002D37D8">
      <w:r>
        <w:separator/>
      </w:r>
    </w:p>
  </w:endnote>
  <w:endnote w:type="continuationSeparator" w:id="0">
    <w:p w14:paraId="09EB5B47" w14:textId="77777777" w:rsidR="003408EE" w:rsidRDefault="003408EE" w:rsidP="002D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hitney Book">
    <w:altName w:val="Arial"/>
    <w:panose1 w:val="00000000000000000000"/>
    <w:charset w:val="00"/>
    <w:family w:val="modern"/>
    <w:notTrueType/>
    <w:pitch w:val="variable"/>
    <w:sig w:usb0="00000001" w:usb1="50002048" w:usb2="00000000" w:usb3="00000000" w:csb0="00000111" w:csb1="00000000"/>
  </w:font>
  <w:font w:name="Whitney Semibold">
    <w:altName w:val="Calibri"/>
    <w:panose1 w:val="00000000000000000000"/>
    <w:charset w:val="00"/>
    <w:family w:val="modern"/>
    <w:notTrueType/>
    <w:pitch w:val="variable"/>
    <w:sig w:usb0="800000AF" w:usb1="50002048" w:usb2="00000000" w:usb3="00000000" w:csb0="00000111" w:csb1="00000000"/>
  </w:font>
  <w:font w:name="Whitney">
    <w:altName w:val="Calibri"/>
    <w:panose1 w:val="00000000000000000000"/>
    <w:charset w:val="00"/>
    <w:family w:val="modern"/>
    <w:notTrueType/>
    <w:pitch w:val="variable"/>
    <w:sig w:usb0="800000AF" w:usb1="5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580609"/>
      <w:docPartObj>
        <w:docPartGallery w:val="Page Numbers (Bottom of Page)"/>
        <w:docPartUnique/>
      </w:docPartObj>
    </w:sdtPr>
    <w:sdtEndPr>
      <w:rPr>
        <w:noProof/>
      </w:rPr>
    </w:sdtEndPr>
    <w:sdtContent>
      <w:p w14:paraId="27B18A97" w14:textId="6BEA474D" w:rsidR="00021CC7" w:rsidRDefault="00021C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3690D3" w14:textId="77777777" w:rsidR="00021CC7" w:rsidRDefault="00021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60F5E" w14:textId="77777777" w:rsidR="003408EE" w:rsidRDefault="003408EE" w:rsidP="002D37D8">
      <w:r>
        <w:separator/>
      </w:r>
    </w:p>
  </w:footnote>
  <w:footnote w:type="continuationSeparator" w:id="0">
    <w:p w14:paraId="312076BF" w14:textId="77777777" w:rsidR="003408EE" w:rsidRDefault="003408EE" w:rsidP="002D3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5A89A" w14:textId="282DA9AE" w:rsidR="00021CC7" w:rsidRPr="00C43898" w:rsidRDefault="00021CC7" w:rsidP="00C43898">
    <w:pPr>
      <w:ind w:hanging="90"/>
    </w:pPr>
    <w:r>
      <w:rPr>
        <w:rFonts w:hint="eastAsia"/>
        <w:noProof/>
        <w:lang w:val="en-CA" w:eastAsia="en-CA"/>
      </w:rPr>
      <mc:AlternateContent>
        <mc:Choice Requires="wps">
          <w:drawing>
            <wp:anchor distT="0" distB="0" distL="114300" distR="114300" simplePos="0" relativeHeight="251662336" behindDoc="0" locked="0" layoutInCell="1" allowOverlap="1" wp14:anchorId="02112FDA" wp14:editId="686564A2">
              <wp:simplePos x="0" y="0"/>
              <wp:positionH relativeFrom="column">
                <wp:posOffset>3657600</wp:posOffset>
              </wp:positionH>
              <wp:positionV relativeFrom="paragraph">
                <wp:posOffset>-168275</wp:posOffset>
              </wp:positionV>
              <wp:extent cx="1143000" cy="51498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143000" cy="5149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AB35C5" w14:textId="77777777" w:rsidR="00021CC7" w:rsidRPr="005F2AF6" w:rsidRDefault="00021CC7" w:rsidP="009861CF">
                          <w:pPr>
                            <w:pStyle w:val="ADDRESS"/>
                            <w:rPr>
                              <w:rFonts w:asciiTheme="majorHAnsi" w:hAnsiTheme="majorHAnsi"/>
                              <w:b/>
                              <w:color w:val="31849B" w:themeColor="accent5" w:themeShade="BF"/>
                              <w:sz w:val="16"/>
                              <w:szCs w:val="1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12FDA" id="_x0000_t202" coordsize="21600,21600" o:spt="202" path="m,l,21600r21600,l21600,xe">
              <v:stroke joinstyle="miter"/>
              <v:path gradientshapeok="t" o:connecttype="rect"/>
            </v:shapetype>
            <v:shape id="Text Box 12" o:spid="_x0000_s1026" type="#_x0000_t202" style="position:absolute;margin-left:4in;margin-top:-13.25pt;width:90pt;height:4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" filled="f" stroked="f">
              <v:textbox>
                <w:txbxContent>
                  <w:p w14:paraId="30AB35C5" w14:textId="77777777" w:rsidR="00021CC7" w:rsidRPr="005F2AF6" w:rsidRDefault="00021CC7" w:rsidP="009861CF">
                    <w:pPr>
                      <w:pStyle w:val="ADDRESS"/>
                      <w:rPr>
                        <w:rFonts w:asciiTheme="majorHAnsi" w:hAnsiTheme="majorHAnsi"/>
                        <w:b/>
                        <w:color w:val="31849B" w:themeColor="accent5" w:themeShade="BF"/>
                        <w:sz w:val="16"/>
                        <w:szCs w:val="16"/>
                      </w:rPr>
                    </w:pPr>
                  </w:p>
                </w:txbxContent>
              </v:textbox>
            </v:shape>
          </w:pict>
        </mc:Fallback>
      </mc:AlternateContent>
    </w:r>
    <w:r>
      <w:softHyphen/>
    </w:r>
    <w:r>
      <w:softHyphen/>
    </w:r>
    <w:bookmarkStart w:id="1" w:name="_Hlk4141631"/>
    <w:bookmarkStart w:id="2" w:name="_Hlk4141632"/>
    <w:r>
      <w:rPr>
        <w:noProof/>
        <w:lang w:val="en-CA" w:eastAsia="en-CA"/>
      </w:rPr>
      <w:drawing>
        <wp:inline distT="0" distB="0" distL="0" distR="0" wp14:anchorId="14D27BAA" wp14:editId="69DEE6F2">
          <wp:extent cx="2743200" cy="3322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 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2743200" cy="332232"/>
                  </a:xfrm>
                  <a:prstGeom prst="rect">
                    <a:avLst/>
                  </a:prstGeom>
                </pic:spPr>
              </pic:pic>
            </a:graphicData>
          </a:graphic>
        </wp:inline>
      </w:drawing>
    </w:r>
    <w:r>
      <w:tab/>
    </w:r>
  </w:p>
  <w:p w14:paraId="7329A983" w14:textId="770060AD" w:rsidR="009667B2" w:rsidRDefault="00021CC7" w:rsidP="007D1FC7">
    <w:pPr>
      <w:pStyle w:val="AI-H2"/>
      <w:spacing w:line="240" w:lineRule="auto"/>
      <w:jc w:val="center"/>
    </w:pPr>
    <w:r>
      <w:t>AICE</w:t>
    </w:r>
    <w:r w:rsidR="009667B2">
      <w:t xml:space="preserve"> – </w:t>
    </w:r>
    <w:r w:rsidR="00BB3858" w:rsidRPr="00BB3858">
      <w:t>market access</w:t>
    </w:r>
    <w:r>
      <w:t xml:space="preserve"> </w:t>
    </w:r>
  </w:p>
  <w:p w14:paraId="0742102A" w14:textId="4DEFE068" w:rsidR="00021CC7" w:rsidRPr="001C6BC6" w:rsidRDefault="00BB3858" w:rsidP="007D1FC7">
    <w:pPr>
      <w:pStyle w:val="AI-H2"/>
      <w:spacing w:line="240" w:lineRule="auto"/>
      <w:jc w:val="center"/>
    </w:pPr>
    <w:r>
      <w:t>Intake form</w:t>
    </w:r>
  </w:p>
  <w:p w14:paraId="7A5BC1CA" w14:textId="4FD8923F" w:rsidR="00021CC7" w:rsidRDefault="00021CC7" w:rsidP="00C43898">
    <w:pPr>
      <w:pStyle w:val="AI-BodyText"/>
      <w:spacing w:line="240" w:lineRule="auto"/>
      <w:jc w:val="center"/>
      <w:rPr>
        <w:b/>
      </w:rPr>
    </w:pPr>
    <w:r>
      <w:rPr>
        <w:b/>
      </w:rPr>
      <w:t>Submission Deadline: Open Call</w:t>
    </w:r>
    <w:bookmarkEnd w:id="1"/>
    <w:bookmarkEnd w:id="2"/>
  </w:p>
  <w:p w14:paraId="426F5793" w14:textId="77777777" w:rsidR="00BB3858" w:rsidRPr="00C43898" w:rsidRDefault="00BB3858" w:rsidP="00C43898">
    <w:pPr>
      <w:pStyle w:val="AI-BodyText"/>
      <w:spacing w:line="240" w:lineRule="aut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7.65pt;height:7.65pt;visibility:visible;mso-wrap-style:square" o:bullet="t">
        <v:imagedata r:id="rId1" o:title=""/>
      </v:shape>
    </w:pict>
  </w:numPicBullet>
  <w:abstractNum w:abstractNumId="0" w15:restartNumberingAfterBreak="0">
    <w:nsid w:val="FFFFFF1D"/>
    <w:multiLevelType w:val="multilevel"/>
    <w:tmpl w:val="2A44B99C"/>
    <w:lvl w:ilvl="0">
      <w:start w:val="1"/>
      <w:numFmt w:val="bullet"/>
      <w:lvlText w:val=""/>
      <w:lvlJc w:val="left"/>
      <w:pPr>
        <w:tabs>
          <w:tab w:val="num" w:pos="270"/>
        </w:tabs>
        <w:ind w:left="270" w:firstLine="0"/>
      </w:pPr>
      <w:rPr>
        <w:rFonts w:ascii="Symbol" w:hAnsi="Symbol" w:hint="default"/>
      </w:rPr>
    </w:lvl>
    <w:lvl w:ilvl="1">
      <w:start w:val="1"/>
      <w:numFmt w:val="bullet"/>
      <w:lvlText w:val=""/>
      <w:lvlJc w:val="left"/>
      <w:pPr>
        <w:tabs>
          <w:tab w:val="num" w:pos="990"/>
        </w:tabs>
        <w:ind w:left="1350" w:hanging="360"/>
      </w:pPr>
      <w:rPr>
        <w:rFonts w:ascii="Symbol" w:hAnsi="Symbol" w:hint="default"/>
      </w:rPr>
    </w:lvl>
    <w:lvl w:ilvl="2">
      <w:start w:val="1"/>
      <w:numFmt w:val="bullet"/>
      <w:lvlText w:val="o"/>
      <w:lvlJc w:val="left"/>
      <w:pPr>
        <w:tabs>
          <w:tab w:val="num" w:pos="1710"/>
        </w:tabs>
        <w:ind w:left="2070" w:hanging="360"/>
      </w:pPr>
      <w:rPr>
        <w:rFonts w:ascii="Courier New" w:hAnsi="Courier New" w:cs="Courier New" w:hint="default"/>
      </w:rPr>
    </w:lvl>
    <w:lvl w:ilvl="3">
      <w:start w:val="1"/>
      <w:numFmt w:val="bullet"/>
      <w:lvlText w:val=""/>
      <w:lvlJc w:val="left"/>
      <w:pPr>
        <w:tabs>
          <w:tab w:val="num" w:pos="2430"/>
        </w:tabs>
        <w:ind w:left="2790" w:hanging="360"/>
      </w:pPr>
      <w:rPr>
        <w:rFonts w:ascii="Wingdings" w:hAnsi="Wingdings" w:hint="default"/>
      </w:rPr>
    </w:lvl>
    <w:lvl w:ilvl="4">
      <w:start w:val="1"/>
      <w:numFmt w:val="bullet"/>
      <w:lvlText w:val=""/>
      <w:lvlJc w:val="left"/>
      <w:pPr>
        <w:tabs>
          <w:tab w:val="num" w:pos="3150"/>
        </w:tabs>
        <w:ind w:left="3510" w:hanging="360"/>
      </w:pPr>
      <w:rPr>
        <w:rFonts w:ascii="Wingdings" w:hAnsi="Wingdings" w:hint="default"/>
      </w:rPr>
    </w:lvl>
    <w:lvl w:ilvl="5">
      <w:start w:val="1"/>
      <w:numFmt w:val="bullet"/>
      <w:lvlText w:val=""/>
      <w:lvlJc w:val="left"/>
      <w:pPr>
        <w:tabs>
          <w:tab w:val="num" w:pos="3870"/>
        </w:tabs>
        <w:ind w:left="4230" w:hanging="360"/>
      </w:pPr>
      <w:rPr>
        <w:rFonts w:ascii="Symbol" w:hAnsi="Symbol" w:hint="default"/>
      </w:rPr>
    </w:lvl>
    <w:lvl w:ilvl="6">
      <w:start w:val="1"/>
      <w:numFmt w:val="bullet"/>
      <w:lvlText w:val="o"/>
      <w:lvlJc w:val="left"/>
      <w:pPr>
        <w:tabs>
          <w:tab w:val="num" w:pos="4590"/>
        </w:tabs>
        <w:ind w:left="4950" w:hanging="360"/>
      </w:pPr>
      <w:rPr>
        <w:rFonts w:ascii="Courier New" w:hAnsi="Courier New" w:cs="Courier New" w:hint="default"/>
      </w:rPr>
    </w:lvl>
    <w:lvl w:ilvl="7">
      <w:start w:val="1"/>
      <w:numFmt w:val="bullet"/>
      <w:lvlText w:val=""/>
      <w:lvlJc w:val="left"/>
      <w:pPr>
        <w:tabs>
          <w:tab w:val="num" w:pos="5310"/>
        </w:tabs>
        <w:ind w:left="5670" w:hanging="360"/>
      </w:pPr>
      <w:rPr>
        <w:rFonts w:ascii="Wingdings" w:hAnsi="Wingdings" w:hint="default"/>
      </w:rPr>
    </w:lvl>
    <w:lvl w:ilvl="8">
      <w:start w:val="1"/>
      <w:numFmt w:val="bullet"/>
      <w:lvlText w:val=""/>
      <w:lvlJc w:val="left"/>
      <w:pPr>
        <w:tabs>
          <w:tab w:val="num" w:pos="6030"/>
        </w:tabs>
        <w:ind w:left="6390" w:hanging="360"/>
      </w:pPr>
      <w:rPr>
        <w:rFonts w:ascii="Wingdings" w:hAnsi="Wingdings" w:hint="default"/>
      </w:rPr>
    </w:lvl>
  </w:abstractNum>
  <w:abstractNum w:abstractNumId="1" w15:restartNumberingAfterBreak="0">
    <w:nsid w:val="07283C89"/>
    <w:multiLevelType w:val="hybridMultilevel"/>
    <w:tmpl w:val="2F88BE00"/>
    <w:lvl w:ilvl="0" w:tplc="77F0ADFA">
      <w:start w:val="1"/>
      <w:numFmt w:val="bullet"/>
      <w:lvlText w:val=""/>
      <w:lvlPicBulletId w:val="0"/>
      <w:lvlJc w:val="left"/>
      <w:pPr>
        <w:tabs>
          <w:tab w:val="num" w:pos="720"/>
        </w:tabs>
        <w:ind w:left="720" w:hanging="360"/>
      </w:pPr>
      <w:rPr>
        <w:rFonts w:ascii="Symbol" w:hAnsi="Symbol" w:hint="default"/>
        <w:sz w:val="24"/>
      </w:rPr>
    </w:lvl>
    <w:lvl w:ilvl="1" w:tplc="01FEAC5E" w:tentative="1">
      <w:start w:val="1"/>
      <w:numFmt w:val="bullet"/>
      <w:lvlText w:val=""/>
      <w:lvlJc w:val="left"/>
      <w:pPr>
        <w:tabs>
          <w:tab w:val="num" w:pos="1440"/>
        </w:tabs>
        <w:ind w:left="1440" w:hanging="360"/>
      </w:pPr>
      <w:rPr>
        <w:rFonts w:ascii="Symbol" w:hAnsi="Symbol" w:hint="default"/>
      </w:rPr>
    </w:lvl>
    <w:lvl w:ilvl="2" w:tplc="321484B0" w:tentative="1">
      <w:start w:val="1"/>
      <w:numFmt w:val="bullet"/>
      <w:lvlText w:val=""/>
      <w:lvlJc w:val="left"/>
      <w:pPr>
        <w:tabs>
          <w:tab w:val="num" w:pos="2160"/>
        </w:tabs>
        <w:ind w:left="2160" w:hanging="360"/>
      </w:pPr>
      <w:rPr>
        <w:rFonts w:ascii="Symbol" w:hAnsi="Symbol" w:hint="default"/>
      </w:rPr>
    </w:lvl>
    <w:lvl w:ilvl="3" w:tplc="FBFEE61E" w:tentative="1">
      <w:start w:val="1"/>
      <w:numFmt w:val="bullet"/>
      <w:lvlText w:val=""/>
      <w:lvlJc w:val="left"/>
      <w:pPr>
        <w:tabs>
          <w:tab w:val="num" w:pos="2880"/>
        </w:tabs>
        <w:ind w:left="2880" w:hanging="360"/>
      </w:pPr>
      <w:rPr>
        <w:rFonts w:ascii="Symbol" w:hAnsi="Symbol" w:hint="default"/>
      </w:rPr>
    </w:lvl>
    <w:lvl w:ilvl="4" w:tplc="CFB00B02" w:tentative="1">
      <w:start w:val="1"/>
      <w:numFmt w:val="bullet"/>
      <w:lvlText w:val=""/>
      <w:lvlJc w:val="left"/>
      <w:pPr>
        <w:tabs>
          <w:tab w:val="num" w:pos="3600"/>
        </w:tabs>
        <w:ind w:left="3600" w:hanging="360"/>
      </w:pPr>
      <w:rPr>
        <w:rFonts w:ascii="Symbol" w:hAnsi="Symbol" w:hint="default"/>
      </w:rPr>
    </w:lvl>
    <w:lvl w:ilvl="5" w:tplc="8DC097D2" w:tentative="1">
      <w:start w:val="1"/>
      <w:numFmt w:val="bullet"/>
      <w:lvlText w:val=""/>
      <w:lvlJc w:val="left"/>
      <w:pPr>
        <w:tabs>
          <w:tab w:val="num" w:pos="4320"/>
        </w:tabs>
        <w:ind w:left="4320" w:hanging="360"/>
      </w:pPr>
      <w:rPr>
        <w:rFonts w:ascii="Symbol" w:hAnsi="Symbol" w:hint="default"/>
      </w:rPr>
    </w:lvl>
    <w:lvl w:ilvl="6" w:tplc="F438A240" w:tentative="1">
      <w:start w:val="1"/>
      <w:numFmt w:val="bullet"/>
      <w:lvlText w:val=""/>
      <w:lvlJc w:val="left"/>
      <w:pPr>
        <w:tabs>
          <w:tab w:val="num" w:pos="5040"/>
        </w:tabs>
        <w:ind w:left="5040" w:hanging="360"/>
      </w:pPr>
      <w:rPr>
        <w:rFonts w:ascii="Symbol" w:hAnsi="Symbol" w:hint="default"/>
      </w:rPr>
    </w:lvl>
    <w:lvl w:ilvl="7" w:tplc="DF8EF46A" w:tentative="1">
      <w:start w:val="1"/>
      <w:numFmt w:val="bullet"/>
      <w:lvlText w:val=""/>
      <w:lvlJc w:val="left"/>
      <w:pPr>
        <w:tabs>
          <w:tab w:val="num" w:pos="5760"/>
        </w:tabs>
        <w:ind w:left="5760" w:hanging="360"/>
      </w:pPr>
      <w:rPr>
        <w:rFonts w:ascii="Symbol" w:hAnsi="Symbol" w:hint="default"/>
      </w:rPr>
    </w:lvl>
    <w:lvl w:ilvl="8" w:tplc="2BC80C8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2E13E9"/>
    <w:multiLevelType w:val="hybridMultilevel"/>
    <w:tmpl w:val="2730C8D8"/>
    <w:lvl w:ilvl="0" w:tplc="9A564D52">
      <w:start w:val="1"/>
      <w:numFmt w:val="bullet"/>
      <w:lvlText w:val=""/>
      <w:lvlPicBulletId w:val="0"/>
      <w:lvlJc w:val="left"/>
      <w:pPr>
        <w:tabs>
          <w:tab w:val="num" w:pos="360"/>
        </w:tabs>
        <w:ind w:left="360" w:hanging="360"/>
      </w:pPr>
      <w:rPr>
        <w:rFonts w:ascii="Symbol" w:hAnsi="Symbol" w:hint="default"/>
        <w:sz w:val="24"/>
      </w:rPr>
    </w:lvl>
    <w:lvl w:ilvl="1" w:tplc="9D48766C" w:tentative="1">
      <w:start w:val="1"/>
      <w:numFmt w:val="bullet"/>
      <w:lvlText w:val=""/>
      <w:lvlJc w:val="left"/>
      <w:pPr>
        <w:tabs>
          <w:tab w:val="num" w:pos="1080"/>
        </w:tabs>
        <w:ind w:left="1080" w:hanging="360"/>
      </w:pPr>
      <w:rPr>
        <w:rFonts w:ascii="Symbol" w:hAnsi="Symbol" w:hint="default"/>
      </w:rPr>
    </w:lvl>
    <w:lvl w:ilvl="2" w:tplc="7FB2395A" w:tentative="1">
      <w:start w:val="1"/>
      <w:numFmt w:val="bullet"/>
      <w:lvlText w:val=""/>
      <w:lvlJc w:val="left"/>
      <w:pPr>
        <w:tabs>
          <w:tab w:val="num" w:pos="1800"/>
        </w:tabs>
        <w:ind w:left="1800" w:hanging="360"/>
      </w:pPr>
      <w:rPr>
        <w:rFonts w:ascii="Symbol" w:hAnsi="Symbol" w:hint="default"/>
      </w:rPr>
    </w:lvl>
    <w:lvl w:ilvl="3" w:tplc="A4362EF2" w:tentative="1">
      <w:start w:val="1"/>
      <w:numFmt w:val="bullet"/>
      <w:lvlText w:val=""/>
      <w:lvlJc w:val="left"/>
      <w:pPr>
        <w:tabs>
          <w:tab w:val="num" w:pos="2520"/>
        </w:tabs>
        <w:ind w:left="2520" w:hanging="360"/>
      </w:pPr>
      <w:rPr>
        <w:rFonts w:ascii="Symbol" w:hAnsi="Symbol" w:hint="default"/>
      </w:rPr>
    </w:lvl>
    <w:lvl w:ilvl="4" w:tplc="736EBCC4" w:tentative="1">
      <w:start w:val="1"/>
      <w:numFmt w:val="bullet"/>
      <w:lvlText w:val=""/>
      <w:lvlJc w:val="left"/>
      <w:pPr>
        <w:tabs>
          <w:tab w:val="num" w:pos="3240"/>
        </w:tabs>
        <w:ind w:left="3240" w:hanging="360"/>
      </w:pPr>
      <w:rPr>
        <w:rFonts w:ascii="Symbol" w:hAnsi="Symbol" w:hint="default"/>
      </w:rPr>
    </w:lvl>
    <w:lvl w:ilvl="5" w:tplc="48F67944" w:tentative="1">
      <w:start w:val="1"/>
      <w:numFmt w:val="bullet"/>
      <w:lvlText w:val=""/>
      <w:lvlJc w:val="left"/>
      <w:pPr>
        <w:tabs>
          <w:tab w:val="num" w:pos="3960"/>
        </w:tabs>
        <w:ind w:left="3960" w:hanging="360"/>
      </w:pPr>
      <w:rPr>
        <w:rFonts w:ascii="Symbol" w:hAnsi="Symbol" w:hint="default"/>
      </w:rPr>
    </w:lvl>
    <w:lvl w:ilvl="6" w:tplc="C2BC49AC" w:tentative="1">
      <w:start w:val="1"/>
      <w:numFmt w:val="bullet"/>
      <w:lvlText w:val=""/>
      <w:lvlJc w:val="left"/>
      <w:pPr>
        <w:tabs>
          <w:tab w:val="num" w:pos="4680"/>
        </w:tabs>
        <w:ind w:left="4680" w:hanging="360"/>
      </w:pPr>
      <w:rPr>
        <w:rFonts w:ascii="Symbol" w:hAnsi="Symbol" w:hint="default"/>
      </w:rPr>
    </w:lvl>
    <w:lvl w:ilvl="7" w:tplc="AB1E0854" w:tentative="1">
      <w:start w:val="1"/>
      <w:numFmt w:val="bullet"/>
      <w:lvlText w:val=""/>
      <w:lvlJc w:val="left"/>
      <w:pPr>
        <w:tabs>
          <w:tab w:val="num" w:pos="5400"/>
        </w:tabs>
        <w:ind w:left="5400" w:hanging="360"/>
      </w:pPr>
      <w:rPr>
        <w:rFonts w:ascii="Symbol" w:hAnsi="Symbol" w:hint="default"/>
      </w:rPr>
    </w:lvl>
    <w:lvl w:ilvl="8" w:tplc="C1A08EB4"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086947E5"/>
    <w:multiLevelType w:val="hybridMultilevel"/>
    <w:tmpl w:val="9D7AC6C0"/>
    <w:lvl w:ilvl="0" w:tplc="43186DB8">
      <w:start w:val="1"/>
      <w:numFmt w:val="bullet"/>
      <w:lvlText w:val=""/>
      <w:lvlPicBulletId w:val="0"/>
      <w:lvlJc w:val="left"/>
      <w:pPr>
        <w:tabs>
          <w:tab w:val="num" w:pos="360"/>
        </w:tabs>
        <w:ind w:left="360" w:hanging="360"/>
      </w:pPr>
      <w:rPr>
        <w:rFonts w:ascii="Symbol" w:hAnsi="Symbol" w:hint="default"/>
        <w:sz w:val="24"/>
      </w:rPr>
    </w:lvl>
    <w:lvl w:ilvl="1" w:tplc="77742994" w:tentative="1">
      <w:start w:val="1"/>
      <w:numFmt w:val="bullet"/>
      <w:lvlText w:val=""/>
      <w:lvlJc w:val="left"/>
      <w:pPr>
        <w:tabs>
          <w:tab w:val="num" w:pos="1080"/>
        </w:tabs>
        <w:ind w:left="1080" w:hanging="360"/>
      </w:pPr>
      <w:rPr>
        <w:rFonts w:ascii="Symbol" w:hAnsi="Symbol" w:hint="default"/>
      </w:rPr>
    </w:lvl>
    <w:lvl w:ilvl="2" w:tplc="86B676BA" w:tentative="1">
      <w:start w:val="1"/>
      <w:numFmt w:val="bullet"/>
      <w:lvlText w:val=""/>
      <w:lvlJc w:val="left"/>
      <w:pPr>
        <w:tabs>
          <w:tab w:val="num" w:pos="1800"/>
        </w:tabs>
        <w:ind w:left="1800" w:hanging="360"/>
      </w:pPr>
      <w:rPr>
        <w:rFonts w:ascii="Symbol" w:hAnsi="Symbol" w:hint="default"/>
      </w:rPr>
    </w:lvl>
    <w:lvl w:ilvl="3" w:tplc="5676806E" w:tentative="1">
      <w:start w:val="1"/>
      <w:numFmt w:val="bullet"/>
      <w:lvlText w:val=""/>
      <w:lvlJc w:val="left"/>
      <w:pPr>
        <w:tabs>
          <w:tab w:val="num" w:pos="2520"/>
        </w:tabs>
        <w:ind w:left="2520" w:hanging="360"/>
      </w:pPr>
      <w:rPr>
        <w:rFonts w:ascii="Symbol" w:hAnsi="Symbol" w:hint="default"/>
      </w:rPr>
    </w:lvl>
    <w:lvl w:ilvl="4" w:tplc="9F588E86" w:tentative="1">
      <w:start w:val="1"/>
      <w:numFmt w:val="bullet"/>
      <w:lvlText w:val=""/>
      <w:lvlJc w:val="left"/>
      <w:pPr>
        <w:tabs>
          <w:tab w:val="num" w:pos="3240"/>
        </w:tabs>
        <w:ind w:left="3240" w:hanging="360"/>
      </w:pPr>
      <w:rPr>
        <w:rFonts w:ascii="Symbol" w:hAnsi="Symbol" w:hint="default"/>
      </w:rPr>
    </w:lvl>
    <w:lvl w:ilvl="5" w:tplc="2C3207D0" w:tentative="1">
      <w:start w:val="1"/>
      <w:numFmt w:val="bullet"/>
      <w:lvlText w:val=""/>
      <w:lvlJc w:val="left"/>
      <w:pPr>
        <w:tabs>
          <w:tab w:val="num" w:pos="3960"/>
        </w:tabs>
        <w:ind w:left="3960" w:hanging="360"/>
      </w:pPr>
      <w:rPr>
        <w:rFonts w:ascii="Symbol" w:hAnsi="Symbol" w:hint="default"/>
      </w:rPr>
    </w:lvl>
    <w:lvl w:ilvl="6" w:tplc="FEBC17DA" w:tentative="1">
      <w:start w:val="1"/>
      <w:numFmt w:val="bullet"/>
      <w:lvlText w:val=""/>
      <w:lvlJc w:val="left"/>
      <w:pPr>
        <w:tabs>
          <w:tab w:val="num" w:pos="4680"/>
        </w:tabs>
        <w:ind w:left="4680" w:hanging="360"/>
      </w:pPr>
      <w:rPr>
        <w:rFonts w:ascii="Symbol" w:hAnsi="Symbol" w:hint="default"/>
      </w:rPr>
    </w:lvl>
    <w:lvl w:ilvl="7" w:tplc="4FBE922E" w:tentative="1">
      <w:start w:val="1"/>
      <w:numFmt w:val="bullet"/>
      <w:lvlText w:val=""/>
      <w:lvlJc w:val="left"/>
      <w:pPr>
        <w:tabs>
          <w:tab w:val="num" w:pos="5400"/>
        </w:tabs>
        <w:ind w:left="5400" w:hanging="360"/>
      </w:pPr>
      <w:rPr>
        <w:rFonts w:ascii="Symbol" w:hAnsi="Symbol" w:hint="default"/>
      </w:rPr>
    </w:lvl>
    <w:lvl w:ilvl="8" w:tplc="9A24D9FC"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0BF324DF"/>
    <w:multiLevelType w:val="hybridMultilevel"/>
    <w:tmpl w:val="B2FA99C4"/>
    <w:lvl w:ilvl="0" w:tplc="61BA790A">
      <w:start w:val="1"/>
      <w:numFmt w:val="decimal"/>
      <w:lvlText w:val="%1."/>
      <w:lvlJc w:val="left"/>
      <w:pPr>
        <w:ind w:left="720" w:hanging="360"/>
      </w:pPr>
      <w:rPr>
        <w:rFonts w:asciiTheme="majorHAnsi" w:hAnsiTheme="majorHAnsi"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3269D1"/>
    <w:multiLevelType w:val="hybridMultilevel"/>
    <w:tmpl w:val="BF84E244"/>
    <w:lvl w:ilvl="0" w:tplc="DBD4F32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8815A2"/>
    <w:multiLevelType w:val="hybridMultilevel"/>
    <w:tmpl w:val="2BEECC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7508D2"/>
    <w:multiLevelType w:val="hybridMultilevel"/>
    <w:tmpl w:val="38F0DE8C"/>
    <w:lvl w:ilvl="0" w:tplc="5FEC37B8">
      <w:start w:val="1"/>
      <w:numFmt w:val="bullet"/>
      <w:lvlText w:val=""/>
      <w:lvlJc w:val="left"/>
      <w:pPr>
        <w:ind w:left="644" w:hanging="360"/>
      </w:pPr>
      <w:rPr>
        <w:rFonts w:ascii="Symbol" w:hAnsi="Symbol" w:hint="default"/>
        <w:color w:val="auto"/>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8" w15:restartNumberingAfterBreak="0">
    <w:nsid w:val="18CB5F41"/>
    <w:multiLevelType w:val="hybridMultilevel"/>
    <w:tmpl w:val="608E9E6A"/>
    <w:lvl w:ilvl="0" w:tplc="5FEC37B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EF3A6F"/>
    <w:multiLevelType w:val="hybridMultilevel"/>
    <w:tmpl w:val="CAFCB0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2310B"/>
    <w:multiLevelType w:val="hybridMultilevel"/>
    <w:tmpl w:val="A808B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645499"/>
    <w:multiLevelType w:val="hybridMultilevel"/>
    <w:tmpl w:val="75FCC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18524AA"/>
    <w:multiLevelType w:val="hybridMultilevel"/>
    <w:tmpl w:val="F27ADA94"/>
    <w:lvl w:ilvl="0" w:tplc="C6926F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5655708"/>
    <w:multiLevelType w:val="hybridMultilevel"/>
    <w:tmpl w:val="278EC7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3507FB"/>
    <w:multiLevelType w:val="hybridMultilevel"/>
    <w:tmpl w:val="B9AEBB86"/>
    <w:lvl w:ilvl="0" w:tplc="DBD4F32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5663BAF"/>
    <w:multiLevelType w:val="hybridMultilevel"/>
    <w:tmpl w:val="64464E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39496434"/>
    <w:multiLevelType w:val="hybridMultilevel"/>
    <w:tmpl w:val="184CA588"/>
    <w:lvl w:ilvl="0" w:tplc="FCD06404">
      <w:start w:val="1"/>
      <w:numFmt w:val="decimal"/>
      <w:lvlText w:val="%1."/>
      <w:lvlJc w:val="left"/>
      <w:pPr>
        <w:ind w:left="1080" w:hanging="360"/>
      </w:pPr>
      <w:rPr>
        <w:rFonts w:asciiTheme="majorHAnsi" w:hAnsiTheme="majorHAnsi" w:cs="Times New Roman"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C7C2F78"/>
    <w:multiLevelType w:val="hybridMultilevel"/>
    <w:tmpl w:val="6B26E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3CA6845"/>
    <w:multiLevelType w:val="hybridMultilevel"/>
    <w:tmpl w:val="DF182BFE"/>
    <w:lvl w:ilvl="0" w:tplc="0AF23E3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78741E4"/>
    <w:multiLevelType w:val="hybridMultilevel"/>
    <w:tmpl w:val="AE325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82EA6"/>
    <w:multiLevelType w:val="hybridMultilevel"/>
    <w:tmpl w:val="54F0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51C7D"/>
    <w:multiLevelType w:val="hybridMultilevel"/>
    <w:tmpl w:val="401842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DC1299E"/>
    <w:multiLevelType w:val="hybridMultilevel"/>
    <w:tmpl w:val="A9EEBE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DCF4C5E"/>
    <w:multiLevelType w:val="hybridMultilevel"/>
    <w:tmpl w:val="38D4AC34"/>
    <w:lvl w:ilvl="0" w:tplc="5FEC37B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4185CA8"/>
    <w:multiLevelType w:val="hybridMultilevel"/>
    <w:tmpl w:val="7402E640"/>
    <w:lvl w:ilvl="0" w:tplc="CCE89B6E">
      <w:start w:val="1"/>
      <w:numFmt w:val="lowerRoman"/>
      <w:lvlText w:val="%1)"/>
      <w:lvlJc w:val="left"/>
      <w:pPr>
        <w:ind w:left="1108" w:hanging="720"/>
      </w:pPr>
      <w:rPr>
        <w:rFonts w:hint="default"/>
      </w:rPr>
    </w:lvl>
    <w:lvl w:ilvl="1" w:tplc="10090019" w:tentative="1">
      <w:start w:val="1"/>
      <w:numFmt w:val="lowerLetter"/>
      <w:lvlText w:val="%2."/>
      <w:lvlJc w:val="left"/>
      <w:pPr>
        <w:ind w:left="1468" w:hanging="360"/>
      </w:pPr>
    </w:lvl>
    <w:lvl w:ilvl="2" w:tplc="1009001B" w:tentative="1">
      <w:start w:val="1"/>
      <w:numFmt w:val="lowerRoman"/>
      <w:lvlText w:val="%3."/>
      <w:lvlJc w:val="right"/>
      <w:pPr>
        <w:ind w:left="2188" w:hanging="180"/>
      </w:pPr>
    </w:lvl>
    <w:lvl w:ilvl="3" w:tplc="1009000F" w:tentative="1">
      <w:start w:val="1"/>
      <w:numFmt w:val="decimal"/>
      <w:lvlText w:val="%4."/>
      <w:lvlJc w:val="left"/>
      <w:pPr>
        <w:ind w:left="2908" w:hanging="360"/>
      </w:pPr>
    </w:lvl>
    <w:lvl w:ilvl="4" w:tplc="10090019" w:tentative="1">
      <w:start w:val="1"/>
      <w:numFmt w:val="lowerLetter"/>
      <w:lvlText w:val="%5."/>
      <w:lvlJc w:val="left"/>
      <w:pPr>
        <w:ind w:left="3628" w:hanging="360"/>
      </w:pPr>
    </w:lvl>
    <w:lvl w:ilvl="5" w:tplc="1009001B" w:tentative="1">
      <w:start w:val="1"/>
      <w:numFmt w:val="lowerRoman"/>
      <w:lvlText w:val="%6."/>
      <w:lvlJc w:val="right"/>
      <w:pPr>
        <w:ind w:left="4348" w:hanging="180"/>
      </w:pPr>
    </w:lvl>
    <w:lvl w:ilvl="6" w:tplc="1009000F" w:tentative="1">
      <w:start w:val="1"/>
      <w:numFmt w:val="decimal"/>
      <w:lvlText w:val="%7."/>
      <w:lvlJc w:val="left"/>
      <w:pPr>
        <w:ind w:left="5068" w:hanging="360"/>
      </w:pPr>
    </w:lvl>
    <w:lvl w:ilvl="7" w:tplc="10090019" w:tentative="1">
      <w:start w:val="1"/>
      <w:numFmt w:val="lowerLetter"/>
      <w:lvlText w:val="%8."/>
      <w:lvlJc w:val="left"/>
      <w:pPr>
        <w:ind w:left="5788" w:hanging="360"/>
      </w:pPr>
    </w:lvl>
    <w:lvl w:ilvl="8" w:tplc="1009001B" w:tentative="1">
      <w:start w:val="1"/>
      <w:numFmt w:val="lowerRoman"/>
      <w:lvlText w:val="%9."/>
      <w:lvlJc w:val="right"/>
      <w:pPr>
        <w:ind w:left="6508" w:hanging="180"/>
      </w:pPr>
    </w:lvl>
  </w:abstractNum>
  <w:abstractNum w:abstractNumId="25" w15:restartNumberingAfterBreak="0">
    <w:nsid w:val="54BD29D2"/>
    <w:multiLevelType w:val="hybridMultilevel"/>
    <w:tmpl w:val="1BEA4E26"/>
    <w:lvl w:ilvl="0" w:tplc="707A9AA6">
      <w:start w:val="1"/>
      <w:numFmt w:val="bullet"/>
      <w:lvlText w:val=""/>
      <w:lvlPicBulletId w:val="0"/>
      <w:lvlJc w:val="left"/>
      <w:pPr>
        <w:tabs>
          <w:tab w:val="num" w:pos="720"/>
        </w:tabs>
        <w:ind w:left="720" w:hanging="360"/>
      </w:pPr>
      <w:rPr>
        <w:rFonts w:ascii="Symbol" w:hAnsi="Symbol" w:hint="default"/>
        <w:sz w:val="24"/>
      </w:rPr>
    </w:lvl>
    <w:lvl w:ilvl="1" w:tplc="BE4E3D14" w:tentative="1">
      <w:start w:val="1"/>
      <w:numFmt w:val="bullet"/>
      <w:lvlText w:val=""/>
      <w:lvlJc w:val="left"/>
      <w:pPr>
        <w:tabs>
          <w:tab w:val="num" w:pos="1440"/>
        </w:tabs>
        <w:ind w:left="1440" w:hanging="360"/>
      </w:pPr>
      <w:rPr>
        <w:rFonts w:ascii="Symbol" w:hAnsi="Symbol" w:hint="default"/>
      </w:rPr>
    </w:lvl>
    <w:lvl w:ilvl="2" w:tplc="7C1CDB74" w:tentative="1">
      <w:start w:val="1"/>
      <w:numFmt w:val="bullet"/>
      <w:lvlText w:val=""/>
      <w:lvlJc w:val="left"/>
      <w:pPr>
        <w:tabs>
          <w:tab w:val="num" w:pos="2160"/>
        </w:tabs>
        <w:ind w:left="2160" w:hanging="360"/>
      </w:pPr>
      <w:rPr>
        <w:rFonts w:ascii="Symbol" w:hAnsi="Symbol" w:hint="default"/>
      </w:rPr>
    </w:lvl>
    <w:lvl w:ilvl="3" w:tplc="A7EEF4DE" w:tentative="1">
      <w:start w:val="1"/>
      <w:numFmt w:val="bullet"/>
      <w:lvlText w:val=""/>
      <w:lvlJc w:val="left"/>
      <w:pPr>
        <w:tabs>
          <w:tab w:val="num" w:pos="2880"/>
        </w:tabs>
        <w:ind w:left="2880" w:hanging="360"/>
      </w:pPr>
      <w:rPr>
        <w:rFonts w:ascii="Symbol" w:hAnsi="Symbol" w:hint="default"/>
      </w:rPr>
    </w:lvl>
    <w:lvl w:ilvl="4" w:tplc="9D46356A" w:tentative="1">
      <w:start w:val="1"/>
      <w:numFmt w:val="bullet"/>
      <w:lvlText w:val=""/>
      <w:lvlJc w:val="left"/>
      <w:pPr>
        <w:tabs>
          <w:tab w:val="num" w:pos="3600"/>
        </w:tabs>
        <w:ind w:left="3600" w:hanging="360"/>
      </w:pPr>
      <w:rPr>
        <w:rFonts w:ascii="Symbol" w:hAnsi="Symbol" w:hint="default"/>
      </w:rPr>
    </w:lvl>
    <w:lvl w:ilvl="5" w:tplc="81E00E76" w:tentative="1">
      <w:start w:val="1"/>
      <w:numFmt w:val="bullet"/>
      <w:lvlText w:val=""/>
      <w:lvlJc w:val="left"/>
      <w:pPr>
        <w:tabs>
          <w:tab w:val="num" w:pos="4320"/>
        </w:tabs>
        <w:ind w:left="4320" w:hanging="360"/>
      </w:pPr>
      <w:rPr>
        <w:rFonts w:ascii="Symbol" w:hAnsi="Symbol" w:hint="default"/>
      </w:rPr>
    </w:lvl>
    <w:lvl w:ilvl="6" w:tplc="00A29A54" w:tentative="1">
      <w:start w:val="1"/>
      <w:numFmt w:val="bullet"/>
      <w:lvlText w:val=""/>
      <w:lvlJc w:val="left"/>
      <w:pPr>
        <w:tabs>
          <w:tab w:val="num" w:pos="5040"/>
        </w:tabs>
        <w:ind w:left="5040" w:hanging="360"/>
      </w:pPr>
      <w:rPr>
        <w:rFonts w:ascii="Symbol" w:hAnsi="Symbol" w:hint="default"/>
      </w:rPr>
    </w:lvl>
    <w:lvl w:ilvl="7" w:tplc="09D4742C" w:tentative="1">
      <w:start w:val="1"/>
      <w:numFmt w:val="bullet"/>
      <w:lvlText w:val=""/>
      <w:lvlJc w:val="left"/>
      <w:pPr>
        <w:tabs>
          <w:tab w:val="num" w:pos="5760"/>
        </w:tabs>
        <w:ind w:left="5760" w:hanging="360"/>
      </w:pPr>
      <w:rPr>
        <w:rFonts w:ascii="Symbol" w:hAnsi="Symbol" w:hint="default"/>
      </w:rPr>
    </w:lvl>
    <w:lvl w:ilvl="8" w:tplc="15D86F3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8A1520E"/>
    <w:multiLevelType w:val="hybridMultilevel"/>
    <w:tmpl w:val="BA0AC0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646D8C"/>
    <w:multiLevelType w:val="hybridMultilevel"/>
    <w:tmpl w:val="C1989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C85FD2"/>
    <w:multiLevelType w:val="hybridMultilevel"/>
    <w:tmpl w:val="8536DD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82929E9"/>
    <w:multiLevelType w:val="multilevel"/>
    <w:tmpl w:val="84820B1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68376009"/>
    <w:multiLevelType w:val="hybridMultilevel"/>
    <w:tmpl w:val="1324BCC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9385FCE"/>
    <w:multiLevelType w:val="hybridMultilevel"/>
    <w:tmpl w:val="64FC8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776CC0"/>
    <w:multiLevelType w:val="hybridMultilevel"/>
    <w:tmpl w:val="46243E10"/>
    <w:lvl w:ilvl="0" w:tplc="04E40DBC">
      <w:start w:val="1"/>
      <w:numFmt w:val="upperLetter"/>
      <w:lvlText w:val="%1)"/>
      <w:lvlJc w:val="left"/>
      <w:pPr>
        <w:ind w:left="720" w:hanging="360"/>
      </w:pPr>
      <w:rPr>
        <w:rFonts w:ascii="Calibri" w:hAnsi="Calibr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F152DD8"/>
    <w:multiLevelType w:val="hybridMultilevel"/>
    <w:tmpl w:val="9CD2A48C"/>
    <w:lvl w:ilvl="0" w:tplc="022A6F5C">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4"/>
  </w:num>
  <w:num w:numId="3">
    <w:abstractNumId w:val="16"/>
  </w:num>
  <w:num w:numId="4">
    <w:abstractNumId w:val="4"/>
  </w:num>
  <w:num w:numId="5">
    <w:abstractNumId w:val="32"/>
  </w:num>
  <w:num w:numId="6">
    <w:abstractNumId w:val="7"/>
  </w:num>
  <w:num w:numId="7">
    <w:abstractNumId w:val="5"/>
  </w:num>
  <w:num w:numId="8">
    <w:abstractNumId w:val="12"/>
  </w:num>
  <w:num w:numId="9">
    <w:abstractNumId w:val="24"/>
  </w:num>
  <w:num w:numId="10">
    <w:abstractNumId w:val="23"/>
  </w:num>
  <w:num w:numId="11">
    <w:abstractNumId w:val="8"/>
  </w:num>
  <w:num w:numId="12">
    <w:abstractNumId w:val="11"/>
  </w:num>
  <w:num w:numId="13">
    <w:abstractNumId w:val="27"/>
  </w:num>
  <w:num w:numId="14">
    <w:abstractNumId w:val="19"/>
  </w:num>
  <w:num w:numId="15">
    <w:abstractNumId w:val="26"/>
  </w:num>
  <w:num w:numId="16">
    <w:abstractNumId w:val="6"/>
  </w:num>
  <w:num w:numId="17">
    <w:abstractNumId w:val="22"/>
  </w:num>
  <w:num w:numId="18">
    <w:abstractNumId w:val="13"/>
  </w:num>
  <w:num w:numId="19">
    <w:abstractNumId w:val="29"/>
  </w:num>
  <w:num w:numId="20">
    <w:abstractNumId w:val="10"/>
  </w:num>
  <w:num w:numId="21">
    <w:abstractNumId w:val="30"/>
  </w:num>
  <w:num w:numId="22">
    <w:abstractNumId w:val="18"/>
  </w:num>
  <w:num w:numId="23">
    <w:abstractNumId w:val="21"/>
  </w:num>
  <w:num w:numId="24">
    <w:abstractNumId w:val="15"/>
  </w:num>
  <w:num w:numId="25">
    <w:abstractNumId w:val="28"/>
  </w:num>
  <w:num w:numId="26">
    <w:abstractNumId w:val="9"/>
  </w:num>
  <w:num w:numId="27">
    <w:abstractNumId w:val="1"/>
  </w:num>
  <w:num w:numId="28">
    <w:abstractNumId w:val="25"/>
  </w:num>
  <w:num w:numId="29">
    <w:abstractNumId w:val="2"/>
  </w:num>
  <w:num w:numId="30">
    <w:abstractNumId w:val="3"/>
  </w:num>
  <w:num w:numId="31">
    <w:abstractNumId w:val="17"/>
  </w:num>
  <w:num w:numId="32">
    <w:abstractNumId w:val="33"/>
  </w:num>
  <w:num w:numId="33">
    <w:abstractNumId w:val="2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gh4Xzu2fjZvq0B57BSfj0dpxONkhT247PQN9w3KgD2SKIYfC/hLbdjW8k1Q/KK2LEbtve69CyvXGWcUgrwrLw==" w:salt="71syhtTz8Y72KP5fRJ455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37F"/>
    <w:rsid w:val="00001511"/>
    <w:rsid w:val="00021CC7"/>
    <w:rsid w:val="00022882"/>
    <w:rsid w:val="0003439C"/>
    <w:rsid w:val="00047913"/>
    <w:rsid w:val="00047D50"/>
    <w:rsid w:val="00052632"/>
    <w:rsid w:val="0008137F"/>
    <w:rsid w:val="00081817"/>
    <w:rsid w:val="00083BCA"/>
    <w:rsid w:val="00091D18"/>
    <w:rsid w:val="00094646"/>
    <w:rsid w:val="00094979"/>
    <w:rsid w:val="000A47F3"/>
    <w:rsid w:val="000A771F"/>
    <w:rsid w:val="000B220B"/>
    <w:rsid w:val="000B2234"/>
    <w:rsid w:val="000B7A93"/>
    <w:rsid w:val="000C2CA9"/>
    <w:rsid w:val="000C3FC7"/>
    <w:rsid w:val="000C7283"/>
    <w:rsid w:val="000C74B3"/>
    <w:rsid w:val="000D023C"/>
    <w:rsid w:val="000F1FEE"/>
    <w:rsid w:val="000F632F"/>
    <w:rsid w:val="00116603"/>
    <w:rsid w:val="00124C22"/>
    <w:rsid w:val="00125EC0"/>
    <w:rsid w:val="00126378"/>
    <w:rsid w:val="00127FC8"/>
    <w:rsid w:val="001319DE"/>
    <w:rsid w:val="00142157"/>
    <w:rsid w:val="00144740"/>
    <w:rsid w:val="00162ACA"/>
    <w:rsid w:val="0017043F"/>
    <w:rsid w:val="00176A8B"/>
    <w:rsid w:val="001908E5"/>
    <w:rsid w:val="00192BD2"/>
    <w:rsid w:val="001A3ADB"/>
    <w:rsid w:val="001B04D1"/>
    <w:rsid w:val="001B3831"/>
    <w:rsid w:val="001B5322"/>
    <w:rsid w:val="001C1584"/>
    <w:rsid w:val="001C6BC6"/>
    <w:rsid w:val="001D4A74"/>
    <w:rsid w:val="001F37B7"/>
    <w:rsid w:val="001F4E18"/>
    <w:rsid w:val="0020790F"/>
    <w:rsid w:val="00207C25"/>
    <w:rsid w:val="002144A1"/>
    <w:rsid w:val="00215F50"/>
    <w:rsid w:val="002164B0"/>
    <w:rsid w:val="00220280"/>
    <w:rsid w:val="00221621"/>
    <w:rsid w:val="002224E1"/>
    <w:rsid w:val="00224C0F"/>
    <w:rsid w:val="00244760"/>
    <w:rsid w:val="0025275B"/>
    <w:rsid w:val="002542FE"/>
    <w:rsid w:val="00274CE9"/>
    <w:rsid w:val="00274EB8"/>
    <w:rsid w:val="002834D4"/>
    <w:rsid w:val="00291CEA"/>
    <w:rsid w:val="00293B6A"/>
    <w:rsid w:val="002974C8"/>
    <w:rsid w:val="002977E1"/>
    <w:rsid w:val="002A140C"/>
    <w:rsid w:val="002A3386"/>
    <w:rsid w:val="002A401E"/>
    <w:rsid w:val="002A41E0"/>
    <w:rsid w:val="002A70F3"/>
    <w:rsid w:val="002A7310"/>
    <w:rsid w:val="002A7EBD"/>
    <w:rsid w:val="002B483D"/>
    <w:rsid w:val="002D1D0F"/>
    <w:rsid w:val="002D37D8"/>
    <w:rsid w:val="002D55EE"/>
    <w:rsid w:val="002D740D"/>
    <w:rsid w:val="002D7AD0"/>
    <w:rsid w:val="00313F87"/>
    <w:rsid w:val="00316A9D"/>
    <w:rsid w:val="00323D92"/>
    <w:rsid w:val="00324D88"/>
    <w:rsid w:val="003408EE"/>
    <w:rsid w:val="0034155F"/>
    <w:rsid w:val="003434D7"/>
    <w:rsid w:val="00346965"/>
    <w:rsid w:val="00350C54"/>
    <w:rsid w:val="00353E16"/>
    <w:rsid w:val="00354B22"/>
    <w:rsid w:val="003555E5"/>
    <w:rsid w:val="00374383"/>
    <w:rsid w:val="00380115"/>
    <w:rsid w:val="00381CCA"/>
    <w:rsid w:val="00383018"/>
    <w:rsid w:val="00387004"/>
    <w:rsid w:val="003A1362"/>
    <w:rsid w:val="003A5A3E"/>
    <w:rsid w:val="003C1991"/>
    <w:rsid w:val="003C380E"/>
    <w:rsid w:val="003D0C15"/>
    <w:rsid w:val="003D7A25"/>
    <w:rsid w:val="00401471"/>
    <w:rsid w:val="00411F9D"/>
    <w:rsid w:val="00413E41"/>
    <w:rsid w:val="004211FF"/>
    <w:rsid w:val="00421E85"/>
    <w:rsid w:val="00426235"/>
    <w:rsid w:val="004704E6"/>
    <w:rsid w:val="00481C0E"/>
    <w:rsid w:val="00487B8C"/>
    <w:rsid w:val="00491553"/>
    <w:rsid w:val="004A12DA"/>
    <w:rsid w:val="004A1554"/>
    <w:rsid w:val="004A6DB1"/>
    <w:rsid w:val="004B0E80"/>
    <w:rsid w:val="004B1C37"/>
    <w:rsid w:val="004B375C"/>
    <w:rsid w:val="004B73A0"/>
    <w:rsid w:val="004B746D"/>
    <w:rsid w:val="004C44A0"/>
    <w:rsid w:val="004C5364"/>
    <w:rsid w:val="004E2628"/>
    <w:rsid w:val="004E53C6"/>
    <w:rsid w:val="004F46D4"/>
    <w:rsid w:val="004F7A8A"/>
    <w:rsid w:val="00501772"/>
    <w:rsid w:val="00504F86"/>
    <w:rsid w:val="005121EC"/>
    <w:rsid w:val="005353AD"/>
    <w:rsid w:val="00537E45"/>
    <w:rsid w:val="00567E80"/>
    <w:rsid w:val="00570391"/>
    <w:rsid w:val="00570F0F"/>
    <w:rsid w:val="0057629C"/>
    <w:rsid w:val="0058002B"/>
    <w:rsid w:val="00580034"/>
    <w:rsid w:val="005849F0"/>
    <w:rsid w:val="00585848"/>
    <w:rsid w:val="00586B92"/>
    <w:rsid w:val="00587635"/>
    <w:rsid w:val="005961C9"/>
    <w:rsid w:val="005A5B10"/>
    <w:rsid w:val="005B7662"/>
    <w:rsid w:val="005C2D88"/>
    <w:rsid w:val="005C3EE5"/>
    <w:rsid w:val="005C48C0"/>
    <w:rsid w:val="005D13D5"/>
    <w:rsid w:val="005D7F45"/>
    <w:rsid w:val="005E712A"/>
    <w:rsid w:val="005F0F4B"/>
    <w:rsid w:val="005F134F"/>
    <w:rsid w:val="005F260E"/>
    <w:rsid w:val="005F2AF6"/>
    <w:rsid w:val="005F2E07"/>
    <w:rsid w:val="005F3622"/>
    <w:rsid w:val="005F47AA"/>
    <w:rsid w:val="005F52C0"/>
    <w:rsid w:val="00601F08"/>
    <w:rsid w:val="006103CB"/>
    <w:rsid w:val="00625D56"/>
    <w:rsid w:val="00634E9F"/>
    <w:rsid w:val="00640ED4"/>
    <w:rsid w:val="00647279"/>
    <w:rsid w:val="006478FB"/>
    <w:rsid w:val="00651AC4"/>
    <w:rsid w:val="00655333"/>
    <w:rsid w:val="00655477"/>
    <w:rsid w:val="006600DB"/>
    <w:rsid w:val="0067304C"/>
    <w:rsid w:val="00676C27"/>
    <w:rsid w:val="00693835"/>
    <w:rsid w:val="006A7423"/>
    <w:rsid w:val="006B0F36"/>
    <w:rsid w:val="006B1812"/>
    <w:rsid w:val="006D7FDA"/>
    <w:rsid w:val="006F61A2"/>
    <w:rsid w:val="0071499B"/>
    <w:rsid w:val="00721752"/>
    <w:rsid w:val="00723DDD"/>
    <w:rsid w:val="00725FB3"/>
    <w:rsid w:val="0072757E"/>
    <w:rsid w:val="0073215E"/>
    <w:rsid w:val="00734436"/>
    <w:rsid w:val="00735872"/>
    <w:rsid w:val="00742E92"/>
    <w:rsid w:val="00757BCA"/>
    <w:rsid w:val="007641C4"/>
    <w:rsid w:val="00765273"/>
    <w:rsid w:val="0076697D"/>
    <w:rsid w:val="0077255E"/>
    <w:rsid w:val="007738CF"/>
    <w:rsid w:val="0077617C"/>
    <w:rsid w:val="00777048"/>
    <w:rsid w:val="007817A0"/>
    <w:rsid w:val="00785F50"/>
    <w:rsid w:val="00787FEA"/>
    <w:rsid w:val="007971E5"/>
    <w:rsid w:val="007A07A2"/>
    <w:rsid w:val="007A2B21"/>
    <w:rsid w:val="007A6763"/>
    <w:rsid w:val="007B36E2"/>
    <w:rsid w:val="007D1FC7"/>
    <w:rsid w:val="007E4301"/>
    <w:rsid w:val="007E4904"/>
    <w:rsid w:val="007E6809"/>
    <w:rsid w:val="00801CFD"/>
    <w:rsid w:val="00827832"/>
    <w:rsid w:val="00836F24"/>
    <w:rsid w:val="00847E6F"/>
    <w:rsid w:val="00860808"/>
    <w:rsid w:val="008664D3"/>
    <w:rsid w:val="0087232C"/>
    <w:rsid w:val="00877AD4"/>
    <w:rsid w:val="00881B7C"/>
    <w:rsid w:val="008826AC"/>
    <w:rsid w:val="008962F5"/>
    <w:rsid w:val="0089762A"/>
    <w:rsid w:val="008A444A"/>
    <w:rsid w:val="008A7C70"/>
    <w:rsid w:val="008B070E"/>
    <w:rsid w:val="008B21E1"/>
    <w:rsid w:val="008B2336"/>
    <w:rsid w:val="008B3DD7"/>
    <w:rsid w:val="008B4538"/>
    <w:rsid w:val="008B58BB"/>
    <w:rsid w:val="008C39E1"/>
    <w:rsid w:val="008E532C"/>
    <w:rsid w:val="008E6AA0"/>
    <w:rsid w:val="00911CD1"/>
    <w:rsid w:val="00915521"/>
    <w:rsid w:val="00917F69"/>
    <w:rsid w:val="0092026F"/>
    <w:rsid w:val="0092141A"/>
    <w:rsid w:val="0092351F"/>
    <w:rsid w:val="00935D10"/>
    <w:rsid w:val="0094693F"/>
    <w:rsid w:val="009509B6"/>
    <w:rsid w:val="009600F9"/>
    <w:rsid w:val="0096648B"/>
    <w:rsid w:val="009667B2"/>
    <w:rsid w:val="00970902"/>
    <w:rsid w:val="00974CC1"/>
    <w:rsid w:val="00976AEA"/>
    <w:rsid w:val="0098151E"/>
    <w:rsid w:val="009861CF"/>
    <w:rsid w:val="00987ECD"/>
    <w:rsid w:val="00993AEF"/>
    <w:rsid w:val="009A06AF"/>
    <w:rsid w:val="009B002B"/>
    <w:rsid w:val="009B2B9F"/>
    <w:rsid w:val="009E2806"/>
    <w:rsid w:val="009F207B"/>
    <w:rsid w:val="009F7DF0"/>
    <w:rsid w:val="00A21F6C"/>
    <w:rsid w:val="00A37C14"/>
    <w:rsid w:val="00A4369D"/>
    <w:rsid w:val="00A452C1"/>
    <w:rsid w:val="00A46DE9"/>
    <w:rsid w:val="00A51F6D"/>
    <w:rsid w:val="00A52362"/>
    <w:rsid w:val="00A525E0"/>
    <w:rsid w:val="00A533AF"/>
    <w:rsid w:val="00A55954"/>
    <w:rsid w:val="00A56574"/>
    <w:rsid w:val="00A66849"/>
    <w:rsid w:val="00A70C33"/>
    <w:rsid w:val="00A71B6C"/>
    <w:rsid w:val="00A862B1"/>
    <w:rsid w:val="00A931B3"/>
    <w:rsid w:val="00A96814"/>
    <w:rsid w:val="00AA71FA"/>
    <w:rsid w:val="00AB0726"/>
    <w:rsid w:val="00AB08F8"/>
    <w:rsid w:val="00AB7789"/>
    <w:rsid w:val="00AC20A4"/>
    <w:rsid w:val="00AC68C7"/>
    <w:rsid w:val="00AD0F00"/>
    <w:rsid w:val="00AE1CED"/>
    <w:rsid w:val="00AE441C"/>
    <w:rsid w:val="00AE77CE"/>
    <w:rsid w:val="00B04086"/>
    <w:rsid w:val="00B054BB"/>
    <w:rsid w:val="00B12CFA"/>
    <w:rsid w:val="00B15C8D"/>
    <w:rsid w:val="00B1685B"/>
    <w:rsid w:val="00B261F9"/>
    <w:rsid w:val="00B276AD"/>
    <w:rsid w:val="00B41A2F"/>
    <w:rsid w:val="00B4263E"/>
    <w:rsid w:val="00B55478"/>
    <w:rsid w:val="00B61442"/>
    <w:rsid w:val="00B74159"/>
    <w:rsid w:val="00B76D60"/>
    <w:rsid w:val="00BA10A7"/>
    <w:rsid w:val="00BA6010"/>
    <w:rsid w:val="00BB3858"/>
    <w:rsid w:val="00BC36B3"/>
    <w:rsid w:val="00BC4101"/>
    <w:rsid w:val="00BC6F6A"/>
    <w:rsid w:val="00BD34D3"/>
    <w:rsid w:val="00BD3D4C"/>
    <w:rsid w:val="00BE107E"/>
    <w:rsid w:val="00BE2E55"/>
    <w:rsid w:val="00BF6468"/>
    <w:rsid w:val="00C0236B"/>
    <w:rsid w:val="00C06E5D"/>
    <w:rsid w:val="00C10D58"/>
    <w:rsid w:val="00C23F0A"/>
    <w:rsid w:val="00C33615"/>
    <w:rsid w:val="00C43898"/>
    <w:rsid w:val="00C450D1"/>
    <w:rsid w:val="00C50EE6"/>
    <w:rsid w:val="00C53126"/>
    <w:rsid w:val="00C545B4"/>
    <w:rsid w:val="00C56FC7"/>
    <w:rsid w:val="00C600D3"/>
    <w:rsid w:val="00C604AF"/>
    <w:rsid w:val="00C67C81"/>
    <w:rsid w:val="00C7040B"/>
    <w:rsid w:val="00C70F94"/>
    <w:rsid w:val="00C758A8"/>
    <w:rsid w:val="00C76358"/>
    <w:rsid w:val="00C77A09"/>
    <w:rsid w:val="00C86CAA"/>
    <w:rsid w:val="00C91944"/>
    <w:rsid w:val="00C9630B"/>
    <w:rsid w:val="00C974E2"/>
    <w:rsid w:val="00CD6F9E"/>
    <w:rsid w:val="00CD779B"/>
    <w:rsid w:val="00CE3B64"/>
    <w:rsid w:val="00CE73BB"/>
    <w:rsid w:val="00D02225"/>
    <w:rsid w:val="00D04797"/>
    <w:rsid w:val="00D0656D"/>
    <w:rsid w:val="00D13555"/>
    <w:rsid w:val="00D13DB8"/>
    <w:rsid w:val="00D25E44"/>
    <w:rsid w:val="00D26573"/>
    <w:rsid w:val="00D32CBE"/>
    <w:rsid w:val="00D46365"/>
    <w:rsid w:val="00D528B3"/>
    <w:rsid w:val="00D53DAC"/>
    <w:rsid w:val="00D67531"/>
    <w:rsid w:val="00D90141"/>
    <w:rsid w:val="00D978BF"/>
    <w:rsid w:val="00DA3337"/>
    <w:rsid w:val="00DA653A"/>
    <w:rsid w:val="00DA6A51"/>
    <w:rsid w:val="00DA6A69"/>
    <w:rsid w:val="00DB6D8A"/>
    <w:rsid w:val="00DD1177"/>
    <w:rsid w:val="00DD384C"/>
    <w:rsid w:val="00DE0D9B"/>
    <w:rsid w:val="00DE21D2"/>
    <w:rsid w:val="00DE4995"/>
    <w:rsid w:val="00DF44AA"/>
    <w:rsid w:val="00DF5C0B"/>
    <w:rsid w:val="00E01BD9"/>
    <w:rsid w:val="00E04003"/>
    <w:rsid w:val="00E12986"/>
    <w:rsid w:val="00E14CD1"/>
    <w:rsid w:val="00E21415"/>
    <w:rsid w:val="00E24726"/>
    <w:rsid w:val="00E41FCC"/>
    <w:rsid w:val="00E54B6E"/>
    <w:rsid w:val="00E609EF"/>
    <w:rsid w:val="00E73F2E"/>
    <w:rsid w:val="00E85168"/>
    <w:rsid w:val="00E8521A"/>
    <w:rsid w:val="00E87CD1"/>
    <w:rsid w:val="00E90FC2"/>
    <w:rsid w:val="00E96420"/>
    <w:rsid w:val="00E97EB4"/>
    <w:rsid w:val="00EA1D02"/>
    <w:rsid w:val="00EB01FF"/>
    <w:rsid w:val="00EB59FB"/>
    <w:rsid w:val="00EC046E"/>
    <w:rsid w:val="00EC3855"/>
    <w:rsid w:val="00EC57F6"/>
    <w:rsid w:val="00ED07CA"/>
    <w:rsid w:val="00ED1A0C"/>
    <w:rsid w:val="00ED6A30"/>
    <w:rsid w:val="00EE24E7"/>
    <w:rsid w:val="00EF195D"/>
    <w:rsid w:val="00EF6466"/>
    <w:rsid w:val="00F11575"/>
    <w:rsid w:val="00F355AC"/>
    <w:rsid w:val="00F35961"/>
    <w:rsid w:val="00F74105"/>
    <w:rsid w:val="00F81977"/>
    <w:rsid w:val="00F822D0"/>
    <w:rsid w:val="00F8587D"/>
    <w:rsid w:val="00FA08E0"/>
    <w:rsid w:val="00FC00EA"/>
    <w:rsid w:val="00FC0C68"/>
    <w:rsid w:val="00FD1F50"/>
    <w:rsid w:val="00FF2F8D"/>
    <w:rsid w:val="00FF67B0"/>
    <w:rsid w:val="00FF7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0EB61B"/>
  <w14:defaultImageDpi w14:val="330"/>
  <w15:docId w15:val="{68FFEB44-E1CB-4B17-B1EF-18568D9A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A12DA"/>
  </w:style>
  <w:style w:type="paragraph" w:styleId="Heading1">
    <w:name w:val="heading 1"/>
    <w:basedOn w:val="Normal"/>
    <w:next w:val="Normal"/>
    <w:link w:val="Heading1Char"/>
    <w:uiPriority w:val="9"/>
    <w:rsid w:val="00FC0C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rsid w:val="00FC0C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BODY">
    <w:name w:val="LETTER BODY"/>
    <w:basedOn w:val="Normal"/>
    <w:link w:val="LETTERBODYChar"/>
    <w:rsid w:val="00FC0C68"/>
    <w:pPr>
      <w:spacing w:line="360" w:lineRule="auto"/>
    </w:pPr>
    <w:rPr>
      <w:rFonts w:asciiTheme="majorHAnsi" w:hAnsiTheme="majorHAnsi" w:cs="Times-Roman"/>
      <w:sz w:val="22"/>
      <w:szCs w:val="22"/>
    </w:rPr>
  </w:style>
  <w:style w:type="paragraph" w:styleId="Header">
    <w:name w:val="header"/>
    <w:basedOn w:val="Normal"/>
    <w:link w:val="HeaderChar"/>
    <w:uiPriority w:val="99"/>
    <w:unhideWhenUsed/>
    <w:rsid w:val="008826AC"/>
    <w:pPr>
      <w:tabs>
        <w:tab w:val="center" w:pos="4320"/>
        <w:tab w:val="right" w:pos="8640"/>
      </w:tabs>
    </w:pPr>
  </w:style>
  <w:style w:type="character" w:customStyle="1" w:styleId="HeaderChar">
    <w:name w:val="Header Char"/>
    <w:basedOn w:val="DefaultParagraphFont"/>
    <w:link w:val="Header"/>
    <w:uiPriority w:val="99"/>
    <w:rsid w:val="008826AC"/>
  </w:style>
  <w:style w:type="paragraph" w:styleId="Footer">
    <w:name w:val="footer"/>
    <w:basedOn w:val="Normal"/>
    <w:link w:val="FooterChar"/>
    <w:uiPriority w:val="99"/>
    <w:unhideWhenUsed/>
    <w:rsid w:val="008826AC"/>
    <w:pPr>
      <w:tabs>
        <w:tab w:val="center" w:pos="4320"/>
        <w:tab w:val="right" w:pos="8640"/>
      </w:tabs>
    </w:pPr>
  </w:style>
  <w:style w:type="paragraph" w:styleId="BalloonText">
    <w:name w:val="Balloon Text"/>
    <w:basedOn w:val="Normal"/>
    <w:link w:val="BalloonTextChar"/>
    <w:uiPriority w:val="99"/>
    <w:semiHidden/>
    <w:unhideWhenUsed/>
    <w:rsid w:val="002D37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7D8"/>
    <w:rPr>
      <w:rFonts w:ascii="Lucida Grande" w:hAnsi="Lucida Grande" w:cs="Lucida Grande"/>
      <w:sz w:val="18"/>
      <w:szCs w:val="18"/>
    </w:rPr>
  </w:style>
  <w:style w:type="paragraph" w:customStyle="1" w:styleId="ADDRESS">
    <w:name w:val="ADDRESS"/>
    <w:basedOn w:val="Normal"/>
    <w:rsid w:val="009861CF"/>
    <w:pPr>
      <w:spacing w:after="60"/>
    </w:pPr>
    <w:rPr>
      <w:rFonts w:ascii="Helvetica" w:hAnsi="Helvetica" w:cs="Arial"/>
      <w:color w:val="7F7F7F" w:themeColor="text1" w:themeTint="80"/>
      <w:sz w:val="14"/>
      <w:szCs w:val="20"/>
    </w:rPr>
  </w:style>
  <w:style w:type="character" w:customStyle="1" w:styleId="FooterChar">
    <w:name w:val="Footer Char"/>
    <w:basedOn w:val="DefaultParagraphFont"/>
    <w:link w:val="Footer"/>
    <w:uiPriority w:val="99"/>
    <w:rsid w:val="008826AC"/>
  </w:style>
  <w:style w:type="character" w:customStyle="1" w:styleId="Heading1Char">
    <w:name w:val="Heading 1 Char"/>
    <w:basedOn w:val="DefaultParagraphFont"/>
    <w:link w:val="Heading1"/>
    <w:uiPriority w:val="9"/>
    <w:rsid w:val="00FC0C6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C0C6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rsid w:val="00FC0C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0C68"/>
    <w:rPr>
      <w:rFonts w:asciiTheme="majorHAnsi" w:eastAsiaTheme="majorEastAsia" w:hAnsiTheme="majorHAnsi" w:cstheme="majorBidi"/>
      <w:color w:val="17365D" w:themeColor="text2" w:themeShade="BF"/>
      <w:spacing w:val="5"/>
      <w:kern w:val="28"/>
      <w:sz w:val="52"/>
      <w:szCs w:val="52"/>
    </w:rPr>
  </w:style>
  <w:style w:type="paragraph" w:customStyle="1" w:styleId="AIHEADING1">
    <w:name w:val="AI_HEADING 1"/>
    <w:basedOn w:val="LETTERBODY"/>
    <w:rsid w:val="00E90FC2"/>
    <w:rPr>
      <w:color w:val="2AA6C4"/>
      <w:sz w:val="28"/>
      <w:szCs w:val="28"/>
    </w:rPr>
  </w:style>
  <w:style w:type="paragraph" w:customStyle="1" w:styleId="AIHEADING2">
    <w:name w:val="AI_HEADING 2"/>
    <w:basedOn w:val="AIHEADING1"/>
    <w:rsid w:val="00E90FC2"/>
    <w:rPr>
      <w:b/>
      <w:bCs/>
      <w:caps/>
      <w:sz w:val="20"/>
      <w:szCs w:val="22"/>
    </w:rPr>
  </w:style>
  <w:style w:type="paragraph" w:customStyle="1" w:styleId="AI-H1">
    <w:name w:val="AI - H1"/>
    <w:basedOn w:val="AIHEADING1"/>
    <w:link w:val="AI-H1Char"/>
    <w:qFormat/>
    <w:rsid w:val="002A3386"/>
    <w:rPr>
      <w:color w:val="00B0F0"/>
      <w:sz w:val="32"/>
      <w:szCs w:val="32"/>
    </w:rPr>
  </w:style>
  <w:style w:type="paragraph" w:customStyle="1" w:styleId="AI-H2">
    <w:name w:val="AI - H2"/>
    <w:basedOn w:val="AI-H1"/>
    <w:link w:val="AI-H2Char"/>
    <w:qFormat/>
    <w:rsid w:val="002A3386"/>
    <w:rPr>
      <w:b/>
      <w:caps/>
      <w:sz w:val="24"/>
      <w:szCs w:val="24"/>
    </w:rPr>
  </w:style>
  <w:style w:type="character" w:customStyle="1" w:styleId="LETTERBODYChar">
    <w:name w:val="LETTER BODY Char"/>
    <w:basedOn w:val="DefaultParagraphFont"/>
    <w:link w:val="LETTERBODY"/>
    <w:rsid w:val="000B220B"/>
    <w:rPr>
      <w:rFonts w:asciiTheme="majorHAnsi" w:hAnsiTheme="majorHAnsi" w:cs="Times-Roman"/>
      <w:sz w:val="22"/>
      <w:szCs w:val="22"/>
    </w:rPr>
  </w:style>
  <w:style w:type="character" w:customStyle="1" w:styleId="AI-H1Char">
    <w:name w:val="AI - H1 Char"/>
    <w:basedOn w:val="LETTERBODYChar"/>
    <w:link w:val="AI-H1"/>
    <w:rsid w:val="002A3386"/>
    <w:rPr>
      <w:rFonts w:asciiTheme="majorHAnsi" w:hAnsiTheme="majorHAnsi" w:cs="Times-Roman"/>
      <w:color w:val="00B0F0"/>
      <w:sz w:val="32"/>
      <w:szCs w:val="32"/>
    </w:rPr>
  </w:style>
  <w:style w:type="paragraph" w:customStyle="1" w:styleId="AI-BodyText">
    <w:name w:val="AI - Body Text"/>
    <w:basedOn w:val="LETTERBODY"/>
    <w:link w:val="AI-BodyTextChar"/>
    <w:qFormat/>
    <w:rsid w:val="00501772"/>
    <w:rPr>
      <w:rFonts w:ascii="Calibri" w:hAnsi="Calibri"/>
    </w:rPr>
  </w:style>
  <w:style w:type="character" w:customStyle="1" w:styleId="AI-H2Char">
    <w:name w:val="AI - H2 Char"/>
    <w:basedOn w:val="AI-H1Char"/>
    <w:link w:val="AI-H2"/>
    <w:rsid w:val="002A3386"/>
    <w:rPr>
      <w:rFonts w:asciiTheme="majorHAnsi" w:hAnsiTheme="majorHAnsi" w:cs="Times-Roman"/>
      <w:b/>
      <w:caps/>
      <w:color w:val="00B0F0"/>
      <w:sz w:val="32"/>
      <w:szCs w:val="32"/>
    </w:rPr>
  </w:style>
  <w:style w:type="character" w:customStyle="1" w:styleId="AI-BodyTextChar">
    <w:name w:val="AI - Body Text Char"/>
    <w:basedOn w:val="AI-H2Char"/>
    <w:link w:val="AI-BodyText"/>
    <w:rsid w:val="00501772"/>
    <w:rPr>
      <w:rFonts w:ascii="Calibri" w:hAnsi="Calibri" w:cs="Times-Roman"/>
      <w:b w:val="0"/>
      <w:caps w:val="0"/>
      <w:color w:val="00B0F0"/>
      <w:sz w:val="22"/>
      <w:szCs w:val="22"/>
    </w:rPr>
  </w:style>
  <w:style w:type="character" w:styleId="Hyperlink">
    <w:name w:val="Hyperlink"/>
    <w:basedOn w:val="DefaultParagraphFont"/>
    <w:uiPriority w:val="99"/>
    <w:unhideWhenUsed/>
    <w:rsid w:val="002144A1"/>
    <w:rPr>
      <w:color w:val="0000FF" w:themeColor="hyperlink"/>
      <w:u w:val="single"/>
    </w:rPr>
  </w:style>
  <w:style w:type="table" w:styleId="TableGrid">
    <w:name w:val="Table Grid"/>
    <w:basedOn w:val="TableNormal"/>
    <w:uiPriority w:val="59"/>
    <w:rsid w:val="001C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6BC6"/>
    <w:rPr>
      <w:color w:val="808080"/>
    </w:rPr>
  </w:style>
  <w:style w:type="paragraph" w:styleId="ListParagraph">
    <w:name w:val="List Paragraph"/>
    <w:basedOn w:val="Normal"/>
    <w:uiPriority w:val="34"/>
    <w:qFormat/>
    <w:rsid w:val="00411F9D"/>
    <w:pPr>
      <w:ind w:left="720"/>
      <w:contextualSpacing/>
    </w:pPr>
  </w:style>
  <w:style w:type="paragraph" w:styleId="NoSpacing">
    <w:name w:val="No Spacing"/>
    <w:uiPriority w:val="1"/>
    <w:qFormat/>
    <w:rsid w:val="0077617C"/>
    <w:rPr>
      <w:rFonts w:ascii="Garamond" w:eastAsiaTheme="minorHAnsi" w:hAnsi="Garamond"/>
      <w:sz w:val="22"/>
      <w:szCs w:val="22"/>
      <w:lang w:val="en-CA"/>
    </w:rPr>
  </w:style>
  <w:style w:type="paragraph" w:styleId="BodyText">
    <w:name w:val="Body Text"/>
    <w:basedOn w:val="Normal"/>
    <w:link w:val="BodyTextChar"/>
    <w:uiPriority w:val="1"/>
    <w:qFormat/>
    <w:rsid w:val="0077617C"/>
    <w:pPr>
      <w:widowControl w:val="0"/>
      <w:ind w:left="140"/>
    </w:pPr>
    <w:rPr>
      <w:rFonts w:ascii="Arial" w:eastAsia="Arial" w:hAnsi="Arial"/>
      <w:sz w:val="20"/>
      <w:szCs w:val="20"/>
    </w:rPr>
  </w:style>
  <w:style w:type="character" w:customStyle="1" w:styleId="BodyTextChar">
    <w:name w:val="Body Text Char"/>
    <w:basedOn w:val="DefaultParagraphFont"/>
    <w:link w:val="BodyText"/>
    <w:uiPriority w:val="1"/>
    <w:rsid w:val="0077617C"/>
    <w:rPr>
      <w:rFonts w:ascii="Arial" w:eastAsia="Arial" w:hAnsi="Arial"/>
      <w:sz w:val="20"/>
      <w:szCs w:val="20"/>
    </w:rPr>
  </w:style>
  <w:style w:type="character" w:styleId="CommentReference">
    <w:name w:val="annotation reference"/>
    <w:basedOn w:val="DefaultParagraphFont"/>
    <w:uiPriority w:val="99"/>
    <w:unhideWhenUsed/>
    <w:rsid w:val="0077617C"/>
    <w:rPr>
      <w:sz w:val="16"/>
      <w:szCs w:val="16"/>
    </w:rPr>
  </w:style>
  <w:style w:type="paragraph" w:styleId="CommentText">
    <w:name w:val="annotation text"/>
    <w:basedOn w:val="Normal"/>
    <w:link w:val="CommentTextChar"/>
    <w:uiPriority w:val="99"/>
    <w:unhideWhenUsed/>
    <w:rsid w:val="0077617C"/>
    <w:pPr>
      <w:spacing w:after="200"/>
    </w:pPr>
    <w:rPr>
      <w:rFonts w:ascii="Garamond" w:eastAsiaTheme="minorHAnsi" w:hAnsi="Garamond"/>
      <w:sz w:val="20"/>
      <w:szCs w:val="20"/>
      <w:lang w:val="en-CA"/>
    </w:rPr>
  </w:style>
  <w:style w:type="character" w:customStyle="1" w:styleId="CommentTextChar">
    <w:name w:val="Comment Text Char"/>
    <w:basedOn w:val="DefaultParagraphFont"/>
    <w:link w:val="CommentText"/>
    <w:uiPriority w:val="99"/>
    <w:rsid w:val="0077617C"/>
    <w:rPr>
      <w:rFonts w:ascii="Garamond" w:eastAsiaTheme="minorHAnsi" w:hAnsi="Garamond"/>
      <w:sz w:val="20"/>
      <w:szCs w:val="20"/>
      <w:lang w:val="en-CA"/>
    </w:rPr>
  </w:style>
  <w:style w:type="character" w:styleId="UnresolvedMention">
    <w:name w:val="Unresolved Mention"/>
    <w:basedOn w:val="DefaultParagraphFont"/>
    <w:uiPriority w:val="99"/>
    <w:semiHidden/>
    <w:unhideWhenUsed/>
    <w:rsid w:val="002D55E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E441C"/>
    <w:pPr>
      <w:spacing w:after="0"/>
    </w:pPr>
    <w:rPr>
      <w:rFonts w:asciiTheme="minorHAnsi" w:eastAsiaTheme="minorEastAsia" w:hAnsiTheme="minorHAnsi"/>
      <w:b/>
      <w:bCs/>
      <w:lang w:val="en-US"/>
    </w:rPr>
  </w:style>
  <w:style w:type="character" w:customStyle="1" w:styleId="CommentSubjectChar">
    <w:name w:val="Comment Subject Char"/>
    <w:basedOn w:val="CommentTextChar"/>
    <w:link w:val="CommentSubject"/>
    <w:uiPriority w:val="99"/>
    <w:semiHidden/>
    <w:rsid w:val="00AE441C"/>
    <w:rPr>
      <w:rFonts w:ascii="Garamond" w:eastAsiaTheme="minorHAnsi" w:hAnsi="Garamond"/>
      <w:b/>
      <w:bCs/>
      <w:sz w:val="20"/>
      <w:szCs w:val="20"/>
      <w:lang w:val="en-CA"/>
    </w:rPr>
  </w:style>
  <w:style w:type="table" w:styleId="LightList">
    <w:name w:val="Light List"/>
    <w:basedOn w:val="TableNormal"/>
    <w:uiPriority w:val="61"/>
    <w:rsid w:val="00CD779B"/>
    <w:rPr>
      <w:rFonts w:eastAsiaTheme="minorHAnsi"/>
      <w:sz w:val="22"/>
      <w:szCs w:val="22"/>
      <w:lang w:val="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next w:val="LightList"/>
    <w:uiPriority w:val="61"/>
    <w:rsid w:val="00CD779B"/>
    <w:rPr>
      <w:rFonts w:eastAsiaTheme="minorHAnsi"/>
      <w:sz w:val="22"/>
      <w:szCs w:val="22"/>
      <w:lang w:val="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link w:val="DefaultChar"/>
    <w:uiPriority w:val="99"/>
    <w:rsid w:val="004A6DB1"/>
    <w:pPr>
      <w:widowControl w:val="0"/>
      <w:autoSpaceDE w:val="0"/>
      <w:autoSpaceDN w:val="0"/>
      <w:adjustRightInd w:val="0"/>
    </w:pPr>
    <w:rPr>
      <w:rFonts w:ascii="Arial" w:eastAsia="Times New Roman" w:hAnsi="Arial" w:cs="Arial"/>
      <w:color w:val="000000"/>
    </w:rPr>
  </w:style>
  <w:style w:type="character" w:customStyle="1" w:styleId="DefaultChar">
    <w:name w:val="Default Char"/>
    <w:link w:val="Default"/>
    <w:uiPriority w:val="99"/>
    <w:rsid w:val="004A6DB1"/>
    <w:rPr>
      <w:rFonts w:ascii="Arial" w:eastAsia="Times New Roman" w:hAnsi="Arial" w:cs="Arial"/>
      <w:color w:val="000000"/>
    </w:rPr>
  </w:style>
  <w:style w:type="character" w:styleId="FollowedHyperlink">
    <w:name w:val="FollowedHyperlink"/>
    <w:basedOn w:val="DefaultParagraphFont"/>
    <w:uiPriority w:val="99"/>
    <w:semiHidden/>
    <w:unhideWhenUsed/>
    <w:rsid w:val="009F207B"/>
    <w:rPr>
      <w:color w:val="800080" w:themeColor="followedHyperlink"/>
      <w:u w:val="single"/>
    </w:rPr>
  </w:style>
  <w:style w:type="paragraph" w:customStyle="1" w:styleId="BODYGUTS">
    <w:name w:val="BODY (GUTS)"/>
    <w:basedOn w:val="Normal"/>
    <w:uiPriority w:val="99"/>
    <w:rsid w:val="00693835"/>
    <w:pPr>
      <w:suppressAutoHyphens/>
      <w:autoSpaceDE w:val="0"/>
      <w:autoSpaceDN w:val="0"/>
      <w:adjustRightInd w:val="0"/>
      <w:spacing w:after="86" w:line="300" w:lineRule="atLeast"/>
      <w:textAlignment w:val="center"/>
    </w:pPr>
    <w:rPr>
      <w:rFonts w:ascii="Whitney Book" w:eastAsiaTheme="minorHAnsi" w:hAnsi="Whitney Book" w:cs="Whitney Book"/>
      <w:color w:val="000000"/>
      <w:sz w:val="20"/>
      <w:szCs w:val="20"/>
    </w:rPr>
  </w:style>
  <w:style w:type="paragraph" w:customStyle="1" w:styleId="2SUBTITLE-GREENBOLDGUTS">
    <w:name w:val="2. SUBTITLE - GREEN BOLD  (GUTS)"/>
    <w:basedOn w:val="BODYGUTS"/>
    <w:uiPriority w:val="99"/>
    <w:rsid w:val="00693835"/>
    <w:pPr>
      <w:spacing w:before="144" w:after="20"/>
    </w:pPr>
    <w:rPr>
      <w:rFonts w:ascii="Whitney Semibold" w:hAnsi="Whitney Semibold" w:cs="Whitney Semibold"/>
      <w:color w:val="00B188"/>
      <w:sz w:val="26"/>
      <w:szCs w:val="26"/>
    </w:rPr>
  </w:style>
  <w:style w:type="paragraph" w:customStyle="1" w:styleId="NoParagraphStyle">
    <w:name w:val="[No Paragraph Style]"/>
    <w:rsid w:val="00693835"/>
    <w:pPr>
      <w:autoSpaceDE w:val="0"/>
      <w:autoSpaceDN w:val="0"/>
      <w:adjustRightInd w:val="0"/>
      <w:spacing w:line="288" w:lineRule="auto"/>
      <w:textAlignment w:val="center"/>
    </w:pPr>
    <w:rPr>
      <w:rFonts w:ascii="Whitney" w:eastAsiaTheme="minorHAnsi" w:hAnsi="Whitney"/>
      <w:color w:val="000000"/>
    </w:rPr>
  </w:style>
  <w:style w:type="table" w:customStyle="1" w:styleId="LightList11">
    <w:name w:val="Light List11"/>
    <w:basedOn w:val="TableNormal"/>
    <w:next w:val="LightList"/>
    <w:uiPriority w:val="61"/>
    <w:rsid w:val="00970902"/>
    <w:rPr>
      <w:rFonts w:eastAsiaTheme="minorHAnsi"/>
      <w:sz w:val="22"/>
      <w:szCs w:val="22"/>
      <w:lang w:val="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5712">
      <w:bodyDiv w:val="1"/>
      <w:marLeft w:val="0"/>
      <w:marRight w:val="0"/>
      <w:marTop w:val="0"/>
      <w:marBottom w:val="0"/>
      <w:divBdr>
        <w:top w:val="none" w:sz="0" w:space="0" w:color="auto"/>
        <w:left w:val="none" w:sz="0" w:space="0" w:color="auto"/>
        <w:bottom w:val="none" w:sz="0" w:space="0" w:color="auto"/>
        <w:right w:val="none" w:sz="0" w:space="0" w:color="auto"/>
      </w:divBdr>
    </w:div>
    <w:div w:id="502087441">
      <w:bodyDiv w:val="1"/>
      <w:marLeft w:val="0"/>
      <w:marRight w:val="0"/>
      <w:marTop w:val="0"/>
      <w:marBottom w:val="0"/>
      <w:divBdr>
        <w:top w:val="none" w:sz="0" w:space="0" w:color="auto"/>
        <w:left w:val="none" w:sz="0" w:space="0" w:color="auto"/>
        <w:bottom w:val="none" w:sz="0" w:space="0" w:color="auto"/>
        <w:right w:val="none" w:sz="0" w:space="0" w:color="auto"/>
      </w:divBdr>
    </w:div>
    <w:div w:id="843861538">
      <w:bodyDiv w:val="1"/>
      <w:marLeft w:val="0"/>
      <w:marRight w:val="0"/>
      <w:marTop w:val="0"/>
      <w:marBottom w:val="0"/>
      <w:divBdr>
        <w:top w:val="none" w:sz="0" w:space="0" w:color="auto"/>
        <w:left w:val="none" w:sz="0" w:space="0" w:color="auto"/>
        <w:bottom w:val="none" w:sz="0" w:space="0" w:color="auto"/>
        <w:right w:val="none" w:sz="0" w:space="0" w:color="auto"/>
      </w:divBdr>
    </w:div>
    <w:div w:id="877351987">
      <w:bodyDiv w:val="1"/>
      <w:marLeft w:val="0"/>
      <w:marRight w:val="0"/>
      <w:marTop w:val="0"/>
      <w:marBottom w:val="0"/>
      <w:divBdr>
        <w:top w:val="none" w:sz="0" w:space="0" w:color="auto"/>
        <w:left w:val="none" w:sz="0" w:space="0" w:color="auto"/>
        <w:bottom w:val="none" w:sz="0" w:space="0" w:color="auto"/>
        <w:right w:val="none" w:sz="0" w:space="0" w:color="auto"/>
      </w:divBdr>
    </w:div>
    <w:div w:id="1306157220">
      <w:bodyDiv w:val="1"/>
      <w:marLeft w:val="0"/>
      <w:marRight w:val="0"/>
      <w:marTop w:val="0"/>
      <w:marBottom w:val="0"/>
      <w:divBdr>
        <w:top w:val="none" w:sz="0" w:space="0" w:color="auto"/>
        <w:left w:val="none" w:sz="0" w:space="0" w:color="auto"/>
        <w:bottom w:val="none" w:sz="0" w:space="0" w:color="auto"/>
        <w:right w:val="none" w:sz="0" w:space="0" w:color="auto"/>
      </w:divBdr>
    </w:div>
    <w:div w:id="1671785621">
      <w:bodyDiv w:val="1"/>
      <w:marLeft w:val="0"/>
      <w:marRight w:val="0"/>
      <w:marTop w:val="0"/>
      <w:marBottom w:val="0"/>
      <w:divBdr>
        <w:top w:val="none" w:sz="0" w:space="0" w:color="auto"/>
        <w:left w:val="none" w:sz="0" w:space="0" w:color="auto"/>
        <w:bottom w:val="none" w:sz="0" w:space="0" w:color="auto"/>
        <w:right w:val="none" w:sz="0" w:space="0" w:color="auto"/>
      </w:divBdr>
    </w:div>
    <w:div w:id="1831286207">
      <w:bodyDiv w:val="1"/>
      <w:marLeft w:val="0"/>
      <w:marRight w:val="0"/>
      <w:marTop w:val="0"/>
      <w:marBottom w:val="0"/>
      <w:divBdr>
        <w:top w:val="none" w:sz="0" w:space="0" w:color="auto"/>
        <w:left w:val="none" w:sz="0" w:space="0" w:color="auto"/>
        <w:bottom w:val="none" w:sz="0" w:space="0" w:color="auto"/>
        <w:right w:val="none" w:sz="0" w:space="0" w:color="auto"/>
      </w:divBdr>
    </w:div>
    <w:div w:id="1885671613">
      <w:bodyDiv w:val="1"/>
      <w:marLeft w:val="0"/>
      <w:marRight w:val="0"/>
      <w:marTop w:val="0"/>
      <w:marBottom w:val="0"/>
      <w:divBdr>
        <w:top w:val="none" w:sz="0" w:space="0" w:color="auto"/>
        <w:left w:val="none" w:sz="0" w:space="0" w:color="auto"/>
        <w:bottom w:val="none" w:sz="0" w:space="0" w:color="auto"/>
        <w:right w:val="none" w:sz="0" w:space="0" w:color="auto"/>
      </w:divBdr>
    </w:div>
    <w:div w:id="2088187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ham.anderson@albertainnovates.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ham.anderson@albertainnovates.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gurney\AppData\Local\Microsoft\Windows\Temporary%20Internet%20Files\Content.Outlook\FJVUAYT1\AI_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399AA3FA484A4FA16D445D0C51B151"/>
        <w:category>
          <w:name w:val="General"/>
          <w:gallery w:val="placeholder"/>
        </w:category>
        <w:types>
          <w:type w:val="bbPlcHdr"/>
        </w:types>
        <w:behaviors>
          <w:behavior w:val="content"/>
        </w:behaviors>
        <w:guid w:val="{EA3321D7-A2FB-4820-900F-98E3E17C85CC}"/>
      </w:docPartPr>
      <w:docPartBody>
        <w:p w:rsidR="001D0DC3" w:rsidRDefault="00BC1CAF" w:rsidP="00BC1CAF">
          <w:pPr>
            <w:pStyle w:val="7C399AA3FA484A4FA16D445D0C51B151"/>
          </w:pPr>
          <w:r w:rsidRPr="0070773A">
            <w:rPr>
              <w:rStyle w:val="PlaceholderText"/>
            </w:rPr>
            <w:t>Click or tap here to enter text.</w:t>
          </w:r>
        </w:p>
      </w:docPartBody>
    </w:docPart>
    <w:docPart>
      <w:docPartPr>
        <w:name w:val="487E8965BE854FDC829FD60122217EDB"/>
        <w:category>
          <w:name w:val="General"/>
          <w:gallery w:val="placeholder"/>
        </w:category>
        <w:types>
          <w:type w:val="bbPlcHdr"/>
        </w:types>
        <w:behaviors>
          <w:behavior w:val="content"/>
        </w:behaviors>
        <w:guid w:val="{A591FD31-6916-4C6D-9822-3D152B601A31}"/>
      </w:docPartPr>
      <w:docPartBody>
        <w:p w:rsidR="001D0DC3" w:rsidRDefault="00BC1CAF" w:rsidP="00BC1CAF">
          <w:pPr>
            <w:pStyle w:val="487E8965BE854FDC829FD60122217EDB"/>
          </w:pPr>
          <w:r w:rsidRPr="0070773A">
            <w:rPr>
              <w:rStyle w:val="PlaceholderText"/>
            </w:rPr>
            <w:t>Click or tap here to enter text.</w:t>
          </w:r>
        </w:p>
      </w:docPartBody>
    </w:docPart>
    <w:docPart>
      <w:docPartPr>
        <w:name w:val="8C2909E0DAC84C31B67785566579149A"/>
        <w:category>
          <w:name w:val="General"/>
          <w:gallery w:val="placeholder"/>
        </w:category>
        <w:types>
          <w:type w:val="bbPlcHdr"/>
        </w:types>
        <w:behaviors>
          <w:behavior w:val="content"/>
        </w:behaviors>
        <w:guid w:val="{96D66A16-0FEF-4099-958E-0B6BCE27EF1D}"/>
      </w:docPartPr>
      <w:docPartBody>
        <w:p w:rsidR="00E44006" w:rsidRDefault="005E7168" w:rsidP="005E7168">
          <w:pPr>
            <w:pStyle w:val="8C2909E0DAC84C31B67785566579149A"/>
          </w:pPr>
          <w:r w:rsidRPr="0070773A">
            <w:rPr>
              <w:rStyle w:val="PlaceholderText"/>
            </w:rPr>
            <w:t>Click or tap here to enter text.</w:t>
          </w:r>
        </w:p>
      </w:docPartBody>
    </w:docPart>
    <w:docPart>
      <w:docPartPr>
        <w:name w:val="94F685E62E204EDFA52A84C78744D693"/>
        <w:category>
          <w:name w:val="General"/>
          <w:gallery w:val="placeholder"/>
        </w:category>
        <w:types>
          <w:type w:val="bbPlcHdr"/>
        </w:types>
        <w:behaviors>
          <w:behavior w:val="content"/>
        </w:behaviors>
        <w:guid w:val="{08B43A01-6C77-47E5-A2E0-B0A6ED6A712F}"/>
      </w:docPartPr>
      <w:docPartBody>
        <w:p w:rsidR="00B50314" w:rsidRDefault="003E5F64" w:rsidP="003E5F64">
          <w:pPr>
            <w:pStyle w:val="94F685E62E204EDFA52A84C78744D693"/>
          </w:pPr>
          <w:r w:rsidRPr="0070773A">
            <w:rPr>
              <w:rStyle w:val="PlaceholderText"/>
            </w:rPr>
            <w:t>Click or tap here to enter text.</w:t>
          </w:r>
        </w:p>
      </w:docPartBody>
    </w:docPart>
    <w:docPart>
      <w:docPartPr>
        <w:name w:val="02B309601C9547A1A465AF03A1A765EB"/>
        <w:category>
          <w:name w:val="General"/>
          <w:gallery w:val="placeholder"/>
        </w:category>
        <w:types>
          <w:type w:val="bbPlcHdr"/>
        </w:types>
        <w:behaviors>
          <w:behavior w:val="content"/>
        </w:behaviors>
        <w:guid w:val="{4F138971-DF31-498E-A207-60DDAAE5135C}"/>
      </w:docPartPr>
      <w:docPartBody>
        <w:p w:rsidR="00B50314" w:rsidRDefault="003E5F64" w:rsidP="003E5F64">
          <w:pPr>
            <w:pStyle w:val="02B309601C9547A1A465AF03A1A765EB"/>
          </w:pPr>
          <w:r w:rsidRPr="0070773A">
            <w:rPr>
              <w:rStyle w:val="PlaceholderText"/>
            </w:rPr>
            <w:t>Click or tap here to enter text.</w:t>
          </w:r>
        </w:p>
      </w:docPartBody>
    </w:docPart>
    <w:docPart>
      <w:docPartPr>
        <w:name w:val="A5F7CB9607F9440684833F21C5C9922C"/>
        <w:category>
          <w:name w:val="General"/>
          <w:gallery w:val="placeholder"/>
        </w:category>
        <w:types>
          <w:type w:val="bbPlcHdr"/>
        </w:types>
        <w:behaviors>
          <w:behavior w:val="content"/>
        </w:behaviors>
        <w:guid w:val="{AA775EE3-C773-4BF0-AFE2-D2AEFFD6811F}"/>
      </w:docPartPr>
      <w:docPartBody>
        <w:p w:rsidR="00B50314" w:rsidRDefault="003E5F64" w:rsidP="003E5F64">
          <w:pPr>
            <w:pStyle w:val="A5F7CB9607F9440684833F21C5C9922C"/>
          </w:pPr>
          <w:r w:rsidRPr="0070773A">
            <w:rPr>
              <w:rStyle w:val="PlaceholderText"/>
            </w:rPr>
            <w:t>Click or tap here to enter text.</w:t>
          </w:r>
        </w:p>
      </w:docPartBody>
    </w:docPart>
    <w:docPart>
      <w:docPartPr>
        <w:name w:val="7F6A7EEC806B498780E72025A5A8EE4C"/>
        <w:category>
          <w:name w:val="General"/>
          <w:gallery w:val="placeholder"/>
        </w:category>
        <w:types>
          <w:type w:val="bbPlcHdr"/>
        </w:types>
        <w:behaviors>
          <w:behavior w:val="content"/>
        </w:behaviors>
        <w:guid w:val="{C837BFE9-98FE-4090-A8CA-A05B534383F3}"/>
      </w:docPartPr>
      <w:docPartBody>
        <w:p w:rsidR="00B50314" w:rsidRDefault="003E5F64" w:rsidP="003E5F64">
          <w:pPr>
            <w:pStyle w:val="7F6A7EEC806B498780E72025A5A8EE4C"/>
          </w:pPr>
          <w:r w:rsidRPr="0070773A">
            <w:rPr>
              <w:rStyle w:val="PlaceholderText"/>
            </w:rPr>
            <w:t>Click or tap here to enter text.</w:t>
          </w:r>
        </w:p>
      </w:docPartBody>
    </w:docPart>
    <w:docPart>
      <w:docPartPr>
        <w:name w:val="C9AEF1EFF61A452EB0EEDB258FF37B5A"/>
        <w:category>
          <w:name w:val="General"/>
          <w:gallery w:val="placeholder"/>
        </w:category>
        <w:types>
          <w:type w:val="bbPlcHdr"/>
        </w:types>
        <w:behaviors>
          <w:behavior w:val="content"/>
        </w:behaviors>
        <w:guid w:val="{F450EAEA-E793-4D43-BAA2-9321F0EE2320}"/>
      </w:docPartPr>
      <w:docPartBody>
        <w:p w:rsidR="00B50314" w:rsidRDefault="003E5F64" w:rsidP="003E5F64">
          <w:pPr>
            <w:pStyle w:val="C9AEF1EFF61A452EB0EEDB258FF37B5A"/>
          </w:pPr>
          <w:r w:rsidRPr="0070773A">
            <w:rPr>
              <w:rStyle w:val="PlaceholderText"/>
            </w:rPr>
            <w:t>Click or tap here to enter text.</w:t>
          </w:r>
        </w:p>
      </w:docPartBody>
    </w:docPart>
    <w:docPart>
      <w:docPartPr>
        <w:name w:val="2D1B79C0DB5C4EC3B469662D47250759"/>
        <w:category>
          <w:name w:val="General"/>
          <w:gallery w:val="placeholder"/>
        </w:category>
        <w:types>
          <w:type w:val="bbPlcHdr"/>
        </w:types>
        <w:behaviors>
          <w:behavior w:val="content"/>
        </w:behaviors>
        <w:guid w:val="{F541F410-5759-47C3-B669-4B114B4C1491}"/>
      </w:docPartPr>
      <w:docPartBody>
        <w:p w:rsidR="00B50314" w:rsidRDefault="003E5F64" w:rsidP="003E5F64">
          <w:pPr>
            <w:pStyle w:val="2D1B79C0DB5C4EC3B469662D47250759"/>
          </w:pPr>
          <w:r w:rsidRPr="0070773A">
            <w:rPr>
              <w:rStyle w:val="PlaceholderText"/>
            </w:rPr>
            <w:t>Click or tap here to enter text.</w:t>
          </w:r>
        </w:p>
      </w:docPartBody>
    </w:docPart>
    <w:docPart>
      <w:docPartPr>
        <w:name w:val="C5F67C8CB5C8462C90059B1C1324251F"/>
        <w:category>
          <w:name w:val="General"/>
          <w:gallery w:val="placeholder"/>
        </w:category>
        <w:types>
          <w:type w:val="bbPlcHdr"/>
        </w:types>
        <w:behaviors>
          <w:behavior w:val="content"/>
        </w:behaviors>
        <w:guid w:val="{BE9E8085-256B-4661-9248-5216F507BBD2}"/>
      </w:docPartPr>
      <w:docPartBody>
        <w:p w:rsidR="00B50314" w:rsidRDefault="003E5F64" w:rsidP="003E5F64">
          <w:pPr>
            <w:pStyle w:val="C5F67C8CB5C8462C90059B1C1324251F"/>
          </w:pPr>
          <w:r w:rsidRPr="0070773A">
            <w:rPr>
              <w:rStyle w:val="PlaceholderText"/>
            </w:rPr>
            <w:t>Click or tap here to enter text.</w:t>
          </w:r>
        </w:p>
      </w:docPartBody>
    </w:docPart>
    <w:docPart>
      <w:docPartPr>
        <w:name w:val="1A8D5EE662F043A8B63D856A1502CB75"/>
        <w:category>
          <w:name w:val="General"/>
          <w:gallery w:val="placeholder"/>
        </w:category>
        <w:types>
          <w:type w:val="bbPlcHdr"/>
        </w:types>
        <w:behaviors>
          <w:behavior w:val="content"/>
        </w:behaviors>
        <w:guid w:val="{D8AE4FC0-0C2C-45D7-9404-747B55DA1F8F}"/>
      </w:docPartPr>
      <w:docPartBody>
        <w:p w:rsidR="00B50314" w:rsidRDefault="003E5F64" w:rsidP="003E5F64">
          <w:pPr>
            <w:pStyle w:val="1A8D5EE662F043A8B63D856A1502CB75"/>
          </w:pPr>
          <w:r w:rsidRPr="0070773A">
            <w:rPr>
              <w:rStyle w:val="PlaceholderText"/>
            </w:rPr>
            <w:t>Click or tap here to enter text.</w:t>
          </w:r>
        </w:p>
      </w:docPartBody>
    </w:docPart>
    <w:docPart>
      <w:docPartPr>
        <w:name w:val="21F095573B25447396962FAB86D60A10"/>
        <w:category>
          <w:name w:val="General"/>
          <w:gallery w:val="placeholder"/>
        </w:category>
        <w:types>
          <w:type w:val="bbPlcHdr"/>
        </w:types>
        <w:behaviors>
          <w:behavior w:val="content"/>
        </w:behaviors>
        <w:guid w:val="{A7A49F36-F7AA-406C-A00E-49B04082D925}"/>
      </w:docPartPr>
      <w:docPartBody>
        <w:p w:rsidR="00B50314" w:rsidRDefault="003E5F64" w:rsidP="003E5F64">
          <w:pPr>
            <w:pStyle w:val="21F095573B25447396962FAB86D60A10"/>
          </w:pPr>
          <w:r w:rsidRPr="0070773A">
            <w:rPr>
              <w:rStyle w:val="PlaceholderText"/>
            </w:rPr>
            <w:t>Click or tap here to enter text.</w:t>
          </w:r>
        </w:p>
      </w:docPartBody>
    </w:docPart>
    <w:docPart>
      <w:docPartPr>
        <w:name w:val="1679770B0DE54B5E9FD09B1D4ED16EED"/>
        <w:category>
          <w:name w:val="General"/>
          <w:gallery w:val="placeholder"/>
        </w:category>
        <w:types>
          <w:type w:val="bbPlcHdr"/>
        </w:types>
        <w:behaviors>
          <w:behavior w:val="content"/>
        </w:behaviors>
        <w:guid w:val="{024142EF-C19B-4E2E-8EA9-0CDBD7A34A99}"/>
      </w:docPartPr>
      <w:docPartBody>
        <w:p w:rsidR="00B50314" w:rsidRDefault="003E5F64" w:rsidP="003E5F64">
          <w:pPr>
            <w:pStyle w:val="1679770B0DE54B5E9FD09B1D4ED16EED"/>
          </w:pPr>
          <w:r w:rsidRPr="0070773A">
            <w:rPr>
              <w:rStyle w:val="PlaceholderText"/>
            </w:rPr>
            <w:t>Click or tap here to enter text.</w:t>
          </w:r>
        </w:p>
      </w:docPartBody>
    </w:docPart>
    <w:docPart>
      <w:docPartPr>
        <w:name w:val="5B83E668364D41A5B44E7E0C2EA1DB37"/>
        <w:category>
          <w:name w:val="General"/>
          <w:gallery w:val="placeholder"/>
        </w:category>
        <w:types>
          <w:type w:val="bbPlcHdr"/>
        </w:types>
        <w:behaviors>
          <w:behavior w:val="content"/>
        </w:behaviors>
        <w:guid w:val="{FD3DEDDA-E1C1-4C31-B76F-B2B6B1EA292A}"/>
      </w:docPartPr>
      <w:docPartBody>
        <w:p w:rsidR="00B50314" w:rsidRDefault="003E5F64" w:rsidP="003E5F64">
          <w:pPr>
            <w:pStyle w:val="5B83E668364D41A5B44E7E0C2EA1DB37"/>
          </w:pPr>
          <w:r w:rsidRPr="0070773A">
            <w:rPr>
              <w:rStyle w:val="PlaceholderText"/>
            </w:rPr>
            <w:t>Click or tap here to enter text.</w:t>
          </w:r>
        </w:p>
      </w:docPartBody>
    </w:docPart>
    <w:docPart>
      <w:docPartPr>
        <w:name w:val="5710A0F3F11F4C438AE06ECBFC1CCDC9"/>
        <w:category>
          <w:name w:val="General"/>
          <w:gallery w:val="placeholder"/>
        </w:category>
        <w:types>
          <w:type w:val="bbPlcHdr"/>
        </w:types>
        <w:behaviors>
          <w:behavior w:val="content"/>
        </w:behaviors>
        <w:guid w:val="{B9895F2B-FB31-4DC5-864D-82370A864C55}"/>
      </w:docPartPr>
      <w:docPartBody>
        <w:p w:rsidR="00B50314" w:rsidRDefault="003E5F64" w:rsidP="003E5F64">
          <w:pPr>
            <w:pStyle w:val="5710A0F3F11F4C438AE06ECBFC1CCDC9"/>
          </w:pPr>
          <w:r w:rsidRPr="0070773A">
            <w:rPr>
              <w:rStyle w:val="PlaceholderText"/>
            </w:rPr>
            <w:t>Click or tap here to enter text.</w:t>
          </w:r>
        </w:p>
      </w:docPartBody>
    </w:docPart>
    <w:docPart>
      <w:docPartPr>
        <w:name w:val="EE61C4E64CA04524B2FAEDAB5765B23D"/>
        <w:category>
          <w:name w:val="General"/>
          <w:gallery w:val="placeholder"/>
        </w:category>
        <w:types>
          <w:type w:val="bbPlcHdr"/>
        </w:types>
        <w:behaviors>
          <w:behavior w:val="content"/>
        </w:behaviors>
        <w:guid w:val="{B1C30D5E-BF57-4D14-A19D-DEDB1ABEB70C}"/>
      </w:docPartPr>
      <w:docPartBody>
        <w:p w:rsidR="00B50314" w:rsidRDefault="003E5F64" w:rsidP="003E5F64">
          <w:pPr>
            <w:pStyle w:val="EE61C4E64CA04524B2FAEDAB5765B23D"/>
          </w:pPr>
          <w:r w:rsidRPr="0070773A">
            <w:rPr>
              <w:rStyle w:val="PlaceholderText"/>
            </w:rPr>
            <w:t>Click or tap here to enter text.</w:t>
          </w:r>
        </w:p>
      </w:docPartBody>
    </w:docPart>
    <w:docPart>
      <w:docPartPr>
        <w:name w:val="9C128D96095A4F7384ECC4F75FC03B0F"/>
        <w:category>
          <w:name w:val="General"/>
          <w:gallery w:val="placeholder"/>
        </w:category>
        <w:types>
          <w:type w:val="bbPlcHdr"/>
        </w:types>
        <w:behaviors>
          <w:behavior w:val="content"/>
        </w:behaviors>
        <w:guid w:val="{05A3C7CF-8418-4552-97B8-5E9C292E797C}"/>
      </w:docPartPr>
      <w:docPartBody>
        <w:p w:rsidR="00B50314" w:rsidRDefault="003E5F64" w:rsidP="003E5F64">
          <w:pPr>
            <w:pStyle w:val="9C128D96095A4F7384ECC4F75FC03B0F"/>
          </w:pPr>
          <w:r w:rsidRPr="0070773A">
            <w:rPr>
              <w:rStyle w:val="PlaceholderText"/>
            </w:rPr>
            <w:t>Click or tap here to enter text.</w:t>
          </w:r>
        </w:p>
      </w:docPartBody>
    </w:docPart>
    <w:docPart>
      <w:docPartPr>
        <w:name w:val="5042B6EEE15B40EB8A9D7DB886C70B02"/>
        <w:category>
          <w:name w:val="General"/>
          <w:gallery w:val="placeholder"/>
        </w:category>
        <w:types>
          <w:type w:val="bbPlcHdr"/>
        </w:types>
        <w:behaviors>
          <w:behavior w:val="content"/>
        </w:behaviors>
        <w:guid w:val="{51518442-7CBC-4B20-9C44-C2794B198894}"/>
      </w:docPartPr>
      <w:docPartBody>
        <w:p w:rsidR="00506775" w:rsidRDefault="002974A0" w:rsidP="002974A0">
          <w:pPr>
            <w:pStyle w:val="5042B6EEE15B40EB8A9D7DB886C70B02"/>
          </w:pPr>
          <w:r w:rsidRPr="0070773A">
            <w:rPr>
              <w:rStyle w:val="PlaceholderText"/>
            </w:rPr>
            <w:t>Click or tap here to enter text.</w:t>
          </w:r>
        </w:p>
      </w:docPartBody>
    </w:docPart>
    <w:docPart>
      <w:docPartPr>
        <w:name w:val="4452FC1D748B4A7BAF32D6A176848FCF"/>
        <w:category>
          <w:name w:val="General"/>
          <w:gallery w:val="placeholder"/>
        </w:category>
        <w:types>
          <w:type w:val="bbPlcHdr"/>
        </w:types>
        <w:behaviors>
          <w:behavior w:val="content"/>
        </w:behaviors>
        <w:guid w:val="{12DB862D-BD3E-4931-A068-B2594218209D}"/>
      </w:docPartPr>
      <w:docPartBody>
        <w:p w:rsidR="00282E74" w:rsidRDefault="004C4100" w:rsidP="004C4100">
          <w:pPr>
            <w:pStyle w:val="4452FC1D748B4A7BAF32D6A176848FCF"/>
          </w:pPr>
          <w:r w:rsidRPr="0070773A">
            <w:rPr>
              <w:rStyle w:val="PlaceholderText"/>
            </w:rPr>
            <w:t>Click or tap here to enter text.</w:t>
          </w:r>
        </w:p>
      </w:docPartBody>
    </w:docPart>
    <w:docPart>
      <w:docPartPr>
        <w:name w:val="0066092285DB4344B353FB7BECF9AAC6"/>
        <w:category>
          <w:name w:val="General"/>
          <w:gallery w:val="placeholder"/>
        </w:category>
        <w:types>
          <w:type w:val="bbPlcHdr"/>
        </w:types>
        <w:behaviors>
          <w:behavior w:val="content"/>
        </w:behaviors>
        <w:guid w:val="{1F171421-CB8B-4902-B7E6-A49E7A051E86}"/>
      </w:docPartPr>
      <w:docPartBody>
        <w:p w:rsidR="00282E74" w:rsidRDefault="004C4100" w:rsidP="004C4100">
          <w:pPr>
            <w:pStyle w:val="0066092285DB4344B353FB7BECF9AAC6"/>
          </w:pPr>
          <w:r w:rsidRPr="0070773A">
            <w:rPr>
              <w:rStyle w:val="PlaceholderText"/>
            </w:rPr>
            <w:t>Click or tap here to enter text.</w:t>
          </w:r>
        </w:p>
      </w:docPartBody>
    </w:docPart>
    <w:docPart>
      <w:docPartPr>
        <w:name w:val="8168E62F0495415CBF9B965F3E5E9D01"/>
        <w:category>
          <w:name w:val="General"/>
          <w:gallery w:val="placeholder"/>
        </w:category>
        <w:types>
          <w:type w:val="bbPlcHdr"/>
        </w:types>
        <w:behaviors>
          <w:behavior w:val="content"/>
        </w:behaviors>
        <w:guid w:val="{9C94135B-8389-4D20-A7E6-1FB657EBDC57}"/>
      </w:docPartPr>
      <w:docPartBody>
        <w:p w:rsidR="00282E74" w:rsidRDefault="004C4100" w:rsidP="004C4100">
          <w:pPr>
            <w:pStyle w:val="8168E62F0495415CBF9B965F3E5E9D01"/>
          </w:pPr>
          <w:r w:rsidRPr="0070773A">
            <w:rPr>
              <w:rStyle w:val="PlaceholderText"/>
            </w:rPr>
            <w:t>Click or tap here to enter text.</w:t>
          </w:r>
        </w:p>
      </w:docPartBody>
    </w:docPart>
    <w:docPart>
      <w:docPartPr>
        <w:name w:val="6DE712A06D5346B7875B70FE575C2BB2"/>
        <w:category>
          <w:name w:val="General"/>
          <w:gallery w:val="placeholder"/>
        </w:category>
        <w:types>
          <w:type w:val="bbPlcHdr"/>
        </w:types>
        <w:behaviors>
          <w:behavior w:val="content"/>
        </w:behaviors>
        <w:guid w:val="{301D8BB8-5E1A-420B-AC3E-057EA7C41C14}"/>
      </w:docPartPr>
      <w:docPartBody>
        <w:p w:rsidR="00282E74" w:rsidRDefault="004C4100" w:rsidP="004C4100">
          <w:pPr>
            <w:pStyle w:val="6DE712A06D5346B7875B70FE575C2BB2"/>
          </w:pPr>
          <w:r w:rsidRPr="0070773A">
            <w:rPr>
              <w:rStyle w:val="PlaceholderText"/>
            </w:rPr>
            <w:t>Click or tap here to enter text.</w:t>
          </w:r>
        </w:p>
      </w:docPartBody>
    </w:docPart>
    <w:docPart>
      <w:docPartPr>
        <w:name w:val="1D6646E930874F00BA5B588472C756C3"/>
        <w:category>
          <w:name w:val="General"/>
          <w:gallery w:val="placeholder"/>
        </w:category>
        <w:types>
          <w:type w:val="bbPlcHdr"/>
        </w:types>
        <w:behaviors>
          <w:behavior w:val="content"/>
        </w:behaviors>
        <w:guid w:val="{42D26162-7675-46A0-970A-C3B27040389F}"/>
      </w:docPartPr>
      <w:docPartBody>
        <w:p w:rsidR="00282E74" w:rsidRDefault="004C4100" w:rsidP="004C4100">
          <w:pPr>
            <w:pStyle w:val="1D6646E930874F00BA5B588472C756C3"/>
          </w:pPr>
          <w:r w:rsidRPr="0070773A">
            <w:rPr>
              <w:rStyle w:val="PlaceholderText"/>
            </w:rPr>
            <w:t>Click or tap here to enter text.</w:t>
          </w:r>
        </w:p>
      </w:docPartBody>
    </w:docPart>
    <w:docPart>
      <w:docPartPr>
        <w:name w:val="C67325B88F904BCA896E9591DB44FB8F"/>
        <w:category>
          <w:name w:val="General"/>
          <w:gallery w:val="placeholder"/>
        </w:category>
        <w:types>
          <w:type w:val="bbPlcHdr"/>
        </w:types>
        <w:behaviors>
          <w:behavior w:val="content"/>
        </w:behaviors>
        <w:guid w:val="{048B66F6-C2FA-4A0A-8D79-257365416C20}"/>
      </w:docPartPr>
      <w:docPartBody>
        <w:p w:rsidR="00282E74" w:rsidRDefault="004C4100" w:rsidP="004C4100">
          <w:pPr>
            <w:pStyle w:val="C67325B88F904BCA896E9591DB44FB8F"/>
          </w:pPr>
          <w:r w:rsidRPr="0070773A">
            <w:rPr>
              <w:rStyle w:val="PlaceholderText"/>
            </w:rPr>
            <w:t>Click or tap here to enter text.</w:t>
          </w:r>
        </w:p>
      </w:docPartBody>
    </w:docPart>
    <w:docPart>
      <w:docPartPr>
        <w:name w:val="939C4D81275442B985C70B05CC3A5589"/>
        <w:category>
          <w:name w:val="General"/>
          <w:gallery w:val="placeholder"/>
        </w:category>
        <w:types>
          <w:type w:val="bbPlcHdr"/>
        </w:types>
        <w:behaviors>
          <w:behavior w:val="content"/>
        </w:behaviors>
        <w:guid w:val="{A67831FC-B021-4D4B-85CD-E7CD74606036}"/>
      </w:docPartPr>
      <w:docPartBody>
        <w:p w:rsidR="00282E74" w:rsidRDefault="004C4100" w:rsidP="004C4100">
          <w:pPr>
            <w:pStyle w:val="939C4D81275442B985C70B05CC3A5589"/>
          </w:pPr>
          <w:r w:rsidRPr="0070773A">
            <w:rPr>
              <w:rStyle w:val="PlaceholderText"/>
            </w:rPr>
            <w:t>Click or tap here to enter text.</w:t>
          </w:r>
        </w:p>
      </w:docPartBody>
    </w:docPart>
    <w:docPart>
      <w:docPartPr>
        <w:name w:val="7B62355A304B4A848E1D0C02A06301F8"/>
        <w:category>
          <w:name w:val="General"/>
          <w:gallery w:val="placeholder"/>
        </w:category>
        <w:types>
          <w:type w:val="bbPlcHdr"/>
        </w:types>
        <w:behaviors>
          <w:behavior w:val="content"/>
        </w:behaviors>
        <w:guid w:val="{ED340675-B354-4545-9CA3-A2BDB791F4F0}"/>
      </w:docPartPr>
      <w:docPartBody>
        <w:p w:rsidR="00282E74" w:rsidRDefault="004C4100" w:rsidP="004C4100">
          <w:pPr>
            <w:pStyle w:val="7B62355A304B4A848E1D0C02A06301F8"/>
          </w:pPr>
          <w:r w:rsidRPr="0070773A">
            <w:rPr>
              <w:rStyle w:val="PlaceholderText"/>
            </w:rPr>
            <w:t>Click or tap here to enter text.</w:t>
          </w:r>
        </w:p>
      </w:docPartBody>
    </w:docPart>
    <w:docPart>
      <w:docPartPr>
        <w:name w:val="3D8A575DBF244BE68F41DECDC4FBB369"/>
        <w:category>
          <w:name w:val="General"/>
          <w:gallery w:val="placeholder"/>
        </w:category>
        <w:types>
          <w:type w:val="bbPlcHdr"/>
        </w:types>
        <w:behaviors>
          <w:behavior w:val="content"/>
        </w:behaviors>
        <w:guid w:val="{A67C974E-914C-4A8C-9B2F-34467DDD416A}"/>
      </w:docPartPr>
      <w:docPartBody>
        <w:p w:rsidR="00282E74" w:rsidRDefault="004C4100" w:rsidP="004C4100">
          <w:pPr>
            <w:pStyle w:val="3D8A575DBF244BE68F41DECDC4FBB369"/>
          </w:pPr>
          <w:r w:rsidRPr="0070773A">
            <w:rPr>
              <w:rStyle w:val="PlaceholderText"/>
            </w:rPr>
            <w:t>Click or tap here to enter text.</w:t>
          </w:r>
        </w:p>
      </w:docPartBody>
    </w:docPart>
    <w:docPart>
      <w:docPartPr>
        <w:name w:val="179C68E84BC94AC9803411D7A11C4ACE"/>
        <w:category>
          <w:name w:val="General"/>
          <w:gallery w:val="placeholder"/>
        </w:category>
        <w:types>
          <w:type w:val="bbPlcHdr"/>
        </w:types>
        <w:behaviors>
          <w:behavior w:val="content"/>
        </w:behaviors>
        <w:guid w:val="{02B622AC-CCA3-4154-81C3-CAEB8A4E70B1}"/>
      </w:docPartPr>
      <w:docPartBody>
        <w:p w:rsidR="00282E74" w:rsidRDefault="004C4100" w:rsidP="004C4100">
          <w:pPr>
            <w:pStyle w:val="179C68E84BC94AC9803411D7A11C4ACE"/>
          </w:pPr>
          <w:r w:rsidRPr="0070773A">
            <w:rPr>
              <w:rStyle w:val="PlaceholderText"/>
            </w:rPr>
            <w:t>Click or tap here to enter text.</w:t>
          </w:r>
        </w:p>
      </w:docPartBody>
    </w:docPart>
    <w:docPart>
      <w:docPartPr>
        <w:name w:val="7FC93A39EC49488FBB0C2FF9004F95AE"/>
        <w:category>
          <w:name w:val="General"/>
          <w:gallery w:val="placeholder"/>
        </w:category>
        <w:types>
          <w:type w:val="bbPlcHdr"/>
        </w:types>
        <w:behaviors>
          <w:behavior w:val="content"/>
        </w:behaviors>
        <w:guid w:val="{D9BFB3FE-1FD8-4D39-8062-FBC4CD78266D}"/>
      </w:docPartPr>
      <w:docPartBody>
        <w:p w:rsidR="00282E74" w:rsidRDefault="004C4100" w:rsidP="004C4100">
          <w:pPr>
            <w:pStyle w:val="7FC93A39EC49488FBB0C2FF9004F95AE"/>
          </w:pPr>
          <w:r w:rsidRPr="0070773A">
            <w:rPr>
              <w:rStyle w:val="PlaceholderText"/>
            </w:rPr>
            <w:t>Click or tap here to enter text.</w:t>
          </w:r>
        </w:p>
      </w:docPartBody>
    </w:docPart>
    <w:docPart>
      <w:docPartPr>
        <w:name w:val="26599460855941669913131675A657B3"/>
        <w:category>
          <w:name w:val="General"/>
          <w:gallery w:val="placeholder"/>
        </w:category>
        <w:types>
          <w:type w:val="bbPlcHdr"/>
        </w:types>
        <w:behaviors>
          <w:behavior w:val="content"/>
        </w:behaviors>
        <w:guid w:val="{43FC3BF5-A032-4545-AB85-A8A5D93629CB}"/>
      </w:docPartPr>
      <w:docPartBody>
        <w:p w:rsidR="00282E74" w:rsidRDefault="004C4100" w:rsidP="004C4100">
          <w:pPr>
            <w:pStyle w:val="26599460855941669913131675A657B3"/>
          </w:pPr>
          <w:r w:rsidRPr="007077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hitney Book">
    <w:altName w:val="Arial"/>
    <w:panose1 w:val="00000000000000000000"/>
    <w:charset w:val="00"/>
    <w:family w:val="modern"/>
    <w:notTrueType/>
    <w:pitch w:val="variable"/>
    <w:sig w:usb0="00000001" w:usb1="50002048" w:usb2="00000000" w:usb3="00000000" w:csb0="00000111" w:csb1="00000000"/>
  </w:font>
  <w:font w:name="Whitney Semibold">
    <w:altName w:val="Calibri"/>
    <w:panose1 w:val="00000000000000000000"/>
    <w:charset w:val="00"/>
    <w:family w:val="modern"/>
    <w:notTrueType/>
    <w:pitch w:val="variable"/>
    <w:sig w:usb0="800000AF" w:usb1="50002048" w:usb2="00000000" w:usb3="00000000" w:csb0="00000111" w:csb1="00000000"/>
  </w:font>
  <w:font w:name="Whitney">
    <w:altName w:val="Calibri"/>
    <w:panose1 w:val="00000000000000000000"/>
    <w:charset w:val="00"/>
    <w:family w:val="modern"/>
    <w:notTrueType/>
    <w:pitch w:val="variable"/>
    <w:sig w:usb0="800000AF" w:usb1="50002048" w:usb2="00000000" w:usb3="00000000" w:csb0="0000011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3C4"/>
    <w:rsid w:val="0012238A"/>
    <w:rsid w:val="001D0DC3"/>
    <w:rsid w:val="001D6009"/>
    <w:rsid w:val="00237BB6"/>
    <w:rsid w:val="00240C25"/>
    <w:rsid w:val="00282E74"/>
    <w:rsid w:val="002974A0"/>
    <w:rsid w:val="003A3DD0"/>
    <w:rsid w:val="003E3505"/>
    <w:rsid w:val="003E5F64"/>
    <w:rsid w:val="004043C4"/>
    <w:rsid w:val="00427EF7"/>
    <w:rsid w:val="00446567"/>
    <w:rsid w:val="0046256A"/>
    <w:rsid w:val="004C4100"/>
    <w:rsid w:val="004F2BFB"/>
    <w:rsid w:val="00506775"/>
    <w:rsid w:val="005E7168"/>
    <w:rsid w:val="00621B2A"/>
    <w:rsid w:val="0066036F"/>
    <w:rsid w:val="006E5228"/>
    <w:rsid w:val="00732D89"/>
    <w:rsid w:val="0076761D"/>
    <w:rsid w:val="007A0D58"/>
    <w:rsid w:val="00800A15"/>
    <w:rsid w:val="00841696"/>
    <w:rsid w:val="00862139"/>
    <w:rsid w:val="008918DF"/>
    <w:rsid w:val="008A2580"/>
    <w:rsid w:val="00914FF5"/>
    <w:rsid w:val="009619B8"/>
    <w:rsid w:val="00A3667B"/>
    <w:rsid w:val="00A93EE2"/>
    <w:rsid w:val="00B50314"/>
    <w:rsid w:val="00BC1CAF"/>
    <w:rsid w:val="00BD67C9"/>
    <w:rsid w:val="00C667AC"/>
    <w:rsid w:val="00D27FC0"/>
    <w:rsid w:val="00D355E2"/>
    <w:rsid w:val="00D601DE"/>
    <w:rsid w:val="00DF395C"/>
    <w:rsid w:val="00E334C1"/>
    <w:rsid w:val="00E44006"/>
    <w:rsid w:val="00E9444C"/>
    <w:rsid w:val="00ED553B"/>
    <w:rsid w:val="00F23BB5"/>
    <w:rsid w:val="00F33E83"/>
    <w:rsid w:val="00F46E5A"/>
    <w:rsid w:val="00FA4529"/>
    <w:rsid w:val="00FD33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100"/>
    <w:rPr>
      <w:color w:val="808080"/>
    </w:rPr>
  </w:style>
  <w:style w:type="paragraph" w:customStyle="1" w:styleId="60EF15CD92814C619C23F70C83FE0F65">
    <w:name w:val="60EF15CD92814C619C23F70C83FE0F65"/>
    <w:rsid w:val="004043C4"/>
  </w:style>
  <w:style w:type="paragraph" w:customStyle="1" w:styleId="38CFAB1B2E254F27AA94FF9DBF1700DD">
    <w:name w:val="38CFAB1B2E254F27AA94FF9DBF1700DD"/>
    <w:rsid w:val="004043C4"/>
  </w:style>
  <w:style w:type="paragraph" w:customStyle="1" w:styleId="06ECD5082EE14F278E3F2429DF978C70">
    <w:name w:val="06ECD5082EE14F278E3F2429DF978C70"/>
    <w:rsid w:val="004043C4"/>
  </w:style>
  <w:style w:type="paragraph" w:customStyle="1" w:styleId="FCD772FA15644E40987A937DDCA3DD97">
    <w:name w:val="FCD772FA15644E40987A937DDCA3DD97"/>
    <w:rsid w:val="004043C4"/>
  </w:style>
  <w:style w:type="paragraph" w:customStyle="1" w:styleId="678648234AAF48CF893BCE0FB4E05266">
    <w:name w:val="678648234AAF48CF893BCE0FB4E05266"/>
    <w:rsid w:val="004043C4"/>
  </w:style>
  <w:style w:type="paragraph" w:customStyle="1" w:styleId="C3EE7A8F293D4F519666C7C3BC3BBD2B">
    <w:name w:val="C3EE7A8F293D4F519666C7C3BC3BBD2B"/>
    <w:rsid w:val="004043C4"/>
  </w:style>
  <w:style w:type="paragraph" w:customStyle="1" w:styleId="B4C0F4A687564EEAAA3B0173DA34FB0A">
    <w:name w:val="B4C0F4A687564EEAAA3B0173DA34FB0A"/>
    <w:rsid w:val="004043C4"/>
  </w:style>
  <w:style w:type="paragraph" w:customStyle="1" w:styleId="02201F7692E24A0DAB503C7005C0B851">
    <w:name w:val="02201F7692E24A0DAB503C7005C0B851"/>
    <w:rsid w:val="004043C4"/>
  </w:style>
  <w:style w:type="paragraph" w:customStyle="1" w:styleId="5F172D44E08943B1BB6933D66FA7ACA6">
    <w:name w:val="5F172D44E08943B1BB6933D66FA7ACA6"/>
    <w:rsid w:val="004043C4"/>
  </w:style>
  <w:style w:type="paragraph" w:customStyle="1" w:styleId="C12E984077EE4B2D8259A8DB21C2D077">
    <w:name w:val="C12E984077EE4B2D8259A8DB21C2D077"/>
    <w:rsid w:val="004043C4"/>
  </w:style>
  <w:style w:type="paragraph" w:customStyle="1" w:styleId="610997E0134E4318AD2B06FC7A45D91D">
    <w:name w:val="610997E0134E4318AD2B06FC7A45D91D"/>
    <w:rsid w:val="004043C4"/>
  </w:style>
  <w:style w:type="paragraph" w:customStyle="1" w:styleId="5BDFEE08488643CBA79499A890069A82">
    <w:name w:val="5BDFEE08488643CBA79499A890069A82"/>
    <w:rsid w:val="004043C4"/>
  </w:style>
  <w:style w:type="paragraph" w:customStyle="1" w:styleId="2F4AC465DB4849B59E4470935F431680">
    <w:name w:val="2F4AC465DB4849B59E4470935F431680"/>
    <w:rsid w:val="004043C4"/>
  </w:style>
  <w:style w:type="paragraph" w:customStyle="1" w:styleId="C96D20F728674C7199F45E924EE14BFD">
    <w:name w:val="C96D20F728674C7199F45E924EE14BFD"/>
    <w:rsid w:val="004043C4"/>
  </w:style>
  <w:style w:type="paragraph" w:customStyle="1" w:styleId="DE56DE577EEE4662AEF37842A7CECC96">
    <w:name w:val="DE56DE577EEE4662AEF37842A7CECC96"/>
    <w:rsid w:val="004043C4"/>
  </w:style>
  <w:style w:type="paragraph" w:customStyle="1" w:styleId="EED56E20125F469BB4BED5E17B77CEC9">
    <w:name w:val="EED56E20125F469BB4BED5E17B77CEC9"/>
    <w:rsid w:val="004043C4"/>
  </w:style>
  <w:style w:type="paragraph" w:customStyle="1" w:styleId="B4CEFD56C0C548668FE0531EF94805BE">
    <w:name w:val="B4CEFD56C0C548668FE0531EF94805BE"/>
    <w:rsid w:val="004043C4"/>
  </w:style>
  <w:style w:type="paragraph" w:customStyle="1" w:styleId="E4C78275EF33449D98665CB5E0186343">
    <w:name w:val="E4C78275EF33449D98665CB5E0186343"/>
    <w:rsid w:val="004043C4"/>
  </w:style>
  <w:style w:type="paragraph" w:customStyle="1" w:styleId="45CBB234DD3B4C08BFCF381437EFF00B">
    <w:name w:val="45CBB234DD3B4C08BFCF381437EFF00B"/>
    <w:rsid w:val="004043C4"/>
  </w:style>
  <w:style w:type="paragraph" w:customStyle="1" w:styleId="94B564697C2B41918C48DE78B063AB14">
    <w:name w:val="94B564697C2B41918C48DE78B063AB14"/>
    <w:rsid w:val="004043C4"/>
  </w:style>
  <w:style w:type="paragraph" w:customStyle="1" w:styleId="1C583BC225BB4388A59687F873FFC0FA">
    <w:name w:val="1C583BC225BB4388A59687F873FFC0FA"/>
    <w:rsid w:val="004043C4"/>
  </w:style>
  <w:style w:type="paragraph" w:customStyle="1" w:styleId="8A0843EE71C0478D9443AAFF99AB5639">
    <w:name w:val="8A0843EE71C0478D9443AAFF99AB5639"/>
    <w:rsid w:val="004043C4"/>
    <w:pPr>
      <w:spacing w:after="0" w:line="360" w:lineRule="auto"/>
    </w:pPr>
    <w:rPr>
      <w:rFonts w:ascii="Calibri" w:hAnsi="Calibri" w:cs="Times-Roman"/>
      <w:lang w:val="en-US" w:eastAsia="en-US"/>
    </w:rPr>
  </w:style>
  <w:style w:type="paragraph" w:customStyle="1" w:styleId="A79EEA51C3D942CC890C466F021B6F15">
    <w:name w:val="A79EEA51C3D942CC890C466F021B6F15"/>
    <w:rsid w:val="004043C4"/>
    <w:pPr>
      <w:spacing w:after="0" w:line="360" w:lineRule="auto"/>
    </w:pPr>
    <w:rPr>
      <w:rFonts w:ascii="Calibri" w:hAnsi="Calibri" w:cs="Times-Roman"/>
      <w:lang w:val="en-US" w:eastAsia="en-US"/>
    </w:rPr>
  </w:style>
  <w:style w:type="paragraph" w:customStyle="1" w:styleId="3FAD115BE94D455A90D2CAFD943817B1">
    <w:name w:val="3FAD115BE94D455A90D2CAFD943817B1"/>
    <w:rsid w:val="004043C4"/>
    <w:pPr>
      <w:spacing w:after="0" w:line="360" w:lineRule="auto"/>
    </w:pPr>
    <w:rPr>
      <w:rFonts w:ascii="Calibri" w:hAnsi="Calibri" w:cs="Times-Roman"/>
      <w:lang w:val="en-US" w:eastAsia="en-US"/>
    </w:rPr>
  </w:style>
  <w:style w:type="paragraph" w:customStyle="1" w:styleId="47283F890AEC429DB47F7D65BCE2A592">
    <w:name w:val="47283F890AEC429DB47F7D65BCE2A592"/>
    <w:rsid w:val="004043C4"/>
    <w:pPr>
      <w:spacing w:after="0" w:line="360" w:lineRule="auto"/>
    </w:pPr>
    <w:rPr>
      <w:rFonts w:ascii="Calibri" w:hAnsi="Calibri" w:cs="Times-Roman"/>
      <w:lang w:val="en-US" w:eastAsia="en-US"/>
    </w:rPr>
  </w:style>
  <w:style w:type="paragraph" w:customStyle="1" w:styleId="60EF15CD92814C619C23F70C83FE0F651">
    <w:name w:val="60EF15CD92814C619C23F70C83FE0F651"/>
    <w:rsid w:val="004043C4"/>
    <w:pPr>
      <w:spacing w:after="0" w:line="360" w:lineRule="auto"/>
    </w:pPr>
    <w:rPr>
      <w:rFonts w:ascii="Calibri" w:hAnsi="Calibri" w:cs="Times-Roman"/>
      <w:lang w:val="en-US" w:eastAsia="en-US"/>
    </w:rPr>
  </w:style>
  <w:style w:type="paragraph" w:customStyle="1" w:styleId="B6ABF56B4220428A80EA574CB4698D39">
    <w:name w:val="B6ABF56B4220428A80EA574CB4698D39"/>
    <w:rsid w:val="004043C4"/>
    <w:pPr>
      <w:spacing w:after="0" w:line="360" w:lineRule="auto"/>
    </w:pPr>
    <w:rPr>
      <w:rFonts w:ascii="Calibri" w:hAnsi="Calibri" w:cs="Times-Roman"/>
      <w:lang w:val="en-US" w:eastAsia="en-US"/>
    </w:rPr>
  </w:style>
  <w:style w:type="paragraph" w:customStyle="1" w:styleId="FCD772FA15644E40987A937DDCA3DD971">
    <w:name w:val="FCD772FA15644E40987A937DDCA3DD971"/>
    <w:rsid w:val="004043C4"/>
    <w:pPr>
      <w:spacing w:after="0" w:line="360" w:lineRule="auto"/>
    </w:pPr>
    <w:rPr>
      <w:rFonts w:ascii="Calibri" w:hAnsi="Calibri" w:cs="Times-Roman"/>
      <w:lang w:val="en-US" w:eastAsia="en-US"/>
    </w:rPr>
  </w:style>
  <w:style w:type="paragraph" w:customStyle="1" w:styleId="678648234AAF48CF893BCE0FB4E052661">
    <w:name w:val="678648234AAF48CF893BCE0FB4E052661"/>
    <w:rsid w:val="004043C4"/>
    <w:pPr>
      <w:spacing w:after="0" w:line="360" w:lineRule="auto"/>
    </w:pPr>
    <w:rPr>
      <w:rFonts w:ascii="Calibri" w:hAnsi="Calibri" w:cs="Times-Roman"/>
      <w:lang w:val="en-US" w:eastAsia="en-US"/>
    </w:rPr>
  </w:style>
  <w:style w:type="paragraph" w:customStyle="1" w:styleId="AA380E1406B44693842CC37AC5B45E99">
    <w:name w:val="AA380E1406B44693842CC37AC5B45E99"/>
    <w:rsid w:val="004043C4"/>
    <w:pPr>
      <w:spacing w:after="0" w:line="360" w:lineRule="auto"/>
    </w:pPr>
    <w:rPr>
      <w:rFonts w:ascii="Calibri" w:hAnsi="Calibri" w:cs="Times-Roman"/>
      <w:lang w:val="en-US" w:eastAsia="en-US"/>
    </w:rPr>
  </w:style>
  <w:style w:type="paragraph" w:customStyle="1" w:styleId="6997986055DA4499BBB4379A489AFB72">
    <w:name w:val="6997986055DA4499BBB4379A489AFB72"/>
    <w:rsid w:val="004043C4"/>
    <w:pPr>
      <w:spacing w:after="0" w:line="360" w:lineRule="auto"/>
    </w:pPr>
    <w:rPr>
      <w:rFonts w:ascii="Calibri" w:hAnsi="Calibri" w:cs="Times-Roman"/>
      <w:lang w:val="en-US" w:eastAsia="en-US"/>
    </w:rPr>
  </w:style>
  <w:style w:type="paragraph" w:customStyle="1" w:styleId="51DB081D45AE4626AE3545CBC1EF8584">
    <w:name w:val="51DB081D45AE4626AE3545CBC1EF8584"/>
    <w:rsid w:val="004043C4"/>
    <w:pPr>
      <w:spacing w:after="0" w:line="360" w:lineRule="auto"/>
    </w:pPr>
    <w:rPr>
      <w:rFonts w:ascii="Calibri" w:hAnsi="Calibri" w:cs="Times-Roman"/>
      <w:lang w:val="en-US" w:eastAsia="en-US"/>
    </w:rPr>
  </w:style>
  <w:style w:type="paragraph" w:customStyle="1" w:styleId="4770609A65F842D89346E6E79D96A0C5">
    <w:name w:val="4770609A65F842D89346E6E79D96A0C5"/>
    <w:rsid w:val="004043C4"/>
    <w:pPr>
      <w:spacing w:after="0" w:line="360" w:lineRule="auto"/>
    </w:pPr>
    <w:rPr>
      <w:rFonts w:ascii="Calibri" w:hAnsi="Calibri" w:cs="Times-Roman"/>
      <w:lang w:val="en-US" w:eastAsia="en-US"/>
    </w:rPr>
  </w:style>
  <w:style w:type="paragraph" w:customStyle="1" w:styleId="EF2ED0DC4F1B456FA05B1AD8F70D28BF">
    <w:name w:val="EF2ED0DC4F1B456FA05B1AD8F70D28BF"/>
    <w:rsid w:val="004043C4"/>
    <w:pPr>
      <w:spacing w:after="0" w:line="360" w:lineRule="auto"/>
    </w:pPr>
    <w:rPr>
      <w:rFonts w:ascii="Calibri" w:hAnsi="Calibri" w:cs="Times-Roman"/>
      <w:lang w:val="en-US" w:eastAsia="en-US"/>
    </w:rPr>
  </w:style>
  <w:style w:type="paragraph" w:customStyle="1" w:styleId="B3514A4ACDD54D1797132DFF4045CC6F">
    <w:name w:val="B3514A4ACDD54D1797132DFF4045CC6F"/>
    <w:rsid w:val="004043C4"/>
    <w:pPr>
      <w:spacing w:after="0" w:line="360" w:lineRule="auto"/>
    </w:pPr>
    <w:rPr>
      <w:rFonts w:ascii="Calibri" w:hAnsi="Calibri" w:cs="Times-Roman"/>
      <w:lang w:val="en-US" w:eastAsia="en-US"/>
    </w:rPr>
  </w:style>
  <w:style w:type="paragraph" w:customStyle="1" w:styleId="7B723DF9BC394575A81BAAF1E631BA29">
    <w:name w:val="7B723DF9BC394575A81BAAF1E631BA29"/>
    <w:rsid w:val="004043C4"/>
    <w:pPr>
      <w:spacing w:after="0" w:line="360" w:lineRule="auto"/>
    </w:pPr>
    <w:rPr>
      <w:rFonts w:ascii="Calibri" w:hAnsi="Calibri" w:cs="Times-Roman"/>
      <w:lang w:val="en-US" w:eastAsia="en-US"/>
    </w:rPr>
  </w:style>
  <w:style w:type="paragraph" w:customStyle="1" w:styleId="25EE7AB743AF46DF8EAF379818DC0A08">
    <w:name w:val="25EE7AB743AF46DF8EAF379818DC0A08"/>
    <w:rsid w:val="004043C4"/>
    <w:pPr>
      <w:spacing w:after="0" w:line="360" w:lineRule="auto"/>
    </w:pPr>
    <w:rPr>
      <w:rFonts w:ascii="Calibri" w:hAnsi="Calibri" w:cs="Times-Roman"/>
      <w:lang w:val="en-US" w:eastAsia="en-US"/>
    </w:rPr>
  </w:style>
  <w:style w:type="paragraph" w:customStyle="1" w:styleId="2ADB3007232D419EBEB95A961F24EEF2">
    <w:name w:val="2ADB3007232D419EBEB95A961F24EEF2"/>
    <w:rsid w:val="004043C4"/>
    <w:pPr>
      <w:spacing w:after="0" w:line="360" w:lineRule="auto"/>
    </w:pPr>
    <w:rPr>
      <w:rFonts w:ascii="Calibri" w:hAnsi="Calibri" w:cs="Times-Roman"/>
      <w:lang w:val="en-US" w:eastAsia="en-US"/>
    </w:rPr>
  </w:style>
  <w:style w:type="paragraph" w:customStyle="1" w:styleId="78B3853FB0CF4F13AAB4C59C36DDEC36">
    <w:name w:val="78B3853FB0CF4F13AAB4C59C36DDEC36"/>
    <w:rsid w:val="004043C4"/>
    <w:pPr>
      <w:spacing w:after="0" w:line="360" w:lineRule="auto"/>
    </w:pPr>
    <w:rPr>
      <w:rFonts w:ascii="Calibri" w:hAnsi="Calibri" w:cs="Times-Roman"/>
      <w:lang w:val="en-US" w:eastAsia="en-US"/>
    </w:rPr>
  </w:style>
  <w:style w:type="paragraph" w:customStyle="1" w:styleId="A4E68DCD05AD4A88AA1229A07DF2F8C7">
    <w:name w:val="A4E68DCD05AD4A88AA1229A07DF2F8C7"/>
    <w:rsid w:val="004043C4"/>
    <w:pPr>
      <w:spacing w:after="0" w:line="360" w:lineRule="auto"/>
    </w:pPr>
    <w:rPr>
      <w:rFonts w:ascii="Calibri" w:hAnsi="Calibri" w:cs="Times-Roman"/>
      <w:lang w:val="en-US" w:eastAsia="en-US"/>
    </w:rPr>
  </w:style>
  <w:style w:type="paragraph" w:customStyle="1" w:styleId="04E4BBC92DE1478888DA1700DF17AD2F">
    <w:name w:val="04E4BBC92DE1478888DA1700DF17AD2F"/>
    <w:rsid w:val="004043C4"/>
    <w:pPr>
      <w:spacing w:after="0" w:line="360" w:lineRule="auto"/>
    </w:pPr>
    <w:rPr>
      <w:rFonts w:ascii="Calibri" w:hAnsi="Calibri" w:cs="Times-Roman"/>
      <w:lang w:val="en-US" w:eastAsia="en-US"/>
    </w:rPr>
  </w:style>
  <w:style w:type="paragraph" w:customStyle="1" w:styleId="5838E6C609704009A9CF7540357BF1DC">
    <w:name w:val="5838E6C609704009A9CF7540357BF1DC"/>
    <w:rsid w:val="004043C4"/>
    <w:pPr>
      <w:spacing w:after="0" w:line="360" w:lineRule="auto"/>
    </w:pPr>
    <w:rPr>
      <w:rFonts w:ascii="Calibri" w:hAnsi="Calibri" w:cs="Times-Roman"/>
      <w:lang w:val="en-US" w:eastAsia="en-US"/>
    </w:rPr>
  </w:style>
  <w:style w:type="paragraph" w:customStyle="1" w:styleId="43F68529F6AB40C2B01B3762E5EE1433">
    <w:name w:val="43F68529F6AB40C2B01B3762E5EE1433"/>
    <w:rsid w:val="004043C4"/>
    <w:pPr>
      <w:spacing w:after="0" w:line="360" w:lineRule="auto"/>
    </w:pPr>
    <w:rPr>
      <w:rFonts w:ascii="Calibri" w:hAnsi="Calibri" w:cs="Times-Roman"/>
      <w:lang w:val="en-US" w:eastAsia="en-US"/>
    </w:rPr>
  </w:style>
  <w:style w:type="paragraph" w:customStyle="1" w:styleId="012EFE0B14B243D08EF2B403AE96F456">
    <w:name w:val="012EFE0B14B243D08EF2B403AE96F456"/>
    <w:rsid w:val="004043C4"/>
    <w:pPr>
      <w:spacing w:after="0" w:line="360" w:lineRule="auto"/>
    </w:pPr>
    <w:rPr>
      <w:rFonts w:ascii="Calibri" w:hAnsi="Calibri" w:cs="Times-Roman"/>
      <w:lang w:val="en-US" w:eastAsia="en-US"/>
    </w:rPr>
  </w:style>
  <w:style w:type="paragraph" w:customStyle="1" w:styleId="E34C7EACB2B9421487F992DAA9A61E22">
    <w:name w:val="E34C7EACB2B9421487F992DAA9A61E22"/>
    <w:rsid w:val="004043C4"/>
    <w:pPr>
      <w:spacing w:after="0" w:line="360" w:lineRule="auto"/>
    </w:pPr>
    <w:rPr>
      <w:rFonts w:ascii="Calibri" w:hAnsi="Calibri" w:cs="Times-Roman"/>
      <w:lang w:val="en-US" w:eastAsia="en-US"/>
    </w:rPr>
  </w:style>
  <w:style w:type="paragraph" w:customStyle="1" w:styleId="456CADCF2D1848A0AFD106B5DF22886B">
    <w:name w:val="456CADCF2D1848A0AFD106B5DF22886B"/>
    <w:rsid w:val="004043C4"/>
    <w:pPr>
      <w:spacing w:after="0" w:line="360" w:lineRule="auto"/>
    </w:pPr>
    <w:rPr>
      <w:rFonts w:ascii="Calibri" w:hAnsi="Calibri" w:cs="Times-Roman"/>
      <w:lang w:val="en-US" w:eastAsia="en-US"/>
    </w:rPr>
  </w:style>
  <w:style w:type="paragraph" w:customStyle="1" w:styleId="CDDA13E9411D4AFB9EA6A60FFEFCAC1B">
    <w:name w:val="CDDA13E9411D4AFB9EA6A60FFEFCAC1B"/>
    <w:rsid w:val="004043C4"/>
    <w:pPr>
      <w:spacing w:after="0" w:line="360" w:lineRule="auto"/>
    </w:pPr>
    <w:rPr>
      <w:rFonts w:ascii="Calibri" w:hAnsi="Calibri" w:cs="Times-Roman"/>
      <w:lang w:val="en-US" w:eastAsia="en-US"/>
    </w:rPr>
  </w:style>
  <w:style w:type="paragraph" w:customStyle="1" w:styleId="800545947465443199DE890735C3A1E6">
    <w:name w:val="800545947465443199DE890735C3A1E6"/>
    <w:rsid w:val="004043C4"/>
    <w:pPr>
      <w:spacing w:after="0" w:line="360" w:lineRule="auto"/>
    </w:pPr>
    <w:rPr>
      <w:rFonts w:ascii="Calibri" w:hAnsi="Calibri" w:cs="Times-Roman"/>
      <w:lang w:val="en-US" w:eastAsia="en-US"/>
    </w:rPr>
  </w:style>
  <w:style w:type="paragraph" w:customStyle="1" w:styleId="154E20DF15FE48B594EBCC2C5A7444C7">
    <w:name w:val="154E20DF15FE48B594EBCC2C5A7444C7"/>
    <w:rsid w:val="004043C4"/>
    <w:pPr>
      <w:spacing w:after="0" w:line="360" w:lineRule="auto"/>
    </w:pPr>
    <w:rPr>
      <w:rFonts w:ascii="Calibri" w:hAnsi="Calibri" w:cs="Times-Roman"/>
      <w:lang w:val="en-US" w:eastAsia="en-US"/>
    </w:rPr>
  </w:style>
  <w:style w:type="paragraph" w:customStyle="1" w:styleId="FFB3CC0D45DA43D2B073E1A1BF217796">
    <w:name w:val="FFB3CC0D45DA43D2B073E1A1BF217796"/>
    <w:rsid w:val="004043C4"/>
    <w:pPr>
      <w:spacing w:after="0" w:line="360" w:lineRule="auto"/>
    </w:pPr>
    <w:rPr>
      <w:rFonts w:ascii="Calibri" w:hAnsi="Calibri" w:cs="Times-Roman"/>
      <w:lang w:val="en-US" w:eastAsia="en-US"/>
    </w:rPr>
  </w:style>
  <w:style w:type="paragraph" w:customStyle="1" w:styleId="3F4EF65AD54B4FCC903BFE7683A21CD4">
    <w:name w:val="3F4EF65AD54B4FCC903BFE7683A21CD4"/>
    <w:rsid w:val="004043C4"/>
    <w:pPr>
      <w:spacing w:after="0" w:line="360" w:lineRule="auto"/>
    </w:pPr>
    <w:rPr>
      <w:rFonts w:ascii="Calibri" w:hAnsi="Calibri" w:cs="Times-Roman"/>
      <w:lang w:val="en-US" w:eastAsia="en-US"/>
    </w:rPr>
  </w:style>
  <w:style w:type="paragraph" w:customStyle="1" w:styleId="222AC746122B4936AC052966FAA55499">
    <w:name w:val="222AC746122B4936AC052966FAA55499"/>
    <w:rsid w:val="004043C4"/>
    <w:pPr>
      <w:spacing w:after="0" w:line="360" w:lineRule="auto"/>
    </w:pPr>
    <w:rPr>
      <w:rFonts w:ascii="Calibri" w:hAnsi="Calibri" w:cs="Times-Roman"/>
      <w:lang w:val="en-US" w:eastAsia="en-US"/>
    </w:rPr>
  </w:style>
  <w:style w:type="paragraph" w:customStyle="1" w:styleId="0713F80FDD2147CAB8698191F6729435">
    <w:name w:val="0713F80FDD2147CAB8698191F6729435"/>
    <w:rsid w:val="004043C4"/>
    <w:pPr>
      <w:spacing w:after="0" w:line="360" w:lineRule="auto"/>
    </w:pPr>
    <w:rPr>
      <w:rFonts w:ascii="Calibri" w:hAnsi="Calibri" w:cs="Times-Roman"/>
      <w:lang w:val="en-US" w:eastAsia="en-US"/>
    </w:rPr>
  </w:style>
  <w:style w:type="paragraph" w:customStyle="1" w:styleId="BC3B0055C7CF439BAA33915A763B4283">
    <w:name w:val="BC3B0055C7CF439BAA33915A763B4283"/>
    <w:rsid w:val="004043C4"/>
    <w:pPr>
      <w:spacing w:after="0" w:line="360" w:lineRule="auto"/>
    </w:pPr>
    <w:rPr>
      <w:rFonts w:ascii="Calibri" w:hAnsi="Calibri" w:cs="Times-Roman"/>
      <w:lang w:val="en-US" w:eastAsia="en-US"/>
    </w:rPr>
  </w:style>
  <w:style w:type="paragraph" w:customStyle="1" w:styleId="523AA1828ABC4482ADA71AB7878123C9">
    <w:name w:val="523AA1828ABC4482ADA71AB7878123C9"/>
    <w:rsid w:val="004043C4"/>
    <w:pPr>
      <w:spacing w:after="0" w:line="360" w:lineRule="auto"/>
    </w:pPr>
    <w:rPr>
      <w:rFonts w:ascii="Calibri" w:hAnsi="Calibri" w:cs="Times-Roman"/>
      <w:lang w:val="en-US" w:eastAsia="en-US"/>
    </w:rPr>
  </w:style>
  <w:style w:type="paragraph" w:customStyle="1" w:styleId="26D26B48146048FF9444EE446E2237CC">
    <w:name w:val="26D26B48146048FF9444EE446E2237CC"/>
    <w:rsid w:val="004043C4"/>
    <w:pPr>
      <w:spacing w:after="0" w:line="360" w:lineRule="auto"/>
    </w:pPr>
    <w:rPr>
      <w:rFonts w:ascii="Calibri" w:hAnsi="Calibri" w:cs="Times-Roman"/>
      <w:lang w:val="en-US" w:eastAsia="en-US"/>
    </w:rPr>
  </w:style>
  <w:style w:type="paragraph" w:customStyle="1" w:styleId="0E420E7426EA400290EE6D4266BEB411">
    <w:name w:val="0E420E7426EA400290EE6D4266BEB411"/>
    <w:rsid w:val="004043C4"/>
    <w:pPr>
      <w:spacing w:after="0" w:line="360" w:lineRule="auto"/>
    </w:pPr>
    <w:rPr>
      <w:rFonts w:ascii="Calibri" w:hAnsi="Calibri" w:cs="Times-Roman"/>
      <w:lang w:val="en-US" w:eastAsia="en-US"/>
    </w:rPr>
  </w:style>
  <w:style w:type="paragraph" w:customStyle="1" w:styleId="D94A3E9FB897455EBDC23F3505D2825C">
    <w:name w:val="D94A3E9FB897455EBDC23F3505D2825C"/>
    <w:rsid w:val="004043C4"/>
    <w:pPr>
      <w:spacing w:after="0" w:line="360" w:lineRule="auto"/>
    </w:pPr>
    <w:rPr>
      <w:rFonts w:ascii="Calibri" w:hAnsi="Calibri" w:cs="Times-Roman"/>
      <w:lang w:val="en-US" w:eastAsia="en-US"/>
    </w:rPr>
  </w:style>
  <w:style w:type="paragraph" w:customStyle="1" w:styleId="5DE09D58F96D4D50AFC16676AA716CCB">
    <w:name w:val="5DE09D58F96D4D50AFC16676AA716CCB"/>
    <w:rsid w:val="004043C4"/>
    <w:pPr>
      <w:spacing w:after="0" w:line="360" w:lineRule="auto"/>
    </w:pPr>
    <w:rPr>
      <w:rFonts w:ascii="Calibri" w:hAnsi="Calibri" w:cs="Times-Roman"/>
      <w:lang w:val="en-US" w:eastAsia="en-US"/>
    </w:rPr>
  </w:style>
  <w:style w:type="paragraph" w:customStyle="1" w:styleId="C4ABAAD4105E4B2C9EE84F94500F5E22">
    <w:name w:val="C4ABAAD4105E4B2C9EE84F94500F5E22"/>
    <w:rsid w:val="004043C4"/>
    <w:pPr>
      <w:spacing w:after="0" w:line="360" w:lineRule="auto"/>
    </w:pPr>
    <w:rPr>
      <w:rFonts w:ascii="Calibri" w:hAnsi="Calibri" w:cs="Times-Roman"/>
      <w:lang w:val="en-US" w:eastAsia="en-US"/>
    </w:rPr>
  </w:style>
  <w:style w:type="paragraph" w:customStyle="1" w:styleId="E36B5312038B4AF6A3271E8CFFC4EEDB">
    <w:name w:val="E36B5312038B4AF6A3271E8CFFC4EEDB"/>
    <w:rsid w:val="004043C4"/>
    <w:pPr>
      <w:spacing w:after="0" w:line="360" w:lineRule="auto"/>
    </w:pPr>
    <w:rPr>
      <w:rFonts w:ascii="Calibri" w:hAnsi="Calibri" w:cs="Times-Roman"/>
      <w:lang w:val="en-US" w:eastAsia="en-US"/>
    </w:rPr>
  </w:style>
  <w:style w:type="paragraph" w:customStyle="1" w:styleId="B4C0F4A687564EEAAA3B0173DA34FB0A1">
    <w:name w:val="B4C0F4A687564EEAAA3B0173DA34FB0A1"/>
    <w:rsid w:val="004043C4"/>
    <w:pPr>
      <w:spacing w:after="0" w:line="360" w:lineRule="auto"/>
    </w:pPr>
    <w:rPr>
      <w:rFonts w:ascii="Calibri" w:hAnsi="Calibri" w:cs="Times-Roman"/>
      <w:lang w:val="en-US" w:eastAsia="en-US"/>
    </w:rPr>
  </w:style>
  <w:style w:type="paragraph" w:customStyle="1" w:styleId="02201F7692E24A0DAB503C7005C0B8511">
    <w:name w:val="02201F7692E24A0DAB503C7005C0B8511"/>
    <w:rsid w:val="004043C4"/>
    <w:pPr>
      <w:spacing w:after="0" w:line="360" w:lineRule="auto"/>
    </w:pPr>
    <w:rPr>
      <w:rFonts w:ascii="Calibri" w:hAnsi="Calibri" w:cs="Times-Roman"/>
      <w:lang w:val="en-US" w:eastAsia="en-US"/>
    </w:rPr>
  </w:style>
  <w:style w:type="paragraph" w:customStyle="1" w:styleId="EDE85FFC522D453BA614AFB2798EC509">
    <w:name w:val="EDE85FFC522D453BA614AFB2798EC509"/>
    <w:rsid w:val="004043C4"/>
    <w:pPr>
      <w:spacing w:after="0" w:line="360" w:lineRule="auto"/>
    </w:pPr>
    <w:rPr>
      <w:rFonts w:ascii="Calibri" w:hAnsi="Calibri" w:cs="Times-Roman"/>
      <w:lang w:val="en-US" w:eastAsia="en-US"/>
    </w:rPr>
  </w:style>
  <w:style w:type="paragraph" w:customStyle="1" w:styleId="B4CEFD56C0C548668FE0531EF94805BE1">
    <w:name w:val="B4CEFD56C0C548668FE0531EF94805BE1"/>
    <w:rsid w:val="004043C4"/>
    <w:pPr>
      <w:spacing w:after="0" w:line="360" w:lineRule="auto"/>
    </w:pPr>
    <w:rPr>
      <w:rFonts w:ascii="Calibri" w:hAnsi="Calibri" w:cs="Times-Roman"/>
      <w:lang w:val="en-US" w:eastAsia="en-US"/>
    </w:rPr>
  </w:style>
  <w:style w:type="paragraph" w:customStyle="1" w:styleId="45CBB234DD3B4C08BFCF381437EFF00B1">
    <w:name w:val="45CBB234DD3B4C08BFCF381437EFF00B1"/>
    <w:rsid w:val="004043C4"/>
    <w:pPr>
      <w:spacing w:after="0" w:line="360" w:lineRule="auto"/>
    </w:pPr>
    <w:rPr>
      <w:rFonts w:ascii="Calibri" w:hAnsi="Calibri" w:cs="Times-Roman"/>
      <w:lang w:val="en-US" w:eastAsia="en-US"/>
    </w:rPr>
  </w:style>
  <w:style w:type="paragraph" w:customStyle="1" w:styleId="94B564697C2B41918C48DE78B063AB141">
    <w:name w:val="94B564697C2B41918C48DE78B063AB141"/>
    <w:rsid w:val="004043C4"/>
    <w:pPr>
      <w:spacing w:after="0" w:line="360" w:lineRule="auto"/>
    </w:pPr>
    <w:rPr>
      <w:rFonts w:ascii="Calibri" w:hAnsi="Calibri" w:cs="Times-Roman"/>
      <w:lang w:val="en-US" w:eastAsia="en-US"/>
    </w:rPr>
  </w:style>
  <w:style w:type="paragraph" w:customStyle="1" w:styleId="E4C78275EF33449D98665CB5E01863431">
    <w:name w:val="E4C78275EF33449D98665CB5E01863431"/>
    <w:rsid w:val="004043C4"/>
    <w:pPr>
      <w:spacing w:after="0" w:line="360" w:lineRule="auto"/>
    </w:pPr>
    <w:rPr>
      <w:rFonts w:ascii="Calibri" w:hAnsi="Calibri" w:cs="Times-Roman"/>
      <w:lang w:val="en-US" w:eastAsia="en-US"/>
    </w:rPr>
  </w:style>
  <w:style w:type="paragraph" w:customStyle="1" w:styleId="1C583BC225BB4388A59687F873FFC0FA1">
    <w:name w:val="1C583BC225BB4388A59687F873FFC0FA1"/>
    <w:rsid w:val="004043C4"/>
    <w:pPr>
      <w:spacing w:after="0" w:line="360" w:lineRule="auto"/>
    </w:pPr>
    <w:rPr>
      <w:rFonts w:ascii="Calibri" w:hAnsi="Calibri" w:cs="Times-Roman"/>
      <w:lang w:val="en-US" w:eastAsia="en-US"/>
    </w:rPr>
  </w:style>
  <w:style w:type="paragraph" w:customStyle="1" w:styleId="0F5D08DC56004E2B84A88882DF97338D">
    <w:name w:val="0F5D08DC56004E2B84A88882DF97338D"/>
    <w:rsid w:val="004043C4"/>
    <w:pPr>
      <w:spacing w:after="0" w:line="360" w:lineRule="auto"/>
    </w:pPr>
    <w:rPr>
      <w:rFonts w:ascii="Calibri" w:hAnsi="Calibri" w:cs="Times-Roman"/>
      <w:lang w:val="en-US" w:eastAsia="en-US"/>
    </w:rPr>
  </w:style>
  <w:style w:type="paragraph" w:customStyle="1" w:styleId="1A6F7903F209432CB3743DA956404E76">
    <w:name w:val="1A6F7903F209432CB3743DA956404E76"/>
    <w:rsid w:val="004043C4"/>
    <w:pPr>
      <w:spacing w:after="0" w:line="360" w:lineRule="auto"/>
    </w:pPr>
    <w:rPr>
      <w:rFonts w:ascii="Calibri" w:hAnsi="Calibri" w:cs="Times-Roman"/>
      <w:lang w:val="en-US" w:eastAsia="en-US"/>
    </w:rPr>
  </w:style>
  <w:style w:type="paragraph" w:customStyle="1" w:styleId="4E751CB0184B45AABF24A44F40047E7D">
    <w:name w:val="4E751CB0184B45AABF24A44F40047E7D"/>
    <w:rsid w:val="004043C4"/>
    <w:pPr>
      <w:spacing w:after="0" w:line="360" w:lineRule="auto"/>
    </w:pPr>
    <w:rPr>
      <w:rFonts w:ascii="Calibri" w:hAnsi="Calibri" w:cs="Times-Roman"/>
      <w:lang w:val="en-US" w:eastAsia="en-US"/>
    </w:rPr>
  </w:style>
  <w:style w:type="paragraph" w:customStyle="1" w:styleId="7E279779A5FB4421AE03ABA65985B7F3">
    <w:name w:val="7E279779A5FB4421AE03ABA65985B7F3"/>
    <w:rsid w:val="004043C4"/>
    <w:pPr>
      <w:spacing w:after="0" w:line="360" w:lineRule="auto"/>
    </w:pPr>
    <w:rPr>
      <w:rFonts w:ascii="Calibri" w:hAnsi="Calibri" w:cs="Times-Roman"/>
      <w:lang w:val="en-US" w:eastAsia="en-US"/>
    </w:rPr>
  </w:style>
  <w:style w:type="paragraph" w:customStyle="1" w:styleId="60AD2C5912CB4C408C36CA7F17D3F906">
    <w:name w:val="60AD2C5912CB4C408C36CA7F17D3F906"/>
    <w:rsid w:val="004043C4"/>
    <w:pPr>
      <w:spacing w:after="0" w:line="360" w:lineRule="auto"/>
    </w:pPr>
    <w:rPr>
      <w:rFonts w:ascii="Calibri" w:hAnsi="Calibri" w:cs="Times-Roman"/>
      <w:lang w:val="en-US" w:eastAsia="en-US"/>
    </w:rPr>
  </w:style>
  <w:style w:type="paragraph" w:customStyle="1" w:styleId="0427BBBF3CB14B13BAB8234FC59E56FF">
    <w:name w:val="0427BBBF3CB14B13BAB8234FC59E56FF"/>
    <w:rsid w:val="004043C4"/>
    <w:pPr>
      <w:spacing w:after="0" w:line="360" w:lineRule="auto"/>
    </w:pPr>
    <w:rPr>
      <w:rFonts w:ascii="Calibri" w:hAnsi="Calibri" w:cs="Times-Roman"/>
      <w:lang w:val="en-US" w:eastAsia="en-US"/>
    </w:rPr>
  </w:style>
  <w:style w:type="paragraph" w:customStyle="1" w:styleId="2D363E1F041E40AAA36290A2B81183EF">
    <w:name w:val="2D363E1F041E40AAA36290A2B81183EF"/>
    <w:rsid w:val="004043C4"/>
    <w:pPr>
      <w:spacing w:after="0" w:line="240" w:lineRule="auto"/>
    </w:pPr>
    <w:rPr>
      <w:sz w:val="24"/>
      <w:szCs w:val="24"/>
      <w:lang w:val="en-US" w:eastAsia="en-US"/>
    </w:rPr>
  </w:style>
  <w:style w:type="paragraph" w:customStyle="1" w:styleId="8A0843EE71C0478D9443AAFF99AB56391">
    <w:name w:val="8A0843EE71C0478D9443AAFF99AB56391"/>
    <w:rsid w:val="004043C4"/>
    <w:pPr>
      <w:spacing w:after="0" w:line="360" w:lineRule="auto"/>
    </w:pPr>
    <w:rPr>
      <w:rFonts w:ascii="Calibri" w:hAnsi="Calibri" w:cs="Times-Roman"/>
      <w:lang w:val="en-US" w:eastAsia="en-US"/>
    </w:rPr>
  </w:style>
  <w:style w:type="paragraph" w:customStyle="1" w:styleId="A79EEA51C3D942CC890C466F021B6F151">
    <w:name w:val="A79EEA51C3D942CC890C466F021B6F151"/>
    <w:rsid w:val="004043C4"/>
    <w:pPr>
      <w:spacing w:after="0" w:line="360" w:lineRule="auto"/>
    </w:pPr>
    <w:rPr>
      <w:rFonts w:ascii="Calibri" w:hAnsi="Calibri" w:cs="Times-Roman"/>
      <w:lang w:val="en-US" w:eastAsia="en-US"/>
    </w:rPr>
  </w:style>
  <w:style w:type="paragraph" w:customStyle="1" w:styleId="3FAD115BE94D455A90D2CAFD943817B11">
    <w:name w:val="3FAD115BE94D455A90D2CAFD943817B11"/>
    <w:rsid w:val="004043C4"/>
    <w:pPr>
      <w:spacing w:after="0" w:line="360" w:lineRule="auto"/>
    </w:pPr>
    <w:rPr>
      <w:rFonts w:ascii="Calibri" w:hAnsi="Calibri" w:cs="Times-Roman"/>
      <w:lang w:val="en-US" w:eastAsia="en-US"/>
    </w:rPr>
  </w:style>
  <w:style w:type="paragraph" w:customStyle="1" w:styleId="47283F890AEC429DB47F7D65BCE2A5921">
    <w:name w:val="47283F890AEC429DB47F7D65BCE2A5921"/>
    <w:rsid w:val="004043C4"/>
    <w:pPr>
      <w:spacing w:after="0" w:line="360" w:lineRule="auto"/>
    </w:pPr>
    <w:rPr>
      <w:rFonts w:ascii="Calibri" w:hAnsi="Calibri" w:cs="Times-Roman"/>
      <w:lang w:val="en-US" w:eastAsia="en-US"/>
    </w:rPr>
  </w:style>
  <w:style w:type="paragraph" w:customStyle="1" w:styleId="60EF15CD92814C619C23F70C83FE0F652">
    <w:name w:val="60EF15CD92814C619C23F70C83FE0F652"/>
    <w:rsid w:val="004043C4"/>
    <w:pPr>
      <w:spacing w:after="0" w:line="360" w:lineRule="auto"/>
    </w:pPr>
    <w:rPr>
      <w:rFonts w:ascii="Calibri" w:hAnsi="Calibri" w:cs="Times-Roman"/>
      <w:lang w:val="en-US" w:eastAsia="en-US"/>
    </w:rPr>
  </w:style>
  <w:style w:type="paragraph" w:customStyle="1" w:styleId="B6ABF56B4220428A80EA574CB4698D391">
    <w:name w:val="B6ABF56B4220428A80EA574CB4698D391"/>
    <w:rsid w:val="004043C4"/>
    <w:pPr>
      <w:spacing w:after="0" w:line="360" w:lineRule="auto"/>
    </w:pPr>
    <w:rPr>
      <w:rFonts w:ascii="Calibri" w:hAnsi="Calibri" w:cs="Times-Roman"/>
      <w:lang w:val="en-US" w:eastAsia="en-US"/>
    </w:rPr>
  </w:style>
  <w:style w:type="paragraph" w:customStyle="1" w:styleId="FCD772FA15644E40987A937DDCA3DD972">
    <w:name w:val="FCD772FA15644E40987A937DDCA3DD972"/>
    <w:rsid w:val="004043C4"/>
    <w:pPr>
      <w:spacing w:after="0" w:line="360" w:lineRule="auto"/>
    </w:pPr>
    <w:rPr>
      <w:rFonts w:ascii="Calibri" w:hAnsi="Calibri" w:cs="Times-Roman"/>
      <w:lang w:val="en-US" w:eastAsia="en-US"/>
    </w:rPr>
  </w:style>
  <w:style w:type="paragraph" w:customStyle="1" w:styleId="678648234AAF48CF893BCE0FB4E052662">
    <w:name w:val="678648234AAF48CF893BCE0FB4E052662"/>
    <w:rsid w:val="004043C4"/>
    <w:pPr>
      <w:spacing w:after="0" w:line="360" w:lineRule="auto"/>
    </w:pPr>
    <w:rPr>
      <w:rFonts w:ascii="Calibri" w:hAnsi="Calibri" w:cs="Times-Roman"/>
      <w:lang w:val="en-US" w:eastAsia="en-US"/>
    </w:rPr>
  </w:style>
  <w:style w:type="paragraph" w:customStyle="1" w:styleId="AA380E1406B44693842CC37AC5B45E991">
    <w:name w:val="AA380E1406B44693842CC37AC5B45E991"/>
    <w:rsid w:val="004043C4"/>
    <w:pPr>
      <w:spacing w:after="0" w:line="360" w:lineRule="auto"/>
    </w:pPr>
    <w:rPr>
      <w:rFonts w:ascii="Calibri" w:hAnsi="Calibri" w:cs="Times-Roman"/>
      <w:lang w:val="en-US" w:eastAsia="en-US"/>
    </w:rPr>
  </w:style>
  <w:style w:type="paragraph" w:customStyle="1" w:styleId="6997986055DA4499BBB4379A489AFB721">
    <w:name w:val="6997986055DA4499BBB4379A489AFB721"/>
    <w:rsid w:val="004043C4"/>
    <w:pPr>
      <w:spacing w:after="0" w:line="360" w:lineRule="auto"/>
    </w:pPr>
    <w:rPr>
      <w:rFonts w:ascii="Calibri" w:hAnsi="Calibri" w:cs="Times-Roman"/>
      <w:lang w:val="en-US" w:eastAsia="en-US"/>
    </w:rPr>
  </w:style>
  <w:style w:type="paragraph" w:customStyle="1" w:styleId="51DB081D45AE4626AE3545CBC1EF85841">
    <w:name w:val="51DB081D45AE4626AE3545CBC1EF85841"/>
    <w:rsid w:val="004043C4"/>
    <w:pPr>
      <w:spacing w:after="0" w:line="360" w:lineRule="auto"/>
    </w:pPr>
    <w:rPr>
      <w:rFonts w:ascii="Calibri" w:hAnsi="Calibri" w:cs="Times-Roman"/>
      <w:lang w:val="en-US" w:eastAsia="en-US"/>
    </w:rPr>
  </w:style>
  <w:style w:type="paragraph" w:customStyle="1" w:styleId="4770609A65F842D89346E6E79D96A0C51">
    <w:name w:val="4770609A65F842D89346E6E79D96A0C51"/>
    <w:rsid w:val="004043C4"/>
    <w:pPr>
      <w:spacing w:after="0" w:line="360" w:lineRule="auto"/>
    </w:pPr>
    <w:rPr>
      <w:rFonts w:ascii="Calibri" w:hAnsi="Calibri" w:cs="Times-Roman"/>
      <w:lang w:val="en-US" w:eastAsia="en-US"/>
    </w:rPr>
  </w:style>
  <w:style w:type="paragraph" w:customStyle="1" w:styleId="EF2ED0DC4F1B456FA05B1AD8F70D28BF1">
    <w:name w:val="EF2ED0DC4F1B456FA05B1AD8F70D28BF1"/>
    <w:rsid w:val="004043C4"/>
    <w:pPr>
      <w:spacing w:after="0" w:line="360" w:lineRule="auto"/>
    </w:pPr>
    <w:rPr>
      <w:rFonts w:ascii="Calibri" w:hAnsi="Calibri" w:cs="Times-Roman"/>
      <w:lang w:val="en-US" w:eastAsia="en-US"/>
    </w:rPr>
  </w:style>
  <w:style w:type="paragraph" w:customStyle="1" w:styleId="B3514A4ACDD54D1797132DFF4045CC6F1">
    <w:name w:val="B3514A4ACDD54D1797132DFF4045CC6F1"/>
    <w:rsid w:val="004043C4"/>
    <w:pPr>
      <w:spacing w:after="0" w:line="360" w:lineRule="auto"/>
    </w:pPr>
    <w:rPr>
      <w:rFonts w:ascii="Calibri" w:hAnsi="Calibri" w:cs="Times-Roman"/>
      <w:lang w:val="en-US" w:eastAsia="en-US"/>
    </w:rPr>
  </w:style>
  <w:style w:type="paragraph" w:customStyle="1" w:styleId="7B723DF9BC394575A81BAAF1E631BA291">
    <w:name w:val="7B723DF9BC394575A81BAAF1E631BA291"/>
    <w:rsid w:val="004043C4"/>
    <w:pPr>
      <w:spacing w:after="0" w:line="360" w:lineRule="auto"/>
    </w:pPr>
    <w:rPr>
      <w:rFonts w:ascii="Calibri" w:hAnsi="Calibri" w:cs="Times-Roman"/>
      <w:lang w:val="en-US" w:eastAsia="en-US"/>
    </w:rPr>
  </w:style>
  <w:style w:type="paragraph" w:customStyle="1" w:styleId="25EE7AB743AF46DF8EAF379818DC0A081">
    <w:name w:val="25EE7AB743AF46DF8EAF379818DC0A081"/>
    <w:rsid w:val="004043C4"/>
    <w:pPr>
      <w:spacing w:after="0" w:line="360" w:lineRule="auto"/>
    </w:pPr>
    <w:rPr>
      <w:rFonts w:ascii="Calibri" w:hAnsi="Calibri" w:cs="Times-Roman"/>
      <w:lang w:val="en-US" w:eastAsia="en-US"/>
    </w:rPr>
  </w:style>
  <w:style w:type="paragraph" w:customStyle="1" w:styleId="2ADB3007232D419EBEB95A961F24EEF21">
    <w:name w:val="2ADB3007232D419EBEB95A961F24EEF21"/>
    <w:rsid w:val="004043C4"/>
    <w:pPr>
      <w:spacing w:after="0" w:line="360" w:lineRule="auto"/>
    </w:pPr>
    <w:rPr>
      <w:rFonts w:ascii="Calibri" w:hAnsi="Calibri" w:cs="Times-Roman"/>
      <w:lang w:val="en-US" w:eastAsia="en-US"/>
    </w:rPr>
  </w:style>
  <w:style w:type="paragraph" w:customStyle="1" w:styleId="78B3853FB0CF4F13AAB4C59C36DDEC361">
    <w:name w:val="78B3853FB0CF4F13AAB4C59C36DDEC361"/>
    <w:rsid w:val="004043C4"/>
    <w:pPr>
      <w:spacing w:after="0" w:line="360" w:lineRule="auto"/>
    </w:pPr>
    <w:rPr>
      <w:rFonts w:ascii="Calibri" w:hAnsi="Calibri" w:cs="Times-Roman"/>
      <w:lang w:val="en-US" w:eastAsia="en-US"/>
    </w:rPr>
  </w:style>
  <w:style w:type="paragraph" w:customStyle="1" w:styleId="A4E68DCD05AD4A88AA1229A07DF2F8C71">
    <w:name w:val="A4E68DCD05AD4A88AA1229A07DF2F8C71"/>
    <w:rsid w:val="004043C4"/>
    <w:pPr>
      <w:spacing w:after="0" w:line="360" w:lineRule="auto"/>
    </w:pPr>
    <w:rPr>
      <w:rFonts w:ascii="Calibri" w:hAnsi="Calibri" w:cs="Times-Roman"/>
      <w:lang w:val="en-US" w:eastAsia="en-US"/>
    </w:rPr>
  </w:style>
  <w:style w:type="paragraph" w:customStyle="1" w:styleId="04E4BBC92DE1478888DA1700DF17AD2F1">
    <w:name w:val="04E4BBC92DE1478888DA1700DF17AD2F1"/>
    <w:rsid w:val="004043C4"/>
    <w:pPr>
      <w:spacing w:after="0" w:line="360" w:lineRule="auto"/>
    </w:pPr>
    <w:rPr>
      <w:rFonts w:ascii="Calibri" w:hAnsi="Calibri" w:cs="Times-Roman"/>
      <w:lang w:val="en-US" w:eastAsia="en-US"/>
    </w:rPr>
  </w:style>
  <w:style w:type="paragraph" w:customStyle="1" w:styleId="5838E6C609704009A9CF7540357BF1DC1">
    <w:name w:val="5838E6C609704009A9CF7540357BF1DC1"/>
    <w:rsid w:val="004043C4"/>
    <w:pPr>
      <w:spacing w:after="0" w:line="360" w:lineRule="auto"/>
    </w:pPr>
    <w:rPr>
      <w:rFonts w:ascii="Calibri" w:hAnsi="Calibri" w:cs="Times-Roman"/>
      <w:lang w:val="en-US" w:eastAsia="en-US"/>
    </w:rPr>
  </w:style>
  <w:style w:type="paragraph" w:customStyle="1" w:styleId="43F68529F6AB40C2B01B3762E5EE14331">
    <w:name w:val="43F68529F6AB40C2B01B3762E5EE14331"/>
    <w:rsid w:val="004043C4"/>
    <w:pPr>
      <w:spacing w:after="0" w:line="360" w:lineRule="auto"/>
    </w:pPr>
    <w:rPr>
      <w:rFonts w:ascii="Calibri" w:hAnsi="Calibri" w:cs="Times-Roman"/>
      <w:lang w:val="en-US" w:eastAsia="en-US"/>
    </w:rPr>
  </w:style>
  <w:style w:type="paragraph" w:customStyle="1" w:styleId="012EFE0B14B243D08EF2B403AE96F4561">
    <w:name w:val="012EFE0B14B243D08EF2B403AE96F4561"/>
    <w:rsid w:val="004043C4"/>
    <w:pPr>
      <w:spacing w:after="0" w:line="360" w:lineRule="auto"/>
    </w:pPr>
    <w:rPr>
      <w:rFonts w:ascii="Calibri" w:hAnsi="Calibri" w:cs="Times-Roman"/>
      <w:lang w:val="en-US" w:eastAsia="en-US"/>
    </w:rPr>
  </w:style>
  <w:style w:type="paragraph" w:customStyle="1" w:styleId="E34C7EACB2B9421487F992DAA9A61E221">
    <w:name w:val="E34C7EACB2B9421487F992DAA9A61E221"/>
    <w:rsid w:val="004043C4"/>
    <w:pPr>
      <w:spacing w:after="0" w:line="360" w:lineRule="auto"/>
    </w:pPr>
    <w:rPr>
      <w:rFonts w:ascii="Calibri" w:hAnsi="Calibri" w:cs="Times-Roman"/>
      <w:lang w:val="en-US" w:eastAsia="en-US"/>
    </w:rPr>
  </w:style>
  <w:style w:type="paragraph" w:customStyle="1" w:styleId="456CADCF2D1848A0AFD106B5DF22886B1">
    <w:name w:val="456CADCF2D1848A0AFD106B5DF22886B1"/>
    <w:rsid w:val="004043C4"/>
    <w:pPr>
      <w:spacing w:after="0" w:line="360" w:lineRule="auto"/>
    </w:pPr>
    <w:rPr>
      <w:rFonts w:ascii="Calibri" w:hAnsi="Calibri" w:cs="Times-Roman"/>
      <w:lang w:val="en-US" w:eastAsia="en-US"/>
    </w:rPr>
  </w:style>
  <w:style w:type="paragraph" w:customStyle="1" w:styleId="CDDA13E9411D4AFB9EA6A60FFEFCAC1B1">
    <w:name w:val="CDDA13E9411D4AFB9EA6A60FFEFCAC1B1"/>
    <w:rsid w:val="004043C4"/>
    <w:pPr>
      <w:spacing w:after="0" w:line="360" w:lineRule="auto"/>
    </w:pPr>
    <w:rPr>
      <w:rFonts w:ascii="Calibri" w:hAnsi="Calibri" w:cs="Times-Roman"/>
      <w:lang w:val="en-US" w:eastAsia="en-US"/>
    </w:rPr>
  </w:style>
  <w:style w:type="paragraph" w:customStyle="1" w:styleId="800545947465443199DE890735C3A1E61">
    <w:name w:val="800545947465443199DE890735C3A1E61"/>
    <w:rsid w:val="004043C4"/>
    <w:pPr>
      <w:spacing w:after="0" w:line="360" w:lineRule="auto"/>
    </w:pPr>
    <w:rPr>
      <w:rFonts w:ascii="Calibri" w:hAnsi="Calibri" w:cs="Times-Roman"/>
      <w:lang w:val="en-US" w:eastAsia="en-US"/>
    </w:rPr>
  </w:style>
  <w:style w:type="paragraph" w:customStyle="1" w:styleId="154E20DF15FE48B594EBCC2C5A7444C71">
    <w:name w:val="154E20DF15FE48B594EBCC2C5A7444C71"/>
    <w:rsid w:val="004043C4"/>
    <w:pPr>
      <w:spacing w:after="0" w:line="360" w:lineRule="auto"/>
    </w:pPr>
    <w:rPr>
      <w:rFonts w:ascii="Calibri" w:hAnsi="Calibri" w:cs="Times-Roman"/>
      <w:lang w:val="en-US" w:eastAsia="en-US"/>
    </w:rPr>
  </w:style>
  <w:style w:type="paragraph" w:customStyle="1" w:styleId="FFB3CC0D45DA43D2B073E1A1BF2177961">
    <w:name w:val="FFB3CC0D45DA43D2B073E1A1BF2177961"/>
    <w:rsid w:val="004043C4"/>
    <w:pPr>
      <w:spacing w:after="0" w:line="360" w:lineRule="auto"/>
    </w:pPr>
    <w:rPr>
      <w:rFonts w:ascii="Calibri" w:hAnsi="Calibri" w:cs="Times-Roman"/>
      <w:lang w:val="en-US" w:eastAsia="en-US"/>
    </w:rPr>
  </w:style>
  <w:style w:type="paragraph" w:customStyle="1" w:styleId="3F4EF65AD54B4FCC903BFE7683A21CD41">
    <w:name w:val="3F4EF65AD54B4FCC903BFE7683A21CD41"/>
    <w:rsid w:val="004043C4"/>
    <w:pPr>
      <w:spacing w:after="0" w:line="360" w:lineRule="auto"/>
    </w:pPr>
    <w:rPr>
      <w:rFonts w:ascii="Calibri" w:hAnsi="Calibri" w:cs="Times-Roman"/>
      <w:lang w:val="en-US" w:eastAsia="en-US"/>
    </w:rPr>
  </w:style>
  <w:style w:type="paragraph" w:customStyle="1" w:styleId="222AC746122B4936AC052966FAA554991">
    <w:name w:val="222AC746122B4936AC052966FAA554991"/>
    <w:rsid w:val="004043C4"/>
    <w:pPr>
      <w:spacing w:after="0" w:line="360" w:lineRule="auto"/>
    </w:pPr>
    <w:rPr>
      <w:rFonts w:ascii="Calibri" w:hAnsi="Calibri" w:cs="Times-Roman"/>
      <w:lang w:val="en-US" w:eastAsia="en-US"/>
    </w:rPr>
  </w:style>
  <w:style w:type="paragraph" w:customStyle="1" w:styleId="0713F80FDD2147CAB8698191F67294351">
    <w:name w:val="0713F80FDD2147CAB8698191F67294351"/>
    <w:rsid w:val="004043C4"/>
    <w:pPr>
      <w:spacing w:after="0" w:line="360" w:lineRule="auto"/>
    </w:pPr>
    <w:rPr>
      <w:rFonts w:ascii="Calibri" w:hAnsi="Calibri" w:cs="Times-Roman"/>
      <w:lang w:val="en-US" w:eastAsia="en-US"/>
    </w:rPr>
  </w:style>
  <w:style w:type="paragraph" w:customStyle="1" w:styleId="BC3B0055C7CF439BAA33915A763B42831">
    <w:name w:val="BC3B0055C7CF439BAA33915A763B42831"/>
    <w:rsid w:val="004043C4"/>
    <w:pPr>
      <w:spacing w:after="0" w:line="360" w:lineRule="auto"/>
    </w:pPr>
    <w:rPr>
      <w:rFonts w:ascii="Calibri" w:hAnsi="Calibri" w:cs="Times-Roman"/>
      <w:lang w:val="en-US" w:eastAsia="en-US"/>
    </w:rPr>
  </w:style>
  <w:style w:type="paragraph" w:customStyle="1" w:styleId="523AA1828ABC4482ADA71AB7878123C91">
    <w:name w:val="523AA1828ABC4482ADA71AB7878123C91"/>
    <w:rsid w:val="004043C4"/>
    <w:pPr>
      <w:spacing w:after="0" w:line="360" w:lineRule="auto"/>
    </w:pPr>
    <w:rPr>
      <w:rFonts w:ascii="Calibri" w:hAnsi="Calibri" w:cs="Times-Roman"/>
      <w:lang w:val="en-US" w:eastAsia="en-US"/>
    </w:rPr>
  </w:style>
  <w:style w:type="paragraph" w:customStyle="1" w:styleId="26D26B48146048FF9444EE446E2237CC1">
    <w:name w:val="26D26B48146048FF9444EE446E2237CC1"/>
    <w:rsid w:val="004043C4"/>
    <w:pPr>
      <w:spacing w:after="0" w:line="360" w:lineRule="auto"/>
    </w:pPr>
    <w:rPr>
      <w:rFonts w:ascii="Calibri" w:hAnsi="Calibri" w:cs="Times-Roman"/>
      <w:lang w:val="en-US" w:eastAsia="en-US"/>
    </w:rPr>
  </w:style>
  <w:style w:type="paragraph" w:customStyle="1" w:styleId="0E420E7426EA400290EE6D4266BEB4111">
    <w:name w:val="0E420E7426EA400290EE6D4266BEB4111"/>
    <w:rsid w:val="004043C4"/>
    <w:pPr>
      <w:spacing w:after="0" w:line="360" w:lineRule="auto"/>
    </w:pPr>
    <w:rPr>
      <w:rFonts w:ascii="Calibri" w:hAnsi="Calibri" w:cs="Times-Roman"/>
      <w:lang w:val="en-US" w:eastAsia="en-US"/>
    </w:rPr>
  </w:style>
  <w:style w:type="paragraph" w:customStyle="1" w:styleId="D94A3E9FB897455EBDC23F3505D2825C1">
    <w:name w:val="D94A3E9FB897455EBDC23F3505D2825C1"/>
    <w:rsid w:val="004043C4"/>
    <w:pPr>
      <w:spacing w:after="0" w:line="360" w:lineRule="auto"/>
    </w:pPr>
    <w:rPr>
      <w:rFonts w:ascii="Calibri" w:hAnsi="Calibri" w:cs="Times-Roman"/>
      <w:lang w:val="en-US" w:eastAsia="en-US"/>
    </w:rPr>
  </w:style>
  <w:style w:type="paragraph" w:customStyle="1" w:styleId="5DE09D58F96D4D50AFC16676AA716CCB1">
    <w:name w:val="5DE09D58F96D4D50AFC16676AA716CCB1"/>
    <w:rsid w:val="004043C4"/>
    <w:pPr>
      <w:spacing w:after="0" w:line="360" w:lineRule="auto"/>
    </w:pPr>
    <w:rPr>
      <w:rFonts w:ascii="Calibri" w:hAnsi="Calibri" w:cs="Times-Roman"/>
      <w:lang w:val="en-US" w:eastAsia="en-US"/>
    </w:rPr>
  </w:style>
  <w:style w:type="paragraph" w:customStyle="1" w:styleId="C4ABAAD4105E4B2C9EE84F94500F5E221">
    <w:name w:val="C4ABAAD4105E4B2C9EE84F94500F5E221"/>
    <w:rsid w:val="004043C4"/>
    <w:pPr>
      <w:spacing w:after="0" w:line="360" w:lineRule="auto"/>
    </w:pPr>
    <w:rPr>
      <w:rFonts w:ascii="Calibri" w:hAnsi="Calibri" w:cs="Times-Roman"/>
      <w:lang w:val="en-US" w:eastAsia="en-US"/>
    </w:rPr>
  </w:style>
  <w:style w:type="paragraph" w:customStyle="1" w:styleId="E36B5312038B4AF6A3271E8CFFC4EEDB1">
    <w:name w:val="E36B5312038B4AF6A3271E8CFFC4EEDB1"/>
    <w:rsid w:val="004043C4"/>
    <w:pPr>
      <w:spacing w:after="0" w:line="360" w:lineRule="auto"/>
    </w:pPr>
    <w:rPr>
      <w:rFonts w:ascii="Calibri" w:hAnsi="Calibri" w:cs="Times-Roman"/>
      <w:lang w:val="en-US" w:eastAsia="en-US"/>
    </w:rPr>
  </w:style>
  <w:style w:type="paragraph" w:customStyle="1" w:styleId="B4C0F4A687564EEAAA3B0173DA34FB0A2">
    <w:name w:val="B4C0F4A687564EEAAA3B0173DA34FB0A2"/>
    <w:rsid w:val="004043C4"/>
    <w:pPr>
      <w:spacing w:after="0" w:line="360" w:lineRule="auto"/>
    </w:pPr>
    <w:rPr>
      <w:rFonts w:ascii="Calibri" w:hAnsi="Calibri" w:cs="Times-Roman"/>
      <w:lang w:val="en-US" w:eastAsia="en-US"/>
    </w:rPr>
  </w:style>
  <w:style w:type="paragraph" w:customStyle="1" w:styleId="02201F7692E24A0DAB503C7005C0B8512">
    <w:name w:val="02201F7692E24A0DAB503C7005C0B8512"/>
    <w:rsid w:val="004043C4"/>
    <w:pPr>
      <w:spacing w:after="0" w:line="360" w:lineRule="auto"/>
    </w:pPr>
    <w:rPr>
      <w:rFonts w:ascii="Calibri" w:hAnsi="Calibri" w:cs="Times-Roman"/>
      <w:lang w:val="en-US" w:eastAsia="en-US"/>
    </w:rPr>
  </w:style>
  <w:style w:type="paragraph" w:customStyle="1" w:styleId="EDE85FFC522D453BA614AFB2798EC5091">
    <w:name w:val="EDE85FFC522D453BA614AFB2798EC5091"/>
    <w:rsid w:val="004043C4"/>
    <w:pPr>
      <w:spacing w:after="0" w:line="360" w:lineRule="auto"/>
    </w:pPr>
    <w:rPr>
      <w:rFonts w:ascii="Calibri" w:hAnsi="Calibri" w:cs="Times-Roman"/>
      <w:lang w:val="en-US" w:eastAsia="en-US"/>
    </w:rPr>
  </w:style>
  <w:style w:type="paragraph" w:customStyle="1" w:styleId="B4CEFD56C0C548668FE0531EF94805BE2">
    <w:name w:val="B4CEFD56C0C548668FE0531EF94805BE2"/>
    <w:rsid w:val="004043C4"/>
    <w:pPr>
      <w:spacing w:after="0" w:line="360" w:lineRule="auto"/>
    </w:pPr>
    <w:rPr>
      <w:rFonts w:ascii="Calibri" w:hAnsi="Calibri" w:cs="Times-Roman"/>
      <w:lang w:val="en-US" w:eastAsia="en-US"/>
    </w:rPr>
  </w:style>
  <w:style w:type="paragraph" w:customStyle="1" w:styleId="45CBB234DD3B4C08BFCF381437EFF00B2">
    <w:name w:val="45CBB234DD3B4C08BFCF381437EFF00B2"/>
    <w:rsid w:val="004043C4"/>
    <w:pPr>
      <w:spacing w:after="0" w:line="360" w:lineRule="auto"/>
    </w:pPr>
    <w:rPr>
      <w:rFonts w:ascii="Calibri" w:hAnsi="Calibri" w:cs="Times-Roman"/>
      <w:lang w:val="en-US" w:eastAsia="en-US"/>
    </w:rPr>
  </w:style>
  <w:style w:type="paragraph" w:customStyle="1" w:styleId="94B564697C2B41918C48DE78B063AB142">
    <w:name w:val="94B564697C2B41918C48DE78B063AB142"/>
    <w:rsid w:val="004043C4"/>
    <w:pPr>
      <w:spacing w:after="0" w:line="360" w:lineRule="auto"/>
    </w:pPr>
    <w:rPr>
      <w:rFonts w:ascii="Calibri" w:hAnsi="Calibri" w:cs="Times-Roman"/>
      <w:lang w:val="en-US" w:eastAsia="en-US"/>
    </w:rPr>
  </w:style>
  <w:style w:type="paragraph" w:customStyle="1" w:styleId="E4C78275EF33449D98665CB5E01863432">
    <w:name w:val="E4C78275EF33449D98665CB5E01863432"/>
    <w:rsid w:val="004043C4"/>
    <w:pPr>
      <w:spacing w:after="0" w:line="360" w:lineRule="auto"/>
    </w:pPr>
    <w:rPr>
      <w:rFonts w:ascii="Calibri" w:hAnsi="Calibri" w:cs="Times-Roman"/>
      <w:lang w:val="en-US" w:eastAsia="en-US"/>
    </w:rPr>
  </w:style>
  <w:style w:type="paragraph" w:customStyle="1" w:styleId="1C583BC225BB4388A59687F873FFC0FA2">
    <w:name w:val="1C583BC225BB4388A59687F873FFC0FA2"/>
    <w:rsid w:val="004043C4"/>
    <w:pPr>
      <w:spacing w:after="0" w:line="360" w:lineRule="auto"/>
    </w:pPr>
    <w:rPr>
      <w:rFonts w:ascii="Calibri" w:hAnsi="Calibri" w:cs="Times-Roman"/>
      <w:lang w:val="en-US" w:eastAsia="en-US"/>
    </w:rPr>
  </w:style>
  <w:style w:type="paragraph" w:customStyle="1" w:styleId="0F5D08DC56004E2B84A88882DF97338D1">
    <w:name w:val="0F5D08DC56004E2B84A88882DF97338D1"/>
    <w:rsid w:val="004043C4"/>
    <w:pPr>
      <w:spacing w:after="0" w:line="360" w:lineRule="auto"/>
    </w:pPr>
    <w:rPr>
      <w:rFonts w:ascii="Calibri" w:hAnsi="Calibri" w:cs="Times-Roman"/>
      <w:lang w:val="en-US" w:eastAsia="en-US"/>
    </w:rPr>
  </w:style>
  <w:style w:type="paragraph" w:customStyle="1" w:styleId="1A6F7903F209432CB3743DA956404E761">
    <w:name w:val="1A6F7903F209432CB3743DA956404E761"/>
    <w:rsid w:val="004043C4"/>
    <w:pPr>
      <w:spacing w:after="0" w:line="360" w:lineRule="auto"/>
    </w:pPr>
    <w:rPr>
      <w:rFonts w:ascii="Calibri" w:hAnsi="Calibri" w:cs="Times-Roman"/>
      <w:lang w:val="en-US" w:eastAsia="en-US"/>
    </w:rPr>
  </w:style>
  <w:style w:type="paragraph" w:customStyle="1" w:styleId="4E751CB0184B45AABF24A44F40047E7D1">
    <w:name w:val="4E751CB0184B45AABF24A44F40047E7D1"/>
    <w:rsid w:val="004043C4"/>
    <w:pPr>
      <w:spacing w:after="0" w:line="360" w:lineRule="auto"/>
    </w:pPr>
    <w:rPr>
      <w:rFonts w:ascii="Calibri" w:hAnsi="Calibri" w:cs="Times-Roman"/>
      <w:lang w:val="en-US" w:eastAsia="en-US"/>
    </w:rPr>
  </w:style>
  <w:style w:type="paragraph" w:customStyle="1" w:styleId="7E279779A5FB4421AE03ABA65985B7F31">
    <w:name w:val="7E279779A5FB4421AE03ABA65985B7F31"/>
    <w:rsid w:val="004043C4"/>
    <w:pPr>
      <w:spacing w:after="0" w:line="360" w:lineRule="auto"/>
    </w:pPr>
    <w:rPr>
      <w:rFonts w:ascii="Calibri" w:hAnsi="Calibri" w:cs="Times-Roman"/>
      <w:lang w:val="en-US" w:eastAsia="en-US"/>
    </w:rPr>
  </w:style>
  <w:style w:type="paragraph" w:customStyle="1" w:styleId="60AD2C5912CB4C408C36CA7F17D3F9061">
    <w:name w:val="60AD2C5912CB4C408C36CA7F17D3F9061"/>
    <w:rsid w:val="004043C4"/>
    <w:pPr>
      <w:spacing w:after="0" w:line="360" w:lineRule="auto"/>
    </w:pPr>
    <w:rPr>
      <w:rFonts w:ascii="Calibri" w:hAnsi="Calibri" w:cs="Times-Roman"/>
      <w:lang w:val="en-US" w:eastAsia="en-US"/>
    </w:rPr>
  </w:style>
  <w:style w:type="paragraph" w:customStyle="1" w:styleId="0427BBBF3CB14B13BAB8234FC59E56FF1">
    <w:name w:val="0427BBBF3CB14B13BAB8234FC59E56FF1"/>
    <w:rsid w:val="004043C4"/>
    <w:pPr>
      <w:spacing w:after="0" w:line="360" w:lineRule="auto"/>
    </w:pPr>
    <w:rPr>
      <w:rFonts w:ascii="Calibri" w:hAnsi="Calibri" w:cs="Times-Roman"/>
      <w:lang w:val="en-US" w:eastAsia="en-US"/>
    </w:rPr>
  </w:style>
  <w:style w:type="paragraph" w:customStyle="1" w:styleId="1E48E963094244D488B2B20AEB219C8F">
    <w:name w:val="1E48E963094244D488B2B20AEB219C8F"/>
    <w:rsid w:val="004043C4"/>
    <w:pPr>
      <w:spacing w:after="0" w:line="360" w:lineRule="auto"/>
    </w:pPr>
    <w:rPr>
      <w:rFonts w:ascii="Calibri" w:hAnsi="Calibri" w:cs="Times-Roman"/>
      <w:lang w:val="en-US" w:eastAsia="en-US"/>
    </w:rPr>
  </w:style>
  <w:style w:type="paragraph" w:customStyle="1" w:styleId="18AB5676B23A4989AF3E97560F9E1CAA">
    <w:name w:val="18AB5676B23A4989AF3E97560F9E1CAA"/>
    <w:rsid w:val="004043C4"/>
    <w:pPr>
      <w:spacing w:after="0" w:line="360" w:lineRule="auto"/>
    </w:pPr>
    <w:rPr>
      <w:rFonts w:ascii="Calibri" w:hAnsi="Calibri" w:cs="Times-Roman"/>
      <w:lang w:val="en-US" w:eastAsia="en-US"/>
    </w:rPr>
  </w:style>
  <w:style w:type="paragraph" w:customStyle="1" w:styleId="4EE0DE27777343A295F75AF02E5AD46A">
    <w:name w:val="4EE0DE27777343A295F75AF02E5AD46A"/>
    <w:rsid w:val="004043C4"/>
    <w:pPr>
      <w:spacing w:after="0" w:line="360" w:lineRule="auto"/>
    </w:pPr>
    <w:rPr>
      <w:rFonts w:ascii="Calibri" w:hAnsi="Calibri" w:cs="Times-Roman"/>
      <w:lang w:val="en-US" w:eastAsia="en-US"/>
    </w:rPr>
  </w:style>
  <w:style w:type="paragraph" w:customStyle="1" w:styleId="C3014D0E055648FDA14FEF98FBFC6755">
    <w:name w:val="C3014D0E055648FDA14FEF98FBFC6755"/>
    <w:rsid w:val="004043C4"/>
    <w:pPr>
      <w:spacing w:after="0" w:line="360" w:lineRule="auto"/>
    </w:pPr>
    <w:rPr>
      <w:rFonts w:ascii="Calibri" w:hAnsi="Calibri" w:cs="Times-Roman"/>
      <w:lang w:val="en-US" w:eastAsia="en-US"/>
    </w:rPr>
  </w:style>
  <w:style w:type="paragraph" w:customStyle="1" w:styleId="D4CDA795A4B94C299D10EA91711E0518">
    <w:name w:val="D4CDA795A4B94C299D10EA91711E0518"/>
    <w:rsid w:val="004043C4"/>
    <w:pPr>
      <w:spacing w:after="0" w:line="360" w:lineRule="auto"/>
    </w:pPr>
    <w:rPr>
      <w:rFonts w:ascii="Calibri" w:hAnsi="Calibri" w:cs="Times-Roman"/>
      <w:lang w:val="en-US" w:eastAsia="en-US"/>
    </w:rPr>
  </w:style>
  <w:style w:type="paragraph" w:customStyle="1" w:styleId="0F3F3A5991524CAF810E6A0BF62D181E">
    <w:name w:val="0F3F3A5991524CAF810E6A0BF62D181E"/>
    <w:rsid w:val="004043C4"/>
    <w:pPr>
      <w:spacing w:after="0" w:line="360" w:lineRule="auto"/>
    </w:pPr>
    <w:rPr>
      <w:rFonts w:ascii="Calibri" w:hAnsi="Calibri" w:cs="Times-Roman"/>
      <w:lang w:val="en-US" w:eastAsia="en-US"/>
    </w:rPr>
  </w:style>
  <w:style w:type="paragraph" w:customStyle="1" w:styleId="254EEDEBEA6A44F9A18842696B71E392">
    <w:name w:val="254EEDEBEA6A44F9A18842696B71E392"/>
    <w:rsid w:val="004043C4"/>
    <w:pPr>
      <w:spacing w:after="0" w:line="360" w:lineRule="auto"/>
    </w:pPr>
    <w:rPr>
      <w:rFonts w:ascii="Calibri" w:hAnsi="Calibri" w:cs="Times-Roman"/>
      <w:lang w:val="en-US" w:eastAsia="en-US"/>
    </w:rPr>
  </w:style>
  <w:style w:type="paragraph" w:customStyle="1" w:styleId="6C2A30F327D44B129F90A795A6BCB672">
    <w:name w:val="6C2A30F327D44B129F90A795A6BCB672"/>
    <w:rsid w:val="004043C4"/>
    <w:pPr>
      <w:spacing w:after="0" w:line="360" w:lineRule="auto"/>
    </w:pPr>
    <w:rPr>
      <w:rFonts w:ascii="Calibri" w:hAnsi="Calibri" w:cs="Times-Roman"/>
      <w:lang w:val="en-US" w:eastAsia="en-US"/>
    </w:rPr>
  </w:style>
  <w:style w:type="paragraph" w:customStyle="1" w:styleId="E91040FA99344162A4C86E8F4C07C133">
    <w:name w:val="E91040FA99344162A4C86E8F4C07C133"/>
    <w:rsid w:val="004043C4"/>
    <w:pPr>
      <w:spacing w:after="0" w:line="360" w:lineRule="auto"/>
    </w:pPr>
    <w:rPr>
      <w:rFonts w:ascii="Calibri" w:hAnsi="Calibri" w:cs="Times-Roman"/>
      <w:lang w:val="en-US" w:eastAsia="en-US"/>
    </w:rPr>
  </w:style>
  <w:style w:type="paragraph" w:customStyle="1" w:styleId="208D7E7782A5408EA53F682AABDD975C">
    <w:name w:val="208D7E7782A5408EA53F682AABDD975C"/>
    <w:rsid w:val="004043C4"/>
    <w:pPr>
      <w:spacing w:after="0" w:line="360" w:lineRule="auto"/>
    </w:pPr>
    <w:rPr>
      <w:rFonts w:ascii="Calibri" w:hAnsi="Calibri" w:cs="Times-Roman"/>
      <w:lang w:val="en-US" w:eastAsia="en-US"/>
    </w:rPr>
  </w:style>
  <w:style w:type="paragraph" w:customStyle="1" w:styleId="903FE3A071914D52BCD12C8AADF05877">
    <w:name w:val="903FE3A071914D52BCD12C8AADF05877"/>
    <w:rsid w:val="004043C4"/>
    <w:pPr>
      <w:spacing w:after="0" w:line="360" w:lineRule="auto"/>
    </w:pPr>
    <w:rPr>
      <w:rFonts w:ascii="Calibri" w:hAnsi="Calibri" w:cs="Times-Roman"/>
      <w:lang w:val="en-US" w:eastAsia="en-US"/>
    </w:rPr>
  </w:style>
  <w:style w:type="paragraph" w:customStyle="1" w:styleId="EEFB8CA692E440999B7A821B1039F130">
    <w:name w:val="EEFB8CA692E440999B7A821B1039F130"/>
    <w:rsid w:val="004043C4"/>
    <w:pPr>
      <w:spacing w:after="0" w:line="360" w:lineRule="auto"/>
    </w:pPr>
    <w:rPr>
      <w:rFonts w:ascii="Calibri" w:hAnsi="Calibri" w:cs="Times-Roman"/>
      <w:lang w:val="en-US" w:eastAsia="en-US"/>
    </w:rPr>
  </w:style>
  <w:style w:type="paragraph" w:customStyle="1" w:styleId="5F11D303539E466EAB0D5A1C3657635A">
    <w:name w:val="5F11D303539E466EAB0D5A1C3657635A"/>
    <w:rsid w:val="004043C4"/>
    <w:pPr>
      <w:spacing w:after="0" w:line="360" w:lineRule="auto"/>
    </w:pPr>
    <w:rPr>
      <w:rFonts w:ascii="Calibri" w:hAnsi="Calibri" w:cs="Times-Roman"/>
      <w:lang w:val="en-US" w:eastAsia="en-US"/>
    </w:rPr>
  </w:style>
  <w:style w:type="paragraph" w:customStyle="1" w:styleId="EC7CA612192A4F2693E9808ECA102BDD">
    <w:name w:val="EC7CA612192A4F2693E9808ECA102BDD"/>
    <w:rsid w:val="004043C4"/>
    <w:pPr>
      <w:spacing w:after="0" w:line="360" w:lineRule="auto"/>
    </w:pPr>
    <w:rPr>
      <w:rFonts w:ascii="Calibri" w:hAnsi="Calibri" w:cs="Times-Roman"/>
      <w:lang w:val="en-US" w:eastAsia="en-US"/>
    </w:rPr>
  </w:style>
  <w:style w:type="paragraph" w:customStyle="1" w:styleId="7378367A82564F46BF877DBA2B212007">
    <w:name w:val="7378367A82564F46BF877DBA2B212007"/>
    <w:rsid w:val="004043C4"/>
    <w:pPr>
      <w:spacing w:after="0" w:line="360" w:lineRule="auto"/>
    </w:pPr>
    <w:rPr>
      <w:rFonts w:ascii="Calibri" w:hAnsi="Calibri" w:cs="Times-Roman"/>
      <w:lang w:val="en-US" w:eastAsia="en-US"/>
    </w:rPr>
  </w:style>
  <w:style w:type="paragraph" w:customStyle="1" w:styleId="5D1B262395164CA08166204B90F71697">
    <w:name w:val="5D1B262395164CA08166204B90F71697"/>
    <w:rsid w:val="004043C4"/>
    <w:pPr>
      <w:spacing w:after="0" w:line="360" w:lineRule="auto"/>
    </w:pPr>
    <w:rPr>
      <w:rFonts w:ascii="Calibri" w:hAnsi="Calibri" w:cs="Times-Roman"/>
      <w:lang w:val="en-US" w:eastAsia="en-US"/>
    </w:rPr>
  </w:style>
  <w:style w:type="paragraph" w:customStyle="1" w:styleId="775658A1DA8F45C5A7B734B1DCDD82D8">
    <w:name w:val="775658A1DA8F45C5A7B734B1DCDD82D8"/>
    <w:rsid w:val="004043C4"/>
    <w:pPr>
      <w:spacing w:after="0" w:line="360" w:lineRule="auto"/>
    </w:pPr>
    <w:rPr>
      <w:rFonts w:ascii="Calibri" w:hAnsi="Calibri" w:cs="Times-Roman"/>
      <w:lang w:val="en-US" w:eastAsia="en-US"/>
    </w:rPr>
  </w:style>
  <w:style w:type="paragraph" w:customStyle="1" w:styleId="ADB9602E61274E53819FEB3CE8BD1A08">
    <w:name w:val="ADB9602E61274E53819FEB3CE8BD1A08"/>
    <w:rsid w:val="004043C4"/>
    <w:pPr>
      <w:spacing w:after="0" w:line="360" w:lineRule="auto"/>
    </w:pPr>
    <w:rPr>
      <w:rFonts w:ascii="Calibri" w:hAnsi="Calibri" w:cs="Times-Roman"/>
      <w:lang w:val="en-US" w:eastAsia="en-US"/>
    </w:rPr>
  </w:style>
  <w:style w:type="paragraph" w:customStyle="1" w:styleId="82D48D711A2B46D6BE6FCA5E60551DEB">
    <w:name w:val="82D48D711A2B46D6BE6FCA5E60551DEB"/>
    <w:rsid w:val="004043C4"/>
    <w:pPr>
      <w:spacing w:after="0" w:line="360" w:lineRule="auto"/>
    </w:pPr>
    <w:rPr>
      <w:rFonts w:ascii="Calibri" w:hAnsi="Calibri" w:cs="Times-Roman"/>
      <w:lang w:val="en-US" w:eastAsia="en-US"/>
    </w:rPr>
  </w:style>
  <w:style w:type="paragraph" w:customStyle="1" w:styleId="E7CF1E1F050649398119F1AEBD93C4AC">
    <w:name w:val="E7CF1E1F050649398119F1AEBD93C4AC"/>
    <w:rsid w:val="004043C4"/>
    <w:pPr>
      <w:spacing w:after="0" w:line="360" w:lineRule="auto"/>
    </w:pPr>
    <w:rPr>
      <w:rFonts w:ascii="Calibri" w:hAnsi="Calibri" w:cs="Times-Roman"/>
      <w:lang w:val="en-US" w:eastAsia="en-US"/>
    </w:rPr>
  </w:style>
  <w:style w:type="paragraph" w:customStyle="1" w:styleId="F8651C87F6B3464FB2B6027D32BD6871">
    <w:name w:val="F8651C87F6B3464FB2B6027D32BD6871"/>
    <w:rsid w:val="004043C4"/>
    <w:pPr>
      <w:spacing w:after="0" w:line="360" w:lineRule="auto"/>
    </w:pPr>
    <w:rPr>
      <w:rFonts w:ascii="Calibri" w:hAnsi="Calibri" w:cs="Times-Roman"/>
      <w:lang w:val="en-US" w:eastAsia="en-US"/>
    </w:rPr>
  </w:style>
  <w:style w:type="paragraph" w:customStyle="1" w:styleId="DAC8D14E6EB14CA2B52A1C4EB2B5A86F">
    <w:name w:val="DAC8D14E6EB14CA2B52A1C4EB2B5A86F"/>
    <w:rsid w:val="004043C4"/>
    <w:pPr>
      <w:spacing w:after="0" w:line="360" w:lineRule="auto"/>
    </w:pPr>
    <w:rPr>
      <w:rFonts w:ascii="Calibri" w:hAnsi="Calibri" w:cs="Times-Roman"/>
      <w:lang w:val="en-US" w:eastAsia="en-US"/>
    </w:rPr>
  </w:style>
  <w:style w:type="paragraph" w:customStyle="1" w:styleId="5A468175F8D6445F97C59FF328704983">
    <w:name w:val="5A468175F8D6445F97C59FF328704983"/>
    <w:rsid w:val="004043C4"/>
    <w:pPr>
      <w:spacing w:after="0" w:line="360" w:lineRule="auto"/>
    </w:pPr>
    <w:rPr>
      <w:rFonts w:ascii="Calibri" w:hAnsi="Calibri" w:cs="Times-Roman"/>
      <w:lang w:val="en-US" w:eastAsia="en-US"/>
    </w:rPr>
  </w:style>
  <w:style w:type="paragraph" w:customStyle="1" w:styleId="929C164996D9498E960953A3F78BDD03">
    <w:name w:val="929C164996D9498E960953A3F78BDD03"/>
    <w:rsid w:val="004043C4"/>
    <w:pPr>
      <w:spacing w:after="0" w:line="360" w:lineRule="auto"/>
    </w:pPr>
    <w:rPr>
      <w:rFonts w:ascii="Calibri" w:hAnsi="Calibri" w:cs="Times-Roman"/>
      <w:lang w:val="en-US" w:eastAsia="en-US"/>
    </w:rPr>
  </w:style>
  <w:style w:type="paragraph" w:customStyle="1" w:styleId="34E943938C94493F8D1714CD6CAACD4C">
    <w:name w:val="34E943938C94493F8D1714CD6CAACD4C"/>
    <w:rsid w:val="004043C4"/>
    <w:pPr>
      <w:spacing w:after="0" w:line="360" w:lineRule="auto"/>
    </w:pPr>
    <w:rPr>
      <w:rFonts w:ascii="Calibri" w:hAnsi="Calibri" w:cs="Times-Roman"/>
      <w:lang w:val="en-US" w:eastAsia="en-US"/>
    </w:rPr>
  </w:style>
  <w:style w:type="paragraph" w:customStyle="1" w:styleId="3FB4452CB2DD47EB940CF73D669A3EB0">
    <w:name w:val="3FB4452CB2DD47EB940CF73D669A3EB0"/>
    <w:rsid w:val="004043C4"/>
    <w:pPr>
      <w:spacing w:after="0" w:line="360" w:lineRule="auto"/>
    </w:pPr>
    <w:rPr>
      <w:rFonts w:ascii="Calibri" w:hAnsi="Calibri" w:cs="Times-Roman"/>
      <w:lang w:val="en-US" w:eastAsia="en-US"/>
    </w:rPr>
  </w:style>
  <w:style w:type="paragraph" w:customStyle="1" w:styleId="89CE8EAAE2C04F5ABD372461B8F8C625">
    <w:name w:val="89CE8EAAE2C04F5ABD372461B8F8C625"/>
    <w:rsid w:val="004043C4"/>
    <w:pPr>
      <w:spacing w:after="0" w:line="360" w:lineRule="auto"/>
    </w:pPr>
    <w:rPr>
      <w:rFonts w:ascii="Calibri" w:hAnsi="Calibri" w:cs="Times-Roman"/>
      <w:lang w:val="en-US" w:eastAsia="en-US"/>
    </w:rPr>
  </w:style>
  <w:style w:type="paragraph" w:customStyle="1" w:styleId="73B5C82688DF40DB8EED028CFEB0555F">
    <w:name w:val="73B5C82688DF40DB8EED028CFEB0555F"/>
    <w:rsid w:val="004043C4"/>
    <w:pPr>
      <w:spacing w:after="0" w:line="360" w:lineRule="auto"/>
    </w:pPr>
    <w:rPr>
      <w:rFonts w:ascii="Calibri" w:hAnsi="Calibri" w:cs="Times-Roman"/>
      <w:lang w:val="en-US" w:eastAsia="en-US"/>
    </w:rPr>
  </w:style>
  <w:style w:type="paragraph" w:customStyle="1" w:styleId="F423114F6725420391C3EFC4924CB1E1">
    <w:name w:val="F423114F6725420391C3EFC4924CB1E1"/>
    <w:rsid w:val="004043C4"/>
    <w:pPr>
      <w:spacing w:after="0" w:line="360" w:lineRule="auto"/>
    </w:pPr>
    <w:rPr>
      <w:rFonts w:ascii="Calibri" w:hAnsi="Calibri" w:cs="Times-Roman"/>
      <w:lang w:val="en-US" w:eastAsia="en-US"/>
    </w:rPr>
  </w:style>
  <w:style w:type="paragraph" w:customStyle="1" w:styleId="195ADBC6F1114CF380A53E1F5F22BC43">
    <w:name w:val="195ADBC6F1114CF380A53E1F5F22BC43"/>
    <w:rsid w:val="004043C4"/>
    <w:pPr>
      <w:spacing w:after="0" w:line="360" w:lineRule="auto"/>
    </w:pPr>
    <w:rPr>
      <w:rFonts w:ascii="Calibri" w:hAnsi="Calibri" w:cs="Times-Roman"/>
      <w:lang w:val="en-US" w:eastAsia="en-US"/>
    </w:rPr>
  </w:style>
  <w:style w:type="paragraph" w:customStyle="1" w:styleId="7D0D354C35FC41D3BD479710FF7CC227">
    <w:name w:val="7D0D354C35FC41D3BD479710FF7CC227"/>
    <w:rsid w:val="004043C4"/>
    <w:pPr>
      <w:spacing w:after="0" w:line="360" w:lineRule="auto"/>
    </w:pPr>
    <w:rPr>
      <w:rFonts w:ascii="Calibri" w:hAnsi="Calibri" w:cs="Times-Roman"/>
      <w:lang w:val="en-US" w:eastAsia="en-US"/>
    </w:rPr>
  </w:style>
  <w:style w:type="paragraph" w:customStyle="1" w:styleId="682F3E854B6C495BA7AC435AEAE71B61">
    <w:name w:val="682F3E854B6C495BA7AC435AEAE71B61"/>
    <w:rsid w:val="004043C4"/>
    <w:pPr>
      <w:spacing w:after="0" w:line="360" w:lineRule="auto"/>
    </w:pPr>
    <w:rPr>
      <w:rFonts w:ascii="Calibri" w:hAnsi="Calibri" w:cs="Times-Roman"/>
      <w:lang w:val="en-US" w:eastAsia="en-US"/>
    </w:rPr>
  </w:style>
  <w:style w:type="paragraph" w:customStyle="1" w:styleId="09AD515EC63E4C87A2F18191E3C475CE">
    <w:name w:val="09AD515EC63E4C87A2F18191E3C475CE"/>
    <w:rsid w:val="004043C4"/>
    <w:pPr>
      <w:spacing w:after="0" w:line="360" w:lineRule="auto"/>
    </w:pPr>
    <w:rPr>
      <w:rFonts w:ascii="Calibri" w:hAnsi="Calibri" w:cs="Times-Roman"/>
      <w:lang w:val="en-US" w:eastAsia="en-US"/>
    </w:rPr>
  </w:style>
  <w:style w:type="paragraph" w:customStyle="1" w:styleId="39D1C1D9E60843EB86802BF432238424">
    <w:name w:val="39D1C1D9E60843EB86802BF432238424"/>
    <w:rsid w:val="004043C4"/>
    <w:pPr>
      <w:spacing w:after="0" w:line="360" w:lineRule="auto"/>
    </w:pPr>
    <w:rPr>
      <w:rFonts w:ascii="Calibri" w:hAnsi="Calibri" w:cs="Times-Roman"/>
      <w:lang w:val="en-US" w:eastAsia="en-US"/>
    </w:rPr>
  </w:style>
  <w:style w:type="paragraph" w:customStyle="1" w:styleId="8553BE3777E245C4B2E701378CEC3798">
    <w:name w:val="8553BE3777E245C4B2E701378CEC3798"/>
    <w:rsid w:val="004043C4"/>
    <w:pPr>
      <w:spacing w:after="0" w:line="360" w:lineRule="auto"/>
    </w:pPr>
    <w:rPr>
      <w:rFonts w:ascii="Calibri" w:hAnsi="Calibri" w:cs="Times-Roman"/>
      <w:lang w:val="en-US" w:eastAsia="en-US"/>
    </w:rPr>
  </w:style>
  <w:style w:type="paragraph" w:customStyle="1" w:styleId="23D1A5CC51BA4AE08EAE18845887D859">
    <w:name w:val="23D1A5CC51BA4AE08EAE18845887D859"/>
    <w:rsid w:val="004043C4"/>
    <w:pPr>
      <w:spacing w:after="0" w:line="360" w:lineRule="auto"/>
    </w:pPr>
    <w:rPr>
      <w:rFonts w:ascii="Calibri" w:hAnsi="Calibri" w:cs="Times-Roman"/>
      <w:lang w:val="en-US" w:eastAsia="en-US"/>
    </w:rPr>
  </w:style>
  <w:style w:type="paragraph" w:customStyle="1" w:styleId="B4882B6586F446F9B175FF499579478E">
    <w:name w:val="B4882B6586F446F9B175FF499579478E"/>
    <w:rsid w:val="004043C4"/>
    <w:pPr>
      <w:spacing w:after="0" w:line="360" w:lineRule="auto"/>
    </w:pPr>
    <w:rPr>
      <w:rFonts w:ascii="Calibri" w:hAnsi="Calibri" w:cs="Times-Roman"/>
      <w:lang w:val="en-US" w:eastAsia="en-US"/>
    </w:rPr>
  </w:style>
  <w:style w:type="paragraph" w:customStyle="1" w:styleId="4179310E03824CC8A53661CE3089B422">
    <w:name w:val="4179310E03824CC8A53661CE3089B422"/>
    <w:rsid w:val="004043C4"/>
    <w:pPr>
      <w:spacing w:after="0" w:line="360" w:lineRule="auto"/>
    </w:pPr>
    <w:rPr>
      <w:rFonts w:ascii="Calibri" w:hAnsi="Calibri" w:cs="Times-Roman"/>
      <w:lang w:val="en-US" w:eastAsia="en-US"/>
    </w:rPr>
  </w:style>
  <w:style w:type="paragraph" w:customStyle="1" w:styleId="201346A8F4A04654BB1CD02D23DB312D">
    <w:name w:val="201346A8F4A04654BB1CD02D23DB312D"/>
    <w:rsid w:val="004043C4"/>
    <w:pPr>
      <w:spacing w:after="0" w:line="360" w:lineRule="auto"/>
    </w:pPr>
    <w:rPr>
      <w:rFonts w:ascii="Calibri" w:hAnsi="Calibri" w:cs="Times-Roman"/>
      <w:lang w:val="en-US" w:eastAsia="en-US"/>
    </w:rPr>
  </w:style>
  <w:style w:type="paragraph" w:customStyle="1" w:styleId="7C9C6FDAC9FD491CB1AE817D05D7AC0F">
    <w:name w:val="7C9C6FDAC9FD491CB1AE817D05D7AC0F"/>
    <w:rsid w:val="004043C4"/>
    <w:pPr>
      <w:spacing w:after="0" w:line="360" w:lineRule="auto"/>
    </w:pPr>
    <w:rPr>
      <w:rFonts w:ascii="Calibri" w:hAnsi="Calibri" w:cs="Times-Roman"/>
      <w:lang w:val="en-US" w:eastAsia="en-US"/>
    </w:rPr>
  </w:style>
  <w:style w:type="paragraph" w:customStyle="1" w:styleId="63476FA64A4342BD9DAA2F25FE30DD70">
    <w:name w:val="63476FA64A4342BD9DAA2F25FE30DD70"/>
    <w:rsid w:val="004043C4"/>
    <w:pPr>
      <w:spacing w:after="0" w:line="360" w:lineRule="auto"/>
    </w:pPr>
    <w:rPr>
      <w:rFonts w:ascii="Calibri" w:hAnsi="Calibri" w:cs="Times-Roman"/>
      <w:lang w:val="en-US" w:eastAsia="en-US"/>
    </w:rPr>
  </w:style>
  <w:style w:type="paragraph" w:customStyle="1" w:styleId="DD9B6D4FC2C34A0399A40D3A8D13401F">
    <w:name w:val="DD9B6D4FC2C34A0399A40D3A8D13401F"/>
    <w:rsid w:val="004043C4"/>
    <w:pPr>
      <w:spacing w:after="0" w:line="360" w:lineRule="auto"/>
    </w:pPr>
    <w:rPr>
      <w:rFonts w:ascii="Calibri" w:hAnsi="Calibri" w:cs="Times-Roman"/>
      <w:lang w:val="en-US" w:eastAsia="en-US"/>
    </w:rPr>
  </w:style>
  <w:style w:type="paragraph" w:customStyle="1" w:styleId="0FB8CE9F0BA647539310F9DBF57513DB">
    <w:name w:val="0FB8CE9F0BA647539310F9DBF57513DB"/>
    <w:rsid w:val="004043C4"/>
    <w:pPr>
      <w:spacing w:after="0" w:line="360" w:lineRule="auto"/>
    </w:pPr>
    <w:rPr>
      <w:rFonts w:ascii="Calibri" w:hAnsi="Calibri" w:cs="Times-Roman"/>
      <w:lang w:val="en-US" w:eastAsia="en-US"/>
    </w:rPr>
  </w:style>
  <w:style w:type="paragraph" w:customStyle="1" w:styleId="8267E0CF45CA40FE9005EB13538E57CC">
    <w:name w:val="8267E0CF45CA40FE9005EB13538E57CC"/>
    <w:rsid w:val="004043C4"/>
    <w:pPr>
      <w:spacing w:after="0" w:line="360" w:lineRule="auto"/>
    </w:pPr>
    <w:rPr>
      <w:rFonts w:ascii="Calibri" w:hAnsi="Calibri" w:cs="Times-Roman"/>
      <w:lang w:val="en-US" w:eastAsia="en-US"/>
    </w:rPr>
  </w:style>
  <w:style w:type="paragraph" w:customStyle="1" w:styleId="006F90C7850E4325BEBB77AC753DDAB4">
    <w:name w:val="006F90C7850E4325BEBB77AC753DDAB4"/>
    <w:rsid w:val="004043C4"/>
    <w:pPr>
      <w:spacing w:after="0" w:line="360" w:lineRule="auto"/>
    </w:pPr>
    <w:rPr>
      <w:rFonts w:ascii="Calibri" w:hAnsi="Calibri" w:cs="Times-Roman"/>
      <w:lang w:val="en-US" w:eastAsia="en-US"/>
    </w:rPr>
  </w:style>
  <w:style w:type="paragraph" w:customStyle="1" w:styleId="FE27EBE69CA1436899C0BB755176DF94">
    <w:name w:val="FE27EBE69CA1436899C0BB755176DF94"/>
    <w:rsid w:val="004043C4"/>
    <w:pPr>
      <w:spacing w:after="0" w:line="360" w:lineRule="auto"/>
    </w:pPr>
    <w:rPr>
      <w:rFonts w:ascii="Calibri" w:hAnsi="Calibri" w:cs="Times-Roman"/>
      <w:lang w:val="en-US" w:eastAsia="en-US"/>
    </w:rPr>
  </w:style>
  <w:style w:type="paragraph" w:customStyle="1" w:styleId="62F4E53348024CD88696B0E4A93B6F0E">
    <w:name w:val="62F4E53348024CD88696B0E4A93B6F0E"/>
    <w:rsid w:val="001D6009"/>
    <w:rPr>
      <w:lang w:val="en-US" w:eastAsia="en-US"/>
    </w:rPr>
  </w:style>
  <w:style w:type="paragraph" w:customStyle="1" w:styleId="F73C99CB59C44DE1AF4A20DD23E7D46B">
    <w:name w:val="F73C99CB59C44DE1AF4A20DD23E7D46B"/>
    <w:rsid w:val="001D6009"/>
    <w:rPr>
      <w:lang w:val="en-US" w:eastAsia="en-US"/>
    </w:rPr>
  </w:style>
  <w:style w:type="paragraph" w:customStyle="1" w:styleId="E52AFE3BC9A34CE886CBBFBCC1E9820C">
    <w:name w:val="E52AFE3BC9A34CE886CBBFBCC1E9820C"/>
    <w:rsid w:val="001D6009"/>
    <w:rPr>
      <w:lang w:val="en-US" w:eastAsia="en-US"/>
    </w:rPr>
  </w:style>
  <w:style w:type="paragraph" w:customStyle="1" w:styleId="E4AF728271284D1DBD287443FDBD65D2">
    <w:name w:val="E4AF728271284D1DBD287443FDBD65D2"/>
    <w:rsid w:val="001D6009"/>
    <w:rPr>
      <w:lang w:val="en-US" w:eastAsia="en-US"/>
    </w:rPr>
  </w:style>
  <w:style w:type="paragraph" w:customStyle="1" w:styleId="ABA8B1840FBA4DA28B307BEA0FC702B2">
    <w:name w:val="ABA8B1840FBA4DA28B307BEA0FC702B2"/>
    <w:rsid w:val="001D6009"/>
    <w:rPr>
      <w:lang w:val="en-US" w:eastAsia="en-US"/>
    </w:rPr>
  </w:style>
  <w:style w:type="paragraph" w:customStyle="1" w:styleId="DD4236F69CE743D9A0A68E57C0BD8938">
    <w:name w:val="DD4236F69CE743D9A0A68E57C0BD8938"/>
    <w:rsid w:val="006E5228"/>
    <w:rPr>
      <w:lang w:val="en-US" w:eastAsia="en-US"/>
    </w:rPr>
  </w:style>
  <w:style w:type="paragraph" w:customStyle="1" w:styleId="0E94C75CA10E4CF28E8B88180E94E6FF">
    <w:name w:val="0E94C75CA10E4CF28E8B88180E94E6FF"/>
    <w:rsid w:val="006E5228"/>
    <w:rPr>
      <w:lang w:val="en-US" w:eastAsia="en-US"/>
    </w:rPr>
  </w:style>
  <w:style w:type="paragraph" w:customStyle="1" w:styleId="D8E822BCD862489486AFE695DAACDCF9">
    <w:name w:val="D8E822BCD862489486AFE695DAACDCF9"/>
    <w:rsid w:val="006E5228"/>
    <w:rPr>
      <w:lang w:val="en-US" w:eastAsia="en-US"/>
    </w:rPr>
  </w:style>
  <w:style w:type="paragraph" w:customStyle="1" w:styleId="F236A46DC70C40B088D597A9FB09A5AA">
    <w:name w:val="F236A46DC70C40B088D597A9FB09A5AA"/>
    <w:rsid w:val="006E5228"/>
    <w:rPr>
      <w:lang w:val="en-US" w:eastAsia="en-US"/>
    </w:rPr>
  </w:style>
  <w:style w:type="paragraph" w:customStyle="1" w:styleId="6F65DAA197B24A7DB8670C80F1A94063">
    <w:name w:val="6F65DAA197B24A7DB8670C80F1A94063"/>
    <w:rsid w:val="006E5228"/>
    <w:rPr>
      <w:lang w:val="en-US" w:eastAsia="en-US"/>
    </w:rPr>
  </w:style>
  <w:style w:type="paragraph" w:customStyle="1" w:styleId="6A62683236024CC996E6B61D231C02DA">
    <w:name w:val="6A62683236024CC996E6B61D231C02DA"/>
    <w:rsid w:val="006E5228"/>
    <w:rPr>
      <w:lang w:val="en-US" w:eastAsia="en-US"/>
    </w:rPr>
  </w:style>
  <w:style w:type="paragraph" w:customStyle="1" w:styleId="8A7C524B6B114EFA8886213FEFABDABB">
    <w:name w:val="8A7C524B6B114EFA8886213FEFABDABB"/>
    <w:rsid w:val="006E5228"/>
    <w:rPr>
      <w:lang w:val="en-US" w:eastAsia="en-US"/>
    </w:rPr>
  </w:style>
  <w:style w:type="paragraph" w:customStyle="1" w:styleId="510F9AB7C9DA40239DA0BF846B59ED59">
    <w:name w:val="510F9AB7C9DA40239DA0BF846B59ED59"/>
    <w:rsid w:val="006E5228"/>
    <w:rPr>
      <w:lang w:val="en-US" w:eastAsia="en-US"/>
    </w:rPr>
  </w:style>
  <w:style w:type="paragraph" w:customStyle="1" w:styleId="D9DA4F17262946EF977682676307AB4D">
    <w:name w:val="D9DA4F17262946EF977682676307AB4D"/>
    <w:rsid w:val="006E5228"/>
    <w:rPr>
      <w:lang w:val="en-US" w:eastAsia="en-US"/>
    </w:rPr>
  </w:style>
  <w:style w:type="paragraph" w:customStyle="1" w:styleId="2B64E29AE1524A0082C4903C2162C1EA">
    <w:name w:val="2B64E29AE1524A0082C4903C2162C1EA"/>
    <w:rsid w:val="006E5228"/>
    <w:rPr>
      <w:lang w:val="en-US" w:eastAsia="en-US"/>
    </w:rPr>
  </w:style>
  <w:style w:type="paragraph" w:customStyle="1" w:styleId="884E75C76AF04142A6CC6E7FA16690ED">
    <w:name w:val="884E75C76AF04142A6CC6E7FA16690ED"/>
    <w:rsid w:val="006E5228"/>
    <w:rPr>
      <w:lang w:val="en-US" w:eastAsia="en-US"/>
    </w:rPr>
  </w:style>
  <w:style w:type="paragraph" w:customStyle="1" w:styleId="571602420F6D486791D4DFB9442FE16D">
    <w:name w:val="571602420F6D486791D4DFB9442FE16D"/>
    <w:rsid w:val="006E5228"/>
    <w:rPr>
      <w:lang w:val="en-US" w:eastAsia="en-US"/>
    </w:rPr>
  </w:style>
  <w:style w:type="paragraph" w:customStyle="1" w:styleId="2E70C74066DC411CBCA8752947EE453B">
    <w:name w:val="2E70C74066DC411CBCA8752947EE453B"/>
    <w:rsid w:val="006E5228"/>
    <w:rPr>
      <w:lang w:val="en-US" w:eastAsia="en-US"/>
    </w:rPr>
  </w:style>
  <w:style w:type="paragraph" w:customStyle="1" w:styleId="94410882362E43CDA3C1E0BAB10584A0">
    <w:name w:val="94410882362E43CDA3C1E0BAB10584A0"/>
    <w:rsid w:val="006E5228"/>
    <w:rPr>
      <w:lang w:val="en-US" w:eastAsia="en-US"/>
    </w:rPr>
  </w:style>
  <w:style w:type="paragraph" w:customStyle="1" w:styleId="4B8B6742C05445D9B0D3E04A352E8B8A">
    <w:name w:val="4B8B6742C05445D9B0D3E04A352E8B8A"/>
    <w:rsid w:val="006E5228"/>
    <w:rPr>
      <w:lang w:val="en-US" w:eastAsia="en-US"/>
    </w:rPr>
  </w:style>
  <w:style w:type="paragraph" w:customStyle="1" w:styleId="59C473675ED4464DA44F20C7122FF3B1">
    <w:name w:val="59C473675ED4464DA44F20C7122FF3B1"/>
    <w:rsid w:val="006E5228"/>
    <w:rPr>
      <w:lang w:val="en-US" w:eastAsia="en-US"/>
    </w:rPr>
  </w:style>
  <w:style w:type="paragraph" w:customStyle="1" w:styleId="8777B67E837042A6AAA03B632C2AB195">
    <w:name w:val="8777B67E837042A6AAA03B632C2AB195"/>
    <w:rsid w:val="006E5228"/>
    <w:rPr>
      <w:lang w:val="en-US" w:eastAsia="en-US"/>
    </w:rPr>
  </w:style>
  <w:style w:type="paragraph" w:customStyle="1" w:styleId="36E22D7AE4FA464786EF408A8D2A4FB3">
    <w:name w:val="36E22D7AE4FA464786EF408A8D2A4FB3"/>
    <w:rsid w:val="006E5228"/>
    <w:rPr>
      <w:lang w:val="en-US" w:eastAsia="en-US"/>
    </w:rPr>
  </w:style>
  <w:style w:type="paragraph" w:customStyle="1" w:styleId="E1623C19513F41349FC17F2F321B76EC">
    <w:name w:val="E1623C19513F41349FC17F2F321B76EC"/>
    <w:rsid w:val="006E5228"/>
    <w:rPr>
      <w:lang w:val="en-US" w:eastAsia="en-US"/>
    </w:rPr>
  </w:style>
  <w:style w:type="paragraph" w:customStyle="1" w:styleId="1F0B6DA93A1C4FB3AFED616733A16402">
    <w:name w:val="1F0B6DA93A1C4FB3AFED616733A16402"/>
    <w:rsid w:val="006E5228"/>
    <w:rPr>
      <w:lang w:val="en-US" w:eastAsia="en-US"/>
    </w:rPr>
  </w:style>
  <w:style w:type="paragraph" w:customStyle="1" w:styleId="F8AB3B4C5C2448D3A2D9DFF70BD39FC9">
    <w:name w:val="F8AB3B4C5C2448D3A2D9DFF70BD39FC9"/>
    <w:rsid w:val="006E5228"/>
    <w:rPr>
      <w:lang w:val="en-US" w:eastAsia="en-US"/>
    </w:rPr>
  </w:style>
  <w:style w:type="paragraph" w:customStyle="1" w:styleId="6C4E43AF6C2F4D09831CED2C2C8D6301">
    <w:name w:val="6C4E43AF6C2F4D09831CED2C2C8D6301"/>
    <w:rsid w:val="006E5228"/>
    <w:rPr>
      <w:lang w:val="en-US" w:eastAsia="en-US"/>
    </w:rPr>
  </w:style>
  <w:style w:type="paragraph" w:customStyle="1" w:styleId="01185E35E35E4F9E8F697EAD08220598">
    <w:name w:val="01185E35E35E4F9E8F697EAD08220598"/>
    <w:rsid w:val="006E5228"/>
    <w:rPr>
      <w:lang w:val="en-US" w:eastAsia="en-US"/>
    </w:rPr>
  </w:style>
  <w:style w:type="paragraph" w:customStyle="1" w:styleId="90E75B961FFA4A75BA48CEBEE41075EB">
    <w:name w:val="90E75B961FFA4A75BA48CEBEE41075EB"/>
    <w:rsid w:val="006E5228"/>
    <w:rPr>
      <w:lang w:val="en-US" w:eastAsia="en-US"/>
    </w:rPr>
  </w:style>
  <w:style w:type="paragraph" w:customStyle="1" w:styleId="40DDE133CE2246578F5C2356A82B9050">
    <w:name w:val="40DDE133CE2246578F5C2356A82B9050"/>
    <w:rsid w:val="006E5228"/>
    <w:rPr>
      <w:lang w:val="en-US" w:eastAsia="en-US"/>
    </w:rPr>
  </w:style>
  <w:style w:type="paragraph" w:customStyle="1" w:styleId="24F94645AAC6468289547E627A2981D3">
    <w:name w:val="24F94645AAC6468289547E627A2981D3"/>
    <w:rsid w:val="006E5228"/>
    <w:rPr>
      <w:lang w:val="en-US" w:eastAsia="en-US"/>
    </w:rPr>
  </w:style>
  <w:style w:type="paragraph" w:customStyle="1" w:styleId="5D83D09402D84CBB97731B89193EF4AC">
    <w:name w:val="5D83D09402D84CBB97731B89193EF4AC"/>
    <w:rsid w:val="006E5228"/>
    <w:rPr>
      <w:lang w:val="en-US" w:eastAsia="en-US"/>
    </w:rPr>
  </w:style>
  <w:style w:type="paragraph" w:customStyle="1" w:styleId="2666C623AE0440CE84DB25D9429BA7A3">
    <w:name w:val="2666C623AE0440CE84DB25D9429BA7A3"/>
    <w:rsid w:val="006E5228"/>
    <w:rPr>
      <w:lang w:val="en-US" w:eastAsia="en-US"/>
    </w:rPr>
  </w:style>
  <w:style w:type="paragraph" w:customStyle="1" w:styleId="C4F68EBD8CED4812AB0756CBF907EBC1">
    <w:name w:val="C4F68EBD8CED4812AB0756CBF907EBC1"/>
    <w:rsid w:val="006E5228"/>
    <w:rPr>
      <w:lang w:val="en-US" w:eastAsia="en-US"/>
    </w:rPr>
  </w:style>
  <w:style w:type="paragraph" w:customStyle="1" w:styleId="F2E510E44B704D60956B6A7D2498C4AD">
    <w:name w:val="F2E510E44B704D60956B6A7D2498C4AD"/>
    <w:rsid w:val="006E5228"/>
    <w:rPr>
      <w:lang w:val="en-US" w:eastAsia="en-US"/>
    </w:rPr>
  </w:style>
  <w:style w:type="paragraph" w:customStyle="1" w:styleId="90CB234956DD4F4DB3923442BDD63E2E">
    <w:name w:val="90CB234956DD4F4DB3923442BDD63E2E"/>
    <w:rsid w:val="006E5228"/>
    <w:rPr>
      <w:lang w:val="en-US" w:eastAsia="en-US"/>
    </w:rPr>
  </w:style>
  <w:style w:type="paragraph" w:customStyle="1" w:styleId="2E6E78A72E544031BDDDFCFB79FB4477">
    <w:name w:val="2E6E78A72E544031BDDDFCFB79FB4477"/>
    <w:rsid w:val="006E5228"/>
    <w:rPr>
      <w:lang w:val="en-US" w:eastAsia="en-US"/>
    </w:rPr>
  </w:style>
  <w:style w:type="paragraph" w:customStyle="1" w:styleId="75E754A0467C43F0B5DFC168786515FD">
    <w:name w:val="75E754A0467C43F0B5DFC168786515FD"/>
    <w:rsid w:val="006E5228"/>
    <w:rPr>
      <w:lang w:val="en-US" w:eastAsia="en-US"/>
    </w:rPr>
  </w:style>
  <w:style w:type="paragraph" w:customStyle="1" w:styleId="381C88A9C82D42A890A4C333384BE2A2">
    <w:name w:val="381C88A9C82D42A890A4C333384BE2A2"/>
    <w:rsid w:val="006E5228"/>
    <w:rPr>
      <w:lang w:val="en-US" w:eastAsia="en-US"/>
    </w:rPr>
  </w:style>
  <w:style w:type="paragraph" w:customStyle="1" w:styleId="56D4164466C34B60AA4E80BA6EC5067A">
    <w:name w:val="56D4164466C34B60AA4E80BA6EC5067A"/>
    <w:rsid w:val="006E5228"/>
    <w:rPr>
      <w:lang w:val="en-US" w:eastAsia="en-US"/>
    </w:rPr>
  </w:style>
  <w:style w:type="paragraph" w:customStyle="1" w:styleId="00DBCCF0B54A40F9BBBBB747106C7CBB">
    <w:name w:val="00DBCCF0B54A40F9BBBBB747106C7CBB"/>
    <w:rsid w:val="006E5228"/>
    <w:rPr>
      <w:lang w:val="en-US" w:eastAsia="en-US"/>
    </w:rPr>
  </w:style>
  <w:style w:type="paragraph" w:customStyle="1" w:styleId="B8F75EA179AC4EB991997AF46BFC9616">
    <w:name w:val="B8F75EA179AC4EB991997AF46BFC9616"/>
    <w:rsid w:val="006E5228"/>
    <w:rPr>
      <w:lang w:val="en-US" w:eastAsia="en-US"/>
    </w:rPr>
  </w:style>
  <w:style w:type="paragraph" w:customStyle="1" w:styleId="1F279786ACAC4182BCC5550752621D8D">
    <w:name w:val="1F279786ACAC4182BCC5550752621D8D"/>
    <w:rsid w:val="006E5228"/>
    <w:rPr>
      <w:lang w:val="en-US" w:eastAsia="en-US"/>
    </w:rPr>
  </w:style>
  <w:style w:type="paragraph" w:customStyle="1" w:styleId="36456AC6F5C9482898042A05A8E2EE67">
    <w:name w:val="36456AC6F5C9482898042A05A8E2EE67"/>
    <w:rsid w:val="006E5228"/>
    <w:rPr>
      <w:lang w:val="en-US" w:eastAsia="en-US"/>
    </w:rPr>
  </w:style>
  <w:style w:type="paragraph" w:customStyle="1" w:styleId="87BD4B970D5F4FB1B4FE1CD659A097C9">
    <w:name w:val="87BD4B970D5F4FB1B4FE1CD659A097C9"/>
    <w:rsid w:val="006E5228"/>
    <w:rPr>
      <w:lang w:val="en-US" w:eastAsia="en-US"/>
    </w:rPr>
  </w:style>
  <w:style w:type="paragraph" w:customStyle="1" w:styleId="ECA9878EB337476D856BEA7B75D73C3F">
    <w:name w:val="ECA9878EB337476D856BEA7B75D73C3F"/>
    <w:rsid w:val="006E5228"/>
    <w:rPr>
      <w:lang w:val="en-US" w:eastAsia="en-US"/>
    </w:rPr>
  </w:style>
  <w:style w:type="paragraph" w:customStyle="1" w:styleId="2C32F1FEC5D84D5AADEB111AA2D1FC47">
    <w:name w:val="2C32F1FEC5D84D5AADEB111AA2D1FC47"/>
    <w:rsid w:val="006E5228"/>
    <w:rPr>
      <w:lang w:val="en-US" w:eastAsia="en-US"/>
    </w:rPr>
  </w:style>
  <w:style w:type="paragraph" w:customStyle="1" w:styleId="D6BCCD03B35B421F9D1633AE8A5CAA87">
    <w:name w:val="D6BCCD03B35B421F9D1633AE8A5CAA87"/>
    <w:rsid w:val="006E5228"/>
    <w:rPr>
      <w:lang w:val="en-US" w:eastAsia="en-US"/>
    </w:rPr>
  </w:style>
  <w:style w:type="paragraph" w:customStyle="1" w:styleId="BA1FC413E12A47039D83D4BDBAEA6561">
    <w:name w:val="BA1FC413E12A47039D83D4BDBAEA6561"/>
    <w:rsid w:val="006E5228"/>
    <w:rPr>
      <w:lang w:val="en-US" w:eastAsia="en-US"/>
    </w:rPr>
  </w:style>
  <w:style w:type="paragraph" w:customStyle="1" w:styleId="2BDA69DC067141AB9DDC80ED892561FA">
    <w:name w:val="2BDA69DC067141AB9DDC80ED892561FA"/>
    <w:rsid w:val="006E5228"/>
    <w:rPr>
      <w:lang w:val="en-US" w:eastAsia="en-US"/>
    </w:rPr>
  </w:style>
  <w:style w:type="paragraph" w:customStyle="1" w:styleId="B71C8C7A5C71429786791DBF90A1C867">
    <w:name w:val="B71C8C7A5C71429786791DBF90A1C867"/>
    <w:rsid w:val="006E5228"/>
    <w:rPr>
      <w:lang w:val="en-US" w:eastAsia="en-US"/>
    </w:rPr>
  </w:style>
  <w:style w:type="paragraph" w:customStyle="1" w:styleId="B557803BA0E4489DB77A42FA954D6327">
    <w:name w:val="B557803BA0E4489DB77A42FA954D6327"/>
    <w:rsid w:val="006E5228"/>
    <w:rPr>
      <w:lang w:val="en-US" w:eastAsia="en-US"/>
    </w:rPr>
  </w:style>
  <w:style w:type="paragraph" w:customStyle="1" w:styleId="EDE17472AB5448B5A2CD16B3689F249D">
    <w:name w:val="EDE17472AB5448B5A2CD16B3689F249D"/>
    <w:rsid w:val="006E5228"/>
    <w:rPr>
      <w:lang w:val="en-US" w:eastAsia="en-US"/>
    </w:rPr>
  </w:style>
  <w:style w:type="paragraph" w:customStyle="1" w:styleId="5840F0BC3D5B409CAB6EBDB0924DDC45">
    <w:name w:val="5840F0BC3D5B409CAB6EBDB0924DDC45"/>
    <w:rsid w:val="006E5228"/>
    <w:rPr>
      <w:lang w:val="en-US" w:eastAsia="en-US"/>
    </w:rPr>
  </w:style>
  <w:style w:type="paragraph" w:customStyle="1" w:styleId="5066E60392504A50805770A7476A8784">
    <w:name w:val="5066E60392504A50805770A7476A8784"/>
    <w:rsid w:val="006E5228"/>
    <w:rPr>
      <w:lang w:val="en-US" w:eastAsia="en-US"/>
    </w:rPr>
  </w:style>
  <w:style w:type="paragraph" w:customStyle="1" w:styleId="50628682877442AC96349CB8246B5ABA">
    <w:name w:val="50628682877442AC96349CB8246B5ABA"/>
    <w:rsid w:val="006E5228"/>
    <w:rPr>
      <w:lang w:val="en-US" w:eastAsia="en-US"/>
    </w:rPr>
  </w:style>
  <w:style w:type="paragraph" w:customStyle="1" w:styleId="387E98776BE34F4E8C1B204A4962B51C">
    <w:name w:val="387E98776BE34F4E8C1B204A4962B51C"/>
    <w:rsid w:val="006E5228"/>
    <w:rPr>
      <w:lang w:val="en-US" w:eastAsia="en-US"/>
    </w:rPr>
  </w:style>
  <w:style w:type="paragraph" w:customStyle="1" w:styleId="7839D266A5DA441EAC392C42B147FB47">
    <w:name w:val="7839D266A5DA441EAC392C42B147FB47"/>
    <w:rsid w:val="006E5228"/>
    <w:rPr>
      <w:lang w:val="en-US" w:eastAsia="en-US"/>
    </w:rPr>
  </w:style>
  <w:style w:type="paragraph" w:customStyle="1" w:styleId="1B69FCAB67FF40F9AC982233398DB41C">
    <w:name w:val="1B69FCAB67FF40F9AC982233398DB41C"/>
    <w:rsid w:val="006E5228"/>
    <w:rPr>
      <w:lang w:val="en-US" w:eastAsia="en-US"/>
    </w:rPr>
  </w:style>
  <w:style w:type="paragraph" w:customStyle="1" w:styleId="5F8462E0E36C42AAAD2D64A50DE4542E">
    <w:name w:val="5F8462E0E36C42AAAD2D64A50DE4542E"/>
    <w:rsid w:val="006E5228"/>
    <w:rPr>
      <w:lang w:val="en-US" w:eastAsia="en-US"/>
    </w:rPr>
  </w:style>
  <w:style w:type="paragraph" w:customStyle="1" w:styleId="0AFC68B5EE87426488BD0C64A23449B7">
    <w:name w:val="0AFC68B5EE87426488BD0C64A23449B7"/>
    <w:rsid w:val="006E5228"/>
    <w:rPr>
      <w:lang w:val="en-US" w:eastAsia="en-US"/>
    </w:rPr>
  </w:style>
  <w:style w:type="paragraph" w:customStyle="1" w:styleId="762CC471649F4318A228C3160870EB11">
    <w:name w:val="762CC471649F4318A228C3160870EB11"/>
    <w:rsid w:val="006E5228"/>
    <w:rPr>
      <w:lang w:val="en-US" w:eastAsia="en-US"/>
    </w:rPr>
  </w:style>
  <w:style w:type="paragraph" w:customStyle="1" w:styleId="C9E162456A3A4F4D86B6A3CBEF769FA3">
    <w:name w:val="C9E162456A3A4F4D86B6A3CBEF769FA3"/>
    <w:rsid w:val="006E5228"/>
    <w:rPr>
      <w:lang w:val="en-US" w:eastAsia="en-US"/>
    </w:rPr>
  </w:style>
  <w:style w:type="paragraph" w:customStyle="1" w:styleId="6CB28698B1D7437E8680A1A8F3C6CDFD">
    <w:name w:val="6CB28698B1D7437E8680A1A8F3C6CDFD"/>
    <w:rsid w:val="006E5228"/>
    <w:rPr>
      <w:lang w:val="en-US" w:eastAsia="en-US"/>
    </w:rPr>
  </w:style>
  <w:style w:type="paragraph" w:customStyle="1" w:styleId="632265B16C1348C1BB4182E0ED0D2597">
    <w:name w:val="632265B16C1348C1BB4182E0ED0D2597"/>
    <w:rsid w:val="006E5228"/>
    <w:rPr>
      <w:lang w:val="en-US" w:eastAsia="en-US"/>
    </w:rPr>
  </w:style>
  <w:style w:type="paragraph" w:customStyle="1" w:styleId="A424FA28529347ADAF8F4BC0738942F9">
    <w:name w:val="A424FA28529347ADAF8F4BC0738942F9"/>
    <w:rsid w:val="006E5228"/>
    <w:rPr>
      <w:lang w:val="en-US" w:eastAsia="en-US"/>
    </w:rPr>
  </w:style>
  <w:style w:type="paragraph" w:customStyle="1" w:styleId="82BF2CF1B1F3479E8AC58F35487DE05B">
    <w:name w:val="82BF2CF1B1F3479E8AC58F35487DE05B"/>
    <w:rsid w:val="006E5228"/>
    <w:rPr>
      <w:lang w:val="en-US" w:eastAsia="en-US"/>
    </w:rPr>
  </w:style>
  <w:style w:type="paragraph" w:customStyle="1" w:styleId="5ABC6CE1BF5F4C68B7D880EA4FE3A33F">
    <w:name w:val="5ABC6CE1BF5F4C68B7D880EA4FE3A33F"/>
    <w:rsid w:val="006E5228"/>
    <w:rPr>
      <w:lang w:val="en-US" w:eastAsia="en-US"/>
    </w:rPr>
  </w:style>
  <w:style w:type="paragraph" w:customStyle="1" w:styleId="B5249154FDB44F079C29A3F44FFD883B">
    <w:name w:val="B5249154FDB44F079C29A3F44FFD883B"/>
    <w:rsid w:val="006E5228"/>
    <w:rPr>
      <w:lang w:val="en-US" w:eastAsia="en-US"/>
    </w:rPr>
  </w:style>
  <w:style w:type="paragraph" w:customStyle="1" w:styleId="D29A6035551346F68B56B2E22C654876">
    <w:name w:val="D29A6035551346F68B56B2E22C654876"/>
    <w:rsid w:val="006E5228"/>
    <w:rPr>
      <w:lang w:val="en-US" w:eastAsia="en-US"/>
    </w:rPr>
  </w:style>
  <w:style w:type="paragraph" w:customStyle="1" w:styleId="2C3A15BB31C24B0EA0BDE818B6319DE0">
    <w:name w:val="2C3A15BB31C24B0EA0BDE818B6319DE0"/>
    <w:rsid w:val="006E5228"/>
    <w:rPr>
      <w:lang w:val="en-US" w:eastAsia="en-US"/>
    </w:rPr>
  </w:style>
  <w:style w:type="paragraph" w:customStyle="1" w:styleId="8D3C28AECC5E4D2EAB1E470EA41314C3">
    <w:name w:val="8D3C28AECC5E4D2EAB1E470EA41314C3"/>
    <w:rsid w:val="006E5228"/>
    <w:rPr>
      <w:lang w:val="en-US" w:eastAsia="en-US"/>
    </w:rPr>
  </w:style>
  <w:style w:type="paragraph" w:customStyle="1" w:styleId="749B88C7E2454D6586AE78597C9DC5C6">
    <w:name w:val="749B88C7E2454D6586AE78597C9DC5C6"/>
    <w:rsid w:val="006E5228"/>
    <w:rPr>
      <w:lang w:val="en-US" w:eastAsia="en-US"/>
    </w:rPr>
  </w:style>
  <w:style w:type="paragraph" w:customStyle="1" w:styleId="025971C45C5A4124995CF0305FC1F96D">
    <w:name w:val="025971C45C5A4124995CF0305FC1F96D"/>
    <w:rsid w:val="006E5228"/>
    <w:rPr>
      <w:lang w:val="en-US" w:eastAsia="en-US"/>
    </w:rPr>
  </w:style>
  <w:style w:type="paragraph" w:customStyle="1" w:styleId="D76029C2781943399414ABEABAE5D998">
    <w:name w:val="D76029C2781943399414ABEABAE5D998"/>
    <w:rsid w:val="006E5228"/>
    <w:rPr>
      <w:lang w:val="en-US" w:eastAsia="en-US"/>
    </w:rPr>
  </w:style>
  <w:style w:type="paragraph" w:customStyle="1" w:styleId="84F85C903AAB488D940D53FDFF6EFAFE">
    <w:name w:val="84F85C903AAB488D940D53FDFF6EFAFE"/>
    <w:rsid w:val="006E5228"/>
    <w:rPr>
      <w:lang w:val="en-US" w:eastAsia="en-US"/>
    </w:rPr>
  </w:style>
  <w:style w:type="paragraph" w:customStyle="1" w:styleId="0CD756DF3DC44F6B86778D23176D618B">
    <w:name w:val="0CD756DF3DC44F6B86778D23176D618B"/>
    <w:rsid w:val="006E5228"/>
    <w:rPr>
      <w:lang w:val="en-US" w:eastAsia="en-US"/>
    </w:rPr>
  </w:style>
  <w:style w:type="paragraph" w:customStyle="1" w:styleId="303FD3F77CCB403D83DB87E2FD9611F3">
    <w:name w:val="303FD3F77CCB403D83DB87E2FD9611F3"/>
    <w:rsid w:val="006E5228"/>
    <w:rPr>
      <w:lang w:val="en-US" w:eastAsia="en-US"/>
    </w:rPr>
  </w:style>
  <w:style w:type="paragraph" w:customStyle="1" w:styleId="C68E4EBD7EE84B58BF1D007C04C22713">
    <w:name w:val="C68E4EBD7EE84B58BF1D007C04C22713"/>
    <w:rsid w:val="006E5228"/>
    <w:rPr>
      <w:lang w:val="en-US" w:eastAsia="en-US"/>
    </w:rPr>
  </w:style>
  <w:style w:type="paragraph" w:customStyle="1" w:styleId="6DE8237AF459467D8ED245B5139F1B43">
    <w:name w:val="6DE8237AF459467D8ED245B5139F1B43"/>
    <w:rsid w:val="006E5228"/>
    <w:rPr>
      <w:lang w:val="en-US" w:eastAsia="en-US"/>
    </w:rPr>
  </w:style>
  <w:style w:type="paragraph" w:customStyle="1" w:styleId="E2A08FAC238D4242BB6038A9DF80E955">
    <w:name w:val="E2A08FAC238D4242BB6038A9DF80E955"/>
    <w:rsid w:val="006E5228"/>
    <w:rPr>
      <w:lang w:val="en-US" w:eastAsia="en-US"/>
    </w:rPr>
  </w:style>
  <w:style w:type="paragraph" w:customStyle="1" w:styleId="EE5335A21C864F18A201F0D32AEAFAF5">
    <w:name w:val="EE5335A21C864F18A201F0D32AEAFAF5"/>
    <w:rsid w:val="006E5228"/>
    <w:rPr>
      <w:lang w:val="en-US" w:eastAsia="en-US"/>
    </w:rPr>
  </w:style>
  <w:style w:type="paragraph" w:customStyle="1" w:styleId="134AC1ED8D024301A238A38A91A40F87">
    <w:name w:val="134AC1ED8D024301A238A38A91A40F87"/>
    <w:rsid w:val="006E5228"/>
    <w:rPr>
      <w:lang w:val="en-US" w:eastAsia="en-US"/>
    </w:rPr>
  </w:style>
  <w:style w:type="paragraph" w:customStyle="1" w:styleId="6894C1D66E0143729410DD29BB15F845">
    <w:name w:val="6894C1D66E0143729410DD29BB15F845"/>
    <w:rsid w:val="006E5228"/>
    <w:rPr>
      <w:lang w:val="en-US" w:eastAsia="en-US"/>
    </w:rPr>
  </w:style>
  <w:style w:type="paragraph" w:customStyle="1" w:styleId="2618A5245926462891C6272855621472">
    <w:name w:val="2618A5245926462891C6272855621472"/>
    <w:rsid w:val="00A93EE2"/>
    <w:rPr>
      <w:lang w:val="en-US" w:eastAsia="en-US"/>
    </w:rPr>
  </w:style>
  <w:style w:type="paragraph" w:customStyle="1" w:styleId="8C4576D62A484D0E9DEDA7264B6056DE">
    <w:name w:val="8C4576D62A484D0E9DEDA7264B6056DE"/>
    <w:rsid w:val="00A93EE2"/>
    <w:rPr>
      <w:lang w:val="en-US" w:eastAsia="en-US"/>
    </w:rPr>
  </w:style>
  <w:style w:type="paragraph" w:customStyle="1" w:styleId="F82802AB4C7D44679B2B8A3B6A8C4886">
    <w:name w:val="F82802AB4C7D44679B2B8A3B6A8C4886"/>
    <w:rsid w:val="00A93EE2"/>
    <w:rPr>
      <w:lang w:val="en-US" w:eastAsia="en-US"/>
    </w:rPr>
  </w:style>
  <w:style w:type="paragraph" w:customStyle="1" w:styleId="BB7B43EA8B7B437682DD1A3956BDBE83">
    <w:name w:val="BB7B43EA8B7B437682DD1A3956BDBE83"/>
    <w:rsid w:val="00A93EE2"/>
    <w:rPr>
      <w:lang w:val="en-US" w:eastAsia="en-US"/>
    </w:rPr>
  </w:style>
  <w:style w:type="paragraph" w:customStyle="1" w:styleId="9393F7186452428AA883138F22E18D15">
    <w:name w:val="9393F7186452428AA883138F22E18D15"/>
    <w:rsid w:val="00A93EE2"/>
    <w:rPr>
      <w:lang w:val="en-US" w:eastAsia="en-US"/>
    </w:rPr>
  </w:style>
  <w:style w:type="paragraph" w:customStyle="1" w:styleId="58A40F28907742A7840291F33FE730A9">
    <w:name w:val="58A40F28907742A7840291F33FE730A9"/>
    <w:rsid w:val="00A93EE2"/>
    <w:rPr>
      <w:lang w:val="en-US" w:eastAsia="en-US"/>
    </w:rPr>
  </w:style>
  <w:style w:type="paragraph" w:customStyle="1" w:styleId="9BF4434E23D14E51ACFAFADA5B05B2BE">
    <w:name w:val="9BF4434E23D14E51ACFAFADA5B05B2BE"/>
    <w:rsid w:val="00A93EE2"/>
    <w:rPr>
      <w:lang w:val="en-US" w:eastAsia="en-US"/>
    </w:rPr>
  </w:style>
  <w:style w:type="paragraph" w:customStyle="1" w:styleId="FBA1D9594DF142A5B341FFDEBEA0D2BB">
    <w:name w:val="FBA1D9594DF142A5B341FFDEBEA0D2BB"/>
    <w:rsid w:val="00A93EE2"/>
    <w:rPr>
      <w:lang w:val="en-US" w:eastAsia="en-US"/>
    </w:rPr>
  </w:style>
  <w:style w:type="paragraph" w:customStyle="1" w:styleId="05B5150558C5486B87647D738F0C7353">
    <w:name w:val="05B5150558C5486B87647D738F0C7353"/>
    <w:rsid w:val="00A93EE2"/>
    <w:rPr>
      <w:lang w:val="en-US" w:eastAsia="en-US"/>
    </w:rPr>
  </w:style>
  <w:style w:type="paragraph" w:customStyle="1" w:styleId="51AC3D716FBD4705A25E1D0E68ED2155">
    <w:name w:val="51AC3D716FBD4705A25E1D0E68ED2155"/>
    <w:rsid w:val="00A93EE2"/>
    <w:rPr>
      <w:lang w:val="en-US" w:eastAsia="en-US"/>
    </w:rPr>
  </w:style>
  <w:style w:type="paragraph" w:customStyle="1" w:styleId="69482CD0CB8C4F2EAB8CC3ED32FF8905">
    <w:name w:val="69482CD0CB8C4F2EAB8CC3ED32FF8905"/>
    <w:rsid w:val="00A93EE2"/>
    <w:rPr>
      <w:lang w:val="en-US" w:eastAsia="en-US"/>
    </w:rPr>
  </w:style>
  <w:style w:type="paragraph" w:customStyle="1" w:styleId="4BC3687F68424242AE6C989666729570">
    <w:name w:val="4BC3687F68424242AE6C989666729570"/>
    <w:rsid w:val="00A93EE2"/>
    <w:rPr>
      <w:lang w:val="en-US" w:eastAsia="en-US"/>
    </w:rPr>
  </w:style>
  <w:style w:type="paragraph" w:customStyle="1" w:styleId="7742663AF1D54070A112DEB2260CBA55">
    <w:name w:val="7742663AF1D54070A112DEB2260CBA55"/>
    <w:rsid w:val="00A93EE2"/>
    <w:rPr>
      <w:lang w:val="en-US" w:eastAsia="en-US"/>
    </w:rPr>
  </w:style>
  <w:style w:type="paragraph" w:customStyle="1" w:styleId="26028E9FDFCE4BEFB5995D1E63F1A926">
    <w:name w:val="26028E9FDFCE4BEFB5995D1E63F1A926"/>
    <w:rsid w:val="00A93EE2"/>
    <w:rPr>
      <w:lang w:val="en-US" w:eastAsia="en-US"/>
    </w:rPr>
  </w:style>
  <w:style w:type="paragraph" w:customStyle="1" w:styleId="2F8443A3DE5A44C88C9DC7831425DC81">
    <w:name w:val="2F8443A3DE5A44C88C9DC7831425DC81"/>
    <w:rsid w:val="00A93EE2"/>
    <w:rPr>
      <w:lang w:val="en-US" w:eastAsia="en-US"/>
    </w:rPr>
  </w:style>
  <w:style w:type="paragraph" w:customStyle="1" w:styleId="F6E69118DF904C04AC975B7499FF22B0">
    <w:name w:val="F6E69118DF904C04AC975B7499FF22B0"/>
    <w:rsid w:val="00237BB6"/>
    <w:rPr>
      <w:lang w:val="en-US" w:eastAsia="en-US"/>
    </w:rPr>
  </w:style>
  <w:style w:type="paragraph" w:customStyle="1" w:styleId="7E0999E2E9C94A6EB9A160F20E920D8F">
    <w:name w:val="7E0999E2E9C94A6EB9A160F20E920D8F"/>
    <w:rsid w:val="00237BB6"/>
    <w:rPr>
      <w:lang w:val="en-US" w:eastAsia="en-US"/>
    </w:rPr>
  </w:style>
  <w:style w:type="paragraph" w:customStyle="1" w:styleId="A0BBAF40B5A547AABA6328B6E2C04BA4">
    <w:name w:val="A0BBAF40B5A547AABA6328B6E2C04BA4"/>
    <w:rsid w:val="00237BB6"/>
    <w:rPr>
      <w:lang w:val="en-US" w:eastAsia="en-US"/>
    </w:rPr>
  </w:style>
  <w:style w:type="paragraph" w:customStyle="1" w:styleId="491EECFE4FFF4C73829F1B5D55F54D68">
    <w:name w:val="491EECFE4FFF4C73829F1B5D55F54D68"/>
    <w:rsid w:val="00237BB6"/>
    <w:rPr>
      <w:lang w:val="en-US" w:eastAsia="en-US"/>
    </w:rPr>
  </w:style>
  <w:style w:type="paragraph" w:customStyle="1" w:styleId="F40892C0C4684DF0AC59623AFF7B5292">
    <w:name w:val="F40892C0C4684DF0AC59623AFF7B5292"/>
    <w:rsid w:val="00237BB6"/>
    <w:rPr>
      <w:lang w:val="en-US" w:eastAsia="en-US"/>
    </w:rPr>
  </w:style>
  <w:style w:type="paragraph" w:customStyle="1" w:styleId="EBD1D235C50A42EE8DD5F7ADE9113B86">
    <w:name w:val="EBD1D235C50A42EE8DD5F7ADE9113B86"/>
    <w:rsid w:val="00237BB6"/>
    <w:rPr>
      <w:lang w:val="en-US" w:eastAsia="en-US"/>
    </w:rPr>
  </w:style>
  <w:style w:type="paragraph" w:customStyle="1" w:styleId="52FA2A28EB8F409DBB42571C5FCB3E41">
    <w:name w:val="52FA2A28EB8F409DBB42571C5FCB3E41"/>
    <w:rsid w:val="00237BB6"/>
    <w:rPr>
      <w:lang w:val="en-US" w:eastAsia="en-US"/>
    </w:rPr>
  </w:style>
  <w:style w:type="paragraph" w:customStyle="1" w:styleId="1FDE735A35B54BD89F6BE33F071C01F7">
    <w:name w:val="1FDE735A35B54BD89F6BE33F071C01F7"/>
    <w:rsid w:val="00237BB6"/>
    <w:rPr>
      <w:lang w:val="en-US" w:eastAsia="en-US"/>
    </w:rPr>
  </w:style>
  <w:style w:type="paragraph" w:customStyle="1" w:styleId="A08FD88434B04192A08860760AE91C54">
    <w:name w:val="A08FD88434B04192A08860760AE91C54"/>
    <w:rsid w:val="00237BB6"/>
    <w:rPr>
      <w:lang w:val="en-US" w:eastAsia="en-US"/>
    </w:rPr>
  </w:style>
  <w:style w:type="paragraph" w:customStyle="1" w:styleId="CACBFB513F4B4E09AA52C88D4939640B">
    <w:name w:val="CACBFB513F4B4E09AA52C88D4939640B"/>
    <w:rsid w:val="00237BB6"/>
    <w:rPr>
      <w:lang w:val="en-US" w:eastAsia="en-US"/>
    </w:rPr>
  </w:style>
  <w:style w:type="paragraph" w:customStyle="1" w:styleId="A8B9762D49D84DF68DC445629EFBDAC2">
    <w:name w:val="A8B9762D49D84DF68DC445629EFBDAC2"/>
    <w:rsid w:val="00237BB6"/>
    <w:rPr>
      <w:lang w:val="en-US" w:eastAsia="en-US"/>
    </w:rPr>
  </w:style>
  <w:style w:type="paragraph" w:customStyle="1" w:styleId="EFFD1033E900451AA10FD3CF999A989B">
    <w:name w:val="EFFD1033E900451AA10FD3CF999A989B"/>
    <w:rsid w:val="00237BB6"/>
    <w:rPr>
      <w:lang w:val="en-US" w:eastAsia="en-US"/>
    </w:rPr>
  </w:style>
  <w:style w:type="paragraph" w:customStyle="1" w:styleId="6F87EF64A70D4D61BBD8015FD0CD8E81">
    <w:name w:val="6F87EF64A70D4D61BBD8015FD0CD8E81"/>
    <w:rsid w:val="00237BB6"/>
    <w:rPr>
      <w:lang w:val="en-US" w:eastAsia="en-US"/>
    </w:rPr>
  </w:style>
  <w:style w:type="paragraph" w:customStyle="1" w:styleId="3BCF3CAF21CD4987B5FA8247ABC69C83">
    <w:name w:val="3BCF3CAF21CD4987B5FA8247ABC69C83"/>
    <w:rsid w:val="00237BB6"/>
    <w:rPr>
      <w:lang w:val="en-US" w:eastAsia="en-US"/>
    </w:rPr>
  </w:style>
  <w:style w:type="paragraph" w:customStyle="1" w:styleId="47B348154B0949769B4441F705A64449">
    <w:name w:val="47B348154B0949769B4441F705A64449"/>
    <w:rsid w:val="00237BB6"/>
    <w:rPr>
      <w:lang w:val="en-US" w:eastAsia="en-US"/>
    </w:rPr>
  </w:style>
  <w:style w:type="paragraph" w:customStyle="1" w:styleId="01FE41E9A39A4C7684662608D14A4BB9">
    <w:name w:val="01FE41E9A39A4C7684662608D14A4BB9"/>
    <w:rsid w:val="00237BB6"/>
    <w:rPr>
      <w:lang w:val="en-US" w:eastAsia="en-US"/>
    </w:rPr>
  </w:style>
  <w:style w:type="paragraph" w:customStyle="1" w:styleId="F2F60E6B4F8F4DDAA85D7089CA5A4B76">
    <w:name w:val="F2F60E6B4F8F4DDAA85D7089CA5A4B76"/>
    <w:rsid w:val="00237BB6"/>
    <w:rPr>
      <w:lang w:val="en-US" w:eastAsia="en-US"/>
    </w:rPr>
  </w:style>
  <w:style w:type="paragraph" w:customStyle="1" w:styleId="6B1DFBF89563426CB7209C26542A4CA5">
    <w:name w:val="6B1DFBF89563426CB7209C26542A4CA5"/>
    <w:rsid w:val="00237BB6"/>
    <w:rPr>
      <w:lang w:val="en-US" w:eastAsia="en-US"/>
    </w:rPr>
  </w:style>
  <w:style w:type="paragraph" w:customStyle="1" w:styleId="3CD6B60B8143496885E96B5DE989BAC6">
    <w:name w:val="3CD6B60B8143496885E96B5DE989BAC6"/>
    <w:rsid w:val="00237BB6"/>
    <w:rPr>
      <w:lang w:val="en-US" w:eastAsia="en-US"/>
    </w:rPr>
  </w:style>
  <w:style w:type="paragraph" w:customStyle="1" w:styleId="04A90D1338814FCEAD46805536B11A84">
    <w:name w:val="04A90D1338814FCEAD46805536B11A84"/>
    <w:rsid w:val="00237BB6"/>
    <w:rPr>
      <w:lang w:val="en-US" w:eastAsia="en-US"/>
    </w:rPr>
  </w:style>
  <w:style w:type="paragraph" w:customStyle="1" w:styleId="AFA0B7B4675046DAAC7D8DBCB7242AE1">
    <w:name w:val="AFA0B7B4675046DAAC7D8DBCB7242AE1"/>
    <w:rsid w:val="00237BB6"/>
    <w:rPr>
      <w:lang w:val="en-US" w:eastAsia="en-US"/>
    </w:rPr>
  </w:style>
  <w:style w:type="paragraph" w:customStyle="1" w:styleId="757447E4C4C04496A7EE7A7E1869F7ED">
    <w:name w:val="757447E4C4C04496A7EE7A7E1869F7ED"/>
    <w:rsid w:val="00237BB6"/>
    <w:rPr>
      <w:lang w:val="en-US" w:eastAsia="en-US"/>
    </w:rPr>
  </w:style>
  <w:style w:type="paragraph" w:customStyle="1" w:styleId="16BD47C836C042F58224C3C1B08BCCC2">
    <w:name w:val="16BD47C836C042F58224C3C1B08BCCC2"/>
    <w:rsid w:val="00237BB6"/>
    <w:rPr>
      <w:lang w:val="en-US" w:eastAsia="en-US"/>
    </w:rPr>
  </w:style>
  <w:style w:type="paragraph" w:customStyle="1" w:styleId="EEED44C7F27C4E689FA59F54DCD4A832">
    <w:name w:val="EEED44C7F27C4E689FA59F54DCD4A832"/>
    <w:rsid w:val="00237BB6"/>
    <w:rPr>
      <w:lang w:val="en-US" w:eastAsia="en-US"/>
    </w:rPr>
  </w:style>
  <w:style w:type="paragraph" w:customStyle="1" w:styleId="5D9A92C9F2FB41528E4546F8FE6C72DB">
    <w:name w:val="5D9A92C9F2FB41528E4546F8FE6C72DB"/>
    <w:rsid w:val="00237BB6"/>
    <w:rPr>
      <w:lang w:val="en-US" w:eastAsia="en-US"/>
    </w:rPr>
  </w:style>
  <w:style w:type="paragraph" w:customStyle="1" w:styleId="B9ED9B06328944F891E0CB9D9973028B">
    <w:name w:val="B9ED9B06328944F891E0CB9D9973028B"/>
    <w:rsid w:val="00237BB6"/>
    <w:rPr>
      <w:lang w:val="en-US" w:eastAsia="en-US"/>
    </w:rPr>
  </w:style>
  <w:style w:type="paragraph" w:customStyle="1" w:styleId="B791B36EE5674FF382B6CF8977A8FF8A">
    <w:name w:val="B791B36EE5674FF382B6CF8977A8FF8A"/>
    <w:rsid w:val="00237BB6"/>
    <w:rPr>
      <w:lang w:val="en-US" w:eastAsia="en-US"/>
    </w:rPr>
  </w:style>
  <w:style w:type="paragraph" w:customStyle="1" w:styleId="24D89000430D4B16B43A8311587D1B94">
    <w:name w:val="24D89000430D4B16B43A8311587D1B94"/>
    <w:rsid w:val="00237BB6"/>
    <w:rPr>
      <w:lang w:val="en-US" w:eastAsia="en-US"/>
    </w:rPr>
  </w:style>
  <w:style w:type="paragraph" w:customStyle="1" w:styleId="EF2285ED281242E8846F9A4D36190CB6">
    <w:name w:val="EF2285ED281242E8846F9A4D36190CB6"/>
    <w:rsid w:val="00237BB6"/>
    <w:rPr>
      <w:lang w:val="en-US" w:eastAsia="en-US"/>
    </w:rPr>
  </w:style>
  <w:style w:type="paragraph" w:customStyle="1" w:styleId="3EC451D3B356478FAFE72C9FBF623771">
    <w:name w:val="3EC451D3B356478FAFE72C9FBF623771"/>
    <w:rsid w:val="00237BB6"/>
    <w:rPr>
      <w:lang w:val="en-US" w:eastAsia="en-US"/>
    </w:rPr>
  </w:style>
  <w:style w:type="paragraph" w:customStyle="1" w:styleId="E48271F0CCBF41AF936F1CA34A078E11">
    <w:name w:val="E48271F0CCBF41AF936F1CA34A078E11"/>
    <w:rsid w:val="00237BB6"/>
    <w:rPr>
      <w:lang w:val="en-US" w:eastAsia="en-US"/>
    </w:rPr>
  </w:style>
  <w:style w:type="paragraph" w:customStyle="1" w:styleId="93ADC1196DF541A09E578BFCD7BA7DA2">
    <w:name w:val="93ADC1196DF541A09E578BFCD7BA7DA2"/>
    <w:rsid w:val="00237BB6"/>
    <w:rPr>
      <w:lang w:val="en-US" w:eastAsia="en-US"/>
    </w:rPr>
  </w:style>
  <w:style w:type="paragraph" w:customStyle="1" w:styleId="E7852E065A6448FF8BFED9C40CD8963D">
    <w:name w:val="E7852E065A6448FF8BFED9C40CD8963D"/>
    <w:rsid w:val="00237BB6"/>
    <w:rPr>
      <w:lang w:val="en-US" w:eastAsia="en-US"/>
    </w:rPr>
  </w:style>
  <w:style w:type="paragraph" w:customStyle="1" w:styleId="6904DD138D064B309E612D1E3F784BC6">
    <w:name w:val="6904DD138D064B309E612D1E3F784BC6"/>
    <w:rsid w:val="00237BB6"/>
    <w:rPr>
      <w:lang w:val="en-US" w:eastAsia="en-US"/>
    </w:rPr>
  </w:style>
  <w:style w:type="paragraph" w:customStyle="1" w:styleId="316B2E7BD93249A08D6EB7C599CA2C8D">
    <w:name w:val="316B2E7BD93249A08D6EB7C599CA2C8D"/>
    <w:rsid w:val="00237BB6"/>
    <w:rPr>
      <w:lang w:val="en-US" w:eastAsia="en-US"/>
    </w:rPr>
  </w:style>
  <w:style w:type="paragraph" w:customStyle="1" w:styleId="112C1DC9DA274E889A01AC13A5A56F8E">
    <w:name w:val="112C1DC9DA274E889A01AC13A5A56F8E"/>
    <w:rsid w:val="00237BB6"/>
    <w:rPr>
      <w:lang w:val="en-US" w:eastAsia="en-US"/>
    </w:rPr>
  </w:style>
  <w:style w:type="paragraph" w:customStyle="1" w:styleId="8A40B8BD77F248EBAF957D254D8204A0">
    <w:name w:val="8A40B8BD77F248EBAF957D254D8204A0"/>
    <w:rsid w:val="00237BB6"/>
    <w:rPr>
      <w:lang w:val="en-US" w:eastAsia="en-US"/>
    </w:rPr>
  </w:style>
  <w:style w:type="paragraph" w:customStyle="1" w:styleId="199E764EF1F24CD6ADF1055E05696EE8">
    <w:name w:val="199E764EF1F24CD6ADF1055E05696EE8"/>
    <w:rsid w:val="00237BB6"/>
    <w:rPr>
      <w:lang w:val="en-US" w:eastAsia="en-US"/>
    </w:rPr>
  </w:style>
  <w:style w:type="paragraph" w:customStyle="1" w:styleId="ECE9CE2E1E664294B57364FACDBF3F9B">
    <w:name w:val="ECE9CE2E1E664294B57364FACDBF3F9B"/>
    <w:rsid w:val="00237BB6"/>
    <w:rPr>
      <w:lang w:val="en-US" w:eastAsia="en-US"/>
    </w:rPr>
  </w:style>
  <w:style w:type="paragraph" w:customStyle="1" w:styleId="5BC478157F61452793EEC54483CE9612">
    <w:name w:val="5BC478157F61452793EEC54483CE9612"/>
    <w:rsid w:val="00237BB6"/>
    <w:rPr>
      <w:lang w:val="en-US" w:eastAsia="en-US"/>
    </w:rPr>
  </w:style>
  <w:style w:type="paragraph" w:customStyle="1" w:styleId="898EF5B486D941DBA029187340E387D6">
    <w:name w:val="898EF5B486D941DBA029187340E387D6"/>
    <w:rsid w:val="00237BB6"/>
    <w:rPr>
      <w:lang w:val="en-US" w:eastAsia="en-US"/>
    </w:rPr>
  </w:style>
  <w:style w:type="paragraph" w:customStyle="1" w:styleId="55B631A5A2FC4C71B0473CC731E565BC">
    <w:name w:val="55B631A5A2FC4C71B0473CC731E565BC"/>
    <w:rsid w:val="00237BB6"/>
    <w:rPr>
      <w:lang w:val="en-US" w:eastAsia="en-US"/>
    </w:rPr>
  </w:style>
  <w:style w:type="paragraph" w:customStyle="1" w:styleId="61D8F0D49AE44D19B5B2874692672176">
    <w:name w:val="61D8F0D49AE44D19B5B2874692672176"/>
    <w:rsid w:val="00237BB6"/>
    <w:rPr>
      <w:lang w:val="en-US" w:eastAsia="en-US"/>
    </w:rPr>
  </w:style>
  <w:style w:type="paragraph" w:customStyle="1" w:styleId="0FCF04FDBBD54AF39403D86E8758C168">
    <w:name w:val="0FCF04FDBBD54AF39403D86E8758C168"/>
    <w:rsid w:val="00237BB6"/>
    <w:rPr>
      <w:lang w:val="en-US" w:eastAsia="en-US"/>
    </w:rPr>
  </w:style>
  <w:style w:type="paragraph" w:customStyle="1" w:styleId="D468664D5BC344D4B97615E2DB6DD96B">
    <w:name w:val="D468664D5BC344D4B97615E2DB6DD96B"/>
    <w:rsid w:val="00237BB6"/>
    <w:rPr>
      <w:lang w:val="en-US" w:eastAsia="en-US"/>
    </w:rPr>
  </w:style>
  <w:style w:type="paragraph" w:customStyle="1" w:styleId="9BBCA874AA954A0EAAEFCFB89095F130">
    <w:name w:val="9BBCA874AA954A0EAAEFCFB89095F130"/>
    <w:rsid w:val="00237BB6"/>
    <w:rPr>
      <w:lang w:val="en-US" w:eastAsia="en-US"/>
    </w:rPr>
  </w:style>
  <w:style w:type="paragraph" w:customStyle="1" w:styleId="6543B9A49303479699B4AD6C6CAEA262">
    <w:name w:val="6543B9A49303479699B4AD6C6CAEA262"/>
    <w:rsid w:val="00237BB6"/>
    <w:rPr>
      <w:lang w:val="en-US" w:eastAsia="en-US"/>
    </w:rPr>
  </w:style>
  <w:style w:type="paragraph" w:customStyle="1" w:styleId="4F29EC0357C94EA8A4B4D62C0E5046AD">
    <w:name w:val="4F29EC0357C94EA8A4B4D62C0E5046AD"/>
    <w:rsid w:val="00237BB6"/>
    <w:rPr>
      <w:lang w:val="en-US" w:eastAsia="en-US"/>
    </w:rPr>
  </w:style>
  <w:style w:type="paragraph" w:customStyle="1" w:styleId="F3318E2BADDD4CD78C631771C54F3614">
    <w:name w:val="F3318E2BADDD4CD78C631771C54F3614"/>
    <w:rsid w:val="00237BB6"/>
    <w:rPr>
      <w:lang w:val="en-US" w:eastAsia="en-US"/>
    </w:rPr>
  </w:style>
  <w:style w:type="paragraph" w:customStyle="1" w:styleId="DA709D25B20742FBBE4B402599803F24">
    <w:name w:val="DA709D25B20742FBBE4B402599803F24"/>
    <w:rsid w:val="00237BB6"/>
    <w:rPr>
      <w:lang w:val="en-US" w:eastAsia="en-US"/>
    </w:rPr>
  </w:style>
  <w:style w:type="paragraph" w:customStyle="1" w:styleId="55408EB1A2FF46629859AE8F3AC27E75">
    <w:name w:val="55408EB1A2FF46629859AE8F3AC27E75"/>
    <w:rsid w:val="00237BB6"/>
    <w:rPr>
      <w:lang w:val="en-US" w:eastAsia="en-US"/>
    </w:rPr>
  </w:style>
  <w:style w:type="paragraph" w:customStyle="1" w:styleId="3627E293D63D415B8C10B6B32875AFD0">
    <w:name w:val="3627E293D63D415B8C10B6B32875AFD0"/>
    <w:rsid w:val="00237BB6"/>
    <w:rPr>
      <w:lang w:val="en-US" w:eastAsia="en-US"/>
    </w:rPr>
  </w:style>
  <w:style w:type="paragraph" w:customStyle="1" w:styleId="2863CFF9CF4742C1BF97B8ADAC6AD576">
    <w:name w:val="2863CFF9CF4742C1BF97B8ADAC6AD576"/>
    <w:rsid w:val="00A3667B"/>
    <w:rPr>
      <w:lang w:val="en-US" w:eastAsia="en-US"/>
    </w:rPr>
  </w:style>
  <w:style w:type="paragraph" w:customStyle="1" w:styleId="E1153F84E8844B55A3C7D780F4D5622F">
    <w:name w:val="E1153F84E8844B55A3C7D780F4D5622F"/>
    <w:rsid w:val="00A3667B"/>
    <w:rPr>
      <w:lang w:val="en-US" w:eastAsia="en-US"/>
    </w:rPr>
  </w:style>
  <w:style w:type="paragraph" w:customStyle="1" w:styleId="8999C0F9B897485B89B0091201C0E440">
    <w:name w:val="8999C0F9B897485B89B0091201C0E440"/>
    <w:rsid w:val="00A3667B"/>
    <w:rPr>
      <w:lang w:val="en-US" w:eastAsia="en-US"/>
    </w:rPr>
  </w:style>
  <w:style w:type="paragraph" w:customStyle="1" w:styleId="63902881B1F5440A87C5848994CE285F">
    <w:name w:val="63902881B1F5440A87C5848994CE285F"/>
    <w:rsid w:val="00A3667B"/>
    <w:rPr>
      <w:lang w:val="en-US" w:eastAsia="en-US"/>
    </w:rPr>
  </w:style>
  <w:style w:type="paragraph" w:customStyle="1" w:styleId="865871A94E77422A9C1F07B78F8BE89A">
    <w:name w:val="865871A94E77422A9C1F07B78F8BE89A"/>
    <w:rsid w:val="00A3667B"/>
    <w:rPr>
      <w:lang w:val="en-US" w:eastAsia="en-US"/>
    </w:rPr>
  </w:style>
  <w:style w:type="paragraph" w:customStyle="1" w:styleId="CBE81019F5054BBDBDF0766DA2E81128">
    <w:name w:val="CBE81019F5054BBDBDF0766DA2E81128"/>
    <w:rsid w:val="00A3667B"/>
    <w:rPr>
      <w:lang w:val="en-US" w:eastAsia="en-US"/>
    </w:rPr>
  </w:style>
  <w:style w:type="paragraph" w:customStyle="1" w:styleId="10ACA652FBC44462B899F6837B643AD1">
    <w:name w:val="10ACA652FBC44462B899F6837B643AD1"/>
    <w:rsid w:val="00A3667B"/>
    <w:rPr>
      <w:lang w:val="en-US" w:eastAsia="en-US"/>
    </w:rPr>
  </w:style>
  <w:style w:type="paragraph" w:customStyle="1" w:styleId="4DE1DBC1052345929745B50C342CFAF7">
    <w:name w:val="4DE1DBC1052345929745B50C342CFAF7"/>
    <w:rsid w:val="00A3667B"/>
    <w:rPr>
      <w:lang w:val="en-US" w:eastAsia="en-US"/>
    </w:rPr>
  </w:style>
  <w:style w:type="paragraph" w:customStyle="1" w:styleId="5C5E76FB7347416CA01C9C0D2B1FEEE3">
    <w:name w:val="5C5E76FB7347416CA01C9C0D2B1FEEE3"/>
    <w:rsid w:val="00800A15"/>
  </w:style>
  <w:style w:type="paragraph" w:customStyle="1" w:styleId="030626F08DC14B0DA9C1BBF527702224">
    <w:name w:val="030626F08DC14B0DA9C1BBF527702224"/>
    <w:rsid w:val="00800A15"/>
  </w:style>
  <w:style w:type="paragraph" w:customStyle="1" w:styleId="DE384E0B3EC44437B6756A3F01B7D823">
    <w:name w:val="DE384E0B3EC44437B6756A3F01B7D823"/>
    <w:rsid w:val="00800A15"/>
  </w:style>
  <w:style w:type="paragraph" w:customStyle="1" w:styleId="8AC763863DBC45E79648EE53B7600A0D">
    <w:name w:val="8AC763863DBC45E79648EE53B7600A0D"/>
    <w:rsid w:val="00800A15"/>
  </w:style>
  <w:style w:type="paragraph" w:customStyle="1" w:styleId="11C4C6AADF6746ECADC670C60D4A508F">
    <w:name w:val="11C4C6AADF6746ECADC670C60D4A508F"/>
    <w:rsid w:val="00800A15"/>
  </w:style>
  <w:style w:type="paragraph" w:customStyle="1" w:styleId="C8E2C7F18C5F40F9870FCA88214D2169">
    <w:name w:val="C8E2C7F18C5F40F9870FCA88214D2169"/>
    <w:rsid w:val="00800A15"/>
  </w:style>
  <w:style w:type="paragraph" w:customStyle="1" w:styleId="FBE13663DAE14758AD91D36AFF072C7E">
    <w:name w:val="FBE13663DAE14758AD91D36AFF072C7E"/>
    <w:rsid w:val="00800A15"/>
  </w:style>
  <w:style w:type="paragraph" w:customStyle="1" w:styleId="C421AD9AEF4F4679B55294FB609FAE6D">
    <w:name w:val="C421AD9AEF4F4679B55294FB609FAE6D"/>
    <w:rsid w:val="00800A15"/>
  </w:style>
  <w:style w:type="paragraph" w:customStyle="1" w:styleId="43D93E49AF2A4260A0F2763DBC97C36E">
    <w:name w:val="43D93E49AF2A4260A0F2763DBC97C36E"/>
    <w:rsid w:val="00800A15"/>
  </w:style>
  <w:style w:type="paragraph" w:customStyle="1" w:styleId="667C8AD258CC4B0889C2745FDCE4778F">
    <w:name w:val="667C8AD258CC4B0889C2745FDCE4778F"/>
    <w:rsid w:val="00800A15"/>
  </w:style>
  <w:style w:type="paragraph" w:customStyle="1" w:styleId="0A9B0B6AA7C34B1B94844D2A98FB3770">
    <w:name w:val="0A9B0B6AA7C34B1B94844D2A98FB3770"/>
    <w:rsid w:val="00800A15"/>
  </w:style>
  <w:style w:type="paragraph" w:customStyle="1" w:styleId="109C8E67EAAE46E584E7AE35CC8EB948">
    <w:name w:val="109C8E67EAAE46E584E7AE35CC8EB948"/>
    <w:rsid w:val="00800A15"/>
  </w:style>
  <w:style w:type="paragraph" w:customStyle="1" w:styleId="CACC7CDAB11D48A787A28BAE99662516">
    <w:name w:val="CACC7CDAB11D48A787A28BAE99662516"/>
    <w:rsid w:val="00800A15"/>
  </w:style>
  <w:style w:type="paragraph" w:customStyle="1" w:styleId="C0DD6BBD782C4BF89815000F6FF89D0B">
    <w:name w:val="C0DD6BBD782C4BF89815000F6FF89D0B"/>
    <w:rsid w:val="00800A15"/>
  </w:style>
  <w:style w:type="paragraph" w:customStyle="1" w:styleId="90AE55528D714162AB2B744A07DEDF58">
    <w:name w:val="90AE55528D714162AB2B744A07DEDF58"/>
    <w:rsid w:val="00800A15"/>
  </w:style>
  <w:style w:type="paragraph" w:customStyle="1" w:styleId="E1E3553630EE4CD39A19BA6A58FB0364">
    <w:name w:val="E1E3553630EE4CD39A19BA6A58FB0364"/>
    <w:rsid w:val="00800A15"/>
  </w:style>
  <w:style w:type="paragraph" w:customStyle="1" w:styleId="5621DA09362746A0988EE0DBE9B79A68">
    <w:name w:val="5621DA09362746A0988EE0DBE9B79A68"/>
    <w:rsid w:val="00800A15"/>
  </w:style>
  <w:style w:type="paragraph" w:customStyle="1" w:styleId="5F8077A0F54845A39DF2F5224F8BE4D5">
    <w:name w:val="5F8077A0F54845A39DF2F5224F8BE4D5"/>
    <w:rsid w:val="00800A15"/>
  </w:style>
  <w:style w:type="paragraph" w:customStyle="1" w:styleId="EC793169D08E4DD6A4F9389B9A1493EB">
    <w:name w:val="EC793169D08E4DD6A4F9389B9A1493EB"/>
    <w:rsid w:val="00800A15"/>
  </w:style>
  <w:style w:type="paragraph" w:customStyle="1" w:styleId="CB53D169907C4106BC0C0F0E131257D4">
    <w:name w:val="CB53D169907C4106BC0C0F0E131257D4"/>
    <w:rsid w:val="00800A15"/>
  </w:style>
  <w:style w:type="paragraph" w:customStyle="1" w:styleId="32A2157EBC234FBAA250108D5B18DAE6">
    <w:name w:val="32A2157EBC234FBAA250108D5B18DAE6"/>
    <w:rsid w:val="00800A15"/>
  </w:style>
  <w:style w:type="paragraph" w:customStyle="1" w:styleId="9FD91B014F35408ABBBC116FD13B5E13">
    <w:name w:val="9FD91B014F35408ABBBC116FD13B5E13"/>
    <w:rsid w:val="00800A15"/>
  </w:style>
  <w:style w:type="paragraph" w:customStyle="1" w:styleId="ED6AFE8768E94C39B2FDB567B50E923E">
    <w:name w:val="ED6AFE8768E94C39B2FDB567B50E923E"/>
    <w:rsid w:val="00800A15"/>
  </w:style>
  <w:style w:type="paragraph" w:customStyle="1" w:styleId="5AFD75897D1642329F24540C7F98B671">
    <w:name w:val="5AFD75897D1642329F24540C7F98B671"/>
    <w:rsid w:val="00800A15"/>
  </w:style>
  <w:style w:type="paragraph" w:customStyle="1" w:styleId="80C7E232E1554BBC8E83DAEB98ADA00C">
    <w:name w:val="80C7E232E1554BBC8E83DAEB98ADA00C"/>
    <w:rsid w:val="00800A15"/>
  </w:style>
  <w:style w:type="paragraph" w:customStyle="1" w:styleId="F6FE378745DF403191A325CDAC4BEE0C">
    <w:name w:val="F6FE378745DF403191A325CDAC4BEE0C"/>
    <w:rsid w:val="00800A15"/>
  </w:style>
  <w:style w:type="paragraph" w:customStyle="1" w:styleId="407419CF6639455DA73A7F799BD7A026">
    <w:name w:val="407419CF6639455DA73A7F799BD7A026"/>
    <w:rsid w:val="00800A15"/>
  </w:style>
  <w:style w:type="paragraph" w:customStyle="1" w:styleId="5DD28302D26E4637A4A452BC0DE434CE">
    <w:name w:val="5DD28302D26E4637A4A452BC0DE434CE"/>
    <w:rsid w:val="00800A15"/>
  </w:style>
  <w:style w:type="paragraph" w:customStyle="1" w:styleId="876EFFF3EFDA4A34B99479F676A0A1B7">
    <w:name w:val="876EFFF3EFDA4A34B99479F676A0A1B7"/>
    <w:rsid w:val="00800A15"/>
  </w:style>
  <w:style w:type="paragraph" w:customStyle="1" w:styleId="DD061F10756F435296F8CF54011617A8">
    <w:name w:val="DD061F10756F435296F8CF54011617A8"/>
    <w:rsid w:val="00800A15"/>
  </w:style>
  <w:style w:type="paragraph" w:customStyle="1" w:styleId="CB15C2E268C24CEEB379F268A4FF5845">
    <w:name w:val="CB15C2E268C24CEEB379F268A4FF5845"/>
    <w:rsid w:val="00800A15"/>
  </w:style>
  <w:style w:type="paragraph" w:customStyle="1" w:styleId="ACF638A58E5E4AECA50ED62507C92DCD">
    <w:name w:val="ACF638A58E5E4AECA50ED62507C92DCD"/>
    <w:rsid w:val="00800A15"/>
  </w:style>
  <w:style w:type="paragraph" w:customStyle="1" w:styleId="93B512ADE58E416C96B26ACA60ADDAD8">
    <w:name w:val="93B512ADE58E416C96B26ACA60ADDAD8"/>
    <w:rsid w:val="00800A15"/>
  </w:style>
  <w:style w:type="paragraph" w:customStyle="1" w:styleId="135F10FA1E6944D6936EF2A3361F5EC8">
    <w:name w:val="135F10FA1E6944D6936EF2A3361F5EC8"/>
    <w:rsid w:val="00800A15"/>
  </w:style>
  <w:style w:type="paragraph" w:customStyle="1" w:styleId="10E78862BA054D8CBEC92636B8FDC05D">
    <w:name w:val="10E78862BA054D8CBEC92636B8FDC05D"/>
    <w:rsid w:val="00800A15"/>
  </w:style>
  <w:style w:type="paragraph" w:customStyle="1" w:styleId="FCD045F8D94D44FCB8A2C1BD692C6D0B">
    <w:name w:val="FCD045F8D94D44FCB8A2C1BD692C6D0B"/>
    <w:rsid w:val="00800A15"/>
  </w:style>
  <w:style w:type="paragraph" w:customStyle="1" w:styleId="C3D34A0589FD4B95836F85429FBDED55">
    <w:name w:val="C3D34A0589FD4B95836F85429FBDED55"/>
    <w:rsid w:val="00800A15"/>
  </w:style>
  <w:style w:type="paragraph" w:customStyle="1" w:styleId="EB1348C20AF74412989117C4D4671134">
    <w:name w:val="EB1348C20AF74412989117C4D4671134"/>
    <w:rsid w:val="00800A15"/>
  </w:style>
  <w:style w:type="paragraph" w:customStyle="1" w:styleId="4BC76A2FC2FA4B53A15C30E5A199F7F9">
    <w:name w:val="4BC76A2FC2FA4B53A15C30E5A199F7F9"/>
    <w:rsid w:val="00800A15"/>
  </w:style>
  <w:style w:type="paragraph" w:customStyle="1" w:styleId="3A48666C45364934BDD8102EA0735C3F">
    <w:name w:val="3A48666C45364934BDD8102EA0735C3F"/>
    <w:rsid w:val="00800A15"/>
  </w:style>
  <w:style w:type="paragraph" w:customStyle="1" w:styleId="12C7F854F8514DDE9D348876C12A5B7E">
    <w:name w:val="12C7F854F8514DDE9D348876C12A5B7E"/>
    <w:rsid w:val="00800A15"/>
  </w:style>
  <w:style w:type="paragraph" w:customStyle="1" w:styleId="F78A549A9AF14AD68A730F46DC67DA0D">
    <w:name w:val="F78A549A9AF14AD68A730F46DC67DA0D"/>
    <w:rsid w:val="00800A15"/>
  </w:style>
  <w:style w:type="paragraph" w:customStyle="1" w:styleId="D40C65E2EA9C4BCCBE4D4C5AC24EA8EB">
    <w:name w:val="D40C65E2EA9C4BCCBE4D4C5AC24EA8EB"/>
    <w:rsid w:val="00800A15"/>
  </w:style>
  <w:style w:type="paragraph" w:customStyle="1" w:styleId="B2DD592D08E1423E892149C9C8463069">
    <w:name w:val="B2DD592D08E1423E892149C9C8463069"/>
    <w:rsid w:val="00800A15"/>
  </w:style>
  <w:style w:type="paragraph" w:customStyle="1" w:styleId="9400B0071ED94D5F8C254BCA6672211A">
    <w:name w:val="9400B0071ED94D5F8C254BCA6672211A"/>
    <w:rsid w:val="00800A15"/>
  </w:style>
  <w:style w:type="paragraph" w:customStyle="1" w:styleId="0FC3103D3AAA4C148FCDCF2D4E47339A">
    <w:name w:val="0FC3103D3AAA4C148FCDCF2D4E47339A"/>
    <w:rsid w:val="00800A15"/>
  </w:style>
  <w:style w:type="paragraph" w:customStyle="1" w:styleId="A86E820A804A4F839C29E9FE96BDD426">
    <w:name w:val="A86E820A804A4F839C29E9FE96BDD426"/>
    <w:rsid w:val="00800A15"/>
  </w:style>
  <w:style w:type="paragraph" w:customStyle="1" w:styleId="3A48497B1EE9488FAE35674FEC54300D">
    <w:name w:val="3A48497B1EE9488FAE35674FEC54300D"/>
    <w:rsid w:val="00800A15"/>
  </w:style>
  <w:style w:type="paragraph" w:customStyle="1" w:styleId="2467A50921774F4A8B6A71A2A5F564D4">
    <w:name w:val="2467A50921774F4A8B6A71A2A5F564D4"/>
    <w:rsid w:val="00800A15"/>
  </w:style>
  <w:style w:type="paragraph" w:customStyle="1" w:styleId="9A8B9730E6FD4B6B883F74D72AD85F64">
    <w:name w:val="9A8B9730E6FD4B6B883F74D72AD85F64"/>
    <w:rsid w:val="00800A15"/>
  </w:style>
  <w:style w:type="paragraph" w:customStyle="1" w:styleId="783901B266944EDCAE9DDF57E16729CD">
    <w:name w:val="783901B266944EDCAE9DDF57E16729CD"/>
    <w:rsid w:val="00800A15"/>
  </w:style>
  <w:style w:type="paragraph" w:customStyle="1" w:styleId="E5711D087D154598BBBD12BFC5D8C4B9">
    <w:name w:val="E5711D087D154598BBBD12BFC5D8C4B9"/>
    <w:rsid w:val="00800A15"/>
  </w:style>
  <w:style w:type="paragraph" w:customStyle="1" w:styleId="3A6DE6E19A7B49A08AE3FC65565A1747">
    <w:name w:val="3A6DE6E19A7B49A08AE3FC65565A1747"/>
    <w:rsid w:val="00800A15"/>
  </w:style>
  <w:style w:type="paragraph" w:customStyle="1" w:styleId="595AB8AE4D33485B8D2ABB7D7F88EDDC">
    <w:name w:val="595AB8AE4D33485B8D2ABB7D7F88EDDC"/>
    <w:rsid w:val="00800A15"/>
  </w:style>
  <w:style w:type="paragraph" w:customStyle="1" w:styleId="DB9CCC9346424146A8EC230E56C32E56">
    <w:name w:val="DB9CCC9346424146A8EC230E56C32E56"/>
    <w:rsid w:val="00800A15"/>
  </w:style>
  <w:style w:type="paragraph" w:customStyle="1" w:styleId="4083C16158BF489E8342A9AA7F0029E6">
    <w:name w:val="4083C16158BF489E8342A9AA7F0029E6"/>
    <w:rsid w:val="00800A15"/>
  </w:style>
  <w:style w:type="paragraph" w:customStyle="1" w:styleId="D0D2756ECF754BEC9C9155DA87A19520">
    <w:name w:val="D0D2756ECF754BEC9C9155DA87A19520"/>
    <w:rsid w:val="00800A15"/>
  </w:style>
  <w:style w:type="paragraph" w:customStyle="1" w:styleId="6B26B8E517AA4EDF845BFB238AC387EC">
    <w:name w:val="6B26B8E517AA4EDF845BFB238AC387EC"/>
    <w:rsid w:val="00800A15"/>
  </w:style>
  <w:style w:type="paragraph" w:customStyle="1" w:styleId="D7FD211D4CB54E308FAE7535F0361A72">
    <w:name w:val="D7FD211D4CB54E308FAE7535F0361A72"/>
    <w:rsid w:val="00800A15"/>
  </w:style>
  <w:style w:type="paragraph" w:customStyle="1" w:styleId="D2A26595FA7F4B1D94436AFD7ECA415A">
    <w:name w:val="D2A26595FA7F4B1D94436AFD7ECA415A"/>
    <w:rsid w:val="00800A15"/>
  </w:style>
  <w:style w:type="paragraph" w:customStyle="1" w:styleId="6A1A1B49C18145E6A1D6BD2F267353B8">
    <w:name w:val="6A1A1B49C18145E6A1D6BD2F267353B8"/>
    <w:rsid w:val="00800A15"/>
  </w:style>
  <w:style w:type="paragraph" w:customStyle="1" w:styleId="5573D97A4C454696957D83CC3491D337">
    <w:name w:val="5573D97A4C454696957D83CC3491D337"/>
    <w:rsid w:val="00800A15"/>
  </w:style>
  <w:style w:type="paragraph" w:customStyle="1" w:styleId="0281EAA1FF67401D86969252FE7DBD96">
    <w:name w:val="0281EAA1FF67401D86969252FE7DBD96"/>
    <w:rsid w:val="00800A15"/>
  </w:style>
  <w:style w:type="paragraph" w:customStyle="1" w:styleId="1AC5174755DA4F56B0510546215D0668">
    <w:name w:val="1AC5174755DA4F56B0510546215D0668"/>
    <w:rsid w:val="00800A15"/>
  </w:style>
  <w:style w:type="paragraph" w:customStyle="1" w:styleId="78CFA17D7C054BF0A336A2F0168FC286">
    <w:name w:val="78CFA17D7C054BF0A336A2F0168FC286"/>
    <w:rsid w:val="00800A15"/>
  </w:style>
  <w:style w:type="paragraph" w:customStyle="1" w:styleId="B6B5AAC1A3CF42788CA0DE2CF1CEC222">
    <w:name w:val="B6B5AAC1A3CF42788CA0DE2CF1CEC222"/>
    <w:rsid w:val="00800A15"/>
  </w:style>
  <w:style w:type="paragraph" w:customStyle="1" w:styleId="BE9FF48F7ACD45D4B53759ED2B402CBA">
    <w:name w:val="BE9FF48F7ACD45D4B53759ED2B402CBA"/>
    <w:rsid w:val="00800A15"/>
  </w:style>
  <w:style w:type="paragraph" w:customStyle="1" w:styleId="5C6CC35D42B047CFB9821BDD48C71989">
    <w:name w:val="5C6CC35D42B047CFB9821BDD48C71989"/>
    <w:rsid w:val="00800A15"/>
  </w:style>
  <w:style w:type="paragraph" w:customStyle="1" w:styleId="B44E64F22E914FBF9F889AB3FD110D31">
    <w:name w:val="B44E64F22E914FBF9F889AB3FD110D31"/>
    <w:rsid w:val="00800A15"/>
  </w:style>
  <w:style w:type="paragraph" w:customStyle="1" w:styleId="DB46170703164817967D7F2A00E1AFBE">
    <w:name w:val="DB46170703164817967D7F2A00E1AFBE"/>
    <w:rsid w:val="00800A15"/>
  </w:style>
  <w:style w:type="paragraph" w:customStyle="1" w:styleId="AF97D8FEF1304CECB0AD01671A9A4AF5">
    <w:name w:val="AF97D8FEF1304CECB0AD01671A9A4AF5"/>
    <w:rsid w:val="00800A15"/>
  </w:style>
  <w:style w:type="paragraph" w:customStyle="1" w:styleId="70A4118BA531434ABD4C106E7B524FF4">
    <w:name w:val="70A4118BA531434ABD4C106E7B524FF4"/>
    <w:rsid w:val="00800A15"/>
  </w:style>
  <w:style w:type="paragraph" w:customStyle="1" w:styleId="3C8D831BC4644C1F98D900FA7A616CBF">
    <w:name w:val="3C8D831BC4644C1F98D900FA7A616CBF"/>
    <w:rsid w:val="00800A15"/>
  </w:style>
  <w:style w:type="paragraph" w:customStyle="1" w:styleId="441AF9C4B2CF4DD9BDE859F5479F5855">
    <w:name w:val="441AF9C4B2CF4DD9BDE859F5479F5855"/>
    <w:rsid w:val="00800A15"/>
  </w:style>
  <w:style w:type="paragraph" w:customStyle="1" w:styleId="88BD797FB6AF4FCF9514912ABEE47475">
    <w:name w:val="88BD797FB6AF4FCF9514912ABEE47475"/>
    <w:rsid w:val="00800A15"/>
  </w:style>
  <w:style w:type="paragraph" w:customStyle="1" w:styleId="5E3887A9100F4C5E865CDB2079666200">
    <w:name w:val="5E3887A9100F4C5E865CDB2079666200"/>
    <w:rsid w:val="00800A15"/>
  </w:style>
  <w:style w:type="paragraph" w:customStyle="1" w:styleId="F5FA142BD8AD44B59C44EE3A84DB217B">
    <w:name w:val="F5FA142BD8AD44B59C44EE3A84DB217B"/>
    <w:rsid w:val="00800A15"/>
  </w:style>
  <w:style w:type="paragraph" w:customStyle="1" w:styleId="B03BF1D884D644F4A324542CB57F9AA0">
    <w:name w:val="B03BF1D884D644F4A324542CB57F9AA0"/>
    <w:rsid w:val="00800A15"/>
  </w:style>
  <w:style w:type="paragraph" w:customStyle="1" w:styleId="6EBEEEFFFBA74A6C8F5A6A8A679A8F8C">
    <w:name w:val="6EBEEEFFFBA74A6C8F5A6A8A679A8F8C"/>
    <w:rsid w:val="00800A15"/>
  </w:style>
  <w:style w:type="paragraph" w:customStyle="1" w:styleId="BF5C5D2B8D1B4A749B64AABB699E9D98">
    <w:name w:val="BF5C5D2B8D1B4A749B64AABB699E9D98"/>
    <w:rsid w:val="00800A15"/>
  </w:style>
  <w:style w:type="paragraph" w:customStyle="1" w:styleId="306459E12A1B4DBE8B26C31DB51FE8EB">
    <w:name w:val="306459E12A1B4DBE8B26C31DB51FE8EB"/>
    <w:rsid w:val="00800A15"/>
  </w:style>
  <w:style w:type="paragraph" w:customStyle="1" w:styleId="072A9C20D2374604B56BBCB4EB49F9A1">
    <w:name w:val="072A9C20D2374604B56BBCB4EB49F9A1"/>
    <w:rsid w:val="00800A15"/>
  </w:style>
  <w:style w:type="paragraph" w:customStyle="1" w:styleId="AE92659118A14F4CA0EA34D217CC767B">
    <w:name w:val="AE92659118A14F4CA0EA34D217CC767B"/>
    <w:rsid w:val="00800A15"/>
  </w:style>
  <w:style w:type="paragraph" w:customStyle="1" w:styleId="AC4D0F2DE4344D3187CAEA68CFCB6BD3">
    <w:name w:val="AC4D0F2DE4344D3187CAEA68CFCB6BD3"/>
    <w:rsid w:val="00800A15"/>
  </w:style>
  <w:style w:type="paragraph" w:customStyle="1" w:styleId="3EF9C5EF1DBD4DF9BBBD128AFE60AC7C">
    <w:name w:val="3EF9C5EF1DBD4DF9BBBD128AFE60AC7C"/>
    <w:rsid w:val="00800A15"/>
  </w:style>
  <w:style w:type="paragraph" w:customStyle="1" w:styleId="AF6365076DF64634AFDFE436B51C4A6A">
    <w:name w:val="AF6365076DF64634AFDFE436B51C4A6A"/>
    <w:rsid w:val="00800A15"/>
  </w:style>
  <w:style w:type="paragraph" w:customStyle="1" w:styleId="B82698E1496D4276B534968C7D12F31A">
    <w:name w:val="B82698E1496D4276B534968C7D12F31A"/>
    <w:rsid w:val="00800A15"/>
  </w:style>
  <w:style w:type="paragraph" w:customStyle="1" w:styleId="05F18752DC0441DE955052ACA68FBE16">
    <w:name w:val="05F18752DC0441DE955052ACA68FBE16"/>
    <w:rsid w:val="00800A15"/>
  </w:style>
  <w:style w:type="paragraph" w:customStyle="1" w:styleId="9E4F1321DBBB4710B7363B61E4518C46">
    <w:name w:val="9E4F1321DBBB4710B7363B61E4518C46"/>
    <w:rsid w:val="00800A15"/>
  </w:style>
  <w:style w:type="paragraph" w:customStyle="1" w:styleId="814E89643EF14F7DA9ECF14C07EE4B79">
    <w:name w:val="814E89643EF14F7DA9ECF14C07EE4B79"/>
    <w:rsid w:val="00800A15"/>
  </w:style>
  <w:style w:type="paragraph" w:customStyle="1" w:styleId="4944AD873483461E82125DE3629CCC1D">
    <w:name w:val="4944AD873483461E82125DE3629CCC1D"/>
    <w:rsid w:val="00800A15"/>
  </w:style>
  <w:style w:type="paragraph" w:customStyle="1" w:styleId="FD022E8F457C419FB35BEEA8CECBB7E5">
    <w:name w:val="FD022E8F457C419FB35BEEA8CECBB7E5"/>
    <w:rsid w:val="00800A15"/>
  </w:style>
  <w:style w:type="paragraph" w:customStyle="1" w:styleId="EC9CBC233224422A985D4EBD438640F1">
    <w:name w:val="EC9CBC233224422A985D4EBD438640F1"/>
    <w:rsid w:val="00800A15"/>
  </w:style>
  <w:style w:type="paragraph" w:customStyle="1" w:styleId="07CB0B86AAD1498D90DCE725B45AD229">
    <w:name w:val="07CB0B86AAD1498D90DCE725B45AD229"/>
    <w:rsid w:val="00800A15"/>
  </w:style>
  <w:style w:type="paragraph" w:customStyle="1" w:styleId="C4A5E2B20F9248E4ACA24ADD122B2B31">
    <w:name w:val="C4A5E2B20F9248E4ACA24ADD122B2B31"/>
    <w:rsid w:val="00800A15"/>
  </w:style>
  <w:style w:type="paragraph" w:customStyle="1" w:styleId="626E2F2EBFE740E2957AAF34A85E7121">
    <w:name w:val="626E2F2EBFE740E2957AAF34A85E7121"/>
    <w:rsid w:val="00800A15"/>
  </w:style>
  <w:style w:type="paragraph" w:customStyle="1" w:styleId="D73737C38E3340489689DB80A82C66FD">
    <w:name w:val="D73737C38E3340489689DB80A82C66FD"/>
    <w:rsid w:val="00800A15"/>
  </w:style>
  <w:style w:type="paragraph" w:customStyle="1" w:styleId="4D95FC6EA8E7439CAB280C8E08F26C0F">
    <w:name w:val="4D95FC6EA8E7439CAB280C8E08F26C0F"/>
    <w:rsid w:val="00800A15"/>
  </w:style>
  <w:style w:type="paragraph" w:customStyle="1" w:styleId="3EC78EBFFDB34FCCAF18C0E148636882">
    <w:name w:val="3EC78EBFFDB34FCCAF18C0E148636882"/>
    <w:rsid w:val="00800A15"/>
  </w:style>
  <w:style w:type="paragraph" w:customStyle="1" w:styleId="68948DBCF6C14F2EB1BD286DFAA0CF4E">
    <w:name w:val="68948DBCF6C14F2EB1BD286DFAA0CF4E"/>
    <w:rsid w:val="00800A15"/>
  </w:style>
  <w:style w:type="paragraph" w:customStyle="1" w:styleId="9A08D39086494D7C85F7FACB84D532AB">
    <w:name w:val="9A08D39086494D7C85F7FACB84D532AB"/>
    <w:rsid w:val="00800A15"/>
  </w:style>
  <w:style w:type="paragraph" w:customStyle="1" w:styleId="FAE8C0BE06A347F198D8B417598E00E4">
    <w:name w:val="FAE8C0BE06A347F198D8B417598E00E4"/>
    <w:rsid w:val="00800A15"/>
  </w:style>
  <w:style w:type="paragraph" w:customStyle="1" w:styleId="21B33FF10B5A4B93B3B5966976F8B313">
    <w:name w:val="21B33FF10B5A4B93B3B5966976F8B313"/>
    <w:rsid w:val="00800A15"/>
  </w:style>
  <w:style w:type="paragraph" w:customStyle="1" w:styleId="3542D5B34D7246588794BAA248799555">
    <w:name w:val="3542D5B34D7246588794BAA248799555"/>
    <w:rsid w:val="00800A15"/>
  </w:style>
  <w:style w:type="paragraph" w:customStyle="1" w:styleId="2ADC762864BF493F89E1B36638D2BFBC">
    <w:name w:val="2ADC762864BF493F89E1B36638D2BFBC"/>
    <w:rsid w:val="00800A15"/>
  </w:style>
  <w:style w:type="paragraph" w:customStyle="1" w:styleId="3020F09F7D374DBFB226F709FAFE82B9">
    <w:name w:val="3020F09F7D374DBFB226F709FAFE82B9"/>
    <w:rsid w:val="00800A15"/>
  </w:style>
  <w:style w:type="paragraph" w:customStyle="1" w:styleId="C172319B6151491194D4C211AFAB7AB8">
    <w:name w:val="C172319B6151491194D4C211AFAB7AB8"/>
    <w:rsid w:val="00800A15"/>
  </w:style>
  <w:style w:type="paragraph" w:customStyle="1" w:styleId="B2971243C1A7451AA730008AFBB38904">
    <w:name w:val="B2971243C1A7451AA730008AFBB38904"/>
    <w:rsid w:val="00800A15"/>
  </w:style>
  <w:style w:type="paragraph" w:customStyle="1" w:styleId="46C45D7BA4D44843B4456B10780A6639">
    <w:name w:val="46C45D7BA4D44843B4456B10780A6639"/>
    <w:rsid w:val="00800A15"/>
  </w:style>
  <w:style w:type="paragraph" w:customStyle="1" w:styleId="8947914D86064C00BB5F797708574998">
    <w:name w:val="8947914D86064C00BB5F797708574998"/>
    <w:rsid w:val="00800A15"/>
  </w:style>
  <w:style w:type="paragraph" w:customStyle="1" w:styleId="F14403ED39AC4CAEBA06CAE7F334B9E0">
    <w:name w:val="F14403ED39AC4CAEBA06CAE7F334B9E0"/>
    <w:rsid w:val="00800A15"/>
  </w:style>
  <w:style w:type="paragraph" w:customStyle="1" w:styleId="62B7264C96574C928A6390C3D9FC2283">
    <w:name w:val="62B7264C96574C928A6390C3D9FC2283"/>
    <w:rsid w:val="00800A15"/>
  </w:style>
  <w:style w:type="paragraph" w:customStyle="1" w:styleId="D7EA01F802934C55A98F66996AED3B83">
    <w:name w:val="D7EA01F802934C55A98F66996AED3B83"/>
    <w:rsid w:val="00800A15"/>
  </w:style>
  <w:style w:type="paragraph" w:customStyle="1" w:styleId="A55FC4C0B3664E1BA1AFA1623E1EA4A8">
    <w:name w:val="A55FC4C0B3664E1BA1AFA1623E1EA4A8"/>
    <w:rsid w:val="00800A15"/>
  </w:style>
  <w:style w:type="paragraph" w:customStyle="1" w:styleId="9D0AE1CAA04E4C40881F2614C0892E37">
    <w:name w:val="9D0AE1CAA04E4C40881F2614C0892E37"/>
    <w:rsid w:val="00800A15"/>
  </w:style>
  <w:style w:type="paragraph" w:customStyle="1" w:styleId="8CAF2FC51BED4384BA8DF2429A0C2049">
    <w:name w:val="8CAF2FC51BED4384BA8DF2429A0C2049"/>
    <w:rsid w:val="00800A15"/>
  </w:style>
  <w:style w:type="paragraph" w:customStyle="1" w:styleId="1B60BC1FF331455F96DD40FCDA57BF2A">
    <w:name w:val="1B60BC1FF331455F96DD40FCDA57BF2A"/>
    <w:rsid w:val="00800A15"/>
  </w:style>
  <w:style w:type="paragraph" w:customStyle="1" w:styleId="B428226DBFEE4197BD2469E518456413">
    <w:name w:val="B428226DBFEE4197BD2469E518456413"/>
    <w:rsid w:val="00800A15"/>
  </w:style>
  <w:style w:type="paragraph" w:customStyle="1" w:styleId="ADF946BA3D9C44CF8BFAC0FFCC00BEDC">
    <w:name w:val="ADF946BA3D9C44CF8BFAC0FFCC00BEDC"/>
    <w:rsid w:val="00800A15"/>
  </w:style>
  <w:style w:type="paragraph" w:customStyle="1" w:styleId="F86E9FF0B878476FA5B92BE651CF2BA6">
    <w:name w:val="F86E9FF0B878476FA5B92BE651CF2BA6"/>
    <w:rsid w:val="00800A15"/>
  </w:style>
  <w:style w:type="paragraph" w:customStyle="1" w:styleId="C7666A60BE494888AF8456D5FBA750D5">
    <w:name w:val="C7666A60BE494888AF8456D5FBA750D5"/>
    <w:rsid w:val="00800A15"/>
  </w:style>
  <w:style w:type="paragraph" w:customStyle="1" w:styleId="F799DB6CEB2F4D1A93D8F251DD59AAFC">
    <w:name w:val="F799DB6CEB2F4D1A93D8F251DD59AAFC"/>
    <w:rsid w:val="00800A15"/>
  </w:style>
  <w:style w:type="paragraph" w:customStyle="1" w:styleId="AA0BA779BEEF4EF5A56DDDCD23985BA2">
    <w:name w:val="AA0BA779BEEF4EF5A56DDDCD23985BA2"/>
    <w:rsid w:val="00800A15"/>
  </w:style>
  <w:style w:type="paragraph" w:customStyle="1" w:styleId="8509F531481F401CB8E64C34CD434C79">
    <w:name w:val="8509F531481F401CB8E64C34CD434C79"/>
    <w:rsid w:val="00800A15"/>
  </w:style>
  <w:style w:type="paragraph" w:customStyle="1" w:styleId="C6BE6FCCDD6343E8A33427A001378464">
    <w:name w:val="C6BE6FCCDD6343E8A33427A001378464"/>
    <w:rsid w:val="00800A15"/>
  </w:style>
  <w:style w:type="paragraph" w:customStyle="1" w:styleId="72A5F5F68ADE4F659EAB744F3A6F35AB">
    <w:name w:val="72A5F5F68ADE4F659EAB744F3A6F35AB"/>
    <w:rsid w:val="00800A15"/>
  </w:style>
  <w:style w:type="paragraph" w:customStyle="1" w:styleId="1FEFE48190A74FA78DACADBE70AFDE2C">
    <w:name w:val="1FEFE48190A74FA78DACADBE70AFDE2C"/>
    <w:rsid w:val="00800A15"/>
  </w:style>
  <w:style w:type="paragraph" w:customStyle="1" w:styleId="F645C1BE93EA478D9DB8B4ED03D37E32">
    <w:name w:val="F645C1BE93EA478D9DB8B4ED03D37E32"/>
    <w:rsid w:val="00800A15"/>
  </w:style>
  <w:style w:type="paragraph" w:customStyle="1" w:styleId="CB93D658A59A49C3BDAF3AD465DEDCC0">
    <w:name w:val="CB93D658A59A49C3BDAF3AD465DEDCC0"/>
    <w:rsid w:val="00800A15"/>
  </w:style>
  <w:style w:type="paragraph" w:customStyle="1" w:styleId="64CEBC6A15774F6B92D2D8A3C3B5201A">
    <w:name w:val="64CEBC6A15774F6B92D2D8A3C3B5201A"/>
    <w:rsid w:val="00800A15"/>
  </w:style>
  <w:style w:type="paragraph" w:customStyle="1" w:styleId="A253337568BF4DD0983415D7959887AF">
    <w:name w:val="A253337568BF4DD0983415D7959887AF"/>
    <w:rsid w:val="00800A15"/>
  </w:style>
  <w:style w:type="paragraph" w:customStyle="1" w:styleId="A1337C9541844196AAB75597D1CEC640">
    <w:name w:val="A1337C9541844196AAB75597D1CEC640"/>
    <w:rsid w:val="00800A15"/>
  </w:style>
  <w:style w:type="paragraph" w:customStyle="1" w:styleId="774321D2DE804B848AE372DE2187CDDB">
    <w:name w:val="774321D2DE804B848AE372DE2187CDDB"/>
    <w:rsid w:val="00800A15"/>
  </w:style>
  <w:style w:type="paragraph" w:customStyle="1" w:styleId="7191A8DC501F4757B6C3BBCB4C132A9B">
    <w:name w:val="7191A8DC501F4757B6C3BBCB4C132A9B"/>
    <w:rsid w:val="00800A15"/>
  </w:style>
  <w:style w:type="paragraph" w:customStyle="1" w:styleId="6D4B201AD0BA4F009EAF74A310DB1301">
    <w:name w:val="6D4B201AD0BA4F009EAF74A310DB1301"/>
    <w:rsid w:val="00800A15"/>
  </w:style>
  <w:style w:type="paragraph" w:customStyle="1" w:styleId="B85CEFF7E5FF4B9EA6D64CC784B89461">
    <w:name w:val="B85CEFF7E5FF4B9EA6D64CC784B89461"/>
    <w:rsid w:val="00800A15"/>
  </w:style>
  <w:style w:type="paragraph" w:customStyle="1" w:styleId="27BE3C6635734A7F82E2757970E125DE">
    <w:name w:val="27BE3C6635734A7F82E2757970E125DE"/>
    <w:rsid w:val="00800A15"/>
  </w:style>
  <w:style w:type="paragraph" w:customStyle="1" w:styleId="D7011858C05F45188278DB24DF1DB462">
    <w:name w:val="D7011858C05F45188278DB24DF1DB462"/>
    <w:rsid w:val="00800A15"/>
  </w:style>
  <w:style w:type="paragraph" w:customStyle="1" w:styleId="AFBEB474D15D43DB8B181F0773217973">
    <w:name w:val="AFBEB474D15D43DB8B181F0773217973"/>
    <w:rsid w:val="00800A15"/>
  </w:style>
  <w:style w:type="paragraph" w:customStyle="1" w:styleId="51052319C04746BE8709976E3C5F68E6">
    <w:name w:val="51052319C04746BE8709976E3C5F68E6"/>
    <w:rsid w:val="00800A15"/>
  </w:style>
  <w:style w:type="paragraph" w:customStyle="1" w:styleId="4B0A6AC97FD64237A0FD47F01BCE012F">
    <w:name w:val="4B0A6AC97FD64237A0FD47F01BCE012F"/>
    <w:rsid w:val="00800A15"/>
  </w:style>
  <w:style w:type="paragraph" w:customStyle="1" w:styleId="2A21E4AA90644E54BDE8A1C6F5F3F876">
    <w:name w:val="2A21E4AA90644E54BDE8A1C6F5F3F876"/>
    <w:rsid w:val="00800A15"/>
  </w:style>
  <w:style w:type="paragraph" w:customStyle="1" w:styleId="36347201DE70471181CA89C24DB188C9">
    <w:name w:val="36347201DE70471181CA89C24DB188C9"/>
    <w:rsid w:val="00800A15"/>
  </w:style>
  <w:style w:type="paragraph" w:customStyle="1" w:styleId="D528010937D04E0C9CCEEB2C8A784808">
    <w:name w:val="D528010937D04E0C9CCEEB2C8A784808"/>
    <w:rsid w:val="00800A15"/>
  </w:style>
  <w:style w:type="paragraph" w:customStyle="1" w:styleId="1C829588362C467794F6655E852F28A1">
    <w:name w:val="1C829588362C467794F6655E852F28A1"/>
    <w:rsid w:val="00800A15"/>
  </w:style>
  <w:style w:type="paragraph" w:customStyle="1" w:styleId="4EF40F4A0CD64834A518553BA3D2D354">
    <w:name w:val="4EF40F4A0CD64834A518553BA3D2D354"/>
    <w:rsid w:val="00800A15"/>
  </w:style>
  <w:style w:type="paragraph" w:customStyle="1" w:styleId="42CFC99BD79B4B1487066C76BE09ED49">
    <w:name w:val="42CFC99BD79B4B1487066C76BE09ED49"/>
    <w:rsid w:val="00800A15"/>
  </w:style>
  <w:style w:type="paragraph" w:customStyle="1" w:styleId="3E7596ECF15D4295BE434B0543E90334">
    <w:name w:val="3E7596ECF15D4295BE434B0543E90334"/>
    <w:rsid w:val="00800A15"/>
  </w:style>
  <w:style w:type="paragraph" w:customStyle="1" w:styleId="B861680D5A9B484FA8D6905662DB43E8">
    <w:name w:val="B861680D5A9B484FA8D6905662DB43E8"/>
    <w:rsid w:val="00800A15"/>
  </w:style>
  <w:style w:type="paragraph" w:customStyle="1" w:styleId="634B9D57CAF54F9C960F956306CEA238">
    <w:name w:val="634B9D57CAF54F9C960F956306CEA238"/>
    <w:rsid w:val="00800A15"/>
  </w:style>
  <w:style w:type="paragraph" w:customStyle="1" w:styleId="A581BE39E7E24914AB19AA59FA2B7F08">
    <w:name w:val="A581BE39E7E24914AB19AA59FA2B7F08"/>
    <w:rsid w:val="00800A15"/>
  </w:style>
  <w:style w:type="paragraph" w:customStyle="1" w:styleId="86292497C3AB4681BCB32A17CA0BACC0">
    <w:name w:val="86292497C3AB4681BCB32A17CA0BACC0"/>
    <w:rsid w:val="00800A15"/>
  </w:style>
  <w:style w:type="paragraph" w:customStyle="1" w:styleId="E1D5D4FF06BB4F0EA85F02B961BEB23E">
    <w:name w:val="E1D5D4FF06BB4F0EA85F02B961BEB23E"/>
    <w:rsid w:val="00800A15"/>
  </w:style>
  <w:style w:type="paragraph" w:customStyle="1" w:styleId="7EA6018FAC6B494799945903ED123D29">
    <w:name w:val="7EA6018FAC6B494799945903ED123D29"/>
    <w:rsid w:val="00800A15"/>
  </w:style>
  <w:style w:type="paragraph" w:customStyle="1" w:styleId="1EA271AB46D64E5BB2CF337C0019840F">
    <w:name w:val="1EA271AB46D64E5BB2CF337C0019840F"/>
    <w:rsid w:val="00800A15"/>
  </w:style>
  <w:style w:type="paragraph" w:customStyle="1" w:styleId="719B3AA77EB84F7FA03AC27396000EBD">
    <w:name w:val="719B3AA77EB84F7FA03AC27396000EBD"/>
    <w:rsid w:val="00800A15"/>
  </w:style>
  <w:style w:type="paragraph" w:customStyle="1" w:styleId="5C5A1FC6F4B64E58A230A4D8547787E5">
    <w:name w:val="5C5A1FC6F4B64E58A230A4D8547787E5"/>
    <w:rsid w:val="00800A15"/>
  </w:style>
  <w:style w:type="paragraph" w:customStyle="1" w:styleId="76A1E7427E1F47779FD7BF1361A5205C">
    <w:name w:val="76A1E7427E1F47779FD7BF1361A5205C"/>
    <w:rsid w:val="00800A15"/>
  </w:style>
  <w:style w:type="paragraph" w:customStyle="1" w:styleId="15B91A3ABFD540058DDE31083D6EDB9F">
    <w:name w:val="15B91A3ABFD540058DDE31083D6EDB9F"/>
    <w:rsid w:val="00800A15"/>
  </w:style>
  <w:style w:type="paragraph" w:customStyle="1" w:styleId="007383DD3A0D42CEBF058C9CCD1EEE5D">
    <w:name w:val="007383DD3A0D42CEBF058C9CCD1EEE5D"/>
    <w:rsid w:val="00800A15"/>
  </w:style>
  <w:style w:type="paragraph" w:customStyle="1" w:styleId="48BADCF1F9DB4D9B910A95A7F8C996C5">
    <w:name w:val="48BADCF1F9DB4D9B910A95A7F8C996C5"/>
    <w:rsid w:val="00800A15"/>
  </w:style>
  <w:style w:type="paragraph" w:customStyle="1" w:styleId="FF5B1ACEC5174D02BBE3C33D626C7124">
    <w:name w:val="FF5B1ACEC5174D02BBE3C33D626C7124"/>
    <w:rsid w:val="00800A15"/>
  </w:style>
  <w:style w:type="paragraph" w:customStyle="1" w:styleId="3A04021C8CA9461D9836B0F8B9D2EF70">
    <w:name w:val="3A04021C8CA9461D9836B0F8B9D2EF70"/>
    <w:rsid w:val="00800A15"/>
  </w:style>
  <w:style w:type="paragraph" w:customStyle="1" w:styleId="331BD2B942D741A9A15DB8FCF0E7DAF8">
    <w:name w:val="331BD2B942D741A9A15DB8FCF0E7DAF8"/>
    <w:rsid w:val="00800A15"/>
  </w:style>
  <w:style w:type="paragraph" w:customStyle="1" w:styleId="B21C35DD8EB4418DBF652CBFDC99094F">
    <w:name w:val="B21C35DD8EB4418DBF652CBFDC99094F"/>
    <w:rsid w:val="00800A15"/>
  </w:style>
  <w:style w:type="paragraph" w:customStyle="1" w:styleId="6E6F145A160E422D99C435FAEDB82BD8">
    <w:name w:val="6E6F145A160E422D99C435FAEDB82BD8"/>
    <w:rsid w:val="00800A15"/>
  </w:style>
  <w:style w:type="paragraph" w:customStyle="1" w:styleId="79DA52773FE8468C8D29133E9990F722">
    <w:name w:val="79DA52773FE8468C8D29133E9990F722"/>
    <w:rsid w:val="00E9444C"/>
  </w:style>
  <w:style w:type="paragraph" w:customStyle="1" w:styleId="66BACCC797A8438EBEA02E932421E8ED">
    <w:name w:val="66BACCC797A8438EBEA02E932421E8ED"/>
    <w:rsid w:val="00E9444C"/>
  </w:style>
  <w:style w:type="paragraph" w:customStyle="1" w:styleId="1C70522EC9B6417EA9D3B6A7DB80A5D3">
    <w:name w:val="1C70522EC9B6417EA9D3B6A7DB80A5D3"/>
    <w:rsid w:val="00E9444C"/>
  </w:style>
  <w:style w:type="paragraph" w:customStyle="1" w:styleId="5ECC4FF2CDDD4DEC9B277142D4CCA8D7">
    <w:name w:val="5ECC4FF2CDDD4DEC9B277142D4CCA8D7"/>
    <w:rsid w:val="00E9444C"/>
  </w:style>
  <w:style w:type="paragraph" w:customStyle="1" w:styleId="55EE9D4CC2C14CD7BC6AFF236B664C2F">
    <w:name w:val="55EE9D4CC2C14CD7BC6AFF236B664C2F"/>
    <w:rsid w:val="00E9444C"/>
  </w:style>
  <w:style w:type="paragraph" w:customStyle="1" w:styleId="FD6A32D9895B4D0F9A390E91081CFB82">
    <w:name w:val="FD6A32D9895B4D0F9A390E91081CFB82"/>
    <w:rsid w:val="00E9444C"/>
  </w:style>
  <w:style w:type="paragraph" w:customStyle="1" w:styleId="5339EBA089C448B5B6C88FC3EB9B787D">
    <w:name w:val="5339EBA089C448B5B6C88FC3EB9B787D"/>
    <w:rsid w:val="00E9444C"/>
  </w:style>
  <w:style w:type="paragraph" w:customStyle="1" w:styleId="1B6C62924AC040C0A93462D33B53A52B">
    <w:name w:val="1B6C62924AC040C0A93462D33B53A52B"/>
    <w:rsid w:val="00E9444C"/>
  </w:style>
  <w:style w:type="paragraph" w:customStyle="1" w:styleId="A9CC6E9855454BCC88A9694CD518B27D">
    <w:name w:val="A9CC6E9855454BCC88A9694CD518B27D"/>
    <w:rsid w:val="00E9444C"/>
  </w:style>
  <w:style w:type="paragraph" w:customStyle="1" w:styleId="90CFFF56AFE34CAE8C6F34AF19FBAD3D">
    <w:name w:val="90CFFF56AFE34CAE8C6F34AF19FBAD3D"/>
    <w:rsid w:val="00E9444C"/>
  </w:style>
  <w:style w:type="paragraph" w:customStyle="1" w:styleId="F0F883708C9C4D7B8A71F33267EB708F">
    <w:name w:val="F0F883708C9C4D7B8A71F33267EB708F"/>
    <w:rsid w:val="00E9444C"/>
  </w:style>
  <w:style w:type="paragraph" w:customStyle="1" w:styleId="71E27C27AC794E309823DE527F8EFEC4">
    <w:name w:val="71E27C27AC794E309823DE527F8EFEC4"/>
    <w:rsid w:val="00E9444C"/>
  </w:style>
  <w:style w:type="paragraph" w:customStyle="1" w:styleId="EB7EDED5D084415C9582B08B74663ED1">
    <w:name w:val="EB7EDED5D084415C9582B08B74663ED1"/>
    <w:rsid w:val="00E9444C"/>
  </w:style>
  <w:style w:type="paragraph" w:customStyle="1" w:styleId="86294E728B5146C29D62C43ACAE4403B">
    <w:name w:val="86294E728B5146C29D62C43ACAE4403B"/>
    <w:rsid w:val="003E3505"/>
    <w:rPr>
      <w:lang w:val="en-US" w:eastAsia="en-US"/>
    </w:rPr>
  </w:style>
  <w:style w:type="paragraph" w:customStyle="1" w:styleId="85559771AA704A9EBA60476CC171705A">
    <w:name w:val="85559771AA704A9EBA60476CC171705A"/>
    <w:rsid w:val="003E3505"/>
    <w:rPr>
      <w:lang w:val="en-US" w:eastAsia="en-US"/>
    </w:rPr>
  </w:style>
  <w:style w:type="paragraph" w:customStyle="1" w:styleId="3ADB11852D9147D3A446A94D058EE8A0">
    <w:name w:val="3ADB11852D9147D3A446A94D058EE8A0"/>
    <w:rsid w:val="003E3505"/>
    <w:rPr>
      <w:lang w:val="en-US" w:eastAsia="en-US"/>
    </w:rPr>
  </w:style>
  <w:style w:type="paragraph" w:customStyle="1" w:styleId="F1A81680EB524ED0B0672D52BB8586B1">
    <w:name w:val="F1A81680EB524ED0B0672D52BB8586B1"/>
    <w:rsid w:val="003E3505"/>
    <w:rPr>
      <w:lang w:val="en-US" w:eastAsia="en-US"/>
    </w:rPr>
  </w:style>
  <w:style w:type="paragraph" w:customStyle="1" w:styleId="A039D0B2D7BA429A936669FFFA0DC3FD">
    <w:name w:val="A039D0B2D7BA429A936669FFFA0DC3FD"/>
    <w:rsid w:val="003E3505"/>
    <w:rPr>
      <w:lang w:val="en-US" w:eastAsia="en-US"/>
    </w:rPr>
  </w:style>
  <w:style w:type="paragraph" w:customStyle="1" w:styleId="AA63642CF07E4D2FB23E73049914587A">
    <w:name w:val="AA63642CF07E4D2FB23E73049914587A"/>
    <w:rsid w:val="003E3505"/>
    <w:rPr>
      <w:lang w:val="en-US" w:eastAsia="en-US"/>
    </w:rPr>
  </w:style>
  <w:style w:type="paragraph" w:customStyle="1" w:styleId="433ED27280D346C8B527859DAA9A1D22">
    <w:name w:val="433ED27280D346C8B527859DAA9A1D22"/>
    <w:rsid w:val="003E3505"/>
    <w:rPr>
      <w:lang w:val="en-US" w:eastAsia="en-US"/>
    </w:rPr>
  </w:style>
  <w:style w:type="paragraph" w:customStyle="1" w:styleId="1ABD8FBD25B34BF693800F6AE08C8E0C">
    <w:name w:val="1ABD8FBD25B34BF693800F6AE08C8E0C"/>
    <w:rsid w:val="003E3505"/>
    <w:rPr>
      <w:lang w:val="en-US" w:eastAsia="en-US"/>
    </w:rPr>
  </w:style>
  <w:style w:type="paragraph" w:customStyle="1" w:styleId="6DA16AA5730C41D89DDA828508FC0A5E">
    <w:name w:val="6DA16AA5730C41D89DDA828508FC0A5E"/>
    <w:rsid w:val="003E3505"/>
    <w:rPr>
      <w:lang w:val="en-US" w:eastAsia="en-US"/>
    </w:rPr>
  </w:style>
  <w:style w:type="paragraph" w:customStyle="1" w:styleId="B8DB1A73B26B4ED4B4FCB5F52161A435">
    <w:name w:val="B8DB1A73B26B4ED4B4FCB5F52161A435"/>
    <w:rsid w:val="003E3505"/>
    <w:rPr>
      <w:lang w:val="en-US" w:eastAsia="en-US"/>
    </w:rPr>
  </w:style>
  <w:style w:type="paragraph" w:customStyle="1" w:styleId="88F1324C2C6949FCA7A5FDB80CB5F1EA">
    <w:name w:val="88F1324C2C6949FCA7A5FDB80CB5F1EA"/>
    <w:rsid w:val="003E3505"/>
    <w:rPr>
      <w:lang w:val="en-US" w:eastAsia="en-US"/>
    </w:rPr>
  </w:style>
  <w:style w:type="paragraph" w:customStyle="1" w:styleId="9B9C751240DF4F6494E7AA9EDF3A460B">
    <w:name w:val="9B9C751240DF4F6494E7AA9EDF3A460B"/>
    <w:rsid w:val="003E3505"/>
    <w:rPr>
      <w:lang w:val="en-US" w:eastAsia="en-US"/>
    </w:rPr>
  </w:style>
  <w:style w:type="paragraph" w:customStyle="1" w:styleId="7CC4E8086CEC4C4C96F52A2A3316CFAD">
    <w:name w:val="7CC4E8086CEC4C4C96F52A2A3316CFAD"/>
    <w:rsid w:val="003E3505"/>
    <w:rPr>
      <w:lang w:val="en-US" w:eastAsia="en-US"/>
    </w:rPr>
  </w:style>
  <w:style w:type="paragraph" w:customStyle="1" w:styleId="7D792B4F5DBD49648DAAF31B0F279B35">
    <w:name w:val="7D792B4F5DBD49648DAAF31B0F279B35"/>
    <w:rsid w:val="003E3505"/>
    <w:rPr>
      <w:lang w:val="en-US" w:eastAsia="en-US"/>
    </w:rPr>
  </w:style>
  <w:style w:type="paragraph" w:customStyle="1" w:styleId="089AD05DE7E94128A4C9DDF4E03430F1">
    <w:name w:val="089AD05DE7E94128A4C9DDF4E03430F1"/>
    <w:rsid w:val="003E3505"/>
    <w:rPr>
      <w:lang w:val="en-US" w:eastAsia="en-US"/>
    </w:rPr>
  </w:style>
  <w:style w:type="paragraph" w:customStyle="1" w:styleId="9F5A1FA11481415E91AFBC25034347FA">
    <w:name w:val="9F5A1FA11481415E91AFBC25034347FA"/>
    <w:rsid w:val="003E3505"/>
    <w:rPr>
      <w:lang w:val="en-US" w:eastAsia="en-US"/>
    </w:rPr>
  </w:style>
  <w:style w:type="paragraph" w:customStyle="1" w:styleId="2C73DE37FA304DA58D9BC48283946FB6">
    <w:name w:val="2C73DE37FA304DA58D9BC48283946FB6"/>
    <w:rsid w:val="003E3505"/>
    <w:rPr>
      <w:lang w:val="en-US" w:eastAsia="en-US"/>
    </w:rPr>
  </w:style>
  <w:style w:type="paragraph" w:customStyle="1" w:styleId="D1A88D43F61244FD8F1334ADC612B945">
    <w:name w:val="D1A88D43F61244FD8F1334ADC612B945"/>
    <w:rsid w:val="003E3505"/>
    <w:rPr>
      <w:lang w:val="en-US" w:eastAsia="en-US"/>
    </w:rPr>
  </w:style>
  <w:style w:type="paragraph" w:customStyle="1" w:styleId="0C4CE18CA1D8453195000AC84540E6D3">
    <w:name w:val="0C4CE18CA1D8453195000AC84540E6D3"/>
    <w:rsid w:val="003E3505"/>
    <w:rPr>
      <w:lang w:val="en-US" w:eastAsia="en-US"/>
    </w:rPr>
  </w:style>
  <w:style w:type="paragraph" w:customStyle="1" w:styleId="D46FF6B22D604F898BB4EBDE51E2F14D">
    <w:name w:val="D46FF6B22D604F898BB4EBDE51E2F14D"/>
    <w:rsid w:val="00FD3305"/>
    <w:rPr>
      <w:lang w:val="en-US" w:eastAsia="en-US"/>
    </w:rPr>
  </w:style>
  <w:style w:type="paragraph" w:customStyle="1" w:styleId="8D8EBC9914514731AFA31AF3AD8F86EC">
    <w:name w:val="8D8EBC9914514731AFA31AF3AD8F86EC"/>
    <w:rsid w:val="00FD3305"/>
    <w:rPr>
      <w:lang w:val="en-US" w:eastAsia="en-US"/>
    </w:rPr>
  </w:style>
  <w:style w:type="paragraph" w:customStyle="1" w:styleId="5F1DE4D863E34844B45054B4515144B6">
    <w:name w:val="5F1DE4D863E34844B45054B4515144B6"/>
    <w:rsid w:val="00FD3305"/>
    <w:rPr>
      <w:lang w:val="en-US" w:eastAsia="en-US"/>
    </w:rPr>
  </w:style>
  <w:style w:type="paragraph" w:customStyle="1" w:styleId="0F0E3E1622A74814B328FFBE68340A84">
    <w:name w:val="0F0E3E1622A74814B328FFBE68340A84"/>
    <w:rsid w:val="00FD3305"/>
    <w:rPr>
      <w:lang w:val="en-US" w:eastAsia="en-US"/>
    </w:rPr>
  </w:style>
  <w:style w:type="paragraph" w:customStyle="1" w:styleId="671DC09DE2164928994B7B44E4C025EC">
    <w:name w:val="671DC09DE2164928994B7B44E4C025EC"/>
    <w:rsid w:val="00914FF5"/>
    <w:rPr>
      <w:lang w:val="en-US" w:eastAsia="en-US"/>
    </w:rPr>
  </w:style>
  <w:style w:type="paragraph" w:customStyle="1" w:styleId="9EDC84C3A4374E72AF8DF5D17356CC4D">
    <w:name w:val="9EDC84C3A4374E72AF8DF5D17356CC4D"/>
    <w:rsid w:val="00914FF5"/>
    <w:rPr>
      <w:lang w:val="en-US" w:eastAsia="en-US"/>
    </w:rPr>
  </w:style>
  <w:style w:type="paragraph" w:customStyle="1" w:styleId="BA03D36823D54A1F98F2CE4CC013477F">
    <w:name w:val="BA03D36823D54A1F98F2CE4CC013477F"/>
    <w:rsid w:val="00914FF5"/>
    <w:rPr>
      <w:lang w:val="en-US" w:eastAsia="en-US"/>
    </w:rPr>
  </w:style>
  <w:style w:type="paragraph" w:customStyle="1" w:styleId="A32142BA2EF7476EA5F1BE2E093C4A14">
    <w:name w:val="A32142BA2EF7476EA5F1BE2E093C4A14"/>
    <w:rsid w:val="00914FF5"/>
    <w:rPr>
      <w:lang w:val="en-US" w:eastAsia="en-US"/>
    </w:rPr>
  </w:style>
  <w:style w:type="paragraph" w:customStyle="1" w:styleId="718CAC6E91A84A7885B4D48B291CF62D">
    <w:name w:val="718CAC6E91A84A7885B4D48B291CF62D"/>
    <w:rsid w:val="00914FF5"/>
    <w:rPr>
      <w:lang w:val="en-US" w:eastAsia="en-US"/>
    </w:rPr>
  </w:style>
  <w:style w:type="paragraph" w:customStyle="1" w:styleId="DEF47DAC05014B1292A0683439887A25">
    <w:name w:val="DEF47DAC05014B1292A0683439887A25"/>
    <w:rsid w:val="00914FF5"/>
    <w:rPr>
      <w:lang w:val="en-US" w:eastAsia="en-US"/>
    </w:rPr>
  </w:style>
  <w:style w:type="paragraph" w:customStyle="1" w:styleId="8E3EC7B65EE5421AABD7D9094127991D">
    <w:name w:val="8E3EC7B65EE5421AABD7D9094127991D"/>
    <w:rsid w:val="00914FF5"/>
    <w:rPr>
      <w:lang w:val="en-US" w:eastAsia="en-US"/>
    </w:rPr>
  </w:style>
  <w:style w:type="paragraph" w:customStyle="1" w:styleId="48C5EE8EC77E4D038A37B2414194DA04">
    <w:name w:val="48C5EE8EC77E4D038A37B2414194DA04"/>
    <w:rsid w:val="00914FF5"/>
    <w:rPr>
      <w:lang w:val="en-US" w:eastAsia="en-US"/>
    </w:rPr>
  </w:style>
  <w:style w:type="paragraph" w:customStyle="1" w:styleId="A4DB0BD560AE4DF88E36F5251F86617F">
    <w:name w:val="A4DB0BD560AE4DF88E36F5251F86617F"/>
    <w:rsid w:val="00914FF5"/>
    <w:rPr>
      <w:lang w:val="en-US" w:eastAsia="en-US"/>
    </w:rPr>
  </w:style>
  <w:style w:type="paragraph" w:customStyle="1" w:styleId="2EDD63E3EC504E6FA3D669C11DADC834">
    <w:name w:val="2EDD63E3EC504E6FA3D669C11DADC834"/>
    <w:rsid w:val="00914FF5"/>
    <w:rPr>
      <w:lang w:val="en-US" w:eastAsia="en-US"/>
    </w:rPr>
  </w:style>
  <w:style w:type="paragraph" w:customStyle="1" w:styleId="5BE24CD80C5A4BAC9DA3CF19F923C48D">
    <w:name w:val="5BE24CD80C5A4BAC9DA3CF19F923C48D"/>
    <w:rsid w:val="00914FF5"/>
    <w:rPr>
      <w:lang w:val="en-US" w:eastAsia="en-US"/>
    </w:rPr>
  </w:style>
  <w:style w:type="paragraph" w:customStyle="1" w:styleId="825359F0DB8F4FEB8F03A6B7EFDC5319">
    <w:name w:val="825359F0DB8F4FEB8F03A6B7EFDC5319"/>
    <w:rsid w:val="00914FF5"/>
    <w:rPr>
      <w:lang w:val="en-US" w:eastAsia="en-US"/>
    </w:rPr>
  </w:style>
  <w:style w:type="paragraph" w:customStyle="1" w:styleId="FC90275A47E747E08DC899DA978CA4E4">
    <w:name w:val="FC90275A47E747E08DC899DA978CA4E4"/>
    <w:rsid w:val="00914FF5"/>
    <w:rPr>
      <w:lang w:val="en-US" w:eastAsia="en-US"/>
    </w:rPr>
  </w:style>
  <w:style w:type="paragraph" w:customStyle="1" w:styleId="D588A62057CC498A8AEEC9CF19F6D29B">
    <w:name w:val="D588A62057CC498A8AEEC9CF19F6D29B"/>
    <w:rsid w:val="00914FF5"/>
    <w:rPr>
      <w:lang w:val="en-US" w:eastAsia="en-US"/>
    </w:rPr>
  </w:style>
  <w:style w:type="paragraph" w:customStyle="1" w:styleId="80875169A35E4B0EA13F9BBE659C7EB2">
    <w:name w:val="80875169A35E4B0EA13F9BBE659C7EB2"/>
    <w:rsid w:val="00914FF5"/>
    <w:rPr>
      <w:lang w:val="en-US" w:eastAsia="en-US"/>
    </w:rPr>
  </w:style>
  <w:style w:type="paragraph" w:customStyle="1" w:styleId="B8934D244CEB4F7DA980E505248C465B">
    <w:name w:val="B8934D244CEB4F7DA980E505248C465B"/>
    <w:rsid w:val="00914FF5"/>
    <w:rPr>
      <w:lang w:val="en-US" w:eastAsia="en-US"/>
    </w:rPr>
  </w:style>
  <w:style w:type="paragraph" w:customStyle="1" w:styleId="B5E643DE3C084BF1904C19F172697178">
    <w:name w:val="B5E643DE3C084BF1904C19F172697178"/>
    <w:rsid w:val="00914FF5"/>
    <w:rPr>
      <w:lang w:val="en-US" w:eastAsia="en-US"/>
    </w:rPr>
  </w:style>
  <w:style w:type="paragraph" w:customStyle="1" w:styleId="B596CAD613A2431DB3488D092DE6E9C2">
    <w:name w:val="B596CAD613A2431DB3488D092DE6E9C2"/>
    <w:rsid w:val="00914FF5"/>
    <w:rPr>
      <w:lang w:val="en-US" w:eastAsia="en-US"/>
    </w:rPr>
  </w:style>
  <w:style w:type="paragraph" w:customStyle="1" w:styleId="D295041316094288A91F64AAD7171D62">
    <w:name w:val="D295041316094288A91F64AAD7171D62"/>
    <w:rsid w:val="00914FF5"/>
    <w:rPr>
      <w:lang w:val="en-US" w:eastAsia="en-US"/>
    </w:rPr>
  </w:style>
  <w:style w:type="paragraph" w:customStyle="1" w:styleId="1A81AC88853449C09FE91B816E961794">
    <w:name w:val="1A81AC88853449C09FE91B816E961794"/>
    <w:rsid w:val="00914FF5"/>
    <w:rPr>
      <w:lang w:val="en-US" w:eastAsia="en-US"/>
    </w:rPr>
  </w:style>
  <w:style w:type="paragraph" w:customStyle="1" w:styleId="ABBE5E274F36494CA4BF1958E9DE7391">
    <w:name w:val="ABBE5E274F36494CA4BF1958E9DE7391"/>
    <w:rsid w:val="00914FF5"/>
    <w:rPr>
      <w:lang w:val="en-US" w:eastAsia="en-US"/>
    </w:rPr>
  </w:style>
  <w:style w:type="paragraph" w:customStyle="1" w:styleId="38E9E50F945949C79FFF14D6DAA48AAA">
    <w:name w:val="38E9E50F945949C79FFF14D6DAA48AAA"/>
    <w:rsid w:val="00914FF5"/>
    <w:rPr>
      <w:lang w:val="en-US" w:eastAsia="en-US"/>
    </w:rPr>
  </w:style>
  <w:style w:type="paragraph" w:customStyle="1" w:styleId="1550AA4025054895A9B7E921E9515B43">
    <w:name w:val="1550AA4025054895A9B7E921E9515B43"/>
    <w:rsid w:val="00914FF5"/>
    <w:rPr>
      <w:lang w:val="en-US" w:eastAsia="en-US"/>
    </w:rPr>
  </w:style>
  <w:style w:type="paragraph" w:customStyle="1" w:styleId="EDF2148F60554F5CBCE4052B5DAB1500">
    <w:name w:val="EDF2148F60554F5CBCE4052B5DAB1500"/>
    <w:rsid w:val="003A3DD0"/>
    <w:rPr>
      <w:lang w:val="en-US" w:eastAsia="en-US"/>
    </w:rPr>
  </w:style>
  <w:style w:type="paragraph" w:customStyle="1" w:styleId="FF0FE07F4EED4D27AC98A48764AD6C23">
    <w:name w:val="FF0FE07F4EED4D27AC98A48764AD6C23"/>
    <w:rsid w:val="003A3DD0"/>
    <w:rPr>
      <w:lang w:val="en-US" w:eastAsia="en-US"/>
    </w:rPr>
  </w:style>
  <w:style w:type="paragraph" w:customStyle="1" w:styleId="B84E413D98F840DF81D529DCC054D66D">
    <w:name w:val="B84E413D98F840DF81D529DCC054D66D"/>
    <w:rsid w:val="00BC1CAF"/>
    <w:rPr>
      <w:lang w:val="en-US" w:eastAsia="en-US"/>
    </w:rPr>
  </w:style>
  <w:style w:type="paragraph" w:customStyle="1" w:styleId="B84E413D98F840DF81D529DCC054D66D1">
    <w:name w:val="B84E413D98F840DF81D529DCC054D66D1"/>
    <w:rsid w:val="00BC1CAF"/>
    <w:pPr>
      <w:spacing w:after="0" w:line="360" w:lineRule="auto"/>
    </w:pPr>
    <w:rPr>
      <w:rFonts w:ascii="Calibri" w:hAnsi="Calibri" w:cs="Times-Roman"/>
      <w:lang w:val="en-US" w:eastAsia="en-US"/>
    </w:rPr>
  </w:style>
  <w:style w:type="paragraph" w:customStyle="1" w:styleId="DD4236F69CE743D9A0A68E57C0BD89381">
    <w:name w:val="DD4236F69CE743D9A0A68E57C0BD89381"/>
    <w:rsid w:val="00BC1CAF"/>
    <w:pPr>
      <w:spacing w:after="0" w:line="360" w:lineRule="auto"/>
    </w:pPr>
    <w:rPr>
      <w:rFonts w:ascii="Calibri" w:hAnsi="Calibri" w:cs="Times-Roman"/>
      <w:lang w:val="en-US" w:eastAsia="en-US"/>
    </w:rPr>
  </w:style>
  <w:style w:type="paragraph" w:customStyle="1" w:styleId="EDF2148F60554F5CBCE4052B5DAB15001">
    <w:name w:val="EDF2148F60554F5CBCE4052B5DAB15001"/>
    <w:rsid w:val="00BC1CAF"/>
    <w:pPr>
      <w:spacing w:after="0" w:line="360" w:lineRule="auto"/>
    </w:pPr>
    <w:rPr>
      <w:rFonts w:ascii="Calibri" w:hAnsi="Calibri" w:cs="Times-Roman"/>
      <w:lang w:val="en-US" w:eastAsia="en-US"/>
    </w:rPr>
  </w:style>
  <w:style w:type="paragraph" w:customStyle="1" w:styleId="01185E35E35E4F9E8F697EAD082205981">
    <w:name w:val="01185E35E35E4F9E8F697EAD082205981"/>
    <w:rsid w:val="00BC1CAF"/>
    <w:pPr>
      <w:spacing w:after="0" w:line="360" w:lineRule="auto"/>
    </w:pPr>
    <w:rPr>
      <w:rFonts w:ascii="Calibri" w:hAnsi="Calibri" w:cs="Times-Roman"/>
      <w:lang w:val="en-US" w:eastAsia="en-US"/>
    </w:rPr>
  </w:style>
  <w:style w:type="paragraph" w:customStyle="1" w:styleId="59C473675ED4464DA44F20C7122FF3B11">
    <w:name w:val="59C473675ED4464DA44F20C7122FF3B11"/>
    <w:rsid w:val="00BC1CAF"/>
    <w:pPr>
      <w:spacing w:after="0" w:line="360" w:lineRule="auto"/>
    </w:pPr>
    <w:rPr>
      <w:rFonts w:ascii="Calibri" w:hAnsi="Calibri" w:cs="Times-Roman"/>
      <w:lang w:val="en-US" w:eastAsia="en-US"/>
    </w:rPr>
  </w:style>
  <w:style w:type="paragraph" w:customStyle="1" w:styleId="E1623C19513F41349FC17F2F321B76EC1">
    <w:name w:val="E1623C19513F41349FC17F2F321B76EC1"/>
    <w:rsid w:val="00BC1CAF"/>
    <w:pPr>
      <w:spacing w:after="0" w:line="360" w:lineRule="auto"/>
    </w:pPr>
    <w:rPr>
      <w:rFonts w:ascii="Calibri" w:hAnsi="Calibri" w:cs="Times-Roman"/>
      <w:lang w:val="en-US" w:eastAsia="en-US"/>
    </w:rPr>
  </w:style>
  <w:style w:type="paragraph" w:customStyle="1" w:styleId="F6E69118DF904C04AC975B7499FF22B01">
    <w:name w:val="F6E69118DF904C04AC975B7499FF22B01"/>
    <w:rsid w:val="00BC1CAF"/>
    <w:pPr>
      <w:spacing w:after="0" w:line="360" w:lineRule="auto"/>
    </w:pPr>
    <w:rPr>
      <w:rFonts w:ascii="Calibri" w:hAnsi="Calibri" w:cs="Times-Roman"/>
      <w:lang w:val="en-US" w:eastAsia="en-US"/>
    </w:rPr>
  </w:style>
  <w:style w:type="paragraph" w:customStyle="1" w:styleId="7E0999E2E9C94A6EB9A160F20E920D8F1">
    <w:name w:val="7E0999E2E9C94A6EB9A160F20E920D8F1"/>
    <w:rsid w:val="00BC1CAF"/>
    <w:pPr>
      <w:spacing w:after="0" w:line="360" w:lineRule="auto"/>
    </w:pPr>
    <w:rPr>
      <w:rFonts w:ascii="Calibri" w:hAnsi="Calibri" w:cs="Times-Roman"/>
      <w:lang w:val="en-US" w:eastAsia="en-US"/>
    </w:rPr>
  </w:style>
  <w:style w:type="paragraph" w:customStyle="1" w:styleId="491EECFE4FFF4C73829F1B5D55F54D681">
    <w:name w:val="491EECFE4FFF4C73829F1B5D55F54D681"/>
    <w:rsid w:val="00BC1CAF"/>
    <w:pPr>
      <w:spacing w:after="0" w:line="360" w:lineRule="auto"/>
    </w:pPr>
    <w:rPr>
      <w:rFonts w:ascii="Calibri" w:hAnsi="Calibri" w:cs="Times-Roman"/>
      <w:lang w:val="en-US" w:eastAsia="en-US"/>
    </w:rPr>
  </w:style>
  <w:style w:type="paragraph" w:customStyle="1" w:styleId="A79EEA51C3D942CC890C466F021B6F152">
    <w:name w:val="A79EEA51C3D942CC890C466F021B6F152"/>
    <w:rsid w:val="00BC1CAF"/>
    <w:pPr>
      <w:spacing w:after="0" w:line="360" w:lineRule="auto"/>
    </w:pPr>
    <w:rPr>
      <w:rFonts w:ascii="Calibri" w:hAnsi="Calibri" w:cs="Times-Roman"/>
      <w:lang w:val="en-US" w:eastAsia="en-US"/>
    </w:rPr>
  </w:style>
  <w:style w:type="paragraph" w:customStyle="1" w:styleId="3FAD115BE94D455A90D2CAFD943817B12">
    <w:name w:val="3FAD115BE94D455A90D2CAFD943817B12"/>
    <w:rsid w:val="00BC1CAF"/>
    <w:pPr>
      <w:spacing w:after="0" w:line="360" w:lineRule="auto"/>
    </w:pPr>
    <w:rPr>
      <w:rFonts w:ascii="Calibri" w:hAnsi="Calibri" w:cs="Times-Roman"/>
      <w:lang w:val="en-US" w:eastAsia="en-US"/>
    </w:rPr>
  </w:style>
  <w:style w:type="paragraph" w:customStyle="1" w:styleId="47283F890AEC429DB47F7D65BCE2A5922">
    <w:name w:val="47283F890AEC429DB47F7D65BCE2A5922"/>
    <w:rsid w:val="00BC1CAF"/>
    <w:pPr>
      <w:spacing w:after="0" w:line="360" w:lineRule="auto"/>
    </w:pPr>
    <w:rPr>
      <w:rFonts w:ascii="Calibri" w:hAnsi="Calibri" w:cs="Times-Roman"/>
      <w:lang w:val="en-US" w:eastAsia="en-US"/>
    </w:rPr>
  </w:style>
  <w:style w:type="paragraph" w:customStyle="1" w:styleId="B6ABF56B4220428A80EA574CB4698D392">
    <w:name w:val="B6ABF56B4220428A80EA574CB4698D392"/>
    <w:rsid w:val="00BC1CAF"/>
    <w:pPr>
      <w:spacing w:after="0" w:line="360" w:lineRule="auto"/>
    </w:pPr>
    <w:rPr>
      <w:rFonts w:ascii="Calibri" w:hAnsi="Calibri" w:cs="Times-Roman"/>
      <w:lang w:val="en-US" w:eastAsia="en-US"/>
    </w:rPr>
  </w:style>
  <w:style w:type="paragraph" w:customStyle="1" w:styleId="24F94645AAC6468289547E627A2981D31">
    <w:name w:val="24F94645AAC6468289547E627A2981D31"/>
    <w:rsid w:val="00BC1CAF"/>
    <w:pPr>
      <w:spacing w:after="0" w:line="360" w:lineRule="auto"/>
    </w:pPr>
    <w:rPr>
      <w:rFonts w:ascii="Calibri" w:hAnsi="Calibri" w:cs="Times-Roman"/>
      <w:lang w:val="en-US" w:eastAsia="en-US"/>
    </w:rPr>
  </w:style>
  <w:style w:type="paragraph" w:customStyle="1" w:styleId="6A62683236024CC996E6B61D231C02DA1">
    <w:name w:val="6A62683236024CC996E6B61D231C02DA1"/>
    <w:rsid w:val="00BC1CAF"/>
    <w:pPr>
      <w:spacing w:after="0" w:line="360" w:lineRule="auto"/>
    </w:pPr>
    <w:rPr>
      <w:rFonts w:ascii="Calibri" w:hAnsi="Calibri" w:cs="Times-Roman"/>
      <w:lang w:val="en-US" w:eastAsia="en-US"/>
    </w:rPr>
  </w:style>
  <w:style w:type="paragraph" w:customStyle="1" w:styleId="8A7C524B6B114EFA8886213FEFABDABB1">
    <w:name w:val="8A7C524B6B114EFA8886213FEFABDABB1"/>
    <w:rsid w:val="00BC1CAF"/>
    <w:pPr>
      <w:spacing w:after="0" w:line="360" w:lineRule="auto"/>
    </w:pPr>
    <w:rPr>
      <w:rFonts w:ascii="Calibri" w:hAnsi="Calibri" w:cs="Times-Roman"/>
      <w:lang w:val="en-US" w:eastAsia="en-US"/>
    </w:rPr>
  </w:style>
  <w:style w:type="paragraph" w:customStyle="1" w:styleId="510F9AB7C9DA40239DA0BF846B59ED591">
    <w:name w:val="510F9AB7C9DA40239DA0BF846B59ED591"/>
    <w:rsid w:val="00BC1CAF"/>
    <w:pPr>
      <w:spacing w:after="0" w:line="360" w:lineRule="auto"/>
    </w:pPr>
    <w:rPr>
      <w:rFonts w:ascii="Calibri" w:hAnsi="Calibri" w:cs="Times-Roman"/>
      <w:lang w:val="en-US" w:eastAsia="en-US"/>
    </w:rPr>
  </w:style>
  <w:style w:type="paragraph" w:customStyle="1" w:styleId="F40892C0C4684DF0AC59623AFF7B52921">
    <w:name w:val="F40892C0C4684DF0AC59623AFF7B52921"/>
    <w:rsid w:val="00BC1CAF"/>
    <w:pPr>
      <w:spacing w:after="0" w:line="360" w:lineRule="auto"/>
    </w:pPr>
    <w:rPr>
      <w:rFonts w:ascii="Calibri" w:hAnsi="Calibri" w:cs="Times-Roman"/>
      <w:lang w:val="en-US" w:eastAsia="en-US"/>
    </w:rPr>
  </w:style>
  <w:style w:type="paragraph" w:customStyle="1" w:styleId="2B64E29AE1524A0082C4903C2162C1EA1">
    <w:name w:val="2B64E29AE1524A0082C4903C2162C1EA1"/>
    <w:rsid w:val="00BC1CAF"/>
    <w:pPr>
      <w:spacing w:after="0" w:line="360" w:lineRule="auto"/>
    </w:pPr>
    <w:rPr>
      <w:rFonts w:ascii="Calibri" w:hAnsi="Calibri" w:cs="Times-Roman"/>
      <w:lang w:val="en-US" w:eastAsia="en-US"/>
    </w:rPr>
  </w:style>
  <w:style w:type="paragraph" w:customStyle="1" w:styleId="884E75C76AF04142A6CC6E7FA16690ED1">
    <w:name w:val="884E75C76AF04142A6CC6E7FA16690ED1"/>
    <w:rsid w:val="00BC1CAF"/>
    <w:pPr>
      <w:spacing w:after="0" w:line="360" w:lineRule="auto"/>
    </w:pPr>
    <w:rPr>
      <w:rFonts w:ascii="Calibri" w:hAnsi="Calibri" w:cs="Times-Roman"/>
      <w:lang w:val="en-US" w:eastAsia="en-US"/>
    </w:rPr>
  </w:style>
  <w:style w:type="paragraph" w:customStyle="1" w:styleId="571602420F6D486791D4DFB9442FE16D1">
    <w:name w:val="571602420F6D486791D4DFB9442FE16D1"/>
    <w:rsid w:val="00BC1CAF"/>
    <w:pPr>
      <w:spacing w:after="0" w:line="360" w:lineRule="auto"/>
    </w:pPr>
    <w:rPr>
      <w:rFonts w:ascii="Calibri" w:hAnsi="Calibri" w:cs="Times-Roman"/>
      <w:lang w:val="en-US" w:eastAsia="en-US"/>
    </w:rPr>
  </w:style>
  <w:style w:type="paragraph" w:customStyle="1" w:styleId="2E70C74066DC411CBCA8752947EE453B1">
    <w:name w:val="2E70C74066DC411CBCA8752947EE453B1"/>
    <w:rsid w:val="00BC1CAF"/>
    <w:pPr>
      <w:spacing w:after="0" w:line="360" w:lineRule="auto"/>
    </w:pPr>
    <w:rPr>
      <w:rFonts w:ascii="Calibri" w:hAnsi="Calibri" w:cs="Times-Roman"/>
      <w:lang w:val="en-US" w:eastAsia="en-US"/>
    </w:rPr>
  </w:style>
  <w:style w:type="paragraph" w:customStyle="1" w:styleId="40DDE133CE2246578F5C2356A82B90501">
    <w:name w:val="40DDE133CE2246578F5C2356A82B90501"/>
    <w:rsid w:val="00BC1CAF"/>
    <w:pPr>
      <w:spacing w:after="0" w:line="360" w:lineRule="auto"/>
    </w:pPr>
    <w:rPr>
      <w:rFonts w:ascii="Calibri" w:hAnsi="Calibri" w:cs="Times-Roman"/>
      <w:lang w:val="en-US" w:eastAsia="en-US"/>
    </w:rPr>
  </w:style>
  <w:style w:type="paragraph" w:customStyle="1" w:styleId="3ADB11852D9147D3A446A94D058EE8A01">
    <w:name w:val="3ADB11852D9147D3A446A94D058EE8A01"/>
    <w:rsid w:val="00BC1CAF"/>
    <w:pPr>
      <w:spacing w:after="0" w:line="240" w:lineRule="auto"/>
    </w:pPr>
    <w:rPr>
      <w:sz w:val="24"/>
      <w:szCs w:val="24"/>
      <w:lang w:val="en-US" w:eastAsia="en-US"/>
    </w:rPr>
  </w:style>
  <w:style w:type="paragraph" w:customStyle="1" w:styleId="F1A81680EB524ED0B0672D52BB8586B11">
    <w:name w:val="F1A81680EB524ED0B0672D52BB8586B11"/>
    <w:rsid w:val="00BC1CAF"/>
    <w:pPr>
      <w:spacing w:after="0" w:line="240" w:lineRule="auto"/>
    </w:pPr>
    <w:rPr>
      <w:sz w:val="24"/>
      <w:szCs w:val="24"/>
      <w:lang w:val="en-US" w:eastAsia="en-US"/>
    </w:rPr>
  </w:style>
  <w:style w:type="paragraph" w:customStyle="1" w:styleId="F645C1BE93EA478D9DB8B4ED03D37E321">
    <w:name w:val="F645C1BE93EA478D9DB8B4ED03D37E321"/>
    <w:rsid w:val="00BC1CAF"/>
    <w:pPr>
      <w:spacing w:after="0" w:line="240" w:lineRule="auto"/>
    </w:pPr>
    <w:rPr>
      <w:sz w:val="24"/>
      <w:szCs w:val="24"/>
      <w:lang w:val="en-US" w:eastAsia="en-US"/>
    </w:rPr>
  </w:style>
  <w:style w:type="paragraph" w:customStyle="1" w:styleId="CB93D658A59A49C3BDAF3AD465DEDCC01">
    <w:name w:val="CB93D658A59A49C3BDAF3AD465DEDCC01"/>
    <w:rsid w:val="00BC1CAF"/>
    <w:pPr>
      <w:spacing w:after="0" w:line="240" w:lineRule="auto"/>
    </w:pPr>
    <w:rPr>
      <w:sz w:val="24"/>
      <w:szCs w:val="24"/>
      <w:lang w:val="en-US" w:eastAsia="en-US"/>
    </w:rPr>
  </w:style>
  <w:style w:type="paragraph" w:customStyle="1" w:styleId="A1337C9541844196AAB75597D1CEC6401">
    <w:name w:val="A1337C9541844196AAB75597D1CEC6401"/>
    <w:rsid w:val="00BC1CAF"/>
    <w:pPr>
      <w:spacing w:after="0" w:line="240" w:lineRule="auto"/>
    </w:pPr>
    <w:rPr>
      <w:sz w:val="24"/>
      <w:szCs w:val="24"/>
      <w:lang w:val="en-US" w:eastAsia="en-US"/>
    </w:rPr>
  </w:style>
  <w:style w:type="paragraph" w:customStyle="1" w:styleId="774321D2DE804B848AE372DE2187CDDB1">
    <w:name w:val="774321D2DE804B848AE372DE2187CDDB1"/>
    <w:rsid w:val="00BC1CAF"/>
    <w:pPr>
      <w:spacing w:after="0" w:line="240" w:lineRule="auto"/>
    </w:pPr>
    <w:rPr>
      <w:sz w:val="24"/>
      <w:szCs w:val="24"/>
      <w:lang w:val="en-US" w:eastAsia="en-US"/>
    </w:rPr>
  </w:style>
  <w:style w:type="paragraph" w:customStyle="1" w:styleId="B85CEFF7E5FF4B9EA6D64CC784B894611">
    <w:name w:val="B85CEFF7E5FF4B9EA6D64CC784B894611"/>
    <w:rsid w:val="00BC1CAF"/>
    <w:pPr>
      <w:spacing w:after="0" w:line="240" w:lineRule="auto"/>
    </w:pPr>
    <w:rPr>
      <w:sz w:val="24"/>
      <w:szCs w:val="24"/>
      <w:lang w:val="en-US" w:eastAsia="en-US"/>
    </w:rPr>
  </w:style>
  <w:style w:type="paragraph" w:customStyle="1" w:styleId="27BE3C6635734A7F82E2757970E125DE1">
    <w:name w:val="27BE3C6635734A7F82E2757970E125DE1"/>
    <w:rsid w:val="00BC1CAF"/>
    <w:pPr>
      <w:spacing w:after="0" w:line="240" w:lineRule="auto"/>
    </w:pPr>
    <w:rPr>
      <w:sz w:val="24"/>
      <w:szCs w:val="24"/>
      <w:lang w:val="en-US" w:eastAsia="en-US"/>
    </w:rPr>
  </w:style>
  <w:style w:type="paragraph" w:customStyle="1" w:styleId="51052319C04746BE8709976E3C5F68E61">
    <w:name w:val="51052319C04746BE8709976E3C5F68E61"/>
    <w:rsid w:val="00BC1CAF"/>
    <w:pPr>
      <w:spacing w:after="0" w:line="240" w:lineRule="auto"/>
    </w:pPr>
    <w:rPr>
      <w:sz w:val="24"/>
      <w:szCs w:val="24"/>
      <w:lang w:val="en-US" w:eastAsia="en-US"/>
    </w:rPr>
  </w:style>
  <w:style w:type="paragraph" w:customStyle="1" w:styleId="4B0A6AC97FD64237A0FD47F01BCE012F1">
    <w:name w:val="4B0A6AC97FD64237A0FD47F01BCE012F1"/>
    <w:rsid w:val="00BC1CAF"/>
    <w:pPr>
      <w:spacing w:after="0" w:line="240" w:lineRule="auto"/>
    </w:pPr>
    <w:rPr>
      <w:sz w:val="24"/>
      <w:szCs w:val="24"/>
      <w:lang w:val="en-US" w:eastAsia="en-US"/>
    </w:rPr>
  </w:style>
  <w:style w:type="paragraph" w:customStyle="1" w:styleId="D528010937D04E0C9CCEEB2C8A7848081">
    <w:name w:val="D528010937D04E0C9CCEEB2C8A7848081"/>
    <w:rsid w:val="00BC1CAF"/>
    <w:pPr>
      <w:spacing w:after="0" w:line="240" w:lineRule="auto"/>
    </w:pPr>
    <w:rPr>
      <w:sz w:val="24"/>
      <w:szCs w:val="24"/>
      <w:lang w:val="en-US" w:eastAsia="en-US"/>
    </w:rPr>
  </w:style>
  <w:style w:type="paragraph" w:customStyle="1" w:styleId="1C829588362C467794F6655E852F28A11">
    <w:name w:val="1C829588362C467794F6655E852F28A11"/>
    <w:rsid w:val="00BC1CAF"/>
    <w:pPr>
      <w:spacing w:after="0" w:line="240" w:lineRule="auto"/>
    </w:pPr>
    <w:rPr>
      <w:sz w:val="24"/>
      <w:szCs w:val="24"/>
      <w:lang w:val="en-US" w:eastAsia="en-US"/>
    </w:rPr>
  </w:style>
  <w:style w:type="paragraph" w:customStyle="1" w:styleId="3E7596ECF15D4295BE434B0543E903341">
    <w:name w:val="3E7596ECF15D4295BE434B0543E903341"/>
    <w:rsid w:val="00BC1CAF"/>
    <w:pPr>
      <w:spacing w:after="0" w:line="240" w:lineRule="auto"/>
    </w:pPr>
    <w:rPr>
      <w:sz w:val="24"/>
      <w:szCs w:val="24"/>
      <w:lang w:val="en-US" w:eastAsia="en-US"/>
    </w:rPr>
  </w:style>
  <w:style w:type="paragraph" w:customStyle="1" w:styleId="B861680D5A9B484FA8D6905662DB43E81">
    <w:name w:val="B861680D5A9B484FA8D6905662DB43E81"/>
    <w:rsid w:val="00BC1CAF"/>
    <w:pPr>
      <w:spacing w:after="0" w:line="240" w:lineRule="auto"/>
    </w:pPr>
    <w:rPr>
      <w:sz w:val="24"/>
      <w:szCs w:val="24"/>
      <w:lang w:val="en-US" w:eastAsia="en-US"/>
    </w:rPr>
  </w:style>
  <w:style w:type="paragraph" w:customStyle="1" w:styleId="86292497C3AB4681BCB32A17CA0BACC01">
    <w:name w:val="86292497C3AB4681BCB32A17CA0BACC01"/>
    <w:rsid w:val="00BC1CAF"/>
    <w:pPr>
      <w:spacing w:after="0" w:line="240" w:lineRule="auto"/>
    </w:pPr>
    <w:rPr>
      <w:sz w:val="24"/>
      <w:szCs w:val="24"/>
      <w:lang w:val="en-US" w:eastAsia="en-US"/>
    </w:rPr>
  </w:style>
  <w:style w:type="paragraph" w:customStyle="1" w:styleId="E1D5D4FF06BB4F0EA85F02B961BEB23E1">
    <w:name w:val="E1D5D4FF06BB4F0EA85F02B961BEB23E1"/>
    <w:rsid w:val="00BC1CAF"/>
    <w:pPr>
      <w:spacing w:after="0" w:line="240" w:lineRule="auto"/>
    </w:pPr>
    <w:rPr>
      <w:sz w:val="24"/>
      <w:szCs w:val="24"/>
      <w:lang w:val="en-US" w:eastAsia="en-US"/>
    </w:rPr>
  </w:style>
  <w:style w:type="paragraph" w:customStyle="1" w:styleId="719B3AA77EB84F7FA03AC27396000EBD1">
    <w:name w:val="719B3AA77EB84F7FA03AC27396000EBD1"/>
    <w:rsid w:val="00BC1CAF"/>
    <w:pPr>
      <w:spacing w:after="0" w:line="240" w:lineRule="auto"/>
    </w:pPr>
    <w:rPr>
      <w:sz w:val="24"/>
      <w:szCs w:val="24"/>
      <w:lang w:val="en-US" w:eastAsia="en-US"/>
    </w:rPr>
  </w:style>
  <w:style w:type="paragraph" w:customStyle="1" w:styleId="5C5A1FC6F4B64E58A230A4D8547787E51">
    <w:name w:val="5C5A1FC6F4B64E58A230A4D8547787E51"/>
    <w:rsid w:val="00BC1CAF"/>
    <w:pPr>
      <w:spacing w:after="0" w:line="240" w:lineRule="auto"/>
    </w:pPr>
    <w:rPr>
      <w:sz w:val="24"/>
      <w:szCs w:val="24"/>
      <w:lang w:val="en-US" w:eastAsia="en-US"/>
    </w:rPr>
  </w:style>
  <w:style w:type="paragraph" w:customStyle="1" w:styleId="007383DD3A0D42CEBF058C9CCD1EEE5D1">
    <w:name w:val="007383DD3A0D42CEBF058C9CCD1EEE5D1"/>
    <w:rsid w:val="00BC1CAF"/>
    <w:pPr>
      <w:spacing w:after="0" w:line="240" w:lineRule="auto"/>
    </w:pPr>
    <w:rPr>
      <w:sz w:val="24"/>
      <w:szCs w:val="24"/>
      <w:lang w:val="en-US" w:eastAsia="en-US"/>
    </w:rPr>
  </w:style>
  <w:style w:type="paragraph" w:customStyle="1" w:styleId="48BADCF1F9DB4D9B910A95A7F8C996C51">
    <w:name w:val="48BADCF1F9DB4D9B910A95A7F8C996C51"/>
    <w:rsid w:val="00BC1CAF"/>
    <w:pPr>
      <w:spacing w:after="0" w:line="240" w:lineRule="auto"/>
    </w:pPr>
    <w:rPr>
      <w:sz w:val="24"/>
      <w:szCs w:val="24"/>
      <w:lang w:val="en-US" w:eastAsia="en-US"/>
    </w:rPr>
  </w:style>
  <w:style w:type="paragraph" w:customStyle="1" w:styleId="EBD1D235C50A42EE8DD5F7ADE9113B861">
    <w:name w:val="EBD1D235C50A42EE8DD5F7ADE9113B861"/>
    <w:rsid w:val="00BC1CAF"/>
    <w:pPr>
      <w:spacing w:after="0" w:line="360" w:lineRule="auto"/>
    </w:pPr>
    <w:rPr>
      <w:rFonts w:ascii="Calibri" w:hAnsi="Calibri" w:cs="Times-Roman"/>
      <w:lang w:val="en-US" w:eastAsia="en-US"/>
    </w:rPr>
  </w:style>
  <w:style w:type="paragraph" w:customStyle="1" w:styleId="BA03D36823D54A1F98F2CE4CC013477F1">
    <w:name w:val="BA03D36823D54A1F98F2CE4CC013477F1"/>
    <w:rsid w:val="00BC1CAF"/>
    <w:pPr>
      <w:spacing w:after="0" w:line="360" w:lineRule="auto"/>
    </w:pPr>
    <w:rPr>
      <w:rFonts w:ascii="Calibri" w:hAnsi="Calibri" w:cs="Times-Roman"/>
      <w:lang w:val="en-US" w:eastAsia="en-US"/>
    </w:rPr>
  </w:style>
  <w:style w:type="paragraph" w:customStyle="1" w:styleId="A32142BA2EF7476EA5F1BE2E093C4A141">
    <w:name w:val="A32142BA2EF7476EA5F1BE2E093C4A141"/>
    <w:rsid w:val="00BC1CAF"/>
    <w:pPr>
      <w:spacing w:after="0" w:line="360" w:lineRule="auto"/>
    </w:pPr>
    <w:rPr>
      <w:rFonts w:ascii="Calibri" w:hAnsi="Calibri" w:cs="Times-Roman"/>
      <w:lang w:val="en-US" w:eastAsia="en-US"/>
    </w:rPr>
  </w:style>
  <w:style w:type="paragraph" w:customStyle="1" w:styleId="718CAC6E91A84A7885B4D48B291CF62D1">
    <w:name w:val="718CAC6E91A84A7885B4D48B291CF62D1"/>
    <w:rsid w:val="00BC1CAF"/>
    <w:pPr>
      <w:spacing w:after="0" w:line="360" w:lineRule="auto"/>
    </w:pPr>
    <w:rPr>
      <w:rFonts w:ascii="Calibri" w:hAnsi="Calibri" w:cs="Times-Roman"/>
      <w:lang w:val="en-US" w:eastAsia="en-US"/>
    </w:rPr>
  </w:style>
  <w:style w:type="paragraph" w:customStyle="1" w:styleId="DEF47DAC05014B1292A0683439887A251">
    <w:name w:val="DEF47DAC05014B1292A0683439887A251"/>
    <w:rsid w:val="00BC1CAF"/>
    <w:pPr>
      <w:spacing w:after="0" w:line="360" w:lineRule="auto"/>
    </w:pPr>
    <w:rPr>
      <w:rFonts w:ascii="Calibri" w:hAnsi="Calibri" w:cs="Times-Roman"/>
      <w:lang w:val="en-US" w:eastAsia="en-US"/>
    </w:rPr>
  </w:style>
  <w:style w:type="paragraph" w:customStyle="1" w:styleId="8E3EC7B65EE5421AABD7D9094127991D1">
    <w:name w:val="8E3EC7B65EE5421AABD7D9094127991D1"/>
    <w:rsid w:val="00BC1CAF"/>
    <w:pPr>
      <w:spacing w:after="0" w:line="360" w:lineRule="auto"/>
    </w:pPr>
    <w:rPr>
      <w:rFonts w:ascii="Calibri" w:hAnsi="Calibri" w:cs="Times-Roman"/>
      <w:lang w:val="en-US" w:eastAsia="en-US"/>
    </w:rPr>
  </w:style>
  <w:style w:type="paragraph" w:customStyle="1" w:styleId="48C5EE8EC77E4D038A37B2414194DA041">
    <w:name w:val="48C5EE8EC77E4D038A37B2414194DA041"/>
    <w:rsid w:val="00BC1CAF"/>
    <w:pPr>
      <w:spacing w:after="0" w:line="360" w:lineRule="auto"/>
    </w:pPr>
    <w:rPr>
      <w:rFonts w:ascii="Calibri" w:hAnsi="Calibri" w:cs="Times-Roman"/>
      <w:lang w:val="en-US" w:eastAsia="en-US"/>
    </w:rPr>
  </w:style>
  <w:style w:type="paragraph" w:customStyle="1" w:styleId="A4DB0BD560AE4DF88E36F5251F86617F1">
    <w:name w:val="A4DB0BD560AE4DF88E36F5251F86617F1"/>
    <w:rsid w:val="00BC1CAF"/>
    <w:pPr>
      <w:spacing w:after="0" w:line="360" w:lineRule="auto"/>
    </w:pPr>
    <w:rPr>
      <w:rFonts w:ascii="Calibri" w:hAnsi="Calibri" w:cs="Times-Roman"/>
      <w:lang w:val="en-US" w:eastAsia="en-US"/>
    </w:rPr>
  </w:style>
  <w:style w:type="paragraph" w:customStyle="1" w:styleId="2EDD63E3EC504E6FA3D669C11DADC8341">
    <w:name w:val="2EDD63E3EC504E6FA3D669C11DADC8341"/>
    <w:rsid w:val="00BC1CAF"/>
    <w:pPr>
      <w:spacing w:after="0" w:line="360" w:lineRule="auto"/>
    </w:pPr>
    <w:rPr>
      <w:rFonts w:ascii="Calibri" w:hAnsi="Calibri" w:cs="Times-Roman"/>
      <w:lang w:val="en-US" w:eastAsia="en-US"/>
    </w:rPr>
  </w:style>
  <w:style w:type="paragraph" w:customStyle="1" w:styleId="5BE24CD80C5A4BAC9DA3CF19F923C48D1">
    <w:name w:val="5BE24CD80C5A4BAC9DA3CF19F923C48D1"/>
    <w:rsid w:val="00BC1CAF"/>
    <w:pPr>
      <w:spacing w:after="0" w:line="360" w:lineRule="auto"/>
    </w:pPr>
    <w:rPr>
      <w:rFonts w:ascii="Calibri" w:hAnsi="Calibri" w:cs="Times-Roman"/>
      <w:lang w:val="en-US" w:eastAsia="en-US"/>
    </w:rPr>
  </w:style>
  <w:style w:type="paragraph" w:customStyle="1" w:styleId="825359F0DB8F4FEB8F03A6B7EFDC53191">
    <w:name w:val="825359F0DB8F4FEB8F03A6B7EFDC53191"/>
    <w:rsid w:val="00BC1CAF"/>
    <w:pPr>
      <w:spacing w:after="0" w:line="360" w:lineRule="auto"/>
    </w:pPr>
    <w:rPr>
      <w:rFonts w:ascii="Calibri" w:hAnsi="Calibri" w:cs="Times-Roman"/>
      <w:lang w:val="en-US" w:eastAsia="en-US"/>
    </w:rPr>
  </w:style>
  <w:style w:type="paragraph" w:customStyle="1" w:styleId="FC90275A47E747E08DC899DA978CA4E41">
    <w:name w:val="FC90275A47E747E08DC899DA978CA4E41"/>
    <w:rsid w:val="00BC1CAF"/>
    <w:pPr>
      <w:spacing w:after="0" w:line="360" w:lineRule="auto"/>
    </w:pPr>
    <w:rPr>
      <w:rFonts w:ascii="Calibri" w:hAnsi="Calibri" w:cs="Times-Roman"/>
      <w:lang w:val="en-US" w:eastAsia="en-US"/>
    </w:rPr>
  </w:style>
  <w:style w:type="paragraph" w:customStyle="1" w:styleId="D588A62057CC498A8AEEC9CF19F6D29B1">
    <w:name w:val="D588A62057CC498A8AEEC9CF19F6D29B1"/>
    <w:rsid w:val="00BC1CAF"/>
    <w:pPr>
      <w:spacing w:after="0" w:line="360" w:lineRule="auto"/>
    </w:pPr>
    <w:rPr>
      <w:rFonts w:ascii="Calibri" w:hAnsi="Calibri" w:cs="Times-Roman"/>
      <w:lang w:val="en-US" w:eastAsia="en-US"/>
    </w:rPr>
  </w:style>
  <w:style w:type="paragraph" w:customStyle="1" w:styleId="80875169A35E4B0EA13F9BBE659C7EB21">
    <w:name w:val="80875169A35E4B0EA13F9BBE659C7EB21"/>
    <w:rsid w:val="00BC1CAF"/>
    <w:pPr>
      <w:spacing w:after="0" w:line="360" w:lineRule="auto"/>
    </w:pPr>
    <w:rPr>
      <w:rFonts w:ascii="Calibri" w:hAnsi="Calibri" w:cs="Times-Roman"/>
      <w:lang w:val="en-US" w:eastAsia="en-US"/>
    </w:rPr>
  </w:style>
  <w:style w:type="paragraph" w:customStyle="1" w:styleId="B8934D244CEB4F7DA980E505248C465B1">
    <w:name w:val="B8934D244CEB4F7DA980E505248C465B1"/>
    <w:rsid w:val="00BC1CAF"/>
    <w:pPr>
      <w:spacing w:after="0" w:line="360" w:lineRule="auto"/>
    </w:pPr>
    <w:rPr>
      <w:rFonts w:ascii="Calibri" w:hAnsi="Calibri" w:cs="Times-Roman"/>
      <w:lang w:val="en-US" w:eastAsia="en-US"/>
    </w:rPr>
  </w:style>
  <w:style w:type="paragraph" w:customStyle="1" w:styleId="B5E643DE3C084BF1904C19F1726971781">
    <w:name w:val="B5E643DE3C084BF1904C19F1726971781"/>
    <w:rsid w:val="00BC1CAF"/>
    <w:pPr>
      <w:spacing w:after="0" w:line="360" w:lineRule="auto"/>
    </w:pPr>
    <w:rPr>
      <w:rFonts w:ascii="Calibri" w:hAnsi="Calibri" w:cs="Times-Roman"/>
      <w:lang w:val="en-US" w:eastAsia="en-US"/>
    </w:rPr>
  </w:style>
  <w:style w:type="paragraph" w:customStyle="1" w:styleId="B596CAD613A2431DB3488D092DE6E9C21">
    <w:name w:val="B596CAD613A2431DB3488D092DE6E9C21"/>
    <w:rsid w:val="00BC1CAF"/>
    <w:pPr>
      <w:spacing w:after="0" w:line="360" w:lineRule="auto"/>
    </w:pPr>
    <w:rPr>
      <w:rFonts w:ascii="Calibri" w:hAnsi="Calibri" w:cs="Times-Roman"/>
      <w:lang w:val="en-US" w:eastAsia="en-US"/>
    </w:rPr>
  </w:style>
  <w:style w:type="paragraph" w:customStyle="1" w:styleId="D295041316094288A91F64AAD7171D621">
    <w:name w:val="D295041316094288A91F64AAD7171D621"/>
    <w:rsid w:val="00BC1CAF"/>
    <w:pPr>
      <w:spacing w:after="0" w:line="360" w:lineRule="auto"/>
    </w:pPr>
    <w:rPr>
      <w:rFonts w:ascii="Calibri" w:hAnsi="Calibri" w:cs="Times-Roman"/>
      <w:lang w:val="en-US" w:eastAsia="en-US"/>
    </w:rPr>
  </w:style>
  <w:style w:type="paragraph" w:customStyle="1" w:styleId="1A81AC88853449C09FE91B816E9617941">
    <w:name w:val="1A81AC88853449C09FE91B816E9617941"/>
    <w:rsid w:val="00BC1CAF"/>
    <w:pPr>
      <w:spacing w:after="0" w:line="360" w:lineRule="auto"/>
    </w:pPr>
    <w:rPr>
      <w:rFonts w:ascii="Calibri" w:hAnsi="Calibri" w:cs="Times-Roman"/>
      <w:lang w:val="en-US" w:eastAsia="en-US"/>
    </w:rPr>
  </w:style>
  <w:style w:type="paragraph" w:customStyle="1" w:styleId="ABBE5E274F36494CA4BF1958E9DE73911">
    <w:name w:val="ABBE5E274F36494CA4BF1958E9DE73911"/>
    <w:rsid w:val="00BC1CAF"/>
    <w:pPr>
      <w:spacing w:after="0" w:line="360" w:lineRule="auto"/>
    </w:pPr>
    <w:rPr>
      <w:rFonts w:ascii="Calibri" w:hAnsi="Calibri" w:cs="Times-Roman"/>
      <w:lang w:val="en-US" w:eastAsia="en-US"/>
    </w:rPr>
  </w:style>
  <w:style w:type="paragraph" w:customStyle="1" w:styleId="38E9E50F945949C79FFF14D6DAA48AAA1">
    <w:name w:val="38E9E50F945949C79FFF14D6DAA48AAA1"/>
    <w:rsid w:val="00BC1CAF"/>
    <w:pPr>
      <w:spacing w:after="0" w:line="360" w:lineRule="auto"/>
    </w:pPr>
    <w:rPr>
      <w:rFonts w:ascii="Calibri" w:hAnsi="Calibri" w:cs="Times-Roman"/>
      <w:lang w:val="en-US" w:eastAsia="en-US"/>
    </w:rPr>
  </w:style>
  <w:style w:type="paragraph" w:customStyle="1" w:styleId="1550AA4025054895A9B7E921E9515B431">
    <w:name w:val="1550AA4025054895A9B7E921E9515B431"/>
    <w:rsid w:val="00BC1CAF"/>
    <w:pPr>
      <w:spacing w:after="0" w:line="360" w:lineRule="auto"/>
    </w:pPr>
    <w:rPr>
      <w:rFonts w:ascii="Calibri" w:hAnsi="Calibri" w:cs="Times-Roman"/>
      <w:lang w:val="en-US" w:eastAsia="en-US"/>
    </w:rPr>
  </w:style>
  <w:style w:type="paragraph" w:customStyle="1" w:styleId="75E754A0467C43F0B5DFC168786515FD1">
    <w:name w:val="75E754A0467C43F0B5DFC168786515FD1"/>
    <w:rsid w:val="00BC1CAF"/>
    <w:pPr>
      <w:spacing w:after="0" w:line="360" w:lineRule="auto"/>
    </w:pPr>
    <w:rPr>
      <w:rFonts w:ascii="Calibri" w:hAnsi="Calibri" w:cs="Times-Roman"/>
      <w:lang w:val="en-US" w:eastAsia="en-US"/>
    </w:rPr>
  </w:style>
  <w:style w:type="paragraph" w:customStyle="1" w:styleId="381C88A9C82D42A890A4C333384BE2A21">
    <w:name w:val="381C88A9C82D42A890A4C333384BE2A21"/>
    <w:rsid w:val="00BC1CAF"/>
    <w:pPr>
      <w:spacing w:after="0" w:line="360" w:lineRule="auto"/>
    </w:pPr>
    <w:rPr>
      <w:rFonts w:ascii="Calibri" w:hAnsi="Calibri" w:cs="Times-Roman"/>
      <w:lang w:val="en-US" w:eastAsia="en-US"/>
    </w:rPr>
  </w:style>
  <w:style w:type="paragraph" w:customStyle="1" w:styleId="56D4164466C34B60AA4E80BA6EC5067A1">
    <w:name w:val="56D4164466C34B60AA4E80BA6EC5067A1"/>
    <w:rsid w:val="00BC1CAF"/>
    <w:pPr>
      <w:spacing w:after="0" w:line="360" w:lineRule="auto"/>
    </w:pPr>
    <w:rPr>
      <w:rFonts w:ascii="Calibri" w:hAnsi="Calibri" w:cs="Times-Roman"/>
      <w:lang w:val="en-US" w:eastAsia="en-US"/>
    </w:rPr>
  </w:style>
  <w:style w:type="paragraph" w:customStyle="1" w:styleId="00DBCCF0B54A40F9BBBBB747106C7CBB1">
    <w:name w:val="00DBCCF0B54A40F9BBBBB747106C7CBB1"/>
    <w:rsid w:val="00BC1CAF"/>
    <w:pPr>
      <w:spacing w:after="0" w:line="360" w:lineRule="auto"/>
    </w:pPr>
    <w:rPr>
      <w:rFonts w:ascii="Calibri" w:hAnsi="Calibri" w:cs="Times-Roman"/>
      <w:lang w:val="en-US" w:eastAsia="en-US"/>
    </w:rPr>
  </w:style>
  <w:style w:type="paragraph" w:customStyle="1" w:styleId="B8F75EA179AC4EB991997AF46BFC96161">
    <w:name w:val="B8F75EA179AC4EB991997AF46BFC96161"/>
    <w:rsid w:val="00BC1CAF"/>
    <w:pPr>
      <w:spacing w:after="0" w:line="360" w:lineRule="auto"/>
    </w:pPr>
    <w:rPr>
      <w:rFonts w:ascii="Calibri" w:hAnsi="Calibri" w:cs="Times-Roman"/>
      <w:lang w:val="en-US" w:eastAsia="en-US"/>
    </w:rPr>
  </w:style>
  <w:style w:type="paragraph" w:customStyle="1" w:styleId="1F279786ACAC4182BCC5550752621D8D1">
    <w:name w:val="1F279786ACAC4182BCC5550752621D8D1"/>
    <w:rsid w:val="00BC1CAF"/>
    <w:pPr>
      <w:spacing w:after="0" w:line="360" w:lineRule="auto"/>
    </w:pPr>
    <w:rPr>
      <w:rFonts w:ascii="Calibri" w:hAnsi="Calibri" w:cs="Times-Roman"/>
      <w:lang w:val="en-US" w:eastAsia="en-US"/>
    </w:rPr>
  </w:style>
  <w:style w:type="paragraph" w:customStyle="1" w:styleId="36456AC6F5C9482898042A05A8E2EE671">
    <w:name w:val="36456AC6F5C9482898042A05A8E2EE671"/>
    <w:rsid w:val="00BC1CAF"/>
    <w:pPr>
      <w:spacing w:after="0" w:line="360" w:lineRule="auto"/>
    </w:pPr>
    <w:rPr>
      <w:rFonts w:ascii="Calibri" w:hAnsi="Calibri" w:cs="Times-Roman"/>
      <w:lang w:val="en-US" w:eastAsia="en-US"/>
    </w:rPr>
  </w:style>
  <w:style w:type="paragraph" w:customStyle="1" w:styleId="87BD4B970D5F4FB1B4FE1CD659A097C91">
    <w:name w:val="87BD4B970D5F4FB1B4FE1CD659A097C91"/>
    <w:rsid w:val="00BC1CAF"/>
    <w:pPr>
      <w:spacing w:after="0" w:line="360" w:lineRule="auto"/>
    </w:pPr>
    <w:rPr>
      <w:rFonts w:ascii="Calibri" w:hAnsi="Calibri" w:cs="Times-Roman"/>
      <w:lang w:val="en-US" w:eastAsia="en-US"/>
    </w:rPr>
  </w:style>
  <w:style w:type="paragraph" w:customStyle="1" w:styleId="ECA9878EB337476D856BEA7B75D73C3F1">
    <w:name w:val="ECA9878EB337476D856BEA7B75D73C3F1"/>
    <w:rsid w:val="00BC1CAF"/>
    <w:pPr>
      <w:spacing w:after="0" w:line="360" w:lineRule="auto"/>
    </w:pPr>
    <w:rPr>
      <w:rFonts w:ascii="Calibri" w:hAnsi="Calibri" w:cs="Times-Roman"/>
      <w:lang w:val="en-US" w:eastAsia="en-US"/>
    </w:rPr>
  </w:style>
  <w:style w:type="paragraph" w:customStyle="1" w:styleId="2C32F1FEC5D84D5AADEB111AA2D1FC471">
    <w:name w:val="2C32F1FEC5D84D5AADEB111AA2D1FC471"/>
    <w:rsid w:val="00BC1CAF"/>
    <w:pPr>
      <w:spacing w:after="0" w:line="360" w:lineRule="auto"/>
    </w:pPr>
    <w:rPr>
      <w:rFonts w:ascii="Calibri" w:hAnsi="Calibri" w:cs="Times-Roman"/>
      <w:lang w:val="en-US" w:eastAsia="en-US"/>
    </w:rPr>
  </w:style>
  <w:style w:type="paragraph" w:customStyle="1" w:styleId="01FE41E9A39A4C7684662608D14A4BB91">
    <w:name w:val="01FE41E9A39A4C7684662608D14A4BB91"/>
    <w:rsid w:val="00BC1CAF"/>
    <w:pPr>
      <w:spacing w:after="0" w:line="360" w:lineRule="auto"/>
    </w:pPr>
    <w:rPr>
      <w:rFonts w:ascii="Calibri" w:hAnsi="Calibri" w:cs="Times-Roman"/>
      <w:lang w:val="en-US" w:eastAsia="en-US"/>
    </w:rPr>
  </w:style>
  <w:style w:type="paragraph" w:customStyle="1" w:styleId="F2F60E6B4F8F4DDAA85D7089CA5A4B761">
    <w:name w:val="F2F60E6B4F8F4DDAA85D7089CA5A4B761"/>
    <w:rsid w:val="00BC1CAF"/>
    <w:pPr>
      <w:spacing w:after="0" w:line="360" w:lineRule="auto"/>
    </w:pPr>
    <w:rPr>
      <w:rFonts w:ascii="Calibri" w:hAnsi="Calibri" w:cs="Times-Roman"/>
      <w:lang w:val="en-US" w:eastAsia="en-US"/>
    </w:rPr>
  </w:style>
  <w:style w:type="paragraph" w:customStyle="1" w:styleId="6B1DFBF89563426CB7209C26542A4CA51">
    <w:name w:val="6B1DFBF89563426CB7209C26542A4CA51"/>
    <w:rsid w:val="00BC1CAF"/>
    <w:pPr>
      <w:spacing w:after="0" w:line="360" w:lineRule="auto"/>
    </w:pPr>
    <w:rPr>
      <w:rFonts w:ascii="Calibri" w:hAnsi="Calibri" w:cs="Times-Roman"/>
      <w:lang w:val="en-US" w:eastAsia="en-US"/>
    </w:rPr>
  </w:style>
  <w:style w:type="paragraph" w:customStyle="1" w:styleId="3CD6B60B8143496885E96B5DE989BAC61">
    <w:name w:val="3CD6B60B8143496885E96B5DE989BAC61"/>
    <w:rsid w:val="00BC1CAF"/>
    <w:pPr>
      <w:spacing w:after="0" w:line="360" w:lineRule="auto"/>
    </w:pPr>
    <w:rPr>
      <w:rFonts w:ascii="Calibri" w:hAnsi="Calibri" w:cs="Times-Roman"/>
      <w:lang w:val="en-US" w:eastAsia="en-US"/>
    </w:rPr>
  </w:style>
  <w:style w:type="paragraph" w:customStyle="1" w:styleId="04A90D1338814FCEAD46805536B11A841">
    <w:name w:val="04A90D1338814FCEAD46805536B11A841"/>
    <w:rsid w:val="00BC1CAF"/>
    <w:pPr>
      <w:spacing w:after="0" w:line="360" w:lineRule="auto"/>
    </w:pPr>
    <w:rPr>
      <w:rFonts w:ascii="Calibri" w:hAnsi="Calibri" w:cs="Times-Roman"/>
      <w:lang w:val="en-US" w:eastAsia="en-US"/>
    </w:rPr>
  </w:style>
  <w:style w:type="paragraph" w:customStyle="1" w:styleId="AFA0B7B4675046DAAC7D8DBCB7242AE11">
    <w:name w:val="AFA0B7B4675046DAAC7D8DBCB7242AE11"/>
    <w:rsid w:val="00BC1CAF"/>
    <w:pPr>
      <w:spacing w:after="0" w:line="360" w:lineRule="auto"/>
    </w:pPr>
    <w:rPr>
      <w:rFonts w:ascii="Calibri" w:hAnsi="Calibri" w:cs="Times-Roman"/>
      <w:lang w:val="en-US" w:eastAsia="en-US"/>
    </w:rPr>
  </w:style>
  <w:style w:type="paragraph" w:customStyle="1" w:styleId="757447E4C4C04496A7EE7A7E1869F7ED1">
    <w:name w:val="757447E4C4C04496A7EE7A7E1869F7ED1"/>
    <w:rsid w:val="00BC1CAF"/>
    <w:pPr>
      <w:spacing w:after="0" w:line="360" w:lineRule="auto"/>
    </w:pPr>
    <w:rPr>
      <w:rFonts w:ascii="Calibri" w:hAnsi="Calibri" w:cs="Times-Roman"/>
      <w:lang w:val="en-US" w:eastAsia="en-US"/>
    </w:rPr>
  </w:style>
  <w:style w:type="paragraph" w:customStyle="1" w:styleId="16BD47C836C042F58224C3C1B08BCCC21">
    <w:name w:val="16BD47C836C042F58224C3C1B08BCCC21"/>
    <w:rsid w:val="00BC1CAF"/>
    <w:pPr>
      <w:spacing w:after="0" w:line="360" w:lineRule="auto"/>
    </w:pPr>
    <w:rPr>
      <w:rFonts w:ascii="Calibri" w:hAnsi="Calibri" w:cs="Times-Roman"/>
      <w:lang w:val="en-US" w:eastAsia="en-US"/>
    </w:rPr>
  </w:style>
  <w:style w:type="paragraph" w:customStyle="1" w:styleId="EEED44C7F27C4E689FA59F54DCD4A8321">
    <w:name w:val="EEED44C7F27C4E689FA59F54DCD4A8321"/>
    <w:rsid w:val="00BC1CAF"/>
    <w:pPr>
      <w:spacing w:after="0" w:line="360" w:lineRule="auto"/>
    </w:pPr>
    <w:rPr>
      <w:rFonts w:ascii="Calibri" w:hAnsi="Calibri" w:cs="Times-Roman"/>
      <w:lang w:val="en-US" w:eastAsia="en-US"/>
    </w:rPr>
  </w:style>
  <w:style w:type="paragraph" w:customStyle="1" w:styleId="5D9A92C9F2FB41528E4546F8FE6C72DB1">
    <w:name w:val="5D9A92C9F2FB41528E4546F8FE6C72DB1"/>
    <w:rsid w:val="00BC1CAF"/>
    <w:pPr>
      <w:spacing w:after="0" w:line="360" w:lineRule="auto"/>
    </w:pPr>
    <w:rPr>
      <w:rFonts w:ascii="Calibri" w:hAnsi="Calibri" w:cs="Times-Roman"/>
      <w:lang w:val="en-US" w:eastAsia="en-US"/>
    </w:rPr>
  </w:style>
  <w:style w:type="paragraph" w:customStyle="1" w:styleId="B9ED9B06328944F891E0CB9D9973028B1">
    <w:name w:val="B9ED9B06328944F891E0CB9D9973028B1"/>
    <w:rsid w:val="00BC1CAF"/>
    <w:pPr>
      <w:spacing w:after="0" w:line="360" w:lineRule="auto"/>
    </w:pPr>
    <w:rPr>
      <w:rFonts w:ascii="Calibri" w:hAnsi="Calibri" w:cs="Times-Roman"/>
      <w:lang w:val="en-US" w:eastAsia="en-US"/>
    </w:rPr>
  </w:style>
  <w:style w:type="paragraph" w:customStyle="1" w:styleId="B791B36EE5674FF382B6CF8977A8FF8A1">
    <w:name w:val="B791B36EE5674FF382B6CF8977A8FF8A1"/>
    <w:rsid w:val="00BC1CAF"/>
    <w:pPr>
      <w:spacing w:after="0" w:line="360" w:lineRule="auto"/>
    </w:pPr>
    <w:rPr>
      <w:rFonts w:ascii="Calibri" w:hAnsi="Calibri" w:cs="Times-Roman"/>
      <w:lang w:val="en-US" w:eastAsia="en-US"/>
    </w:rPr>
  </w:style>
  <w:style w:type="paragraph" w:customStyle="1" w:styleId="24D89000430D4B16B43A8311587D1B941">
    <w:name w:val="24D89000430D4B16B43A8311587D1B941"/>
    <w:rsid w:val="00BC1CAF"/>
    <w:pPr>
      <w:spacing w:after="0" w:line="360" w:lineRule="auto"/>
    </w:pPr>
    <w:rPr>
      <w:rFonts w:ascii="Calibri" w:hAnsi="Calibri" w:cs="Times-Roman"/>
      <w:lang w:val="en-US" w:eastAsia="en-US"/>
    </w:rPr>
  </w:style>
  <w:style w:type="paragraph" w:customStyle="1" w:styleId="EF2285ED281242E8846F9A4D36190CB61">
    <w:name w:val="EF2285ED281242E8846F9A4D36190CB61"/>
    <w:rsid w:val="00BC1CAF"/>
    <w:pPr>
      <w:spacing w:after="0" w:line="360" w:lineRule="auto"/>
    </w:pPr>
    <w:rPr>
      <w:rFonts w:ascii="Calibri" w:hAnsi="Calibri" w:cs="Times-Roman"/>
      <w:lang w:val="en-US" w:eastAsia="en-US"/>
    </w:rPr>
  </w:style>
  <w:style w:type="paragraph" w:customStyle="1" w:styleId="3EC451D3B356478FAFE72C9FBF6237711">
    <w:name w:val="3EC451D3B356478FAFE72C9FBF6237711"/>
    <w:rsid w:val="00BC1CAF"/>
    <w:pPr>
      <w:spacing w:after="0" w:line="360" w:lineRule="auto"/>
    </w:pPr>
    <w:rPr>
      <w:rFonts w:ascii="Calibri" w:hAnsi="Calibri" w:cs="Times-Roman"/>
      <w:lang w:val="en-US" w:eastAsia="en-US"/>
    </w:rPr>
  </w:style>
  <w:style w:type="paragraph" w:customStyle="1" w:styleId="E48271F0CCBF41AF936F1CA34A078E111">
    <w:name w:val="E48271F0CCBF41AF936F1CA34A078E111"/>
    <w:rsid w:val="00BC1CAF"/>
    <w:pPr>
      <w:spacing w:after="0" w:line="360" w:lineRule="auto"/>
    </w:pPr>
    <w:rPr>
      <w:rFonts w:ascii="Calibri" w:hAnsi="Calibri" w:cs="Times-Roman"/>
      <w:lang w:val="en-US" w:eastAsia="en-US"/>
    </w:rPr>
  </w:style>
  <w:style w:type="paragraph" w:customStyle="1" w:styleId="93ADC1196DF541A09E578BFCD7BA7DA21">
    <w:name w:val="93ADC1196DF541A09E578BFCD7BA7DA21"/>
    <w:rsid w:val="00BC1CAF"/>
    <w:pPr>
      <w:spacing w:after="0" w:line="360" w:lineRule="auto"/>
    </w:pPr>
    <w:rPr>
      <w:rFonts w:ascii="Calibri" w:hAnsi="Calibri" w:cs="Times-Roman"/>
      <w:lang w:val="en-US" w:eastAsia="en-US"/>
    </w:rPr>
  </w:style>
  <w:style w:type="paragraph" w:customStyle="1" w:styleId="E7852E065A6448FF8BFED9C40CD8963D1">
    <w:name w:val="E7852E065A6448FF8BFED9C40CD8963D1"/>
    <w:rsid w:val="00BC1CAF"/>
    <w:pPr>
      <w:spacing w:after="0" w:line="360" w:lineRule="auto"/>
    </w:pPr>
    <w:rPr>
      <w:rFonts w:ascii="Calibri" w:hAnsi="Calibri" w:cs="Times-Roman"/>
      <w:lang w:val="en-US" w:eastAsia="en-US"/>
    </w:rPr>
  </w:style>
  <w:style w:type="paragraph" w:customStyle="1" w:styleId="6904DD138D064B309E612D1E3F784BC61">
    <w:name w:val="6904DD138D064B309E612D1E3F784BC61"/>
    <w:rsid w:val="00BC1CAF"/>
    <w:pPr>
      <w:spacing w:after="0" w:line="360" w:lineRule="auto"/>
    </w:pPr>
    <w:rPr>
      <w:rFonts w:ascii="Calibri" w:hAnsi="Calibri" w:cs="Times-Roman"/>
      <w:lang w:val="en-US" w:eastAsia="en-US"/>
    </w:rPr>
  </w:style>
  <w:style w:type="paragraph" w:customStyle="1" w:styleId="316B2E7BD93249A08D6EB7C599CA2C8D1">
    <w:name w:val="316B2E7BD93249A08D6EB7C599CA2C8D1"/>
    <w:rsid w:val="00BC1CAF"/>
    <w:pPr>
      <w:spacing w:after="0" w:line="360" w:lineRule="auto"/>
    </w:pPr>
    <w:rPr>
      <w:rFonts w:ascii="Calibri" w:hAnsi="Calibri" w:cs="Times-Roman"/>
      <w:lang w:val="en-US" w:eastAsia="en-US"/>
    </w:rPr>
  </w:style>
  <w:style w:type="paragraph" w:customStyle="1" w:styleId="112C1DC9DA274E889A01AC13A5A56F8E1">
    <w:name w:val="112C1DC9DA274E889A01AC13A5A56F8E1"/>
    <w:rsid w:val="00BC1CAF"/>
    <w:pPr>
      <w:spacing w:after="0" w:line="360" w:lineRule="auto"/>
    </w:pPr>
    <w:rPr>
      <w:rFonts w:ascii="Calibri" w:hAnsi="Calibri" w:cs="Times-Roman"/>
      <w:lang w:val="en-US" w:eastAsia="en-US"/>
    </w:rPr>
  </w:style>
  <w:style w:type="paragraph" w:customStyle="1" w:styleId="8A40B8BD77F248EBAF957D254D8204A01">
    <w:name w:val="8A40B8BD77F248EBAF957D254D8204A01"/>
    <w:rsid w:val="00BC1CAF"/>
    <w:pPr>
      <w:spacing w:after="0" w:line="360" w:lineRule="auto"/>
    </w:pPr>
    <w:rPr>
      <w:rFonts w:ascii="Calibri" w:hAnsi="Calibri" w:cs="Times-Roman"/>
      <w:lang w:val="en-US" w:eastAsia="en-US"/>
    </w:rPr>
  </w:style>
  <w:style w:type="paragraph" w:customStyle="1" w:styleId="199E764EF1F24CD6ADF1055E05696EE81">
    <w:name w:val="199E764EF1F24CD6ADF1055E05696EE81"/>
    <w:rsid w:val="00BC1CAF"/>
    <w:pPr>
      <w:spacing w:after="0" w:line="360" w:lineRule="auto"/>
    </w:pPr>
    <w:rPr>
      <w:rFonts w:ascii="Calibri" w:hAnsi="Calibri" w:cs="Times-Roman"/>
      <w:lang w:val="en-US" w:eastAsia="en-US"/>
    </w:rPr>
  </w:style>
  <w:style w:type="paragraph" w:customStyle="1" w:styleId="6543B9A49303479699B4AD6C6CAEA2621">
    <w:name w:val="6543B9A49303479699B4AD6C6CAEA2621"/>
    <w:rsid w:val="00BC1CAF"/>
    <w:pPr>
      <w:spacing w:after="0" w:line="360" w:lineRule="auto"/>
    </w:pPr>
    <w:rPr>
      <w:rFonts w:ascii="Calibri" w:hAnsi="Calibri" w:cs="Times-Roman"/>
      <w:lang w:val="en-US" w:eastAsia="en-US"/>
    </w:rPr>
  </w:style>
  <w:style w:type="paragraph" w:customStyle="1" w:styleId="4F29EC0357C94EA8A4B4D62C0E5046AD1">
    <w:name w:val="4F29EC0357C94EA8A4B4D62C0E5046AD1"/>
    <w:rsid w:val="00BC1CAF"/>
    <w:pPr>
      <w:spacing w:after="0" w:line="360" w:lineRule="auto"/>
    </w:pPr>
    <w:rPr>
      <w:rFonts w:ascii="Calibri" w:hAnsi="Calibri" w:cs="Times-Roman"/>
      <w:lang w:val="en-US" w:eastAsia="en-US"/>
    </w:rPr>
  </w:style>
  <w:style w:type="paragraph" w:customStyle="1" w:styleId="F3318E2BADDD4CD78C631771C54F36141">
    <w:name w:val="F3318E2BADDD4CD78C631771C54F36141"/>
    <w:rsid w:val="00BC1CAF"/>
    <w:pPr>
      <w:spacing w:after="0" w:line="360" w:lineRule="auto"/>
    </w:pPr>
    <w:rPr>
      <w:rFonts w:ascii="Calibri" w:hAnsi="Calibri" w:cs="Times-Roman"/>
      <w:lang w:val="en-US" w:eastAsia="en-US"/>
    </w:rPr>
  </w:style>
  <w:style w:type="paragraph" w:customStyle="1" w:styleId="DA709D25B20742FBBE4B402599803F241">
    <w:name w:val="DA709D25B20742FBBE4B402599803F241"/>
    <w:rsid w:val="00BC1CAF"/>
    <w:pPr>
      <w:spacing w:after="0" w:line="360" w:lineRule="auto"/>
    </w:pPr>
    <w:rPr>
      <w:rFonts w:ascii="Calibri" w:hAnsi="Calibri" w:cs="Times-Roman"/>
      <w:lang w:val="en-US" w:eastAsia="en-US"/>
    </w:rPr>
  </w:style>
  <w:style w:type="paragraph" w:customStyle="1" w:styleId="55408EB1A2FF46629859AE8F3AC27E751">
    <w:name w:val="55408EB1A2FF46629859AE8F3AC27E751"/>
    <w:rsid w:val="00BC1CAF"/>
    <w:pPr>
      <w:spacing w:after="0" w:line="360" w:lineRule="auto"/>
    </w:pPr>
    <w:rPr>
      <w:rFonts w:ascii="Calibri" w:hAnsi="Calibri" w:cs="Times-Roman"/>
      <w:lang w:val="en-US" w:eastAsia="en-US"/>
    </w:rPr>
  </w:style>
  <w:style w:type="paragraph" w:customStyle="1" w:styleId="3627E293D63D415B8C10B6B32875AFD01">
    <w:name w:val="3627E293D63D415B8C10B6B32875AFD01"/>
    <w:rsid w:val="00BC1CAF"/>
    <w:pPr>
      <w:spacing w:after="0" w:line="360" w:lineRule="auto"/>
    </w:pPr>
    <w:rPr>
      <w:rFonts w:ascii="Calibri" w:hAnsi="Calibri" w:cs="Times-Roman"/>
      <w:lang w:val="en-US" w:eastAsia="en-US"/>
    </w:rPr>
  </w:style>
  <w:style w:type="paragraph" w:customStyle="1" w:styleId="A5BD50E8093C4DD0A6977359F06653A9">
    <w:name w:val="A5BD50E8093C4DD0A6977359F06653A9"/>
    <w:rsid w:val="00BC1CAF"/>
    <w:pPr>
      <w:spacing w:after="0" w:line="360" w:lineRule="auto"/>
    </w:pPr>
    <w:rPr>
      <w:rFonts w:ascii="Calibri" w:hAnsi="Calibri" w:cs="Times-Roman"/>
      <w:lang w:val="en-US" w:eastAsia="en-US"/>
    </w:rPr>
  </w:style>
  <w:style w:type="paragraph" w:customStyle="1" w:styleId="DD4236F69CE743D9A0A68E57C0BD89382">
    <w:name w:val="DD4236F69CE743D9A0A68E57C0BD89382"/>
    <w:rsid w:val="00BC1CAF"/>
    <w:pPr>
      <w:spacing w:after="0" w:line="360" w:lineRule="auto"/>
    </w:pPr>
    <w:rPr>
      <w:rFonts w:ascii="Calibri" w:hAnsi="Calibri" w:cs="Times-Roman"/>
      <w:lang w:val="en-US" w:eastAsia="en-US"/>
    </w:rPr>
  </w:style>
  <w:style w:type="paragraph" w:customStyle="1" w:styleId="EDF2148F60554F5CBCE4052B5DAB15002">
    <w:name w:val="EDF2148F60554F5CBCE4052B5DAB15002"/>
    <w:rsid w:val="00BC1CAF"/>
    <w:pPr>
      <w:spacing w:after="0" w:line="360" w:lineRule="auto"/>
    </w:pPr>
    <w:rPr>
      <w:rFonts w:ascii="Calibri" w:hAnsi="Calibri" w:cs="Times-Roman"/>
      <w:lang w:val="en-US" w:eastAsia="en-US"/>
    </w:rPr>
  </w:style>
  <w:style w:type="paragraph" w:customStyle="1" w:styleId="01185E35E35E4F9E8F697EAD082205982">
    <w:name w:val="01185E35E35E4F9E8F697EAD082205982"/>
    <w:rsid w:val="00BC1CAF"/>
    <w:pPr>
      <w:spacing w:after="0" w:line="360" w:lineRule="auto"/>
    </w:pPr>
    <w:rPr>
      <w:rFonts w:ascii="Calibri" w:hAnsi="Calibri" w:cs="Times-Roman"/>
      <w:lang w:val="en-US" w:eastAsia="en-US"/>
    </w:rPr>
  </w:style>
  <w:style w:type="paragraph" w:customStyle="1" w:styleId="59C473675ED4464DA44F20C7122FF3B12">
    <w:name w:val="59C473675ED4464DA44F20C7122FF3B12"/>
    <w:rsid w:val="00BC1CAF"/>
    <w:pPr>
      <w:spacing w:after="0" w:line="360" w:lineRule="auto"/>
    </w:pPr>
    <w:rPr>
      <w:rFonts w:ascii="Calibri" w:hAnsi="Calibri" w:cs="Times-Roman"/>
      <w:lang w:val="en-US" w:eastAsia="en-US"/>
    </w:rPr>
  </w:style>
  <w:style w:type="paragraph" w:customStyle="1" w:styleId="E1623C19513F41349FC17F2F321B76EC2">
    <w:name w:val="E1623C19513F41349FC17F2F321B76EC2"/>
    <w:rsid w:val="00BC1CAF"/>
    <w:pPr>
      <w:spacing w:after="0" w:line="360" w:lineRule="auto"/>
    </w:pPr>
    <w:rPr>
      <w:rFonts w:ascii="Calibri" w:hAnsi="Calibri" w:cs="Times-Roman"/>
      <w:lang w:val="en-US" w:eastAsia="en-US"/>
    </w:rPr>
  </w:style>
  <w:style w:type="paragraph" w:customStyle="1" w:styleId="F6E69118DF904C04AC975B7499FF22B02">
    <w:name w:val="F6E69118DF904C04AC975B7499FF22B02"/>
    <w:rsid w:val="00BC1CAF"/>
    <w:pPr>
      <w:spacing w:after="0" w:line="360" w:lineRule="auto"/>
    </w:pPr>
    <w:rPr>
      <w:rFonts w:ascii="Calibri" w:hAnsi="Calibri" w:cs="Times-Roman"/>
      <w:lang w:val="en-US" w:eastAsia="en-US"/>
    </w:rPr>
  </w:style>
  <w:style w:type="paragraph" w:customStyle="1" w:styleId="7E0999E2E9C94A6EB9A160F20E920D8F2">
    <w:name w:val="7E0999E2E9C94A6EB9A160F20E920D8F2"/>
    <w:rsid w:val="00BC1CAF"/>
    <w:pPr>
      <w:spacing w:after="0" w:line="360" w:lineRule="auto"/>
    </w:pPr>
    <w:rPr>
      <w:rFonts w:ascii="Calibri" w:hAnsi="Calibri" w:cs="Times-Roman"/>
      <w:lang w:val="en-US" w:eastAsia="en-US"/>
    </w:rPr>
  </w:style>
  <w:style w:type="paragraph" w:customStyle="1" w:styleId="491EECFE4FFF4C73829F1B5D55F54D682">
    <w:name w:val="491EECFE4FFF4C73829F1B5D55F54D682"/>
    <w:rsid w:val="00BC1CAF"/>
    <w:pPr>
      <w:spacing w:after="0" w:line="360" w:lineRule="auto"/>
    </w:pPr>
    <w:rPr>
      <w:rFonts w:ascii="Calibri" w:hAnsi="Calibri" w:cs="Times-Roman"/>
      <w:lang w:val="en-US" w:eastAsia="en-US"/>
    </w:rPr>
  </w:style>
  <w:style w:type="paragraph" w:customStyle="1" w:styleId="A79EEA51C3D942CC890C466F021B6F153">
    <w:name w:val="A79EEA51C3D942CC890C466F021B6F153"/>
    <w:rsid w:val="00BC1CAF"/>
    <w:pPr>
      <w:spacing w:after="0" w:line="360" w:lineRule="auto"/>
    </w:pPr>
    <w:rPr>
      <w:rFonts w:ascii="Calibri" w:hAnsi="Calibri" w:cs="Times-Roman"/>
      <w:lang w:val="en-US" w:eastAsia="en-US"/>
    </w:rPr>
  </w:style>
  <w:style w:type="paragraph" w:customStyle="1" w:styleId="3FAD115BE94D455A90D2CAFD943817B13">
    <w:name w:val="3FAD115BE94D455A90D2CAFD943817B13"/>
    <w:rsid w:val="00BC1CAF"/>
    <w:pPr>
      <w:spacing w:after="0" w:line="360" w:lineRule="auto"/>
    </w:pPr>
    <w:rPr>
      <w:rFonts w:ascii="Calibri" w:hAnsi="Calibri" w:cs="Times-Roman"/>
      <w:lang w:val="en-US" w:eastAsia="en-US"/>
    </w:rPr>
  </w:style>
  <w:style w:type="paragraph" w:customStyle="1" w:styleId="47283F890AEC429DB47F7D65BCE2A5923">
    <w:name w:val="47283F890AEC429DB47F7D65BCE2A5923"/>
    <w:rsid w:val="00BC1CAF"/>
    <w:pPr>
      <w:spacing w:after="0" w:line="360" w:lineRule="auto"/>
    </w:pPr>
    <w:rPr>
      <w:rFonts w:ascii="Calibri" w:hAnsi="Calibri" w:cs="Times-Roman"/>
      <w:lang w:val="en-US" w:eastAsia="en-US"/>
    </w:rPr>
  </w:style>
  <w:style w:type="paragraph" w:customStyle="1" w:styleId="B6ABF56B4220428A80EA574CB4698D393">
    <w:name w:val="B6ABF56B4220428A80EA574CB4698D393"/>
    <w:rsid w:val="00BC1CAF"/>
    <w:pPr>
      <w:spacing w:after="0" w:line="360" w:lineRule="auto"/>
    </w:pPr>
    <w:rPr>
      <w:rFonts w:ascii="Calibri" w:hAnsi="Calibri" w:cs="Times-Roman"/>
      <w:lang w:val="en-US" w:eastAsia="en-US"/>
    </w:rPr>
  </w:style>
  <w:style w:type="paragraph" w:customStyle="1" w:styleId="24F94645AAC6468289547E627A2981D32">
    <w:name w:val="24F94645AAC6468289547E627A2981D32"/>
    <w:rsid w:val="00BC1CAF"/>
    <w:pPr>
      <w:spacing w:after="0" w:line="360" w:lineRule="auto"/>
    </w:pPr>
    <w:rPr>
      <w:rFonts w:ascii="Calibri" w:hAnsi="Calibri" w:cs="Times-Roman"/>
      <w:lang w:val="en-US" w:eastAsia="en-US"/>
    </w:rPr>
  </w:style>
  <w:style w:type="paragraph" w:customStyle="1" w:styleId="6A62683236024CC996E6B61D231C02DA2">
    <w:name w:val="6A62683236024CC996E6B61D231C02DA2"/>
    <w:rsid w:val="00BC1CAF"/>
    <w:pPr>
      <w:spacing w:after="0" w:line="360" w:lineRule="auto"/>
    </w:pPr>
    <w:rPr>
      <w:rFonts w:ascii="Calibri" w:hAnsi="Calibri" w:cs="Times-Roman"/>
      <w:lang w:val="en-US" w:eastAsia="en-US"/>
    </w:rPr>
  </w:style>
  <w:style w:type="paragraph" w:customStyle="1" w:styleId="8A7C524B6B114EFA8886213FEFABDABB2">
    <w:name w:val="8A7C524B6B114EFA8886213FEFABDABB2"/>
    <w:rsid w:val="00BC1CAF"/>
    <w:pPr>
      <w:spacing w:after="0" w:line="360" w:lineRule="auto"/>
    </w:pPr>
    <w:rPr>
      <w:rFonts w:ascii="Calibri" w:hAnsi="Calibri" w:cs="Times-Roman"/>
      <w:lang w:val="en-US" w:eastAsia="en-US"/>
    </w:rPr>
  </w:style>
  <w:style w:type="paragraph" w:customStyle="1" w:styleId="510F9AB7C9DA40239DA0BF846B59ED592">
    <w:name w:val="510F9AB7C9DA40239DA0BF846B59ED592"/>
    <w:rsid w:val="00BC1CAF"/>
    <w:pPr>
      <w:spacing w:after="0" w:line="360" w:lineRule="auto"/>
    </w:pPr>
    <w:rPr>
      <w:rFonts w:ascii="Calibri" w:hAnsi="Calibri" w:cs="Times-Roman"/>
      <w:lang w:val="en-US" w:eastAsia="en-US"/>
    </w:rPr>
  </w:style>
  <w:style w:type="paragraph" w:customStyle="1" w:styleId="F40892C0C4684DF0AC59623AFF7B52922">
    <w:name w:val="F40892C0C4684DF0AC59623AFF7B52922"/>
    <w:rsid w:val="00BC1CAF"/>
    <w:pPr>
      <w:spacing w:after="0" w:line="360" w:lineRule="auto"/>
    </w:pPr>
    <w:rPr>
      <w:rFonts w:ascii="Calibri" w:hAnsi="Calibri" w:cs="Times-Roman"/>
      <w:lang w:val="en-US" w:eastAsia="en-US"/>
    </w:rPr>
  </w:style>
  <w:style w:type="paragraph" w:customStyle="1" w:styleId="2B64E29AE1524A0082C4903C2162C1EA2">
    <w:name w:val="2B64E29AE1524A0082C4903C2162C1EA2"/>
    <w:rsid w:val="00BC1CAF"/>
    <w:pPr>
      <w:spacing w:after="0" w:line="360" w:lineRule="auto"/>
    </w:pPr>
    <w:rPr>
      <w:rFonts w:ascii="Calibri" w:hAnsi="Calibri" w:cs="Times-Roman"/>
      <w:lang w:val="en-US" w:eastAsia="en-US"/>
    </w:rPr>
  </w:style>
  <w:style w:type="paragraph" w:customStyle="1" w:styleId="884E75C76AF04142A6CC6E7FA16690ED2">
    <w:name w:val="884E75C76AF04142A6CC6E7FA16690ED2"/>
    <w:rsid w:val="00BC1CAF"/>
    <w:pPr>
      <w:spacing w:after="0" w:line="360" w:lineRule="auto"/>
    </w:pPr>
    <w:rPr>
      <w:rFonts w:ascii="Calibri" w:hAnsi="Calibri" w:cs="Times-Roman"/>
      <w:lang w:val="en-US" w:eastAsia="en-US"/>
    </w:rPr>
  </w:style>
  <w:style w:type="paragraph" w:customStyle="1" w:styleId="571602420F6D486791D4DFB9442FE16D2">
    <w:name w:val="571602420F6D486791D4DFB9442FE16D2"/>
    <w:rsid w:val="00BC1CAF"/>
    <w:pPr>
      <w:spacing w:after="0" w:line="360" w:lineRule="auto"/>
    </w:pPr>
    <w:rPr>
      <w:rFonts w:ascii="Calibri" w:hAnsi="Calibri" w:cs="Times-Roman"/>
      <w:lang w:val="en-US" w:eastAsia="en-US"/>
    </w:rPr>
  </w:style>
  <w:style w:type="paragraph" w:customStyle="1" w:styleId="2E70C74066DC411CBCA8752947EE453B2">
    <w:name w:val="2E70C74066DC411CBCA8752947EE453B2"/>
    <w:rsid w:val="00BC1CAF"/>
    <w:pPr>
      <w:spacing w:after="0" w:line="360" w:lineRule="auto"/>
    </w:pPr>
    <w:rPr>
      <w:rFonts w:ascii="Calibri" w:hAnsi="Calibri" w:cs="Times-Roman"/>
      <w:lang w:val="en-US" w:eastAsia="en-US"/>
    </w:rPr>
  </w:style>
  <w:style w:type="paragraph" w:customStyle="1" w:styleId="40DDE133CE2246578F5C2356A82B90502">
    <w:name w:val="40DDE133CE2246578F5C2356A82B90502"/>
    <w:rsid w:val="00BC1CAF"/>
    <w:pPr>
      <w:spacing w:after="0" w:line="360" w:lineRule="auto"/>
    </w:pPr>
    <w:rPr>
      <w:rFonts w:ascii="Calibri" w:hAnsi="Calibri" w:cs="Times-Roman"/>
      <w:lang w:val="en-US" w:eastAsia="en-US"/>
    </w:rPr>
  </w:style>
  <w:style w:type="paragraph" w:customStyle="1" w:styleId="3ADB11852D9147D3A446A94D058EE8A02">
    <w:name w:val="3ADB11852D9147D3A446A94D058EE8A02"/>
    <w:rsid w:val="00BC1CAF"/>
    <w:pPr>
      <w:spacing w:after="0" w:line="240" w:lineRule="auto"/>
    </w:pPr>
    <w:rPr>
      <w:sz w:val="24"/>
      <w:szCs w:val="24"/>
      <w:lang w:val="en-US" w:eastAsia="en-US"/>
    </w:rPr>
  </w:style>
  <w:style w:type="paragraph" w:customStyle="1" w:styleId="F1A81680EB524ED0B0672D52BB8586B12">
    <w:name w:val="F1A81680EB524ED0B0672D52BB8586B12"/>
    <w:rsid w:val="00BC1CAF"/>
    <w:pPr>
      <w:spacing w:after="0" w:line="240" w:lineRule="auto"/>
    </w:pPr>
    <w:rPr>
      <w:sz w:val="24"/>
      <w:szCs w:val="24"/>
      <w:lang w:val="en-US" w:eastAsia="en-US"/>
    </w:rPr>
  </w:style>
  <w:style w:type="paragraph" w:customStyle="1" w:styleId="F645C1BE93EA478D9DB8B4ED03D37E322">
    <w:name w:val="F645C1BE93EA478D9DB8B4ED03D37E322"/>
    <w:rsid w:val="00BC1CAF"/>
    <w:pPr>
      <w:spacing w:after="0" w:line="240" w:lineRule="auto"/>
    </w:pPr>
    <w:rPr>
      <w:sz w:val="24"/>
      <w:szCs w:val="24"/>
      <w:lang w:val="en-US" w:eastAsia="en-US"/>
    </w:rPr>
  </w:style>
  <w:style w:type="paragraph" w:customStyle="1" w:styleId="CB93D658A59A49C3BDAF3AD465DEDCC02">
    <w:name w:val="CB93D658A59A49C3BDAF3AD465DEDCC02"/>
    <w:rsid w:val="00BC1CAF"/>
    <w:pPr>
      <w:spacing w:after="0" w:line="240" w:lineRule="auto"/>
    </w:pPr>
    <w:rPr>
      <w:sz w:val="24"/>
      <w:szCs w:val="24"/>
      <w:lang w:val="en-US" w:eastAsia="en-US"/>
    </w:rPr>
  </w:style>
  <w:style w:type="paragraph" w:customStyle="1" w:styleId="A1337C9541844196AAB75597D1CEC6402">
    <w:name w:val="A1337C9541844196AAB75597D1CEC6402"/>
    <w:rsid w:val="00BC1CAF"/>
    <w:pPr>
      <w:spacing w:after="0" w:line="240" w:lineRule="auto"/>
    </w:pPr>
    <w:rPr>
      <w:sz w:val="24"/>
      <w:szCs w:val="24"/>
      <w:lang w:val="en-US" w:eastAsia="en-US"/>
    </w:rPr>
  </w:style>
  <w:style w:type="paragraph" w:customStyle="1" w:styleId="774321D2DE804B848AE372DE2187CDDB2">
    <w:name w:val="774321D2DE804B848AE372DE2187CDDB2"/>
    <w:rsid w:val="00BC1CAF"/>
    <w:pPr>
      <w:spacing w:after="0" w:line="240" w:lineRule="auto"/>
    </w:pPr>
    <w:rPr>
      <w:sz w:val="24"/>
      <w:szCs w:val="24"/>
      <w:lang w:val="en-US" w:eastAsia="en-US"/>
    </w:rPr>
  </w:style>
  <w:style w:type="paragraph" w:customStyle="1" w:styleId="B85CEFF7E5FF4B9EA6D64CC784B894612">
    <w:name w:val="B85CEFF7E5FF4B9EA6D64CC784B894612"/>
    <w:rsid w:val="00BC1CAF"/>
    <w:pPr>
      <w:spacing w:after="0" w:line="240" w:lineRule="auto"/>
    </w:pPr>
    <w:rPr>
      <w:sz w:val="24"/>
      <w:szCs w:val="24"/>
      <w:lang w:val="en-US" w:eastAsia="en-US"/>
    </w:rPr>
  </w:style>
  <w:style w:type="paragraph" w:customStyle="1" w:styleId="27BE3C6635734A7F82E2757970E125DE2">
    <w:name w:val="27BE3C6635734A7F82E2757970E125DE2"/>
    <w:rsid w:val="00BC1CAF"/>
    <w:pPr>
      <w:spacing w:after="0" w:line="240" w:lineRule="auto"/>
    </w:pPr>
    <w:rPr>
      <w:sz w:val="24"/>
      <w:szCs w:val="24"/>
      <w:lang w:val="en-US" w:eastAsia="en-US"/>
    </w:rPr>
  </w:style>
  <w:style w:type="paragraph" w:customStyle="1" w:styleId="51052319C04746BE8709976E3C5F68E62">
    <w:name w:val="51052319C04746BE8709976E3C5F68E62"/>
    <w:rsid w:val="00BC1CAF"/>
    <w:pPr>
      <w:spacing w:after="0" w:line="240" w:lineRule="auto"/>
    </w:pPr>
    <w:rPr>
      <w:sz w:val="24"/>
      <w:szCs w:val="24"/>
      <w:lang w:val="en-US" w:eastAsia="en-US"/>
    </w:rPr>
  </w:style>
  <w:style w:type="paragraph" w:customStyle="1" w:styleId="4B0A6AC97FD64237A0FD47F01BCE012F2">
    <w:name w:val="4B0A6AC97FD64237A0FD47F01BCE012F2"/>
    <w:rsid w:val="00BC1CAF"/>
    <w:pPr>
      <w:spacing w:after="0" w:line="240" w:lineRule="auto"/>
    </w:pPr>
    <w:rPr>
      <w:sz w:val="24"/>
      <w:szCs w:val="24"/>
      <w:lang w:val="en-US" w:eastAsia="en-US"/>
    </w:rPr>
  </w:style>
  <w:style w:type="paragraph" w:customStyle="1" w:styleId="D528010937D04E0C9CCEEB2C8A7848082">
    <w:name w:val="D528010937D04E0C9CCEEB2C8A7848082"/>
    <w:rsid w:val="00BC1CAF"/>
    <w:pPr>
      <w:spacing w:after="0" w:line="240" w:lineRule="auto"/>
    </w:pPr>
    <w:rPr>
      <w:sz w:val="24"/>
      <w:szCs w:val="24"/>
      <w:lang w:val="en-US" w:eastAsia="en-US"/>
    </w:rPr>
  </w:style>
  <w:style w:type="paragraph" w:customStyle="1" w:styleId="1C829588362C467794F6655E852F28A12">
    <w:name w:val="1C829588362C467794F6655E852F28A12"/>
    <w:rsid w:val="00BC1CAF"/>
    <w:pPr>
      <w:spacing w:after="0" w:line="240" w:lineRule="auto"/>
    </w:pPr>
    <w:rPr>
      <w:sz w:val="24"/>
      <w:szCs w:val="24"/>
      <w:lang w:val="en-US" w:eastAsia="en-US"/>
    </w:rPr>
  </w:style>
  <w:style w:type="paragraph" w:customStyle="1" w:styleId="3E7596ECF15D4295BE434B0543E903342">
    <w:name w:val="3E7596ECF15D4295BE434B0543E903342"/>
    <w:rsid w:val="00BC1CAF"/>
    <w:pPr>
      <w:spacing w:after="0" w:line="240" w:lineRule="auto"/>
    </w:pPr>
    <w:rPr>
      <w:sz w:val="24"/>
      <w:szCs w:val="24"/>
      <w:lang w:val="en-US" w:eastAsia="en-US"/>
    </w:rPr>
  </w:style>
  <w:style w:type="paragraph" w:customStyle="1" w:styleId="B861680D5A9B484FA8D6905662DB43E82">
    <w:name w:val="B861680D5A9B484FA8D6905662DB43E82"/>
    <w:rsid w:val="00BC1CAF"/>
    <w:pPr>
      <w:spacing w:after="0" w:line="240" w:lineRule="auto"/>
    </w:pPr>
    <w:rPr>
      <w:sz w:val="24"/>
      <w:szCs w:val="24"/>
      <w:lang w:val="en-US" w:eastAsia="en-US"/>
    </w:rPr>
  </w:style>
  <w:style w:type="paragraph" w:customStyle="1" w:styleId="86292497C3AB4681BCB32A17CA0BACC02">
    <w:name w:val="86292497C3AB4681BCB32A17CA0BACC02"/>
    <w:rsid w:val="00BC1CAF"/>
    <w:pPr>
      <w:spacing w:after="0" w:line="240" w:lineRule="auto"/>
    </w:pPr>
    <w:rPr>
      <w:sz w:val="24"/>
      <w:szCs w:val="24"/>
      <w:lang w:val="en-US" w:eastAsia="en-US"/>
    </w:rPr>
  </w:style>
  <w:style w:type="paragraph" w:customStyle="1" w:styleId="E1D5D4FF06BB4F0EA85F02B961BEB23E2">
    <w:name w:val="E1D5D4FF06BB4F0EA85F02B961BEB23E2"/>
    <w:rsid w:val="00BC1CAF"/>
    <w:pPr>
      <w:spacing w:after="0" w:line="240" w:lineRule="auto"/>
    </w:pPr>
    <w:rPr>
      <w:sz w:val="24"/>
      <w:szCs w:val="24"/>
      <w:lang w:val="en-US" w:eastAsia="en-US"/>
    </w:rPr>
  </w:style>
  <w:style w:type="paragraph" w:customStyle="1" w:styleId="719B3AA77EB84F7FA03AC27396000EBD2">
    <w:name w:val="719B3AA77EB84F7FA03AC27396000EBD2"/>
    <w:rsid w:val="00BC1CAF"/>
    <w:pPr>
      <w:spacing w:after="0" w:line="240" w:lineRule="auto"/>
    </w:pPr>
    <w:rPr>
      <w:sz w:val="24"/>
      <w:szCs w:val="24"/>
      <w:lang w:val="en-US" w:eastAsia="en-US"/>
    </w:rPr>
  </w:style>
  <w:style w:type="paragraph" w:customStyle="1" w:styleId="5C5A1FC6F4B64E58A230A4D8547787E52">
    <w:name w:val="5C5A1FC6F4B64E58A230A4D8547787E52"/>
    <w:rsid w:val="00BC1CAF"/>
    <w:pPr>
      <w:spacing w:after="0" w:line="240" w:lineRule="auto"/>
    </w:pPr>
    <w:rPr>
      <w:sz w:val="24"/>
      <w:szCs w:val="24"/>
      <w:lang w:val="en-US" w:eastAsia="en-US"/>
    </w:rPr>
  </w:style>
  <w:style w:type="paragraph" w:customStyle="1" w:styleId="007383DD3A0D42CEBF058C9CCD1EEE5D2">
    <w:name w:val="007383DD3A0D42CEBF058C9CCD1EEE5D2"/>
    <w:rsid w:val="00BC1CAF"/>
    <w:pPr>
      <w:spacing w:after="0" w:line="240" w:lineRule="auto"/>
    </w:pPr>
    <w:rPr>
      <w:sz w:val="24"/>
      <w:szCs w:val="24"/>
      <w:lang w:val="en-US" w:eastAsia="en-US"/>
    </w:rPr>
  </w:style>
  <w:style w:type="paragraph" w:customStyle="1" w:styleId="48BADCF1F9DB4D9B910A95A7F8C996C52">
    <w:name w:val="48BADCF1F9DB4D9B910A95A7F8C996C52"/>
    <w:rsid w:val="00BC1CAF"/>
    <w:pPr>
      <w:spacing w:after="0" w:line="240" w:lineRule="auto"/>
    </w:pPr>
    <w:rPr>
      <w:sz w:val="24"/>
      <w:szCs w:val="24"/>
      <w:lang w:val="en-US" w:eastAsia="en-US"/>
    </w:rPr>
  </w:style>
  <w:style w:type="paragraph" w:customStyle="1" w:styleId="EBD1D235C50A42EE8DD5F7ADE9113B862">
    <w:name w:val="EBD1D235C50A42EE8DD5F7ADE9113B862"/>
    <w:rsid w:val="00BC1CAF"/>
    <w:pPr>
      <w:spacing w:after="0" w:line="360" w:lineRule="auto"/>
    </w:pPr>
    <w:rPr>
      <w:rFonts w:ascii="Calibri" w:hAnsi="Calibri" w:cs="Times-Roman"/>
      <w:lang w:val="en-US" w:eastAsia="en-US"/>
    </w:rPr>
  </w:style>
  <w:style w:type="paragraph" w:customStyle="1" w:styleId="BA03D36823D54A1F98F2CE4CC013477F2">
    <w:name w:val="BA03D36823D54A1F98F2CE4CC013477F2"/>
    <w:rsid w:val="00BC1CAF"/>
    <w:pPr>
      <w:spacing w:after="0" w:line="360" w:lineRule="auto"/>
    </w:pPr>
    <w:rPr>
      <w:rFonts w:ascii="Calibri" w:hAnsi="Calibri" w:cs="Times-Roman"/>
      <w:lang w:val="en-US" w:eastAsia="en-US"/>
    </w:rPr>
  </w:style>
  <w:style w:type="paragraph" w:customStyle="1" w:styleId="A32142BA2EF7476EA5F1BE2E093C4A142">
    <w:name w:val="A32142BA2EF7476EA5F1BE2E093C4A142"/>
    <w:rsid w:val="00BC1CAF"/>
    <w:pPr>
      <w:spacing w:after="0" w:line="360" w:lineRule="auto"/>
    </w:pPr>
    <w:rPr>
      <w:rFonts w:ascii="Calibri" w:hAnsi="Calibri" w:cs="Times-Roman"/>
      <w:lang w:val="en-US" w:eastAsia="en-US"/>
    </w:rPr>
  </w:style>
  <w:style w:type="paragraph" w:customStyle="1" w:styleId="718CAC6E91A84A7885B4D48B291CF62D2">
    <w:name w:val="718CAC6E91A84A7885B4D48B291CF62D2"/>
    <w:rsid w:val="00BC1CAF"/>
    <w:pPr>
      <w:spacing w:after="0" w:line="360" w:lineRule="auto"/>
    </w:pPr>
    <w:rPr>
      <w:rFonts w:ascii="Calibri" w:hAnsi="Calibri" w:cs="Times-Roman"/>
      <w:lang w:val="en-US" w:eastAsia="en-US"/>
    </w:rPr>
  </w:style>
  <w:style w:type="paragraph" w:customStyle="1" w:styleId="DEF47DAC05014B1292A0683439887A252">
    <w:name w:val="DEF47DAC05014B1292A0683439887A252"/>
    <w:rsid w:val="00BC1CAF"/>
    <w:pPr>
      <w:spacing w:after="0" w:line="360" w:lineRule="auto"/>
    </w:pPr>
    <w:rPr>
      <w:rFonts w:ascii="Calibri" w:hAnsi="Calibri" w:cs="Times-Roman"/>
      <w:lang w:val="en-US" w:eastAsia="en-US"/>
    </w:rPr>
  </w:style>
  <w:style w:type="paragraph" w:customStyle="1" w:styleId="8E3EC7B65EE5421AABD7D9094127991D2">
    <w:name w:val="8E3EC7B65EE5421AABD7D9094127991D2"/>
    <w:rsid w:val="00BC1CAF"/>
    <w:pPr>
      <w:spacing w:after="0" w:line="360" w:lineRule="auto"/>
    </w:pPr>
    <w:rPr>
      <w:rFonts w:ascii="Calibri" w:hAnsi="Calibri" w:cs="Times-Roman"/>
      <w:lang w:val="en-US" w:eastAsia="en-US"/>
    </w:rPr>
  </w:style>
  <w:style w:type="paragraph" w:customStyle="1" w:styleId="48C5EE8EC77E4D038A37B2414194DA042">
    <w:name w:val="48C5EE8EC77E4D038A37B2414194DA042"/>
    <w:rsid w:val="00BC1CAF"/>
    <w:pPr>
      <w:spacing w:after="0" w:line="360" w:lineRule="auto"/>
    </w:pPr>
    <w:rPr>
      <w:rFonts w:ascii="Calibri" w:hAnsi="Calibri" w:cs="Times-Roman"/>
      <w:lang w:val="en-US" w:eastAsia="en-US"/>
    </w:rPr>
  </w:style>
  <w:style w:type="paragraph" w:customStyle="1" w:styleId="A4DB0BD560AE4DF88E36F5251F86617F2">
    <w:name w:val="A4DB0BD560AE4DF88E36F5251F86617F2"/>
    <w:rsid w:val="00BC1CAF"/>
    <w:pPr>
      <w:spacing w:after="0" w:line="360" w:lineRule="auto"/>
    </w:pPr>
    <w:rPr>
      <w:rFonts w:ascii="Calibri" w:hAnsi="Calibri" w:cs="Times-Roman"/>
      <w:lang w:val="en-US" w:eastAsia="en-US"/>
    </w:rPr>
  </w:style>
  <w:style w:type="paragraph" w:customStyle="1" w:styleId="2EDD63E3EC504E6FA3D669C11DADC8342">
    <w:name w:val="2EDD63E3EC504E6FA3D669C11DADC8342"/>
    <w:rsid w:val="00BC1CAF"/>
    <w:pPr>
      <w:spacing w:after="0" w:line="360" w:lineRule="auto"/>
    </w:pPr>
    <w:rPr>
      <w:rFonts w:ascii="Calibri" w:hAnsi="Calibri" w:cs="Times-Roman"/>
      <w:lang w:val="en-US" w:eastAsia="en-US"/>
    </w:rPr>
  </w:style>
  <w:style w:type="paragraph" w:customStyle="1" w:styleId="5BE24CD80C5A4BAC9DA3CF19F923C48D2">
    <w:name w:val="5BE24CD80C5A4BAC9DA3CF19F923C48D2"/>
    <w:rsid w:val="00BC1CAF"/>
    <w:pPr>
      <w:spacing w:after="0" w:line="360" w:lineRule="auto"/>
    </w:pPr>
    <w:rPr>
      <w:rFonts w:ascii="Calibri" w:hAnsi="Calibri" w:cs="Times-Roman"/>
      <w:lang w:val="en-US" w:eastAsia="en-US"/>
    </w:rPr>
  </w:style>
  <w:style w:type="paragraph" w:customStyle="1" w:styleId="825359F0DB8F4FEB8F03A6B7EFDC53192">
    <w:name w:val="825359F0DB8F4FEB8F03A6B7EFDC53192"/>
    <w:rsid w:val="00BC1CAF"/>
    <w:pPr>
      <w:spacing w:after="0" w:line="360" w:lineRule="auto"/>
    </w:pPr>
    <w:rPr>
      <w:rFonts w:ascii="Calibri" w:hAnsi="Calibri" w:cs="Times-Roman"/>
      <w:lang w:val="en-US" w:eastAsia="en-US"/>
    </w:rPr>
  </w:style>
  <w:style w:type="paragraph" w:customStyle="1" w:styleId="FC90275A47E747E08DC899DA978CA4E42">
    <w:name w:val="FC90275A47E747E08DC899DA978CA4E42"/>
    <w:rsid w:val="00BC1CAF"/>
    <w:pPr>
      <w:spacing w:after="0" w:line="360" w:lineRule="auto"/>
    </w:pPr>
    <w:rPr>
      <w:rFonts w:ascii="Calibri" w:hAnsi="Calibri" w:cs="Times-Roman"/>
      <w:lang w:val="en-US" w:eastAsia="en-US"/>
    </w:rPr>
  </w:style>
  <w:style w:type="paragraph" w:customStyle="1" w:styleId="D588A62057CC498A8AEEC9CF19F6D29B2">
    <w:name w:val="D588A62057CC498A8AEEC9CF19F6D29B2"/>
    <w:rsid w:val="00BC1CAF"/>
    <w:pPr>
      <w:spacing w:after="0" w:line="360" w:lineRule="auto"/>
    </w:pPr>
    <w:rPr>
      <w:rFonts w:ascii="Calibri" w:hAnsi="Calibri" w:cs="Times-Roman"/>
      <w:lang w:val="en-US" w:eastAsia="en-US"/>
    </w:rPr>
  </w:style>
  <w:style w:type="paragraph" w:customStyle="1" w:styleId="80875169A35E4B0EA13F9BBE659C7EB22">
    <w:name w:val="80875169A35E4B0EA13F9BBE659C7EB22"/>
    <w:rsid w:val="00BC1CAF"/>
    <w:pPr>
      <w:spacing w:after="0" w:line="360" w:lineRule="auto"/>
    </w:pPr>
    <w:rPr>
      <w:rFonts w:ascii="Calibri" w:hAnsi="Calibri" w:cs="Times-Roman"/>
      <w:lang w:val="en-US" w:eastAsia="en-US"/>
    </w:rPr>
  </w:style>
  <w:style w:type="paragraph" w:customStyle="1" w:styleId="B8934D244CEB4F7DA980E505248C465B2">
    <w:name w:val="B8934D244CEB4F7DA980E505248C465B2"/>
    <w:rsid w:val="00BC1CAF"/>
    <w:pPr>
      <w:spacing w:after="0" w:line="360" w:lineRule="auto"/>
    </w:pPr>
    <w:rPr>
      <w:rFonts w:ascii="Calibri" w:hAnsi="Calibri" w:cs="Times-Roman"/>
      <w:lang w:val="en-US" w:eastAsia="en-US"/>
    </w:rPr>
  </w:style>
  <w:style w:type="paragraph" w:customStyle="1" w:styleId="B5E643DE3C084BF1904C19F1726971782">
    <w:name w:val="B5E643DE3C084BF1904C19F1726971782"/>
    <w:rsid w:val="00BC1CAF"/>
    <w:pPr>
      <w:spacing w:after="0" w:line="360" w:lineRule="auto"/>
    </w:pPr>
    <w:rPr>
      <w:rFonts w:ascii="Calibri" w:hAnsi="Calibri" w:cs="Times-Roman"/>
      <w:lang w:val="en-US" w:eastAsia="en-US"/>
    </w:rPr>
  </w:style>
  <w:style w:type="paragraph" w:customStyle="1" w:styleId="B596CAD613A2431DB3488D092DE6E9C22">
    <w:name w:val="B596CAD613A2431DB3488D092DE6E9C22"/>
    <w:rsid w:val="00BC1CAF"/>
    <w:pPr>
      <w:spacing w:after="0" w:line="360" w:lineRule="auto"/>
    </w:pPr>
    <w:rPr>
      <w:rFonts w:ascii="Calibri" w:hAnsi="Calibri" w:cs="Times-Roman"/>
      <w:lang w:val="en-US" w:eastAsia="en-US"/>
    </w:rPr>
  </w:style>
  <w:style w:type="paragraph" w:customStyle="1" w:styleId="D295041316094288A91F64AAD7171D622">
    <w:name w:val="D295041316094288A91F64AAD7171D622"/>
    <w:rsid w:val="00BC1CAF"/>
    <w:pPr>
      <w:spacing w:after="0" w:line="360" w:lineRule="auto"/>
    </w:pPr>
    <w:rPr>
      <w:rFonts w:ascii="Calibri" w:hAnsi="Calibri" w:cs="Times-Roman"/>
      <w:lang w:val="en-US" w:eastAsia="en-US"/>
    </w:rPr>
  </w:style>
  <w:style w:type="paragraph" w:customStyle="1" w:styleId="1A81AC88853449C09FE91B816E9617942">
    <w:name w:val="1A81AC88853449C09FE91B816E9617942"/>
    <w:rsid w:val="00BC1CAF"/>
    <w:pPr>
      <w:spacing w:after="0" w:line="360" w:lineRule="auto"/>
    </w:pPr>
    <w:rPr>
      <w:rFonts w:ascii="Calibri" w:hAnsi="Calibri" w:cs="Times-Roman"/>
      <w:lang w:val="en-US" w:eastAsia="en-US"/>
    </w:rPr>
  </w:style>
  <w:style w:type="paragraph" w:customStyle="1" w:styleId="ABBE5E274F36494CA4BF1958E9DE73912">
    <w:name w:val="ABBE5E274F36494CA4BF1958E9DE73912"/>
    <w:rsid w:val="00BC1CAF"/>
    <w:pPr>
      <w:spacing w:after="0" w:line="360" w:lineRule="auto"/>
    </w:pPr>
    <w:rPr>
      <w:rFonts w:ascii="Calibri" w:hAnsi="Calibri" w:cs="Times-Roman"/>
      <w:lang w:val="en-US" w:eastAsia="en-US"/>
    </w:rPr>
  </w:style>
  <w:style w:type="paragraph" w:customStyle="1" w:styleId="38E9E50F945949C79FFF14D6DAA48AAA2">
    <w:name w:val="38E9E50F945949C79FFF14D6DAA48AAA2"/>
    <w:rsid w:val="00BC1CAF"/>
    <w:pPr>
      <w:spacing w:after="0" w:line="360" w:lineRule="auto"/>
    </w:pPr>
    <w:rPr>
      <w:rFonts w:ascii="Calibri" w:hAnsi="Calibri" w:cs="Times-Roman"/>
      <w:lang w:val="en-US" w:eastAsia="en-US"/>
    </w:rPr>
  </w:style>
  <w:style w:type="paragraph" w:customStyle="1" w:styleId="1550AA4025054895A9B7E921E9515B432">
    <w:name w:val="1550AA4025054895A9B7E921E9515B432"/>
    <w:rsid w:val="00BC1CAF"/>
    <w:pPr>
      <w:spacing w:after="0" w:line="360" w:lineRule="auto"/>
    </w:pPr>
    <w:rPr>
      <w:rFonts w:ascii="Calibri" w:hAnsi="Calibri" w:cs="Times-Roman"/>
      <w:lang w:val="en-US" w:eastAsia="en-US"/>
    </w:rPr>
  </w:style>
  <w:style w:type="paragraph" w:customStyle="1" w:styleId="75E754A0467C43F0B5DFC168786515FD2">
    <w:name w:val="75E754A0467C43F0B5DFC168786515FD2"/>
    <w:rsid w:val="00BC1CAF"/>
    <w:pPr>
      <w:spacing w:after="0" w:line="360" w:lineRule="auto"/>
    </w:pPr>
    <w:rPr>
      <w:rFonts w:ascii="Calibri" w:hAnsi="Calibri" w:cs="Times-Roman"/>
      <w:lang w:val="en-US" w:eastAsia="en-US"/>
    </w:rPr>
  </w:style>
  <w:style w:type="paragraph" w:customStyle="1" w:styleId="381C88A9C82D42A890A4C333384BE2A22">
    <w:name w:val="381C88A9C82D42A890A4C333384BE2A22"/>
    <w:rsid w:val="00BC1CAF"/>
    <w:pPr>
      <w:spacing w:after="0" w:line="360" w:lineRule="auto"/>
    </w:pPr>
    <w:rPr>
      <w:rFonts w:ascii="Calibri" w:hAnsi="Calibri" w:cs="Times-Roman"/>
      <w:lang w:val="en-US" w:eastAsia="en-US"/>
    </w:rPr>
  </w:style>
  <w:style w:type="paragraph" w:customStyle="1" w:styleId="56D4164466C34B60AA4E80BA6EC5067A2">
    <w:name w:val="56D4164466C34B60AA4E80BA6EC5067A2"/>
    <w:rsid w:val="00BC1CAF"/>
    <w:pPr>
      <w:spacing w:after="0" w:line="360" w:lineRule="auto"/>
    </w:pPr>
    <w:rPr>
      <w:rFonts w:ascii="Calibri" w:hAnsi="Calibri" w:cs="Times-Roman"/>
      <w:lang w:val="en-US" w:eastAsia="en-US"/>
    </w:rPr>
  </w:style>
  <w:style w:type="paragraph" w:customStyle="1" w:styleId="00DBCCF0B54A40F9BBBBB747106C7CBB2">
    <w:name w:val="00DBCCF0B54A40F9BBBBB747106C7CBB2"/>
    <w:rsid w:val="00BC1CAF"/>
    <w:pPr>
      <w:spacing w:after="0" w:line="360" w:lineRule="auto"/>
    </w:pPr>
    <w:rPr>
      <w:rFonts w:ascii="Calibri" w:hAnsi="Calibri" w:cs="Times-Roman"/>
      <w:lang w:val="en-US" w:eastAsia="en-US"/>
    </w:rPr>
  </w:style>
  <w:style w:type="paragraph" w:customStyle="1" w:styleId="B8F75EA179AC4EB991997AF46BFC96162">
    <w:name w:val="B8F75EA179AC4EB991997AF46BFC96162"/>
    <w:rsid w:val="00BC1CAF"/>
    <w:pPr>
      <w:spacing w:after="0" w:line="360" w:lineRule="auto"/>
    </w:pPr>
    <w:rPr>
      <w:rFonts w:ascii="Calibri" w:hAnsi="Calibri" w:cs="Times-Roman"/>
      <w:lang w:val="en-US" w:eastAsia="en-US"/>
    </w:rPr>
  </w:style>
  <w:style w:type="paragraph" w:customStyle="1" w:styleId="1F279786ACAC4182BCC5550752621D8D2">
    <w:name w:val="1F279786ACAC4182BCC5550752621D8D2"/>
    <w:rsid w:val="00BC1CAF"/>
    <w:pPr>
      <w:spacing w:after="0" w:line="360" w:lineRule="auto"/>
    </w:pPr>
    <w:rPr>
      <w:rFonts w:ascii="Calibri" w:hAnsi="Calibri" w:cs="Times-Roman"/>
      <w:lang w:val="en-US" w:eastAsia="en-US"/>
    </w:rPr>
  </w:style>
  <w:style w:type="paragraph" w:customStyle="1" w:styleId="36456AC6F5C9482898042A05A8E2EE672">
    <w:name w:val="36456AC6F5C9482898042A05A8E2EE672"/>
    <w:rsid w:val="00BC1CAF"/>
    <w:pPr>
      <w:spacing w:after="0" w:line="360" w:lineRule="auto"/>
    </w:pPr>
    <w:rPr>
      <w:rFonts w:ascii="Calibri" w:hAnsi="Calibri" w:cs="Times-Roman"/>
      <w:lang w:val="en-US" w:eastAsia="en-US"/>
    </w:rPr>
  </w:style>
  <w:style w:type="paragraph" w:customStyle="1" w:styleId="87BD4B970D5F4FB1B4FE1CD659A097C92">
    <w:name w:val="87BD4B970D5F4FB1B4FE1CD659A097C92"/>
    <w:rsid w:val="00BC1CAF"/>
    <w:pPr>
      <w:spacing w:after="0" w:line="360" w:lineRule="auto"/>
    </w:pPr>
    <w:rPr>
      <w:rFonts w:ascii="Calibri" w:hAnsi="Calibri" w:cs="Times-Roman"/>
      <w:lang w:val="en-US" w:eastAsia="en-US"/>
    </w:rPr>
  </w:style>
  <w:style w:type="paragraph" w:customStyle="1" w:styleId="ECA9878EB337476D856BEA7B75D73C3F2">
    <w:name w:val="ECA9878EB337476D856BEA7B75D73C3F2"/>
    <w:rsid w:val="00BC1CAF"/>
    <w:pPr>
      <w:spacing w:after="0" w:line="360" w:lineRule="auto"/>
    </w:pPr>
    <w:rPr>
      <w:rFonts w:ascii="Calibri" w:hAnsi="Calibri" w:cs="Times-Roman"/>
      <w:lang w:val="en-US" w:eastAsia="en-US"/>
    </w:rPr>
  </w:style>
  <w:style w:type="paragraph" w:customStyle="1" w:styleId="2C32F1FEC5D84D5AADEB111AA2D1FC472">
    <w:name w:val="2C32F1FEC5D84D5AADEB111AA2D1FC472"/>
    <w:rsid w:val="00BC1CAF"/>
    <w:pPr>
      <w:spacing w:after="0" w:line="360" w:lineRule="auto"/>
    </w:pPr>
    <w:rPr>
      <w:rFonts w:ascii="Calibri" w:hAnsi="Calibri" w:cs="Times-Roman"/>
      <w:lang w:val="en-US" w:eastAsia="en-US"/>
    </w:rPr>
  </w:style>
  <w:style w:type="paragraph" w:customStyle="1" w:styleId="01FE41E9A39A4C7684662608D14A4BB92">
    <w:name w:val="01FE41E9A39A4C7684662608D14A4BB92"/>
    <w:rsid w:val="00BC1CAF"/>
    <w:pPr>
      <w:spacing w:after="0" w:line="360" w:lineRule="auto"/>
    </w:pPr>
    <w:rPr>
      <w:rFonts w:ascii="Calibri" w:hAnsi="Calibri" w:cs="Times-Roman"/>
      <w:lang w:val="en-US" w:eastAsia="en-US"/>
    </w:rPr>
  </w:style>
  <w:style w:type="paragraph" w:customStyle="1" w:styleId="F2F60E6B4F8F4DDAA85D7089CA5A4B762">
    <w:name w:val="F2F60E6B4F8F4DDAA85D7089CA5A4B762"/>
    <w:rsid w:val="00BC1CAF"/>
    <w:pPr>
      <w:spacing w:after="0" w:line="360" w:lineRule="auto"/>
    </w:pPr>
    <w:rPr>
      <w:rFonts w:ascii="Calibri" w:hAnsi="Calibri" w:cs="Times-Roman"/>
      <w:lang w:val="en-US" w:eastAsia="en-US"/>
    </w:rPr>
  </w:style>
  <w:style w:type="paragraph" w:customStyle="1" w:styleId="6B1DFBF89563426CB7209C26542A4CA52">
    <w:name w:val="6B1DFBF89563426CB7209C26542A4CA52"/>
    <w:rsid w:val="00BC1CAF"/>
    <w:pPr>
      <w:spacing w:after="0" w:line="360" w:lineRule="auto"/>
    </w:pPr>
    <w:rPr>
      <w:rFonts w:ascii="Calibri" w:hAnsi="Calibri" w:cs="Times-Roman"/>
      <w:lang w:val="en-US" w:eastAsia="en-US"/>
    </w:rPr>
  </w:style>
  <w:style w:type="paragraph" w:customStyle="1" w:styleId="3CD6B60B8143496885E96B5DE989BAC62">
    <w:name w:val="3CD6B60B8143496885E96B5DE989BAC62"/>
    <w:rsid w:val="00BC1CAF"/>
    <w:pPr>
      <w:spacing w:after="0" w:line="360" w:lineRule="auto"/>
    </w:pPr>
    <w:rPr>
      <w:rFonts w:ascii="Calibri" w:hAnsi="Calibri" w:cs="Times-Roman"/>
      <w:lang w:val="en-US" w:eastAsia="en-US"/>
    </w:rPr>
  </w:style>
  <w:style w:type="paragraph" w:customStyle="1" w:styleId="04A90D1338814FCEAD46805536B11A842">
    <w:name w:val="04A90D1338814FCEAD46805536B11A842"/>
    <w:rsid w:val="00BC1CAF"/>
    <w:pPr>
      <w:spacing w:after="0" w:line="360" w:lineRule="auto"/>
    </w:pPr>
    <w:rPr>
      <w:rFonts w:ascii="Calibri" w:hAnsi="Calibri" w:cs="Times-Roman"/>
      <w:lang w:val="en-US" w:eastAsia="en-US"/>
    </w:rPr>
  </w:style>
  <w:style w:type="paragraph" w:customStyle="1" w:styleId="AFA0B7B4675046DAAC7D8DBCB7242AE12">
    <w:name w:val="AFA0B7B4675046DAAC7D8DBCB7242AE12"/>
    <w:rsid w:val="00BC1CAF"/>
    <w:pPr>
      <w:spacing w:after="0" w:line="360" w:lineRule="auto"/>
    </w:pPr>
    <w:rPr>
      <w:rFonts w:ascii="Calibri" w:hAnsi="Calibri" w:cs="Times-Roman"/>
      <w:lang w:val="en-US" w:eastAsia="en-US"/>
    </w:rPr>
  </w:style>
  <w:style w:type="paragraph" w:customStyle="1" w:styleId="757447E4C4C04496A7EE7A7E1869F7ED2">
    <w:name w:val="757447E4C4C04496A7EE7A7E1869F7ED2"/>
    <w:rsid w:val="00BC1CAF"/>
    <w:pPr>
      <w:spacing w:after="0" w:line="360" w:lineRule="auto"/>
    </w:pPr>
    <w:rPr>
      <w:rFonts w:ascii="Calibri" w:hAnsi="Calibri" w:cs="Times-Roman"/>
      <w:lang w:val="en-US" w:eastAsia="en-US"/>
    </w:rPr>
  </w:style>
  <w:style w:type="paragraph" w:customStyle="1" w:styleId="16BD47C836C042F58224C3C1B08BCCC22">
    <w:name w:val="16BD47C836C042F58224C3C1B08BCCC22"/>
    <w:rsid w:val="00BC1CAF"/>
    <w:pPr>
      <w:spacing w:after="0" w:line="360" w:lineRule="auto"/>
    </w:pPr>
    <w:rPr>
      <w:rFonts w:ascii="Calibri" w:hAnsi="Calibri" w:cs="Times-Roman"/>
      <w:lang w:val="en-US" w:eastAsia="en-US"/>
    </w:rPr>
  </w:style>
  <w:style w:type="paragraph" w:customStyle="1" w:styleId="EEED44C7F27C4E689FA59F54DCD4A8322">
    <w:name w:val="EEED44C7F27C4E689FA59F54DCD4A8322"/>
    <w:rsid w:val="00BC1CAF"/>
    <w:pPr>
      <w:spacing w:after="0" w:line="360" w:lineRule="auto"/>
    </w:pPr>
    <w:rPr>
      <w:rFonts w:ascii="Calibri" w:hAnsi="Calibri" w:cs="Times-Roman"/>
      <w:lang w:val="en-US" w:eastAsia="en-US"/>
    </w:rPr>
  </w:style>
  <w:style w:type="paragraph" w:customStyle="1" w:styleId="5D9A92C9F2FB41528E4546F8FE6C72DB2">
    <w:name w:val="5D9A92C9F2FB41528E4546F8FE6C72DB2"/>
    <w:rsid w:val="00BC1CAF"/>
    <w:pPr>
      <w:spacing w:after="0" w:line="360" w:lineRule="auto"/>
    </w:pPr>
    <w:rPr>
      <w:rFonts w:ascii="Calibri" w:hAnsi="Calibri" w:cs="Times-Roman"/>
      <w:lang w:val="en-US" w:eastAsia="en-US"/>
    </w:rPr>
  </w:style>
  <w:style w:type="paragraph" w:customStyle="1" w:styleId="B9ED9B06328944F891E0CB9D9973028B2">
    <w:name w:val="B9ED9B06328944F891E0CB9D9973028B2"/>
    <w:rsid w:val="00BC1CAF"/>
    <w:pPr>
      <w:spacing w:after="0" w:line="360" w:lineRule="auto"/>
    </w:pPr>
    <w:rPr>
      <w:rFonts w:ascii="Calibri" w:hAnsi="Calibri" w:cs="Times-Roman"/>
      <w:lang w:val="en-US" w:eastAsia="en-US"/>
    </w:rPr>
  </w:style>
  <w:style w:type="paragraph" w:customStyle="1" w:styleId="B791B36EE5674FF382B6CF8977A8FF8A2">
    <w:name w:val="B791B36EE5674FF382B6CF8977A8FF8A2"/>
    <w:rsid w:val="00BC1CAF"/>
    <w:pPr>
      <w:spacing w:after="0" w:line="360" w:lineRule="auto"/>
    </w:pPr>
    <w:rPr>
      <w:rFonts w:ascii="Calibri" w:hAnsi="Calibri" w:cs="Times-Roman"/>
      <w:lang w:val="en-US" w:eastAsia="en-US"/>
    </w:rPr>
  </w:style>
  <w:style w:type="paragraph" w:customStyle="1" w:styleId="24D89000430D4B16B43A8311587D1B942">
    <w:name w:val="24D89000430D4B16B43A8311587D1B942"/>
    <w:rsid w:val="00BC1CAF"/>
    <w:pPr>
      <w:spacing w:after="0" w:line="360" w:lineRule="auto"/>
    </w:pPr>
    <w:rPr>
      <w:rFonts w:ascii="Calibri" w:hAnsi="Calibri" w:cs="Times-Roman"/>
      <w:lang w:val="en-US" w:eastAsia="en-US"/>
    </w:rPr>
  </w:style>
  <w:style w:type="paragraph" w:customStyle="1" w:styleId="EF2285ED281242E8846F9A4D36190CB62">
    <w:name w:val="EF2285ED281242E8846F9A4D36190CB62"/>
    <w:rsid w:val="00BC1CAF"/>
    <w:pPr>
      <w:spacing w:after="0" w:line="360" w:lineRule="auto"/>
    </w:pPr>
    <w:rPr>
      <w:rFonts w:ascii="Calibri" w:hAnsi="Calibri" w:cs="Times-Roman"/>
      <w:lang w:val="en-US" w:eastAsia="en-US"/>
    </w:rPr>
  </w:style>
  <w:style w:type="paragraph" w:customStyle="1" w:styleId="3EC451D3B356478FAFE72C9FBF6237712">
    <w:name w:val="3EC451D3B356478FAFE72C9FBF6237712"/>
    <w:rsid w:val="00BC1CAF"/>
    <w:pPr>
      <w:spacing w:after="0" w:line="360" w:lineRule="auto"/>
    </w:pPr>
    <w:rPr>
      <w:rFonts w:ascii="Calibri" w:hAnsi="Calibri" w:cs="Times-Roman"/>
      <w:lang w:val="en-US" w:eastAsia="en-US"/>
    </w:rPr>
  </w:style>
  <w:style w:type="paragraph" w:customStyle="1" w:styleId="E48271F0CCBF41AF936F1CA34A078E112">
    <w:name w:val="E48271F0CCBF41AF936F1CA34A078E112"/>
    <w:rsid w:val="00BC1CAF"/>
    <w:pPr>
      <w:spacing w:after="0" w:line="360" w:lineRule="auto"/>
    </w:pPr>
    <w:rPr>
      <w:rFonts w:ascii="Calibri" w:hAnsi="Calibri" w:cs="Times-Roman"/>
      <w:lang w:val="en-US" w:eastAsia="en-US"/>
    </w:rPr>
  </w:style>
  <w:style w:type="paragraph" w:customStyle="1" w:styleId="93ADC1196DF541A09E578BFCD7BA7DA22">
    <w:name w:val="93ADC1196DF541A09E578BFCD7BA7DA22"/>
    <w:rsid w:val="00BC1CAF"/>
    <w:pPr>
      <w:spacing w:after="0" w:line="360" w:lineRule="auto"/>
    </w:pPr>
    <w:rPr>
      <w:rFonts w:ascii="Calibri" w:hAnsi="Calibri" w:cs="Times-Roman"/>
      <w:lang w:val="en-US" w:eastAsia="en-US"/>
    </w:rPr>
  </w:style>
  <w:style w:type="paragraph" w:customStyle="1" w:styleId="E7852E065A6448FF8BFED9C40CD8963D2">
    <w:name w:val="E7852E065A6448FF8BFED9C40CD8963D2"/>
    <w:rsid w:val="00BC1CAF"/>
    <w:pPr>
      <w:spacing w:after="0" w:line="360" w:lineRule="auto"/>
    </w:pPr>
    <w:rPr>
      <w:rFonts w:ascii="Calibri" w:hAnsi="Calibri" w:cs="Times-Roman"/>
      <w:lang w:val="en-US" w:eastAsia="en-US"/>
    </w:rPr>
  </w:style>
  <w:style w:type="paragraph" w:customStyle="1" w:styleId="6904DD138D064B309E612D1E3F784BC62">
    <w:name w:val="6904DD138D064B309E612D1E3F784BC62"/>
    <w:rsid w:val="00BC1CAF"/>
    <w:pPr>
      <w:spacing w:after="0" w:line="360" w:lineRule="auto"/>
    </w:pPr>
    <w:rPr>
      <w:rFonts w:ascii="Calibri" w:hAnsi="Calibri" w:cs="Times-Roman"/>
      <w:lang w:val="en-US" w:eastAsia="en-US"/>
    </w:rPr>
  </w:style>
  <w:style w:type="paragraph" w:customStyle="1" w:styleId="316B2E7BD93249A08D6EB7C599CA2C8D2">
    <w:name w:val="316B2E7BD93249A08D6EB7C599CA2C8D2"/>
    <w:rsid w:val="00BC1CAF"/>
    <w:pPr>
      <w:spacing w:after="0" w:line="360" w:lineRule="auto"/>
    </w:pPr>
    <w:rPr>
      <w:rFonts w:ascii="Calibri" w:hAnsi="Calibri" w:cs="Times-Roman"/>
      <w:lang w:val="en-US" w:eastAsia="en-US"/>
    </w:rPr>
  </w:style>
  <w:style w:type="paragraph" w:customStyle="1" w:styleId="112C1DC9DA274E889A01AC13A5A56F8E2">
    <w:name w:val="112C1DC9DA274E889A01AC13A5A56F8E2"/>
    <w:rsid w:val="00BC1CAF"/>
    <w:pPr>
      <w:spacing w:after="0" w:line="360" w:lineRule="auto"/>
    </w:pPr>
    <w:rPr>
      <w:rFonts w:ascii="Calibri" w:hAnsi="Calibri" w:cs="Times-Roman"/>
      <w:lang w:val="en-US" w:eastAsia="en-US"/>
    </w:rPr>
  </w:style>
  <w:style w:type="paragraph" w:customStyle="1" w:styleId="8A40B8BD77F248EBAF957D254D8204A02">
    <w:name w:val="8A40B8BD77F248EBAF957D254D8204A02"/>
    <w:rsid w:val="00BC1CAF"/>
    <w:pPr>
      <w:spacing w:after="0" w:line="360" w:lineRule="auto"/>
    </w:pPr>
    <w:rPr>
      <w:rFonts w:ascii="Calibri" w:hAnsi="Calibri" w:cs="Times-Roman"/>
      <w:lang w:val="en-US" w:eastAsia="en-US"/>
    </w:rPr>
  </w:style>
  <w:style w:type="paragraph" w:customStyle="1" w:styleId="199E764EF1F24CD6ADF1055E05696EE82">
    <w:name w:val="199E764EF1F24CD6ADF1055E05696EE82"/>
    <w:rsid w:val="00BC1CAF"/>
    <w:pPr>
      <w:spacing w:after="0" w:line="360" w:lineRule="auto"/>
    </w:pPr>
    <w:rPr>
      <w:rFonts w:ascii="Calibri" w:hAnsi="Calibri" w:cs="Times-Roman"/>
      <w:lang w:val="en-US" w:eastAsia="en-US"/>
    </w:rPr>
  </w:style>
  <w:style w:type="paragraph" w:customStyle="1" w:styleId="6543B9A49303479699B4AD6C6CAEA2622">
    <w:name w:val="6543B9A49303479699B4AD6C6CAEA2622"/>
    <w:rsid w:val="00BC1CAF"/>
    <w:pPr>
      <w:spacing w:after="0" w:line="360" w:lineRule="auto"/>
    </w:pPr>
    <w:rPr>
      <w:rFonts w:ascii="Calibri" w:hAnsi="Calibri" w:cs="Times-Roman"/>
      <w:lang w:val="en-US" w:eastAsia="en-US"/>
    </w:rPr>
  </w:style>
  <w:style w:type="paragraph" w:customStyle="1" w:styleId="4F29EC0357C94EA8A4B4D62C0E5046AD2">
    <w:name w:val="4F29EC0357C94EA8A4B4D62C0E5046AD2"/>
    <w:rsid w:val="00BC1CAF"/>
    <w:pPr>
      <w:spacing w:after="0" w:line="360" w:lineRule="auto"/>
    </w:pPr>
    <w:rPr>
      <w:rFonts w:ascii="Calibri" w:hAnsi="Calibri" w:cs="Times-Roman"/>
      <w:lang w:val="en-US" w:eastAsia="en-US"/>
    </w:rPr>
  </w:style>
  <w:style w:type="paragraph" w:customStyle="1" w:styleId="F3318E2BADDD4CD78C631771C54F36142">
    <w:name w:val="F3318E2BADDD4CD78C631771C54F36142"/>
    <w:rsid w:val="00BC1CAF"/>
    <w:pPr>
      <w:spacing w:after="0" w:line="360" w:lineRule="auto"/>
    </w:pPr>
    <w:rPr>
      <w:rFonts w:ascii="Calibri" w:hAnsi="Calibri" w:cs="Times-Roman"/>
      <w:lang w:val="en-US" w:eastAsia="en-US"/>
    </w:rPr>
  </w:style>
  <w:style w:type="paragraph" w:customStyle="1" w:styleId="DA709D25B20742FBBE4B402599803F242">
    <w:name w:val="DA709D25B20742FBBE4B402599803F242"/>
    <w:rsid w:val="00BC1CAF"/>
    <w:pPr>
      <w:spacing w:after="0" w:line="360" w:lineRule="auto"/>
    </w:pPr>
    <w:rPr>
      <w:rFonts w:ascii="Calibri" w:hAnsi="Calibri" w:cs="Times-Roman"/>
      <w:lang w:val="en-US" w:eastAsia="en-US"/>
    </w:rPr>
  </w:style>
  <w:style w:type="paragraph" w:customStyle="1" w:styleId="55408EB1A2FF46629859AE8F3AC27E752">
    <w:name w:val="55408EB1A2FF46629859AE8F3AC27E752"/>
    <w:rsid w:val="00BC1CAF"/>
    <w:pPr>
      <w:spacing w:after="0" w:line="360" w:lineRule="auto"/>
    </w:pPr>
    <w:rPr>
      <w:rFonts w:ascii="Calibri" w:hAnsi="Calibri" w:cs="Times-Roman"/>
      <w:lang w:val="en-US" w:eastAsia="en-US"/>
    </w:rPr>
  </w:style>
  <w:style w:type="paragraph" w:customStyle="1" w:styleId="3627E293D63D415B8C10B6B32875AFD02">
    <w:name w:val="3627E293D63D415B8C10B6B32875AFD02"/>
    <w:rsid w:val="00BC1CAF"/>
    <w:pPr>
      <w:spacing w:after="0" w:line="360" w:lineRule="auto"/>
    </w:pPr>
    <w:rPr>
      <w:rFonts w:ascii="Calibri" w:hAnsi="Calibri" w:cs="Times-Roman"/>
      <w:lang w:val="en-US" w:eastAsia="en-US"/>
    </w:rPr>
  </w:style>
  <w:style w:type="paragraph" w:customStyle="1" w:styleId="6B7A3A4611C84774A41BABBB4D991B52">
    <w:name w:val="6B7A3A4611C84774A41BABBB4D991B52"/>
    <w:rsid w:val="00BC1CAF"/>
    <w:rPr>
      <w:lang w:val="en-US" w:eastAsia="en-US"/>
    </w:rPr>
  </w:style>
  <w:style w:type="paragraph" w:customStyle="1" w:styleId="6948172041F647ACB6DDABF45F25F397">
    <w:name w:val="6948172041F647ACB6DDABF45F25F397"/>
    <w:rsid w:val="00BC1CAF"/>
    <w:rPr>
      <w:lang w:val="en-US" w:eastAsia="en-US"/>
    </w:rPr>
  </w:style>
  <w:style w:type="paragraph" w:customStyle="1" w:styleId="6708A95303EA443281A2368D58FD3852">
    <w:name w:val="6708A95303EA443281A2368D58FD3852"/>
    <w:rsid w:val="00BC1CAF"/>
    <w:rPr>
      <w:lang w:val="en-US" w:eastAsia="en-US"/>
    </w:rPr>
  </w:style>
  <w:style w:type="paragraph" w:customStyle="1" w:styleId="E124AEDB47034B8491F91F55A57DFDE7">
    <w:name w:val="E124AEDB47034B8491F91F55A57DFDE7"/>
    <w:rsid w:val="00BC1CAF"/>
    <w:rPr>
      <w:lang w:val="en-US" w:eastAsia="en-US"/>
    </w:rPr>
  </w:style>
  <w:style w:type="paragraph" w:customStyle="1" w:styleId="DD567077673749CCA8AAC1FABACB83AF">
    <w:name w:val="DD567077673749CCA8AAC1FABACB83AF"/>
    <w:rsid w:val="00BC1CAF"/>
    <w:rPr>
      <w:lang w:val="en-US" w:eastAsia="en-US"/>
    </w:rPr>
  </w:style>
  <w:style w:type="paragraph" w:customStyle="1" w:styleId="E6EA517FE3FD4816BFE65C73DD42061A">
    <w:name w:val="E6EA517FE3FD4816BFE65C73DD42061A"/>
    <w:rsid w:val="00BC1CAF"/>
    <w:rPr>
      <w:lang w:val="en-US" w:eastAsia="en-US"/>
    </w:rPr>
  </w:style>
  <w:style w:type="paragraph" w:customStyle="1" w:styleId="BC5ADB5988FE4FD19135573650FFDB2D">
    <w:name w:val="BC5ADB5988FE4FD19135573650FFDB2D"/>
    <w:rsid w:val="00BC1CAF"/>
    <w:rPr>
      <w:lang w:val="en-US" w:eastAsia="en-US"/>
    </w:rPr>
  </w:style>
  <w:style w:type="paragraph" w:customStyle="1" w:styleId="C78065CC35B243ADBCF147B118B196F8">
    <w:name w:val="C78065CC35B243ADBCF147B118B196F8"/>
    <w:rsid w:val="00BC1CAF"/>
    <w:rPr>
      <w:lang w:val="en-US" w:eastAsia="en-US"/>
    </w:rPr>
  </w:style>
  <w:style w:type="paragraph" w:customStyle="1" w:styleId="648E0E5A8F1A4D8DA9B1883BD94DCDFB">
    <w:name w:val="648E0E5A8F1A4D8DA9B1883BD94DCDFB"/>
    <w:rsid w:val="00BC1CAF"/>
    <w:rPr>
      <w:lang w:val="en-US" w:eastAsia="en-US"/>
    </w:rPr>
  </w:style>
  <w:style w:type="paragraph" w:customStyle="1" w:styleId="2EAFD65D68494A098016A710D62E83B7">
    <w:name w:val="2EAFD65D68494A098016A710D62E83B7"/>
    <w:rsid w:val="00BC1CAF"/>
    <w:rPr>
      <w:lang w:val="en-US" w:eastAsia="en-US"/>
    </w:rPr>
  </w:style>
  <w:style w:type="paragraph" w:customStyle="1" w:styleId="A6262FA7455D45FA9124D0CA20446137">
    <w:name w:val="A6262FA7455D45FA9124D0CA20446137"/>
    <w:rsid w:val="00BC1CAF"/>
    <w:rPr>
      <w:lang w:val="en-US" w:eastAsia="en-US"/>
    </w:rPr>
  </w:style>
  <w:style w:type="paragraph" w:customStyle="1" w:styleId="51927DA3D10245CE9144E4B06E9A209B">
    <w:name w:val="51927DA3D10245CE9144E4B06E9A209B"/>
    <w:rsid w:val="00BC1CAF"/>
    <w:rPr>
      <w:lang w:val="en-US" w:eastAsia="en-US"/>
    </w:rPr>
  </w:style>
  <w:style w:type="paragraph" w:customStyle="1" w:styleId="8466141AAD624EE69D7F40A973D578E4">
    <w:name w:val="8466141AAD624EE69D7F40A973D578E4"/>
    <w:rsid w:val="00BC1CAF"/>
    <w:rPr>
      <w:lang w:val="en-US" w:eastAsia="en-US"/>
    </w:rPr>
  </w:style>
  <w:style w:type="paragraph" w:customStyle="1" w:styleId="3DCBF82AF4604C52B38320CA4F7969E1">
    <w:name w:val="3DCBF82AF4604C52B38320CA4F7969E1"/>
    <w:rsid w:val="00BC1CAF"/>
    <w:rPr>
      <w:lang w:val="en-US" w:eastAsia="en-US"/>
    </w:rPr>
  </w:style>
  <w:style w:type="paragraph" w:customStyle="1" w:styleId="CB8E045B3A414405B3FCF1526E247CF5">
    <w:name w:val="CB8E045B3A414405B3FCF1526E247CF5"/>
    <w:rsid w:val="00BC1CAF"/>
    <w:rPr>
      <w:lang w:val="en-US" w:eastAsia="en-US"/>
    </w:rPr>
  </w:style>
  <w:style w:type="paragraph" w:customStyle="1" w:styleId="0A557841BFC149FD8A060BE06795FCA6">
    <w:name w:val="0A557841BFC149FD8A060BE06795FCA6"/>
    <w:rsid w:val="00BC1CAF"/>
    <w:rPr>
      <w:lang w:val="en-US" w:eastAsia="en-US"/>
    </w:rPr>
  </w:style>
  <w:style w:type="paragraph" w:customStyle="1" w:styleId="D3E433A33EEE4761A79D5A29E78AB182">
    <w:name w:val="D3E433A33EEE4761A79D5A29E78AB182"/>
    <w:rsid w:val="00BC1CAF"/>
    <w:rPr>
      <w:lang w:val="en-US" w:eastAsia="en-US"/>
    </w:rPr>
  </w:style>
  <w:style w:type="paragraph" w:customStyle="1" w:styleId="1142331651554E7D87B5F1ACDB72D868">
    <w:name w:val="1142331651554E7D87B5F1ACDB72D868"/>
    <w:rsid w:val="00BC1CAF"/>
    <w:rPr>
      <w:lang w:val="en-US" w:eastAsia="en-US"/>
    </w:rPr>
  </w:style>
  <w:style w:type="paragraph" w:customStyle="1" w:styleId="044A9CB083514548956A95054152861F">
    <w:name w:val="044A9CB083514548956A95054152861F"/>
    <w:rsid w:val="00BC1CAF"/>
    <w:rPr>
      <w:lang w:val="en-US" w:eastAsia="en-US"/>
    </w:rPr>
  </w:style>
  <w:style w:type="paragraph" w:customStyle="1" w:styleId="FE05F770D9384ED9B9EC677DA148B7D1">
    <w:name w:val="FE05F770D9384ED9B9EC677DA148B7D1"/>
    <w:rsid w:val="00BC1CAF"/>
    <w:rPr>
      <w:lang w:val="en-US" w:eastAsia="en-US"/>
    </w:rPr>
  </w:style>
  <w:style w:type="paragraph" w:customStyle="1" w:styleId="4E88E9DB430640A4BD4392FBE815C4A3">
    <w:name w:val="4E88E9DB430640A4BD4392FBE815C4A3"/>
    <w:rsid w:val="00BC1CAF"/>
    <w:rPr>
      <w:lang w:val="en-US" w:eastAsia="en-US"/>
    </w:rPr>
  </w:style>
  <w:style w:type="paragraph" w:customStyle="1" w:styleId="D431C30A7AAB45749AE1C95946FD8C49">
    <w:name w:val="D431C30A7AAB45749AE1C95946FD8C49"/>
    <w:rsid w:val="00BC1CAF"/>
    <w:rPr>
      <w:lang w:val="en-US" w:eastAsia="en-US"/>
    </w:rPr>
  </w:style>
  <w:style w:type="paragraph" w:customStyle="1" w:styleId="B32D57EEC2A24923BEA91599DA6FE63C">
    <w:name w:val="B32D57EEC2A24923BEA91599DA6FE63C"/>
    <w:rsid w:val="00BC1CAF"/>
    <w:rPr>
      <w:lang w:val="en-US" w:eastAsia="en-US"/>
    </w:rPr>
  </w:style>
  <w:style w:type="paragraph" w:customStyle="1" w:styleId="A740C11535BF4A72889DB40066CD25FD">
    <w:name w:val="A740C11535BF4A72889DB40066CD25FD"/>
    <w:rsid w:val="00BC1CAF"/>
    <w:rPr>
      <w:lang w:val="en-US" w:eastAsia="en-US"/>
    </w:rPr>
  </w:style>
  <w:style w:type="paragraph" w:customStyle="1" w:styleId="110D56479C014FCA8453AE03EDB55C0D">
    <w:name w:val="110D56479C014FCA8453AE03EDB55C0D"/>
    <w:rsid w:val="00BC1CAF"/>
    <w:rPr>
      <w:lang w:val="en-US" w:eastAsia="en-US"/>
    </w:rPr>
  </w:style>
  <w:style w:type="paragraph" w:customStyle="1" w:styleId="E361510DAB82443BB181E78D13820E4D">
    <w:name w:val="E361510DAB82443BB181E78D13820E4D"/>
    <w:rsid w:val="00BC1CAF"/>
    <w:rPr>
      <w:lang w:val="en-US" w:eastAsia="en-US"/>
    </w:rPr>
  </w:style>
  <w:style w:type="paragraph" w:customStyle="1" w:styleId="7C399AA3FA484A4FA16D445D0C51B151">
    <w:name w:val="7C399AA3FA484A4FA16D445D0C51B151"/>
    <w:rsid w:val="00BC1CAF"/>
    <w:rPr>
      <w:lang w:val="en-US" w:eastAsia="en-US"/>
    </w:rPr>
  </w:style>
  <w:style w:type="paragraph" w:customStyle="1" w:styleId="487E8965BE854FDC829FD60122217EDB">
    <w:name w:val="487E8965BE854FDC829FD60122217EDB"/>
    <w:rsid w:val="00BC1CAF"/>
    <w:rPr>
      <w:lang w:val="en-US" w:eastAsia="en-US"/>
    </w:rPr>
  </w:style>
  <w:style w:type="paragraph" w:customStyle="1" w:styleId="1505AF8531A64BF19C47E426A16A97A9">
    <w:name w:val="1505AF8531A64BF19C47E426A16A97A9"/>
    <w:rsid w:val="00BC1CAF"/>
    <w:rPr>
      <w:lang w:val="en-US" w:eastAsia="en-US"/>
    </w:rPr>
  </w:style>
  <w:style w:type="paragraph" w:customStyle="1" w:styleId="23237B86E1FC444999991DBB54559EA8">
    <w:name w:val="23237B86E1FC444999991DBB54559EA8"/>
    <w:rsid w:val="00BC1CAF"/>
    <w:rPr>
      <w:lang w:val="en-US" w:eastAsia="en-US"/>
    </w:rPr>
  </w:style>
  <w:style w:type="paragraph" w:customStyle="1" w:styleId="F218A8BD069F4A73A982440B9AD81384">
    <w:name w:val="F218A8BD069F4A73A982440B9AD81384"/>
    <w:rsid w:val="00BC1CAF"/>
    <w:rPr>
      <w:lang w:val="en-US" w:eastAsia="en-US"/>
    </w:rPr>
  </w:style>
  <w:style w:type="paragraph" w:customStyle="1" w:styleId="BD74B6C816F1483FBDECC1FE6A0DF241">
    <w:name w:val="BD74B6C816F1483FBDECC1FE6A0DF241"/>
    <w:rsid w:val="00BC1CAF"/>
    <w:rPr>
      <w:lang w:val="en-US" w:eastAsia="en-US"/>
    </w:rPr>
  </w:style>
  <w:style w:type="paragraph" w:customStyle="1" w:styleId="98C9D602B3C245B784877A07E3530F45">
    <w:name w:val="98C9D602B3C245B784877A07E3530F45"/>
    <w:rsid w:val="00BC1CAF"/>
    <w:rPr>
      <w:lang w:val="en-US" w:eastAsia="en-US"/>
    </w:rPr>
  </w:style>
  <w:style w:type="paragraph" w:customStyle="1" w:styleId="00A9426D72CE49F6B8664544DA44320D">
    <w:name w:val="00A9426D72CE49F6B8664544DA44320D"/>
    <w:rsid w:val="00BC1CAF"/>
    <w:rPr>
      <w:lang w:val="en-US" w:eastAsia="en-US"/>
    </w:rPr>
  </w:style>
  <w:style w:type="paragraph" w:customStyle="1" w:styleId="5A6BE72E0A20480083160D9FFF71A9C0">
    <w:name w:val="5A6BE72E0A20480083160D9FFF71A9C0"/>
    <w:rsid w:val="00BC1CAF"/>
    <w:rPr>
      <w:lang w:val="en-US" w:eastAsia="en-US"/>
    </w:rPr>
  </w:style>
  <w:style w:type="paragraph" w:customStyle="1" w:styleId="7BAA2EA1C11044ACB442E5D5AF9C0911">
    <w:name w:val="7BAA2EA1C11044ACB442E5D5AF9C0911"/>
    <w:rsid w:val="00BC1CAF"/>
    <w:rPr>
      <w:lang w:val="en-US" w:eastAsia="en-US"/>
    </w:rPr>
  </w:style>
  <w:style w:type="paragraph" w:customStyle="1" w:styleId="CB930990B7A74D5BA792737664589FEF">
    <w:name w:val="CB930990B7A74D5BA792737664589FEF"/>
    <w:rsid w:val="00BC1CAF"/>
    <w:rPr>
      <w:lang w:val="en-US" w:eastAsia="en-US"/>
    </w:rPr>
  </w:style>
  <w:style w:type="paragraph" w:customStyle="1" w:styleId="0EA8742EB9B44E8F96E34951704DF2DE">
    <w:name w:val="0EA8742EB9B44E8F96E34951704DF2DE"/>
    <w:rsid w:val="00BC1CAF"/>
    <w:rPr>
      <w:lang w:val="en-US" w:eastAsia="en-US"/>
    </w:rPr>
  </w:style>
  <w:style w:type="paragraph" w:customStyle="1" w:styleId="87F0719FC3554B7F94C328A2778DF1CA">
    <w:name w:val="87F0719FC3554B7F94C328A2778DF1CA"/>
    <w:rsid w:val="00BC1CAF"/>
    <w:rPr>
      <w:lang w:val="en-US" w:eastAsia="en-US"/>
    </w:rPr>
  </w:style>
  <w:style w:type="paragraph" w:customStyle="1" w:styleId="8E9184DA5D0F4F4092086108F42A4758">
    <w:name w:val="8E9184DA5D0F4F4092086108F42A4758"/>
    <w:rsid w:val="00BC1CAF"/>
    <w:rPr>
      <w:lang w:val="en-US" w:eastAsia="en-US"/>
    </w:rPr>
  </w:style>
  <w:style w:type="paragraph" w:customStyle="1" w:styleId="3F316791ACF3405EAB3858C31CCE1D1B">
    <w:name w:val="3F316791ACF3405EAB3858C31CCE1D1B"/>
    <w:rsid w:val="00BC1CAF"/>
    <w:rPr>
      <w:lang w:val="en-US" w:eastAsia="en-US"/>
    </w:rPr>
  </w:style>
  <w:style w:type="paragraph" w:customStyle="1" w:styleId="EA61575A476947AFB8EF3518B49B63FE">
    <w:name w:val="EA61575A476947AFB8EF3518B49B63FE"/>
    <w:rsid w:val="00BC1CAF"/>
    <w:rPr>
      <w:lang w:val="en-US" w:eastAsia="en-US"/>
    </w:rPr>
  </w:style>
  <w:style w:type="paragraph" w:customStyle="1" w:styleId="A3C0961C19CE4896B5F79FA7BE7C9569">
    <w:name w:val="A3C0961C19CE4896B5F79FA7BE7C9569"/>
    <w:rsid w:val="00BC1CAF"/>
    <w:rPr>
      <w:lang w:val="en-US" w:eastAsia="en-US"/>
    </w:rPr>
  </w:style>
  <w:style w:type="paragraph" w:customStyle="1" w:styleId="E39E487F2B58476B89649DF99CC7FE43">
    <w:name w:val="E39E487F2B58476B89649DF99CC7FE43"/>
    <w:rsid w:val="00BC1CAF"/>
    <w:rPr>
      <w:lang w:val="en-US" w:eastAsia="en-US"/>
    </w:rPr>
  </w:style>
  <w:style w:type="paragraph" w:customStyle="1" w:styleId="4410CA8AF44D47A9BB70394700480E71">
    <w:name w:val="4410CA8AF44D47A9BB70394700480E71"/>
    <w:rsid w:val="00BC1CAF"/>
    <w:rPr>
      <w:lang w:val="en-US" w:eastAsia="en-US"/>
    </w:rPr>
  </w:style>
  <w:style w:type="paragraph" w:customStyle="1" w:styleId="23FA1A7F6D8B42FDAAFE6EFCA4D8C0DA">
    <w:name w:val="23FA1A7F6D8B42FDAAFE6EFCA4D8C0DA"/>
    <w:rsid w:val="00BC1CAF"/>
    <w:rPr>
      <w:lang w:val="en-US" w:eastAsia="en-US"/>
    </w:rPr>
  </w:style>
  <w:style w:type="paragraph" w:customStyle="1" w:styleId="4744131B7AFA49B89250C95231FC8F54">
    <w:name w:val="4744131B7AFA49B89250C95231FC8F54"/>
    <w:rsid w:val="00BC1CAF"/>
    <w:rPr>
      <w:lang w:val="en-US" w:eastAsia="en-US"/>
    </w:rPr>
  </w:style>
  <w:style w:type="paragraph" w:customStyle="1" w:styleId="3373B9A7074F4737BA7C0B8F35FCDD0D">
    <w:name w:val="3373B9A7074F4737BA7C0B8F35FCDD0D"/>
    <w:rsid w:val="00BC1CAF"/>
    <w:rPr>
      <w:lang w:val="en-US" w:eastAsia="en-US"/>
    </w:rPr>
  </w:style>
  <w:style w:type="paragraph" w:customStyle="1" w:styleId="0019E495293147ACAE03FF326428FC9D">
    <w:name w:val="0019E495293147ACAE03FF326428FC9D"/>
    <w:rsid w:val="00BC1CAF"/>
    <w:rPr>
      <w:lang w:val="en-US" w:eastAsia="en-US"/>
    </w:rPr>
  </w:style>
  <w:style w:type="paragraph" w:customStyle="1" w:styleId="C992BC5F66A5403984120FBB955738B0">
    <w:name w:val="C992BC5F66A5403984120FBB955738B0"/>
    <w:rsid w:val="00BC1CAF"/>
    <w:rPr>
      <w:lang w:val="en-US" w:eastAsia="en-US"/>
    </w:rPr>
  </w:style>
  <w:style w:type="paragraph" w:customStyle="1" w:styleId="CF6B3D82BD8046BBBEEA22D4746D74B3">
    <w:name w:val="CF6B3D82BD8046BBBEEA22D4746D74B3"/>
    <w:rsid w:val="00BC1CAF"/>
    <w:rPr>
      <w:lang w:val="en-US" w:eastAsia="en-US"/>
    </w:rPr>
  </w:style>
  <w:style w:type="paragraph" w:customStyle="1" w:styleId="05A3C94B1DB4442196F78C69A84D3CBA">
    <w:name w:val="05A3C94B1DB4442196F78C69A84D3CBA"/>
    <w:rsid w:val="00BC1CAF"/>
    <w:rPr>
      <w:lang w:val="en-US" w:eastAsia="en-US"/>
    </w:rPr>
  </w:style>
  <w:style w:type="paragraph" w:customStyle="1" w:styleId="6860D5625B4447979C9CC857263589FE">
    <w:name w:val="6860D5625B4447979C9CC857263589FE"/>
    <w:rsid w:val="00BC1CAF"/>
    <w:rPr>
      <w:lang w:val="en-US" w:eastAsia="en-US"/>
    </w:rPr>
  </w:style>
  <w:style w:type="paragraph" w:customStyle="1" w:styleId="E8E866A4EA4846E09EFD9A3D7E3BD51F">
    <w:name w:val="E8E866A4EA4846E09EFD9A3D7E3BD51F"/>
    <w:rsid w:val="00BC1CAF"/>
    <w:rPr>
      <w:lang w:val="en-US" w:eastAsia="en-US"/>
    </w:rPr>
  </w:style>
  <w:style w:type="paragraph" w:customStyle="1" w:styleId="CA88684834A54661934CBD73E423BCD6">
    <w:name w:val="CA88684834A54661934CBD73E423BCD6"/>
    <w:rsid w:val="00BC1CAF"/>
    <w:rPr>
      <w:lang w:val="en-US" w:eastAsia="en-US"/>
    </w:rPr>
  </w:style>
  <w:style w:type="paragraph" w:customStyle="1" w:styleId="34EA7A7454574F4598F6A7BEDB59D1F6">
    <w:name w:val="34EA7A7454574F4598F6A7BEDB59D1F6"/>
    <w:rsid w:val="00BC1CAF"/>
    <w:rPr>
      <w:lang w:val="en-US" w:eastAsia="en-US"/>
    </w:rPr>
  </w:style>
  <w:style w:type="paragraph" w:customStyle="1" w:styleId="D7E37EF4700E4BC6839624AE4790B4E7">
    <w:name w:val="D7E37EF4700E4BC6839624AE4790B4E7"/>
    <w:rsid w:val="00BC1CAF"/>
    <w:rPr>
      <w:lang w:val="en-US" w:eastAsia="en-US"/>
    </w:rPr>
  </w:style>
  <w:style w:type="paragraph" w:customStyle="1" w:styleId="7FFBA3231C5140B09FFC625F73A1BE78">
    <w:name w:val="7FFBA3231C5140B09FFC625F73A1BE78"/>
    <w:rsid w:val="00BC1CAF"/>
    <w:rPr>
      <w:lang w:val="en-US" w:eastAsia="en-US"/>
    </w:rPr>
  </w:style>
  <w:style w:type="paragraph" w:customStyle="1" w:styleId="59C06025F6E0449FB0603B3CDBB11DBB">
    <w:name w:val="59C06025F6E0449FB0603B3CDBB11DBB"/>
    <w:rsid w:val="00BC1CAF"/>
    <w:rPr>
      <w:lang w:val="en-US" w:eastAsia="en-US"/>
    </w:rPr>
  </w:style>
  <w:style w:type="paragraph" w:customStyle="1" w:styleId="6F92A26B55C74E3FAE23495B39F4B6EC">
    <w:name w:val="6F92A26B55C74E3FAE23495B39F4B6EC"/>
    <w:rsid w:val="00BC1CAF"/>
    <w:rPr>
      <w:lang w:val="en-US" w:eastAsia="en-US"/>
    </w:rPr>
  </w:style>
  <w:style w:type="paragraph" w:customStyle="1" w:styleId="4B67FF22DB1C4BA1B99E65BF8DD9BF98">
    <w:name w:val="4B67FF22DB1C4BA1B99E65BF8DD9BF98"/>
    <w:rsid w:val="00BC1CAF"/>
    <w:rPr>
      <w:lang w:val="en-US" w:eastAsia="en-US"/>
    </w:rPr>
  </w:style>
  <w:style w:type="paragraph" w:customStyle="1" w:styleId="6AFA4BAB21644C4A80EEA8C96C09D25F">
    <w:name w:val="6AFA4BAB21644C4A80EEA8C96C09D25F"/>
    <w:rsid w:val="00BC1CAF"/>
    <w:rPr>
      <w:lang w:val="en-US" w:eastAsia="en-US"/>
    </w:rPr>
  </w:style>
  <w:style w:type="paragraph" w:customStyle="1" w:styleId="4A8E7CF162F64B709D0A6B0F76BA86A4">
    <w:name w:val="4A8E7CF162F64B709D0A6B0F76BA86A4"/>
    <w:rsid w:val="00BC1CAF"/>
    <w:rPr>
      <w:lang w:val="en-US" w:eastAsia="en-US"/>
    </w:rPr>
  </w:style>
  <w:style w:type="paragraph" w:customStyle="1" w:styleId="8813B735CECC4D6B911B4EADE8A65C49">
    <w:name w:val="8813B735CECC4D6B911B4EADE8A65C49"/>
    <w:rsid w:val="00BC1CAF"/>
    <w:rPr>
      <w:lang w:val="en-US" w:eastAsia="en-US"/>
    </w:rPr>
  </w:style>
  <w:style w:type="paragraph" w:customStyle="1" w:styleId="60C4EB3A4CCD4ADDB6869887F0C80CC6">
    <w:name w:val="60C4EB3A4CCD4ADDB6869887F0C80CC6"/>
    <w:rsid w:val="00BC1CAF"/>
    <w:rPr>
      <w:lang w:val="en-US" w:eastAsia="en-US"/>
    </w:rPr>
  </w:style>
  <w:style w:type="paragraph" w:customStyle="1" w:styleId="E0DDF6A2613E48FB89FBA7BCBB9379B0">
    <w:name w:val="E0DDF6A2613E48FB89FBA7BCBB9379B0"/>
    <w:rsid w:val="00BC1CAF"/>
    <w:rPr>
      <w:lang w:val="en-US" w:eastAsia="en-US"/>
    </w:rPr>
  </w:style>
  <w:style w:type="paragraph" w:customStyle="1" w:styleId="1E026F320D354E2F86CC1860627ACEB8">
    <w:name w:val="1E026F320D354E2F86CC1860627ACEB8"/>
    <w:rsid w:val="00BC1CAF"/>
    <w:rPr>
      <w:lang w:val="en-US" w:eastAsia="en-US"/>
    </w:rPr>
  </w:style>
  <w:style w:type="paragraph" w:customStyle="1" w:styleId="8AAAFD0D062343BCBE7BD2932269E37A">
    <w:name w:val="8AAAFD0D062343BCBE7BD2932269E37A"/>
    <w:rsid w:val="00BC1CAF"/>
    <w:rPr>
      <w:lang w:val="en-US" w:eastAsia="en-US"/>
    </w:rPr>
  </w:style>
  <w:style w:type="paragraph" w:customStyle="1" w:styleId="FCA3787ED1A049BDB0F98905D8E788EC">
    <w:name w:val="FCA3787ED1A049BDB0F98905D8E788EC"/>
    <w:rsid w:val="00BC1CAF"/>
    <w:rPr>
      <w:lang w:val="en-US" w:eastAsia="en-US"/>
    </w:rPr>
  </w:style>
  <w:style w:type="paragraph" w:customStyle="1" w:styleId="F93BA0DC7E3A4834B00C72260960BA9E">
    <w:name w:val="F93BA0DC7E3A4834B00C72260960BA9E"/>
    <w:rsid w:val="00BC1CAF"/>
    <w:rPr>
      <w:lang w:val="en-US" w:eastAsia="en-US"/>
    </w:rPr>
  </w:style>
  <w:style w:type="paragraph" w:customStyle="1" w:styleId="49984008B2994B3A903D378846034BFB">
    <w:name w:val="49984008B2994B3A903D378846034BFB"/>
    <w:rsid w:val="00BC1CAF"/>
    <w:rPr>
      <w:lang w:val="en-US" w:eastAsia="en-US"/>
    </w:rPr>
  </w:style>
  <w:style w:type="paragraph" w:customStyle="1" w:styleId="4880A96F11D24616A5E3B6DCDF0DB984">
    <w:name w:val="4880A96F11D24616A5E3B6DCDF0DB984"/>
    <w:rsid w:val="00BC1CAF"/>
    <w:rPr>
      <w:lang w:val="en-US" w:eastAsia="en-US"/>
    </w:rPr>
  </w:style>
  <w:style w:type="paragraph" w:customStyle="1" w:styleId="50BCA07B79A049979D91B7137D9CA6CA">
    <w:name w:val="50BCA07B79A049979D91B7137D9CA6CA"/>
    <w:rsid w:val="00BC1CAF"/>
    <w:rPr>
      <w:lang w:val="en-US" w:eastAsia="en-US"/>
    </w:rPr>
  </w:style>
  <w:style w:type="paragraph" w:customStyle="1" w:styleId="62BA47849B7A49128C84A1F6AA048CD7">
    <w:name w:val="62BA47849B7A49128C84A1F6AA048CD7"/>
    <w:rsid w:val="00BC1CAF"/>
    <w:rPr>
      <w:lang w:val="en-US" w:eastAsia="en-US"/>
    </w:rPr>
  </w:style>
  <w:style w:type="paragraph" w:customStyle="1" w:styleId="AF00E2750DDD44C29EE7C38BFDB9C577">
    <w:name w:val="AF00E2750DDD44C29EE7C38BFDB9C577"/>
    <w:rsid w:val="00BC1CAF"/>
    <w:rPr>
      <w:lang w:val="en-US" w:eastAsia="en-US"/>
    </w:rPr>
  </w:style>
  <w:style w:type="paragraph" w:customStyle="1" w:styleId="80D8F48C01B84EA0BA523366E6E28E24">
    <w:name w:val="80D8F48C01B84EA0BA523366E6E28E24"/>
    <w:rsid w:val="005E7168"/>
    <w:rPr>
      <w:lang w:val="en-US" w:eastAsia="en-US"/>
    </w:rPr>
  </w:style>
  <w:style w:type="paragraph" w:customStyle="1" w:styleId="973DF86376684DB3B9A617441014AB83">
    <w:name w:val="973DF86376684DB3B9A617441014AB83"/>
    <w:rsid w:val="005E7168"/>
    <w:rPr>
      <w:lang w:val="en-US" w:eastAsia="en-US"/>
    </w:rPr>
  </w:style>
  <w:style w:type="paragraph" w:customStyle="1" w:styleId="1ED8732EF2784F5185A88CA275C6C69A">
    <w:name w:val="1ED8732EF2784F5185A88CA275C6C69A"/>
    <w:rsid w:val="005E7168"/>
    <w:rPr>
      <w:lang w:val="en-US" w:eastAsia="en-US"/>
    </w:rPr>
  </w:style>
  <w:style w:type="paragraph" w:customStyle="1" w:styleId="A5C44EFEEFC5430381B7ECAE19E087E0">
    <w:name w:val="A5C44EFEEFC5430381B7ECAE19E087E0"/>
    <w:rsid w:val="005E7168"/>
    <w:rPr>
      <w:lang w:val="en-US" w:eastAsia="en-US"/>
    </w:rPr>
  </w:style>
  <w:style w:type="paragraph" w:customStyle="1" w:styleId="86F5165AE9BB4643922EC305A52CD24D">
    <w:name w:val="86F5165AE9BB4643922EC305A52CD24D"/>
    <w:rsid w:val="005E7168"/>
    <w:rPr>
      <w:lang w:val="en-US" w:eastAsia="en-US"/>
    </w:rPr>
  </w:style>
  <w:style w:type="paragraph" w:customStyle="1" w:styleId="E722841AE70845A2A449583E9AB35270">
    <w:name w:val="E722841AE70845A2A449583E9AB35270"/>
    <w:rsid w:val="005E7168"/>
    <w:rPr>
      <w:lang w:val="en-US" w:eastAsia="en-US"/>
    </w:rPr>
  </w:style>
  <w:style w:type="paragraph" w:customStyle="1" w:styleId="EFC0C81019284E71A048104B57935056">
    <w:name w:val="EFC0C81019284E71A048104B57935056"/>
    <w:rsid w:val="005E7168"/>
    <w:rPr>
      <w:lang w:val="en-US" w:eastAsia="en-US"/>
    </w:rPr>
  </w:style>
  <w:style w:type="paragraph" w:customStyle="1" w:styleId="9A676A02F11D45D6B8813292B1A6DF60">
    <w:name w:val="9A676A02F11D45D6B8813292B1A6DF60"/>
    <w:rsid w:val="005E7168"/>
    <w:rPr>
      <w:lang w:val="en-US" w:eastAsia="en-US"/>
    </w:rPr>
  </w:style>
  <w:style w:type="paragraph" w:customStyle="1" w:styleId="03D2A020CEAA43988D25976FDEABF9AB">
    <w:name w:val="03D2A020CEAA43988D25976FDEABF9AB"/>
    <w:rsid w:val="005E7168"/>
    <w:rPr>
      <w:lang w:val="en-US" w:eastAsia="en-US"/>
    </w:rPr>
  </w:style>
  <w:style w:type="paragraph" w:customStyle="1" w:styleId="75983B02FEDD4C7FA6A012DEAB989641">
    <w:name w:val="75983B02FEDD4C7FA6A012DEAB989641"/>
    <w:rsid w:val="005E7168"/>
    <w:rPr>
      <w:lang w:val="en-US" w:eastAsia="en-US"/>
    </w:rPr>
  </w:style>
  <w:style w:type="paragraph" w:customStyle="1" w:styleId="8112986572FC4F64BE6A276694CBA9DC">
    <w:name w:val="8112986572FC4F64BE6A276694CBA9DC"/>
    <w:rsid w:val="005E7168"/>
    <w:rPr>
      <w:lang w:val="en-US" w:eastAsia="en-US"/>
    </w:rPr>
  </w:style>
  <w:style w:type="paragraph" w:customStyle="1" w:styleId="036E8FDD09204AF59B270DF98F949F88">
    <w:name w:val="036E8FDD09204AF59B270DF98F949F88"/>
    <w:rsid w:val="005E7168"/>
    <w:rPr>
      <w:lang w:val="en-US" w:eastAsia="en-US"/>
    </w:rPr>
  </w:style>
  <w:style w:type="paragraph" w:customStyle="1" w:styleId="30C99413742C4DC68D3631C1778F0099">
    <w:name w:val="30C99413742C4DC68D3631C1778F0099"/>
    <w:rsid w:val="005E7168"/>
    <w:rPr>
      <w:lang w:val="en-US" w:eastAsia="en-US"/>
    </w:rPr>
  </w:style>
  <w:style w:type="paragraph" w:customStyle="1" w:styleId="82D7A19B248C4E50B88985BBC94263C3">
    <w:name w:val="82D7A19B248C4E50B88985BBC94263C3"/>
    <w:rsid w:val="005E7168"/>
    <w:rPr>
      <w:lang w:val="en-US" w:eastAsia="en-US"/>
    </w:rPr>
  </w:style>
  <w:style w:type="paragraph" w:customStyle="1" w:styleId="0418524796A1457D8B2634245EA5FCA0">
    <w:name w:val="0418524796A1457D8B2634245EA5FCA0"/>
    <w:rsid w:val="005E7168"/>
    <w:rPr>
      <w:lang w:val="en-US" w:eastAsia="en-US"/>
    </w:rPr>
  </w:style>
  <w:style w:type="paragraph" w:customStyle="1" w:styleId="045B8152B9BF400C91A4D2D18346F230">
    <w:name w:val="045B8152B9BF400C91A4D2D18346F230"/>
    <w:rsid w:val="005E7168"/>
    <w:rPr>
      <w:lang w:val="en-US" w:eastAsia="en-US"/>
    </w:rPr>
  </w:style>
  <w:style w:type="paragraph" w:customStyle="1" w:styleId="8C2909E0DAC84C31B67785566579149A">
    <w:name w:val="8C2909E0DAC84C31B67785566579149A"/>
    <w:rsid w:val="005E7168"/>
    <w:rPr>
      <w:lang w:val="en-US" w:eastAsia="en-US"/>
    </w:rPr>
  </w:style>
  <w:style w:type="paragraph" w:customStyle="1" w:styleId="767B67D757804AE4A123ECE589466A67">
    <w:name w:val="767B67D757804AE4A123ECE589466A67"/>
    <w:rsid w:val="00E44006"/>
    <w:rPr>
      <w:lang w:val="en-US" w:eastAsia="en-US"/>
    </w:rPr>
  </w:style>
  <w:style w:type="paragraph" w:customStyle="1" w:styleId="1CC3089627634793BE37348BF892DEDE">
    <w:name w:val="1CC3089627634793BE37348BF892DEDE"/>
    <w:rsid w:val="00E44006"/>
    <w:rPr>
      <w:lang w:val="en-US" w:eastAsia="en-US"/>
    </w:rPr>
  </w:style>
  <w:style w:type="paragraph" w:customStyle="1" w:styleId="C82168BD7645429A88CF743FACF41C6D">
    <w:name w:val="C82168BD7645429A88CF743FACF41C6D"/>
    <w:rsid w:val="00D27FC0"/>
    <w:rPr>
      <w:lang w:val="en-US" w:eastAsia="en-US"/>
    </w:rPr>
  </w:style>
  <w:style w:type="paragraph" w:customStyle="1" w:styleId="C8E4A0413D154CA6A1370125D36CD28B">
    <w:name w:val="C8E4A0413D154CA6A1370125D36CD28B"/>
    <w:rsid w:val="00D27FC0"/>
    <w:rPr>
      <w:lang w:val="en-US" w:eastAsia="en-US"/>
    </w:rPr>
  </w:style>
  <w:style w:type="paragraph" w:customStyle="1" w:styleId="E1D135D536954F0C841F44A6D757545C">
    <w:name w:val="E1D135D536954F0C841F44A6D757545C"/>
    <w:rsid w:val="00D27FC0"/>
    <w:rPr>
      <w:lang w:val="en-US" w:eastAsia="en-US"/>
    </w:rPr>
  </w:style>
  <w:style w:type="paragraph" w:customStyle="1" w:styleId="A1FE2F6D5DC24EA79DC00465F67CE64D">
    <w:name w:val="A1FE2F6D5DC24EA79DC00465F67CE64D"/>
    <w:rsid w:val="00D27FC0"/>
    <w:rPr>
      <w:lang w:val="en-US" w:eastAsia="en-US"/>
    </w:rPr>
  </w:style>
  <w:style w:type="paragraph" w:customStyle="1" w:styleId="1C500927DC05498BB9E157732115420D">
    <w:name w:val="1C500927DC05498BB9E157732115420D"/>
    <w:rsid w:val="00D27FC0"/>
    <w:rPr>
      <w:lang w:val="en-US" w:eastAsia="en-US"/>
    </w:rPr>
  </w:style>
  <w:style w:type="paragraph" w:customStyle="1" w:styleId="60C389E9B043415DBFAC7604C8C2EE9B">
    <w:name w:val="60C389E9B043415DBFAC7604C8C2EE9B"/>
    <w:rsid w:val="00D27FC0"/>
    <w:rPr>
      <w:lang w:val="en-US" w:eastAsia="en-US"/>
    </w:rPr>
  </w:style>
  <w:style w:type="paragraph" w:customStyle="1" w:styleId="3C63C718571B4F1A9FBAE3C3775EF85C">
    <w:name w:val="3C63C718571B4F1A9FBAE3C3775EF85C"/>
    <w:rsid w:val="00D27FC0"/>
    <w:rPr>
      <w:lang w:val="en-US" w:eastAsia="en-US"/>
    </w:rPr>
  </w:style>
  <w:style w:type="paragraph" w:customStyle="1" w:styleId="2FB6F41235254225B7D0BAB51AAB6644">
    <w:name w:val="2FB6F41235254225B7D0BAB51AAB6644"/>
    <w:rsid w:val="00D27FC0"/>
    <w:rPr>
      <w:lang w:val="en-US" w:eastAsia="en-US"/>
    </w:rPr>
  </w:style>
  <w:style w:type="paragraph" w:customStyle="1" w:styleId="61981E0DDAE544A783652159197F7035">
    <w:name w:val="61981E0DDAE544A783652159197F7035"/>
    <w:rsid w:val="00D27FC0"/>
    <w:rPr>
      <w:lang w:val="en-US" w:eastAsia="en-US"/>
    </w:rPr>
  </w:style>
  <w:style w:type="paragraph" w:customStyle="1" w:styleId="285B1747CD50457BA60BA7B5F58572A2">
    <w:name w:val="285B1747CD50457BA60BA7B5F58572A2"/>
    <w:rsid w:val="00D27FC0"/>
    <w:rPr>
      <w:lang w:val="en-US" w:eastAsia="en-US"/>
    </w:rPr>
  </w:style>
  <w:style w:type="paragraph" w:customStyle="1" w:styleId="AEE5CE2D9E094FAE929B0D9B34366AFC">
    <w:name w:val="AEE5CE2D9E094FAE929B0D9B34366AFC"/>
    <w:rsid w:val="008918DF"/>
    <w:rPr>
      <w:lang w:val="en-US" w:eastAsia="en-US"/>
    </w:rPr>
  </w:style>
  <w:style w:type="paragraph" w:customStyle="1" w:styleId="94F685E62E204EDFA52A84C78744D693">
    <w:name w:val="94F685E62E204EDFA52A84C78744D693"/>
    <w:rsid w:val="003E5F64"/>
    <w:rPr>
      <w:lang w:val="en-US" w:eastAsia="en-US"/>
    </w:rPr>
  </w:style>
  <w:style w:type="paragraph" w:customStyle="1" w:styleId="687F4631C420409FBDF8163E571EB421">
    <w:name w:val="687F4631C420409FBDF8163E571EB421"/>
    <w:rsid w:val="003E5F64"/>
    <w:rPr>
      <w:lang w:val="en-US" w:eastAsia="en-US"/>
    </w:rPr>
  </w:style>
  <w:style w:type="paragraph" w:customStyle="1" w:styleId="02B309601C9547A1A465AF03A1A765EB">
    <w:name w:val="02B309601C9547A1A465AF03A1A765EB"/>
    <w:rsid w:val="003E5F64"/>
    <w:rPr>
      <w:lang w:val="en-US" w:eastAsia="en-US"/>
    </w:rPr>
  </w:style>
  <w:style w:type="paragraph" w:customStyle="1" w:styleId="A5F7CB9607F9440684833F21C5C9922C">
    <w:name w:val="A5F7CB9607F9440684833F21C5C9922C"/>
    <w:rsid w:val="003E5F64"/>
    <w:rPr>
      <w:lang w:val="en-US" w:eastAsia="en-US"/>
    </w:rPr>
  </w:style>
  <w:style w:type="paragraph" w:customStyle="1" w:styleId="7F6A7EEC806B498780E72025A5A8EE4C">
    <w:name w:val="7F6A7EEC806B498780E72025A5A8EE4C"/>
    <w:rsid w:val="003E5F64"/>
    <w:rPr>
      <w:lang w:val="en-US" w:eastAsia="en-US"/>
    </w:rPr>
  </w:style>
  <w:style w:type="paragraph" w:customStyle="1" w:styleId="C9AEF1EFF61A452EB0EEDB258FF37B5A">
    <w:name w:val="C9AEF1EFF61A452EB0EEDB258FF37B5A"/>
    <w:rsid w:val="003E5F64"/>
    <w:rPr>
      <w:lang w:val="en-US" w:eastAsia="en-US"/>
    </w:rPr>
  </w:style>
  <w:style w:type="paragraph" w:customStyle="1" w:styleId="2D1B79C0DB5C4EC3B469662D47250759">
    <w:name w:val="2D1B79C0DB5C4EC3B469662D47250759"/>
    <w:rsid w:val="003E5F64"/>
    <w:rPr>
      <w:lang w:val="en-US" w:eastAsia="en-US"/>
    </w:rPr>
  </w:style>
  <w:style w:type="paragraph" w:customStyle="1" w:styleId="C5F67C8CB5C8462C90059B1C1324251F">
    <w:name w:val="C5F67C8CB5C8462C90059B1C1324251F"/>
    <w:rsid w:val="003E5F64"/>
    <w:rPr>
      <w:lang w:val="en-US" w:eastAsia="en-US"/>
    </w:rPr>
  </w:style>
  <w:style w:type="paragraph" w:customStyle="1" w:styleId="1A8D5EE662F043A8B63D856A1502CB75">
    <w:name w:val="1A8D5EE662F043A8B63D856A1502CB75"/>
    <w:rsid w:val="003E5F64"/>
    <w:rPr>
      <w:lang w:val="en-US" w:eastAsia="en-US"/>
    </w:rPr>
  </w:style>
  <w:style w:type="paragraph" w:customStyle="1" w:styleId="26AAC6D39EE346F79D9943E77C436E92">
    <w:name w:val="26AAC6D39EE346F79D9943E77C436E92"/>
    <w:rsid w:val="003E5F64"/>
    <w:rPr>
      <w:lang w:val="en-US" w:eastAsia="en-US"/>
    </w:rPr>
  </w:style>
  <w:style w:type="paragraph" w:customStyle="1" w:styleId="21F095573B25447396962FAB86D60A10">
    <w:name w:val="21F095573B25447396962FAB86D60A10"/>
    <w:rsid w:val="003E5F64"/>
    <w:rPr>
      <w:lang w:val="en-US" w:eastAsia="en-US"/>
    </w:rPr>
  </w:style>
  <w:style w:type="paragraph" w:customStyle="1" w:styleId="494C9285FEC04BEAA904D641505CA6FE">
    <w:name w:val="494C9285FEC04BEAA904D641505CA6FE"/>
    <w:rsid w:val="003E5F64"/>
    <w:rPr>
      <w:lang w:val="en-US" w:eastAsia="en-US"/>
    </w:rPr>
  </w:style>
  <w:style w:type="paragraph" w:customStyle="1" w:styleId="11081097783E492A900A1A2CFD0C63AB">
    <w:name w:val="11081097783E492A900A1A2CFD0C63AB"/>
    <w:rsid w:val="003E5F64"/>
    <w:rPr>
      <w:lang w:val="en-US" w:eastAsia="en-US"/>
    </w:rPr>
  </w:style>
  <w:style w:type="paragraph" w:customStyle="1" w:styleId="4D803B6C5FE84E2EB778FE623C3792AA">
    <w:name w:val="4D803B6C5FE84E2EB778FE623C3792AA"/>
    <w:rsid w:val="003E5F64"/>
    <w:rPr>
      <w:lang w:val="en-US" w:eastAsia="en-US"/>
    </w:rPr>
  </w:style>
  <w:style w:type="paragraph" w:customStyle="1" w:styleId="1679770B0DE54B5E9FD09B1D4ED16EED">
    <w:name w:val="1679770B0DE54B5E9FD09B1D4ED16EED"/>
    <w:rsid w:val="003E5F64"/>
    <w:rPr>
      <w:lang w:val="en-US" w:eastAsia="en-US"/>
    </w:rPr>
  </w:style>
  <w:style w:type="paragraph" w:customStyle="1" w:styleId="5B83E668364D41A5B44E7E0C2EA1DB37">
    <w:name w:val="5B83E668364D41A5B44E7E0C2EA1DB37"/>
    <w:rsid w:val="003E5F64"/>
    <w:rPr>
      <w:lang w:val="en-US" w:eastAsia="en-US"/>
    </w:rPr>
  </w:style>
  <w:style w:type="paragraph" w:customStyle="1" w:styleId="5710A0F3F11F4C438AE06ECBFC1CCDC9">
    <w:name w:val="5710A0F3F11F4C438AE06ECBFC1CCDC9"/>
    <w:rsid w:val="003E5F64"/>
    <w:rPr>
      <w:lang w:val="en-US" w:eastAsia="en-US"/>
    </w:rPr>
  </w:style>
  <w:style w:type="paragraph" w:customStyle="1" w:styleId="EE61C4E64CA04524B2FAEDAB5765B23D">
    <w:name w:val="EE61C4E64CA04524B2FAEDAB5765B23D"/>
    <w:rsid w:val="003E5F64"/>
    <w:rPr>
      <w:lang w:val="en-US" w:eastAsia="en-US"/>
    </w:rPr>
  </w:style>
  <w:style w:type="paragraph" w:customStyle="1" w:styleId="9C128D96095A4F7384ECC4F75FC03B0F">
    <w:name w:val="9C128D96095A4F7384ECC4F75FC03B0F"/>
    <w:rsid w:val="003E5F64"/>
    <w:rPr>
      <w:lang w:val="en-US" w:eastAsia="en-US"/>
    </w:rPr>
  </w:style>
  <w:style w:type="paragraph" w:customStyle="1" w:styleId="9EBFF0CBEC4D4C2D98070E1FA77D3145">
    <w:name w:val="9EBFF0CBEC4D4C2D98070E1FA77D3145"/>
    <w:rsid w:val="003E5F64"/>
    <w:rPr>
      <w:lang w:val="en-US" w:eastAsia="en-US"/>
    </w:rPr>
  </w:style>
  <w:style w:type="paragraph" w:customStyle="1" w:styleId="5042B6EEE15B40EB8A9D7DB886C70B02">
    <w:name w:val="5042B6EEE15B40EB8A9D7DB886C70B02"/>
    <w:rsid w:val="002974A0"/>
    <w:rPr>
      <w:lang w:val="en-US" w:eastAsia="en-US"/>
    </w:rPr>
  </w:style>
  <w:style w:type="paragraph" w:customStyle="1" w:styleId="D78978E39CE64FC68897FD65E20F4B29">
    <w:name w:val="D78978E39CE64FC68897FD65E20F4B29"/>
    <w:rsid w:val="002974A0"/>
    <w:rPr>
      <w:lang w:val="en-US" w:eastAsia="en-US"/>
    </w:rPr>
  </w:style>
  <w:style w:type="paragraph" w:customStyle="1" w:styleId="1609CD4A1598426393AFA27FA076F89F">
    <w:name w:val="1609CD4A1598426393AFA27FA076F89F"/>
    <w:rsid w:val="002974A0"/>
    <w:rPr>
      <w:lang w:val="en-US" w:eastAsia="en-US"/>
    </w:rPr>
  </w:style>
  <w:style w:type="paragraph" w:customStyle="1" w:styleId="3262860FCE2E4F3F96B805422A3F70F2">
    <w:name w:val="3262860FCE2E4F3F96B805422A3F70F2"/>
    <w:rsid w:val="002974A0"/>
    <w:rPr>
      <w:lang w:val="en-US" w:eastAsia="en-US"/>
    </w:rPr>
  </w:style>
  <w:style w:type="paragraph" w:customStyle="1" w:styleId="73484E26D1C247568EC8C81818054759">
    <w:name w:val="73484E26D1C247568EC8C81818054759"/>
    <w:rsid w:val="002974A0"/>
    <w:rPr>
      <w:lang w:val="en-US" w:eastAsia="en-US"/>
    </w:rPr>
  </w:style>
  <w:style w:type="paragraph" w:customStyle="1" w:styleId="18D19CA2634F4EC9A3885365BB5CF232">
    <w:name w:val="18D19CA2634F4EC9A3885365BB5CF232"/>
    <w:rsid w:val="002974A0"/>
    <w:rPr>
      <w:lang w:val="en-US" w:eastAsia="en-US"/>
    </w:rPr>
  </w:style>
  <w:style w:type="paragraph" w:customStyle="1" w:styleId="82DA37DBF35044CBBD47DC2BE04D59B9">
    <w:name w:val="82DA37DBF35044CBBD47DC2BE04D59B9"/>
    <w:rsid w:val="002974A0"/>
    <w:rPr>
      <w:lang w:val="en-US" w:eastAsia="en-US"/>
    </w:rPr>
  </w:style>
  <w:style w:type="paragraph" w:customStyle="1" w:styleId="2367CD3CCA8C431CA15C77E2FF65C2E7">
    <w:name w:val="2367CD3CCA8C431CA15C77E2FF65C2E7"/>
    <w:rsid w:val="002974A0"/>
    <w:rPr>
      <w:lang w:val="en-US" w:eastAsia="en-US"/>
    </w:rPr>
  </w:style>
  <w:style w:type="paragraph" w:customStyle="1" w:styleId="E33C0C542E4047748710AC35B11DC695">
    <w:name w:val="E33C0C542E4047748710AC35B11DC695"/>
    <w:rsid w:val="002974A0"/>
    <w:rPr>
      <w:lang w:val="en-US" w:eastAsia="en-US"/>
    </w:rPr>
  </w:style>
  <w:style w:type="paragraph" w:customStyle="1" w:styleId="5143AB12B8E84A1D990265F746057EA7">
    <w:name w:val="5143AB12B8E84A1D990265F746057EA7"/>
    <w:rsid w:val="002974A0"/>
    <w:rPr>
      <w:lang w:val="en-US" w:eastAsia="en-US"/>
    </w:rPr>
  </w:style>
  <w:style w:type="paragraph" w:customStyle="1" w:styleId="4452FC1D748B4A7BAF32D6A176848FCF">
    <w:name w:val="4452FC1D748B4A7BAF32D6A176848FCF"/>
    <w:rsid w:val="004C4100"/>
    <w:rPr>
      <w:lang w:val="en-US" w:eastAsia="en-US"/>
    </w:rPr>
  </w:style>
  <w:style w:type="paragraph" w:customStyle="1" w:styleId="0066092285DB4344B353FB7BECF9AAC6">
    <w:name w:val="0066092285DB4344B353FB7BECF9AAC6"/>
    <w:rsid w:val="004C4100"/>
    <w:rPr>
      <w:lang w:val="en-US" w:eastAsia="en-US"/>
    </w:rPr>
  </w:style>
  <w:style w:type="paragraph" w:customStyle="1" w:styleId="8168E62F0495415CBF9B965F3E5E9D01">
    <w:name w:val="8168E62F0495415CBF9B965F3E5E9D01"/>
    <w:rsid w:val="004C4100"/>
    <w:rPr>
      <w:lang w:val="en-US" w:eastAsia="en-US"/>
    </w:rPr>
  </w:style>
  <w:style w:type="paragraph" w:customStyle="1" w:styleId="6DE712A06D5346B7875B70FE575C2BB2">
    <w:name w:val="6DE712A06D5346B7875B70FE575C2BB2"/>
    <w:rsid w:val="004C4100"/>
    <w:rPr>
      <w:lang w:val="en-US" w:eastAsia="en-US"/>
    </w:rPr>
  </w:style>
  <w:style w:type="paragraph" w:customStyle="1" w:styleId="1D6646E930874F00BA5B588472C756C3">
    <w:name w:val="1D6646E930874F00BA5B588472C756C3"/>
    <w:rsid w:val="004C4100"/>
    <w:rPr>
      <w:lang w:val="en-US" w:eastAsia="en-US"/>
    </w:rPr>
  </w:style>
  <w:style w:type="paragraph" w:customStyle="1" w:styleId="C67325B88F904BCA896E9591DB44FB8F">
    <w:name w:val="C67325B88F904BCA896E9591DB44FB8F"/>
    <w:rsid w:val="004C4100"/>
    <w:rPr>
      <w:lang w:val="en-US" w:eastAsia="en-US"/>
    </w:rPr>
  </w:style>
  <w:style w:type="paragraph" w:customStyle="1" w:styleId="939C4D81275442B985C70B05CC3A5589">
    <w:name w:val="939C4D81275442B985C70B05CC3A5589"/>
    <w:rsid w:val="004C4100"/>
    <w:rPr>
      <w:lang w:val="en-US" w:eastAsia="en-US"/>
    </w:rPr>
  </w:style>
  <w:style w:type="paragraph" w:customStyle="1" w:styleId="7B62355A304B4A848E1D0C02A06301F8">
    <w:name w:val="7B62355A304B4A848E1D0C02A06301F8"/>
    <w:rsid w:val="004C4100"/>
    <w:rPr>
      <w:lang w:val="en-US" w:eastAsia="en-US"/>
    </w:rPr>
  </w:style>
  <w:style w:type="paragraph" w:customStyle="1" w:styleId="3D8A575DBF244BE68F41DECDC4FBB369">
    <w:name w:val="3D8A575DBF244BE68F41DECDC4FBB369"/>
    <w:rsid w:val="004C4100"/>
    <w:rPr>
      <w:lang w:val="en-US" w:eastAsia="en-US"/>
    </w:rPr>
  </w:style>
  <w:style w:type="paragraph" w:customStyle="1" w:styleId="179C68E84BC94AC9803411D7A11C4ACE">
    <w:name w:val="179C68E84BC94AC9803411D7A11C4ACE"/>
    <w:rsid w:val="004C4100"/>
    <w:rPr>
      <w:lang w:val="en-US" w:eastAsia="en-US"/>
    </w:rPr>
  </w:style>
  <w:style w:type="paragraph" w:customStyle="1" w:styleId="7FC93A39EC49488FBB0C2FF9004F95AE">
    <w:name w:val="7FC93A39EC49488FBB0C2FF9004F95AE"/>
    <w:rsid w:val="004C4100"/>
    <w:rPr>
      <w:lang w:val="en-US" w:eastAsia="en-US"/>
    </w:rPr>
  </w:style>
  <w:style w:type="paragraph" w:customStyle="1" w:styleId="26599460855941669913131675A657B3">
    <w:name w:val="26599460855941669913131675A657B3"/>
    <w:rsid w:val="004C410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832F5E3B2C66419DF0FF72B9570DF4" ma:contentTypeVersion="0" ma:contentTypeDescription="Create a new document." ma:contentTypeScope="" ma:versionID="0052e3336b6fdb5ab9ad16984cbf246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4B035-0D0E-45A9-9444-3900FC1F5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E94E80-94CA-44A5-9E6E-CABD3B695E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215952-B679-4D49-A1B8-486B9A71CE88}">
  <ds:schemaRefs>
    <ds:schemaRef ds:uri="http://schemas.microsoft.com/sharepoint/v3/contenttype/forms"/>
  </ds:schemaRefs>
</ds:datastoreItem>
</file>

<file path=customXml/itemProps4.xml><?xml version="1.0" encoding="utf-8"?>
<ds:datastoreItem xmlns:ds="http://schemas.openxmlformats.org/officeDocument/2006/customXml" ds:itemID="{38A3E849-71CA-4DF3-BEFC-48330D0C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AI_letterhead</Template>
  <TotalTime>1</TotalTime>
  <Pages>4</Pages>
  <Words>837</Words>
  <Characters>4524</Characters>
  <Application>Microsoft Office Word</Application>
  <DocSecurity>0</DocSecurity>
  <Lines>110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michelle.gurney</dc:creator>
  <cp:lastModifiedBy>Dayna Misener</cp:lastModifiedBy>
  <cp:revision>3</cp:revision>
  <cp:lastPrinted>2019-03-06T17:43:00Z</cp:lastPrinted>
  <dcterms:created xsi:type="dcterms:W3CDTF">2019-12-16T22:35:00Z</dcterms:created>
  <dcterms:modified xsi:type="dcterms:W3CDTF">2019-12-16T22:36:00Z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0x01010032832F5E3B2C66419DF0FF72B9570DF4</vt:lpwstr>
  </property>
</Properties>
</file>