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05DA" w14:textId="77777777" w:rsidR="005B7116" w:rsidRPr="00DB3567" w:rsidRDefault="005B7116" w:rsidP="005B7116">
      <w:pPr>
        <w:pStyle w:val="BodyText"/>
        <w:jc w:val="center"/>
        <w:rPr>
          <w:rFonts w:cs="Arial"/>
          <w:b/>
        </w:rPr>
      </w:pPr>
      <w:r w:rsidRPr="00DB3567">
        <w:rPr>
          <w:rFonts w:cs="Arial"/>
          <w:b/>
        </w:rPr>
        <w:t>SCHEDULE C –</w:t>
      </w:r>
      <w:r w:rsidR="00F25800">
        <w:rPr>
          <w:rFonts w:cs="Arial"/>
          <w:b/>
        </w:rPr>
        <w:t xml:space="preserve"> </w:t>
      </w:r>
      <w:r w:rsidRPr="00DB3567">
        <w:rPr>
          <w:rFonts w:cs="Arial"/>
          <w:b/>
        </w:rPr>
        <w:t>REPORTING &amp; PAYMENT SCHEDULE</w:t>
      </w:r>
    </w:p>
    <w:p w14:paraId="7D9D719B" w14:textId="77777777" w:rsidR="005B7116" w:rsidRPr="008C17A6" w:rsidRDefault="005B7116" w:rsidP="00E30F64">
      <w:pPr>
        <w:pStyle w:val="TextLeft"/>
        <w:spacing w:after="0" w:line="240" w:lineRule="auto"/>
        <w:rPr>
          <w:rFonts w:asciiTheme="minorHAnsi" w:hAnsiTheme="minorHAnsi" w:cstheme="minorHAnsi"/>
          <w:b/>
          <w:color w:val="FF0000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97"/>
        <w:gridCol w:w="1797"/>
        <w:gridCol w:w="1800"/>
        <w:gridCol w:w="1798"/>
        <w:gridCol w:w="1798"/>
        <w:gridCol w:w="1800"/>
      </w:tblGrid>
      <w:tr w:rsidR="005B7116" w:rsidRPr="003068D8" w14:paraId="01D3D6A7" w14:textId="77777777" w:rsidTr="005B7116">
        <w:trPr>
          <w:trHeight w:val="426"/>
        </w:trPr>
        <w:tc>
          <w:tcPr>
            <w:tcW w:w="5000" w:type="pct"/>
            <w:gridSpan w:val="6"/>
            <w:vAlign w:val="center"/>
          </w:tcPr>
          <w:p w14:paraId="1C1C396D" w14:textId="77777777" w:rsidR="005B7116" w:rsidRDefault="00F25800" w:rsidP="005B7116">
            <w:pPr>
              <w:ind w:right="7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Record Number</w:t>
            </w:r>
            <w:r w:rsidR="005B711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B7116" w:rsidRPr="003068D8" w14:paraId="11CD7CEF" w14:textId="77777777" w:rsidTr="005B7116">
        <w:trPr>
          <w:trHeight w:val="426"/>
        </w:trPr>
        <w:tc>
          <w:tcPr>
            <w:tcW w:w="5000" w:type="pct"/>
            <w:gridSpan w:val="6"/>
            <w:vAlign w:val="center"/>
          </w:tcPr>
          <w:p w14:paraId="36DE8628" w14:textId="77777777" w:rsidR="005B7116" w:rsidRDefault="00F25800" w:rsidP="005B7116">
            <w:pPr>
              <w:ind w:right="7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Applicant Name </w:t>
            </w:r>
            <w:r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</w:tr>
      <w:tr w:rsidR="00990EDB" w:rsidRPr="003068D8" w14:paraId="4AF1B72D" w14:textId="77777777" w:rsidTr="009F04E2">
        <w:trPr>
          <w:trHeight w:val="426"/>
        </w:trPr>
        <w:tc>
          <w:tcPr>
            <w:tcW w:w="833" w:type="pct"/>
            <w:vMerge w:val="restart"/>
            <w:vAlign w:val="center"/>
            <w:hideMark/>
          </w:tcPr>
          <w:p w14:paraId="133EA37C" w14:textId="77777777" w:rsidR="00990EDB" w:rsidRPr="003068D8" w:rsidRDefault="00990ED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eastAsia="Times New Roman" w:cs="Arial"/>
              </w:rPr>
            </w:pPr>
          </w:p>
        </w:tc>
        <w:tc>
          <w:tcPr>
            <w:tcW w:w="833" w:type="pct"/>
            <w:vMerge w:val="restart"/>
            <w:vAlign w:val="center"/>
            <w:hideMark/>
          </w:tcPr>
          <w:p w14:paraId="65128A89" w14:textId="77777777" w:rsidR="00990EDB" w:rsidRPr="003068D8" w:rsidRDefault="00990ED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eastAsia="Times New Roman" w:cs="Arial"/>
              </w:rPr>
            </w:pPr>
            <w:r w:rsidRPr="003068D8">
              <w:rPr>
                <w:rFonts w:cs="Arial"/>
                <w:b/>
              </w:rPr>
              <w:t>Date</w:t>
            </w:r>
          </w:p>
        </w:tc>
        <w:tc>
          <w:tcPr>
            <w:tcW w:w="834" w:type="pct"/>
            <w:vMerge w:val="restart"/>
            <w:vAlign w:val="center"/>
            <w:hideMark/>
          </w:tcPr>
          <w:p w14:paraId="13599658" w14:textId="77777777" w:rsidR="00990EDB" w:rsidRPr="003068D8" w:rsidRDefault="00990EDB" w:rsidP="006730AC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  <w:r w:rsidRPr="003068D8">
              <w:rPr>
                <w:rFonts w:cs="Arial"/>
                <w:b/>
              </w:rPr>
              <w:t>Applicant Contribution</w:t>
            </w:r>
          </w:p>
        </w:tc>
        <w:tc>
          <w:tcPr>
            <w:tcW w:w="833" w:type="pct"/>
            <w:vMerge w:val="restart"/>
            <w:vAlign w:val="center"/>
          </w:tcPr>
          <w:p w14:paraId="6EE96902" w14:textId="77777777" w:rsidR="00990EDB" w:rsidRPr="003068D8" w:rsidRDefault="00990EDB" w:rsidP="00994617">
            <w:pPr>
              <w:tabs>
                <w:tab w:val="left" w:leader="dot" w:pos="9000"/>
                <w:tab w:val="right" w:pos="9360"/>
              </w:tabs>
              <w:suppressAutoHyphens/>
              <w:ind w:right="-33"/>
              <w:jc w:val="center"/>
              <w:rPr>
                <w:rFonts w:eastAsia="Times New Roman" w:cs="Arial"/>
                <w:b/>
              </w:rPr>
            </w:pPr>
            <w:r w:rsidRPr="003068D8">
              <w:rPr>
                <w:rFonts w:cs="Arial"/>
                <w:b/>
              </w:rPr>
              <w:t xml:space="preserve">Alberta Innovates Investment </w:t>
            </w:r>
          </w:p>
        </w:tc>
        <w:tc>
          <w:tcPr>
            <w:tcW w:w="833" w:type="pct"/>
            <w:vMerge w:val="restart"/>
            <w:vAlign w:val="center"/>
            <w:hideMark/>
          </w:tcPr>
          <w:p w14:paraId="0B6E7707" w14:textId="77777777" w:rsidR="00990EDB" w:rsidRPr="003068D8" w:rsidRDefault="003068D8" w:rsidP="001B2964">
            <w:pPr>
              <w:tabs>
                <w:tab w:val="left" w:leader="dot" w:pos="9000"/>
                <w:tab w:val="right" w:pos="9360"/>
              </w:tabs>
              <w:suppressAutoHyphens/>
              <w:ind w:right="-107"/>
              <w:jc w:val="center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  <w:r w:rsidR="00990EDB" w:rsidRPr="003068D8">
              <w:rPr>
                <w:rFonts w:cs="Arial"/>
                <w:b/>
              </w:rPr>
              <w:t xml:space="preserve">Report Due Date </w:t>
            </w:r>
          </w:p>
        </w:tc>
        <w:tc>
          <w:tcPr>
            <w:tcW w:w="834" w:type="pct"/>
            <w:vMerge w:val="restart"/>
            <w:vAlign w:val="center"/>
            <w:hideMark/>
          </w:tcPr>
          <w:p w14:paraId="27D9006A" w14:textId="77777777" w:rsidR="00990EDB" w:rsidRPr="003068D8" w:rsidRDefault="009F04E2" w:rsidP="001B2964">
            <w:pPr>
              <w:ind w:right="74"/>
              <w:jc w:val="center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="00990EDB" w:rsidRPr="003068D8">
              <w:rPr>
                <w:rFonts w:cs="Arial"/>
                <w:b/>
              </w:rPr>
              <w:t>Expected Payment Date by Alberta Innovates</w:t>
            </w:r>
          </w:p>
        </w:tc>
      </w:tr>
      <w:tr w:rsidR="00990EDB" w:rsidRPr="003068D8" w14:paraId="4B2A7C03" w14:textId="77777777" w:rsidTr="009F04E2">
        <w:trPr>
          <w:trHeight w:val="264"/>
        </w:trPr>
        <w:tc>
          <w:tcPr>
            <w:tcW w:w="833" w:type="pct"/>
            <w:vMerge/>
            <w:vAlign w:val="center"/>
          </w:tcPr>
          <w:p w14:paraId="360D1CEE" w14:textId="77777777"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</w:p>
        </w:tc>
        <w:tc>
          <w:tcPr>
            <w:tcW w:w="833" w:type="pct"/>
            <w:vMerge/>
            <w:vAlign w:val="center"/>
          </w:tcPr>
          <w:p w14:paraId="301B994C" w14:textId="77777777"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</w:p>
        </w:tc>
        <w:tc>
          <w:tcPr>
            <w:tcW w:w="834" w:type="pct"/>
            <w:vMerge/>
            <w:vAlign w:val="center"/>
          </w:tcPr>
          <w:p w14:paraId="2DD4D359" w14:textId="77777777"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</w:p>
        </w:tc>
        <w:tc>
          <w:tcPr>
            <w:tcW w:w="833" w:type="pct"/>
            <w:vMerge/>
            <w:vAlign w:val="center"/>
          </w:tcPr>
          <w:p w14:paraId="58BCD5E5" w14:textId="77777777"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33"/>
              <w:jc w:val="center"/>
              <w:rPr>
                <w:rFonts w:cs="Arial"/>
                <w:b/>
              </w:rPr>
            </w:pPr>
          </w:p>
        </w:tc>
        <w:tc>
          <w:tcPr>
            <w:tcW w:w="833" w:type="pct"/>
            <w:vMerge/>
            <w:vAlign w:val="center"/>
          </w:tcPr>
          <w:p w14:paraId="5F66A6DA" w14:textId="77777777"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107"/>
              <w:jc w:val="center"/>
              <w:rPr>
                <w:rFonts w:cs="Arial"/>
                <w:b/>
              </w:rPr>
            </w:pPr>
          </w:p>
        </w:tc>
        <w:tc>
          <w:tcPr>
            <w:tcW w:w="834" w:type="pct"/>
            <w:vMerge/>
            <w:vAlign w:val="center"/>
          </w:tcPr>
          <w:p w14:paraId="001BF249" w14:textId="77777777" w:rsidR="00990EDB" w:rsidRPr="003068D8" w:rsidRDefault="00990EDB" w:rsidP="00DF237B">
            <w:pPr>
              <w:ind w:right="74"/>
              <w:jc w:val="center"/>
              <w:rPr>
                <w:rFonts w:cs="Arial"/>
                <w:b/>
              </w:rPr>
            </w:pPr>
          </w:p>
        </w:tc>
      </w:tr>
      <w:tr w:rsidR="00990EDB" w:rsidRPr="003068D8" w14:paraId="5609382D" w14:textId="77777777" w:rsidTr="009F04E2">
        <w:tc>
          <w:tcPr>
            <w:tcW w:w="833" w:type="pct"/>
            <w:vAlign w:val="center"/>
          </w:tcPr>
          <w:p w14:paraId="37E46059" w14:textId="77777777"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  <w:b/>
              </w:rPr>
            </w:pPr>
            <w:r w:rsidRPr="003068D8">
              <w:rPr>
                <w:rFonts w:eastAsia="Times New Roman" w:cs="Arial"/>
                <w:b/>
              </w:rPr>
              <w:t>Project Start</w:t>
            </w:r>
          </w:p>
        </w:tc>
        <w:sdt>
          <w:sdtPr>
            <w:rPr>
              <w:rStyle w:val="Style1"/>
              <w:rFonts w:cs="Arial"/>
              <w:sz w:val="20"/>
            </w:rPr>
            <w:alias w:val="dd/mm/yy"/>
            <w:tag w:val="dd/mm/yy"/>
            <w:id w:val="-186604072"/>
            <w:placeholder>
              <w:docPart w:val="B2C5F560B295470380251BD6947FD9C1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833" w:type="pct"/>
                <w:vAlign w:val="center"/>
              </w:tcPr>
              <w:p w14:paraId="4F5115B7" w14:textId="77777777" w:rsidR="00990EDB" w:rsidRPr="003068D8" w:rsidRDefault="00990EDB" w:rsidP="00990EDB">
                <w:pPr>
                  <w:spacing w:before="120"/>
                  <w:ind w:right="74"/>
                  <w:jc w:val="center"/>
                  <w:rPr>
                    <w:rFonts w:eastAsia="Times New Roman" w:cs="Arial"/>
                  </w:rPr>
                </w:pPr>
                <w:r w:rsidRPr="003068D8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  <w:tc>
          <w:tcPr>
            <w:tcW w:w="834" w:type="pct"/>
            <w:vAlign w:val="center"/>
            <w:hideMark/>
          </w:tcPr>
          <w:p w14:paraId="74BAF015" w14:textId="77777777" w:rsidR="00990EDB" w:rsidRPr="003068D8" w:rsidRDefault="00990EDB" w:rsidP="00990EDB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3" w:type="pct"/>
            <w:shd w:val="clear" w:color="auto" w:fill="404040" w:themeFill="text1" w:themeFillTint="BF"/>
            <w:vAlign w:val="center"/>
          </w:tcPr>
          <w:p w14:paraId="42995754" w14:textId="77777777" w:rsidR="00990EDB" w:rsidRPr="003068D8" w:rsidRDefault="00990EDB" w:rsidP="00990EDB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33" w:type="pct"/>
            <w:shd w:val="clear" w:color="auto" w:fill="404040" w:themeFill="text1" w:themeFillTint="BF"/>
            <w:vAlign w:val="center"/>
          </w:tcPr>
          <w:p w14:paraId="0FB81B8B" w14:textId="77777777"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  <w:p w14:paraId="250557CC" w14:textId="77777777"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  <w:tc>
          <w:tcPr>
            <w:tcW w:w="834" w:type="pct"/>
            <w:shd w:val="clear" w:color="auto" w:fill="404040" w:themeFill="text1" w:themeFillTint="BF"/>
            <w:vAlign w:val="center"/>
          </w:tcPr>
          <w:p w14:paraId="5905FEB5" w14:textId="77777777"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</w:tr>
      <w:tr w:rsidR="00990EDB" w:rsidRPr="003068D8" w14:paraId="6700DA03" w14:textId="77777777" w:rsidTr="009F04E2">
        <w:tc>
          <w:tcPr>
            <w:tcW w:w="833" w:type="pct"/>
            <w:vAlign w:val="center"/>
          </w:tcPr>
          <w:p w14:paraId="3ABCE8B2" w14:textId="77777777" w:rsidR="00990EDB" w:rsidRPr="003068D8" w:rsidRDefault="009F04E2" w:rsidP="00990EDB">
            <w:pPr>
              <w:spacing w:before="120"/>
              <w:ind w:right="74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Anticipated </w:t>
            </w:r>
            <w:r w:rsidR="00DD4D0D">
              <w:rPr>
                <w:rFonts w:eastAsia="Times New Roman" w:cs="Arial"/>
                <w:b/>
              </w:rPr>
              <w:t>Project</w:t>
            </w:r>
            <w:r>
              <w:rPr>
                <w:rFonts w:eastAsia="Times New Roman" w:cs="Arial"/>
                <w:b/>
              </w:rPr>
              <w:t xml:space="preserve"> </w:t>
            </w:r>
            <w:r w:rsidR="00DD4D0D">
              <w:rPr>
                <w:rFonts w:eastAsia="Times New Roman" w:cs="Arial"/>
                <w:b/>
              </w:rPr>
              <w:t>End</w:t>
            </w:r>
            <w:r>
              <w:rPr>
                <w:rFonts w:eastAsia="Times New Roman" w:cs="Arial"/>
                <w:b/>
              </w:rPr>
              <w:t xml:space="preserve"> Date*</w:t>
            </w:r>
            <w:r w:rsidR="00FC28D0">
              <w:rPr>
                <w:rFonts w:eastAsia="Times New Roman" w:cs="Arial"/>
                <w:b/>
              </w:rPr>
              <w:t>*</w:t>
            </w:r>
          </w:p>
        </w:tc>
        <w:sdt>
          <w:sdtPr>
            <w:rPr>
              <w:rStyle w:val="Style1"/>
              <w:rFonts w:cs="Arial"/>
              <w:sz w:val="20"/>
            </w:rPr>
            <w:alias w:val="dd/mm/yy"/>
            <w:tag w:val="dd/mm/yy"/>
            <w:id w:val="-2044897764"/>
            <w:placeholder>
              <w:docPart w:val="3C9EA9A31313418891DD33CAC85A22AA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833" w:type="pct"/>
                <w:vAlign w:val="center"/>
              </w:tcPr>
              <w:p w14:paraId="7C37C00A" w14:textId="77777777" w:rsidR="00990EDB" w:rsidRPr="003068D8" w:rsidRDefault="00990EDB" w:rsidP="00990EDB">
                <w:pPr>
                  <w:spacing w:before="120"/>
                  <w:ind w:right="74"/>
                  <w:jc w:val="center"/>
                  <w:rPr>
                    <w:rFonts w:eastAsia="Times New Roman" w:cs="Arial"/>
                  </w:rPr>
                </w:pPr>
                <w:r w:rsidRPr="003068D8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  <w:tc>
          <w:tcPr>
            <w:tcW w:w="834" w:type="pct"/>
            <w:vAlign w:val="center"/>
            <w:hideMark/>
          </w:tcPr>
          <w:p w14:paraId="01CF3580" w14:textId="77777777" w:rsidR="00990EDB" w:rsidRPr="003068D8" w:rsidRDefault="00990EDB" w:rsidP="00990EDB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05441857" w14:textId="77777777" w:rsidR="00990EDB" w:rsidRPr="003068D8" w:rsidRDefault="00990EDB" w:rsidP="00990EDB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14:paraId="206674DC" w14:textId="77777777"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  <w:tc>
          <w:tcPr>
            <w:tcW w:w="834" w:type="pct"/>
            <w:shd w:val="clear" w:color="auto" w:fill="BFBFBF" w:themeFill="background1" w:themeFillShade="BF"/>
            <w:vAlign w:val="center"/>
          </w:tcPr>
          <w:p w14:paraId="159DEFAF" w14:textId="77777777"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</w:tr>
    </w:tbl>
    <w:p w14:paraId="26B88796" w14:textId="77777777" w:rsidR="00245BE5" w:rsidRDefault="004A1B5E" w:rsidP="009F04E2">
      <w:pPr>
        <w:pStyle w:val="Heading3"/>
        <w:numPr>
          <w:ilvl w:val="0"/>
          <w:numId w:val="44"/>
        </w:numPr>
        <w:spacing w:line="240" w:lineRule="auto"/>
        <w:rPr>
          <w:rFonts w:cs="Arial"/>
          <w:color w:val="000000" w:themeColor="text1"/>
        </w:rPr>
      </w:pPr>
      <w:r>
        <w:rPr>
          <w:b/>
          <w:bCs w:val="0"/>
        </w:rPr>
        <w:t>Contingent on our review and approval of the related report, which may be delayed if AI requires additional information from the Applicant, or if sections of the report are incomplete</w:t>
      </w:r>
      <w:r w:rsidR="00245BE5">
        <w:rPr>
          <w:rFonts w:cs="Arial"/>
          <w:color w:val="000000" w:themeColor="text1"/>
        </w:rPr>
        <w:t>.</w:t>
      </w:r>
    </w:p>
    <w:p w14:paraId="1036433D" w14:textId="350CEA2B" w:rsidR="009F04E2" w:rsidRPr="004A1B5E" w:rsidRDefault="009F04E2" w:rsidP="009F04E2">
      <w:pPr>
        <w:pStyle w:val="Heading3"/>
        <w:numPr>
          <w:ilvl w:val="0"/>
          <w:numId w:val="0"/>
        </w:numPr>
        <w:spacing w:line="240" w:lineRule="auto"/>
        <w:ind w:left="360"/>
        <w:rPr>
          <w:rFonts w:cs="Arial"/>
          <w:b/>
          <w:color w:val="000000" w:themeColor="text1"/>
        </w:rPr>
      </w:pPr>
      <w:r>
        <w:rPr>
          <w:rFonts w:cs="Arial"/>
          <w:color w:val="000000" w:themeColor="text1"/>
        </w:rPr>
        <w:t>**</w:t>
      </w:r>
      <w:r>
        <w:rPr>
          <w:rFonts w:cs="Arial"/>
          <w:color w:val="000000" w:themeColor="text1"/>
        </w:rPr>
        <w:tab/>
      </w:r>
      <w:r w:rsidRPr="004A1B5E">
        <w:rPr>
          <w:rFonts w:cs="Arial"/>
          <w:b/>
          <w:color w:val="000000" w:themeColor="text1"/>
        </w:rPr>
        <w:t xml:space="preserve">This </w:t>
      </w:r>
      <w:r w:rsidR="00FC28D0" w:rsidRPr="004A1B5E">
        <w:rPr>
          <w:rFonts w:cs="Arial"/>
          <w:b/>
          <w:color w:val="000000" w:themeColor="text1"/>
        </w:rPr>
        <w:t>can be earlier than the</w:t>
      </w:r>
      <w:r w:rsidRPr="004A1B5E">
        <w:rPr>
          <w:rFonts w:cs="Arial"/>
          <w:b/>
          <w:color w:val="000000" w:themeColor="text1"/>
        </w:rPr>
        <w:t xml:space="preserve"> Project Completion Date, which is the </w:t>
      </w:r>
      <w:r w:rsidR="00DD4D0D" w:rsidRPr="004A1B5E">
        <w:rPr>
          <w:rFonts w:cs="Arial"/>
          <w:b/>
          <w:color w:val="000000" w:themeColor="text1"/>
        </w:rPr>
        <w:t>automatic</w:t>
      </w:r>
      <w:r w:rsidRPr="004A1B5E">
        <w:rPr>
          <w:rFonts w:cs="Arial"/>
          <w:b/>
          <w:color w:val="000000" w:themeColor="text1"/>
        </w:rPr>
        <w:t xml:space="preserve"> </w:t>
      </w:r>
      <w:r w:rsidR="00765A2C">
        <w:rPr>
          <w:rFonts w:cs="Arial"/>
          <w:b/>
          <w:color w:val="000000" w:themeColor="text1"/>
        </w:rPr>
        <w:t>6</w:t>
      </w:r>
      <w:r w:rsidRPr="004A1B5E">
        <w:rPr>
          <w:rFonts w:cs="Arial"/>
          <w:b/>
          <w:color w:val="000000" w:themeColor="text1"/>
        </w:rPr>
        <w:t xml:space="preserve"> months term of the grant.</w:t>
      </w:r>
    </w:p>
    <w:p w14:paraId="0CBE220D" w14:textId="77777777" w:rsidR="00736B78" w:rsidRDefault="00736B78" w:rsidP="00894E09">
      <w:pPr>
        <w:pStyle w:val="Heading3"/>
        <w:numPr>
          <w:ilvl w:val="0"/>
          <w:numId w:val="0"/>
        </w:numPr>
        <w:spacing w:line="240" w:lineRule="auto"/>
        <w:ind w:left="720"/>
        <w:rPr>
          <w:rFonts w:cs="Arial"/>
          <w:color w:val="000000" w:themeColor="text1"/>
        </w:rPr>
      </w:pPr>
    </w:p>
    <w:sectPr w:rsidR="00736B78" w:rsidSect="00B974AA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880" w:right="72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DE29E" w14:textId="77777777" w:rsidR="00691A3F" w:rsidRDefault="00691A3F" w:rsidP="002C03AE">
      <w:r>
        <w:separator/>
      </w:r>
    </w:p>
  </w:endnote>
  <w:endnote w:type="continuationSeparator" w:id="0">
    <w:p w14:paraId="5D8C1060" w14:textId="77777777" w:rsidR="00691A3F" w:rsidRDefault="00691A3F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AF48" w14:textId="491A1094" w:rsidR="00D44133" w:rsidRPr="00DE795B" w:rsidRDefault="00D44133" w:rsidP="00B974AA">
    <w:pPr>
      <w:pStyle w:val="TextRight"/>
      <w:tabs>
        <w:tab w:val="right" w:pos="19080"/>
      </w:tabs>
      <w:spacing w:after="0"/>
      <w:rPr>
        <w:noProof/>
        <w:sz w:val="16"/>
      </w:rPr>
    </w:pPr>
    <w:r w:rsidRPr="00DE795B">
      <w:rPr>
        <w:rStyle w:val="DocID"/>
      </w:rPr>
      <w:t xml:space="preserve">Alberta Innovates Industry Investment Programs </w:t>
    </w:r>
    <w:r w:rsidR="00E12181">
      <w:rPr>
        <w:rStyle w:val="DocID"/>
      </w:rPr>
      <w:t xml:space="preserve">– </w:t>
    </w:r>
    <w:r w:rsidR="000633A1">
      <w:rPr>
        <w:rStyle w:val="DocID"/>
      </w:rPr>
      <w:t>June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A6F2" w14:textId="77777777" w:rsidR="00D44133" w:rsidRPr="00E770DE" w:rsidRDefault="00D44133" w:rsidP="00775C4B">
    <w:pPr>
      <w:pStyle w:val="TextRight"/>
      <w:tabs>
        <w:tab w:val="center" w:pos="4320"/>
        <w:tab w:val="right" w:pos="9180"/>
      </w:tabs>
      <w:spacing w:after="0"/>
      <w:ind w:firstLine="720"/>
      <w:jc w:val="left"/>
      <w:rPr>
        <w:noProof/>
        <w:sz w:val="16"/>
      </w:rPr>
    </w:pPr>
    <w:r w:rsidRPr="001216AA">
      <w:rPr>
        <w:rStyle w:val="DocID"/>
      </w:rPr>
      <w:t>Alberta Innovates – Technology Future Industry Investment Programs – September 2014</w:t>
    </w:r>
    <w:r>
      <w:rPr>
        <w:rStyle w:val="DocID"/>
      </w:rPr>
      <w:tab/>
    </w:r>
    <w:r w:rsidRPr="00E770DE">
      <w:rPr>
        <w:sz w:val="16"/>
      </w:rPr>
      <w:t xml:space="preserve">Page </w:t>
    </w:r>
    <w:sdt>
      <w:sdtPr>
        <w:rPr>
          <w:sz w:val="16"/>
        </w:rPr>
        <w:id w:val="1499918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70DE">
          <w:rPr>
            <w:sz w:val="16"/>
          </w:rPr>
          <w:fldChar w:fldCharType="begin"/>
        </w:r>
        <w:r w:rsidRPr="00E770DE">
          <w:rPr>
            <w:sz w:val="16"/>
          </w:rPr>
          <w:instrText xml:space="preserve"> PAGE   \* MERGEFORMAT </w:instrText>
        </w:r>
        <w:r w:rsidRPr="00E770DE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E770DE">
          <w:rPr>
            <w:noProof/>
            <w:sz w:val="16"/>
          </w:rPr>
          <w:fldChar w:fldCharType="end"/>
        </w:r>
      </w:sdtContent>
    </w:sdt>
  </w:p>
  <w:p w14:paraId="09596FCE" w14:textId="77777777" w:rsidR="00D44133" w:rsidRPr="00775C4B" w:rsidRDefault="00D44133" w:rsidP="00775C4B">
    <w:pPr>
      <w:pStyle w:val="Footer"/>
      <w:rPr>
        <w:rStyle w:val="DocI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AFD55" w14:textId="77777777" w:rsidR="00691A3F" w:rsidRDefault="00691A3F" w:rsidP="002C03A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54AD52B" w14:textId="77777777" w:rsidR="00691A3F" w:rsidRDefault="00691A3F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0269" w14:textId="77777777" w:rsidR="00D44133" w:rsidRPr="00BA1F0C" w:rsidRDefault="00C45771" w:rsidP="00C45771">
    <w:pPr>
      <w:pStyle w:val="Header"/>
      <w:tabs>
        <w:tab w:val="clear" w:pos="4680"/>
        <w:tab w:val="clear" w:pos="9360"/>
        <w:tab w:val="right" w:pos="19260"/>
      </w:tabs>
      <w:rPr>
        <w:rFonts w:cs="Arial"/>
        <w:b/>
        <w:sz w:val="30"/>
        <w:szCs w:val="30"/>
      </w:rPr>
    </w:pPr>
    <w:r>
      <w:rPr>
        <w:noProof/>
        <w:lang w:val="en-CA" w:eastAsia="en-CA"/>
      </w:rPr>
      <w:drawing>
        <wp:inline distT="0" distB="0" distL="0" distR="0" wp14:anchorId="6F470951" wp14:editId="133D5C31">
          <wp:extent cx="2042808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 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577" cy="26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28"/>
        <w:szCs w:val="30"/>
      </w:rPr>
      <w:tab/>
    </w:r>
    <w:r w:rsidR="00D44133" w:rsidRPr="00BA1F0C">
      <w:rPr>
        <w:rFonts w:cs="Arial"/>
        <w:b/>
        <w:sz w:val="28"/>
        <w:szCs w:val="30"/>
      </w:rPr>
      <w:t>REPORTING AND PAYMENT SCHEDULE</w:t>
    </w:r>
  </w:p>
  <w:p w14:paraId="7B9C274B" w14:textId="77777777" w:rsidR="00D44133" w:rsidRPr="00BA1F0C" w:rsidRDefault="00D44133" w:rsidP="00C739C2">
    <w:pPr>
      <w:pStyle w:val="Header"/>
      <w:ind w:left="1710"/>
      <w:jc w:val="right"/>
      <w:rPr>
        <w:rFonts w:cs="Arial"/>
        <w:sz w:val="24"/>
        <w:szCs w:val="30"/>
      </w:rPr>
    </w:pPr>
    <w:r w:rsidRPr="00BA1F0C">
      <w:rPr>
        <w:rFonts w:cs="Arial"/>
        <w:sz w:val="24"/>
        <w:szCs w:val="30"/>
      </w:rPr>
      <w:t>(</w:t>
    </w:r>
    <w:r w:rsidR="00B974AA" w:rsidRPr="00BA1F0C">
      <w:rPr>
        <w:rFonts w:cs="Arial"/>
        <w:sz w:val="24"/>
        <w:szCs w:val="30"/>
      </w:rPr>
      <w:t>Micro</w:t>
    </w:r>
    <w:r w:rsidR="009D0C2F">
      <w:rPr>
        <w:rFonts w:cs="Arial"/>
        <w:sz w:val="24"/>
        <w:szCs w:val="30"/>
      </w:rPr>
      <w:t xml:space="preserve"> </w:t>
    </w:r>
    <w:r w:rsidR="00C86E82" w:rsidRPr="00BA1F0C">
      <w:rPr>
        <w:rFonts w:cs="Arial"/>
        <w:sz w:val="24"/>
        <w:szCs w:val="30"/>
      </w:rPr>
      <w:t>Voucher Program</w:t>
    </w:r>
    <w:r w:rsidRPr="00BA1F0C">
      <w:rPr>
        <w:rFonts w:cs="Arial"/>
        <w:sz w:val="24"/>
        <w:szCs w:val="30"/>
      </w:rPr>
      <w:t>)</w:t>
    </w:r>
  </w:p>
  <w:p w14:paraId="309C6E72" w14:textId="77777777" w:rsidR="00D44133" w:rsidRPr="00BA1F0C" w:rsidRDefault="00D44133" w:rsidP="00C739C2">
    <w:pPr>
      <w:pStyle w:val="Header"/>
      <w:pBdr>
        <w:bottom w:val="single" w:sz="4" w:space="1" w:color="auto"/>
      </w:pBdr>
      <w:jc w:val="right"/>
      <w:rPr>
        <w:rFonts w:cs="Arial"/>
        <w:sz w:val="24"/>
        <w:szCs w:val="24"/>
      </w:rPr>
    </w:pPr>
  </w:p>
  <w:p w14:paraId="7C45CB2D" w14:textId="77777777" w:rsidR="00D44133" w:rsidRPr="00C739C2" w:rsidRDefault="00D44133" w:rsidP="00C73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8884" w14:textId="77777777" w:rsidR="00D44133" w:rsidRPr="00C31E74" w:rsidRDefault="00D44133" w:rsidP="00C739C2">
    <w:pPr>
      <w:pStyle w:val="Header"/>
      <w:tabs>
        <w:tab w:val="clear" w:pos="4680"/>
      </w:tabs>
      <w:ind w:left="1710"/>
      <w:jc w:val="right"/>
      <w:rPr>
        <w:rFonts w:cs="Arial"/>
        <w:b/>
        <w:sz w:val="30"/>
        <w:szCs w:val="30"/>
      </w:rPr>
    </w:pPr>
    <w:r w:rsidRPr="00B23FA1">
      <w:rPr>
        <w:rFonts w:ascii="Calibri" w:hAnsi="Calibri" w:cs="Arial"/>
        <w:b/>
        <w:noProof/>
        <w:color w:val="037C03"/>
        <w:sz w:val="30"/>
        <w:szCs w:val="30"/>
        <w:bdr w:val="none" w:sz="0" w:space="0" w:color="auto" w:frame="1"/>
        <w:lang w:val="en-CA" w:eastAsia="en-CA"/>
      </w:rPr>
      <w:drawing>
        <wp:anchor distT="0" distB="0" distL="114300" distR="114300" simplePos="0" relativeHeight="251659264" behindDoc="0" locked="0" layoutInCell="1" allowOverlap="1" wp14:anchorId="34068FB4" wp14:editId="7AC3C64D">
          <wp:simplePos x="0" y="0"/>
          <wp:positionH relativeFrom="column">
            <wp:posOffset>46355</wp:posOffset>
          </wp:positionH>
          <wp:positionV relativeFrom="paragraph">
            <wp:posOffset>-144145</wp:posOffset>
          </wp:positionV>
          <wp:extent cx="1438910" cy="657860"/>
          <wp:effectExtent l="0" t="0" r="8890" b="8890"/>
          <wp:wrapSquare wrapText="bothSides"/>
          <wp:docPr id="3" name="Picture 3" descr="Alberta Innovates Technology Futures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erta Innovates Technology Futures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30"/>
      </w:rPr>
      <w:t>MILESTONE AND PAYMENT SCHEDULE</w:t>
    </w:r>
  </w:p>
  <w:p w14:paraId="3506DF75" w14:textId="77777777" w:rsidR="00D44133" w:rsidRPr="00B46EA0" w:rsidRDefault="00D44133" w:rsidP="00C739C2">
    <w:pPr>
      <w:pStyle w:val="Header"/>
      <w:ind w:left="1710"/>
      <w:jc w:val="right"/>
      <w:rPr>
        <w:rFonts w:cs="Arial"/>
        <w:sz w:val="24"/>
        <w:szCs w:val="30"/>
      </w:rPr>
    </w:pPr>
    <w:r w:rsidRPr="00B46EA0">
      <w:rPr>
        <w:rFonts w:cs="Arial"/>
        <w:sz w:val="24"/>
        <w:szCs w:val="30"/>
      </w:rPr>
      <w:t>(</w:t>
    </w:r>
    <w:r>
      <w:rPr>
        <w:rFonts w:cs="Arial"/>
        <w:sz w:val="24"/>
        <w:szCs w:val="30"/>
      </w:rPr>
      <w:t>Product Demonstration Program</w:t>
    </w:r>
    <w:r w:rsidRPr="00B46EA0">
      <w:rPr>
        <w:rFonts w:cs="Arial"/>
        <w:sz w:val="24"/>
        <w:szCs w:val="30"/>
      </w:rPr>
      <w:t xml:space="preserve"> Program)</w:t>
    </w:r>
  </w:p>
  <w:p w14:paraId="63B76B7C" w14:textId="77777777" w:rsidR="00D44133" w:rsidRPr="00B46EA0" w:rsidRDefault="00D44133" w:rsidP="00C739C2">
    <w:pPr>
      <w:pStyle w:val="Header"/>
      <w:pBdr>
        <w:bottom w:val="single" w:sz="4" w:space="1" w:color="auto"/>
      </w:pBdr>
      <w:jc w:val="right"/>
      <w:rPr>
        <w:sz w:val="24"/>
        <w:szCs w:val="24"/>
      </w:rPr>
    </w:pPr>
  </w:p>
  <w:p w14:paraId="0EA3680A" w14:textId="77777777" w:rsidR="00D44133" w:rsidRDefault="00D44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5F87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5A8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84B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EA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050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0FC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88F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A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303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62C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708"/>
    <w:multiLevelType w:val="multilevel"/>
    <w:tmpl w:val="721062C0"/>
    <w:lvl w:ilvl="0">
      <w:start w:val="1"/>
      <w:numFmt w:val="upperRoman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/>
        <w:color w:val="010000"/>
        <w:u w:val="none"/>
      </w:rPr>
    </w:lvl>
    <w:lvl w:ilvl="1">
      <w:start w:val="1"/>
      <w:numFmt w:val="decimal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010000"/>
        <w:u w:val="none"/>
      </w:rPr>
    </w:lvl>
  </w:abstractNum>
  <w:abstractNum w:abstractNumId="12" w15:restartNumberingAfterBreak="0">
    <w:nsid w:val="4A2662DD"/>
    <w:multiLevelType w:val="hybridMultilevel"/>
    <w:tmpl w:val="4D7848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843F6"/>
    <w:multiLevelType w:val="hybridMultilevel"/>
    <w:tmpl w:val="6B0872E2"/>
    <w:lvl w:ilvl="0" w:tplc="B1D26038">
      <w:start w:val="5"/>
      <w:numFmt w:val="bullet"/>
      <w:lvlText w:val=""/>
      <w:lvlJc w:val="left"/>
      <w:pPr>
        <w:ind w:left="720" w:hanging="360"/>
      </w:pPr>
      <w:rPr>
        <w:rFonts w:ascii="Symbol" w:eastAsiaTheme="majorEastAsia" w:hAnsi="Symbol" w:cs="Aria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6" w15:restartNumberingAfterBreak="0">
    <w:nsid w:val="6D8379B7"/>
    <w:multiLevelType w:val="hybridMultilevel"/>
    <w:tmpl w:val="183ADBC0"/>
    <w:lvl w:ilvl="0" w:tplc="BC94195A">
      <w:start w:val="5"/>
      <w:numFmt w:val="bullet"/>
      <w:lvlText w:val=""/>
      <w:lvlJc w:val="left"/>
      <w:pPr>
        <w:ind w:left="1440" w:hanging="360"/>
      </w:pPr>
      <w:rPr>
        <w:rFonts w:ascii="Symbol" w:eastAsiaTheme="maj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D118C3"/>
    <w:multiLevelType w:val="hybridMultilevel"/>
    <w:tmpl w:val="170CA85C"/>
    <w:lvl w:ilvl="0" w:tplc="3B2EE1BC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9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5"/>
    <w:lvlOverride w:ilvl="0">
      <w:startOverride w:val="1"/>
    </w:lvlOverride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2"/>
  </w:num>
  <w:num w:numId="41">
    <w:abstractNumId w:val="1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7kW9ItbpsgYQom78GUoNnBHnQzVOzF0E6DXN2WJ3xpZYLaIL4BC1XZM34JZGZhT61JGyVFnVZ65e6GJLzVLZ9w==" w:salt="BKU6ETDe1m7wviAsXSde1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Removed" w:val="True"/>
    <w:docVar w:name="DateRemoved" w:val="True"/>
    <w:docVar w:name="DefaultNumberOfLevelsInTOCForThisScheme" w:val="3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irstPageFooter" w:val="True"/>
    <w:docVar w:name="DocIDFooter" w:val="Fals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FirstPageOnly"/>
    <w:docVar w:name="DocIDTypist" w:val="False"/>
    <w:docVar w:name="DocIDVersion" w:val="True"/>
    <w:docVar w:name="DraftRemoved" w:val="True"/>
    <w:docVar w:name="LastSchemeChoice" w:val="Standard 1"/>
    <w:docVar w:name="LastSchemeUniqueID" w:val="134"/>
    <w:docVar w:name="LegacyDocIDRemoved" w:val="True"/>
    <w:docVar w:name="Option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  <w:docVar w:name="TimeRemoved" w:val="True"/>
  </w:docVars>
  <w:rsids>
    <w:rsidRoot w:val="00C739C2"/>
    <w:rsid w:val="00000058"/>
    <w:rsid w:val="00005BA5"/>
    <w:rsid w:val="0000703B"/>
    <w:rsid w:val="00016B68"/>
    <w:rsid w:val="00026B92"/>
    <w:rsid w:val="000355FE"/>
    <w:rsid w:val="00044EF9"/>
    <w:rsid w:val="0005041B"/>
    <w:rsid w:val="0005785F"/>
    <w:rsid w:val="000633A1"/>
    <w:rsid w:val="000750A0"/>
    <w:rsid w:val="00077037"/>
    <w:rsid w:val="00091ED9"/>
    <w:rsid w:val="000C0688"/>
    <w:rsid w:val="000C696E"/>
    <w:rsid w:val="00101936"/>
    <w:rsid w:val="00105505"/>
    <w:rsid w:val="00110DBE"/>
    <w:rsid w:val="00133105"/>
    <w:rsid w:val="0013407B"/>
    <w:rsid w:val="00134543"/>
    <w:rsid w:val="001607F3"/>
    <w:rsid w:val="00171EB6"/>
    <w:rsid w:val="00185EC9"/>
    <w:rsid w:val="00190D87"/>
    <w:rsid w:val="001935BB"/>
    <w:rsid w:val="00195D04"/>
    <w:rsid w:val="001A0DC0"/>
    <w:rsid w:val="001A2B4B"/>
    <w:rsid w:val="001A5373"/>
    <w:rsid w:val="001E2A1C"/>
    <w:rsid w:val="001E4E58"/>
    <w:rsid w:val="001F585C"/>
    <w:rsid w:val="002001F8"/>
    <w:rsid w:val="002007E8"/>
    <w:rsid w:val="00223D0E"/>
    <w:rsid w:val="00232D5C"/>
    <w:rsid w:val="00245BE5"/>
    <w:rsid w:val="00251724"/>
    <w:rsid w:val="00251A0A"/>
    <w:rsid w:val="00260955"/>
    <w:rsid w:val="00261017"/>
    <w:rsid w:val="00261E90"/>
    <w:rsid w:val="0026691A"/>
    <w:rsid w:val="00273CC3"/>
    <w:rsid w:val="00277625"/>
    <w:rsid w:val="00283F90"/>
    <w:rsid w:val="00294D31"/>
    <w:rsid w:val="002C03AE"/>
    <w:rsid w:val="002D1A5B"/>
    <w:rsid w:val="002E2B88"/>
    <w:rsid w:val="002F0A30"/>
    <w:rsid w:val="003003EE"/>
    <w:rsid w:val="00305304"/>
    <w:rsid w:val="003068D8"/>
    <w:rsid w:val="00314EC6"/>
    <w:rsid w:val="00326CE0"/>
    <w:rsid w:val="003325F6"/>
    <w:rsid w:val="0033600A"/>
    <w:rsid w:val="0034447A"/>
    <w:rsid w:val="003626C0"/>
    <w:rsid w:val="00370AE0"/>
    <w:rsid w:val="003743DF"/>
    <w:rsid w:val="00374E6A"/>
    <w:rsid w:val="003A1811"/>
    <w:rsid w:val="003B0FBC"/>
    <w:rsid w:val="003C07BE"/>
    <w:rsid w:val="003C7806"/>
    <w:rsid w:val="003D2328"/>
    <w:rsid w:val="003F2C53"/>
    <w:rsid w:val="003F55BE"/>
    <w:rsid w:val="00403CE5"/>
    <w:rsid w:val="00413D17"/>
    <w:rsid w:val="0042679D"/>
    <w:rsid w:val="004439C1"/>
    <w:rsid w:val="0045357B"/>
    <w:rsid w:val="00454420"/>
    <w:rsid w:val="00461479"/>
    <w:rsid w:val="00464914"/>
    <w:rsid w:val="00465D91"/>
    <w:rsid w:val="0047175F"/>
    <w:rsid w:val="00477843"/>
    <w:rsid w:val="004975ED"/>
    <w:rsid w:val="004A1B5E"/>
    <w:rsid w:val="004A3BB0"/>
    <w:rsid w:val="004C462D"/>
    <w:rsid w:val="004C72BD"/>
    <w:rsid w:val="004D3D5F"/>
    <w:rsid w:val="004E17B2"/>
    <w:rsid w:val="004E21BD"/>
    <w:rsid w:val="004E4010"/>
    <w:rsid w:val="004F6BAF"/>
    <w:rsid w:val="004F7B77"/>
    <w:rsid w:val="00503246"/>
    <w:rsid w:val="005129B3"/>
    <w:rsid w:val="0054606B"/>
    <w:rsid w:val="00546324"/>
    <w:rsid w:val="00555B01"/>
    <w:rsid w:val="005633E0"/>
    <w:rsid w:val="00574AAB"/>
    <w:rsid w:val="0058476D"/>
    <w:rsid w:val="00586B72"/>
    <w:rsid w:val="005A146F"/>
    <w:rsid w:val="005A176C"/>
    <w:rsid w:val="005A2179"/>
    <w:rsid w:val="005A5D3D"/>
    <w:rsid w:val="005B7116"/>
    <w:rsid w:val="005C0C04"/>
    <w:rsid w:val="005C591F"/>
    <w:rsid w:val="005C6312"/>
    <w:rsid w:val="005C73C8"/>
    <w:rsid w:val="005C7629"/>
    <w:rsid w:val="005E4664"/>
    <w:rsid w:val="005E6674"/>
    <w:rsid w:val="00606922"/>
    <w:rsid w:val="00607725"/>
    <w:rsid w:val="00613A9F"/>
    <w:rsid w:val="006141CC"/>
    <w:rsid w:val="00623E69"/>
    <w:rsid w:val="00640C0A"/>
    <w:rsid w:val="00643AF6"/>
    <w:rsid w:val="006542EC"/>
    <w:rsid w:val="006730AC"/>
    <w:rsid w:val="00691A3F"/>
    <w:rsid w:val="00696CF0"/>
    <w:rsid w:val="006B2BF1"/>
    <w:rsid w:val="006D31E3"/>
    <w:rsid w:val="006D33C5"/>
    <w:rsid w:val="006E1B2F"/>
    <w:rsid w:val="006E40C1"/>
    <w:rsid w:val="006E53DA"/>
    <w:rsid w:val="006E59BE"/>
    <w:rsid w:val="00705494"/>
    <w:rsid w:val="007204F6"/>
    <w:rsid w:val="00723ADC"/>
    <w:rsid w:val="00726671"/>
    <w:rsid w:val="00736B78"/>
    <w:rsid w:val="007634AE"/>
    <w:rsid w:val="00765A2C"/>
    <w:rsid w:val="00775C4B"/>
    <w:rsid w:val="00785DB4"/>
    <w:rsid w:val="00792813"/>
    <w:rsid w:val="007A5A32"/>
    <w:rsid w:val="007C0231"/>
    <w:rsid w:val="007C0ACC"/>
    <w:rsid w:val="007C47BA"/>
    <w:rsid w:val="007F2289"/>
    <w:rsid w:val="007F4ACF"/>
    <w:rsid w:val="00802931"/>
    <w:rsid w:val="00822D90"/>
    <w:rsid w:val="00824060"/>
    <w:rsid w:val="00846075"/>
    <w:rsid w:val="00851B2F"/>
    <w:rsid w:val="008541F5"/>
    <w:rsid w:val="00856F74"/>
    <w:rsid w:val="008609DE"/>
    <w:rsid w:val="0087203D"/>
    <w:rsid w:val="008876F5"/>
    <w:rsid w:val="00894E09"/>
    <w:rsid w:val="008A494A"/>
    <w:rsid w:val="008C17A6"/>
    <w:rsid w:val="008C2A3D"/>
    <w:rsid w:val="008C4EDE"/>
    <w:rsid w:val="008C592C"/>
    <w:rsid w:val="008D093B"/>
    <w:rsid w:val="008E7E59"/>
    <w:rsid w:val="008F0201"/>
    <w:rsid w:val="008F0C13"/>
    <w:rsid w:val="008F72EF"/>
    <w:rsid w:val="009116D5"/>
    <w:rsid w:val="00933349"/>
    <w:rsid w:val="00934CB7"/>
    <w:rsid w:val="00935D40"/>
    <w:rsid w:val="00941E9D"/>
    <w:rsid w:val="009446E6"/>
    <w:rsid w:val="00952A43"/>
    <w:rsid w:val="00957F54"/>
    <w:rsid w:val="00974CE6"/>
    <w:rsid w:val="00987456"/>
    <w:rsid w:val="0099034A"/>
    <w:rsid w:val="00990C52"/>
    <w:rsid w:val="00990EDB"/>
    <w:rsid w:val="00994617"/>
    <w:rsid w:val="009A3A8F"/>
    <w:rsid w:val="009A5B1A"/>
    <w:rsid w:val="009A7146"/>
    <w:rsid w:val="009C2552"/>
    <w:rsid w:val="009C270B"/>
    <w:rsid w:val="009D0C2F"/>
    <w:rsid w:val="009D2909"/>
    <w:rsid w:val="009D2E24"/>
    <w:rsid w:val="009F04E2"/>
    <w:rsid w:val="009F5F5A"/>
    <w:rsid w:val="00A17B29"/>
    <w:rsid w:val="00A37853"/>
    <w:rsid w:val="00A45117"/>
    <w:rsid w:val="00A4535C"/>
    <w:rsid w:val="00A5219C"/>
    <w:rsid w:val="00A55CF7"/>
    <w:rsid w:val="00A61547"/>
    <w:rsid w:val="00A66204"/>
    <w:rsid w:val="00A9239C"/>
    <w:rsid w:val="00A927D4"/>
    <w:rsid w:val="00AA6143"/>
    <w:rsid w:val="00AB02EA"/>
    <w:rsid w:val="00AD405D"/>
    <w:rsid w:val="00AD6FA2"/>
    <w:rsid w:val="00AE44B4"/>
    <w:rsid w:val="00AE5599"/>
    <w:rsid w:val="00AE745D"/>
    <w:rsid w:val="00AF2CF1"/>
    <w:rsid w:val="00AF3D9B"/>
    <w:rsid w:val="00AF6DE7"/>
    <w:rsid w:val="00B02F8B"/>
    <w:rsid w:val="00B0370A"/>
    <w:rsid w:val="00B21EF1"/>
    <w:rsid w:val="00B407AC"/>
    <w:rsid w:val="00B470A2"/>
    <w:rsid w:val="00B5204A"/>
    <w:rsid w:val="00B65D80"/>
    <w:rsid w:val="00B974AA"/>
    <w:rsid w:val="00BA1F0C"/>
    <w:rsid w:val="00BB436E"/>
    <w:rsid w:val="00BB5AFB"/>
    <w:rsid w:val="00BD2587"/>
    <w:rsid w:val="00C04018"/>
    <w:rsid w:val="00C10933"/>
    <w:rsid w:val="00C12BE6"/>
    <w:rsid w:val="00C13C72"/>
    <w:rsid w:val="00C30246"/>
    <w:rsid w:val="00C37006"/>
    <w:rsid w:val="00C45771"/>
    <w:rsid w:val="00C457C9"/>
    <w:rsid w:val="00C6121E"/>
    <w:rsid w:val="00C7175B"/>
    <w:rsid w:val="00C739C2"/>
    <w:rsid w:val="00C77182"/>
    <w:rsid w:val="00C86E82"/>
    <w:rsid w:val="00C959BF"/>
    <w:rsid w:val="00CB66E7"/>
    <w:rsid w:val="00CD6CA9"/>
    <w:rsid w:val="00CE23B5"/>
    <w:rsid w:val="00CE51D8"/>
    <w:rsid w:val="00CE5C47"/>
    <w:rsid w:val="00CE79F8"/>
    <w:rsid w:val="00CF4272"/>
    <w:rsid w:val="00D115E0"/>
    <w:rsid w:val="00D15A3A"/>
    <w:rsid w:val="00D21632"/>
    <w:rsid w:val="00D26003"/>
    <w:rsid w:val="00D43417"/>
    <w:rsid w:val="00D43D04"/>
    <w:rsid w:val="00D44133"/>
    <w:rsid w:val="00D46C6B"/>
    <w:rsid w:val="00D54176"/>
    <w:rsid w:val="00D56320"/>
    <w:rsid w:val="00D72A76"/>
    <w:rsid w:val="00D83DC4"/>
    <w:rsid w:val="00D974C2"/>
    <w:rsid w:val="00DA0E35"/>
    <w:rsid w:val="00DA45FD"/>
    <w:rsid w:val="00DB11B7"/>
    <w:rsid w:val="00DC1F76"/>
    <w:rsid w:val="00DC5C5C"/>
    <w:rsid w:val="00DD4A65"/>
    <w:rsid w:val="00DD4D0D"/>
    <w:rsid w:val="00DE2CB0"/>
    <w:rsid w:val="00DE795B"/>
    <w:rsid w:val="00DF237B"/>
    <w:rsid w:val="00DF6004"/>
    <w:rsid w:val="00E031DD"/>
    <w:rsid w:val="00E0737B"/>
    <w:rsid w:val="00E12181"/>
    <w:rsid w:val="00E15C74"/>
    <w:rsid w:val="00E20717"/>
    <w:rsid w:val="00E30F64"/>
    <w:rsid w:val="00E46C49"/>
    <w:rsid w:val="00E474AE"/>
    <w:rsid w:val="00E51B44"/>
    <w:rsid w:val="00E51DFD"/>
    <w:rsid w:val="00E53D2F"/>
    <w:rsid w:val="00E55E7F"/>
    <w:rsid w:val="00E57ADF"/>
    <w:rsid w:val="00E61CAA"/>
    <w:rsid w:val="00E638D1"/>
    <w:rsid w:val="00E64B2C"/>
    <w:rsid w:val="00E834C6"/>
    <w:rsid w:val="00E90538"/>
    <w:rsid w:val="00E96FE3"/>
    <w:rsid w:val="00EA70E4"/>
    <w:rsid w:val="00EC6180"/>
    <w:rsid w:val="00ED3A3A"/>
    <w:rsid w:val="00EF2A1F"/>
    <w:rsid w:val="00EF5F10"/>
    <w:rsid w:val="00EF624C"/>
    <w:rsid w:val="00F07ACD"/>
    <w:rsid w:val="00F104B8"/>
    <w:rsid w:val="00F25800"/>
    <w:rsid w:val="00F27DEE"/>
    <w:rsid w:val="00F70A50"/>
    <w:rsid w:val="00F77A07"/>
    <w:rsid w:val="00FA6F17"/>
    <w:rsid w:val="00FC28D0"/>
    <w:rsid w:val="00FC2AFE"/>
    <w:rsid w:val="00FD26D1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02A2A"/>
  <w15:docId w15:val="{9FA5718B-0DC3-4680-BB33-AAFCEA2F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C2"/>
  </w:style>
  <w:style w:type="paragraph" w:styleId="Heading1">
    <w:name w:val="heading 1"/>
    <w:basedOn w:val="Normal"/>
    <w:link w:val="Heading1Char"/>
    <w:qFormat/>
    <w:rsid w:val="00C739C2"/>
    <w:pPr>
      <w:numPr>
        <w:numId w:val="39"/>
      </w:numPr>
      <w:spacing w:after="240"/>
      <w:outlineLvl w:val="0"/>
    </w:pPr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Heading2">
    <w:name w:val="heading 2"/>
    <w:basedOn w:val="Normal"/>
    <w:link w:val="Heading2Char"/>
    <w:unhideWhenUsed/>
    <w:qFormat/>
    <w:rsid w:val="00C30246"/>
    <w:pPr>
      <w:numPr>
        <w:ilvl w:val="1"/>
        <w:numId w:val="39"/>
      </w:numPr>
      <w:spacing w:after="240"/>
      <w:outlineLvl w:val="1"/>
    </w:pPr>
    <w:rPr>
      <w:rFonts w:eastAsiaTheme="majorEastAsia" w:cs="Calibri"/>
      <w:bCs/>
      <w:color w:val="000000"/>
      <w:szCs w:val="26"/>
      <w:lang w:val="en-CA"/>
    </w:rPr>
  </w:style>
  <w:style w:type="paragraph" w:styleId="Heading3">
    <w:name w:val="heading 3"/>
    <w:basedOn w:val="Normal"/>
    <w:link w:val="Heading3Char"/>
    <w:unhideWhenUsed/>
    <w:qFormat/>
    <w:rsid w:val="00C30246"/>
    <w:pPr>
      <w:numPr>
        <w:ilvl w:val="2"/>
        <w:numId w:val="39"/>
      </w:numPr>
      <w:spacing w:after="240"/>
      <w:outlineLvl w:val="2"/>
    </w:pPr>
    <w:rPr>
      <w:rFonts w:eastAsiaTheme="majorEastAsia" w:cs="Calibri"/>
      <w:bCs/>
      <w:color w:val="000000"/>
      <w:lang w:val="en-CA"/>
    </w:rPr>
  </w:style>
  <w:style w:type="paragraph" w:styleId="Heading4">
    <w:name w:val="heading 4"/>
    <w:basedOn w:val="Normal"/>
    <w:link w:val="Heading4Char"/>
    <w:unhideWhenUsed/>
    <w:qFormat/>
    <w:rsid w:val="00C30246"/>
    <w:pPr>
      <w:numPr>
        <w:ilvl w:val="3"/>
        <w:numId w:val="39"/>
      </w:numPr>
      <w:spacing w:after="240"/>
      <w:outlineLvl w:val="3"/>
    </w:pPr>
    <w:rPr>
      <w:rFonts w:eastAsiaTheme="majorEastAsia" w:cs="Calibri"/>
      <w:bCs/>
      <w:iCs/>
      <w:color w:val="000000"/>
      <w:lang w:val="en-CA"/>
    </w:rPr>
  </w:style>
  <w:style w:type="paragraph" w:styleId="Heading5">
    <w:name w:val="heading 5"/>
    <w:basedOn w:val="Normal"/>
    <w:link w:val="Heading5Char"/>
    <w:unhideWhenUsed/>
    <w:qFormat/>
    <w:rsid w:val="00C30246"/>
    <w:pPr>
      <w:numPr>
        <w:ilvl w:val="4"/>
        <w:numId w:val="39"/>
      </w:numPr>
      <w:spacing w:after="240"/>
      <w:outlineLvl w:val="4"/>
    </w:pPr>
    <w:rPr>
      <w:rFonts w:eastAsiaTheme="majorEastAsia" w:cs="Calibri"/>
      <w:color w:val="000000"/>
      <w:lang w:val="en-CA"/>
    </w:rPr>
  </w:style>
  <w:style w:type="paragraph" w:styleId="Heading6">
    <w:name w:val="heading 6"/>
    <w:basedOn w:val="Normal"/>
    <w:link w:val="Heading6Char"/>
    <w:unhideWhenUsed/>
    <w:qFormat/>
    <w:rsid w:val="00C30246"/>
    <w:pPr>
      <w:numPr>
        <w:ilvl w:val="5"/>
        <w:numId w:val="39"/>
      </w:numPr>
      <w:spacing w:after="240"/>
      <w:outlineLvl w:val="5"/>
    </w:pPr>
    <w:rPr>
      <w:rFonts w:eastAsiaTheme="majorEastAsia" w:cs="Calibri"/>
      <w:iCs/>
      <w:color w:val="000000"/>
      <w:lang w:val="en-CA"/>
    </w:rPr>
  </w:style>
  <w:style w:type="paragraph" w:styleId="Heading7">
    <w:name w:val="heading 7"/>
    <w:basedOn w:val="Normal"/>
    <w:link w:val="Heading7Char"/>
    <w:unhideWhenUsed/>
    <w:qFormat/>
    <w:rsid w:val="00C30246"/>
    <w:pPr>
      <w:numPr>
        <w:ilvl w:val="6"/>
        <w:numId w:val="39"/>
      </w:numPr>
      <w:spacing w:after="240"/>
      <w:outlineLvl w:val="6"/>
    </w:pPr>
    <w:rPr>
      <w:rFonts w:eastAsiaTheme="majorEastAsia" w:cs="Calibri"/>
      <w:iCs/>
      <w:color w:val="000000"/>
      <w:lang w:val="en-CA"/>
    </w:rPr>
  </w:style>
  <w:style w:type="paragraph" w:styleId="Heading8">
    <w:name w:val="heading 8"/>
    <w:basedOn w:val="Normal"/>
    <w:link w:val="Heading8Char"/>
    <w:unhideWhenUsed/>
    <w:qFormat/>
    <w:rsid w:val="00C30246"/>
    <w:pPr>
      <w:numPr>
        <w:ilvl w:val="7"/>
        <w:numId w:val="39"/>
      </w:numPr>
      <w:spacing w:after="240"/>
      <w:outlineLvl w:val="7"/>
    </w:pPr>
    <w:rPr>
      <w:rFonts w:eastAsiaTheme="majorEastAsia" w:cs="Calibri"/>
      <w:color w:val="000000"/>
      <w:lang w:val="en-CA"/>
    </w:rPr>
  </w:style>
  <w:style w:type="paragraph" w:styleId="Heading9">
    <w:name w:val="heading 9"/>
    <w:basedOn w:val="Normal"/>
    <w:link w:val="Heading9Char"/>
    <w:unhideWhenUsed/>
    <w:qFormat/>
    <w:rsid w:val="00C30246"/>
    <w:pPr>
      <w:numPr>
        <w:ilvl w:val="8"/>
        <w:numId w:val="39"/>
      </w:numPr>
      <w:spacing w:after="240"/>
      <w:outlineLvl w:val="8"/>
    </w:pPr>
    <w:rPr>
      <w:rFonts w:eastAsiaTheme="majorEastAsia" w:cs="Calibri"/>
      <w:iCs/>
      <w:color w:val="00000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  <w:rPr>
      <w:lang w:val="en-CA"/>
    </w:r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  <w:rPr>
      <w:lang w:val="en-CA"/>
    </w:r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  <w:rPr>
      <w:lang w:val="en-CA"/>
    </w:rPr>
  </w:style>
  <w:style w:type="paragraph" w:customStyle="1" w:styleId="Citation">
    <w:name w:val="Citation"/>
    <w:basedOn w:val="Normal"/>
    <w:qFormat/>
    <w:rsid w:val="00987456"/>
    <w:pPr>
      <w:spacing w:after="240"/>
      <w:ind w:left="720" w:right="720"/>
      <w:jc w:val="both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  <w:rPr>
      <w:lang w:val="en-CA"/>
    </w:rPr>
  </w:style>
  <w:style w:type="paragraph" w:customStyle="1" w:styleId="Para0">
    <w:name w:val="Para 0&quot;"/>
    <w:basedOn w:val="Normal"/>
    <w:qFormat/>
    <w:rsid w:val="00C30246"/>
    <w:pPr>
      <w:spacing w:after="240"/>
    </w:pPr>
    <w:rPr>
      <w:lang w:val="en-CA"/>
    </w:r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  <w:rPr>
      <w:lang w:val="en-CA"/>
    </w:r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  <w:rPr>
      <w:lang w:val="en-CA"/>
    </w:r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  <w:rPr>
      <w:lang w:val="en-CA"/>
    </w:r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  <w:rPr>
      <w:lang w:val="en-CA"/>
    </w:r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  <w:rPr>
      <w:lang w:val="en-CA"/>
    </w:r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  <w:rPr>
      <w:lang w:val="en-CA"/>
    </w:r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  <w:rPr>
      <w:lang w:val="en-CA"/>
    </w:r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  <w:rPr>
      <w:lang w:val="en-CA"/>
    </w:r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  <w:rPr>
      <w:lang w:val="en-CA"/>
    </w:r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  <w:lang w:val="en-CA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  <w:lang w:val="en-CA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  <w:lang w:val="en-CA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  <w:lang w:val="en-CA"/>
    </w:rPr>
  </w:style>
  <w:style w:type="paragraph" w:customStyle="1" w:styleId="Reference">
    <w:name w:val="Reference"/>
    <w:basedOn w:val="Normal"/>
    <w:qFormat/>
    <w:rsid w:val="00C30246"/>
    <w:pPr>
      <w:ind w:left="2880" w:right="1440"/>
    </w:pPr>
    <w:rPr>
      <w:b/>
      <w:lang w:val="en-CA"/>
    </w:rPr>
  </w:style>
  <w:style w:type="paragraph" w:styleId="Signature">
    <w:name w:val="Signature"/>
    <w:basedOn w:val="Normal"/>
    <w:link w:val="SignatureChar"/>
    <w:uiPriority w:val="99"/>
    <w:qFormat/>
    <w:rsid w:val="00C30246"/>
    <w:pPr>
      <w:tabs>
        <w:tab w:val="left" w:leader="underscore" w:pos="8640"/>
      </w:tabs>
      <w:spacing w:after="240"/>
    </w:pPr>
    <w:rPr>
      <w:lang w:val="en-CA"/>
    </w:rPr>
  </w:style>
  <w:style w:type="character" w:customStyle="1" w:styleId="SignatureChar">
    <w:name w:val="Signature Char"/>
    <w:basedOn w:val="DefaultParagraphFont"/>
    <w:link w:val="Signature"/>
    <w:uiPriority w:val="99"/>
    <w:rsid w:val="00C30246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C739C2"/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  <w:lang w:val="en-CA"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  <w:rPr>
      <w:lang w:val="en-CA"/>
    </w:r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  <w:rPr>
      <w:lang w:val="en-CA"/>
    </w:r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  <w:rPr>
      <w:lang w:val="en-CA"/>
    </w:r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  <w:rPr>
      <w:lang w:val="en-CA"/>
    </w:r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  <w:rPr>
      <w:lang w:val="en-CA"/>
    </w:r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  <w:rPr>
      <w:lang w:val="en-CA"/>
    </w:r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rsid w:val="00C30246"/>
    <w:rPr>
      <w:rFonts w:eastAsiaTheme="majorEastAsia" w:cs="Calibri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C30246"/>
    <w:rPr>
      <w:rFonts w:eastAsiaTheme="majorEastAsia" w:cs="Calibri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C30246"/>
    <w:rPr>
      <w:rFonts w:eastAsiaTheme="majorEastAsia" w:cs="Calibri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C30246"/>
    <w:rPr>
      <w:rFonts w:eastAsiaTheme="majorEastAsia" w:cs="Calibri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C30246"/>
    <w:rPr>
      <w:rFonts w:eastAsiaTheme="majorEastAsia" w:cs="Calibri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C30246"/>
    <w:rPr>
      <w:rFonts w:eastAsiaTheme="majorEastAsia" w:cs="Calibri"/>
      <w:iCs/>
      <w:color w:val="000000"/>
      <w:lang w:val="en-CA"/>
    </w:rPr>
  </w:style>
  <w:style w:type="paragraph" w:styleId="ListParagraph">
    <w:name w:val="List Paragraph"/>
    <w:basedOn w:val="Normal"/>
    <w:uiPriority w:val="34"/>
    <w:qFormat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  <w:lang w:val="en-CA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  <w:lang w:val="en-CA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  <w:lang w:val="en-CA"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  <w:lang w:val="en-CA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  <w:lang w:val="en-CA"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  <w:rPr>
      <w:lang w:val="en-CA"/>
    </w:rPr>
  </w:style>
  <w:style w:type="paragraph" w:customStyle="1" w:styleId="TextGap">
    <w:name w:val="Text Gap"/>
    <w:basedOn w:val="Normal"/>
    <w:qFormat/>
    <w:rsid w:val="00C30246"/>
    <w:rPr>
      <w:b/>
      <w:caps/>
      <w:spacing w:val="100"/>
      <w:lang w:val="en-CA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  <w:rPr>
      <w:lang w:val="en-CA"/>
    </w:r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  <w:rPr>
      <w:lang w:val="en-CA"/>
    </w:r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  <w:rPr>
      <w:lang w:val="en-CA"/>
    </w:r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  <w:rPr>
      <w:lang w:val="en-CA"/>
    </w:r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lang w:val="en-CA"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C739C2"/>
  </w:style>
  <w:style w:type="paragraph" w:styleId="BodyText2">
    <w:name w:val="Body Text 2"/>
    <w:basedOn w:val="Normal"/>
    <w:link w:val="BodyText2Char"/>
    <w:uiPriority w:val="99"/>
    <w:semiHidden/>
    <w:rsid w:val="00C739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39C2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C739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39C2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739C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39C2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C739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39C2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739C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39C2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C739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39C2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C739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39C2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C739C2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C739C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39C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39C2"/>
    <w:rPr>
      <w:lang w:val="en-CA"/>
    </w:rPr>
  </w:style>
  <w:style w:type="character" w:styleId="CommentReference">
    <w:name w:val="annotation reference"/>
    <w:basedOn w:val="DefaultParagraphFont"/>
    <w:uiPriority w:val="99"/>
    <w:semiHidden/>
    <w:rsid w:val="00C73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39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9C2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3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9C2"/>
    <w:rPr>
      <w:b/>
      <w:bCs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rsid w:val="00C739C2"/>
  </w:style>
  <w:style w:type="character" w:customStyle="1" w:styleId="DateChar">
    <w:name w:val="Date Char"/>
    <w:basedOn w:val="DefaultParagraphFont"/>
    <w:link w:val="Date"/>
    <w:uiPriority w:val="99"/>
    <w:semiHidden/>
    <w:rsid w:val="00C739C2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C739C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39C2"/>
    <w:rPr>
      <w:lang w:val="en-CA"/>
    </w:rPr>
  </w:style>
  <w:style w:type="character" w:styleId="Emphasis">
    <w:name w:val="Emphasis"/>
    <w:basedOn w:val="DefaultParagraphFont"/>
    <w:uiPriority w:val="20"/>
    <w:semiHidden/>
    <w:rsid w:val="00C739C2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C739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739C2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39C2"/>
    <w:rPr>
      <w:lang w:val="en-CA"/>
    </w:rPr>
  </w:style>
  <w:style w:type="character" w:styleId="FollowedHyperlink">
    <w:name w:val="FollowedHyperlink"/>
    <w:basedOn w:val="DefaultParagraphFont"/>
    <w:uiPriority w:val="99"/>
    <w:semiHidden/>
    <w:rsid w:val="00C739C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C739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739C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9C2"/>
    <w:rPr>
      <w:lang w:val="en-CA"/>
    </w:rPr>
  </w:style>
  <w:style w:type="character" w:styleId="HTMLAcronym">
    <w:name w:val="HTML Acronym"/>
    <w:basedOn w:val="DefaultParagraphFont"/>
    <w:uiPriority w:val="99"/>
    <w:semiHidden/>
    <w:rsid w:val="00C739C2"/>
  </w:style>
  <w:style w:type="paragraph" w:styleId="HTMLAddress">
    <w:name w:val="HTML Address"/>
    <w:basedOn w:val="Normal"/>
    <w:link w:val="HTMLAddressChar"/>
    <w:uiPriority w:val="99"/>
    <w:semiHidden/>
    <w:rsid w:val="00C739C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39C2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C739C2"/>
    <w:rPr>
      <w:i/>
      <w:iCs/>
    </w:rPr>
  </w:style>
  <w:style w:type="character" w:styleId="HTMLCode">
    <w:name w:val="HTML Code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C739C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739C2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39C2"/>
    <w:rPr>
      <w:rFonts w:ascii="Consolas" w:hAnsi="Consolas" w:cs="Consolas"/>
      <w:lang w:val="en-CA"/>
    </w:rPr>
  </w:style>
  <w:style w:type="character" w:styleId="HTMLSample">
    <w:name w:val="HTML Sample"/>
    <w:basedOn w:val="DefaultParagraphFont"/>
    <w:uiPriority w:val="99"/>
    <w:semiHidden/>
    <w:rsid w:val="00C739C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C739C2"/>
    <w:rPr>
      <w:i/>
      <w:iCs/>
    </w:rPr>
  </w:style>
  <w:style w:type="character" w:styleId="Hyperlink">
    <w:name w:val="Hyperlink"/>
    <w:basedOn w:val="DefaultParagraphFont"/>
    <w:uiPriority w:val="99"/>
    <w:semiHidden/>
    <w:rsid w:val="00C739C2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C739C2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C739C2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C739C2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C739C2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C739C2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C739C2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C739C2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C739C2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C739C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739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39C2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C739C2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C739C2"/>
  </w:style>
  <w:style w:type="paragraph" w:styleId="MacroText">
    <w:name w:val="macro"/>
    <w:link w:val="MacroTextChar"/>
    <w:uiPriority w:val="99"/>
    <w:semiHidden/>
    <w:rsid w:val="00C739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39C2"/>
    <w:rPr>
      <w:rFonts w:ascii="Consolas" w:hAnsi="Consolas" w:cs="Consolas"/>
      <w:lang w:val="en-CA"/>
    </w:rPr>
  </w:style>
  <w:style w:type="paragraph" w:styleId="NoSpacing">
    <w:name w:val="No Spacing"/>
    <w:uiPriority w:val="1"/>
    <w:semiHidden/>
    <w:rsid w:val="00C739C2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C739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739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739C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39C2"/>
    <w:rPr>
      <w:lang w:val="en-CA"/>
    </w:rPr>
  </w:style>
  <w:style w:type="character" w:styleId="PageNumber">
    <w:name w:val="page number"/>
    <w:basedOn w:val="DefaultParagraphFont"/>
    <w:uiPriority w:val="99"/>
    <w:semiHidden/>
    <w:rsid w:val="00C739C2"/>
  </w:style>
  <w:style w:type="character" w:styleId="PlaceholderText">
    <w:name w:val="Placeholder Text"/>
    <w:basedOn w:val="DefaultParagraphFont"/>
    <w:uiPriority w:val="99"/>
    <w:semiHidden/>
    <w:rsid w:val="00C739C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C739C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39C2"/>
    <w:rPr>
      <w:rFonts w:ascii="Consolas" w:hAnsi="Consolas" w:cs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C739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39C2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739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39C2"/>
    <w:rPr>
      <w:lang w:val="en-CA"/>
    </w:rPr>
  </w:style>
  <w:style w:type="character" w:styleId="Strong">
    <w:name w:val="Strong"/>
    <w:basedOn w:val="DefaultParagraphFont"/>
    <w:uiPriority w:val="22"/>
    <w:semiHidden/>
    <w:rsid w:val="00C739C2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C739C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C739C2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C739C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C739C2"/>
  </w:style>
  <w:style w:type="character" w:customStyle="1" w:styleId="Style1">
    <w:name w:val="Style1"/>
    <w:basedOn w:val="DefaultParagraphFont"/>
    <w:uiPriority w:val="1"/>
    <w:rsid w:val="00C13C72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792813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lbertatechfutures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C5F560B295470380251BD6947F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655F-E029-46F8-B6FA-92EE6435EFB5}"/>
      </w:docPartPr>
      <w:docPartBody>
        <w:p w:rsidR="005E3E33" w:rsidRDefault="00A36239" w:rsidP="00A36239">
          <w:pPr>
            <w:pStyle w:val="B2C5F560B295470380251BD6947FD9C1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3C9EA9A31313418891DD33CAC85A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CC6B-0321-4A27-895A-2C8B986F667B}"/>
      </w:docPartPr>
      <w:docPartBody>
        <w:p w:rsidR="005E3E33" w:rsidRDefault="00A36239" w:rsidP="00A36239">
          <w:pPr>
            <w:pStyle w:val="3C9EA9A31313418891DD33CAC85A22AA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FB"/>
    <w:rsid w:val="00097C3E"/>
    <w:rsid w:val="000B5E28"/>
    <w:rsid w:val="000C5C9B"/>
    <w:rsid w:val="002141D8"/>
    <w:rsid w:val="00216C80"/>
    <w:rsid w:val="00287C31"/>
    <w:rsid w:val="003573C0"/>
    <w:rsid w:val="00436492"/>
    <w:rsid w:val="00473AD2"/>
    <w:rsid w:val="004932A8"/>
    <w:rsid w:val="0051657B"/>
    <w:rsid w:val="005C496F"/>
    <w:rsid w:val="005E3E33"/>
    <w:rsid w:val="00647AB1"/>
    <w:rsid w:val="008D660D"/>
    <w:rsid w:val="00A36239"/>
    <w:rsid w:val="00BF41B7"/>
    <w:rsid w:val="00D27EF8"/>
    <w:rsid w:val="00D93CFB"/>
    <w:rsid w:val="00E371A1"/>
    <w:rsid w:val="00EC5EC4"/>
    <w:rsid w:val="00F63E6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239"/>
    <w:rPr>
      <w:color w:val="808080"/>
    </w:rPr>
  </w:style>
  <w:style w:type="paragraph" w:customStyle="1" w:styleId="0A640F84C614446F9C100552D7F67E22">
    <w:name w:val="0A640F84C614446F9C100552D7F67E22"/>
    <w:rsid w:val="00D93CFB"/>
  </w:style>
  <w:style w:type="paragraph" w:customStyle="1" w:styleId="A5E30B77F5554325A1CDB70F911835DE">
    <w:name w:val="A5E30B77F5554325A1CDB70F911835DE"/>
    <w:rsid w:val="00D93CFB"/>
  </w:style>
  <w:style w:type="paragraph" w:customStyle="1" w:styleId="2FB039ED722942CA9C4BEB7329878AA3">
    <w:name w:val="2FB039ED722942CA9C4BEB7329878AA3"/>
    <w:rsid w:val="00D93CFB"/>
  </w:style>
  <w:style w:type="paragraph" w:customStyle="1" w:styleId="6ABD4575312C4F5E9AF1612AD18496CE">
    <w:name w:val="6ABD4575312C4F5E9AF1612AD18496CE"/>
    <w:rsid w:val="00D93CFB"/>
  </w:style>
  <w:style w:type="paragraph" w:customStyle="1" w:styleId="266D3E25A11F45A195899333FBB4E8A6">
    <w:name w:val="266D3E25A11F45A195899333FBB4E8A6"/>
    <w:rsid w:val="00D93CFB"/>
  </w:style>
  <w:style w:type="paragraph" w:customStyle="1" w:styleId="098434D73AEA461E8D9E83D638FAB90C">
    <w:name w:val="098434D73AEA461E8D9E83D638FAB90C"/>
    <w:rsid w:val="00D93CFB"/>
  </w:style>
  <w:style w:type="paragraph" w:customStyle="1" w:styleId="196FE78AD28241198F24CFBD5379916A">
    <w:name w:val="196FE78AD28241198F24CFBD5379916A"/>
    <w:rsid w:val="00D93CFB"/>
  </w:style>
  <w:style w:type="paragraph" w:customStyle="1" w:styleId="79C42AD6FB104742AE23E3945809A329">
    <w:name w:val="79C42AD6FB104742AE23E3945809A329"/>
    <w:rsid w:val="00D93CFB"/>
  </w:style>
  <w:style w:type="paragraph" w:customStyle="1" w:styleId="51D3333C07524F5E97D7D3B34BF9F789">
    <w:name w:val="51D3333C07524F5E97D7D3B34BF9F789"/>
    <w:rsid w:val="00D93CFB"/>
  </w:style>
  <w:style w:type="paragraph" w:customStyle="1" w:styleId="09E246E6AEDA4DA6AD4DFE974BBCC156">
    <w:name w:val="09E246E6AEDA4DA6AD4DFE974BBCC156"/>
    <w:rsid w:val="00D93CFB"/>
  </w:style>
  <w:style w:type="paragraph" w:customStyle="1" w:styleId="351C8E66AD334751ACCD98334EC58354">
    <w:name w:val="351C8E66AD334751ACCD98334EC58354"/>
    <w:rsid w:val="00D93CFB"/>
  </w:style>
  <w:style w:type="paragraph" w:customStyle="1" w:styleId="1D63FA6349D5406893AACDBB4E1A32B8">
    <w:name w:val="1D63FA6349D5406893AACDBB4E1A32B8"/>
    <w:rsid w:val="00D93CFB"/>
  </w:style>
  <w:style w:type="paragraph" w:customStyle="1" w:styleId="5502F5F81A1B421AAF390345D1821F50">
    <w:name w:val="5502F5F81A1B421AAF390345D1821F50"/>
    <w:rsid w:val="00D93CFB"/>
  </w:style>
  <w:style w:type="paragraph" w:customStyle="1" w:styleId="566942E70DD04385853E85558CE9328E">
    <w:name w:val="566942E70DD04385853E85558CE9328E"/>
    <w:rsid w:val="00D93CFB"/>
  </w:style>
  <w:style w:type="paragraph" w:customStyle="1" w:styleId="DB6450FE011B4BA4B48AC9F3CF6021CC">
    <w:name w:val="DB6450FE011B4BA4B48AC9F3CF6021CC"/>
    <w:rsid w:val="00D93CFB"/>
  </w:style>
  <w:style w:type="paragraph" w:customStyle="1" w:styleId="F71646383C704D2A8CA2C4018D44A801">
    <w:name w:val="F71646383C704D2A8CA2C4018D44A801"/>
    <w:rsid w:val="00D93CFB"/>
  </w:style>
  <w:style w:type="paragraph" w:customStyle="1" w:styleId="6FB290653DAB40B597BD9708EF79799F">
    <w:name w:val="6FB290653DAB40B597BD9708EF79799F"/>
    <w:rsid w:val="00D93CFB"/>
  </w:style>
  <w:style w:type="paragraph" w:customStyle="1" w:styleId="9125C7B9D75145A2A61D3B4F8C9432F6">
    <w:name w:val="9125C7B9D75145A2A61D3B4F8C9432F6"/>
    <w:rsid w:val="00D93CFB"/>
  </w:style>
  <w:style w:type="paragraph" w:customStyle="1" w:styleId="6AFD09052BD748EEB49E9F2E46D6E206">
    <w:name w:val="6AFD09052BD748EEB49E9F2E46D6E206"/>
    <w:rsid w:val="00D93CFB"/>
  </w:style>
  <w:style w:type="paragraph" w:customStyle="1" w:styleId="4E6EA4334D384247BE2455CF63A8034B">
    <w:name w:val="4E6EA4334D384247BE2455CF63A8034B"/>
    <w:rsid w:val="00D93CFB"/>
  </w:style>
  <w:style w:type="paragraph" w:customStyle="1" w:styleId="AF892A1E874F460F8B0FD6DA25DB2AD3">
    <w:name w:val="AF892A1E874F460F8B0FD6DA25DB2AD3"/>
    <w:rsid w:val="00D93CFB"/>
  </w:style>
  <w:style w:type="paragraph" w:customStyle="1" w:styleId="9F976B0F38E2429DB95ED049534836FD">
    <w:name w:val="9F976B0F38E2429DB95ED049534836FD"/>
    <w:rsid w:val="00D93CFB"/>
  </w:style>
  <w:style w:type="paragraph" w:customStyle="1" w:styleId="487E9C0B58834EA08CBD4EC9315C1C38">
    <w:name w:val="487E9C0B58834EA08CBD4EC9315C1C38"/>
    <w:rsid w:val="00D93CFB"/>
  </w:style>
  <w:style w:type="paragraph" w:customStyle="1" w:styleId="20AB53CBA0D04EE8857022A2918AE643">
    <w:name w:val="20AB53CBA0D04EE8857022A2918AE643"/>
    <w:rsid w:val="00D93CFB"/>
  </w:style>
  <w:style w:type="paragraph" w:customStyle="1" w:styleId="82FE935451BB41F38F51BF9D3DF9CAC1">
    <w:name w:val="82FE935451BB41F38F51BF9D3DF9CAC1"/>
    <w:rsid w:val="00D93CFB"/>
  </w:style>
  <w:style w:type="paragraph" w:customStyle="1" w:styleId="9DD0E2832D7F49BC966479DD9078D1A9">
    <w:name w:val="9DD0E2832D7F49BC966479DD9078D1A9"/>
    <w:rsid w:val="00D93CFB"/>
  </w:style>
  <w:style w:type="paragraph" w:customStyle="1" w:styleId="5C39344D88124CF69740675DE70E86E8">
    <w:name w:val="5C39344D88124CF69740675DE70E86E8"/>
    <w:rsid w:val="00D93CFB"/>
  </w:style>
  <w:style w:type="paragraph" w:customStyle="1" w:styleId="3169C86E4EDE464AA71AF3AFEA3FCF9F">
    <w:name w:val="3169C86E4EDE464AA71AF3AFEA3FCF9F"/>
    <w:rsid w:val="00D93CFB"/>
  </w:style>
  <w:style w:type="paragraph" w:customStyle="1" w:styleId="69DDE51DDAD24516A1C322499F758B8E">
    <w:name w:val="69DDE51DDAD24516A1C322499F758B8E"/>
    <w:rsid w:val="00D93CFB"/>
  </w:style>
  <w:style w:type="paragraph" w:customStyle="1" w:styleId="0570A3C0061B459687F185DC229DF873">
    <w:name w:val="0570A3C0061B459687F185DC229DF873"/>
    <w:rsid w:val="00D93CFB"/>
  </w:style>
  <w:style w:type="paragraph" w:customStyle="1" w:styleId="C3DE5B55E67C49F4971D60B5CD45D3DE">
    <w:name w:val="C3DE5B55E67C49F4971D60B5CD45D3DE"/>
    <w:rsid w:val="00D93CFB"/>
  </w:style>
  <w:style w:type="paragraph" w:customStyle="1" w:styleId="7B91192E498E440AAE61D712D8E23BD6">
    <w:name w:val="7B91192E498E440AAE61D712D8E23BD6"/>
    <w:rsid w:val="00D93CFB"/>
  </w:style>
  <w:style w:type="paragraph" w:customStyle="1" w:styleId="324438F0560B443DA3DA0F872F227F67">
    <w:name w:val="324438F0560B443DA3DA0F872F227F67"/>
    <w:rsid w:val="00D93CFB"/>
  </w:style>
  <w:style w:type="paragraph" w:customStyle="1" w:styleId="22359C09A67745BBAD273FEDC46FDF65">
    <w:name w:val="22359C09A67745BBAD273FEDC46FDF65"/>
    <w:rsid w:val="00D93CFB"/>
  </w:style>
  <w:style w:type="paragraph" w:customStyle="1" w:styleId="0B33FF65C8484871BEB2889FE859A853">
    <w:name w:val="0B33FF65C8484871BEB2889FE859A853"/>
    <w:rsid w:val="00D93CFB"/>
  </w:style>
  <w:style w:type="paragraph" w:customStyle="1" w:styleId="99DF9C873F4647FE91318E5D24F4FF57">
    <w:name w:val="99DF9C873F4647FE91318E5D24F4FF57"/>
    <w:rsid w:val="00D93CFB"/>
  </w:style>
  <w:style w:type="paragraph" w:customStyle="1" w:styleId="AEC9DA8AC4D04F93993D30DF3AF7A228">
    <w:name w:val="AEC9DA8AC4D04F93993D30DF3AF7A228"/>
    <w:rsid w:val="00D93CFB"/>
  </w:style>
  <w:style w:type="paragraph" w:customStyle="1" w:styleId="66736917841647768AA383A27694D2BB">
    <w:name w:val="66736917841647768AA383A27694D2BB"/>
    <w:rsid w:val="00D93CFB"/>
  </w:style>
  <w:style w:type="paragraph" w:customStyle="1" w:styleId="4034A70DBFB4472F90BF7A145D22CD0F">
    <w:name w:val="4034A70DBFB4472F90BF7A145D22CD0F"/>
    <w:rsid w:val="00D93CFB"/>
  </w:style>
  <w:style w:type="paragraph" w:customStyle="1" w:styleId="12DBF4BB7E3040AF8510CFD690219754">
    <w:name w:val="12DBF4BB7E3040AF8510CFD690219754"/>
    <w:rsid w:val="00D93CFB"/>
  </w:style>
  <w:style w:type="paragraph" w:customStyle="1" w:styleId="DF896C6F85E745628988D499651174D6">
    <w:name w:val="DF896C6F85E745628988D499651174D6"/>
    <w:rsid w:val="00D93CFB"/>
  </w:style>
  <w:style w:type="paragraph" w:customStyle="1" w:styleId="E20DDE7208D4488EB8CB9E19CAFEB5DC">
    <w:name w:val="E20DDE7208D4488EB8CB9E19CAFEB5DC"/>
    <w:rsid w:val="00D93CFB"/>
  </w:style>
  <w:style w:type="paragraph" w:customStyle="1" w:styleId="B903AEE1B7E347808EB6CACEC83FF543">
    <w:name w:val="B903AEE1B7E347808EB6CACEC83FF543"/>
    <w:rsid w:val="00D93CFB"/>
  </w:style>
  <w:style w:type="paragraph" w:customStyle="1" w:styleId="ABD54C19F88B4A31A7EFBBE6568ED746">
    <w:name w:val="ABD54C19F88B4A31A7EFBBE6568ED746"/>
    <w:rsid w:val="00D93CFB"/>
  </w:style>
  <w:style w:type="paragraph" w:customStyle="1" w:styleId="BA9A2655C807416A886E34F67E652FCF">
    <w:name w:val="BA9A2655C807416A886E34F67E652FCF"/>
    <w:rsid w:val="00D93CFB"/>
  </w:style>
  <w:style w:type="paragraph" w:customStyle="1" w:styleId="AF0949C378B644AFB4D96EBC18546930">
    <w:name w:val="AF0949C378B644AFB4D96EBC18546930"/>
    <w:rsid w:val="00D93CFB"/>
  </w:style>
  <w:style w:type="paragraph" w:customStyle="1" w:styleId="D94857F5D1CB4F5EA8F2B22E95F0E6CA">
    <w:name w:val="D94857F5D1CB4F5EA8F2B22E95F0E6CA"/>
    <w:rsid w:val="00D93CFB"/>
  </w:style>
  <w:style w:type="paragraph" w:customStyle="1" w:styleId="FDA71C3D8FDA431483760DF5CE5A6C11">
    <w:name w:val="FDA71C3D8FDA431483760DF5CE5A6C11"/>
    <w:rsid w:val="00D93CFB"/>
  </w:style>
  <w:style w:type="paragraph" w:customStyle="1" w:styleId="1D88B769756A46FF9A8BF3AF494CAB8D">
    <w:name w:val="1D88B769756A46FF9A8BF3AF494CAB8D"/>
    <w:rsid w:val="00D93CFB"/>
  </w:style>
  <w:style w:type="paragraph" w:customStyle="1" w:styleId="3751BF1DE4974D9891F473CD3D73A392">
    <w:name w:val="3751BF1DE4974D9891F473CD3D73A392"/>
    <w:rsid w:val="00D93CFB"/>
  </w:style>
  <w:style w:type="paragraph" w:customStyle="1" w:styleId="65B9A0FF840D469E9E5030F45ABB8F34">
    <w:name w:val="65B9A0FF840D469E9E5030F45ABB8F34"/>
    <w:rsid w:val="00D93CFB"/>
  </w:style>
  <w:style w:type="paragraph" w:customStyle="1" w:styleId="857ECB6566FC4062B1E2A6ABE052C8FF">
    <w:name w:val="857ECB6566FC4062B1E2A6ABE052C8FF"/>
    <w:rsid w:val="00D93CFB"/>
  </w:style>
  <w:style w:type="paragraph" w:customStyle="1" w:styleId="75E7F5D51EF44D738EBA63D4A2DB9DAA">
    <w:name w:val="75E7F5D51EF44D738EBA63D4A2DB9DAA"/>
    <w:rsid w:val="00D93CFB"/>
  </w:style>
  <w:style w:type="paragraph" w:customStyle="1" w:styleId="17E9293AE336406F8F89D8AEC1F95890">
    <w:name w:val="17E9293AE336406F8F89D8AEC1F95890"/>
    <w:rsid w:val="00D93CFB"/>
  </w:style>
  <w:style w:type="paragraph" w:customStyle="1" w:styleId="67487C113ADD409FA9DF7C4B3A1E1256">
    <w:name w:val="67487C113ADD409FA9DF7C4B3A1E1256"/>
    <w:rsid w:val="00D93CFB"/>
  </w:style>
  <w:style w:type="paragraph" w:customStyle="1" w:styleId="4EC08324D2214FCDA87510D6B104F9DB">
    <w:name w:val="4EC08324D2214FCDA87510D6B104F9DB"/>
    <w:rsid w:val="00D93CFB"/>
  </w:style>
  <w:style w:type="paragraph" w:customStyle="1" w:styleId="9EA7A22C8D9C44089AE61D1FDF24F231">
    <w:name w:val="9EA7A22C8D9C44089AE61D1FDF24F231"/>
    <w:rsid w:val="00D93CFB"/>
  </w:style>
  <w:style w:type="paragraph" w:customStyle="1" w:styleId="EB0A5D8F0F774E54AECA5A21FC3E7CC2">
    <w:name w:val="EB0A5D8F0F774E54AECA5A21FC3E7CC2"/>
    <w:rsid w:val="00D93CFB"/>
  </w:style>
  <w:style w:type="paragraph" w:customStyle="1" w:styleId="8452D46BB0B5486090238F3DC065CB76">
    <w:name w:val="8452D46BB0B5486090238F3DC065CB76"/>
    <w:rsid w:val="00D93CFB"/>
  </w:style>
  <w:style w:type="paragraph" w:customStyle="1" w:styleId="979C78776D074E60B0E1B9AAAF9935D6">
    <w:name w:val="979C78776D074E60B0E1B9AAAF9935D6"/>
    <w:rsid w:val="00D93CFB"/>
  </w:style>
  <w:style w:type="paragraph" w:customStyle="1" w:styleId="A2B5980B090842939E5246F53092E02B">
    <w:name w:val="A2B5980B090842939E5246F53092E02B"/>
    <w:rsid w:val="00D93CFB"/>
  </w:style>
  <w:style w:type="paragraph" w:customStyle="1" w:styleId="21815766D2084E799B2BA5B41E52D94D">
    <w:name w:val="21815766D2084E799B2BA5B41E52D94D"/>
    <w:rsid w:val="00D93CFB"/>
  </w:style>
  <w:style w:type="paragraph" w:customStyle="1" w:styleId="8AB1237A8E6A4859B632D7711381FA2C">
    <w:name w:val="8AB1237A8E6A4859B632D7711381FA2C"/>
    <w:rsid w:val="00D93CFB"/>
  </w:style>
  <w:style w:type="paragraph" w:customStyle="1" w:styleId="3C4AFFCC124A4E398089C0A002C797B4">
    <w:name w:val="3C4AFFCC124A4E398089C0A002C797B4"/>
    <w:rsid w:val="00D93CFB"/>
  </w:style>
  <w:style w:type="paragraph" w:customStyle="1" w:styleId="21DCF21760AE42FBB7BB5D38E41F10DE">
    <w:name w:val="21DCF21760AE42FBB7BB5D38E41F10DE"/>
    <w:rsid w:val="00D93CFB"/>
  </w:style>
  <w:style w:type="paragraph" w:customStyle="1" w:styleId="A71BDB2C730346868F5A443C1D9E7D2C">
    <w:name w:val="A71BDB2C730346868F5A443C1D9E7D2C"/>
    <w:rsid w:val="00D93CFB"/>
  </w:style>
  <w:style w:type="paragraph" w:customStyle="1" w:styleId="BF6E9045925541A883C54BACA1E01846">
    <w:name w:val="BF6E9045925541A883C54BACA1E01846"/>
    <w:rsid w:val="00D93CFB"/>
  </w:style>
  <w:style w:type="paragraph" w:customStyle="1" w:styleId="95AFE642CC4B484CB1FF5EB4AAF21CBC">
    <w:name w:val="95AFE642CC4B484CB1FF5EB4AAF21CBC"/>
    <w:rsid w:val="00D93CFB"/>
  </w:style>
  <w:style w:type="paragraph" w:customStyle="1" w:styleId="4FAB791D92F849B39E6FA9F4250F5027">
    <w:name w:val="4FAB791D92F849B39E6FA9F4250F5027"/>
    <w:rsid w:val="00D93CFB"/>
  </w:style>
  <w:style w:type="paragraph" w:customStyle="1" w:styleId="55881DD4B1BF4C0FB007AA9F20A8020A">
    <w:name w:val="55881DD4B1BF4C0FB007AA9F20A8020A"/>
    <w:rsid w:val="00D93CFB"/>
  </w:style>
  <w:style w:type="paragraph" w:customStyle="1" w:styleId="F8FEDE6A84BE4BD995885740A8C81AEB">
    <w:name w:val="F8FEDE6A84BE4BD995885740A8C81AEB"/>
    <w:rsid w:val="00D93CFB"/>
  </w:style>
  <w:style w:type="paragraph" w:customStyle="1" w:styleId="C2AEAE81C1A24E1D84DBF36310E9088B">
    <w:name w:val="C2AEAE81C1A24E1D84DBF36310E9088B"/>
    <w:rsid w:val="00D93CFB"/>
  </w:style>
  <w:style w:type="paragraph" w:customStyle="1" w:styleId="2853E19653E84D71B1FE144A99421527">
    <w:name w:val="2853E19653E84D71B1FE144A99421527"/>
    <w:rsid w:val="00D93CFB"/>
  </w:style>
  <w:style w:type="paragraph" w:customStyle="1" w:styleId="D3425D0813D8472EB63C056FBAABCE22">
    <w:name w:val="D3425D0813D8472EB63C056FBAABCE22"/>
    <w:rsid w:val="00D93CFB"/>
  </w:style>
  <w:style w:type="paragraph" w:customStyle="1" w:styleId="1B9848C6A64042C4900E8A6B99E86768">
    <w:name w:val="1B9848C6A64042C4900E8A6B99E86768"/>
    <w:rsid w:val="00D93CFB"/>
  </w:style>
  <w:style w:type="paragraph" w:customStyle="1" w:styleId="1D130EAA620B49B18CB94540427726F0">
    <w:name w:val="1D130EAA620B49B18CB94540427726F0"/>
    <w:rsid w:val="00D93CFB"/>
  </w:style>
  <w:style w:type="paragraph" w:customStyle="1" w:styleId="EE8F56904D014520905984B47D426587">
    <w:name w:val="EE8F56904D014520905984B47D426587"/>
    <w:rsid w:val="00D93CFB"/>
  </w:style>
  <w:style w:type="paragraph" w:customStyle="1" w:styleId="EACF67824071481799DBC069FD00ECD0">
    <w:name w:val="EACF67824071481799DBC069FD00ECD0"/>
    <w:rsid w:val="00D93CFB"/>
  </w:style>
  <w:style w:type="paragraph" w:customStyle="1" w:styleId="5D73641736B248FCADABE81F35E2D31B">
    <w:name w:val="5D73641736B248FCADABE81F35E2D31B"/>
    <w:rsid w:val="00D93CFB"/>
  </w:style>
  <w:style w:type="paragraph" w:customStyle="1" w:styleId="CD80F6FA86F141ABA5372158B79EAD44">
    <w:name w:val="CD80F6FA86F141ABA5372158B79EAD44"/>
    <w:rsid w:val="00D93CFB"/>
  </w:style>
  <w:style w:type="paragraph" w:customStyle="1" w:styleId="4756E847E9284FD1937DC57C9A9DDDD3">
    <w:name w:val="4756E847E9284FD1937DC57C9A9DDDD3"/>
    <w:rsid w:val="00D93CFB"/>
  </w:style>
  <w:style w:type="paragraph" w:customStyle="1" w:styleId="534C24CF29664A5395F95A843F745585">
    <w:name w:val="534C24CF29664A5395F95A843F745585"/>
    <w:rsid w:val="00D93CFB"/>
  </w:style>
  <w:style w:type="paragraph" w:customStyle="1" w:styleId="275AB2234DD5438B9275FF3C063972DF">
    <w:name w:val="275AB2234DD5438B9275FF3C063972DF"/>
    <w:rsid w:val="00D93CFB"/>
  </w:style>
  <w:style w:type="paragraph" w:customStyle="1" w:styleId="351887FDAF224779B3E5D88BB25137CE">
    <w:name w:val="351887FDAF224779B3E5D88BB25137CE"/>
    <w:rsid w:val="00D93CFB"/>
  </w:style>
  <w:style w:type="paragraph" w:customStyle="1" w:styleId="02E5FDE655334742ADA3B5F91F2A6BF7">
    <w:name w:val="02E5FDE655334742ADA3B5F91F2A6BF7"/>
    <w:rsid w:val="00D93CFB"/>
  </w:style>
  <w:style w:type="paragraph" w:customStyle="1" w:styleId="99AC08642E144D2580EBCE3D3F551BC3">
    <w:name w:val="99AC08642E144D2580EBCE3D3F551BC3"/>
    <w:rsid w:val="00D93CFB"/>
  </w:style>
  <w:style w:type="paragraph" w:customStyle="1" w:styleId="78E5B0B612C149468096DB2C00FA6665">
    <w:name w:val="78E5B0B612C149468096DB2C00FA6665"/>
    <w:rsid w:val="00D93CFB"/>
  </w:style>
  <w:style w:type="paragraph" w:customStyle="1" w:styleId="298D6B0F6BC24B4FAC15E5DCCEB4BCA1">
    <w:name w:val="298D6B0F6BC24B4FAC15E5DCCEB4BCA1"/>
    <w:rsid w:val="00D93CFB"/>
  </w:style>
  <w:style w:type="paragraph" w:customStyle="1" w:styleId="217C0A97AA7240EA83F395E7F0B0E2C3">
    <w:name w:val="217C0A97AA7240EA83F395E7F0B0E2C3"/>
    <w:rsid w:val="00D93CFB"/>
  </w:style>
  <w:style w:type="paragraph" w:customStyle="1" w:styleId="40636F3421154D6D917560C037D8C563">
    <w:name w:val="40636F3421154D6D917560C037D8C563"/>
    <w:rsid w:val="00D93CFB"/>
  </w:style>
  <w:style w:type="paragraph" w:customStyle="1" w:styleId="35AD02E62C754BA48C73FA2819F07D46">
    <w:name w:val="35AD02E62C754BA48C73FA2819F07D46"/>
    <w:rsid w:val="00D93CFB"/>
  </w:style>
  <w:style w:type="paragraph" w:customStyle="1" w:styleId="2DF550F8C81A4EBCB7F88D7D950C4CC9">
    <w:name w:val="2DF550F8C81A4EBCB7F88D7D950C4CC9"/>
    <w:rsid w:val="00D93CFB"/>
  </w:style>
  <w:style w:type="paragraph" w:customStyle="1" w:styleId="BE5030EE84C84572B81BA967663C1654">
    <w:name w:val="BE5030EE84C84572B81BA967663C1654"/>
    <w:rsid w:val="00D93CFB"/>
  </w:style>
  <w:style w:type="paragraph" w:customStyle="1" w:styleId="3A03E902582B4D1290424C1DCC6B2215">
    <w:name w:val="3A03E902582B4D1290424C1DCC6B2215"/>
    <w:rsid w:val="00D93CFB"/>
  </w:style>
  <w:style w:type="paragraph" w:customStyle="1" w:styleId="A550B41C27B24EBD809A321E1933DA29">
    <w:name w:val="A550B41C27B24EBD809A321E1933DA29"/>
    <w:rsid w:val="00D93CFB"/>
  </w:style>
  <w:style w:type="paragraph" w:customStyle="1" w:styleId="FE3E019F8FE44A058AEB67437654BEB0">
    <w:name w:val="FE3E019F8FE44A058AEB67437654BEB0"/>
    <w:rsid w:val="00D93CFB"/>
  </w:style>
  <w:style w:type="paragraph" w:customStyle="1" w:styleId="9405A2979B7E44CD982E83911B6B0262">
    <w:name w:val="9405A2979B7E44CD982E83911B6B0262"/>
    <w:rsid w:val="00D93CFB"/>
  </w:style>
  <w:style w:type="paragraph" w:customStyle="1" w:styleId="D6C97129650B4090B6230039CFF48280">
    <w:name w:val="D6C97129650B4090B6230039CFF48280"/>
    <w:rsid w:val="00D93CFB"/>
  </w:style>
  <w:style w:type="paragraph" w:customStyle="1" w:styleId="53146366244648E394B5456C39E5A319">
    <w:name w:val="53146366244648E394B5456C39E5A319"/>
    <w:rsid w:val="00D93CFB"/>
  </w:style>
  <w:style w:type="paragraph" w:customStyle="1" w:styleId="5EE36DB6F89845D5A50F0343E4E14525">
    <w:name w:val="5EE36DB6F89845D5A50F0343E4E14525"/>
    <w:rsid w:val="00D93CFB"/>
  </w:style>
  <w:style w:type="paragraph" w:customStyle="1" w:styleId="3166F851D06B446DA405779955ED9EDF">
    <w:name w:val="3166F851D06B446DA405779955ED9EDF"/>
    <w:rsid w:val="00D93CFB"/>
  </w:style>
  <w:style w:type="paragraph" w:customStyle="1" w:styleId="1931C83A5199497E9F905A66CB5D5F86">
    <w:name w:val="1931C83A5199497E9F905A66CB5D5F86"/>
    <w:rsid w:val="00D93CFB"/>
  </w:style>
  <w:style w:type="paragraph" w:customStyle="1" w:styleId="6C79BF3AF816492FBDB66AEC2E27AAEC">
    <w:name w:val="6C79BF3AF816492FBDB66AEC2E27AAEC"/>
    <w:rsid w:val="00D93CFB"/>
  </w:style>
  <w:style w:type="paragraph" w:customStyle="1" w:styleId="800D072998FF4591AEEBA3A269F949F9">
    <w:name w:val="800D072998FF4591AEEBA3A269F949F9"/>
    <w:rsid w:val="00D93CFB"/>
  </w:style>
  <w:style w:type="paragraph" w:customStyle="1" w:styleId="76B825B51365406695C69D357ED85EF2">
    <w:name w:val="76B825B51365406695C69D357ED85EF2"/>
    <w:rsid w:val="00D93CFB"/>
  </w:style>
  <w:style w:type="paragraph" w:customStyle="1" w:styleId="A07679122CBE4B8FB5F0AA546A0AF6E1">
    <w:name w:val="A07679122CBE4B8FB5F0AA546A0AF6E1"/>
    <w:rsid w:val="00D93CFB"/>
  </w:style>
  <w:style w:type="paragraph" w:customStyle="1" w:styleId="5C1537B674F9471987CB110F117B7221">
    <w:name w:val="5C1537B674F9471987CB110F117B7221"/>
    <w:rsid w:val="00D93CFB"/>
  </w:style>
  <w:style w:type="paragraph" w:customStyle="1" w:styleId="0E2C869E4F304B2D94861BD20A4D3549">
    <w:name w:val="0E2C869E4F304B2D94861BD20A4D3549"/>
    <w:rsid w:val="00D93CFB"/>
  </w:style>
  <w:style w:type="paragraph" w:customStyle="1" w:styleId="D5C4980677304688ADB1B3AA0C6BF555">
    <w:name w:val="D5C4980677304688ADB1B3AA0C6BF555"/>
    <w:rsid w:val="00D93CFB"/>
  </w:style>
  <w:style w:type="paragraph" w:customStyle="1" w:styleId="501F5FBABACB421BBA917822D86987E9">
    <w:name w:val="501F5FBABACB421BBA917822D86987E9"/>
    <w:rsid w:val="00D93CFB"/>
  </w:style>
  <w:style w:type="paragraph" w:customStyle="1" w:styleId="542DF0C0D3C2442E99C959333BFC08D1">
    <w:name w:val="542DF0C0D3C2442E99C959333BFC08D1"/>
    <w:rsid w:val="00D93CFB"/>
  </w:style>
  <w:style w:type="paragraph" w:customStyle="1" w:styleId="6A0AACCCAC5A473C9DD4D143D3A357B7">
    <w:name w:val="6A0AACCCAC5A473C9DD4D143D3A357B7"/>
    <w:rsid w:val="00D93CFB"/>
  </w:style>
  <w:style w:type="paragraph" w:customStyle="1" w:styleId="A4F5808FBE044491B31FA96AC4CA8340">
    <w:name w:val="A4F5808FBE044491B31FA96AC4CA8340"/>
    <w:rsid w:val="00D93CFB"/>
  </w:style>
  <w:style w:type="paragraph" w:customStyle="1" w:styleId="B24173FFB56640A6AA4B420FBAA4CD1F">
    <w:name w:val="B24173FFB56640A6AA4B420FBAA4CD1F"/>
    <w:rsid w:val="00D93CFB"/>
  </w:style>
  <w:style w:type="paragraph" w:customStyle="1" w:styleId="05D300BAD23B4EBCB61952360E8A446B">
    <w:name w:val="05D300BAD23B4EBCB61952360E8A446B"/>
    <w:rsid w:val="00D93CFB"/>
  </w:style>
  <w:style w:type="paragraph" w:customStyle="1" w:styleId="1E1A561F67924DCFBA87E4F7604CAD01">
    <w:name w:val="1E1A561F67924DCFBA87E4F7604CAD01"/>
    <w:rsid w:val="00D93CFB"/>
  </w:style>
  <w:style w:type="paragraph" w:customStyle="1" w:styleId="9BAFAFB007A44074A55C329BD782AE1D">
    <w:name w:val="9BAFAFB007A44074A55C329BD782AE1D"/>
    <w:rsid w:val="00D93CFB"/>
  </w:style>
  <w:style w:type="paragraph" w:customStyle="1" w:styleId="87093AE258D64BD2875CDDC25A3E4ECC">
    <w:name w:val="87093AE258D64BD2875CDDC25A3E4ECC"/>
    <w:rsid w:val="00D93CFB"/>
  </w:style>
  <w:style w:type="paragraph" w:customStyle="1" w:styleId="6FD74DBC35FE453AA6D131B8C1BA16BC">
    <w:name w:val="6FD74DBC35FE453AA6D131B8C1BA16BC"/>
    <w:rsid w:val="00D93CFB"/>
  </w:style>
  <w:style w:type="paragraph" w:customStyle="1" w:styleId="62EDEBD0D6D74BADBABBE387994A1BB1">
    <w:name w:val="62EDEBD0D6D74BADBABBE387994A1BB1"/>
    <w:rsid w:val="00D93CFB"/>
  </w:style>
  <w:style w:type="paragraph" w:customStyle="1" w:styleId="19220567486641669DB22413B5FD89A0">
    <w:name w:val="19220567486641669DB22413B5FD89A0"/>
    <w:rsid w:val="00D93CFB"/>
  </w:style>
  <w:style w:type="paragraph" w:customStyle="1" w:styleId="7157050E8831462E82A81B78931A39AE">
    <w:name w:val="7157050E8831462E82A81B78931A39AE"/>
    <w:rsid w:val="00D93CFB"/>
  </w:style>
  <w:style w:type="paragraph" w:customStyle="1" w:styleId="6413DC1038304F94BF59A25006F5A208">
    <w:name w:val="6413DC1038304F94BF59A25006F5A208"/>
    <w:rsid w:val="00D93CFB"/>
  </w:style>
  <w:style w:type="paragraph" w:customStyle="1" w:styleId="BCD417F0A8814B6DA2FAB746A770F2AD">
    <w:name w:val="BCD417F0A8814B6DA2FAB746A770F2AD"/>
    <w:rsid w:val="00D93CFB"/>
  </w:style>
  <w:style w:type="paragraph" w:customStyle="1" w:styleId="47F78A36EE3E426D84DF7843387D15C9">
    <w:name w:val="47F78A36EE3E426D84DF7843387D15C9"/>
    <w:rsid w:val="00D93CFB"/>
  </w:style>
  <w:style w:type="paragraph" w:customStyle="1" w:styleId="7B87106DA905447BA6EB71D7B0B66ACD">
    <w:name w:val="7B87106DA905447BA6EB71D7B0B66ACD"/>
    <w:rsid w:val="00D93CFB"/>
  </w:style>
  <w:style w:type="paragraph" w:customStyle="1" w:styleId="8C9E60A4D61A4F03B0FE8D5781AE1C77">
    <w:name w:val="8C9E60A4D61A4F03B0FE8D5781AE1C77"/>
    <w:rsid w:val="00D93CFB"/>
  </w:style>
  <w:style w:type="paragraph" w:customStyle="1" w:styleId="2994D3955CD74270A2B6CCD8E778B1E6">
    <w:name w:val="2994D3955CD74270A2B6CCD8E778B1E6"/>
    <w:rsid w:val="00D93CFB"/>
  </w:style>
  <w:style w:type="paragraph" w:customStyle="1" w:styleId="4DC32A9AAB7B4474865CAFDAFB8C0120">
    <w:name w:val="4DC32A9AAB7B4474865CAFDAFB8C0120"/>
    <w:rsid w:val="00D93CFB"/>
  </w:style>
  <w:style w:type="paragraph" w:customStyle="1" w:styleId="F96166B31424471DAAED08951CEBE80D">
    <w:name w:val="F96166B31424471DAAED08951CEBE80D"/>
    <w:rsid w:val="00D93CFB"/>
  </w:style>
  <w:style w:type="paragraph" w:customStyle="1" w:styleId="2F7ADB4CA62244E9BBD92D2BE0E6EE54">
    <w:name w:val="2F7ADB4CA62244E9BBD92D2BE0E6EE54"/>
    <w:rsid w:val="00D93CFB"/>
  </w:style>
  <w:style w:type="paragraph" w:customStyle="1" w:styleId="63C9AC59C15E41E5B602A0BA87647D88">
    <w:name w:val="63C9AC59C15E41E5B602A0BA87647D88"/>
    <w:rsid w:val="00D93CFB"/>
  </w:style>
  <w:style w:type="paragraph" w:customStyle="1" w:styleId="90BE3AA93F554E25B80A3A9E0189657D">
    <w:name w:val="90BE3AA93F554E25B80A3A9E0189657D"/>
    <w:rsid w:val="00D93CFB"/>
  </w:style>
  <w:style w:type="paragraph" w:customStyle="1" w:styleId="FB0517E05D324DF5A27200AF5528782C">
    <w:name w:val="FB0517E05D324DF5A27200AF5528782C"/>
    <w:rsid w:val="00D93CFB"/>
  </w:style>
  <w:style w:type="paragraph" w:customStyle="1" w:styleId="A3A72E3186AB4B52AA3181D1A56EEBC3">
    <w:name w:val="A3A72E3186AB4B52AA3181D1A56EEBC3"/>
    <w:rsid w:val="00D93CFB"/>
  </w:style>
  <w:style w:type="paragraph" w:customStyle="1" w:styleId="B78865B41B3C488AB34A7776E7F65688">
    <w:name w:val="B78865B41B3C488AB34A7776E7F65688"/>
    <w:rsid w:val="00D93CFB"/>
  </w:style>
  <w:style w:type="paragraph" w:customStyle="1" w:styleId="7018E7AB5BAF425583E3FA0EFDE43548">
    <w:name w:val="7018E7AB5BAF425583E3FA0EFDE43548"/>
    <w:rsid w:val="00D93CFB"/>
  </w:style>
  <w:style w:type="paragraph" w:customStyle="1" w:styleId="9FFBA072EA9B47B78C84B1F5162F1282">
    <w:name w:val="9FFBA072EA9B47B78C84B1F5162F1282"/>
    <w:rsid w:val="00D93CFB"/>
  </w:style>
  <w:style w:type="paragraph" w:customStyle="1" w:styleId="71B4F7B9813C4422A6C00904A0974331">
    <w:name w:val="71B4F7B9813C4422A6C00904A0974331"/>
    <w:rsid w:val="00D93CFB"/>
  </w:style>
  <w:style w:type="paragraph" w:customStyle="1" w:styleId="629BD744893A4FDAA4EAE9F4C2E8D6BA">
    <w:name w:val="629BD744893A4FDAA4EAE9F4C2E8D6BA"/>
    <w:rsid w:val="00D93CFB"/>
  </w:style>
  <w:style w:type="paragraph" w:customStyle="1" w:styleId="A530E3D4F48D4604A0FD88E54151F64F">
    <w:name w:val="A530E3D4F48D4604A0FD88E54151F64F"/>
    <w:rsid w:val="00D93CFB"/>
  </w:style>
  <w:style w:type="paragraph" w:customStyle="1" w:styleId="4F003D236DA54F94AA67CBD055F054CE">
    <w:name w:val="4F003D236DA54F94AA67CBD055F054CE"/>
    <w:rsid w:val="00D93CFB"/>
  </w:style>
  <w:style w:type="paragraph" w:customStyle="1" w:styleId="137BB437E9A9442E8E429DCAD1F8A5B5">
    <w:name w:val="137BB437E9A9442E8E429DCAD1F8A5B5"/>
    <w:rsid w:val="00D93CFB"/>
  </w:style>
  <w:style w:type="paragraph" w:customStyle="1" w:styleId="685F8FE8579C4E4BB50397E3E81EF59E">
    <w:name w:val="685F8FE8579C4E4BB50397E3E81EF59E"/>
    <w:rsid w:val="00D93CFB"/>
  </w:style>
  <w:style w:type="paragraph" w:customStyle="1" w:styleId="D1D3661E0C6E4A89AA2572EA16058DDA">
    <w:name w:val="D1D3661E0C6E4A89AA2572EA16058DDA"/>
    <w:rsid w:val="00D93CFB"/>
  </w:style>
  <w:style w:type="paragraph" w:customStyle="1" w:styleId="15C3D99F095F416B90113A1BA3C18C1B">
    <w:name w:val="15C3D99F095F416B90113A1BA3C18C1B"/>
    <w:rsid w:val="00D93CFB"/>
  </w:style>
  <w:style w:type="paragraph" w:customStyle="1" w:styleId="AE1723D3A9E04C1AB5EEFE5EFC0BEB2E">
    <w:name w:val="AE1723D3A9E04C1AB5EEFE5EFC0BEB2E"/>
    <w:rsid w:val="00D93CFB"/>
  </w:style>
  <w:style w:type="paragraph" w:customStyle="1" w:styleId="E75DA98927324CBD8B84C85815A4E07B">
    <w:name w:val="E75DA98927324CBD8B84C85815A4E07B"/>
    <w:rsid w:val="00D93CFB"/>
  </w:style>
  <w:style w:type="paragraph" w:customStyle="1" w:styleId="690106B71EE44C14B4F68FD96DE72BF0">
    <w:name w:val="690106B71EE44C14B4F68FD96DE72BF0"/>
    <w:rsid w:val="00D93CFB"/>
  </w:style>
  <w:style w:type="paragraph" w:customStyle="1" w:styleId="2C04178DBE374664AA4E1E1C11B410F9">
    <w:name w:val="2C04178DBE374664AA4E1E1C11B410F9"/>
    <w:rsid w:val="00D93CFB"/>
  </w:style>
  <w:style w:type="paragraph" w:customStyle="1" w:styleId="680A834AE9204756B4D9BF0311EBED09">
    <w:name w:val="680A834AE9204756B4D9BF0311EBED09"/>
    <w:rsid w:val="00D93CFB"/>
  </w:style>
  <w:style w:type="paragraph" w:customStyle="1" w:styleId="4C778C16B174426DBF064067506D2373">
    <w:name w:val="4C778C16B174426DBF064067506D2373"/>
    <w:rsid w:val="00D93CFB"/>
  </w:style>
  <w:style w:type="paragraph" w:customStyle="1" w:styleId="C90C341077A545EDAE33351C1D3265C6">
    <w:name w:val="C90C341077A545EDAE33351C1D3265C6"/>
    <w:rsid w:val="00D93CFB"/>
  </w:style>
  <w:style w:type="paragraph" w:customStyle="1" w:styleId="0159E194009F46A7AFF46EB1A1E7A8F1">
    <w:name w:val="0159E194009F46A7AFF46EB1A1E7A8F1"/>
    <w:rsid w:val="00D93CFB"/>
  </w:style>
  <w:style w:type="paragraph" w:customStyle="1" w:styleId="949B43A468F743F08B11074E6A2BFAB4">
    <w:name w:val="949B43A468F743F08B11074E6A2BFAB4"/>
    <w:rsid w:val="00D93CFB"/>
  </w:style>
  <w:style w:type="paragraph" w:customStyle="1" w:styleId="13AB67200B374081B899B5D584B42496">
    <w:name w:val="13AB67200B374081B899B5D584B42496"/>
    <w:rsid w:val="00D93CFB"/>
  </w:style>
  <w:style w:type="paragraph" w:customStyle="1" w:styleId="E9BE21833EE94A76B2FB17F4C28690C3">
    <w:name w:val="E9BE21833EE94A76B2FB17F4C28690C3"/>
    <w:rsid w:val="00D93CFB"/>
  </w:style>
  <w:style w:type="paragraph" w:customStyle="1" w:styleId="A1C4A41096864C6988829B48D137E337">
    <w:name w:val="A1C4A41096864C6988829B48D137E337"/>
    <w:rsid w:val="00D93CFB"/>
  </w:style>
  <w:style w:type="paragraph" w:customStyle="1" w:styleId="1B00E71A01B746B2807FDE44B53F6583">
    <w:name w:val="1B00E71A01B746B2807FDE44B53F6583"/>
    <w:rsid w:val="00D93CFB"/>
  </w:style>
  <w:style w:type="paragraph" w:customStyle="1" w:styleId="E453B6F649364C29A17E35B1C7E72A00">
    <w:name w:val="E453B6F649364C29A17E35B1C7E72A00"/>
    <w:rsid w:val="00D93CFB"/>
  </w:style>
  <w:style w:type="paragraph" w:customStyle="1" w:styleId="5FB7695BC8E643B48846BFA6988A7C30">
    <w:name w:val="5FB7695BC8E643B48846BFA6988A7C30"/>
    <w:rsid w:val="00D93CFB"/>
  </w:style>
  <w:style w:type="paragraph" w:customStyle="1" w:styleId="A17D95365ACE4342B5DF603A8BA4641D">
    <w:name w:val="A17D95365ACE4342B5DF603A8BA4641D"/>
    <w:rsid w:val="00D93CFB"/>
  </w:style>
  <w:style w:type="paragraph" w:customStyle="1" w:styleId="E853C11193EA47D5B3544CA4B8FCEFBE">
    <w:name w:val="E853C11193EA47D5B3544CA4B8FCEFBE"/>
    <w:rsid w:val="00D93CFB"/>
  </w:style>
  <w:style w:type="paragraph" w:customStyle="1" w:styleId="C0220021654E41ABAF72883B25681CD2">
    <w:name w:val="C0220021654E41ABAF72883B25681CD2"/>
    <w:rsid w:val="00D93CFB"/>
  </w:style>
  <w:style w:type="paragraph" w:customStyle="1" w:styleId="D45D19C00D984FC4A107BF4075B993ED">
    <w:name w:val="D45D19C00D984FC4A107BF4075B993ED"/>
    <w:rsid w:val="00D93CFB"/>
  </w:style>
  <w:style w:type="paragraph" w:customStyle="1" w:styleId="B7D1E4F2ECEC4377B2BA91670CE48499">
    <w:name w:val="B7D1E4F2ECEC4377B2BA91670CE48499"/>
    <w:rsid w:val="00D93CFB"/>
  </w:style>
  <w:style w:type="paragraph" w:customStyle="1" w:styleId="51888382C6D644709D18DD61633C2559">
    <w:name w:val="51888382C6D644709D18DD61633C2559"/>
    <w:rsid w:val="00D93CFB"/>
  </w:style>
  <w:style w:type="paragraph" w:customStyle="1" w:styleId="4C0151E0810446FF9C1FD60893E8572B">
    <w:name w:val="4C0151E0810446FF9C1FD60893E8572B"/>
    <w:rsid w:val="00D93CFB"/>
  </w:style>
  <w:style w:type="paragraph" w:customStyle="1" w:styleId="78EF66EBB411496FB956BCA4FB589434">
    <w:name w:val="78EF66EBB411496FB956BCA4FB589434"/>
    <w:rsid w:val="00D93CFB"/>
  </w:style>
  <w:style w:type="paragraph" w:customStyle="1" w:styleId="05391A82AC734A79B4CF746EB1932B9C">
    <w:name w:val="05391A82AC734A79B4CF746EB1932B9C"/>
    <w:rsid w:val="00D93CFB"/>
  </w:style>
  <w:style w:type="paragraph" w:customStyle="1" w:styleId="76852473E8544F49A724B323CD5F432A">
    <w:name w:val="76852473E8544F49A724B323CD5F432A"/>
    <w:rsid w:val="00D93CFB"/>
  </w:style>
  <w:style w:type="paragraph" w:customStyle="1" w:styleId="DE16B100501B4E16BFA0EAE01C5AA368">
    <w:name w:val="DE16B100501B4E16BFA0EAE01C5AA368"/>
    <w:rsid w:val="00D93CFB"/>
  </w:style>
  <w:style w:type="paragraph" w:customStyle="1" w:styleId="3F24B3F45DF643108FE1B9F0DFAE7AA7">
    <w:name w:val="3F24B3F45DF643108FE1B9F0DFAE7AA7"/>
    <w:rsid w:val="00D93CFB"/>
  </w:style>
  <w:style w:type="paragraph" w:customStyle="1" w:styleId="2E10334C3A4C4C208851954487FC5734">
    <w:name w:val="2E10334C3A4C4C208851954487FC5734"/>
    <w:rsid w:val="00D93CFB"/>
  </w:style>
  <w:style w:type="paragraph" w:customStyle="1" w:styleId="C383E5872C1B49F5A5C2D13C3D5D7064">
    <w:name w:val="C383E5872C1B49F5A5C2D13C3D5D7064"/>
    <w:rsid w:val="00D93CFB"/>
  </w:style>
  <w:style w:type="paragraph" w:customStyle="1" w:styleId="E545042111924844B25175DE9FF0C6F7">
    <w:name w:val="E545042111924844B25175DE9FF0C6F7"/>
    <w:rsid w:val="00D93CFB"/>
  </w:style>
  <w:style w:type="paragraph" w:customStyle="1" w:styleId="3AC55F930F024971B492B01D99B6246B">
    <w:name w:val="3AC55F930F024971B492B01D99B6246B"/>
    <w:rsid w:val="00D93CFB"/>
  </w:style>
  <w:style w:type="paragraph" w:customStyle="1" w:styleId="2AE2E379C684411E96A0C0282C660F71">
    <w:name w:val="2AE2E379C684411E96A0C0282C660F71"/>
    <w:rsid w:val="00D93CFB"/>
  </w:style>
  <w:style w:type="paragraph" w:customStyle="1" w:styleId="DEDF43C0AC9A4E32A206A5D1CB372E43">
    <w:name w:val="DEDF43C0AC9A4E32A206A5D1CB372E43"/>
    <w:rsid w:val="00D93CFB"/>
  </w:style>
  <w:style w:type="paragraph" w:customStyle="1" w:styleId="9FB8B2D803354A9AB164DD9DD6BE187A">
    <w:name w:val="9FB8B2D803354A9AB164DD9DD6BE187A"/>
    <w:rsid w:val="00D93CFB"/>
  </w:style>
  <w:style w:type="paragraph" w:customStyle="1" w:styleId="6D9A7EB7319247358C9177B06882AA62">
    <w:name w:val="6D9A7EB7319247358C9177B06882AA62"/>
    <w:rsid w:val="00D93CFB"/>
  </w:style>
  <w:style w:type="paragraph" w:customStyle="1" w:styleId="7DF0EA94DD48408AA11E1F49621D46CB">
    <w:name w:val="7DF0EA94DD48408AA11E1F49621D46CB"/>
    <w:rsid w:val="00D93CFB"/>
  </w:style>
  <w:style w:type="paragraph" w:customStyle="1" w:styleId="4C02433502FB4B71877E7D94144BE7A2">
    <w:name w:val="4C02433502FB4B71877E7D94144BE7A2"/>
    <w:rsid w:val="00D93CFB"/>
  </w:style>
  <w:style w:type="paragraph" w:customStyle="1" w:styleId="42013F84262A40A1BB7A8B2CA9B57D1B">
    <w:name w:val="42013F84262A40A1BB7A8B2CA9B57D1B"/>
    <w:rsid w:val="00D93CFB"/>
  </w:style>
  <w:style w:type="paragraph" w:customStyle="1" w:styleId="89507CF05A5F4C27A157AB24EEF2FB9E">
    <w:name w:val="89507CF05A5F4C27A157AB24EEF2FB9E"/>
    <w:rsid w:val="00D93CFB"/>
  </w:style>
  <w:style w:type="paragraph" w:customStyle="1" w:styleId="ECD47B6AE2D9487FB938801D333F1722">
    <w:name w:val="ECD47B6AE2D9487FB938801D333F1722"/>
    <w:rsid w:val="00D93CFB"/>
  </w:style>
  <w:style w:type="paragraph" w:customStyle="1" w:styleId="644818AB44DE46FCBAE3D6FD9AE560EF">
    <w:name w:val="644818AB44DE46FCBAE3D6FD9AE560EF"/>
    <w:rsid w:val="00D93CFB"/>
  </w:style>
  <w:style w:type="paragraph" w:customStyle="1" w:styleId="E1CDCB31468A4DB9A3EDD92FA92FEAAC">
    <w:name w:val="E1CDCB31468A4DB9A3EDD92FA92FEAAC"/>
    <w:rsid w:val="00D93CFB"/>
  </w:style>
  <w:style w:type="paragraph" w:customStyle="1" w:styleId="2DD0F001501B43689A90409E6C7B594E">
    <w:name w:val="2DD0F001501B43689A90409E6C7B594E"/>
    <w:rsid w:val="00D93CFB"/>
  </w:style>
  <w:style w:type="paragraph" w:customStyle="1" w:styleId="6B3757FF62334FB6A87A8DCB6C235C4E">
    <w:name w:val="6B3757FF62334FB6A87A8DCB6C235C4E"/>
    <w:rsid w:val="00D93CFB"/>
  </w:style>
  <w:style w:type="paragraph" w:customStyle="1" w:styleId="EDA6B06F263E40CC9EFCBF99EFF6B02D">
    <w:name w:val="EDA6B06F263E40CC9EFCBF99EFF6B02D"/>
    <w:rsid w:val="00D93CFB"/>
  </w:style>
  <w:style w:type="paragraph" w:customStyle="1" w:styleId="2B266A842D854CE1A70ACB082DF083A9">
    <w:name w:val="2B266A842D854CE1A70ACB082DF083A9"/>
    <w:rsid w:val="00D93CFB"/>
  </w:style>
  <w:style w:type="paragraph" w:customStyle="1" w:styleId="209B4A5FD606497EAEF4301361872876">
    <w:name w:val="209B4A5FD606497EAEF4301361872876"/>
    <w:rsid w:val="00D93CFB"/>
  </w:style>
  <w:style w:type="paragraph" w:customStyle="1" w:styleId="45D2197B01A94FEEABF42DFD28163262">
    <w:name w:val="45D2197B01A94FEEABF42DFD28163262"/>
    <w:rsid w:val="00D93CFB"/>
  </w:style>
  <w:style w:type="paragraph" w:customStyle="1" w:styleId="3F338E26ABFA4F3383A94D26A482890A">
    <w:name w:val="3F338E26ABFA4F3383A94D26A482890A"/>
    <w:rsid w:val="00D93CFB"/>
  </w:style>
  <w:style w:type="paragraph" w:customStyle="1" w:styleId="7B0EC14B81E34FFD9053958CB5EAC17B">
    <w:name w:val="7B0EC14B81E34FFD9053958CB5EAC17B"/>
    <w:rsid w:val="00D93CFB"/>
  </w:style>
  <w:style w:type="paragraph" w:customStyle="1" w:styleId="E451C3216D674B33A46044F12DD7F8A3">
    <w:name w:val="E451C3216D674B33A46044F12DD7F8A3"/>
    <w:rsid w:val="00D93CFB"/>
  </w:style>
  <w:style w:type="paragraph" w:customStyle="1" w:styleId="E11E82F9EE4B41518B4BA62FC1B90E99">
    <w:name w:val="E11E82F9EE4B41518B4BA62FC1B90E99"/>
    <w:rsid w:val="00D93CFB"/>
  </w:style>
  <w:style w:type="paragraph" w:customStyle="1" w:styleId="735CB680A3BD4F6B904B10CE6726284B">
    <w:name w:val="735CB680A3BD4F6B904B10CE6726284B"/>
    <w:rsid w:val="00D93CFB"/>
  </w:style>
  <w:style w:type="paragraph" w:customStyle="1" w:styleId="DBD299EBE80845ABB4567D51CF4C5229">
    <w:name w:val="DBD299EBE80845ABB4567D51CF4C5229"/>
    <w:rsid w:val="00D93CFB"/>
  </w:style>
  <w:style w:type="paragraph" w:customStyle="1" w:styleId="4C6A764ECA1A43599866018B61FFC751">
    <w:name w:val="4C6A764ECA1A43599866018B61FFC751"/>
    <w:rsid w:val="00D93CFB"/>
  </w:style>
  <w:style w:type="paragraph" w:customStyle="1" w:styleId="2B920F007ADE44DFAF0D79992A764465">
    <w:name w:val="2B920F007ADE44DFAF0D79992A764465"/>
    <w:rsid w:val="00D93CFB"/>
  </w:style>
  <w:style w:type="paragraph" w:customStyle="1" w:styleId="5884A020081A472B87D1415930B014BD">
    <w:name w:val="5884A020081A472B87D1415930B014BD"/>
    <w:rsid w:val="00D93CFB"/>
  </w:style>
  <w:style w:type="paragraph" w:customStyle="1" w:styleId="E7A548E1FA044935BEDA35FAE94ADD93">
    <w:name w:val="E7A548E1FA044935BEDA35FAE94ADD93"/>
    <w:rsid w:val="00D93CFB"/>
  </w:style>
  <w:style w:type="paragraph" w:customStyle="1" w:styleId="158795C92B794019B1A65AC48AFCC5E0">
    <w:name w:val="158795C92B794019B1A65AC48AFCC5E0"/>
    <w:rsid w:val="00D93CFB"/>
  </w:style>
  <w:style w:type="paragraph" w:customStyle="1" w:styleId="36912FF7555545F2B30D3DB08BC8C754">
    <w:name w:val="36912FF7555545F2B30D3DB08BC8C754"/>
    <w:rsid w:val="00D93CFB"/>
  </w:style>
  <w:style w:type="paragraph" w:customStyle="1" w:styleId="DDC8C6C247C34D11BD022B7BDF1BC741">
    <w:name w:val="DDC8C6C247C34D11BD022B7BDF1BC741"/>
    <w:rsid w:val="00D93CFB"/>
  </w:style>
  <w:style w:type="paragraph" w:customStyle="1" w:styleId="90B9999950A144418B510F8EAD8308D7">
    <w:name w:val="90B9999950A144418B510F8EAD8308D7"/>
    <w:rsid w:val="00D93CFB"/>
  </w:style>
  <w:style w:type="paragraph" w:customStyle="1" w:styleId="6E2B273E2A0F4F5B8E9D45DEA1D08AB6">
    <w:name w:val="6E2B273E2A0F4F5B8E9D45DEA1D08AB6"/>
    <w:rsid w:val="00D93CFB"/>
  </w:style>
  <w:style w:type="paragraph" w:customStyle="1" w:styleId="FA07C8A8B3544FA59C9C42352A5DEE40">
    <w:name w:val="FA07C8A8B3544FA59C9C42352A5DEE40"/>
    <w:rsid w:val="00D93CFB"/>
  </w:style>
  <w:style w:type="paragraph" w:customStyle="1" w:styleId="5D64BBF9ED06439F8665B41673D4DAF6">
    <w:name w:val="5D64BBF9ED06439F8665B41673D4DAF6"/>
    <w:rsid w:val="00D93CFB"/>
  </w:style>
  <w:style w:type="paragraph" w:customStyle="1" w:styleId="294488A3458C4A4A9E118F2E197CF87A">
    <w:name w:val="294488A3458C4A4A9E118F2E197CF87A"/>
    <w:rsid w:val="00D93CFB"/>
  </w:style>
  <w:style w:type="paragraph" w:customStyle="1" w:styleId="25A24BA8F13C4586AC829E162A7848B4">
    <w:name w:val="25A24BA8F13C4586AC829E162A7848B4"/>
    <w:rsid w:val="00D93CFB"/>
  </w:style>
  <w:style w:type="paragraph" w:customStyle="1" w:styleId="5F3A46EAA45A41B48E2DAFC7BD794039">
    <w:name w:val="5F3A46EAA45A41B48E2DAFC7BD794039"/>
    <w:rsid w:val="00D93CFB"/>
  </w:style>
  <w:style w:type="paragraph" w:customStyle="1" w:styleId="29016203BAE940F2AC9E4DDBECE00C72">
    <w:name w:val="29016203BAE940F2AC9E4DDBECE00C72"/>
    <w:rsid w:val="00D93CFB"/>
  </w:style>
  <w:style w:type="paragraph" w:customStyle="1" w:styleId="AF0CC2EE524F4E5C91F6D685C80D133D">
    <w:name w:val="AF0CC2EE524F4E5C91F6D685C80D133D"/>
    <w:rsid w:val="00D93CFB"/>
  </w:style>
  <w:style w:type="paragraph" w:customStyle="1" w:styleId="6A74E2CC1C3F423A8BD9B1249317EF9D">
    <w:name w:val="6A74E2CC1C3F423A8BD9B1249317EF9D"/>
    <w:rsid w:val="00D93CFB"/>
  </w:style>
  <w:style w:type="paragraph" w:customStyle="1" w:styleId="9A9DDB761F6D4195875A8B10DC594B93">
    <w:name w:val="9A9DDB761F6D4195875A8B10DC594B93"/>
    <w:rsid w:val="00D93CFB"/>
  </w:style>
  <w:style w:type="paragraph" w:customStyle="1" w:styleId="7309B9D220F74936BB2698BAE908F417">
    <w:name w:val="7309B9D220F74936BB2698BAE908F417"/>
    <w:rsid w:val="00D93CFB"/>
  </w:style>
  <w:style w:type="paragraph" w:customStyle="1" w:styleId="4FD65492B89048C7A6963FF35540CDC3">
    <w:name w:val="4FD65492B89048C7A6963FF35540CDC3"/>
    <w:rsid w:val="00D93CFB"/>
  </w:style>
  <w:style w:type="paragraph" w:customStyle="1" w:styleId="A54CFB02581E43FC94CFDF6B079F65FA">
    <w:name w:val="A54CFB02581E43FC94CFDF6B079F65FA"/>
    <w:rsid w:val="00D93CFB"/>
  </w:style>
  <w:style w:type="paragraph" w:customStyle="1" w:styleId="30BE2921B667440FAF7FD2A75E232B37">
    <w:name w:val="30BE2921B667440FAF7FD2A75E232B37"/>
    <w:rsid w:val="00D93CFB"/>
  </w:style>
  <w:style w:type="paragraph" w:customStyle="1" w:styleId="8DCDBCAEE7BF445395017A12D513FDC3">
    <w:name w:val="8DCDBCAEE7BF445395017A12D513FDC3"/>
    <w:rsid w:val="00D93CFB"/>
  </w:style>
  <w:style w:type="paragraph" w:customStyle="1" w:styleId="A5A84D5A7E5D4C50B08208EA55379706">
    <w:name w:val="A5A84D5A7E5D4C50B08208EA55379706"/>
    <w:rsid w:val="00D93CFB"/>
  </w:style>
  <w:style w:type="paragraph" w:customStyle="1" w:styleId="2838491AF2D949409BE5DDD50494BEAC">
    <w:name w:val="2838491AF2D949409BE5DDD50494BEAC"/>
    <w:rsid w:val="00D93CFB"/>
  </w:style>
  <w:style w:type="paragraph" w:customStyle="1" w:styleId="90E212623C1E4380AE04365093196EDA">
    <w:name w:val="90E212623C1E4380AE04365093196EDA"/>
    <w:rsid w:val="00D93CFB"/>
  </w:style>
  <w:style w:type="paragraph" w:customStyle="1" w:styleId="21CD732691EE41CBB065C5F6B4AF9D93">
    <w:name w:val="21CD732691EE41CBB065C5F6B4AF9D93"/>
    <w:rsid w:val="00D93CFB"/>
  </w:style>
  <w:style w:type="paragraph" w:customStyle="1" w:styleId="4FB549DAC9864267A210144EBADFB372">
    <w:name w:val="4FB549DAC9864267A210144EBADFB372"/>
    <w:rsid w:val="00D93CFB"/>
  </w:style>
  <w:style w:type="paragraph" w:customStyle="1" w:styleId="6C8DAD17249D4979ADF79560CD5B7714">
    <w:name w:val="6C8DAD17249D4979ADF79560CD5B7714"/>
    <w:rsid w:val="00D93CFB"/>
  </w:style>
  <w:style w:type="paragraph" w:customStyle="1" w:styleId="98D4B4F3148942FB9ABA0143BF04D8F1">
    <w:name w:val="98D4B4F3148942FB9ABA0143BF04D8F1"/>
    <w:rsid w:val="00D93CFB"/>
  </w:style>
  <w:style w:type="paragraph" w:customStyle="1" w:styleId="12513DAC6CF341C3AA2674244736892D">
    <w:name w:val="12513DAC6CF341C3AA2674244736892D"/>
    <w:rsid w:val="00D93CFB"/>
  </w:style>
  <w:style w:type="paragraph" w:customStyle="1" w:styleId="B6605ECFB09B4E088114CECA745CC00F">
    <w:name w:val="B6605ECFB09B4E088114CECA745CC00F"/>
    <w:rsid w:val="00D93CFB"/>
  </w:style>
  <w:style w:type="paragraph" w:customStyle="1" w:styleId="072F86D1D8EF47BC8C3B093C7141512C">
    <w:name w:val="072F86D1D8EF47BC8C3B093C7141512C"/>
    <w:rsid w:val="00D93CFB"/>
  </w:style>
  <w:style w:type="paragraph" w:customStyle="1" w:styleId="D68405FD6A32482998C40E859B5F8863">
    <w:name w:val="D68405FD6A32482998C40E859B5F8863"/>
    <w:rsid w:val="00D93CFB"/>
  </w:style>
  <w:style w:type="paragraph" w:customStyle="1" w:styleId="AF6F6BAB92184FBCA1F384CAEFEC4699">
    <w:name w:val="AF6F6BAB92184FBCA1F384CAEFEC4699"/>
    <w:rsid w:val="00D93CFB"/>
  </w:style>
  <w:style w:type="paragraph" w:customStyle="1" w:styleId="1D7FDEE2D6A14E779387D416D9268EA6">
    <w:name w:val="1D7FDEE2D6A14E779387D416D9268EA6"/>
    <w:rsid w:val="00D93CFB"/>
  </w:style>
  <w:style w:type="paragraph" w:customStyle="1" w:styleId="11F4146EB8FB42889A00A6767BA0165E">
    <w:name w:val="11F4146EB8FB42889A00A6767BA0165E"/>
    <w:rsid w:val="00D93CFB"/>
  </w:style>
  <w:style w:type="paragraph" w:customStyle="1" w:styleId="7DD29025BDBD460EA5A92742E4A15590">
    <w:name w:val="7DD29025BDBD460EA5A92742E4A15590"/>
    <w:rsid w:val="00D93CFB"/>
  </w:style>
  <w:style w:type="paragraph" w:customStyle="1" w:styleId="7BCB8E3F6E6F40588A5F86FB7C298151">
    <w:name w:val="7BCB8E3F6E6F40588A5F86FB7C298151"/>
    <w:rsid w:val="00D93CFB"/>
  </w:style>
  <w:style w:type="paragraph" w:customStyle="1" w:styleId="C0D208B57FB647D2ABD0BC9009B0B0BE">
    <w:name w:val="C0D208B57FB647D2ABD0BC9009B0B0BE"/>
    <w:rsid w:val="00D93CFB"/>
  </w:style>
  <w:style w:type="paragraph" w:customStyle="1" w:styleId="639427CE841647BCA57A3D3EB0372B09">
    <w:name w:val="639427CE841647BCA57A3D3EB0372B09"/>
    <w:rsid w:val="00D93CFB"/>
  </w:style>
  <w:style w:type="paragraph" w:customStyle="1" w:styleId="D32FC35182DA4BA8BB659EE0B99B57D1">
    <w:name w:val="D32FC35182DA4BA8BB659EE0B99B57D1"/>
    <w:rsid w:val="00D93CFB"/>
  </w:style>
  <w:style w:type="paragraph" w:customStyle="1" w:styleId="15C0132C1D6B4955AE0021E7180A96CE">
    <w:name w:val="15C0132C1D6B4955AE0021E7180A96CE"/>
    <w:rsid w:val="00D93CFB"/>
  </w:style>
  <w:style w:type="paragraph" w:customStyle="1" w:styleId="595F46E82DD94235AB6B0EFAFC63A044">
    <w:name w:val="595F46E82DD94235AB6B0EFAFC63A044"/>
    <w:rsid w:val="00D93CFB"/>
  </w:style>
  <w:style w:type="paragraph" w:customStyle="1" w:styleId="8112BF696CEF45719D5D121F00F1034E">
    <w:name w:val="8112BF696CEF45719D5D121F00F1034E"/>
    <w:rsid w:val="00D93CFB"/>
  </w:style>
  <w:style w:type="paragraph" w:customStyle="1" w:styleId="022D8DFAE0574FC8A12E630A8B6FD22E">
    <w:name w:val="022D8DFAE0574FC8A12E630A8B6FD22E"/>
    <w:rsid w:val="00D93CFB"/>
  </w:style>
  <w:style w:type="paragraph" w:customStyle="1" w:styleId="E375CFD3080A4E3EB437E0437000350A">
    <w:name w:val="E375CFD3080A4E3EB437E0437000350A"/>
    <w:rsid w:val="00D93CFB"/>
  </w:style>
  <w:style w:type="paragraph" w:customStyle="1" w:styleId="C9AE5083407948838479AD93203289D1">
    <w:name w:val="C9AE5083407948838479AD93203289D1"/>
    <w:rsid w:val="00D93CFB"/>
  </w:style>
  <w:style w:type="paragraph" w:customStyle="1" w:styleId="495C3A63950940728BF46ABC11CC35F3">
    <w:name w:val="495C3A63950940728BF46ABC11CC35F3"/>
    <w:rsid w:val="00D93CFB"/>
  </w:style>
  <w:style w:type="paragraph" w:customStyle="1" w:styleId="C2405FF7BA3A47619430697CF93DC2D2">
    <w:name w:val="C2405FF7BA3A47619430697CF93DC2D2"/>
    <w:rsid w:val="00D93CFB"/>
  </w:style>
  <w:style w:type="paragraph" w:customStyle="1" w:styleId="569DD3CBA21A4B19B5B8DE02EF58A3C0">
    <w:name w:val="569DD3CBA21A4B19B5B8DE02EF58A3C0"/>
    <w:rsid w:val="00D93CFB"/>
  </w:style>
  <w:style w:type="paragraph" w:customStyle="1" w:styleId="F4A1FF65B7354072903A2E1370B6ED3F">
    <w:name w:val="F4A1FF65B7354072903A2E1370B6ED3F"/>
    <w:rsid w:val="00D93CFB"/>
  </w:style>
  <w:style w:type="paragraph" w:customStyle="1" w:styleId="6B73062C14E049B8B3F9437323606ABE">
    <w:name w:val="6B73062C14E049B8B3F9437323606ABE"/>
    <w:rsid w:val="00D93CFB"/>
  </w:style>
  <w:style w:type="paragraph" w:customStyle="1" w:styleId="0FE1B23B76FF476386D71FEE4D80B830">
    <w:name w:val="0FE1B23B76FF476386D71FEE4D80B830"/>
    <w:rsid w:val="00D93CFB"/>
  </w:style>
  <w:style w:type="paragraph" w:customStyle="1" w:styleId="84EB542153E64BF3B769517BE769F7CC">
    <w:name w:val="84EB542153E64BF3B769517BE769F7CC"/>
    <w:rsid w:val="00D93CFB"/>
  </w:style>
  <w:style w:type="paragraph" w:customStyle="1" w:styleId="7BDC944D3F6043EA9FCF70D12D5FA9E2">
    <w:name w:val="7BDC944D3F6043EA9FCF70D12D5FA9E2"/>
    <w:rsid w:val="00D93CFB"/>
  </w:style>
  <w:style w:type="paragraph" w:customStyle="1" w:styleId="B330637A81314BF89ED790FF8D59B995">
    <w:name w:val="B330637A81314BF89ED790FF8D59B995"/>
    <w:rsid w:val="00D93CFB"/>
  </w:style>
  <w:style w:type="paragraph" w:customStyle="1" w:styleId="D15A3D54986F4D578D7C2289BC003749">
    <w:name w:val="D15A3D54986F4D578D7C2289BC003749"/>
    <w:rsid w:val="00D93CFB"/>
  </w:style>
  <w:style w:type="paragraph" w:customStyle="1" w:styleId="0E542B220CDD4E40B49A004B02F5B923">
    <w:name w:val="0E542B220CDD4E40B49A004B02F5B923"/>
    <w:rsid w:val="00D93CFB"/>
  </w:style>
  <w:style w:type="paragraph" w:customStyle="1" w:styleId="97E22B12F02A463C9CAE5CFB1A4F2F8F">
    <w:name w:val="97E22B12F02A463C9CAE5CFB1A4F2F8F"/>
    <w:rsid w:val="00D93CFB"/>
  </w:style>
  <w:style w:type="paragraph" w:customStyle="1" w:styleId="C51D5E076A0D4FCBAF973698C399094A">
    <w:name w:val="C51D5E076A0D4FCBAF973698C399094A"/>
    <w:rsid w:val="00D93CFB"/>
  </w:style>
  <w:style w:type="paragraph" w:customStyle="1" w:styleId="EC94EB0B3ADF47ADA45E60A031F48892">
    <w:name w:val="EC94EB0B3ADF47ADA45E60A031F48892"/>
    <w:rsid w:val="00D93CFB"/>
  </w:style>
  <w:style w:type="paragraph" w:customStyle="1" w:styleId="769978709A4A4DD88222C3ED8F6A7D80">
    <w:name w:val="769978709A4A4DD88222C3ED8F6A7D80"/>
    <w:rsid w:val="00D93CFB"/>
  </w:style>
  <w:style w:type="paragraph" w:customStyle="1" w:styleId="0BC44510ED4F4A5AB4A8AE5390EFC1B9">
    <w:name w:val="0BC44510ED4F4A5AB4A8AE5390EFC1B9"/>
    <w:rsid w:val="00D93CFB"/>
  </w:style>
  <w:style w:type="paragraph" w:customStyle="1" w:styleId="4300B65FFDE74DE2A59734B2303C357A">
    <w:name w:val="4300B65FFDE74DE2A59734B2303C357A"/>
    <w:rsid w:val="00D93CFB"/>
  </w:style>
  <w:style w:type="paragraph" w:customStyle="1" w:styleId="C73DB49794344D5780294A3B6B41F9D8">
    <w:name w:val="C73DB49794344D5780294A3B6B41F9D8"/>
    <w:rsid w:val="00D93CFB"/>
  </w:style>
  <w:style w:type="paragraph" w:customStyle="1" w:styleId="10116EDD124B4618AC45865F449FDD6D">
    <w:name w:val="10116EDD124B4618AC45865F449FDD6D"/>
    <w:rsid w:val="00D93CFB"/>
  </w:style>
  <w:style w:type="paragraph" w:customStyle="1" w:styleId="0B2C61DCC0534D3EA6C426AD4676FB61">
    <w:name w:val="0B2C61DCC0534D3EA6C426AD4676FB61"/>
    <w:rsid w:val="00D93CFB"/>
  </w:style>
  <w:style w:type="paragraph" w:customStyle="1" w:styleId="C31C8A0703384F3780F5ED201F34B3B9">
    <w:name w:val="C31C8A0703384F3780F5ED201F34B3B9"/>
    <w:rsid w:val="00D93CFB"/>
  </w:style>
  <w:style w:type="paragraph" w:customStyle="1" w:styleId="B908E73564D14BA79592E2AB8AE1F9CA">
    <w:name w:val="B908E73564D14BA79592E2AB8AE1F9CA"/>
    <w:rsid w:val="00D93CFB"/>
  </w:style>
  <w:style w:type="paragraph" w:customStyle="1" w:styleId="8C7840C6AC2742DF8EF7BE5B4A009B72">
    <w:name w:val="8C7840C6AC2742DF8EF7BE5B4A009B72"/>
    <w:rsid w:val="00D93CFB"/>
  </w:style>
  <w:style w:type="paragraph" w:customStyle="1" w:styleId="B49CF39F09424EFC86ED2A517EC1FC0D">
    <w:name w:val="B49CF39F09424EFC86ED2A517EC1FC0D"/>
    <w:rsid w:val="00D93CFB"/>
  </w:style>
  <w:style w:type="paragraph" w:customStyle="1" w:styleId="B36D7E6C8DAA4389844B34F9E96F916A">
    <w:name w:val="B36D7E6C8DAA4389844B34F9E96F916A"/>
    <w:rsid w:val="00D93CFB"/>
  </w:style>
  <w:style w:type="paragraph" w:customStyle="1" w:styleId="CCDB2FA332A34EAABE097C83C5FFA7D2">
    <w:name w:val="CCDB2FA332A34EAABE097C83C5FFA7D2"/>
    <w:rsid w:val="00D93CFB"/>
  </w:style>
  <w:style w:type="paragraph" w:customStyle="1" w:styleId="99D8BC621D264DB79C329D18DDD56237">
    <w:name w:val="99D8BC621D264DB79C329D18DDD56237"/>
    <w:rsid w:val="00D93CFB"/>
  </w:style>
  <w:style w:type="paragraph" w:customStyle="1" w:styleId="2CAC5DBB9A034AA2A705EF55E36407D5">
    <w:name w:val="2CAC5DBB9A034AA2A705EF55E36407D5"/>
    <w:rsid w:val="00D93CFB"/>
  </w:style>
  <w:style w:type="paragraph" w:customStyle="1" w:styleId="B9081250D3B945C19054D2B5555B1A05">
    <w:name w:val="B9081250D3B945C19054D2B5555B1A05"/>
    <w:rsid w:val="00D93CFB"/>
  </w:style>
  <w:style w:type="paragraph" w:customStyle="1" w:styleId="8134EFAE00824E6ABEF60F7CFF086D50">
    <w:name w:val="8134EFAE00824E6ABEF60F7CFF086D50"/>
    <w:rsid w:val="00D93CFB"/>
  </w:style>
  <w:style w:type="paragraph" w:customStyle="1" w:styleId="6F2E18D2E336486587CD92F72C20C6F5">
    <w:name w:val="6F2E18D2E336486587CD92F72C20C6F5"/>
    <w:rsid w:val="00D93CFB"/>
  </w:style>
  <w:style w:type="paragraph" w:customStyle="1" w:styleId="56EAFE56D1B741C5B87099E861F3462C">
    <w:name w:val="56EAFE56D1B741C5B87099E861F3462C"/>
    <w:rsid w:val="00D93CFB"/>
  </w:style>
  <w:style w:type="paragraph" w:customStyle="1" w:styleId="EAF6621823FC4A4AB14EF898728F6E26">
    <w:name w:val="EAF6621823FC4A4AB14EF898728F6E26"/>
    <w:rsid w:val="00D93CFB"/>
  </w:style>
  <w:style w:type="paragraph" w:customStyle="1" w:styleId="7D578DB6C75649BFA22EA04967301F65">
    <w:name w:val="7D578DB6C75649BFA22EA04967301F65"/>
    <w:rsid w:val="00D93CFB"/>
  </w:style>
  <w:style w:type="paragraph" w:customStyle="1" w:styleId="EB83D3693C384771BE4012544A296E59">
    <w:name w:val="EB83D3693C384771BE4012544A296E59"/>
    <w:rsid w:val="00D93CFB"/>
  </w:style>
  <w:style w:type="paragraph" w:customStyle="1" w:styleId="66BAF5D7410E4FB9A22DE7F364A23017">
    <w:name w:val="66BAF5D7410E4FB9A22DE7F364A23017"/>
    <w:rsid w:val="00D93CFB"/>
  </w:style>
  <w:style w:type="paragraph" w:customStyle="1" w:styleId="05AD05240EA647B599B4C385967CEC6F">
    <w:name w:val="05AD05240EA647B599B4C385967CEC6F"/>
    <w:rsid w:val="00D93CFB"/>
  </w:style>
  <w:style w:type="paragraph" w:customStyle="1" w:styleId="9580ADE23F89496C903FD47F0EEA2C54">
    <w:name w:val="9580ADE23F89496C903FD47F0EEA2C54"/>
    <w:rsid w:val="00D93CFB"/>
  </w:style>
  <w:style w:type="paragraph" w:customStyle="1" w:styleId="E90F263D0E0746FDB0F4FD58AF63C810">
    <w:name w:val="E90F263D0E0746FDB0F4FD58AF63C810"/>
    <w:rsid w:val="00D93CFB"/>
  </w:style>
  <w:style w:type="paragraph" w:customStyle="1" w:styleId="C775AD85800F44BF88682C18B17826EB">
    <w:name w:val="C775AD85800F44BF88682C18B17826EB"/>
    <w:rsid w:val="00D93CFB"/>
  </w:style>
  <w:style w:type="paragraph" w:customStyle="1" w:styleId="D3DDBDAA79924C6EB7BF8F1D15BDF6BE">
    <w:name w:val="D3DDBDAA79924C6EB7BF8F1D15BDF6BE"/>
    <w:rsid w:val="00D93CFB"/>
  </w:style>
  <w:style w:type="paragraph" w:customStyle="1" w:styleId="A45FA8FEB92846DEB7647D8EC90D8152">
    <w:name w:val="A45FA8FEB92846DEB7647D8EC90D8152"/>
    <w:rsid w:val="00D93CFB"/>
  </w:style>
  <w:style w:type="paragraph" w:customStyle="1" w:styleId="642FFBB9EB874768B402B15FF7DE1EC8">
    <w:name w:val="642FFBB9EB874768B402B15FF7DE1EC8"/>
    <w:rsid w:val="00D93CFB"/>
  </w:style>
  <w:style w:type="paragraph" w:customStyle="1" w:styleId="435B19D92B7A4E93AD83613D725F85FB">
    <w:name w:val="435B19D92B7A4E93AD83613D725F85FB"/>
    <w:rsid w:val="00D93CFB"/>
  </w:style>
  <w:style w:type="paragraph" w:customStyle="1" w:styleId="629ABE35A1AA4289B571B90F0A71BDE4">
    <w:name w:val="629ABE35A1AA4289B571B90F0A71BDE4"/>
    <w:rsid w:val="00D93CFB"/>
  </w:style>
  <w:style w:type="paragraph" w:customStyle="1" w:styleId="D435CC7E508B425CA660E329FB03E453">
    <w:name w:val="D435CC7E508B425CA660E329FB03E453"/>
    <w:rsid w:val="00D93CFB"/>
  </w:style>
  <w:style w:type="paragraph" w:customStyle="1" w:styleId="78F6A41E94BA461C8ED0A5468608EDD6">
    <w:name w:val="78F6A41E94BA461C8ED0A5468608EDD6"/>
    <w:rsid w:val="00D93CFB"/>
  </w:style>
  <w:style w:type="paragraph" w:customStyle="1" w:styleId="3C257F3639344C58A7F80E23F390B6EC">
    <w:name w:val="3C257F3639344C58A7F80E23F390B6EC"/>
    <w:rsid w:val="00D93CFB"/>
  </w:style>
  <w:style w:type="paragraph" w:customStyle="1" w:styleId="EE749362FE5E4E46ADEC6D8155D693E8">
    <w:name w:val="EE749362FE5E4E46ADEC6D8155D693E8"/>
    <w:rsid w:val="00D93CFB"/>
  </w:style>
  <w:style w:type="paragraph" w:customStyle="1" w:styleId="5E3A3345696F4078BF2C085BA453B37F">
    <w:name w:val="5E3A3345696F4078BF2C085BA453B37F"/>
    <w:rsid w:val="00D93CFB"/>
  </w:style>
  <w:style w:type="paragraph" w:customStyle="1" w:styleId="21AD2DD2C6A748F499A7792F93DD4E92">
    <w:name w:val="21AD2DD2C6A748F499A7792F93DD4E92"/>
    <w:rsid w:val="00D93CFB"/>
  </w:style>
  <w:style w:type="paragraph" w:customStyle="1" w:styleId="F378EAA35A81442199AE3E7965B61D73">
    <w:name w:val="F378EAA35A81442199AE3E7965B61D73"/>
    <w:rsid w:val="00D93CFB"/>
  </w:style>
  <w:style w:type="paragraph" w:customStyle="1" w:styleId="7594DE90FA7C472A83F684C1F47C403A">
    <w:name w:val="7594DE90FA7C472A83F684C1F47C403A"/>
    <w:rsid w:val="00D93CFB"/>
  </w:style>
  <w:style w:type="paragraph" w:customStyle="1" w:styleId="B7B3F8033619448C9A6878C5259B9A23">
    <w:name w:val="B7B3F8033619448C9A6878C5259B9A23"/>
    <w:rsid w:val="00D93CFB"/>
  </w:style>
  <w:style w:type="paragraph" w:customStyle="1" w:styleId="9119A883A5D04B31B2713FBBDB208B4A">
    <w:name w:val="9119A883A5D04B31B2713FBBDB208B4A"/>
    <w:rsid w:val="00D93CFB"/>
  </w:style>
  <w:style w:type="paragraph" w:customStyle="1" w:styleId="E0555AA2C1E14C3D982F8E65E796A086">
    <w:name w:val="E0555AA2C1E14C3D982F8E65E796A086"/>
    <w:rsid w:val="00D93CFB"/>
  </w:style>
  <w:style w:type="paragraph" w:customStyle="1" w:styleId="62E79E7A0D1B491990EA21391E637B1E">
    <w:name w:val="62E79E7A0D1B491990EA21391E637B1E"/>
    <w:rsid w:val="00D93CFB"/>
  </w:style>
  <w:style w:type="paragraph" w:customStyle="1" w:styleId="10DB441636BE4A68A041EF18DD3091CD">
    <w:name w:val="10DB441636BE4A68A041EF18DD3091CD"/>
    <w:rsid w:val="00D93CFB"/>
  </w:style>
  <w:style w:type="paragraph" w:customStyle="1" w:styleId="A83B13CE9DF245799A908A8AC79C696C">
    <w:name w:val="A83B13CE9DF245799A908A8AC79C696C"/>
    <w:rsid w:val="00D93CFB"/>
  </w:style>
  <w:style w:type="paragraph" w:customStyle="1" w:styleId="2D013284BA284185A29051BA6D7A092E">
    <w:name w:val="2D013284BA284185A29051BA6D7A092E"/>
    <w:rsid w:val="00D93CFB"/>
  </w:style>
  <w:style w:type="paragraph" w:customStyle="1" w:styleId="138DCDB44E6D4EF69331FA05E7740872">
    <w:name w:val="138DCDB44E6D4EF69331FA05E7740872"/>
    <w:rsid w:val="00D93CFB"/>
  </w:style>
  <w:style w:type="paragraph" w:customStyle="1" w:styleId="2FE5BE000E2642EB8CFF02B5636B471B">
    <w:name w:val="2FE5BE000E2642EB8CFF02B5636B471B"/>
    <w:rsid w:val="00D93CFB"/>
  </w:style>
  <w:style w:type="paragraph" w:customStyle="1" w:styleId="2942083B4C5B47E2AFDB59660380AD92">
    <w:name w:val="2942083B4C5B47E2AFDB59660380AD92"/>
    <w:rsid w:val="00D93CFB"/>
  </w:style>
  <w:style w:type="paragraph" w:customStyle="1" w:styleId="96243B0692524BBBA381B0E7311057D5">
    <w:name w:val="96243B0692524BBBA381B0E7311057D5"/>
    <w:rsid w:val="00D93CFB"/>
  </w:style>
  <w:style w:type="paragraph" w:customStyle="1" w:styleId="1580E06C3C054174B337D8A0CCBD2BA9">
    <w:name w:val="1580E06C3C054174B337D8A0CCBD2BA9"/>
    <w:rsid w:val="00D93CFB"/>
  </w:style>
  <w:style w:type="paragraph" w:customStyle="1" w:styleId="869AF11BEA4848FF9A188DED8F738421">
    <w:name w:val="869AF11BEA4848FF9A188DED8F738421"/>
    <w:rsid w:val="00D93CFB"/>
  </w:style>
  <w:style w:type="paragraph" w:customStyle="1" w:styleId="1D8EEC28B9144F1BA314163AEAF6868C">
    <w:name w:val="1D8EEC28B9144F1BA314163AEAF6868C"/>
    <w:rsid w:val="00D93CFB"/>
  </w:style>
  <w:style w:type="paragraph" w:customStyle="1" w:styleId="5B68D218FFFC42B1B51E07B5962287B7">
    <w:name w:val="5B68D218FFFC42B1B51E07B5962287B7"/>
    <w:rsid w:val="00D93CFB"/>
  </w:style>
  <w:style w:type="paragraph" w:customStyle="1" w:styleId="D0A8387B65724B0EA85FCC5B02FBC89F">
    <w:name w:val="D0A8387B65724B0EA85FCC5B02FBC89F"/>
    <w:rsid w:val="00D93CFB"/>
  </w:style>
  <w:style w:type="paragraph" w:customStyle="1" w:styleId="C45D046C55AE4B89BC348ECE27CA172E">
    <w:name w:val="C45D046C55AE4B89BC348ECE27CA172E"/>
    <w:rsid w:val="00D93CFB"/>
  </w:style>
  <w:style w:type="paragraph" w:customStyle="1" w:styleId="75D3F6CD1E48455D84D2A287ABBA2F9A">
    <w:name w:val="75D3F6CD1E48455D84D2A287ABBA2F9A"/>
    <w:rsid w:val="00D93CFB"/>
  </w:style>
  <w:style w:type="paragraph" w:customStyle="1" w:styleId="61D6C5E586E34EA78E3BAF93FA91A465">
    <w:name w:val="61D6C5E586E34EA78E3BAF93FA91A465"/>
    <w:rsid w:val="00D93CFB"/>
  </w:style>
  <w:style w:type="paragraph" w:customStyle="1" w:styleId="4CD20739776545F59486339AD62047D6">
    <w:name w:val="4CD20739776545F59486339AD62047D6"/>
    <w:rsid w:val="00D93CFB"/>
  </w:style>
  <w:style w:type="paragraph" w:customStyle="1" w:styleId="4396159F9EE447C19A6A8AE131DE444C">
    <w:name w:val="4396159F9EE447C19A6A8AE131DE444C"/>
    <w:rsid w:val="00D93CFB"/>
  </w:style>
  <w:style w:type="paragraph" w:customStyle="1" w:styleId="37AD95B4628E4571ACE3F5E77880B1A4">
    <w:name w:val="37AD95B4628E4571ACE3F5E77880B1A4"/>
    <w:rsid w:val="00D93CFB"/>
  </w:style>
  <w:style w:type="paragraph" w:customStyle="1" w:styleId="C91B327C9B51448385C29F410839DE5D">
    <w:name w:val="C91B327C9B51448385C29F410839DE5D"/>
    <w:rsid w:val="00D93CFB"/>
  </w:style>
  <w:style w:type="paragraph" w:customStyle="1" w:styleId="6A48F4393F64482BA689A96B4B5DC049">
    <w:name w:val="6A48F4393F64482BA689A96B4B5DC049"/>
    <w:rsid w:val="00D93CFB"/>
  </w:style>
  <w:style w:type="paragraph" w:customStyle="1" w:styleId="629D83278C7548B98F47EEA4C3B58847">
    <w:name w:val="629D83278C7548B98F47EEA4C3B58847"/>
    <w:rsid w:val="00D93CFB"/>
  </w:style>
  <w:style w:type="paragraph" w:customStyle="1" w:styleId="B0239660A9E84DC7BFBCBC177556DFDE">
    <w:name w:val="B0239660A9E84DC7BFBCBC177556DFDE"/>
    <w:rsid w:val="00D93CFB"/>
  </w:style>
  <w:style w:type="paragraph" w:customStyle="1" w:styleId="191FAE86F7B648A5830421B7FDF3B339">
    <w:name w:val="191FAE86F7B648A5830421B7FDF3B339"/>
    <w:rsid w:val="00D93CFB"/>
  </w:style>
  <w:style w:type="paragraph" w:customStyle="1" w:styleId="E10707D2C50F4A7C9D806C6FC3FF2351">
    <w:name w:val="E10707D2C50F4A7C9D806C6FC3FF2351"/>
    <w:rsid w:val="00D93CFB"/>
  </w:style>
  <w:style w:type="paragraph" w:customStyle="1" w:styleId="785D099510994397A79381F900B4F6F9">
    <w:name w:val="785D099510994397A79381F900B4F6F9"/>
    <w:rsid w:val="00D93CFB"/>
  </w:style>
  <w:style w:type="paragraph" w:customStyle="1" w:styleId="9352E8A206234815B671E6F3933E5EB1">
    <w:name w:val="9352E8A206234815B671E6F3933E5EB1"/>
    <w:rsid w:val="00D93CFB"/>
  </w:style>
  <w:style w:type="paragraph" w:customStyle="1" w:styleId="9811AA32C8F348FEAA56BC2A85BBA1B7">
    <w:name w:val="9811AA32C8F348FEAA56BC2A85BBA1B7"/>
    <w:rsid w:val="00D93CFB"/>
  </w:style>
  <w:style w:type="paragraph" w:customStyle="1" w:styleId="AB8102EFEB534220A7EA105DD5DA0DF9">
    <w:name w:val="AB8102EFEB534220A7EA105DD5DA0DF9"/>
    <w:rsid w:val="00D93CFB"/>
  </w:style>
  <w:style w:type="paragraph" w:customStyle="1" w:styleId="68FE109BC6B44794883C612CB4F3A24A">
    <w:name w:val="68FE109BC6B44794883C612CB4F3A24A"/>
    <w:rsid w:val="00D93CFB"/>
  </w:style>
  <w:style w:type="paragraph" w:customStyle="1" w:styleId="B4DF9D22E9604D6D9385EC24A9A4640A">
    <w:name w:val="B4DF9D22E9604D6D9385EC24A9A4640A"/>
    <w:rsid w:val="00D93CFB"/>
  </w:style>
  <w:style w:type="paragraph" w:customStyle="1" w:styleId="8739F3B6BEA943B59E3068CEC3C2F2CC">
    <w:name w:val="8739F3B6BEA943B59E3068CEC3C2F2CC"/>
    <w:rsid w:val="00D93CFB"/>
  </w:style>
  <w:style w:type="paragraph" w:customStyle="1" w:styleId="B7BFE528932C4EAC926A50DF036EBBB5">
    <w:name w:val="B7BFE528932C4EAC926A50DF036EBBB5"/>
    <w:rsid w:val="00D93CFB"/>
  </w:style>
  <w:style w:type="paragraph" w:customStyle="1" w:styleId="72F2B0A29CFA434AA17756B3C44B0AA9">
    <w:name w:val="72F2B0A29CFA434AA17756B3C44B0AA9"/>
    <w:rsid w:val="00D93CFB"/>
  </w:style>
  <w:style w:type="paragraph" w:customStyle="1" w:styleId="431101D97E884A4F864CB9E43B76A1DE">
    <w:name w:val="431101D97E884A4F864CB9E43B76A1DE"/>
    <w:rsid w:val="00D93CFB"/>
  </w:style>
  <w:style w:type="paragraph" w:customStyle="1" w:styleId="438B0A5D488F4E0CB941AFC0A12C6E5D">
    <w:name w:val="438B0A5D488F4E0CB941AFC0A12C6E5D"/>
    <w:rsid w:val="00D93CFB"/>
  </w:style>
  <w:style w:type="paragraph" w:customStyle="1" w:styleId="97BB4CA7489049B98553550D15DAD3B2">
    <w:name w:val="97BB4CA7489049B98553550D15DAD3B2"/>
    <w:rsid w:val="00D93CFB"/>
  </w:style>
  <w:style w:type="paragraph" w:customStyle="1" w:styleId="BCC463216D334139B78B5100982CA30C">
    <w:name w:val="BCC463216D334139B78B5100982CA30C"/>
    <w:rsid w:val="00D93CFB"/>
  </w:style>
  <w:style w:type="paragraph" w:customStyle="1" w:styleId="0A346143538F4B83A0DC8F1495816FCD">
    <w:name w:val="0A346143538F4B83A0DC8F1495816FCD"/>
    <w:rsid w:val="00D93CFB"/>
  </w:style>
  <w:style w:type="paragraph" w:customStyle="1" w:styleId="7495475819AF4B4D9D29E2A7F3D4D84E">
    <w:name w:val="7495475819AF4B4D9D29E2A7F3D4D84E"/>
    <w:rsid w:val="00D93CFB"/>
  </w:style>
  <w:style w:type="paragraph" w:customStyle="1" w:styleId="8F7E2D23D27A4B208228757CB495EE34">
    <w:name w:val="8F7E2D23D27A4B208228757CB495EE34"/>
    <w:rsid w:val="00D93CFB"/>
  </w:style>
  <w:style w:type="paragraph" w:customStyle="1" w:styleId="8EBB05EF6AC04B4E876173CEF282AB31">
    <w:name w:val="8EBB05EF6AC04B4E876173CEF282AB31"/>
    <w:rsid w:val="00D93CFB"/>
  </w:style>
  <w:style w:type="paragraph" w:customStyle="1" w:styleId="39787AF033E04B43BC203142C509E7C6">
    <w:name w:val="39787AF033E04B43BC203142C509E7C6"/>
    <w:rsid w:val="00D93CFB"/>
  </w:style>
  <w:style w:type="paragraph" w:customStyle="1" w:styleId="A45529AF789248C49AF96D41A1329F0A">
    <w:name w:val="A45529AF789248C49AF96D41A1329F0A"/>
    <w:rsid w:val="00D93CFB"/>
  </w:style>
  <w:style w:type="paragraph" w:customStyle="1" w:styleId="A3221D046BEA4E24A3E07FEE13F729B3">
    <w:name w:val="A3221D046BEA4E24A3E07FEE13F729B3"/>
    <w:rsid w:val="00D93CFB"/>
  </w:style>
  <w:style w:type="paragraph" w:customStyle="1" w:styleId="1F1CFBE62705460A96711580FEA698C2">
    <w:name w:val="1F1CFBE62705460A96711580FEA698C2"/>
    <w:rsid w:val="00D93CFB"/>
  </w:style>
  <w:style w:type="paragraph" w:customStyle="1" w:styleId="0A8EB9BBA6904354A6B9D0CB17BA252B">
    <w:name w:val="0A8EB9BBA6904354A6B9D0CB17BA252B"/>
    <w:rsid w:val="00D93CFB"/>
  </w:style>
  <w:style w:type="paragraph" w:customStyle="1" w:styleId="047F023E4ADA41719CE7AD3946AE7BE3">
    <w:name w:val="047F023E4ADA41719CE7AD3946AE7BE3"/>
    <w:rsid w:val="00D93CFB"/>
  </w:style>
  <w:style w:type="paragraph" w:customStyle="1" w:styleId="829B025626654F1BB5A5B8597FEA34A7">
    <w:name w:val="829B025626654F1BB5A5B8597FEA34A7"/>
    <w:rsid w:val="00D93CFB"/>
  </w:style>
  <w:style w:type="paragraph" w:customStyle="1" w:styleId="8905AA20105E4810A7076C13F3B47075">
    <w:name w:val="8905AA20105E4810A7076C13F3B47075"/>
    <w:rsid w:val="00D93CFB"/>
  </w:style>
  <w:style w:type="paragraph" w:customStyle="1" w:styleId="21AD63EBC8DE4CDA8F0BED15B79D9916">
    <w:name w:val="21AD63EBC8DE4CDA8F0BED15B79D9916"/>
    <w:rsid w:val="00D93CFB"/>
  </w:style>
  <w:style w:type="paragraph" w:customStyle="1" w:styleId="1CF2A328087D4FB4B8583508FD21B168">
    <w:name w:val="1CF2A328087D4FB4B8583508FD21B168"/>
    <w:rsid w:val="00D93CFB"/>
  </w:style>
  <w:style w:type="paragraph" w:customStyle="1" w:styleId="6E844881FEB342CD9ED514B3B2468BA6">
    <w:name w:val="6E844881FEB342CD9ED514B3B2468BA6"/>
    <w:rsid w:val="00D93CFB"/>
  </w:style>
  <w:style w:type="paragraph" w:customStyle="1" w:styleId="EE76F7A69C1148C08F5CB2BBDE4345F8">
    <w:name w:val="EE76F7A69C1148C08F5CB2BBDE4345F8"/>
    <w:rsid w:val="00D93CFB"/>
  </w:style>
  <w:style w:type="paragraph" w:customStyle="1" w:styleId="F1EFA646E6C84847AC41936612C0FB1B">
    <w:name w:val="F1EFA646E6C84847AC41936612C0FB1B"/>
    <w:rsid w:val="00D93CFB"/>
  </w:style>
  <w:style w:type="paragraph" w:customStyle="1" w:styleId="33C99D49C2844E0B905C8E14E52AAB01">
    <w:name w:val="33C99D49C2844E0B905C8E14E52AAB01"/>
    <w:rsid w:val="00D93CFB"/>
  </w:style>
  <w:style w:type="paragraph" w:customStyle="1" w:styleId="5446E525CFFE4FD98FAED52C610F9521">
    <w:name w:val="5446E525CFFE4FD98FAED52C610F9521"/>
    <w:rsid w:val="00D93CFB"/>
  </w:style>
  <w:style w:type="paragraph" w:customStyle="1" w:styleId="4FBFA2E307494B678EF7EEAA6C7C4187">
    <w:name w:val="4FBFA2E307494B678EF7EEAA6C7C4187"/>
    <w:rsid w:val="00D93CFB"/>
  </w:style>
  <w:style w:type="paragraph" w:customStyle="1" w:styleId="FF4B4E8DF1F0407A82A209ADB40A69AD">
    <w:name w:val="FF4B4E8DF1F0407A82A209ADB40A69AD"/>
    <w:rsid w:val="00D93CFB"/>
  </w:style>
  <w:style w:type="paragraph" w:customStyle="1" w:styleId="940F8B43D3E04697A3C512EF89BCC186">
    <w:name w:val="940F8B43D3E04697A3C512EF89BCC186"/>
    <w:rsid w:val="00D93CFB"/>
  </w:style>
  <w:style w:type="paragraph" w:customStyle="1" w:styleId="1F6E332F69724B3AB4520CB7B7DF4D4F">
    <w:name w:val="1F6E332F69724B3AB4520CB7B7DF4D4F"/>
    <w:rsid w:val="00D93CFB"/>
  </w:style>
  <w:style w:type="paragraph" w:customStyle="1" w:styleId="F97116D218CA4FF8906C878D7B2783C0">
    <w:name w:val="F97116D218CA4FF8906C878D7B2783C0"/>
    <w:rsid w:val="00D93CFB"/>
  </w:style>
  <w:style w:type="paragraph" w:customStyle="1" w:styleId="1342D687CD584474A510B334ED7FF7E4">
    <w:name w:val="1342D687CD584474A510B334ED7FF7E4"/>
    <w:rsid w:val="00D93CFB"/>
  </w:style>
  <w:style w:type="paragraph" w:customStyle="1" w:styleId="8D17964ACA0B4BF296BF579BE21AFA8E">
    <w:name w:val="8D17964ACA0B4BF296BF579BE21AFA8E"/>
    <w:rsid w:val="00D93CFB"/>
  </w:style>
  <w:style w:type="paragraph" w:customStyle="1" w:styleId="5D98CE8570114D50A22A4C140DC2EA85">
    <w:name w:val="5D98CE8570114D50A22A4C140DC2EA85"/>
    <w:rsid w:val="00D93CFB"/>
  </w:style>
  <w:style w:type="paragraph" w:customStyle="1" w:styleId="5D850CCE95F941AF87C68547551DF972">
    <w:name w:val="5D850CCE95F941AF87C68547551DF972"/>
    <w:rsid w:val="00D93CFB"/>
  </w:style>
  <w:style w:type="paragraph" w:customStyle="1" w:styleId="612502A9FE5C4CC6982F76F5C570787D">
    <w:name w:val="612502A9FE5C4CC6982F76F5C570787D"/>
    <w:rsid w:val="00F63E60"/>
  </w:style>
  <w:style w:type="paragraph" w:customStyle="1" w:styleId="501661889B144A60B9550A237FF393B7">
    <w:name w:val="501661889B144A60B9550A237FF393B7"/>
    <w:rsid w:val="00F63E60"/>
  </w:style>
  <w:style w:type="paragraph" w:customStyle="1" w:styleId="50B492215B264CC9B11D6D011B4203E1">
    <w:name w:val="50B492215B264CC9B11D6D011B4203E1"/>
    <w:rsid w:val="00F63E60"/>
  </w:style>
  <w:style w:type="paragraph" w:customStyle="1" w:styleId="8F92ACC48CB14C7496B1A28A0AE93084">
    <w:name w:val="8F92ACC48CB14C7496B1A28A0AE93084"/>
    <w:rsid w:val="00F63E60"/>
  </w:style>
  <w:style w:type="paragraph" w:customStyle="1" w:styleId="BC4D8C0EE7744FCB8B33D77B6D6A6EC5">
    <w:name w:val="BC4D8C0EE7744FCB8B33D77B6D6A6EC5"/>
    <w:rsid w:val="00F63E60"/>
  </w:style>
  <w:style w:type="paragraph" w:customStyle="1" w:styleId="AEA0609BB32346CA8514980C21A84B94">
    <w:name w:val="AEA0609BB32346CA8514980C21A84B94"/>
    <w:rsid w:val="00F63E60"/>
  </w:style>
  <w:style w:type="paragraph" w:customStyle="1" w:styleId="CE0B4A244CC64C2C8EB990D7C6FF1A92">
    <w:name w:val="CE0B4A244CC64C2C8EB990D7C6FF1A92"/>
    <w:rsid w:val="00F63E60"/>
  </w:style>
  <w:style w:type="paragraph" w:customStyle="1" w:styleId="E02005F40E8A4B8C994126AD48EED2A0">
    <w:name w:val="E02005F40E8A4B8C994126AD48EED2A0"/>
    <w:rsid w:val="00F63E60"/>
  </w:style>
  <w:style w:type="paragraph" w:customStyle="1" w:styleId="1D1E03BE37F84A32B66419DDBA505D83">
    <w:name w:val="1D1E03BE37F84A32B66419DDBA505D83"/>
    <w:rsid w:val="00F63E60"/>
  </w:style>
  <w:style w:type="paragraph" w:customStyle="1" w:styleId="BF955F0F2E8545D48873A63D81C6DF64">
    <w:name w:val="BF955F0F2E8545D48873A63D81C6DF64"/>
    <w:rsid w:val="00F63E60"/>
  </w:style>
  <w:style w:type="paragraph" w:customStyle="1" w:styleId="1EF5D3B34E2544F5BE632625404B7B0F">
    <w:name w:val="1EF5D3B34E2544F5BE632625404B7B0F"/>
    <w:rsid w:val="00F63E60"/>
  </w:style>
  <w:style w:type="paragraph" w:customStyle="1" w:styleId="1AE3ED213B0646EEBBD0B0F1C9E24719">
    <w:name w:val="1AE3ED213B0646EEBBD0B0F1C9E24719"/>
    <w:rsid w:val="00F63E60"/>
  </w:style>
  <w:style w:type="paragraph" w:customStyle="1" w:styleId="F9CCC6E5E1F040B69CEDB7B8230F74F5">
    <w:name w:val="F9CCC6E5E1F040B69CEDB7B8230F74F5"/>
    <w:rsid w:val="00F63E60"/>
  </w:style>
  <w:style w:type="paragraph" w:customStyle="1" w:styleId="8B0AD85D0B0648829980EA8609D34838">
    <w:name w:val="8B0AD85D0B0648829980EA8609D34838"/>
    <w:rsid w:val="00F63E60"/>
  </w:style>
  <w:style w:type="paragraph" w:customStyle="1" w:styleId="8FEC473999574E6D824AF3AB05BDA428">
    <w:name w:val="8FEC473999574E6D824AF3AB05BDA428"/>
    <w:rsid w:val="00F63E60"/>
  </w:style>
  <w:style w:type="paragraph" w:customStyle="1" w:styleId="0B47CFC2F86244749DDF224201EF2E7A">
    <w:name w:val="0B47CFC2F86244749DDF224201EF2E7A"/>
    <w:rsid w:val="00F63E60"/>
  </w:style>
  <w:style w:type="paragraph" w:customStyle="1" w:styleId="9CE68837ECE440DBB5D6FE7DDFA2C999">
    <w:name w:val="9CE68837ECE440DBB5D6FE7DDFA2C999"/>
    <w:rsid w:val="00F63E60"/>
  </w:style>
  <w:style w:type="paragraph" w:customStyle="1" w:styleId="D8B32D7EA3974F4E936E2EA4805C298F">
    <w:name w:val="D8B32D7EA3974F4E936E2EA4805C298F"/>
    <w:rsid w:val="00F63E60"/>
  </w:style>
  <w:style w:type="paragraph" w:customStyle="1" w:styleId="68689D57A7504DC7A62FEC5382F658A8">
    <w:name w:val="68689D57A7504DC7A62FEC5382F658A8"/>
    <w:rsid w:val="00F63E60"/>
  </w:style>
  <w:style w:type="paragraph" w:customStyle="1" w:styleId="EF663DC96FF64C9D8A98D805F3A5B4DA">
    <w:name w:val="EF663DC96FF64C9D8A98D805F3A5B4DA"/>
    <w:rsid w:val="00F63E60"/>
  </w:style>
  <w:style w:type="paragraph" w:customStyle="1" w:styleId="36B6FF991D3A434CAD0DE26D3A031A66">
    <w:name w:val="36B6FF991D3A434CAD0DE26D3A031A66"/>
    <w:rsid w:val="00F63E60"/>
  </w:style>
  <w:style w:type="paragraph" w:customStyle="1" w:styleId="4C55E578C52243989C1A014A8A29364B">
    <w:name w:val="4C55E578C52243989C1A014A8A29364B"/>
    <w:rsid w:val="00F63E60"/>
  </w:style>
  <w:style w:type="paragraph" w:customStyle="1" w:styleId="8393594AF64740FAB69C2F7D8F399097">
    <w:name w:val="8393594AF64740FAB69C2F7D8F399097"/>
    <w:rsid w:val="00F63E60"/>
  </w:style>
  <w:style w:type="paragraph" w:customStyle="1" w:styleId="83EF4BF18E8D460B89561F0E431EF3FD">
    <w:name w:val="83EF4BF18E8D460B89561F0E431EF3FD"/>
    <w:rsid w:val="00F63E60"/>
  </w:style>
  <w:style w:type="paragraph" w:customStyle="1" w:styleId="24F3756DF00C40938CF4219C99C5D465">
    <w:name w:val="24F3756DF00C40938CF4219C99C5D465"/>
    <w:rsid w:val="00F63E60"/>
  </w:style>
  <w:style w:type="paragraph" w:customStyle="1" w:styleId="D58B99B298EC49FD9A77FEFE31C12346">
    <w:name w:val="D58B99B298EC49FD9A77FEFE31C12346"/>
    <w:rsid w:val="00F63E60"/>
  </w:style>
  <w:style w:type="paragraph" w:customStyle="1" w:styleId="58819FB3D0844F34A895F9B443A97DA6">
    <w:name w:val="58819FB3D0844F34A895F9B443A97DA6"/>
    <w:rsid w:val="00F63E60"/>
  </w:style>
  <w:style w:type="paragraph" w:customStyle="1" w:styleId="FC53088648474D2FB830E7462ED3591D">
    <w:name w:val="FC53088648474D2FB830E7462ED3591D"/>
    <w:rsid w:val="00F63E60"/>
  </w:style>
  <w:style w:type="paragraph" w:customStyle="1" w:styleId="2A83CF8923474795BFF03C4111C40763">
    <w:name w:val="2A83CF8923474795BFF03C4111C40763"/>
    <w:rsid w:val="00F63E60"/>
  </w:style>
  <w:style w:type="paragraph" w:customStyle="1" w:styleId="0F5FF93909DF465CB711296ADE4B2ECA">
    <w:name w:val="0F5FF93909DF465CB711296ADE4B2ECA"/>
    <w:rsid w:val="00F63E60"/>
  </w:style>
  <w:style w:type="paragraph" w:customStyle="1" w:styleId="B92989108223461086D837425A2D03E2">
    <w:name w:val="B92989108223461086D837425A2D03E2"/>
    <w:rsid w:val="00F63E60"/>
  </w:style>
  <w:style w:type="paragraph" w:customStyle="1" w:styleId="2A604A73307449869D9AAA665AD8F2CA">
    <w:name w:val="2A604A73307449869D9AAA665AD8F2CA"/>
    <w:rsid w:val="00F63E60"/>
  </w:style>
  <w:style w:type="paragraph" w:customStyle="1" w:styleId="38BF63EE9EFC4C488A81DD4F559BB3E0">
    <w:name w:val="38BF63EE9EFC4C488A81DD4F559BB3E0"/>
    <w:rsid w:val="00F63E60"/>
  </w:style>
  <w:style w:type="paragraph" w:customStyle="1" w:styleId="4A3529A66DAC409599E74006B596D855">
    <w:name w:val="4A3529A66DAC409599E74006B596D855"/>
    <w:rsid w:val="00F63E60"/>
  </w:style>
  <w:style w:type="paragraph" w:customStyle="1" w:styleId="66C54C3A65FB48E287C0884F1FEA254F">
    <w:name w:val="66C54C3A65FB48E287C0884F1FEA254F"/>
    <w:rsid w:val="00F63E60"/>
  </w:style>
  <w:style w:type="paragraph" w:customStyle="1" w:styleId="FA7F72AFCEBF4B50BD4F3B1C36C86808">
    <w:name w:val="FA7F72AFCEBF4B50BD4F3B1C36C86808"/>
    <w:rsid w:val="00F63E60"/>
  </w:style>
  <w:style w:type="paragraph" w:customStyle="1" w:styleId="C2AF6AD108434C5BA203EB21F495463E">
    <w:name w:val="C2AF6AD108434C5BA203EB21F495463E"/>
    <w:rsid w:val="00F63E60"/>
  </w:style>
  <w:style w:type="paragraph" w:customStyle="1" w:styleId="988AD6BBD6F8466BA09DA43335F27866">
    <w:name w:val="988AD6BBD6F8466BA09DA43335F27866"/>
    <w:rsid w:val="00F63E60"/>
  </w:style>
  <w:style w:type="paragraph" w:customStyle="1" w:styleId="718D6A12B8C741A6A30EAB8D00101D99">
    <w:name w:val="718D6A12B8C741A6A30EAB8D00101D99"/>
    <w:rsid w:val="00F63E60"/>
  </w:style>
  <w:style w:type="paragraph" w:customStyle="1" w:styleId="C518DFA2AEAC430C9865C5F534F68820">
    <w:name w:val="C518DFA2AEAC430C9865C5F534F68820"/>
    <w:rsid w:val="00F63E60"/>
  </w:style>
  <w:style w:type="paragraph" w:customStyle="1" w:styleId="F9EAF23B10A34500AA4C42E1E7A36F65">
    <w:name w:val="F9EAF23B10A34500AA4C42E1E7A36F65"/>
    <w:rsid w:val="00F63E60"/>
  </w:style>
  <w:style w:type="paragraph" w:customStyle="1" w:styleId="67D8D39421F8410ABECAAA94934A9058">
    <w:name w:val="67D8D39421F8410ABECAAA94934A9058"/>
    <w:rsid w:val="00F63E60"/>
  </w:style>
  <w:style w:type="paragraph" w:customStyle="1" w:styleId="C7B0FF740D12421D9AF12F37EA7E6EE0">
    <w:name w:val="C7B0FF740D12421D9AF12F37EA7E6EE0"/>
    <w:rsid w:val="00F63E60"/>
  </w:style>
  <w:style w:type="paragraph" w:customStyle="1" w:styleId="0C15FA6DABE24583BD99877C25006B85">
    <w:name w:val="0C15FA6DABE24583BD99877C25006B85"/>
    <w:rsid w:val="00F63E60"/>
  </w:style>
  <w:style w:type="paragraph" w:customStyle="1" w:styleId="9C59C2319EA54D53998CA0CE2AD06012">
    <w:name w:val="9C59C2319EA54D53998CA0CE2AD06012"/>
    <w:rsid w:val="00F63E60"/>
  </w:style>
  <w:style w:type="paragraph" w:customStyle="1" w:styleId="2BC93661096947D3A0C786440CDEBEB7">
    <w:name w:val="2BC93661096947D3A0C786440CDEBEB7"/>
    <w:rsid w:val="00F63E60"/>
  </w:style>
  <w:style w:type="paragraph" w:customStyle="1" w:styleId="25BE1576FE0F491886E9B2B038782673">
    <w:name w:val="25BE1576FE0F491886E9B2B038782673"/>
    <w:rsid w:val="00F63E60"/>
  </w:style>
  <w:style w:type="paragraph" w:customStyle="1" w:styleId="577B91B18CA3425AB105297B4D5CD812">
    <w:name w:val="577B91B18CA3425AB105297B4D5CD812"/>
    <w:rsid w:val="00F63E60"/>
  </w:style>
  <w:style w:type="paragraph" w:customStyle="1" w:styleId="CEF088E7861D48EC93B220842D2E7833">
    <w:name w:val="CEF088E7861D48EC93B220842D2E7833"/>
    <w:rsid w:val="00F63E60"/>
  </w:style>
  <w:style w:type="paragraph" w:customStyle="1" w:styleId="332F10B7153C4648BBA690D78A805EF5">
    <w:name w:val="332F10B7153C4648BBA690D78A805EF5"/>
    <w:rsid w:val="00F63E60"/>
  </w:style>
  <w:style w:type="paragraph" w:customStyle="1" w:styleId="6AF7A9684C8047CA835458343A911BE9">
    <w:name w:val="6AF7A9684C8047CA835458343A911BE9"/>
    <w:rsid w:val="00F63E60"/>
  </w:style>
  <w:style w:type="paragraph" w:customStyle="1" w:styleId="55657300E27B42EABC204B9FED43236F">
    <w:name w:val="55657300E27B42EABC204B9FED43236F"/>
    <w:rsid w:val="00F63E60"/>
  </w:style>
  <w:style w:type="paragraph" w:customStyle="1" w:styleId="C87C19C6F3F543ECA42B4CD16316C710">
    <w:name w:val="C87C19C6F3F543ECA42B4CD16316C710"/>
    <w:rsid w:val="00F63E60"/>
  </w:style>
  <w:style w:type="paragraph" w:customStyle="1" w:styleId="F4DA6D151E9147E9B1E6A7BE799EFC5D">
    <w:name w:val="F4DA6D151E9147E9B1E6A7BE799EFC5D"/>
    <w:rsid w:val="00F63E60"/>
  </w:style>
  <w:style w:type="paragraph" w:customStyle="1" w:styleId="E1C07A9D65D9454D9AE7C7A43F7E8F2C">
    <w:name w:val="E1C07A9D65D9454D9AE7C7A43F7E8F2C"/>
    <w:rsid w:val="00F63E60"/>
  </w:style>
  <w:style w:type="paragraph" w:customStyle="1" w:styleId="969ACE9CA62C46F7AFC902AD97E44EFF">
    <w:name w:val="969ACE9CA62C46F7AFC902AD97E44EFF"/>
    <w:rsid w:val="00F63E60"/>
  </w:style>
  <w:style w:type="paragraph" w:customStyle="1" w:styleId="5D0EBDAEC8634EBC814CE9FCFC3255A1">
    <w:name w:val="5D0EBDAEC8634EBC814CE9FCFC3255A1"/>
    <w:rsid w:val="00F63E60"/>
  </w:style>
  <w:style w:type="paragraph" w:customStyle="1" w:styleId="5DCE798BA8A244F28F084F12E0BC4181">
    <w:name w:val="5DCE798BA8A244F28F084F12E0BC4181"/>
    <w:rsid w:val="00F63E60"/>
  </w:style>
  <w:style w:type="paragraph" w:customStyle="1" w:styleId="DBE715BCC32B4E85AFBD07AA3A636675">
    <w:name w:val="DBE715BCC32B4E85AFBD07AA3A636675"/>
    <w:rsid w:val="00F63E60"/>
  </w:style>
  <w:style w:type="paragraph" w:customStyle="1" w:styleId="32FB3D2E072245F280E631BCEDF8C545">
    <w:name w:val="32FB3D2E072245F280E631BCEDF8C545"/>
    <w:rsid w:val="00F63E60"/>
  </w:style>
  <w:style w:type="paragraph" w:customStyle="1" w:styleId="F8DE3BD9A9AD4DE89198C945CE4DBA4E">
    <w:name w:val="F8DE3BD9A9AD4DE89198C945CE4DBA4E"/>
    <w:rsid w:val="00F63E60"/>
  </w:style>
  <w:style w:type="paragraph" w:customStyle="1" w:styleId="85C4B835B3064EB1BD10C9F7651D635C">
    <w:name w:val="85C4B835B3064EB1BD10C9F7651D635C"/>
    <w:rsid w:val="00F63E60"/>
  </w:style>
  <w:style w:type="paragraph" w:customStyle="1" w:styleId="215E6CFFD2C34F559D70E1BA647CB6EA">
    <w:name w:val="215E6CFFD2C34F559D70E1BA647CB6EA"/>
    <w:rsid w:val="00F63E60"/>
  </w:style>
  <w:style w:type="paragraph" w:customStyle="1" w:styleId="E8B7D516868046858CFF858DD61298A7">
    <w:name w:val="E8B7D516868046858CFF858DD61298A7"/>
    <w:rsid w:val="00F63E60"/>
  </w:style>
  <w:style w:type="paragraph" w:customStyle="1" w:styleId="207DF493197348828EF02F5918719EAA">
    <w:name w:val="207DF493197348828EF02F5918719EAA"/>
    <w:rsid w:val="00F63E60"/>
  </w:style>
  <w:style w:type="paragraph" w:customStyle="1" w:styleId="E343E627F0EB4AE9BA739BA83D81E8D0">
    <w:name w:val="E343E627F0EB4AE9BA739BA83D81E8D0"/>
    <w:rsid w:val="00F63E60"/>
  </w:style>
  <w:style w:type="paragraph" w:customStyle="1" w:styleId="2DDA6FD6DBE84326A237C9AAEEA3EA73">
    <w:name w:val="2DDA6FD6DBE84326A237C9AAEEA3EA73"/>
    <w:rsid w:val="00F63E60"/>
  </w:style>
  <w:style w:type="paragraph" w:customStyle="1" w:styleId="1A90044AAC42498FA4FF97CB052DC4FA">
    <w:name w:val="1A90044AAC42498FA4FF97CB052DC4FA"/>
    <w:rsid w:val="00F63E60"/>
  </w:style>
  <w:style w:type="paragraph" w:customStyle="1" w:styleId="DFD42DA5FF5A429A839688D63794CAD0">
    <w:name w:val="DFD42DA5FF5A429A839688D63794CAD0"/>
    <w:rsid w:val="00F63E60"/>
  </w:style>
  <w:style w:type="paragraph" w:customStyle="1" w:styleId="0F307AAB6DAA4F9C8973B4DDA9712FBE">
    <w:name w:val="0F307AAB6DAA4F9C8973B4DDA9712FBE"/>
    <w:rsid w:val="00F63E60"/>
  </w:style>
  <w:style w:type="paragraph" w:customStyle="1" w:styleId="6AF4AEF9E5244B438448DE89FD90E955">
    <w:name w:val="6AF4AEF9E5244B438448DE89FD90E955"/>
    <w:rsid w:val="00F63E60"/>
  </w:style>
  <w:style w:type="paragraph" w:customStyle="1" w:styleId="A8D8197C38684A41BFC10EA47ACB5285">
    <w:name w:val="A8D8197C38684A41BFC10EA47ACB5285"/>
    <w:rsid w:val="00F63E60"/>
  </w:style>
  <w:style w:type="paragraph" w:customStyle="1" w:styleId="AB351DB480794CF78A8710EA5F5DB175">
    <w:name w:val="AB351DB480794CF78A8710EA5F5DB175"/>
    <w:rsid w:val="00F63E60"/>
  </w:style>
  <w:style w:type="paragraph" w:customStyle="1" w:styleId="D9D0598988BB4E39ACAA0C094CA7986C">
    <w:name w:val="D9D0598988BB4E39ACAA0C094CA7986C"/>
    <w:rsid w:val="00F63E60"/>
  </w:style>
  <w:style w:type="paragraph" w:customStyle="1" w:styleId="2F003DA95E5F47259784433E1F54CF52">
    <w:name w:val="2F003DA95E5F47259784433E1F54CF52"/>
    <w:rsid w:val="00F63E60"/>
  </w:style>
  <w:style w:type="paragraph" w:customStyle="1" w:styleId="D5CF4C442E4840F39EB811E307068B17">
    <w:name w:val="D5CF4C442E4840F39EB811E307068B17"/>
    <w:rsid w:val="00F63E60"/>
  </w:style>
  <w:style w:type="paragraph" w:customStyle="1" w:styleId="84B3702C8D7143A79E33480804BF3665">
    <w:name w:val="84B3702C8D7143A79E33480804BF3665"/>
    <w:rsid w:val="00F63E60"/>
  </w:style>
  <w:style w:type="paragraph" w:customStyle="1" w:styleId="83631592567C41F1B129C5D1332792BD">
    <w:name w:val="83631592567C41F1B129C5D1332792BD"/>
    <w:rsid w:val="00F63E60"/>
  </w:style>
  <w:style w:type="paragraph" w:customStyle="1" w:styleId="41A39997FFB1420B8E93A1F0C1EA811A">
    <w:name w:val="41A39997FFB1420B8E93A1F0C1EA811A"/>
    <w:rsid w:val="00F63E60"/>
  </w:style>
  <w:style w:type="paragraph" w:customStyle="1" w:styleId="A8463F0D5C3948E786CA783327F5572F">
    <w:name w:val="A8463F0D5C3948E786CA783327F5572F"/>
    <w:rsid w:val="00F63E60"/>
  </w:style>
  <w:style w:type="paragraph" w:customStyle="1" w:styleId="4BEA4A16211C4EF7863297DB431D9EEE">
    <w:name w:val="4BEA4A16211C4EF7863297DB431D9EEE"/>
    <w:rsid w:val="00F63E60"/>
  </w:style>
  <w:style w:type="paragraph" w:customStyle="1" w:styleId="1FDC382A508A4601B584F20DAE760556">
    <w:name w:val="1FDC382A508A4601B584F20DAE760556"/>
    <w:rsid w:val="00F63E60"/>
  </w:style>
  <w:style w:type="paragraph" w:customStyle="1" w:styleId="502E2733F2E94A05AF680CAACF62F086">
    <w:name w:val="502E2733F2E94A05AF680CAACF62F086"/>
    <w:rsid w:val="00F63E60"/>
  </w:style>
  <w:style w:type="paragraph" w:customStyle="1" w:styleId="4FAB446E5A5242CABFB0ECC5E3322FB4">
    <w:name w:val="4FAB446E5A5242CABFB0ECC5E3322FB4"/>
    <w:rsid w:val="00F63E60"/>
  </w:style>
  <w:style w:type="paragraph" w:customStyle="1" w:styleId="F34CFBC308E24A86B7265D433BFE4014">
    <w:name w:val="F34CFBC308E24A86B7265D433BFE4014"/>
    <w:rsid w:val="00F63E60"/>
  </w:style>
  <w:style w:type="paragraph" w:customStyle="1" w:styleId="3A3CFBDB102442A8B810518CBD6C7292">
    <w:name w:val="3A3CFBDB102442A8B810518CBD6C7292"/>
    <w:rsid w:val="00F63E60"/>
  </w:style>
  <w:style w:type="paragraph" w:customStyle="1" w:styleId="10CDF845838040C9A3108EC5DACC336C">
    <w:name w:val="10CDF845838040C9A3108EC5DACC336C"/>
    <w:rsid w:val="00F63E60"/>
  </w:style>
  <w:style w:type="paragraph" w:customStyle="1" w:styleId="07AD80A1735045B7AC03167A298B1B72">
    <w:name w:val="07AD80A1735045B7AC03167A298B1B72"/>
    <w:rsid w:val="00F63E60"/>
  </w:style>
  <w:style w:type="paragraph" w:customStyle="1" w:styleId="12633D9AF2A149B38BA1B088847BA255">
    <w:name w:val="12633D9AF2A149B38BA1B088847BA255"/>
    <w:rsid w:val="00F63E60"/>
  </w:style>
  <w:style w:type="paragraph" w:customStyle="1" w:styleId="A0CCB7E3BDFA4EC28F0F07338BB59503">
    <w:name w:val="A0CCB7E3BDFA4EC28F0F07338BB59503"/>
    <w:rsid w:val="00F63E60"/>
  </w:style>
  <w:style w:type="paragraph" w:customStyle="1" w:styleId="1EA423AA342041FF9B2860DE9B83F4D3">
    <w:name w:val="1EA423AA342041FF9B2860DE9B83F4D3"/>
    <w:rsid w:val="00F63E60"/>
  </w:style>
  <w:style w:type="paragraph" w:customStyle="1" w:styleId="4470A656F859447ABB3D38CE1333D6F9">
    <w:name w:val="4470A656F859447ABB3D38CE1333D6F9"/>
    <w:rsid w:val="00F63E60"/>
  </w:style>
  <w:style w:type="paragraph" w:customStyle="1" w:styleId="DE2EE12297F543D89CC47B77FD67CD95">
    <w:name w:val="DE2EE12297F543D89CC47B77FD67CD95"/>
    <w:rsid w:val="00F63E60"/>
  </w:style>
  <w:style w:type="paragraph" w:customStyle="1" w:styleId="87AF86A5791E41CFABA022CC131097C0">
    <w:name w:val="87AF86A5791E41CFABA022CC131097C0"/>
    <w:rsid w:val="00F63E60"/>
  </w:style>
  <w:style w:type="paragraph" w:customStyle="1" w:styleId="AA4B8341474747988C966C1B7390E72A">
    <w:name w:val="AA4B8341474747988C966C1B7390E72A"/>
    <w:rsid w:val="00F63E60"/>
  </w:style>
  <w:style w:type="paragraph" w:customStyle="1" w:styleId="A105C93BA06D4FF4ABA81DB755B6BCB8">
    <w:name w:val="A105C93BA06D4FF4ABA81DB755B6BCB8"/>
    <w:rsid w:val="00F63E60"/>
  </w:style>
  <w:style w:type="paragraph" w:customStyle="1" w:styleId="B25B0B14AC954F55AC192F2A440911CB">
    <w:name w:val="B25B0B14AC954F55AC192F2A440911CB"/>
    <w:rsid w:val="00F63E60"/>
  </w:style>
  <w:style w:type="paragraph" w:customStyle="1" w:styleId="71C4509BB53B4B91B24A6FBE9F740D04">
    <w:name w:val="71C4509BB53B4B91B24A6FBE9F740D04"/>
    <w:rsid w:val="00F63E60"/>
  </w:style>
  <w:style w:type="paragraph" w:customStyle="1" w:styleId="CE5DBE0092B345D4B2879187390E6F99">
    <w:name w:val="CE5DBE0092B345D4B2879187390E6F99"/>
    <w:rsid w:val="00F63E60"/>
  </w:style>
  <w:style w:type="paragraph" w:customStyle="1" w:styleId="C52AE7FE9AC64C27B6EC46287523A566">
    <w:name w:val="C52AE7FE9AC64C27B6EC46287523A566"/>
    <w:rsid w:val="00F63E60"/>
  </w:style>
  <w:style w:type="paragraph" w:customStyle="1" w:styleId="CF06D9F6BAEB423A8D932B1C7C48B97B">
    <w:name w:val="CF06D9F6BAEB423A8D932B1C7C48B97B"/>
    <w:rsid w:val="00F63E60"/>
  </w:style>
  <w:style w:type="paragraph" w:customStyle="1" w:styleId="F1462BCB374B4BC1B552911309097052">
    <w:name w:val="F1462BCB374B4BC1B552911309097052"/>
    <w:rsid w:val="00F63E60"/>
  </w:style>
  <w:style w:type="paragraph" w:customStyle="1" w:styleId="3725B25C340D46419ED6A7AFE6D454CC">
    <w:name w:val="3725B25C340D46419ED6A7AFE6D454CC"/>
    <w:rsid w:val="00F63E60"/>
  </w:style>
  <w:style w:type="paragraph" w:customStyle="1" w:styleId="6E503CE89B6E4CBD8F27FE457A3D2EBA">
    <w:name w:val="6E503CE89B6E4CBD8F27FE457A3D2EBA"/>
    <w:rsid w:val="00F63E60"/>
  </w:style>
  <w:style w:type="paragraph" w:customStyle="1" w:styleId="D24B654FB72D4BFD80B79C528280399D">
    <w:name w:val="D24B654FB72D4BFD80B79C528280399D"/>
    <w:rsid w:val="00F63E60"/>
  </w:style>
  <w:style w:type="paragraph" w:customStyle="1" w:styleId="111AC32B2F964F47A7C0DDDB7B04BA39">
    <w:name w:val="111AC32B2F964F47A7C0DDDB7B04BA39"/>
    <w:rsid w:val="00F63E60"/>
  </w:style>
  <w:style w:type="paragraph" w:customStyle="1" w:styleId="91F5D49745794CB2BAD9DDE74D1C5BFE">
    <w:name w:val="91F5D49745794CB2BAD9DDE74D1C5BFE"/>
    <w:rsid w:val="00F63E60"/>
  </w:style>
  <w:style w:type="paragraph" w:customStyle="1" w:styleId="D220E6B4EA0D47589DCB208F9BBD5109">
    <w:name w:val="D220E6B4EA0D47589DCB208F9BBD5109"/>
    <w:rsid w:val="00F63E60"/>
  </w:style>
  <w:style w:type="paragraph" w:customStyle="1" w:styleId="9EB25E3CE5ED4AA882DFF7394F299877">
    <w:name w:val="9EB25E3CE5ED4AA882DFF7394F299877"/>
    <w:rsid w:val="00F63E60"/>
  </w:style>
  <w:style w:type="paragraph" w:customStyle="1" w:styleId="B56A90CC32ED42A29CD23719303151DB">
    <w:name w:val="B56A90CC32ED42A29CD23719303151DB"/>
    <w:rsid w:val="00F63E60"/>
  </w:style>
  <w:style w:type="paragraph" w:customStyle="1" w:styleId="BD41AAB94A444201A40DD1C0F47F88EE">
    <w:name w:val="BD41AAB94A444201A40DD1C0F47F88EE"/>
    <w:rsid w:val="00F63E60"/>
  </w:style>
  <w:style w:type="paragraph" w:customStyle="1" w:styleId="D8B3E9DE588D4F08A14BF3634B988A81">
    <w:name w:val="D8B3E9DE588D4F08A14BF3634B988A81"/>
    <w:rsid w:val="00F63E60"/>
  </w:style>
  <w:style w:type="paragraph" w:customStyle="1" w:styleId="6B863EC58EF4450A9A8132FA1F5F07DD">
    <w:name w:val="6B863EC58EF4450A9A8132FA1F5F07DD"/>
    <w:rsid w:val="00F63E60"/>
  </w:style>
  <w:style w:type="paragraph" w:customStyle="1" w:styleId="B3AB52E396B34E7EA32099056F221E3B">
    <w:name w:val="B3AB52E396B34E7EA32099056F221E3B"/>
    <w:rsid w:val="00F63E60"/>
  </w:style>
  <w:style w:type="paragraph" w:customStyle="1" w:styleId="C5CE04ADFE8345A3A805D6D22EBACA79">
    <w:name w:val="C5CE04ADFE8345A3A805D6D22EBACA79"/>
    <w:rsid w:val="00F63E60"/>
  </w:style>
  <w:style w:type="paragraph" w:customStyle="1" w:styleId="6AE9E82081EB423AA400335CBCEBA951">
    <w:name w:val="6AE9E82081EB423AA400335CBCEBA951"/>
    <w:rsid w:val="00F63E60"/>
  </w:style>
  <w:style w:type="paragraph" w:customStyle="1" w:styleId="AC68152077C140FEA875238D455E2F74">
    <w:name w:val="AC68152077C140FEA875238D455E2F74"/>
    <w:rsid w:val="00F63E60"/>
  </w:style>
  <w:style w:type="paragraph" w:customStyle="1" w:styleId="88DE8D4E32D843F4907CF6DE1F37B052">
    <w:name w:val="88DE8D4E32D843F4907CF6DE1F37B052"/>
    <w:rsid w:val="00F63E60"/>
  </w:style>
  <w:style w:type="paragraph" w:customStyle="1" w:styleId="10FA51BD3EC54A23BC5844F79A7BB751">
    <w:name w:val="10FA51BD3EC54A23BC5844F79A7BB751"/>
    <w:rsid w:val="00F63E60"/>
  </w:style>
  <w:style w:type="paragraph" w:customStyle="1" w:styleId="DD5D02CAC79F47D5A4171A0E322FD1F0">
    <w:name w:val="DD5D02CAC79F47D5A4171A0E322FD1F0"/>
    <w:rsid w:val="00F63E60"/>
  </w:style>
  <w:style w:type="paragraph" w:customStyle="1" w:styleId="0D830274181340E18A7CDC9C35015AC8">
    <w:name w:val="0D830274181340E18A7CDC9C35015AC8"/>
    <w:rsid w:val="00F63E60"/>
  </w:style>
  <w:style w:type="paragraph" w:customStyle="1" w:styleId="D91B2CF3F91842BA925FE3F97799552A">
    <w:name w:val="D91B2CF3F91842BA925FE3F97799552A"/>
    <w:rsid w:val="00F63E60"/>
  </w:style>
  <w:style w:type="paragraph" w:customStyle="1" w:styleId="237326A815A84C19A13EF42868DC6F06">
    <w:name w:val="237326A815A84C19A13EF42868DC6F06"/>
    <w:rsid w:val="00F63E60"/>
  </w:style>
  <w:style w:type="paragraph" w:customStyle="1" w:styleId="E84B7D6D70F34628B792C533AD46EC53">
    <w:name w:val="E84B7D6D70F34628B792C533AD46EC53"/>
    <w:rsid w:val="00F63E60"/>
  </w:style>
  <w:style w:type="paragraph" w:customStyle="1" w:styleId="F4137FBD3E5C434E89336B655BA06D6E">
    <w:name w:val="F4137FBD3E5C434E89336B655BA06D6E"/>
    <w:rsid w:val="00F63E60"/>
  </w:style>
  <w:style w:type="paragraph" w:customStyle="1" w:styleId="6B4862D4FC834012BF9B62C5D85F38F7">
    <w:name w:val="6B4862D4FC834012BF9B62C5D85F38F7"/>
    <w:rsid w:val="00F63E60"/>
  </w:style>
  <w:style w:type="paragraph" w:customStyle="1" w:styleId="6D659289642B4E0FAF5297F1D9F0893A">
    <w:name w:val="6D659289642B4E0FAF5297F1D9F0893A"/>
    <w:rsid w:val="00F63E60"/>
  </w:style>
  <w:style w:type="paragraph" w:customStyle="1" w:styleId="97096015BCD1453698656AA25CAFD212">
    <w:name w:val="97096015BCD1453698656AA25CAFD212"/>
    <w:rsid w:val="00F63E60"/>
  </w:style>
  <w:style w:type="paragraph" w:customStyle="1" w:styleId="D4E9C2EDD0BA4ED2BFC4AC910F121E81">
    <w:name w:val="D4E9C2EDD0BA4ED2BFC4AC910F121E81"/>
    <w:rsid w:val="00F63E60"/>
  </w:style>
  <w:style w:type="paragraph" w:customStyle="1" w:styleId="576CC3F103D742A093D2C1C3C6CD8F4F">
    <w:name w:val="576CC3F103D742A093D2C1C3C6CD8F4F"/>
    <w:rsid w:val="00F63E60"/>
  </w:style>
  <w:style w:type="paragraph" w:customStyle="1" w:styleId="B11B006CDB1A4D0FA9007F5F56474FD0">
    <w:name w:val="B11B006CDB1A4D0FA9007F5F56474FD0"/>
    <w:rsid w:val="00F63E60"/>
  </w:style>
  <w:style w:type="paragraph" w:customStyle="1" w:styleId="172A4BEB9C6447079F8512EE42938BCC">
    <w:name w:val="172A4BEB9C6447079F8512EE42938BCC"/>
    <w:rsid w:val="00F63E60"/>
  </w:style>
  <w:style w:type="paragraph" w:customStyle="1" w:styleId="32367B631AF4459087C103E1E3CAE3C4">
    <w:name w:val="32367B631AF4459087C103E1E3CAE3C4"/>
    <w:rsid w:val="00F63E60"/>
  </w:style>
  <w:style w:type="paragraph" w:customStyle="1" w:styleId="69890C8DD8874323B308C1252C7783CA">
    <w:name w:val="69890C8DD8874323B308C1252C7783CA"/>
    <w:rsid w:val="00F63E60"/>
  </w:style>
  <w:style w:type="paragraph" w:customStyle="1" w:styleId="E3F0D0A1140D49648232A11B344D3267">
    <w:name w:val="E3F0D0A1140D49648232A11B344D3267"/>
    <w:rsid w:val="00F63E60"/>
  </w:style>
  <w:style w:type="paragraph" w:customStyle="1" w:styleId="607744732DEA4056AB2511B0F512518B">
    <w:name w:val="607744732DEA4056AB2511B0F512518B"/>
    <w:rsid w:val="00F63E60"/>
  </w:style>
  <w:style w:type="paragraph" w:customStyle="1" w:styleId="B03B67C782B74330B579FE6E942ECDE8">
    <w:name w:val="B03B67C782B74330B579FE6E942ECDE8"/>
    <w:rsid w:val="00F63E60"/>
  </w:style>
  <w:style w:type="paragraph" w:customStyle="1" w:styleId="4243631A3C244A9990B0B8EE23E72B3C">
    <w:name w:val="4243631A3C244A9990B0B8EE23E72B3C"/>
    <w:rsid w:val="00F63E60"/>
  </w:style>
  <w:style w:type="paragraph" w:customStyle="1" w:styleId="BC28F1CD9F8646B68D5DC50A388D1E1C">
    <w:name w:val="BC28F1CD9F8646B68D5DC50A388D1E1C"/>
    <w:rsid w:val="00F63E60"/>
  </w:style>
  <w:style w:type="paragraph" w:customStyle="1" w:styleId="D5BB562C79124941B74CAA3D39EED6F3">
    <w:name w:val="D5BB562C79124941B74CAA3D39EED6F3"/>
    <w:rsid w:val="00F63E60"/>
  </w:style>
  <w:style w:type="paragraph" w:customStyle="1" w:styleId="0FAE5D44AA2E44439E943C012BA7BD2A">
    <w:name w:val="0FAE5D44AA2E44439E943C012BA7BD2A"/>
    <w:rsid w:val="00F63E60"/>
  </w:style>
  <w:style w:type="paragraph" w:customStyle="1" w:styleId="02CB7FCD69CA4E8C9621B65D6F1EEA56">
    <w:name w:val="02CB7FCD69CA4E8C9621B65D6F1EEA56"/>
    <w:rsid w:val="00F63E60"/>
  </w:style>
  <w:style w:type="paragraph" w:customStyle="1" w:styleId="EA7C2BF1AD9E45118AB411D9566D747B">
    <w:name w:val="EA7C2BF1AD9E45118AB411D9566D747B"/>
    <w:rsid w:val="00F63E60"/>
  </w:style>
  <w:style w:type="paragraph" w:customStyle="1" w:styleId="088144E1DBBB4333BA216E2D8BC41F97">
    <w:name w:val="088144E1DBBB4333BA216E2D8BC41F97"/>
    <w:rsid w:val="00F63E60"/>
  </w:style>
  <w:style w:type="paragraph" w:customStyle="1" w:styleId="9DFCB9D48C9B4BE0AB1A2AD9FF5C0053">
    <w:name w:val="9DFCB9D48C9B4BE0AB1A2AD9FF5C0053"/>
    <w:rsid w:val="00F63E60"/>
  </w:style>
  <w:style w:type="paragraph" w:customStyle="1" w:styleId="346DB9669A784C888960D68D45D0D604">
    <w:name w:val="346DB9669A784C888960D68D45D0D604"/>
    <w:rsid w:val="00F63E60"/>
  </w:style>
  <w:style w:type="paragraph" w:customStyle="1" w:styleId="7185E13C72AC4B0F80A34E409FB1A020">
    <w:name w:val="7185E13C72AC4B0F80A34E409FB1A020"/>
    <w:rsid w:val="00F63E60"/>
  </w:style>
  <w:style w:type="paragraph" w:customStyle="1" w:styleId="C14F654DF8194FC0B49F4DF2401874DF">
    <w:name w:val="C14F654DF8194FC0B49F4DF2401874DF"/>
    <w:rsid w:val="00F63E60"/>
  </w:style>
  <w:style w:type="paragraph" w:customStyle="1" w:styleId="92936E6C939E4F55A4AE4A0378C45F32">
    <w:name w:val="92936E6C939E4F55A4AE4A0378C45F32"/>
    <w:rsid w:val="00F63E60"/>
  </w:style>
  <w:style w:type="paragraph" w:customStyle="1" w:styleId="C27A49C2E48E4933B0748428D1A6AA93">
    <w:name w:val="C27A49C2E48E4933B0748428D1A6AA93"/>
    <w:rsid w:val="00F63E60"/>
  </w:style>
  <w:style w:type="paragraph" w:customStyle="1" w:styleId="C885BDD01E8947839663BBD718208944">
    <w:name w:val="C885BDD01E8947839663BBD718208944"/>
    <w:rsid w:val="00F63E60"/>
  </w:style>
  <w:style w:type="paragraph" w:customStyle="1" w:styleId="D329D512BCC642B9A5EB4B72F4461A60">
    <w:name w:val="D329D512BCC642B9A5EB4B72F4461A60"/>
    <w:rsid w:val="00F63E60"/>
  </w:style>
  <w:style w:type="paragraph" w:customStyle="1" w:styleId="0E872463E83B43288B105D7BFE6DCA24">
    <w:name w:val="0E872463E83B43288B105D7BFE6DCA24"/>
    <w:rsid w:val="00F63E60"/>
  </w:style>
  <w:style w:type="paragraph" w:customStyle="1" w:styleId="D8270530AF3841BDA696D8CD7A88D055">
    <w:name w:val="D8270530AF3841BDA696D8CD7A88D055"/>
    <w:rsid w:val="00F63E60"/>
  </w:style>
  <w:style w:type="paragraph" w:customStyle="1" w:styleId="05FE37DAC43E44EAACD5F1A52921D58E">
    <w:name w:val="05FE37DAC43E44EAACD5F1A52921D58E"/>
    <w:rsid w:val="00F63E60"/>
  </w:style>
  <w:style w:type="paragraph" w:customStyle="1" w:styleId="28A6D199200E41A18AB4957D550E70AD">
    <w:name w:val="28A6D199200E41A18AB4957D550E70AD"/>
    <w:rsid w:val="00F63E60"/>
  </w:style>
  <w:style w:type="paragraph" w:customStyle="1" w:styleId="2D67A007B1A948F9B63927D21453C290">
    <w:name w:val="2D67A007B1A948F9B63927D21453C290"/>
    <w:rsid w:val="00F63E60"/>
  </w:style>
  <w:style w:type="paragraph" w:customStyle="1" w:styleId="71D972059ED143BBA6072E97EA7B5464">
    <w:name w:val="71D972059ED143BBA6072E97EA7B5464"/>
    <w:rsid w:val="00F63E60"/>
  </w:style>
  <w:style w:type="paragraph" w:customStyle="1" w:styleId="B2F26ADB0734467F90E68F073F5BF063">
    <w:name w:val="B2F26ADB0734467F90E68F073F5BF063"/>
    <w:rsid w:val="00F63E60"/>
  </w:style>
  <w:style w:type="paragraph" w:customStyle="1" w:styleId="450C0B67B7554AFA8D492A2F6BC85F0D">
    <w:name w:val="450C0B67B7554AFA8D492A2F6BC85F0D"/>
    <w:rsid w:val="00F63E60"/>
  </w:style>
  <w:style w:type="paragraph" w:customStyle="1" w:styleId="9A108C2200CD48E9815D2787BF4060CB">
    <w:name w:val="9A108C2200CD48E9815D2787BF4060CB"/>
    <w:rsid w:val="00F63E60"/>
  </w:style>
  <w:style w:type="paragraph" w:customStyle="1" w:styleId="ABD9277E9FAF4DF39E233BA3D7CA980A">
    <w:name w:val="ABD9277E9FAF4DF39E233BA3D7CA980A"/>
    <w:rsid w:val="00F63E60"/>
  </w:style>
  <w:style w:type="paragraph" w:customStyle="1" w:styleId="3517EF9E043040ADBD689CD6E34D896C">
    <w:name w:val="3517EF9E043040ADBD689CD6E34D896C"/>
    <w:rsid w:val="00F63E60"/>
  </w:style>
  <w:style w:type="paragraph" w:customStyle="1" w:styleId="3A21C3A0B6D54EA180B0A71D5EAF85D3">
    <w:name w:val="3A21C3A0B6D54EA180B0A71D5EAF85D3"/>
    <w:rsid w:val="00F63E60"/>
  </w:style>
  <w:style w:type="paragraph" w:customStyle="1" w:styleId="978C48A7B14048818F0EC4ED9996C903">
    <w:name w:val="978C48A7B14048818F0EC4ED9996C903"/>
    <w:rsid w:val="00F63E60"/>
  </w:style>
  <w:style w:type="paragraph" w:customStyle="1" w:styleId="D4BF63DFF7EC4E379C9E6FAE7D90FB9D">
    <w:name w:val="D4BF63DFF7EC4E379C9E6FAE7D90FB9D"/>
    <w:rsid w:val="00F63E60"/>
  </w:style>
  <w:style w:type="paragraph" w:customStyle="1" w:styleId="E2059ABC26E544ADB96B6C0A95FEA38D">
    <w:name w:val="E2059ABC26E544ADB96B6C0A95FEA38D"/>
    <w:rsid w:val="00F63E60"/>
  </w:style>
  <w:style w:type="paragraph" w:customStyle="1" w:styleId="9AB18D3A0C014701A77711101D3D0952">
    <w:name w:val="9AB18D3A0C014701A77711101D3D0952"/>
    <w:rsid w:val="00F63E60"/>
  </w:style>
  <w:style w:type="paragraph" w:customStyle="1" w:styleId="1DD809BE19344791AE1AC98A8570B3D5">
    <w:name w:val="1DD809BE19344791AE1AC98A8570B3D5"/>
    <w:rsid w:val="00F63E60"/>
  </w:style>
  <w:style w:type="paragraph" w:customStyle="1" w:styleId="C9DDB5FDE27446C1A5DAFA4B14D8FC2D">
    <w:name w:val="C9DDB5FDE27446C1A5DAFA4B14D8FC2D"/>
    <w:rsid w:val="00F63E60"/>
  </w:style>
  <w:style w:type="paragraph" w:customStyle="1" w:styleId="A1686E6FADCB4B1FA0D05A51E22DCCB3">
    <w:name w:val="A1686E6FADCB4B1FA0D05A51E22DCCB3"/>
    <w:rsid w:val="00F63E60"/>
  </w:style>
  <w:style w:type="paragraph" w:customStyle="1" w:styleId="C4C3D88D72AD442FBAFDA099892C2A07">
    <w:name w:val="C4C3D88D72AD442FBAFDA099892C2A07"/>
    <w:rsid w:val="00F63E60"/>
  </w:style>
  <w:style w:type="paragraph" w:customStyle="1" w:styleId="F5DC64DC941E4339ACFCACF608C107A7">
    <w:name w:val="F5DC64DC941E4339ACFCACF608C107A7"/>
    <w:rsid w:val="00F63E60"/>
  </w:style>
  <w:style w:type="paragraph" w:customStyle="1" w:styleId="88D557B8D9814A83AA2A872BEE72149F">
    <w:name w:val="88D557B8D9814A83AA2A872BEE72149F"/>
    <w:rsid w:val="00F63E60"/>
  </w:style>
  <w:style w:type="paragraph" w:customStyle="1" w:styleId="C5C08DE959584464AC035D1777583D9C">
    <w:name w:val="C5C08DE959584464AC035D1777583D9C"/>
    <w:rsid w:val="00F63E60"/>
  </w:style>
  <w:style w:type="paragraph" w:customStyle="1" w:styleId="BAB07FEAC38047589C1B4C94A98C1240">
    <w:name w:val="BAB07FEAC38047589C1B4C94A98C1240"/>
    <w:rsid w:val="00F63E60"/>
  </w:style>
  <w:style w:type="paragraph" w:customStyle="1" w:styleId="5A41DFC168D448BE82460E1F6A14932D">
    <w:name w:val="5A41DFC168D448BE82460E1F6A14932D"/>
    <w:rsid w:val="00F63E60"/>
  </w:style>
  <w:style w:type="paragraph" w:customStyle="1" w:styleId="F1BEE56586D64A06A967217D23299A5F">
    <w:name w:val="F1BEE56586D64A06A967217D23299A5F"/>
    <w:rsid w:val="00F63E60"/>
  </w:style>
  <w:style w:type="paragraph" w:customStyle="1" w:styleId="CC4E90C9B6924C1D97C287F3F37DFC46">
    <w:name w:val="CC4E90C9B6924C1D97C287F3F37DFC46"/>
    <w:rsid w:val="00F63E60"/>
  </w:style>
  <w:style w:type="paragraph" w:customStyle="1" w:styleId="CFA97228DCC1421B8D00A4DD9B472CCE">
    <w:name w:val="CFA97228DCC1421B8D00A4DD9B472CCE"/>
    <w:rsid w:val="00F63E60"/>
  </w:style>
  <w:style w:type="paragraph" w:customStyle="1" w:styleId="6932858D9E1146379FE1B20903F5D5B5">
    <w:name w:val="6932858D9E1146379FE1B20903F5D5B5"/>
    <w:rsid w:val="00F63E60"/>
  </w:style>
  <w:style w:type="paragraph" w:customStyle="1" w:styleId="227E188AFFC74B83B297F9F3CC57981F">
    <w:name w:val="227E188AFFC74B83B297F9F3CC57981F"/>
    <w:rsid w:val="00F63E60"/>
  </w:style>
  <w:style w:type="paragraph" w:customStyle="1" w:styleId="A87E32DA2D6E40D09E5C8043CD673F46">
    <w:name w:val="A87E32DA2D6E40D09E5C8043CD673F46"/>
    <w:rsid w:val="00F63E60"/>
  </w:style>
  <w:style w:type="paragraph" w:customStyle="1" w:styleId="BAE4618052A44DD8A1E3C1E2F0E4CE48">
    <w:name w:val="BAE4618052A44DD8A1E3C1E2F0E4CE48"/>
    <w:rsid w:val="00F63E60"/>
  </w:style>
  <w:style w:type="paragraph" w:customStyle="1" w:styleId="840CDC0B21934EE2BF68DD425A5CF04D">
    <w:name w:val="840CDC0B21934EE2BF68DD425A5CF04D"/>
    <w:rsid w:val="00F63E60"/>
  </w:style>
  <w:style w:type="paragraph" w:customStyle="1" w:styleId="FF50E77654AA42ED8421EFC6A63C074B">
    <w:name w:val="FF50E77654AA42ED8421EFC6A63C074B"/>
    <w:rsid w:val="00F63E60"/>
  </w:style>
  <w:style w:type="paragraph" w:customStyle="1" w:styleId="099F58FB3BCE4AA6ABA976CAAD11EC53">
    <w:name w:val="099F58FB3BCE4AA6ABA976CAAD11EC53"/>
    <w:rsid w:val="00F63E60"/>
  </w:style>
  <w:style w:type="paragraph" w:customStyle="1" w:styleId="5286ADD58D0F45D295D7A406C2FB0CD0">
    <w:name w:val="5286ADD58D0F45D295D7A406C2FB0CD0"/>
    <w:rsid w:val="00F63E60"/>
  </w:style>
  <w:style w:type="paragraph" w:customStyle="1" w:styleId="2DEDC49FD2EA425F86755473E8D5494B">
    <w:name w:val="2DEDC49FD2EA425F86755473E8D5494B"/>
    <w:rsid w:val="00F63E60"/>
  </w:style>
  <w:style w:type="paragraph" w:customStyle="1" w:styleId="FD590B1003514DE0B9F8315E76365ED6">
    <w:name w:val="FD590B1003514DE0B9F8315E76365ED6"/>
    <w:rsid w:val="00F63E60"/>
  </w:style>
  <w:style w:type="paragraph" w:customStyle="1" w:styleId="37B25FBEA267425F823DE2A9D86A8E24">
    <w:name w:val="37B25FBEA267425F823DE2A9D86A8E24"/>
    <w:rsid w:val="00F63E60"/>
  </w:style>
  <w:style w:type="paragraph" w:customStyle="1" w:styleId="22F29BF4516D422EB353F0FFF40EA38A">
    <w:name w:val="22F29BF4516D422EB353F0FFF40EA38A"/>
    <w:rsid w:val="00F63E60"/>
  </w:style>
  <w:style w:type="paragraph" w:customStyle="1" w:styleId="B5DC6CD4B3584ECF8ACE398B70CB1356">
    <w:name w:val="B5DC6CD4B3584ECF8ACE398B70CB1356"/>
    <w:rsid w:val="00F63E60"/>
  </w:style>
  <w:style w:type="paragraph" w:customStyle="1" w:styleId="56F54198337B46D4896757314CEF9BE9">
    <w:name w:val="56F54198337B46D4896757314CEF9BE9"/>
    <w:rsid w:val="00F63E60"/>
  </w:style>
  <w:style w:type="paragraph" w:customStyle="1" w:styleId="AC57B6736365449DB7C85F3D492B86BD">
    <w:name w:val="AC57B6736365449DB7C85F3D492B86BD"/>
    <w:rsid w:val="00F63E60"/>
  </w:style>
  <w:style w:type="paragraph" w:customStyle="1" w:styleId="C348369D3EAC4EF1B953DF4D299F985B">
    <w:name w:val="C348369D3EAC4EF1B953DF4D299F985B"/>
    <w:rsid w:val="00F63E60"/>
  </w:style>
  <w:style w:type="paragraph" w:customStyle="1" w:styleId="0BC3EF2DA3234B598F238CAFE386B33B">
    <w:name w:val="0BC3EF2DA3234B598F238CAFE386B33B"/>
    <w:rsid w:val="00F63E60"/>
  </w:style>
  <w:style w:type="paragraph" w:customStyle="1" w:styleId="4334C62CB93046D9B6848BF395EC4DE9">
    <w:name w:val="4334C62CB93046D9B6848BF395EC4DE9"/>
    <w:rsid w:val="00F63E60"/>
  </w:style>
  <w:style w:type="paragraph" w:customStyle="1" w:styleId="FED847F6A02B4CFB8679512F3DFA51DA">
    <w:name w:val="FED847F6A02B4CFB8679512F3DFA51DA"/>
    <w:rsid w:val="00F63E60"/>
  </w:style>
  <w:style w:type="paragraph" w:customStyle="1" w:styleId="67E2355322C14BC1BBD64546792AD709">
    <w:name w:val="67E2355322C14BC1BBD64546792AD709"/>
    <w:rsid w:val="00F63E60"/>
  </w:style>
  <w:style w:type="paragraph" w:customStyle="1" w:styleId="C3A5CDAC53F4421C93C6C1D1253903C0">
    <w:name w:val="C3A5CDAC53F4421C93C6C1D1253903C0"/>
    <w:rsid w:val="00F63E60"/>
  </w:style>
  <w:style w:type="paragraph" w:customStyle="1" w:styleId="BB2947BFA658429A887213A089194DEF">
    <w:name w:val="BB2947BFA658429A887213A089194DEF"/>
    <w:rsid w:val="00F63E60"/>
  </w:style>
  <w:style w:type="paragraph" w:customStyle="1" w:styleId="67EF032CA4D24CF5BB6050D502B6B497">
    <w:name w:val="67EF032CA4D24CF5BB6050D502B6B497"/>
    <w:rsid w:val="00F63E60"/>
  </w:style>
  <w:style w:type="paragraph" w:customStyle="1" w:styleId="5EAB6704AADE4EEBA3AE807F59D8A58B">
    <w:name w:val="5EAB6704AADE4EEBA3AE807F59D8A58B"/>
    <w:rsid w:val="00F63E60"/>
  </w:style>
  <w:style w:type="paragraph" w:customStyle="1" w:styleId="593ABDC743084EE59388A296018F6EB1">
    <w:name w:val="593ABDC743084EE59388A296018F6EB1"/>
    <w:rsid w:val="00F63E60"/>
  </w:style>
  <w:style w:type="paragraph" w:customStyle="1" w:styleId="2C07BC9F4EA745598B7AF5BF9FC070C0">
    <w:name w:val="2C07BC9F4EA745598B7AF5BF9FC070C0"/>
    <w:rsid w:val="00F63E60"/>
  </w:style>
  <w:style w:type="paragraph" w:customStyle="1" w:styleId="56A3E1F5EC8148E3BE6A0FFFA1D4F191">
    <w:name w:val="56A3E1F5EC8148E3BE6A0FFFA1D4F191"/>
    <w:rsid w:val="00F63E60"/>
  </w:style>
  <w:style w:type="paragraph" w:customStyle="1" w:styleId="0EDAA3D69AA747ED90F8F1D4C6B782F0">
    <w:name w:val="0EDAA3D69AA747ED90F8F1D4C6B782F0"/>
    <w:rsid w:val="00F63E60"/>
  </w:style>
  <w:style w:type="paragraph" w:customStyle="1" w:styleId="02BE8175FC9B47E9BEAE1F668D86D08D">
    <w:name w:val="02BE8175FC9B47E9BEAE1F668D86D08D"/>
    <w:rsid w:val="00F63E60"/>
  </w:style>
  <w:style w:type="paragraph" w:customStyle="1" w:styleId="A58B64068FFF4001ABED13AF9A9292F3">
    <w:name w:val="A58B64068FFF4001ABED13AF9A9292F3"/>
    <w:rsid w:val="00F63E60"/>
  </w:style>
  <w:style w:type="paragraph" w:customStyle="1" w:styleId="A4C0F8CA7B3B4AA793349530441A22FA">
    <w:name w:val="A4C0F8CA7B3B4AA793349530441A22FA"/>
    <w:rsid w:val="00F63E60"/>
  </w:style>
  <w:style w:type="paragraph" w:customStyle="1" w:styleId="917EFBDA3C78404C9EE92A39B9CDE72C">
    <w:name w:val="917EFBDA3C78404C9EE92A39B9CDE72C"/>
    <w:rsid w:val="00F63E60"/>
  </w:style>
  <w:style w:type="paragraph" w:customStyle="1" w:styleId="A4BBA1D2A9D0437CBB43ACB71D634CD2">
    <w:name w:val="A4BBA1D2A9D0437CBB43ACB71D634CD2"/>
    <w:rsid w:val="00F63E60"/>
  </w:style>
  <w:style w:type="paragraph" w:customStyle="1" w:styleId="806A36DE1B4F469B921C09199DE9E3FE">
    <w:name w:val="806A36DE1B4F469B921C09199DE9E3FE"/>
    <w:rsid w:val="00F63E60"/>
  </w:style>
  <w:style w:type="paragraph" w:customStyle="1" w:styleId="9BE218E1ADFD4997B90D2A32DB859430">
    <w:name w:val="9BE218E1ADFD4997B90D2A32DB859430"/>
    <w:rsid w:val="00F63E60"/>
  </w:style>
  <w:style w:type="paragraph" w:customStyle="1" w:styleId="1C68EFA18F464A4C80327BBA6B95362A">
    <w:name w:val="1C68EFA18F464A4C80327BBA6B95362A"/>
    <w:rsid w:val="00F63E60"/>
  </w:style>
  <w:style w:type="paragraph" w:customStyle="1" w:styleId="BD30F9497AF7467FA901DB0D0C0D0214">
    <w:name w:val="BD30F9497AF7467FA901DB0D0C0D0214"/>
    <w:rsid w:val="00287C31"/>
  </w:style>
  <w:style w:type="paragraph" w:customStyle="1" w:styleId="42359ABA29354C97AFE549A4B9D8CB99">
    <w:name w:val="42359ABA29354C97AFE549A4B9D8CB99"/>
    <w:rsid w:val="00287C31"/>
  </w:style>
  <w:style w:type="paragraph" w:customStyle="1" w:styleId="A0EAE955164548178C38ED3A26A4B6A1">
    <w:name w:val="A0EAE955164548178C38ED3A26A4B6A1"/>
    <w:rsid w:val="00287C31"/>
  </w:style>
  <w:style w:type="paragraph" w:customStyle="1" w:styleId="F5BB4A5074D642879CF2B9C3C84B4A70">
    <w:name w:val="F5BB4A5074D642879CF2B9C3C84B4A70"/>
    <w:rsid w:val="00287C31"/>
  </w:style>
  <w:style w:type="paragraph" w:customStyle="1" w:styleId="20D61D1B115846D794B2C70B5CCBCF75">
    <w:name w:val="20D61D1B115846D794B2C70B5CCBCF75"/>
    <w:rsid w:val="00287C31"/>
  </w:style>
  <w:style w:type="paragraph" w:customStyle="1" w:styleId="3D54F29AF4914D9BA33A0BE20B6AAB76">
    <w:name w:val="3D54F29AF4914D9BA33A0BE20B6AAB76"/>
    <w:rsid w:val="004932A8"/>
  </w:style>
  <w:style w:type="paragraph" w:customStyle="1" w:styleId="78D3198DDB3E4BC9BE586B9488434CA9">
    <w:name w:val="78D3198DDB3E4BC9BE586B9488434CA9"/>
    <w:rsid w:val="004932A8"/>
  </w:style>
  <w:style w:type="paragraph" w:customStyle="1" w:styleId="1D75F40DC33D4B99B1F0E7FB6E113513">
    <w:name w:val="1D75F40DC33D4B99B1F0E7FB6E113513"/>
    <w:rsid w:val="004932A8"/>
  </w:style>
  <w:style w:type="paragraph" w:customStyle="1" w:styleId="37B866014D744EC69E70EDE74B940770">
    <w:name w:val="37B866014D744EC69E70EDE74B940770"/>
    <w:rsid w:val="004932A8"/>
  </w:style>
  <w:style w:type="paragraph" w:customStyle="1" w:styleId="A09D03427AB240E498D0FE4BBE5527BC">
    <w:name w:val="A09D03427AB240E498D0FE4BBE5527BC"/>
    <w:rsid w:val="004932A8"/>
  </w:style>
  <w:style w:type="paragraph" w:customStyle="1" w:styleId="4CE48578004649AC84FA5B80505DCB09">
    <w:name w:val="4CE48578004649AC84FA5B80505DCB09"/>
    <w:rsid w:val="004932A8"/>
  </w:style>
  <w:style w:type="paragraph" w:customStyle="1" w:styleId="2EA87A7433FA41B1AE0EEDEC81146D1B">
    <w:name w:val="2EA87A7433FA41B1AE0EEDEC81146D1B"/>
    <w:rsid w:val="004932A8"/>
  </w:style>
  <w:style w:type="paragraph" w:customStyle="1" w:styleId="0ADE17D23A57458A9002B4048C26BC23">
    <w:name w:val="0ADE17D23A57458A9002B4048C26BC23"/>
    <w:rsid w:val="004932A8"/>
  </w:style>
  <w:style w:type="paragraph" w:customStyle="1" w:styleId="BEE90E36126D48F398846160604144B2">
    <w:name w:val="BEE90E36126D48F398846160604144B2"/>
    <w:rsid w:val="004932A8"/>
  </w:style>
  <w:style w:type="paragraph" w:customStyle="1" w:styleId="10224088C5194E76AD75D31C11B79A39">
    <w:name w:val="10224088C5194E76AD75D31C11B79A39"/>
    <w:rsid w:val="004932A8"/>
  </w:style>
  <w:style w:type="paragraph" w:customStyle="1" w:styleId="EDEAF07F726E454BBDCFE665EB8A9B52">
    <w:name w:val="EDEAF07F726E454BBDCFE665EB8A9B52"/>
    <w:rsid w:val="004932A8"/>
  </w:style>
  <w:style w:type="paragraph" w:customStyle="1" w:styleId="003BF2C1A7724029B88DE983AA06516E">
    <w:name w:val="003BF2C1A7724029B88DE983AA06516E"/>
    <w:rsid w:val="004932A8"/>
  </w:style>
  <w:style w:type="paragraph" w:customStyle="1" w:styleId="C0B06A64729E48B38B2E4874295F5A3B">
    <w:name w:val="C0B06A64729E48B38B2E4874295F5A3B"/>
    <w:rsid w:val="004932A8"/>
  </w:style>
  <w:style w:type="paragraph" w:customStyle="1" w:styleId="73D866A849224A8EB01BE95BBBDAB8DD">
    <w:name w:val="73D866A849224A8EB01BE95BBBDAB8DD"/>
    <w:rsid w:val="004932A8"/>
  </w:style>
  <w:style w:type="paragraph" w:customStyle="1" w:styleId="A4FDD08C323E40548EB4452B0EA95EE2">
    <w:name w:val="A4FDD08C323E40548EB4452B0EA95EE2"/>
    <w:rsid w:val="004932A8"/>
  </w:style>
  <w:style w:type="paragraph" w:customStyle="1" w:styleId="6F9A4961A3BF419781BBCCEE54110C04">
    <w:name w:val="6F9A4961A3BF419781BBCCEE54110C04"/>
    <w:rsid w:val="004932A8"/>
  </w:style>
  <w:style w:type="paragraph" w:customStyle="1" w:styleId="AF2DCF5FB5CB471885AA774D3EA5E1B5">
    <w:name w:val="AF2DCF5FB5CB471885AA774D3EA5E1B5"/>
    <w:rsid w:val="004932A8"/>
  </w:style>
  <w:style w:type="paragraph" w:customStyle="1" w:styleId="EA2B4CBC2E074454B9B2DE778F609814">
    <w:name w:val="EA2B4CBC2E074454B9B2DE778F609814"/>
    <w:rsid w:val="004932A8"/>
  </w:style>
  <w:style w:type="paragraph" w:customStyle="1" w:styleId="9A19A044760848EEA05EFBA204C76E41">
    <w:name w:val="9A19A044760848EEA05EFBA204C76E41"/>
    <w:rsid w:val="004932A8"/>
  </w:style>
  <w:style w:type="paragraph" w:customStyle="1" w:styleId="2CF5FE50D4B340618447375B0AF99972">
    <w:name w:val="2CF5FE50D4B340618447375B0AF99972"/>
    <w:rsid w:val="004932A8"/>
  </w:style>
  <w:style w:type="paragraph" w:customStyle="1" w:styleId="8D1F2353DB2D4F128168AFF418EAAD68">
    <w:name w:val="8D1F2353DB2D4F128168AFF418EAAD68"/>
    <w:rsid w:val="004932A8"/>
  </w:style>
  <w:style w:type="paragraph" w:customStyle="1" w:styleId="E680D55A27B34ABA9EC842C5DC1FED6C">
    <w:name w:val="E680D55A27B34ABA9EC842C5DC1FED6C"/>
    <w:rsid w:val="004932A8"/>
  </w:style>
  <w:style w:type="paragraph" w:customStyle="1" w:styleId="965ED75CF95C4889882E51E1B428A07B">
    <w:name w:val="965ED75CF95C4889882E51E1B428A07B"/>
    <w:rsid w:val="004932A8"/>
  </w:style>
  <w:style w:type="paragraph" w:customStyle="1" w:styleId="D9776959580545CFB83CC7F90EB3CD84">
    <w:name w:val="D9776959580545CFB83CC7F90EB3CD84"/>
    <w:rsid w:val="004932A8"/>
  </w:style>
  <w:style w:type="paragraph" w:customStyle="1" w:styleId="A4D66F7536514AF681C2B10AA425903D">
    <w:name w:val="A4D66F7536514AF681C2B10AA425903D"/>
    <w:rsid w:val="004932A8"/>
  </w:style>
  <w:style w:type="paragraph" w:customStyle="1" w:styleId="0D5BBA92E1274F9BAACA783A497EF665">
    <w:name w:val="0D5BBA92E1274F9BAACA783A497EF665"/>
    <w:rsid w:val="004932A8"/>
  </w:style>
  <w:style w:type="paragraph" w:customStyle="1" w:styleId="ACC7648ADEE142F3837FBBA0ED807D12">
    <w:name w:val="ACC7648ADEE142F3837FBBA0ED807D12"/>
    <w:rsid w:val="004932A8"/>
  </w:style>
  <w:style w:type="paragraph" w:customStyle="1" w:styleId="811B12671D4849309A9D90F1E529AAA5">
    <w:name w:val="811B12671D4849309A9D90F1E529AAA5"/>
    <w:rsid w:val="004932A8"/>
  </w:style>
  <w:style w:type="paragraph" w:customStyle="1" w:styleId="E618E0EA772847069A028BB8CE9D4814">
    <w:name w:val="E618E0EA772847069A028BB8CE9D4814"/>
    <w:rsid w:val="004932A8"/>
  </w:style>
  <w:style w:type="paragraph" w:customStyle="1" w:styleId="B66ECAE078404F1E93305629F7E73A55">
    <w:name w:val="B66ECAE078404F1E93305629F7E73A55"/>
    <w:rsid w:val="004932A8"/>
  </w:style>
  <w:style w:type="paragraph" w:customStyle="1" w:styleId="85A54779C02B4A23A0478A931A203AF6">
    <w:name w:val="85A54779C02B4A23A0478A931A203AF6"/>
    <w:rsid w:val="004932A8"/>
  </w:style>
  <w:style w:type="paragraph" w:customStyle="1" w:styleId="A377C3EC8965490BBFD2A13B9726494B">
    <w:name w:val="A377C3EC8965490BBFD2A13B9726494B"/>
    <w:rsid w:val="004932A8"/>
  </w:style>
  <w:style w:type="paragraph" w:customStyle="1" w:styleId="D0BA3585A47245BCB0DB5818B2EB6DAE">
    <w:name w:val="D0BA3585A47245BCB0DB5818B2EB6DAE"/>
    <w:rsid w:val="004932A8"/>
  </w:style>
  <w:style w:type="paragraph" w:customStyle="1" w:styleId="9332D748B4DA4E3D9AA707E19583BA0A">
    <w:name w:val="9332D748B4DA4E3D9AA707E19583BA0A"/>
    <w:rsid w:val="004932A8"/>
  </w:style>
  <w:style w:type="paragraph" w:customStyle="1" w:styleId="D6E151D6F84347BAACF4C03255FA5D02">
    <w:name w:val="D6E151D6F84347BAACF4C03255FA5D02"/>
    <w:rsid w:val="004932A8"/>
  </w:style>
  <w:style w:type="paragraph" w:customStyle="1" w:styleId="ACE8635AB47649409D59B8E7C7A18FE4">
    <w:name w:val="ACE8635AB47649409D59B8E7C7A18FE4"/>
    <w:rsid w:val="004932A8"/>
  </w:style>
  <w:style w:type="paragraph" w:customStyle="1" w:styleId="88E88185A137413BBAE745BEA8A20942">
    <w:name w:val="88E88185A137413BBAE745BEA8A20942"/>
    <w:rsid w:val="004932A8"/>
  </w:style>
  <w:style w:type="paragraph" w:customStyle="1" w:styleId="382B2F673EFC4D429F347CC08122C122">
    <w:name w:val="382B2F673EFC4D429F347CC08122C122"/>
    <w:rsid w:val="004932A8"/>
  </w:style>
  <w:style w:type="paragraph" w:customStyle="1" w:styleId="9DD9292C7D554F2FBB7FE9283FF35BF0">
    <w:name w:val="9DD9292C7D554F2FBB7FE9283FF35BF0"/>
    <w:rsid w:val="004932A8"/>
  </w:style>
  <w:style w:type="paragraph" w:customStyle="1" w:styleId="1FC6686A10374FCCB2D4096545A59C6C">
    <w:name w:val="1FC6686A10374FCCB2D4096545A59C6C"/>
    <w:rsid w:val="004932A8"/>
  </w:style>
  <w:style w:type="paragraph" w:customStyle="1" w:styleId="D73E173AE97A42729C1EADEDA9AEE003">
    <w:name w:val="D73E173AE97A42729C1EADEDA9AEE003"/>
    <w:rsid w:val="004932A8"/>
  </w:style>
  <w:style w:type="paragraph" w:customStyle="1" w:styleId="61EBD7612A6D4CFD84EC915EB3C93F0E">
    <w:name w:val="61EBD7612A6D4CFD84EC915EB3C93F0E"/>
    <w:rsid w:val="004932A8"/>
  </w:style>
  <w:style w:type="paragraph" w:customStyle="1" w:styleId="B662EA6435A74AAFBF49886DCDEEF975">
    <w:name w:val="B662EA6435A74AAFBF49886DCDEEF975"/>
    <w:rsid w:val="004932A8"/>
  </w:style>
  <w:style w:type="paragraph" w:customStyle="1" w:styleId="CFBCA82C83984001924B0978EA5E0143">
    <w:name w:val="CFBCA82C83984001924B0978EA5E0143"/>
    <w:rsid w:val="004932A8"/>
  </w:style>
  <w:style w:type="paragraph" w:customStyle="1" w:styleId="4CBD476A6E7848B295F9CD6648C7D1FD">
    <w:name w:val="4CBD476A6E7848B295F9CD6648C7D1FD"/>
    <w:rsid w:val="004932A8"/>
  </w:style>
  <w:style w:type="paragraph" w:customStyle="1" w:styleId="C354FE5A521C4337A24C8609AF94552C">
    <w:name w:val="C354FE5A521C4337A24C8609AF94552C"/>
    <w:rsid w:val="004932A8"/>
  </w:style>
  <w:style w:type="paragraph" w:customStyle="1" w:styleId="0E85245746984D71B04543684D597216">
    <w:name w:val="0E85245746984D71B04543684D597216"/>
    <w:rsid w:val="004932A8"/>
  </w:style>
  <w:style w:type="paragraph" w:customStyle="1" w:styleId="8CEC4361D79A49499C9F3559C471D1F7">
    <w:name w:val="8CEC4361D79A49499C9F3559C471D1F7"/>
    <w:rsid w:val="004932A8"/>
  </w:style>
  <w:style w:type="paragraph" w:customStyle="1" w:styleId="A0F18352D0D24708A8F1B39245A9380F">
    <w:name w:val="A0F18352D0D24708A8F1B39245A9380F"/>
    <w:rsid w:val="004932A8"/>
  </w:style>
  <w:style w:type="paragraph" w:customStyle="1" w:styleId="30B52CEAF23D4E16A1B3B37E1CA358AC">
    <w:name w:val="30B52CEAF23D4E16A1B3B37E1CA358AC"/>
    <w:rsid w:val="004932A8"/>
  </w:style>
  <w:style w:type="paragraph" w:customStyle="1" w:styleId="291BC7D0808A4D0CA508A53A176ED4B5">
    <w:name w:val="291BC7D0808A4D0CA508A53A176ED4B5"/>
    <w:rsid w:val="004932A8"/>
  </w:style>
  <w:style w:type="paragraph" w:customStyle="1" w:styleId="42D712FAACA5476E904D9204A81F2E88">
    <w:name w:val="42D712FAACA5476E904D9204A81F2E88"/>
    <w:rsid w:val="004932A8"/>
  </w:style>
  <w:style w:type="paragraph" w:customStyle="1" w:styleId="03229C47F9E2419186AE5AE2FFB3EA35">
    <w:name w:val="03229C47F9E2419186AE5AE2FFB3EA35"/>
    <w:rsid w:val="004932A8"/>
  </w:style>
  <w:style w:type="paragraph" w:customStyle="1" w:styleId="4AC7A3967B9048EBA0C2243DD7061636">
    <w:name w:val="4AC7A3967B9048EBA0C2243DD7061636"/>
    <w:rsid w:val="004932A8"/>
  </w:style>
  <w:style w:type="paragraph" w:customStyle="1" w:styleId="F441487F8DB642D7A6490156C9DB28A9">
    <w:name w:val="F441487F8DB642D7A6490156C9DB28A9"/>
    <w:rsid w:val="004932A8"/>
  </w:style>
  <w:style w:type="paragraph" w:customStyle="1" w:styleId="25DDBBCAC05F42F28C9899CC9F48CED2">
    <w:name w:val="25DDBBCAC05F42F28C9899CC9F48CED2"/>
    <w:rsid w:val="004932A8"/>
  </w:style>
  <w:style w:type="paragraph" w:customStyle="1" w:styleId="1905ABCB657B4C2A8E84E0EC4BE14117">
    <w:name w:val="1905ABCB657B4C2A8E84E0EC4BE14117"/>
    <w:rsid w:val="004932A8"/>
  </w:style>
  <w:style w:type="paragraph" w:customStyle="1" w:styleId="EC001BB560F74DDDBEB6F9BE3203348F">
    <w:name w:val="EC001BB560F74DDDBEB6F9BE3203348F"/>
    <w:rsid w:val="004932A8"/>
  </w:style>
  <w:style w:type="paragraph" w:customStyle="1" w:styleId="A5361F630D954B8DB00426351D74BC52">
    <w:name w:val="A5361F630D954B8DB00426351D74BC52"/>
    <w:rsid w:val="004932A8"/>
  </w:style>
  <w:style w:type="paragraph" w:customStyle="1" w:styleId="1F921BB1F6DA4492B959E1F1F49FD00F">
    <w:name w:val="1F921BB1F6DA4492B959E1F1F49FD00F"/>
    <w:rsid w:val="004932A8"/>
  </w:style>
  <w:style w:type="paragraph" w:customStyle="1" w:styleId="760F07A78B8D4A06AABC18EC0A52F48D">
    <w:name w:val="760F07A78B8D4A06AABC18EC0A52F48D"/>
    <w:rsid w:val="004932A8"/>
  </w:style>
  <w:style w:type="paragraph" w:customStyle="1" w:styleId="858EA5D83DDB41519F578023B37AE7C1">
    <w:name w:val="858EA5D83DDB41519F578023B37AE7C1"/>
    <w:rsid w:val="004932A8"/>
  </w:style>
  <w:style w:type="paragraph" w:customStyle="1" w:styleId="BFD78A175F134D3BAFDCF3FBA019A7DD">
    <w:name w:val="BFD78A175F134D3BAFDCF3FBA019A7DD"/>
    <w:rsid w:val="004932A8"/>
  </w:style>
  <w:style w:type="paragraph" w:customStyle="1" w:styleId="3DE72499C0C240B69B429670CF51D084">
    <w:name w:val="3DE72499C0C240B69B429670CF51D084"/>
    <w:rsid w:val="004932A8"/>
  </w:style>
  <w:style w:type="paragraph" w:customStyle="1" w:styleId="AAF86B9F800C4283A918BBFC83CF79B6">
    <w:name w:val="AAF86B9F800C4283A918BBFC83CF79B6"/>
    <w:rsid w:val="004932A8"/>
  </w:style>
  <w:style w:type="paragraph" w:customStyle="1" w:styleId="452A0F3C048F492388CCC76F35D01687">
    <w:name w:val="452A0F3C048F492388CCC76F35D01687"/>
    <w:rsid w:val="004932A8"/>
  </w:style>
  <w:style w:type="paragraph" w:customStyle="1" w:styleId="9DE7855DDC8142F8885C9A762B2ECF56">
    <w:name w:val="9DE7855DDC8142F8885C9A762B2ECF56"/>
    <w:rsid w:val="004932A8"/>
  </w:style>
  <w:style w:type="paragraph" w:customStyle="1" w:styleId="963CFEDFA80C49F1BDBACA56C5E30D8A">
    <w:name w:val="963CFEDFA80C49F1BDBACA56C5E30D8A"/>
    <w:rsid w:val="004932A8"/>
  </w:style>
  <w:style w:type="paragraph" w:customStyle="1" w:styleId="4D3B224E722549D0842A20A375F3BB5F">
    <w:name w:val="4D3B224E722549D0842A20A375F3BB5F"/>
    <w:rsid w:val="004932A8"/>
  </w:style>
  <w:style w:type="paragraph" w:customStyle="1" w:styleId="E6665C2C75B34CB1AA65B729336CE7F1">
    <w:name w:val="E6665C2C75B34CB1AA65B729336CE7F1"/>
    <w:rsid w:val="004932A8"/>
  </w:style>
  <w:style w:type="paragraph" w:customStyle="1" w:styleId="717A8AB9AE4547A49A3E5DFB9ADADF95">
    <w:name w:val="717A8AB9AE4547A49A3E5DFB9ADADF95"/>
    <w:rsid w:val="004932A8"/>
  </w:style>
  <w:style w:type="paragraph" w:customStyle="1" w:styleId="A04B7A69F6BA4565BDEC367BD419290F">
    <w:name w:val="A04B7A69F6BA4565BDEC367BD419290F"/>
    <w:rsid w:val="004932A8"/>
  </w:style>
  <w:style w:type="paragraph" w:customStyle="1" w:styleId="E529198E91A54529A549F035979330B9">
    <w:name w:val="E529198E91A54529A549F035979330B9"/>
    <w:rsid w:val="004932A8"/>
  </w:style>
  <w:style w:type="paragraph" w:customStyle="1" w:styleId="AF1404EE53564227ADCEF4F763AB1538">
    <w:name w:val="AF1404EE53564227ADCEF4F763AB1538"/>
    <w:rsid w:val="004932A8"/>
  </w:style>
  <w:style w:type="paragraph" w:customStyle="1" w:styleId="20C6E0DDBE6D473B8731733D14026DCA">
    <w:name w:val="20C6E0DDBE6D473B8731733D14026DCA"/>
    <w:rsid w:val="004932A8"/>
  </w:style>
  <w:style w:type="paragraph" w:customStyle="1" w:styleId="6EE5CCA899DF4AF5A5C63AB7043307F8">
    <w:name w:val="6EE5CCA899DF4AF5A5C63AB7043307F8"/>
    <w:rsid w:val="004932A8"/>
  </w:style>
  <w:style w:type="paragraph" w:customStyle="1" w:styleId="608DACCA708F42668FEEF1F9E8C8EC11">
    <w:name w:val="608DACCA708F42668FEEF1F9E8C8EC11"/>
    <w:rsid w:val="004932A8"/>
  </w:style>
  <w:style w:type="paragraph" w:customStyle="1" w:styleId="4F9AE9C68BA746EC849E97143E784C14">
    <w:name w:val="4F9AE9C68BA746EC849E97143E784C14"/>
    <w:rsid w:val="004932A8"/>
  </w:style>
  <w:style w:type="paragraph" w:customStyle="1" w:styleId="BEF5856F4A8847F09D936FEDD2C1F3F6">
    <w:name w:val="BEF5856F4A8847F09D936FEDD2C1F3F6"/>
    <w:rsid w:val="004932A8"/>
  </w:style>
  <w:style w:type="paragraph" w:customStyle="1" w:styleId="9236173D47C943A9B467DC17F21CD274">
    <w:name w:val="9236173D47C943A9B467DC17F21CD274"/>
    <w:rsid w:val="004932A8"/>
  </w:style>
  <w:style w:type="paragraph" w:customStyle="1" w:styleId="EEBF2D84178945568CB6BEC51F7617F1">
    <w:name w:val="EEBF2D84178945568CB6BEC51F7617F1"/>
    <w:rsid w:val="004932A8"/>
  </w:style>
  <w:style w:type="paragraph" w:customStyle="1" w:styleId="BA03824FE3224DAB9D9C75DA50FF4E52">
    <w:name w:val="BA03824FE3224DAB9D9C75DA50FF4E52"/>
    <w:rsid w:val="004932A8"/>
  </w:style>
  <w:style w:type="paragraph" w:customStyle="1" w:styleId="D7EAD47EB345468BB81139807A5EB9FF">
    <w:name w:val="D7EAD47EB345468BB81139807A5EB9FF"/>
    <w:rsid w:val="004932A8"/>
  </w:style>
  <w:style w:type="paragraph" w:customStyle="1" w:styleId="EF8F95FF3032447C8242487C5237CEEF">
    <w:name w:val="EF8F95FF3032447C8242487C5237CEEF"/>
    <w:rsid w:val="004932A8"/>
  </w:style>
  <w:style w:type="paragraph" w:customStyle="1" w:styleId="4917C16CDB9C48058B13E9F16AB1EAF2">
    <w:name w:val="4917C16CDB9C48058B13E9F16AB1EAF2"/>
    <w:rsid w:val="004932A8"/>
  </w:style>
  <w:style w:type="paragraph" w:customStyle="1" w:styleId="04DEC03E58F1456F9751283A0FE40CF3">
    <w:name w:val="04DEC03E58F1456F9751283A0FE40CF3"/>
    <w:rsid w:val="004932A8"/>
  </w:style>
  <w:style w:type="paragraph" w:customStyle="1" w:styleId="D8983333AB13466FB5602D4FD54FD1F3">
    <w:name w:val="D8983333AB13466FB5602D4FD54FD1F3"/>
    <w:rsid w:val="004932A8"/>
  </w:style>
  <w:style w:type="paragraph" w:customStyle="1" w:styleId="0EF0C893F6334D81A4EDD4BE56358423">
    <w:name w:val="0EF0C893F6334D81A4EDD4BE56358423"/>
    <w:rsid w:val="004932A8"/>
  </w:style>
  <w:style w:type="paragraph" w:customStyle="1" w:styleId="FE6EBB9DACF74E4DBEA00EF78EFEC8D9">
    <w:name w:val="FE6EBB9DACF74E4DBEA00EF78EFEC8D9"/>
    <w:rsid w:val="004932A8"/>
  </w:style>
  <w:style w:type="paragraph" w:customStyle="1" w:styleId="E5F0444359B84D55913077349E1A330B">
    <w:name w:val="E5F0444359B84D55913077349E1A330B"/>
    <w:rsid w:val="004932A8"/>
  </w:style>
  <w:style w:type="paragraph" w:customStyle="1" w:styleId="4A7CFA061ED74E4E97EF5162A3BFF263">
    <w:name w:val="4A7CFA061ED74E4E97EF5162A3BFF263"/>
    <w:rsid w:val="004932A8"/>
  </w:style>
  <w:style w:type="paragraph" w:customStyle="1" w:styleId="149F52E7B843427EBFF9445AD17906A4">
    <w:name w:val="149F52E7B843427EBFF9445AD17906A4"/>
    <w:rsid w:val="004932A8"/>
  </w:style>
  <w:style w:type="paragraph" w:customStyle="1" w:styleId="41BCE2DD445F4B85BA3047742F185FA4">
    <w:name w:val="41BCE2DD445F4B85BA3047742F185FA4"/>
    <w:rsid w:val="004932A8"/>
  </w:style>
  <w:style w:type="paragraph" w:customStyle="1" w:styleId="FA5F6F0353E84481B4EE3C9D773C09DF">
    <w:name w:val="FA5F6F0353E84481B4EE3C9D773C09DF"/>
    <w:rsid w:val="004932A8"/>
  </w:style>
  <w:style w:type="paragraph" w:customStyle="1" w:styleId="808456BB24524015891D2F54A5F15867">
    <w:name w:val="808456BB24524015891D2F54A5F15867"/>
    <w:rsid w:val="004932A8"/>
  </w:style>
  <w:style w:type="paragraph" w:customStyle="1" w:styleId="542EEF8162F84CC8B205A759BC09806A">
    <w:name w:val="542EEF8162F84CC8B205A759BC09806A"/>
    <w:rsid w:val="004932A8"/>
  </w:style>
  <w:style w:type="paragraph" w:customStyle="1" w:styleId="CB4F845040F042408AC050403B016898">
    <w:name w:val="CB4F845040F042408AC050403B016898"/>
    <w:rsid w:val="004932A8"/>
  </w:style>
  <w:style w:type="paragraph" w:customStyle="1" w:styleId="4D1DACE33F004C1EB59044201E3ECAE2">
    <w:name w:val="4D1DACE33F004C1EB59044201E3ECAE2"/>
    <w:rsid w:val="004932A8"/>
  </w:style>
  <w:style w:type="paragraph" w:customStyle="1" w:styleId="36543BF5D32E46DCB8F26CFAB7216C2F">
    <w:name w:val="36543BF5D32E46DCB8F26CFAB7216C2F"/>
    <w:rsid w:val="004932A8"/>
  </w:style>
  <w:style w:type="paragraph" w:customStyle="1" w:styleId="9FA2B58DC1754EDF94D3CF2800615E7D">
    <w:name w:val="9FA2B58DC1754EDF94D3CF2800615E7D"/>
    <w:rsid w:val="004932A8"/>
  </w:style>
  <w:style w:type="paragraph" w:customStyle="1" w:styleId="AF69DCE03115441AB9CC648427DBE00B">
    <w:name w:val="AF69DCE03115441AB9CC648427DBE00B"/>
    <w:rsid w:val="004932A8"/>
  </w:style>
  <w:style w:type="paragraph" w:customStyle="1" w:styleId="DB43A5A08C194D92B91D76717235F256">
    <w:name w:val="DB43A5A08C194D92B91D76717235F256"/>
    <w:rsid w:val="004932A8"/>
  </w:style>
  <w:style w:type="paragraph" w:customStyle="1" w:styleId="12F6FC1B5AB449DD85D4F45FD4D79531">
    <w:name w:val="12F6FC1B5AB449DD85D4F45FD4D79531"/>
    <w:rsid w:val="004932A8"/>
  </w:style>
  <w:style w:type="paragraph" w:customStyle="1" w:styleId="C3EFBBF0025A4DCBA4772529F95586B5">
    <w:name w:val="C3EFBBF0025A4DCBA4772529F95586B5"/>
    <w:rsid w:val="004932A8"/>
  </w:style>
  <w:style w:type="paragraph" w:customStyle="1" w:styleId="32C75F9C57C74EBC8C5B78953E8543C5">
    <w:name w:val="32C75F9C57C74EBC8C5B78953E8543C5"/>
    <w:rsid w:val="004932A8"/>
  </w:style>
  <w:style w:type="paragraph" w:customStyle="1" w:styleId="BD8DCB3910AA440D88DDD65FFFA6A66D">
    <w:name w:val="BD8DCB3910AA440D88DDD65FFFA6A66D"/>
    <w:rsid w:val="004932A8"/>
  </w:style>
  <w:style w:type="paragraph" w:customStyle="1" w:styleId="5AFC9ED41B3A4011B94053858881EE0F">
    <w:name w:val="5AFC9ED41B3A4011B94053858881EE0F"/>
    <w:rsid w:val="004932A8"/>
  </w:style>
  <w:style w:type="paragraph" w:customStyle="1" w:styleId="E226B9A4EFD14006A6C55143171CD533">
    <w:name w:val="E226B9A4EFD14006A6C55143171CD533"/>
    <w:rsid w:val="004932A8"/>
  </w:style>
  <w:style w:type="paragraph" w:customStyle="1" w:styleId="5EDF190FE7AB43D89AA83E544CC5E84B">
    <w:name w:val="5EDF190FE7AB43D89AA83E544CC5E84B"/>
    <w:rsid w:val="004932A8"/>
  </w:style>
  <w:style w:type="paragraph" w:customStyle="1" w:styleId="EC651F79D2DC492AAE67820AAEB5C63A">
    <w:name w:val="EC651F79D2DC492AAE67820AAEB5C63A"/>
    <w:rsid w:val="004932A8"/>
  </w:style>
  <w:style w:type="paragraph" w:customStyle="1" w:styleId="8E456A481BDA4B1D963C1E57531718F1">
    <w:name w:val="8E456A481BDA4B1D963C1E57531718F1"/>
    <w:rsid w:val="004932A8"/>
  </w:style>
  <w:style w:type="paragraph" w:customStyle="1" w:styleId="AEC9F209BA8E4C9DBDEA833AA1887472">
    <w:name w:val="AEC9F209BA8E4C9DBDEA833AA1887472"/>
    <w:rsid w:val="004932A8"/>
  </w:style>
  <w:style w:type="paragraph" w:customStyle="1" w:styleId="13306CE14C8B4F66B8D282C063B0B2D4">
    <w:name w:val="13306CE14C8B4F66B8D282C063B0B2D4"/>
    <w:rsid w:val="004932A8"/>
  </w:style>
  <w:style w:type="paragraph" w:customStyle="1" w:styleId="C573692FAC1843EFA4FF4636DF060F14">
    <w:name w:val="C573692FAC1843EFA4FF4636DF060F14"/>
    <w:rsid w:val="004932A8"/>
  </w:style>
  <w:style w:type="paragraph" w:customStyle="1" w:styleId="C7C92F94376D40558FD6D7C1EAEFCBE9">
    <w:name w:val="C7C92F94376D40558FD6D7C1EAEFCBE9"/>
    <w:rsid w:val="004932A8"/>
  </w:style>
  <w:style w:type="paragraph" w:customStyle="1" w:styleId="2FEAF55234F142259F01B5E4C1A0A97F">
    <w:name w:val="2FEAF55234F142259F01B5E4C1A0A97F"/>
    <w:rsid w:val="004932A8"/>
  </w:style>
  <w:style w:type="paragraph" w:customStyle="1" w:styleId="2E2C54C9BF314D2AA78D76D061597735">
    <w:name w:val="2E2C54C9BF314D2AA78D76D061597735"/>
    <w:rsid w:val="004932A8"/>
  </w:style>
  <w:style w:type="paragraph" w:customStyle="1" w:styleId="6F45440786DA45DD916158022597D3DD">
    <w:name w:val="6F45440786DA45DD916158022597D3DD"/>
    <w:rsid w:val="004932A8"/>
  </w:style>
  <w:style w:type="paragraph" w:customStyle="1" w:styleId="00C207D188254C3CAC034A3B290B4EF8">
    <w:name w:val="00C207D188254C3CAC034A3B290B4EF8"/>
    <w:rsid w:val="004932A8"/>
  </w:style>
  <w:style w:type="paragraph" w:customStyle="1" w:styleId="339877E193D54ACCB598902BA70D2587">
    <w:name w:val="339877E193D54ACCB598902BA70D2587"/>
    <w:rsid w:val="004932A8"/>
  </w:style>
  <w:style w:type="paragraph" w:customStyle="1" w:styleId="A6F9E43C7B6345D2B2C0238173D9C2B7">
    <w:name w:val="A6F9E43C7B6345D2B2C0238173D9C2B7"/>
    <w:rsid w:val="004932A8"/>
  </w:style>
  <w:style w:type="paragraph" w:customStyle="1" w:styleId="D873A589116449C484902D3764E872D3">
    <w:name w:val="D873A589116449C484902D3764E872D3"/>
    <w:rsid w:val="004932A8"/>
  </w:style>
  <w:style w:type="paragraph" w:customStyle="1" w:styleId="09C33EAF7B0B48CA9BCC366D78A8BC9B">
    <w:name w:val="09C33EAF7B0B48CA9BCC366D78A8BC9B"/>
    <w:rsid w:val="004932A8"/>
  </w:style>
  <w:style w:type="paragraph" w:customStyle="1" w:styleId="02A1AE63EB484E6AB2CAB5232AAD7576">
    <w:name w:val="02A1AE63EB484E6AB2CAB5232AAD7576"/>
    <w:rsid w:val="004932A8"/>
  </w:style>
  <w:style w:type="paragraph" w:customStyle="1" w:styleId="198752044BE948609B24BB057955390D">
    <w:name w:val="198752044BE948609B24BB057955390D"/>
    <w:rsid w:val="004932A8"/>
  </w:style>
  <w:style w:type="paragraph" w:customStyle="1" w:styleId="F7F6C80016F149B1800329EDD8F4F6A1">
    <w:name w:val="F7F6C80016F149B1800329EDD8F4F6A1"/>
    <w:rsid w:val="004932A8"/>
  </w:style>
  <w:style w:type="paragraph" w:customStyle="1" w:styleId="0CB5F20378104D8C9A8BF4D2C2BAD0B1">
    <w:name w:val="0CB5F20378104D8C9A8BF4D2C2BAD0B1"/>
    <w:rsid w:val="004932A8"/>
  </w:style>
  <w:style w:type="paragraph" w:customStyle="1" w:styleId="A111A28153234AA895C27B3F816D6C75">
    <w:name w:val="A111A28153234AA895C27B3F816D6C75"/>
    <w:rsid w:val="004932A8"/>
  </w:style>
  <w:style w:type="paragraph" w:customStyle="1" w:styleId="07DF18B84D0D41879F5060F36C8574C8">
    <w:name w:val="07DF18B84D0D41879F5060F36C8574C8"/>
    <w:rsid w:val="004932A8"/>
  </w:style>
  <w:style w:type="paragraph" w:customStyle="1" w:styleId="5AA1387C6A0442D8B9252F54AF3DB457">
    <w:name w:val="5AA1387C6A0442D8B9252F54AF3DB457"/>
    <w:rsid w:val="004932A8"/>
  </w:style>
  <w:style w:type="paragraph" w:customStyle="1" w:styleId="5D96002E24514B4F824CFED15831C740">
    <w:name w:val="5D96002E24514B4F824CFED15831C740"/>
    <w:rsid w:val="004932A8"/>
  </w:style>
  <w:style w:type="paragraph" w:customStyle="1" w:styleId="3094092837914C7AB9A287DFD3921944">
    <w:name w:val="3094092837914C7AB9A287DFD3921944"/>
    <w:rsid w:val="004932A8"/>
  </w:style>
  <w:style w:type="paragraph" w:customStyle="1" w:styleId="66B3D069A549467AA9AB02271BFFAA63">
    <w:name w:val="66B3D069A549467AA9AB02271BFFAA63"/>
    <w:rsid w:val="004932A8"/>
  </w:style>
  <w:style w:type="paragraph" w:customStyle="1" w:styleId="699A69745DBA4A719105DE62863955C4">
    <w:name w:val="699A69745DBA4A719105DE62863955C4"/>
    <w:rsid w:val="004932A8"/>
  </w:style>
  <w:style w:type="paragraph" w:customStyle="1" w:styleId="D7CA52C5124B487184F339A851AEDB7B">
    <w:name w:val="D7CA52C5124B487184F339A851AEDB7B"/>
    <w:rsid w:val="004932A8"/>
  </w:style>
  <w:style w:type="paragraph" w:customStyle="1" w:styleId="C19DF9DDD64A47A09C35F076406CBBAF">
    <w:name w:val="C19DF9DDD64A47A09C35F076406CBBAF"/>
    <w:rsid w:val="004932A8"/>
  </w:style>
  <w:style w:type="paragraph" w:customStyle="1" w:styleId="9E5A831400CE4DB6B8EA5D9F84D05403">
    <w:name w:val="9E5A831400CE4DB6B8EA5D9F84D05403"/>
    <w:rsid w:val="004932A8"/>
  </w:style>
  <w:style w:type="paragraph" w:customStyle="1" w:styleId="6E548B6FFE9C4BEBA599C91B55F769CA">
    <w:name w:val="6E548B6FFE9C4BEBA599C91B55F769CA"/>
    <w:rsid w:val="004932A8"/>
  </w:style>
  <w:style w:type="paragraph" w:customStyle="1" w:styleId="4535E35FF9714E5BA22416E79298E244">
    <w:name w:val="4535E35FF9714E5BA22416E79298E244"/>
    <w:rsid w:val="004932A8"/>
  </w:style>
  <w:style w:type="paragraph" w:customStyle="1" w:styleId="485CEBD032CE48E08D50825D7FF0F327">
    <w:name w:val="485CEBD032CE48E08D50825D7FF0F327"/>
    <w:rsid w:val="004932A8"/>
  </w:style>
  <w:style w:type="paragraph" w:customStyle="1" w:styleId="D3BDC04601E649FDAE53861FA1B5BCB1">
    <w:name w:val="D3BDC04601E649FDAE53861FA1B5BCB1"/>
    <w:rsid w:val="004932A8"/>
  </w:style>
  <w:style w:type="paragraph" w:customStyle="1" w:styleId="79D06AED26A74D00BEB2D2A47B2BADB6">
    <w:name w:val="79D06AED26A74D00BEB2D2A47B2BADB6"/>
    <w:rsid w:val="004932A8"/>
  </w:style>
  <w:style w:type="paragraph" w:customStyle="1" w:styleId="433CECA727E74749BCCD3F6811E5B4BC">
    <w:name w:val="433CECA727E74749BCCD3F6811E5B4BC"/>
    <w:rsid w:val="004932A8"/>
  </w:style>
  <w:style w:type="paragraph" w:customStyle="1" w:styleId="17D29CA98A2247A3A82B0B33CDF14325">
    <w:name w:val="17D29CA98A2247A3A82B0B33CDF14325"/>
    <w:rsid w:val="004932A8"/>
  </w:style>
  <w:style w:type="paragraph" w:customStyle="1" w:styleId="257DCF9E72FD4340AC8F493069493B19">
    <w:name w:val="257DCF9E72FD4340AC8F493069493B19"/>
    <w:rsid w:val="004932A8"/>
  </w:style>
  <w:style w:type="paragraph" w:customStyle="1" w:styleId="90DA914DC27540B4A4690AE9EE72F4E5">
    <w:name w:val="90DA914DC27540B4A4690AE9EE72F4E5"/>
    <w:rsid w:val="004932A8"/>
  </w:style>
  <w:style w:type="paragraph" w:customStyle="1" w:styleId="B469B9A439084B44A5ED59328355B55E">
    <w:name w:val="B469B9A439084B44A5ED59328355B55E"/>
    <w:rsid w:val="004932A8"/>
  </w:style>
  <w:style w:type="paragraph" w:customStyle="1" w:styleId="427FFE4550F644AE9C6B36CBF4F0348C">
    <w:name w:val="427FFE4550F644AE9C6B36CBF4F0348C"/>
    <w:rsid w:val="004932A8"/>
  </w:style>
  <w:style w:type="paragraph" w:customStyle="1" w:styleId="C59EE45398154894A15F259246892ACC">
    <w:name w:val="C59EE45398154894A15F259246892ACC"/>
    <w:rsid w:val="004932A8"/>
  </w:style>
  <w:style w:type="paragraph" w:customStyle="1" w:styleId="1B0EB1706F68473885D897FD0B75EF81">
    <w:name w:val="1B0EB1706F68473885D897FD0B75EF81"/>
    <w:rsid w:val="004932A8"/>
  </w:style>
  <w:style w:type="paragraph" w:customStyle="1" w:styleId="B4857FA2CF5C478E847AA028E9A0FAA9">
    <w:name w:val="B4857FA2CF5C478E847AA028E9A0FAA9"/>
    <w:rsid w:val="004932A8"/>
  </w:style>
  <w:style w:type="paragraph" w:customStyle="1" w:styleId="C82E2F40A17243B4AA889592676B4ED6">
    <w:name w:val="C82E2F40A17243B4AA889592676B4ED6"/>
    <w:rsid w:val="004932A8"/>
  </w:style>
  <w:style w:type="paragraph" w:customStyle="1" w:styleId="B69F4E3D17E1468CA7518649C4FA05A4">
    <w:name w:val="B69F4E3D17E1468CA7518649C4FA05A4"/>
    <w:rsid w:val="004932A8"/>
  </w:style>
  <w:style w:type="paragraph" w:customStyle="1" w:styleId="0660E7A3247F4BA384395B63A7AC4020">
    <w:name w:val="0660E7A3247F4BA384395B63A7AC4020"/>
    <w:rsid w:val="004932A8"/>
  </w:style>
  <w:style w:type="paragraph" w:customStyle="1" w:styleId="8CB09B9BADB14605B3CB92E5F6CAC566">
    <w:name w:val="8CB09B9BADB14605B3CB92E5F6CAC566"/>
    <w:rsid w:val="004932A8"/>
  </w:style>
  <w:style w:type="paragraph" w:customStyle="1" w:styleId="8B2C24C4381948F89DB58FDC4DEF51D9">
    <w:name w:val="8B2C24C4381948F89DB58FDC4DEF51D9"/>
    <w:rsid w:val="004932A8"/>
  </w:style>
  <w:style w:type="paragraph" w:customStyle="1" w:styleId="4FAE66E89ABE488FB1E68053855FAAD2">
    <w:name w:val="4FAE66E89ABE488FB1E68053855FAAD2"/>
    <w:rsid w:val="004932A8"/>
  </w:style>
  <w:style w:type="paragraph" w:customStyle="1" w:styleId="B424FC07B1D347FCBE8B0BF86BB13751">
    <w:name w:val="B424FC07B1D347FCBE8B0BF86BB13751"/>
    <w:rsid w:val="004932A8"/>
  </w:style>
  <w:style w:type="paragraph" w:customStyle="1" w:styleId="15E4B922DB6F4EA6BC8B4DFA6A180C4B">
    <w:name w:val="15E4B922DB6F4EA6BC8B4DFA6A180C4B"/>
    <w:rsid w:val="004932A8"/>
  </w:style>
  <w:style w:type="paragraph" w:customStyle="1" w:styleId="C8F8A27B37A04A79BDC005E4770B927D">
    <w:name w:val="C8F8A27B37A04A79BDC005E4770B927D"/>
    <w:rsid w:val="004932A8"/>
  </w:style>
  <w:style w:type="paragraph" w:customStyle="1" w:styleId="D2D76B6E98B64DCE9C207C06882BA56B">
    <w:name w:val="D2D76B6E98B64DCE9C207C06882BA56B"/>
    <w:rsid w:val="004932A8"/>
  </w:style>
  <w:style w:type="paragraph" w:customStyle="1" w:styleId="9C6567C599474C7AA2B787762F83ECF6">
    <w:name w:val="9C6567C599474C7AA2B787762F83ECF6"/>
    <w:rsid w:val="004932A8"/>
  </w:style>
  <w:style w:type="paragraph" w:customStyle="1" w:styleId="71A0A617703E458FB76AB5EB8F39A4C8">
    <w:name w:val="71A0A617703E458FB76AB5EB8F39A4C8"/>
    <w:rsid w:val="004932A8"/>
  </w:style>
  <w:style w:type="paragraph" w:customStyle="1" w:styleId="9629C300539D418BB3CB0BA98FFFAFAA">
    <w:name w:val="9629C300539D418BB3CB0BA98FFFAFAA"/>
    <w:rsid w:val="004932A8"/>
  </w:style>
  <w:style w:type="paragraph" w:customStyle="1" w:styleId="8717491EDD6B4589ADC64AD3209B1A70">
    <w:name w:val="8717491EDD6B4589ADC64AD3209B1A70"/>
    <w:rsid w:val="004932A8"/>
  </w:style>
  <w:style w:type="paragraph" w:customStyle="1" w:styleId="7EF8345A3A3647738BA5445A49726585">
    <w:name w:val="7EF8345A3A3647738BA5445A49726585"/>
    <w:rsid w:val="004932A8"/>
  </w:style>
  <w:style w:type="paragraph" w:customStyle="1" w:styleId="9F1E976CB749404E8C8A8022450AF6B3">
    <w:name w:val="9F1E976CB749404E8C8A8022450AF6B3"/>
    <w:rsid w:val="004932A8"/>
  </w:style>
  <w:style w:type="paragraph" w:customStyle="1" w:styleId="7584B44853284E7D90FB77B1C8D6A908">
    <w:name w:val="7584B44853284E7D90FB77B1C8D6A908"/>
    <w:rsid w:val="004932A8"/>
  </w:style>
  <w:style w:type="paragraph" w:customStyle="1" w:styleId="112E1DA6F3494B45B51349C7282BC10B">
    <w:name w:val="112E1DA6F3494B45B51349C7282BC10B"/>
    <w:rsid w:val="004932A8"/>
  </w:style>
  <w:style w:type="paragraph" w:customStyle="1" w:styleId="826A819F5FE2483AB906459A2455307C">
    <w:name w:val="826A819F5FE2483AB906459A2455307C"/>
    <w:rsid w:val="004932A8"/>
  </w:style>
  <w:style w:type="paragraph" w:customStyle="1" w:styleId="95F2FFB040B748FC87C3F5D86E4DE782">
    <w:name w:val="95F2FFB040B748FC87C3F5D86E4DE782"/>
    <w:rsid w:val="004932A8"/>
  </w:style>
  <w:style w:type="paragraph" w:customStyle="1" w:styleId="B6F0D820C2D6434385B9E5332DF56924">
    <w:name w:val="B6F0D820C2D6434385B9E5332DF56924"/>
    <w:rsid w:val="004932A8"/>
  </w:style>
  <w:style w:type="paragraph" w:customStyle="1" w:styleId="AD4B5D5A14C04269A3BAA46228232A99">
    <w:name w:val="AD4B5D5A14C04269A3BAA46228232A99"/>
    <w:rsid w:val="004932A8"/>
  </w:style>
  <w:style w:type="paragraph" w:customStyle="1" w:styleId="BE9D2627CF914EE5A9C4B82183D4DC7D">
    <w:name w:val="BE9D2627CF914EE5A9C4B82183D4DC7D"/>
    <w:rsid w:val="004932A8"/>
  </w:style>
  <w:style w:type="paragraph" w:customStyle="1" w:styleId="13812FB4CE3D4EAD9DE990891F83A4B1">
    <w:name w:val="13812FB4CE3D4EAD9DE990891F83A4B1"/>
    <w:rsid w:val="004932A8"/>
  </w:style>
  <w:style w:type="paragraph" w:customStyle="1" w:styleId="C3F034455A024C87925A6E162F07D4C2">
    <w:name w:val="C3F034455A024C87925A6E162F07D4C2"/>
    <w:rsid w:val="004932A8"/>
  </w:style>
  <w:style w:type="paragraph" w:customStyle="1" w:styleId="A0DF1224B28C406D8430C06114E68966">
    <w:name w:val="A0DF1224B28C406D8430C06114E68966"/>
    <w:rsid w:val="004932A8"/>
  </w:style>
  <w:style w:type="paragraph" w:customStyle="1" w:styleId="3635C64171554B04820A5A73C94947AC">
    <w:name w:val="3635C64171554B04820A5A73C94947AC"/>
    <w:rsid w:val="004932A8"/>
  </w:style>
  <w:style w:type="paragraph" w:customStyle="1" w:styleId="F81187D8B2E947AEA13C504D9DF4D94B">
    <w:name w:val="F81187D8B2E947AEA13C504D9DF4D94B"/>
    <w:rsid w:val="004932A8"/>
  </w:style>
  <w:style w:type="paragraph" w:customStyle="1" w:styleId="9E07B343350441EBA52CF0DC800283B3">
    <w:name w:val="9E07B343350441EBA52CF0DC800283B3"/>
    <w:rsid w:val="004932A8"/>
  </w:style>
  <w:style w:type="paragraph" w:customStyle="1" w:styleId="CF59EA23C1ED4CAF999A2C5ACF2C4B78">
    <w:name w:val="CF59EA23C1ED4CAF999A2C5ACF2C4B78"/>
    <w:rsid w:val="004932A8"/>
  </w:style>
  <w:style w:type="paragraph" w:customStyle="1" w:styleId="BFFB3F1733204F538FB3DB506B3F4982">
    <w:name w:val="BFFB3F1733204F538FB3DB506B3F4982"/>
    <w:rsid w:val="004932A8"/>
  </w:style>
  <w:style w:type="paragraph" w:customStyle="1" w:styleId="731EA199FCDE4205A7259ED622AB9F80">
    <w:name w:val="731EA199FCDE4205A7259ED622AB9F80"/>
    <w:rsid w:val="004932A8"/>
  </w:style>
  <w:style w:type="paragraph" w:customStyle="1" w:styleId="C8A7A5ED1AD5414FB2ACB4564C1D6FF3">
    <w:name w:val="C8A7A5ED1AD5414FB2ACB4564C1D6FF3"/>
    <w:rsid w:val="004932A8"/>
  </w:style>
  <w:style w:type="paragraph" w:customStyle="1" w:styleId="1BBD47DDBE52487994B0BB74CE66F746">
    <w:name w:val="1BBD47DDBE52487994B0BB74CE66F746"/>
    <w:rsid w:val="004932A8"/>
  </w:style>
  <w:style w:type="paragraph" w:customStyle="1" w:styleId="6E789699AE744A028295028EAB4EC291">
    <w:name w:val="6E789699AE744A028295028EAB4EC291"/>
    <w:rsid w:val="004932A8"/>
  </w:style>
  <w:style w:type="paragraph" w:customStyle="1" w:styleId="9CB2E46CB2B7448A92724A12049E37FA">
    <w:name w:val="9CB2E46CB2B7448A92724A12049E37FA"/>
    <w:rsid w:val="004932A8"/>
  </w:style>
  <w:style w:type="paragraph" w:customStyle="1" w:styleId="D224C26E77484DA8B5241827CC8E1625">
    <w:name w:val="D224C26E77484DA8B5241827CC8E1625"/>
    <w:rsid w:val="004932A8"/>
  </w:style>
  <w:style w:type="paragraph" w:customStyle="1" w:styleId="865248F981CF42518DF821B6A2702718">
    <w:name w:val="865248F981CF42518DF821B6A2702718"/>
    <w:rsid w:val="004932A8"/>
  </w:style>
  <w:style w:type="paragraph" w:customStyle="1" w:styleId="EDEAB7EE69B34D69A7B3F4E6C7562131">
    <w:name w:val="EDEAB7EE69B34D69A7B3F4E6C7562131"/>
    <w:rsid w:val="004932A8"/>
  </w:style>
  <w:style w:type="paragraph" w:customStyle="1" w:styleId="7D6C0AAC0CA34EC3ADB3A2DB1A25402E">
    <w:name w:val="7D6C0AAC0CA34EC3ADB3A2DB1A25402E"/>
    <w:rsid w:val="004932A8"/>
  </w:style>
  <w:style w:type="paragraph" w:customStyle="1" w:styleId="FBDADB1CB9E1403B86E69879A8F34D73">
    <w:name w:val="FBDADB1CB9E1403B86E69879A8F34D73"/>
    <w:rsid w:val="004932A8"/>
  </w:style>
  <w:style w:type="paragraph" w:customStyle="1" w:styleId="AACA6A023B2B40269A8CF86DE67D034D">
    <w:name w:val="AACA6A023B2B40269A8CF86DE67D034D"/>
    <w:rsid w:val="004932A8"/>
  </w:style>
  <w:style w:type="paragraph" w:customStyle="1" w:styleId="27314FBCF18948C19394717B45BFB049">
    <w:name w:val="27314FBCF18948C19394717B45BFB049"/>
    <w:rsid w:val="004932A8"/>
  </w:style>
  <w:style w:type="paragraph" w:customStyle="1" w:styleId="1444932320A34C3AB5DB13AB39F9CCB8">
    <w:name w:val="1444932320A34C3AB5DB13AB39F9CCB8"/>
    <w:rsid w:val="004932A8"/>
  </w:style>
  <w:style w:type="paragraph" w:customStyle="1" w:styleId="9FF72DE265634C3BAA4B2111E134F0DF">
    <w:name w:val="9FF72DE265634C3BAA4B2111E134F0DF"/>
    <w:rsid w:val="004932A8"/>
  </w:style>
  <w:style w:type="paragraph" w:customStyle="1" w:styleId="39AFB42937074B6B9C81821B32542DC3">
    <w:name w:val="39AFB42937074B6B9C81821B32542DC3"/>
    <w:rsid w:val="004932A8"/>
  </w:style>
  <w:style w:type="paragraph" w:customStyle="1" w:styleId="4BDA0D2BF98E42EB8CC5A93549486B5E">
    <w:name w:val="4BDA0D2BF98E42EB8CC5A93549486B5E"/>
    <w:rsid w:val="004932A8"/>
  </w:style>
  <w:style w:type="paragraph" w:customStyle="1" w:styleId="6A24AC565B7442AE9EF9DF16FDFD5FFC">
    <w:name w:val="6A24AC565B7442AE9EF9DF16FDFD5FFC"/>
    <w:rsid w:val="004932A8"/>
  </w:style>
  <w:style w:type="paragraph" w:customStyle="1" w:styleId="298D38F1A058470BB6B4460900B5A9D5">
    <w:name w:val="298D38F1A058470BB6B4460900B5A9D5"/>
    <w:rsid w:val="004932A8"/>
  </w:style>
  <w:style w:type="paragraph" w:customStyle="1" w:styleId="004AD91E1C894681BCA9461DDCA635B8">
    <w:name w:val="004AD91E1C894681BCA9461DDCA635B8"/>
    <w:rsid w:val="004932A8"/>
  </w:style>
  <w:style w:type="paragraph" w:customStyle="1" w:styleId="FC6D7BA979834860A47B4A21EADDF4D1">
    <w:name w:val="FC6D7BA979834860A47B4A21EADDF4D1"/>
    <w:rsid w:val="004932A8"/>
  </w:style>
  <w:style w:type="paragraph" w:customStyle="1" w:styleId="B6B6BFE986F74ADCABE32A666A7C36D3">
    <w:name w:val="B6B6BFE986F74ADCABE32A666A7C36D3"/>
    <w:rsid w:val="004932A8"/>
  </w:style>
  <w:style w:type="paragraph" w:customStyle="1" w:styleId="19148B56B7A74501BE0E5642DD48F037">
    <w:name w:val="19148B56B7A74501BE0E5642DD48F037"/>
    <w:rsid w:val="004932A8"/>
  </w:style>
  <w:style w:type="paragraph" w:customStyle="1" w:styleId="E13A10592D17482BBF36DDB8486F1D2E">
    <w:name w:val="E13A10592D17482BBF36DDB8486F1D2E"/>
    <w:rsid w:val="004932A8"/>
  </w:style>
  <w:style w:type="paragraph" w:customStyle="1" w:styleId="962401BD75224EBB9EDE4D2CDCE706EC">
    <w:name w:val="962401BD75224EBB9EDE4D2CDCE706EC"/>
    <w:rsid w:val="004932A8"/>
  </w:style>
  <w:style w:type="paragraph" w:customStyle="1" w:styleId="0FE0897BCC1B45CBB0CADFB47C064F6A">
    <w:name w:val="0FE0897BCC1B45CBB0CADFB47C064F6A"/>
    <w:rsid w:val="004932A8"/>
  </w:style>
  <w:style w:type="paragraph" w:customStyle="1" w:styleId="CCE0C0DE51E2494093EE0DD43D2F9284">
    <w:name w:val="CCE0C0DE51E2494093EE0DD43D2F9284"/>
    <w:rsid w:val="004932A8"/>
  </w:style>
  <w:style w:type="paragraph" w:customStyle="1" w:styleId="151BA16E4969458BB586DB3E31DF3DDE">
    <w:name w:val="151BA16E4969458BB586DB3E31DF3DDE"/>
    <w:rsid w:val="004932A8"/>
  </w:style>
  <w:style w:type="paragraph" w:customStyle="1" w:styleId="2C392F67804845CDB359CA25B07C20A0">
    <w:name w:val="2C392F67804845CDB359CA25B07C20A0"/>
    <w:rsid w:val="004932A8"/>
  </w:style>
  <w:style w:type="paragraph" w:customStyle="1" w:styleId="FFCF83096E0E4E46A991F4FE05B91516">
    <w:name w:val="FFCF83096E0E4E46A991F4FE05B91516"/>
    <w:rsid w:val="004932A8"/>
  </w:style>
  <w:style w:type="paragraph" w:customStyle="1" w:styleId="66F2B28208F8402B95B78DC393F29853">
    <w:name w:val="66F2B28208F8402B95B78DC393F29853"/>
    <w:rsid w:val="004932A8"/>
  </w:style>
  <w:style w:type="paragraph" w:customStyle="1" w:styleId="8AEE8F023FA1417394A7015305EA95EE">
    <w:name w:val="8AEE8F023FA1417394A7015305EA95EE"/>
    <w:rsid w:val="004932A8"/>
  </w:style>
  <w:style w:type="paragraph" w:customStyle="1" w:styleId="C42F4950E357465082469C6E2B75CDA8">
    <w:name w:val="C42F4950E357465082469C6E2B75CDA8"/>
    <w:rsid w:val="004932A8"/>
  </w:style>
  <w:style w:type="paragraph" w:customStyle="1" w:styleId="6047DF1C514B452A811C50134CAE235C">
    <w:name w:val="6047DF1C514B452A811C50134CAE235C"/>
    <w:rsid w:val="004932A8"/>
  </w:style>
  <w:style w:type="paragraph" w:customStyle="1" w:styleId="AEF78779946B4112986AB328A5361AC3">
    <w:name w:val="AEF78779946B4112986AB328A5361AC3"/>
    <w:rsid w:val="004932A8"/>
  </w:style>
  <w:style w:type="paragraph" w:customStyle="1" w:styleId="81802A8A90F7423B84CF491B4A16826E">
    <w:name w:val="81802A8A90F7423B84CF491B4A16826E"/>
    <w:rsid w:val="004932A8"/>
  </w:style>
  <w:style w:type="paragraph" w:customStyle="1" w:styleId="B2A83FA595D7418EAFD21AAEAF0E8997">
    <w:name w:val="B2A83FA595D7418EAFD21AAEAF0E8997"/>
    <w:rsid w:val="004932A8"/>
  </w:style>
  <w:style w:type="paragraph" w:customStyle="1" w:styleId="F0A4DE95D86845569278DFB9C6DCE5FB">
    <w:name w:val="F0A4DE95D86845569278DFB9C6DCE5FB"/>
    <w:rsid w:val="004932A8"/>
  </w:style>
  <w:style w:type="paragraph" w:customStyle="1" w:styleId="E080602763BA4654A184ECF218651946">
    <w:name w:val="E080602763BA4654A184ECF218651946"/>
    <w:rsid w:val="004932A8"/>
  </w:style>
  <w:style w:type="paragraph" w:customStyle="1" w:styleId="6E6BBCF6095044E2A406C9305DFF6DD6">
    <w:name w:val="6E6BBCF6095044E2A406C9305DFF6DD6"/>
    <w:rsid w:val="004932A8"/>
  </w:style>
  <w:style w:type="paragraph" w:customStyle="1" w:styleId="92141AA6501A4F619833E8D9303EAA6D">
    <w:name w:val="92141AA6501A4F619833E8D9303EAA6D"/>
    <w:rsid w:val="004932A8"/>
  </w:style>
  <w:style w:type="paragraph" w:customStyle="1" w:styleId="F01EAAA8D21A49729876F75423C0F194">
    <w:name w:val="F01EAAA8D21A49729876F75423C0F194"/>
    <w:rsid w:val="004932A8"/>
  </w:style>
  <w:style w:type="paragraph" w:customStyle="1" w:styleId="58A4110B05D74EE9943D40961AF2CA78">
    <w:name w:val="58A4110B05D74EE9943D40961AF2CA78"/>
    <w:rsid w:val="004932A8"/>
  </w:style>
  <w:style w:type="paragraph" w:customStyle="1" w:styleId="217C54210C6147BF9774131041F601A4">
    <w:name w:val="217C54210C6147BF9774131041F601A4"/>
    <w:rsid w:val="004932A8"/>
  </w:style>
  <w:style w:type="paragraph" w:customStyle="1" w:styleId="6BC920850C164E72A4C5837C2EEEF30D">
    <w:name w:val="6BC920850C164E72A4C5837C2EEEF30D"/>
    <w:rsid w:val="004932A8"/>
  </w:style>
  <w:style w:type="paragraph" w:customStyle="1" w:styleId="F1DB2491E1B245CDA74652C06E88B86F">
    <w:name w:val="F1DB2491E1B245CDA74652C06E88B86F"/>
    <w:rsid w:val="004932A8"/>
  </w:style>
  <w:style w:type="paragraph" w:customStyle="1" w:styleId="49A51A3A3A8943628789BBAA4CBDCB76">
    <w:name w:val="49A51A3A3A8943628789BBAA4CBDCB76"/>
    <w:rsid w:val="004932A8"/>
  </w:style>
  <w:style w:type="paragraph" w:customStyle="1" w:styleId="5F932299DCC24BED9A6015458F8079D6">
    <w:name w:val="5F932299DCC24BED9A6015458F8079D6"/>
    <w:rsid w:val="004932A8"/>
  </w:style>
  <w:style w:type="paragraph" w:customStyle="1" w:styleId="6A1F80B28A9D4CF4B609378076A8D7A5">
    <w:name w:val="6A1F80B28A9D4CF4B609378076A8D7A5"/>
    <w:rsid w:val="004932A8"/>
  </w:style>
  <w:style w:type="paragraph" w:customStyle="1" w:styleId="11BD4CAEAAE548C6A1615D3CB8B7AF26">
    <w:name w:val="11BD4CAEAAE548C6A1615D3CB8B7AF26"/>
    <w:rsid w:val="004932A8"/>
  </w:style>
  <w:style w:type="paragraph" w:customStyle="1" w:styleId="C0C7E34262394535BB16AB9EC61B7931">
    <w:name w:val="C0C7E34262394535BB16AB9EC61B7931"/>
    <w:rsid w:val="004932A8"/>
  </w:style>
  <w:style w:type="paragraph" w:customStyle="1" w:styleId="4A2E7A910084412DA9BB6332D25213CA">
    <w:name w:val="4A2E7A910084412DA9BB6332D25213CA"/>
    <w:rsid w:val="004932A8"/>
  </w:style>
  <w:style w:type="paragraph" w:customStyle="1" w:styleId="9B1880AE916146F0A9112F00D3D7A59D">
    <w:name w:val="9B1880AE916146F0A9112F00D3D7A59D"/>
    <w:rsid w:val="004932A8"/>
  </w:style>
  <w:style w:type="paragraph" w:customStyle="1" w:styleId="A7AB9F71F2EA4A67BF3CF5A8FE051DB7">
    <w:name w:val="A7AB9F71F2EA4A67BF3CF5A8FE051DB7"/>
    <w:rsid w:val="004932A8"/>
  </w:style>
  <w:style w:type="paragraph" w:customStyle="1" w:styleId="F8B194972495420E9E6F6EDDC812BA88">
    <w:name w:val="F8B194972495420E9E6F6EDDC812BA88"/>
    <w:rsid w:val="004932A8"/>
  </w:style>
  <w:style w:type="paragraph" w:customStyle="1" w:styleId="28272742E5EF4461B4C5C5001F74A055">
    <w:name w:val="28272742E5EF4461B4C5C5001F74A055"/>
    <w:rsid w:val="004932A8"/>
  </w:style>
  <w:style w:type="paragraph" w:customStyle="1" w:styleId="6D193D65C4514E3CB875F80FFCFE77D3">
    <w:name w:val="6D193D65C4514E3CB875F80FFCFE77D3"/>
    <w:rsid w:val="004932A8"/>
  </w:style>
  <w:style w:type="paragraph" w:customStyle="1" w:styleId="43DB778DEC994DE399898266D785A3D6">
    <w:name w:val="43DB778DEC994DE399898266D785A3D6"/>
    <w:rsid w:val="004932A8"/>
  </w:style>
  <w:style w:type="paragraph" w:customStyle="1" w:styleId="4BB6AB3B1AA643BBA9582CA142144BB1">
    <w:name w:val="4BB6AB3B1AA643BBA9582CA142144BB1"/>
    <w:rsid w:val="004932A8"/>
  </w:style>
  <w:style w:type="paragraph" w:customStyle="1" w:styleId="E586A8357C3B431EA2ED8DDD38B57ED5">
    <w:name w:val="E586A8357C3B431EA2ED8DDD38B57ED5"/>
    <w:rsid w:val="004932A8"/>
  </w:style>
  <w:style w:type="paragraph" w:customStyle="1" w:styleId="3F9998E0E7E242DDB1BB2CF41F3D79AB">
    <w:name w:val="3F9998E0E7E242DDB1BB2CF41F3D79AB"/>
    <w:rsid w:val="004932A8"/>
  </w:style>
  <w:style w:type="paragraph" w:customStyle="1" w:styleId="3C3BE6C93BC54FF79BCCF7B4A7F87357">
    <w:name w:val="3C3BE6C93BC54FF79BCCF7B4A7F87357"/>
    <w:rsid w:val="004932A8"/>
  </w:style>
  <w:style w:type="paragraph" w:customStyle="1" w:styleId="C497799B7587473A95D7A028C5078740">
    <w:name w:val="C497799B7587473A95D7A028C5078740"/>
    <w:rsid w:val="004932A8"/>
  </w:style>
  <w:style w:type="paragraph" w:customStyle="1" w:styleId="B9BE19C6AD024A5AB39F617CB6C95E6E">
    <w:name w:val="B9BE19C6AD024A5AB39F617CB6C95E6E"/>
    <w:rsid w:val="004932A8"/>
  </w:style>
  <w:style w:type="paragraph" w:customStyle="1" w:styleId="5D4A480E21B44C9DAD7568BD81A6BE59">
    <w:name w:val="5D4A480E21B44C9DAD7568BD81A6BE59"/>
    <w:rsid w:val="004932A8"/>
  </w:style>
  <w:style w:type="paragraph" w:customStyle="1" w:styleId="ECCE13C873724EE3ADAE019C7F7529FA">
    <w:name w:val="ECCE13C873724EE3ADAE019C7F7529FA"/>
    <w:rsid w:val="004932A8"/>
  </w:style>
  <w:style w:type="paragraph" w:customStyle="1" w:styleId="F8288A098EBA4B75B58CFEFC9C64965D">
    <w:name w:val="F8288A098EBA4B75B58CFEFC9C64965D"/>
    <w:rsid w:val="004932A8"/>
  </w:style>
  <w:style w:type="paragraph" w:customStyle="1" w:styleId="ED227E7200D34CB68E70CEAAA52E2E45">
    <w:name w:val="ED227E7200D34CB68E70CEAAA52E2E45"/>
    <w:rsid w:val="004932A8"/>
  </w:style>
  <w:style w:type="paragraph" w:customStyle="1" w:styleId="203D3D4F3FA84802A88086E7B71A00BE">
    <w:name w:val="203D3D4F3FA84802A88086E7B71A00BE"/>
    <w:rsid w:val="004932A8"/>
  </w:style>
  <w:style w:type="paragraph" w:customStyle="1" w:styleId="45908B536AB049CDAB8A44CE537FDD56">
    <w:name w:val="45908B536AB049CDAB8A44CE537FDD56"/>
    <w:rsid w:val="004932A8"/>
  </w:style>
  <w:style w:type="paragraph" w:customStyle="1" w:styleId="BF18E58E8541451C8F42A8F2D46E167C">
    <w:name w:val="BF18E58E8541451C8F42A8F2D46E167C"/>
    <w:rsid w:val="004932A8"/>
  </w:style>
  <w:style w:type="paragraph" w:customStyle="1" w:styleId="DA695170988D40538964EB481EDBDC7B">
    <w:name w:val="DA695170988D40538964EB481EDBDC7B"/>
    <w:rsid w:val="004932A8"/>
  </w:style>
  <w:style w:type="paragraph" w:customStyle="1" w:styleId="5CD5F114137A4DA5916E6436BF623C6D">
    <w:name w:val="5CD5F114137A4DA5916E6436BF623C6D"/>
    <w:rsid w:val="004932A8"/>
  </w:style>
  <w:style w:type="paragraph" w:customStyle="1" w:styleId="8AC486E98FAB4FAABCB05B486F962408">
    <w:name w:val="8AC486E98FAB4FAABCB05B486F962408"/>
    <w:rsid w:val="004932A8"/>
  </w:style>
  <w:style w:type="paragraph" w:customStyle="1" w:styleId="E71A2687A83E4DA09AB8EADFF6FCBDE7">
    <w:name w:val="E71A2687A83E4DA09AB8EADFF6FCBDE7"/>
    <w:rsid w:val="004932A8"/>
  </w:style>
  <w:style w:type="paragraph" w:customStyle="1" w:styleId="0D1E17F97BFF4CED844E6256571D8AA6">
    <w:name w:val="0D1E17F97BFF4CED844E6256571D8AA6"/>
    <w:rsid w:val="004932A8"/>
  </w:style>
  <w:style w:type="paragraph" w:customStyle="1" w:styleId="DD844817916045EAB4F3431A18A80831">
    <w:name w:val="DD844817916045EAB4F3431A18A80831"/>
    <w:rsid w:val="004932A8"/>
  </w:style>
  <w:style w:type="paragraph" w:customStyle="1" w:styleId="3D9DE6A0AAC747579AC5AEB6B04BD6C0">
    <w:name w:val="3D9DE6A0AAC747579AC5AEB6B04BD6C0"/>
    <w:rsid w:val="004932A8"/>
  </w:style>
  <w:style w:type="paragraph" w:customStyle="1" w:styleId="19F9B6AE637142A6922B79EE473EE406">
    <w:name w:val="19F9B6AE637142A6922B79EE473EE406"/>
    <w:rsid w:val="004932A8"/>
  </w:style>
  <w:style w:type="paragraph" w:customStyle="1" w:styleId="172385FDCEB04D4BBBBFB15E26544752">
    <w:name w:val="172385FDCEB04D4BBBBFB15E26544752"/>
    <w:rsid w:val="004932A8"/>
  </w:style>
  <w:style w:type="paragraph" w:customStyle="1" w:styleId="9994FC614AB34E62AF5139C03E19DDF4">
    <w:name w:val="9994FC614AB34E62AF5139C03E19DDF4"/>
    <w:rsid w:val="004932A8"/>
  </w:style>
  <w:style w:type="paragraph" w:customStyle="1" w:styleId="17BF505B772D4B7D92F4F57FBFD32181">
    <w:name w:val="17BF505B772D4B7D92F4F57FBFD32181"/>
    <w:rsid w:val="004932A8"/>
  </w:style>
  <w:style w:type="paragraph" w:customStyle="1" w:styleId="728C0792BF5A4400B2613DEE85D5078C">
    <w:name w:val="728C0792BF5A4400B2613DEE85D5078C"/>
    <w:rsid w:val="004932A8"/>
  </w:style>
  <w:style w:type="paragraph" w:customStyle="1" w:styleId="C9953643911C46DBBE59E2B6DFCE8E19">
    <w:name w:val="C9953643911C46DBBE59E2B6DFCE8E19"/>
    <w:rsid w:val="004932A8"/>
  </w:style>
  <w:style w:type="paragraph" w:customStyle="1" w:styleId="4AB68DCFF44E40DDB3C3D42DB48A3797">
    <w:name w:val="4AB68DCFF44E40DDB3C3D42DB48A3797"/>
    <w:rsid w:val="004932A8"/>
  </w:style>
  <w:style w:type="paragraph" w:customStyle="1" w:styleId="E06635071485452698BD57AB2C20F8AE">
    <w:name w:val="E06635071485452698BD57AB2C20F8AE"/>
    <w:rsid w:val="004932A8"/>
  </w:style>
  <w:style w:type="paragraph" w:customStyle="1" w:styleId="D57D2E4299ED48CFA1E1E3E8027BD73C">
    <w:name w:val="D57D2E4299ED48CFA1E1E3E8027BD73C"/>
    <w:rsid w:val="004932A8"/>
  </w:style>
  <w:style w:type="paragraph" w:customStyle="1" w:styleId="FF3FF1C69A62410FA2F7E71A62789288">
    <w:name w:val="FF3FF1C69A62410FA2F7E71A62789288"/>
    <w:rsid w:val="004932A8"/>
  </w:style>
  <w:style w:type="paragraph" w:customStyle="1" w:styleId="A5316BD9F9DF4DE784CDF005B44EEF43">
    <w:name w:val="A5316BD9F9DF4DE784CDF005B44EEF43"/>
    <w:rsid w:val="004932A8"/>
  </w:style>
  <w:style w:type="paragraph" w:customStyle="1" w:styleId="28C583AB85074E999B1AC39466B6BDBB">
    <w:name w:val="28C583AB85074E999B1AC39466B6BDBB"/>
    <w:rsid w:val="004932A8"/>
  </w:style>
  <w:style w:type="paragraph" w:customStyle="1" w:styleId="138AA779967848968BA34C7F9F30FC09">
    <w:name w:val="138AA779967848968BA34C7F9F30FC09"/>
    <w:rsid w:val="004932A8"/>
  </w:style>
  <w:style w:type="paragraph" w:customStyle="1" w:styleId="473BAE015EEA44B5B2FA227423857497">
    <w:name w:val="473BAE015EEA44B5B2FA227423857497"/>
    <w:rsid w:val="004932A8"/>
  </w:style>
  <w:style w:type="paragraph" w:customStyle="1" w:styleId="6DA56190BB454AE09969D4EC7D64CC6E">
    <w:name w:val="6DA56190BB454AE09969D4EC7D64CC6E"/>
    <w:rsid w:val="004932A8"/>
  </w:style>
  <w:style w:type="paragraph" w:customStyle="1" w:styleId="463BC5B5CE4940BD9C05F270D4363E99">
    <w:name w:val="463BC5B5CE4940BD9C05F270D4363E99"/>
    <w:rsid w:val="004932A8"/>
  </w:style>
  <w:style w:type="paragraph" w:customStyle="1" w:styleId="D69947BED4504B9883FF4FFB40A40182">
    <w:name w:val="D69947BED4504B9883FF4FFB40A40182"/>
    <w:rsid w:val="002141D8"/>
  </w:style>
  <w:style w:type="paragraph" w:customStyle="1" w:styleId="B632441D7D504845946F8EFF04B590E1">
    <w:name w:val="B632441D7D504845946F8EFF04B590E1"/>
    <w:rsid w:val="002141D8"/>
  </w:style>
  <w:style w:type="paragraph" w:customStyle="1" w:styleId="C4B53A826D3C4B53A97C70CEC3163AAB">
    <w:name w:val="C4B53A826D3C4B53A97C70CEC3163AAB"/>
    <w:rsid w:val="002141D8"/>
  </w:style>
  <w:style w:type="paragraph" w:customStyle="1" w:styleId="830EDE470FE440C19BE5DEA2765E7E90">
    <w:name w:val="830EDE470FE440C19BE5DEA2765E7E90"/>
    <w:rsid w:val="002141D8"/>
  </w:style>
  <w:style w:type="paragraph" w:customStyle="1" w:styleId="E339F572452C4CF7BA3B5FC0BBB7F329">
    <w:name w:val="E339F572452C4CF7BA3B5FC0BBB7F329"/>
    <w:rsid w:val="002141D8"/>
  </w:style>
  <w:style w:type="paragraph" w:customStyle="1" w:styleId="496101C5F7C142BCA94441C82849494A">
    <w:name w:val="496101C5F7C142BCA94441C82849494A"/>
    <w:rsid w:val="002141D8"/>
  </w:style>
  <w:style w:type="paragraph" w:customStyle="1" w:styleId="25607F67FF9D415DA7DB0EAE2ECDDAF3">
    <w:name w:val="25607F67FF9D415DA7DB0EAE2ECDDAF3"/>
    <w:rsid w:val="002141D8"/>
  </w:style>
  <w:style w:type="paragraph" w:customStyle="1" w:styleId="0E769F027D2D4785B5DE354AD23B0B3F">
    <w:name w:val="0E769F027D2D4785B5DE354AD23B0B3F"/>
    <w:rsid w:val="002141D8"/>
  </w:style>
  <w:style w:type="paragraph" w:customStyle="1" w:styleId="D7D0423A628E4FBDB7502E997EB2F26F">
    <w:name w:val="D7D0423A628E4FBDB7502E997EB2F26F"/>
    <w:rsid w:val="0051657B"/>
  </w:style>
  <w:style w:type="paragraph" w:customStyle="1" w:styleId="3517AB7C44FF484BAD566CB08EE7113E">
    <w:name w:val="3517AB7C44FF484BAD566CB08EE7113E"/>
    <w:rsid w:val="0051657B"/>
  </w:style>
  <w:style w:type="paragraph" w:customStyle="1" w:styleId="101CE63A39544AB29CEFF8D1294D9588">
    <w:name w:val="101CE63A39544AB29CEFF8D1294D9588"/>
    <w:rsid w:val="0051657B"/>
  </w:style>
  <w:style w:type="paragraph" w:customStyle="1" w:styleId="BC904920FA2C412D8678472B9C53B55E">
    <w:name w:val="BC904920FA2C412D8678472B9C53B55E"/>
    <w:rsid w:val="0051657B"/>
  </w:style>
  <w:style w:type="paragraph" w:customStyle="1" w:styleId="8CDF9F0C017941A2A54ADD7647817120">
    <w:name w:val="8CDF9F0C017941A2A54ADD7647817120"/>
    <w:rsid w:val="0051657B"/>
  </w:style>
  <w:style w:type="paragraph" w:customStyle="1" w:styleId="2FB1B023E0814B3FA3E4E2151E6D40B0">
    <w:name w:val="2FB1B023E0814B3FA3E4E2151E6D40B0"/>
    <w:rsid w:val="0051657B"/>
  </w:style>
  <w:style w:type="paragraph" w:customStyle="1" w:styleId="EAD90DFB469947A6857ABFF73F22E70F">
    <w:name w:val="EAD90DFB469947A6857ABFF73F22E70F"/>
    <w:rsid w:val="0051657B"/>
  </w:style>
  <w:style w:type="paragraph" w:customStyle="1" w:styleId="A165E5A1AFAE490EB27A8216CA85D35B">
    <w:name w:val="A165E5A1AFAE490EB27A8216CA85D35B"/>
    <w:rsid w:val="0051657B"/>
  </w:style>
  <w:style w:type="paragraph" w:customStyle="1" w:styleId="F38AD4BF2AA844CD89017F097EAF7417">
    <w:name w:val="F38AD4BF2AA844CD89017F097EAF7417"/>
    <w:rsid w:val="0051657B"/>
  </w:style>
  <w:style w:type="paragraph" w:customStyle="1" w:styleId="890DCC0425C8444E86254CD6ED5604C6">
    <w:name w:val="890DCC0425C8444E86254CD6ED5604C6"/>
    <w:rsid w:val="0051657B"/>
  </w:style>
  <w:style w:type="paragraph" w:customStyle="1" w:styleId="388A6E380C224247B24DA791697F6AA1">
    <w:name w:val="388A6E380C224247B24DA791697F6AA1"/>
    <w:rsid w:val="0051657B"/>
  </w:style>
  <w:style w:type="paragraph" w:customStyle="1" w:styleId="4E8F4478EEEE41D0B6F24C3A13A61962">
    <w:name w:val="4E8F4478EEEE41D0B6F24C3A13A61962"/>
    <w:rsid w:val="0051657B"/>
  </w:style>
  <w:style w:type="paragraph" w:customStyle="1" w:styleId="64440D6EF0F742E49E478562A4B4D7DD">
    <w:name w:val="64440D6EF0F742E49E478562A4B4D7DD"/>
    <w:rsid w:val="0051657B"/>
  </w:style>
  <w:style w:type="paragraph" w:customStyle="1" w:styleId="D13570F22B514269AFB89739409DEF2B">
    <w:name w:val="D13570F22B514269AFB89739409DEF2B"/>
    <w:rsid w:val="0051657B"/>
  </w:style>
  <w:style w:type="paragraph" w:customStyle="1" w:styleId="92690127284D4AF5BF3AB83A3439C1DF">
    <w:name w:val="92690127284D4AF5BF3AB83A3439C1DF"/>
    <w:rsid w:val="0051657B"/>
  </w:style>
  <w:style w:type="paragraph" w:customStyle="1" w:styleId="FED9D490A9FD45D4B5ECC72F0A541D71">
    <w:name w:val="FED9D490A9FD45D4B5ECC72F0A541D71"/>
    <w:rsid w:val="0051657B"/>
  </w:style>
  <w:style w:type="paragraph" w:customStyle="1" w:styleId="8A4F2A9E51024142BE243E62BEC5098C">
    <w:name w:val="8A4F2A9E51024142BE243E62BEC5098C"/>
    <w:rsid w:val="0051657B"/>
  </w:style>
  <w:style w:type="paragraph" w:customStyle="1" w:styleId="8353D529D63B45ACAC0400F2A902704A">
    <w:name w:val="8353D529D63B45ACAC0400F2A902704A"/>
    <w:rsid w:val="0051657B"/>
  </w:style>
  <w:style w:type="paragraph" w:customStyle="1" w:styleId="115137B2642B4FFAABD21D91F0991838">
    <w:name w:val="115137B2642B4FFAABD21D91F0991838"/>
    <w:rsid w:val="0051657B"/>
  </w:style>
  <w:style w:type="paragraph" w:customStyle="1" w:styleId="DDE3FCF3C78E447EBDD41544F95F6235">
    <w:name w:val="DDE3FCF3C78E447EBDD41544F95F6235"/>
    <w:rsid w:val="0051657B"/>
  </w:style>
  <w:style w:type="paragraph" w:customStyle="1" w:styleId="644A29A80DE2416BBE9577F666EAB1D7">
    <w:name w:val="644A29A80DE2416BBE9577F666EAB1D7"/>
    <w:rsid w:val="0051657B"/>
  </w:style>
  <w:style w:type="paragraph" w:customStyle="1" w:styleId="E44A928C8344453EAFB1E42CB6620679">
    <w:name w:val="E44A928C8344453EAFB1E42CB6620679"/>
    <w:rsid w:val="0051657B"/>
  </w:style>
  <w:style w:type="paragraph" w:customStyle="1" w:styleId="7082DE290E194CD28BB432BB9921721C">
    <w:name w:val="7082DE290E194CD28BB432BB9921721C"/>
    <w:rsid w:val="0051657B"/>
  </w:style>
  <w:style w:type="paragraph" w:customStyle="1" w:styleId="3ADB773D3DF4451AA0E8DB44D40D7CC0">
    <w:name w:val="3ADB773D3DF4451AA0E8DB44D40D7CC0"/>
    <w:rsid w:val="0051657B"/>
  </w:style>
  <w:style w:type="paragraph" w:customStyle="1" w:styleId="3934D04998824E9B8D6597B1A3C6866F">
    <w:name w:val="3934D04998824E9B8D6597B1A3C6866F"/>
    <w:rsid w:val="0051657B"/>
  </w:style>
  <w:style w:type="paragraph" w:customStyle="1" w:styleId="4684C64F88754D43A275CC1BAAC35672">
    <w:name w:val="4684C64F88754D43A275CC1BAAC35672"/>
    <w:rsid w:val="0051657B"/>
  </w:style>
  <w:style w:type="paragraph" w:customStyle="1" w:styleId="7596BD61778349559321B8745AE5C920">
    <w:name w:val="7596BD61778349559321B8745AE5C920"/>
    <w:rsid w:val="0051657B"/>
  </w:style>
  <w:style w:type="paragraph" w:customStyle="1" w:styleId="A32C3D3664E742BC95CF930E409B7097">
    <w:name w:val="A32C3D3664E742BC95CF930E409B7097"/>
    <w:rsid w:val="0051657B"/>
  </w:style>
  <w:style w:type="paragraph" w:customStyle="1" w:styleId="184304A3ABBF404997DB41B264DA467E">
    <w:name w:val="184304A3ABBF404997DB41B264DA467E"/>
    <w:rsid w:val="0051657B"/>
  </w:style>
  <w:style w:type="paragraph" w:customStyle="1" w:styleId="FC66F946E27641F68DE5C8271208D521">
    <w:name w:val="FC66F946E27641F68DE5C8271208D521"/>
    <w:rsid w:val="0051657B"/>
  </w:style>
  <w:style w:type="paragraph" w:customStyle="1" w:styleId="86469D009B294BA686CF1013B7912A2D">
    <w:name w:val="86469D009B294BA686CF1013B7912A2D"/>
    <w:rsid w:val="0051657B"/>
  </w:style>
  <w:style w:type="paragraph" w:customStyle="1" w:styleId="9603459C732645319FE58B23912AB4E7">
    <w:name w:val="9603459C732645319FE58B23912AB4E7"/>
    <w:rsid w:val="0051657B"/>
  </w:style>
  <w:style w:type="paragraph" w:customStyle="1" w:styleId="5A6C84DA297445289CE99A4E8962DF92">
    <w:name w:val="5A6C84DA297445289CE99A4E8962DF92"/>
    <w:rsid w:val="0051657B"/>
  </w:style>
  <w:style w:type="paragraph" w:customStyle="1" w:styleId="13C72C4C285B457CB4A669D6E52BEA78">
    <w:name w:val="13C72C4C285B457CB4A669D6E52BEA78"/>
    <w:rsid w:val="0051657B"/>
  </w:style>
  <w:style w:type="paragraph" w:customStyle="1" w:styleId="58B4A539EA394AC88C3B0128A03EE8D1">
    <w:name w:val="58B4A539EA394AC88C3B0128A03EE8D1"/>
    <w:rsid w:val="0051657B"/>
  </w:style>
  <w:style w:type="paragraph" w:customStyle="1" w:styleId="D8502E4731924279A40476EDF77F1702">
    <w:name w:val="D8502E4731924279A40476EDF77F1702"/>
    <w:rsid w:val="0051657B"/>
  </w:style>
  <w:style w:type="paragraph" w:customStyle="1" w:styleId="ECEA641B286A4ED99FD35E9D7FAAFDB1">
    <w:name w:val="ECEA641B286A4ED99FD35E9D7FAAFDB1"/>
    <w:rsid w:val="000B5E28"/>
  </w:style>
  <w:style w:type="paragraph" w:customStyle="1" w:styleId="09ABBCD0240B4F6191A5ACE17138B923">
    <w:name w:val="09ABBCD0240B4F6191A5ACE17138B923"/>
    <w:rsid w:val="000B5E28"/>
  </w:style>
  <w:style w:type="paragraph" w:customStyle="1" w:styleId="6442F7BD65E14466813F74221F437F7B">
    <w:name w:val="6442F7BD65E14466813F74221F437F7B"/>
    <w:rsid w:val="000B5E28"/>
  </w:style>
  <w:style w:type="paragraph" w:customStyle="1" w:styleId="BC6594BC8F8B4BB1B16CD0ACADA11CC8">
    <w:name w:val="BC6594BC8F8B4BB1B16CD0ACADA11CC8"/>
    <w:rsid w:val="000B5E28"/>
  </w:style>
  <w:style w:type="paragraph" w:customStyle="1" w:styleId="6C761B3A412146859D25980AC8234F88">
    <w:name w:val="6C761B3A412146859D25980AC8234F88"/>
    <w:rsid w:val="000B5E28"/>
  </w:style>
  <w:style w:type="paragraph" w:customStyle="1" w:styleId="A730D3B23A744F6CBA6BF4183F77EEE6">
    <w:name w:val="A730D3B23A744F6CBA6BF4183F77EEE6"/>
    <w:rsid w:val="000B5E28"/>
  </w:style>
  <w:style w:type="paragraph" w:customStyle="1" w:styleId="BBBB6E4302B14662A2B9B86F85AC0119">
    <w:name w:val="BBBB6E4302B14662A2B9B86F85AC0119"/>
    <w:rsid w:val="000B5E28"/>
  </w:style>
  <w:style w:type="paragraph" w:customStyle="1" w:styleId="9554EC0A271D4330B7EC3AB7CAF2E8B1">
    <w:name w:val="9554EC0A271D4330B7EC3AB7CAF2E8B1"/>
    <w:rsid w:val="000B5E28"/>
  </w:style>
  <w:style w:type="paragraph" w:customStyle="1" w:styleId="F04B6E1E8D3B40A28D8CF6C80FBADBDE">
    <w:name w:val="F04B6E1E8D3B40A28D8CF6C80FBADBDE"/>
    <w:rsid w:val="000B5E28"/>
  </w:style>
  <w:style w:type="paragraph" w:customStyle="1" w:styleId="8D3CBD4CDF3E4643A3C6EAE02CD254C1">
    <w:name w:val="8D3CBD4CDF3E4643A3C6EAE02CD254C1"/>
    <w:rsid w:val="000B5E28"/>
  </w:style>
  <w:style w:type="paragraph" w:customStyle="1" w:styleId="EA9BBD022AC840288CE3F2C2577E83BD">
    <w:name w:val="EA9BBD022AC840288CE3F2C2577E83BD"/>
    <w:rsid w:val="000B5E28"/>
  </w:style>
  <w:style w:type="paragraph" w:customStyle="1" w:styleId="1C405E0A2C3E45488AE3A5FF3B2915D1">
    <w:name w:val="1C405E0A2C3E45488AE3A5FF3B2915D1"/>
    <w:rsid w:val="000B5E28"/>
  </w:style>
  <w:style w:type="paragraph" w:customStyle="1" w:styleId="97F3FE957DC34875B8D20D7B3FD08C9D">
    <w:name w:val="97F3FE957DC34875B8D20D7B3FD08C9D"/>
    <w:rsid w:val="000B5E28"/>
  </w:style>
  <w:style w:type="paragraph" w:customStyle="1" w:styleId="D79A1D5D83914B2F82B2222DA26245FC">
    <w:name w:val="D79A1D5D83914B2F82B2222DA26245FC"/>
    <w:rsid w:val="000B5E28"/>
  </w:style>
  <w:style w:type="paragraph" w:customStyle="1" w:styleId="EE12E15DD9434DF98800ED5D64E460DA">
    <w:name w:val="EE12E15DD9434DF98800ED5D64E460DA"/>
    <w:rsid w:val="000B5E28"/>
  </w:style>
  <w:style w:type="paragraph" w:customStyle="1" w:styleId="A13A72FE85A14441B185B0814F6657DF">
    <w:name w:val="A13A72FE85A14441B185B0814F6657DF"/>
    <w:rsid w:val="000B5E28"/>
  </w:style>
  <w:style w:type="paragraph" w:customStyle="1" w:styleId="AF2D238ECD104B5AB08D914A65BD36A2">
    <w:name w:val="AF2D238ECD104B5AB08D914A65BD36A2"/>
    <w:rsid w:val="000B5E28"/>
  </w:style>
  <w:style w:type="paragraph" w:customStyle="1" w:styleId="457E7356BA254917984C5A85DD23EC86">
    <w:name w:val="457E7356BA254917984C5A85DD23EC86"/>
    <w:rsid w:val="000B5E28"/>
  </w:style>
  <w:style w:type="paragraph" w:customStyle="1" w:styleId="315C3DE75697424B99C0DF1BA8568027">
    <w:name w:val="315C3DE75697424B99C0DF1BA8568027"/>
    <w:rsid w:val="000B5E28"/>
  </w:style>
  <w:style w:type="paragraph" w:customStyle="1" w:styleId="4A8D948AEF3249C4B0A2603BD14ABFEB">
    <w:name w:val="4A8D948AEF3249C4B0A2603BD14ABFEB"/>
    <w:rsid w:val="000B5E28"/>
  </w:style>
  <w:style w:type="paragraph" w:customStyle="1" w:styleId="5A0E71CC73614E57ABA59BD0683BBA1A">
    <w:name w:val="5A0E71CC73614E57ABA59BD0683BBA1A"/>
    <w:rsid w:val="000B5E28"/>
  </w:style>
  <w:style w:type="paragraph" w:customStyle="1" w:styleId="B1F7DAC12C194548998202AFB7E4C4A3">
    <w:name w:val="B1F7DAC12C194548998202AFB7E4C4A3"/>
    <w:rsid w:val="000B5E28"/>
  </w:style>
  <w:style w:type="paragraph" w:customStyle="1" w:styleId="019ABE9C42C440C896EECB882F2DBA0B">
    <w:name w:val="019ABE9C42C440C896EECB882F2DBA0B"/>
    <w:rsid w:val="000B5E28"/>
  </w:style>
  <w:style w:type="paragraph" w:customStyle="1" w:styleId="AE218E9E9BBA43B3A7A4CAE173899B25">
    <w:name w:val="AE218E9E9BBA43B3A7A4CAE173899B25"/>
    <w:rsid w:val="000B5E28"/>
  </w:style>
  <w:style w:type="paragraph" w:customStyle="1" w:styleId="9200DC1B252442B7AB4B8137E3A29F51">
    <w:name w:val="9200DC1B252442B7AB4B8137E3A29F51"/>
    <w:rsid w:val="000B5E28"/>
  </w:style>
  <w:style w:type="paragraph" w:customStyle="1" w:styleId="8440DB2EE4284EF0B06CD0C347B85F45">
    <w:name w:val="8440DB2EE4284EF0B06CD0C347B85F45"/>
    <w:rsid w:val="000B5E28"/>
  </w:style>
  <w:style w:type="paragraph" w:customStyle="1" w:styleId="5271AC3173B140A48BB46B9A85E298FD">
    <w:name w:val="5271AC3173B140A48BB46B9A85E298FD"/>
    <w:rsid w:val="000B5E28"/>
  </w:style>
  <w:style w:type="paragraph" w:customStyle="1" w:styleId="B970936FE2864D649E6FF561A7C9DEC9">
    <w:name w:val="B970936FE2864D649E6FF561A7C9DEC9"/>
    <w:rsid w:val="000B5E28"/>
  </w:style>
  <w:style w:type="paragraph" w:customStyle="1" w:styleId="93CE1DC801354A0BA8B8CCF9430215EB">
    <w:name w:val="93CE1DC801354A0BA8B8CCF9430215EB"/>
    <w:rsid w:val="000B5E28"/>
  </w:style>
  <w:style w:type="paragraph" w:customStyle="1" w:styleId="DA0A4EB31622435687022C9BE5BA4A18">
    <w:name w:val="DA0A4EB31622435687022C9BE5BA4A18"/>
    <w:rsid w:val="000B5E28"/>
  </w:style>
  <w:style w:type="paragraph" w:customStyle="1" w:styleId="8271594EA002414A9FD7B8E940704089">
    <w:name w:val="8271594EA002414A9FD7B8E940704089"/>
    <w:rsid w:val="000B5E28"/>
  </w:style>
  <w:style w:type="paragraph" w:customStyle="1" w:styleId="B8E3F327693C4673BA1DFBE4737DF979">
    <w:name w:val="B8E3F327693C4673BA1DFBE4737DF979"/>
    <w:rsid w:val="000B5E28"/>
  </w:style>
  <w:style w:type="paragraph" w:customStyle="1" w:styleId="48975FF73B294F1E8ECBFDFFEE0CDE22">
    <w:name w:val="48975FF73B294F1E8ECBFDFFEE0CDE22"/>
    <w:rsid w:val="000B5E28"/>
  </w:style>
  <w:style w:type="paragraph" w:customStyle="1" w:styleId="500BB4D5FAAD41C19C67FE2F6D18A8C8">
    <w:name w:val="500BB4D5FAAD41C19C67FE2F6D18A8C8"/>
    <w:rsid w:val="000B5E28"/>
  </w:style>
  <w:style w:type="paragraph" w:customStyle="1" w:styleId="BE9FCD94498240018DA8BEB59A42EF02">
    <w:name w:val="BE9FCD94498240018DA8BEB59A42EF02"/>
    <w:rsid w:val="000B5E28"/>
  </w:style>
  <w:style w:type="paragraph" w:customStyle="1" w:styleId="EBF0CADE13F3456CB638448EC757171F">
    <w:name w:val="EBF0CADE13F3456CB638448EC757171F"/>
    <w:rsid w:val="000B5E28"/>
  </w:style>
  <w:style w:type="paragraph" w:customStyle="1" w:styleId="3AA8BD860AC347B3B15EEEBEA65E8FC4">
    <w:name w:val="3AA8BD860AC347B3B15EEEBEA65E8FC4"/>
    <w:rsid w:val="000B5E28"/>
  </w:style>
  <w:style w:type="paragraph" w:customStyle="1" w:styleId="2A8C1AE198DB44A5B295C685D91E0C5D">
    <w:name w:val="2A8C1AE198DB44A5B295C685D91E0C5D"/>
    <w:rsid w:val="000B5E28"/>
  </w:style>
  <w:style w:type="paragraph" w:customStyle="1" w:styleId="830D35B9910344F0AAF6A0985C831F17">
    <w:name w:val="830D35B9910344F0AAF6A0985C831F17"/>
    <w:rsid w:val="000B5E28"/>
  </w:style>
  <w:style w:type="paragraph" w:customStyle="1" w:styleId="7BD7B08B16BA42ED86F981FAE48957B8">
    <w:name w:val="7BD7B08B16BA42ED86F981FAE48957B8"/>
    <w:rsid w:val="000B5E28"/>
  </w:style>
  <w:style w:type="paragraph" w:customStyle="1" w:styleId="7EE050A62613474C8319185DF13FE904">
    <w:name w:val="7EE050A62613474C8319185DF13FE904"/>
    <w:rsid w:val="000B5E28"/>
  </w:style>
  <w:style w:type="paragraph" w:customStyle="1" w:styleId="CBDAD29AA54D4ED2B6504E9EF4A579A1">
    <w:name w:val="CBDAD29AA54D4ED2B6504E9EF4A579A1"/>
    <w:rsid w:val="000B5E28"/>
  </w:style>
  <w:style w:type="paragraph" w:customStyle="1" w:styleId="C30264F97CB84F61ACFF7DA941C8D8C1">
    <w:name w:val="C30264F97CB84F61ACFF7DA941C8D8C1"/>
    <w:rsid w:val="000B5E28"/>
  </w:style>
  <w:style w:type="paragraph" w:customStyle="1" w:styleId="492AEBF460D341BBA8A1678DEEAE407C">
    <w:name w:val="492AEBF460D341BBA8A1678DEEAE407C"/>
    <w:rsid w:val="000B5E28"/>
  </w:style>
  <w:style w:type="paragraph" w:customStyle="1" w:styleId="0018665EA8D14995A6EC743039275990">
    <w:name w:val="0018665EA8D14995A6EC743039275990"/>
    <w:rsid w:val="000B5E28"/>
  </w:style>
  <w:style w:type="paragraph" w:customStyle="1" w:styleId="B791B671E23B470FB18D02EE2CBB0FAC">
    <w:name w:val="B791B671E23B470FB18D02EE2CBB0FAC"/>
    <w:rsid w:val="000B5E28"/>
  </w:style>
  <w:style w:type="paragraph" w:customStyle="1" w:styleId="E124832C63B948E68BC2FB65B523B8BD">
    <w:name w:val="E124832C63B948E68BC2FB65B523B8BD"/>
    <w:rsid w:val="000B5E28"/>
  </w:style>
  <w:style w:type="paragraph" w:customStyle="1" w:styleId="C1CDED998E974080BD7D6080D058867F">
    <w:name w:val="C1CDED998E974080BD7D6080D058867F"/>
    <w:rsid w:val="000B5E28"/>
  </w:style>
  <w:style w:type="paragraph" w:customStyle="1" w:styleId="B55525C739194F32B4835DA85A24094C">
    <w:name w:val="B55525C739194F32B4835DA85A24094C"/>
    <w:rsid w:val="000B5E28"/>
  </w:style>
  <w:style w:type="paragraph" w:customStyle="1" w:styleId="064FD4D12E5B44A4ACC13705BB086715">
    <w:name w:val="064FD4D12E5B44A4ACC13705BB086715"/>
    <w:rsid w:val="000B5E28"/>
  </w:style>
  <w:style w:type="paragraph" w:customStyle="1" w:styleId="AAD59AE7CB2A41E18C5F0682633779DF">
    <w:name w:val="AAD59AE7CB2A41E18C5F0682633779DF"/>
    <w:rsid w:val="000B5E28"/>
  </w:style>
  <w:style w:type="paragraph" w:customStyle="1" w:styleId="A63403100FF44B52A87B01E2FD770F20">
    <w:name w:val="A63403100FF44B52A87B01E2FD770F20"/>
    <w:rsid w:val="000B5E28"/>
  </w:style>
  <w:style w:type="paragraph" w:customStyle="1" w:styleId="3D0E5CD02A23489282C6BA7BCBA80414">
    <w:name w:val="3D0E5CD02A23489282C6BA7BCBA80414"/>
    <w:rsid w:val="000B5E28"/>
  </w:style>
  <w:style w:type="paragraph" w:customStyle="1" w:styleId="C195C6A323B24F809BC573223BAE072F">
    <w:name w:val="C195C6A323B24F809BC573223BAE072F"/>
    <w:rsid w:val="000B5E28"/>
  </w:style>
  <w:style w:type="paragraph" w:customStyle="1" w:styleId="22CA3FFD47034A9198607F529F2CF9E4">
    <w:name w:val="22CA3FFD47034A9198607F529F2CF9E4"/>
    <w:rsid w:val="000B5E28"/>
  </w:style>
  <w:style w:type="paragraph" w:customStyle="1" w:styleId="944BC4B2BD794BE8A8F82C2B889F690A">
    <w:name w:val="944BC4B2BD794BE8A8F82C2B889F690A"/>
    <w:rsid w:val="000B5E28"/>
  </w:style>
  <w:style w:type="paragraph" w:customStyle="1" w:styleId="C1D50A2D95D34DE3A939524C6F0A8079">
    <w:name w:val="C1D50A2D95D34DE3A939524C6F0A8079"/>
    <w:rsid w:val="000B5E28"/>
  </w:style>
  <w:style w:type="paragraph" w:customStyle="1" w:styleId="C08562F5DE414EA1AE1CFDD84F9ACF18">
    <w:name w:val="C08562F5DE414EA1AE1CFDD84F9ACF18"/>
    <w:rsid w:val="000B5E28"/>
  </w:style>
  <w:style w:type="paragraph" w:customStyle="1" w:styleId="4C6942DE94854FF685913866722D5C69">
    <w:name w:val="4C6942DE94854FF685913866722D5C69"/>
    <w:rsid w:val="000B5E28"/>
  </w:style>
  <w:style w:type="paragraph" w:customStyle="1" w:styleId="BB7562733421486A934BD3DF8ABCD705">
    <w:name w:val="BB7562733421486A934BD3DF8ABCD705"/>
    <w:rsid w:val="000B5E28"/>
  </w:style>
  <w:style w:type="paragraph" w:customStyle="1" w:styleId="45D0FB89EF6A43B399DC2602FFDD3337">
    <w:name w:val="45D0FB89EF6A43B399DC2602FFDD3337"/>
    <w:rsid w:val="000B5E28"/>
  </w:style>
  <w:style w:type="paragraph" w:customStyle="1" w:styleId="2C5D224B965A4DC1B3CF4A97D2B02F49">
    <w:name w:val="2C5D224B965A4DC1B3CF4A97D2B02F49"/>
    <w:rsid w:val="000B5E28"/>
  </w:style>
  <w:style w:type="paragraph" w:customStyle="1" w:styleId="B7812037F80E4A5AB86DE2F1D61577B5">
    <w:name w:val="B7812037F80E4A5AB86DE2F1D61577B5"/>
    <w:rsid w:val="000B5E28"/>
  </w:style>
  <w:style w:type="paragraph" w:customStyle="1" w:styleId="7C819AC460DC4596BCB42ED9138AEDCB">
    <w:name w:val="7C819AC460DC4596BCB42ED9138AEDCB"/>
    <w:rsid w:val="000B5E28"/>
  </w:style>
  <w:style w:type="paragraph" w:customStyle="1" w:styleId="784A18D6BA7B4DDDA8F6266A98BB6580">
    <w:name w:val="784A18D6BA7B4DDDA8F6266A98BB6580"/>
    <w:rsid w:val="000B5E28"/>
  </w:style>
  <w:style w:type="paragraph" w:customStyle="1" w:styleId="54F23133A2CC4BF78543B0E90C49C3EF">
    <w:name w:val="54F23133A2CC4BF78543B0E90C49C3EF"/>
    <w:rsid w:val="000B5E28"/>
  </w:style>
  <w:style w:type="paragraph" w:customStyle="1" w:styleId="2E06D1973FC548FD904252C0359F8ED7">
    <w:name w:val="2E06D1973FC548FD904252C0359F8ED7"/>
    <w:rsid w:val="000B5E28"/>
  </w:style>
  <w:style w:type="paragraph" w:customStyle="1" w:styleId="B7A7AC7AF1A84578BA72CB4EFDEDC76B">
    <w:name w:val="B7A7AC7AF1A84578BA72CB4EFDEDC76B"/>
    <w:rsid w:val="000B5E28"/>
  </w:style>
  <w:style w:type="paragraph" w:customStyle="1" w:styleId="D0258999118F41388BA2B32AE12C8033">
    <w:name w:val="D0258999118F41388BA2B32AE12C8033"/>
    <w:rsid w:val="000B5E28"/>
  </w:style>
  <w:style w:type="paragraph" w:customStyle="1" w:styleId="09B5A6EF10C6420F959A024DDA28DA17">
    <w:name w:val="09B5A6EF10C6420F959A024DDA28DA17"/>
    <w:rsid w:val="000B5E28"/>
  </w:style>
  <w:style w:type="paragraph" w:customStyle="1" w:styleId="475A40CF28B04FC6A8B5744ED3BE26D3">
    <w:name w:val="475A40CF28B04FC6A8B5744ED3BE26D3"/>
    <w:rsid w:val="000B5E28"/>
  </w:style>
  <w:style w:type="paragraph" w:customStyle="1" w:styleId="384AFED052864FF3BB28CF20CF85A007">
    <w:name w:val="384AFED052864FF3BB28CF20CF85A007"/>
    <w:rsid w:val="000B5E28"/>
  </w:style>
  <w:style w:type="paragraph" w:customStyle="1" w:styleId="43DCA47D2CA94AA597E683ABD3E5ED63">
    <w:name w:val="43DCA47D2CA94AA597E683ABD3E5ED63"/>
    <w:rsid w:val="000B5E28"/>
  </w:style>
  <w:style w:type="paragraph" w:customStyle="1" w:styleId="B901569305D940EF958C69F16F763C8A">
    <w:name w:val="B901569305D940EF958C69F16F763C8A"/>
    <w:rsid w:val="000B5E28"/>
  </w:style>
  <w:style w:type="paragraph" w:customStyle="1" w:styleId="AF6C8BF1915946D9A4263E57F4783495">
    <w:name w:val="AF6C8BF1915946D9A4263E57F4783495"/>
    <w:rsid w:val="000B5E28"/>
  </w:style>
  <w:style w:type="paragraph" w:customStyle="1" w:styleId="2CB9A5E0189C44F98650114D42F0F543">
    <w:name w:val="2CB9A5E0189C44F98650114D42F0F543"/>
    <w:rsid w:val="000B5E28"/>
  </w:style>
  <w:style w:type="paragraph" w:customStyle="1" w:styleId="DEDC6DA9457148649924315B970AF547">
    <w:name w:val="DEDC6DA9457148649924315B970AF547"/>
    <w:rsid w:val="000B5E28"/>
  </w:style>
  <w:style w:type="paragraph" w:customStyle="1" w:styleId="954915AF17294C84B2DD18159B302787">
    <w:name w:val="954915AF17294C84B2DD18159B302787"/>
    <w:rsid w:val="000B5E28"/>
  </w:style>
  <w:style w:type="paragraph" w:customStyle="1" w:styleId="C224C4630EE84D9E803F8E7CC969543E">
    <w:name w:val="C224C4630EE84D9E803F8E7CC969543E"/>
    <w:rsid w:val="000B5E28"/>
  </w:style>
  <w:style w:type="paragraph" w:customStyle="1" w:styleId="A01E0DCB9EB44E3E96B09591DE126709">
    <w:name w:val="A01E0DCB9EB44E3E96B09591DE126709"/>
    <w:rsid w:val="000B5E28"/>
  </w:style>
  <w:style w:type="paragraph" w:customStyle="1" w:styleId="9DBFDD37CE11449F9C17F296D2C1E5B1">
    <w:name w:val="9DBFDD37CE11449F9C17F296D2C1E5B1"/>
    <w:rsid w:val="000B5E28"/>
  </w:style>
  <w:style w:type="paragraph" w:customStyle="1" w:styleId="094388BAF01F436A9A768E8D7BFAC180">
    <w:name w:val="094388BAF01F436A9A768E8D7BFAC180"/>
    <w:rsid w:val="000B5E28"/>
  </w:style>
  <w:style w:type="paragraph" w:customStyle="1" w:styleId="41A35F3826B34ADCACD261A77CD06331">
    <w:name w:val="41A35F3826B34ADCACD261A77CD06331"/>
    <w:rsid w:val="000B5E28"/>
  </w:style>
  <w:style w:type="paragraph" w:customStyle="1" w:styleId="5CDA40A377034623A05D0AFB925A29FF">
    <w:name w:val="5CDA40A377034623A05D0AFB925A29FF"/>
    <w:rsid w:val="000B5E28"/>
  </w:style>
  <w:style w:type="paragraph" w:customStyle="1" w:styleId="F050F20B38EC4C2CAE3A41E3774F5CC1">
    <w:name w:val="F050F20B38EC4C2CAE3A41E3774F5CC1"/>
    <w:rsid w:val="000B5E28"/>
  </w:style>
  <w:style w:type="paragraph" w:customStyle="1" w:styleId="1C9F9487E0994C229C0E03D7B285B8CB">
    <w:name w:val="1C9F9487E0994C229C0E03D7B285B8CB"/>
    <w:rsid w:val="000B5E28"/>
  </w:style>
  <w:style w:type="paragraph" w:customStyle="1" w:styleId="716CD2C3E5A74C47A4DA194F22437D27">
    <w:name w:val="716CD2C3E5A74C47A4DA194F22437D27"/>
    <w:rsid w:val="000B5E28"/>
  </w:style>
  <w:style w:type="paragraph" w:customStyle="1" w:styleId="403A99E8F45F4C5F9CD420F0BA33C019">
    <w:name w:val="403A99E8F45F4C5F9CD420F0BA33C019"/>
    <w:rsid w:val="000B5E28"/>
  </w:style>
  <w:style w:type="paragraph" w:customStyle="1" w:styleId="259B258094224C59AFA28FBE3E58C01F">
    <w:name w:val="259B258094224C59AFA28FBE3E58C01F"/>
    <w:rsid w:val="000B5E28"/>
  </w:style>
  <w:style w:type="paragraph" w:customStyle="1" w:styleId="491CC72EA3EF49C98904E5F2882FFEF1">
    <w:name w:val="491CC72EA3EF49C98904E5F2882FFEF1"/>
    <w:rsid w:val="000B5E28"/>
  </w:style>
  <w:style w:type="paragraph" w:customStyle="1" w:styleId="1593D7909CD54153B920F252CE3475B9">
    <w:name w:val="1593D7909CD54153B920F252CE3475B9"/>
    <w:rsid w:val="000B5E28"/>
  </w:style>
  <w:style w:type="paragraph" w:customStyle="1" w:styleId="FD504BF991864F4D8F9650D74A938C20">
    <w:name w:val="FD504BF991864F4D8F9650D74A938C20"/>
    <w:rsid w:val="000B5E28"/>
  </w:style>
  <w:style w:type="paragraph" w:customStyle="1" w:styleId="33CD10D1BE294224A34221E9B1329CE2">
    <w:name w:val="33CD10D1BE294224A34221E9B1329CE2"/>
    <w:rsid w:val="000B5E28"/>
  </w:style>
  <w:style w:type="paragraph" w:customStyle="1" w:styleId="EC5F526AB1E942BC80F43A4EADAD507E">
    <w:name w:val="EC5F526AB1E942BC80F43A4EADAD507E"/>
    <w:rsid w:val="000B5E28"/>
  </w:style>
  <w:style w:type="paragraph" w:customStyle="1" w:styleId="1AA360F33B014665BB71865E85B76F27">
    <w:name w:val="1AA360F33B014665BB71865E85B76F27"/>
    <w:rsid w:val="000B5E28"/>
  </w:style>
  <w:style w:type="paragraph" w:customStyle="1" w:styleId="53470A5C7BB64397ADACA8F42246324E">
    <w:name w:val="53470A5C7BB64397ADACA8F42246324E"/>
    <w:rsid w:val="000B5E28"/>
  </w:style>
  <w:style w:type="paragraph" w:customStyle="1" w:styleId="E546E5CBBA014AC39A8802D041DB83E0">
    <w:name w:val="E546E5CBBA014AC39A8802D041DB83E0"/>
    <w:rsid w:val="00FA5966"/>
  </w:style>
  <w:style w:type="paragraph" w:customStyle="1" w:styleId="08B085F310F64546AE359C0CAEE9326C">
    <w:name w:val="08B085F310F64546AE359C0CAEE9326C"/>
    <w:rsid w:val="00FA5966"/>
  </w:style>
  <w:style w:type="paragraph" w:customStyle="1" w:styleId="BD373950DEB0450A85A405F936D66C60">
    <w:name w:val="BD373950DEB0450A85A405F936D66C60"/>
    <w:rsid w:val="00FA5966"/>
  </w:style>
  <w:style w:type="paragraph" w:customStyle="1" w:styleId="291BA1BD9CA0441C9107BE5CBE2CC192">
    <w:name w:val="291BA1BD9CA0441C9107BE5CBE2CC192"/>
    <w:rsid w:val="00FA5966"/>
  </w:style>
  <w:style w:type="paragraph" w:customStyle="1" w:styleId="5DA1D16B6D874281A0905C54F434D019">
    <w:name w:val="5DA1D16B6D874281A0905C54F434D019"/>
    <w:rsid w:val="00FA5966"/>
  </w:style>
  <w:style w:type="paragraph" w:customStyle="1" w:styleId="D78B1A627DC4444A99693F5F5495D8AF">
    <w:name w:val="D78B1A627DC4444A99693F5F5495D8AF"/>
    <w:rsid w:val="00FA5966"/>
  </w:style>
  <w:style w:type="paragraph" w:customStyle="1" w:styleId="3AAA097F12BB45E4A40AA5D6B3AA9123">
    <w:name w:val="3AAA097F12BB45E4A40AA5D6B3AA9123"/>
    <w:rsid w:val="00FA5966"/>
  </w:style>
  <w:style w:type="paragraph" w:customStyle="1" w:styleId="9C7A380F928D4A868D0FF91C04AA40A3">
    <w:name w:val="9C7A380F928D4A868D0FF91C04AA40A3"/>
    <w:rsid w:val="00FA5966"/>
  </w:style>
  <w:style w:type="paragraph" w:customStyle="1" w:styleId="EF958A76A6474814B98E2FF54F8F4797">
    <w:name w:val="EF958A76A6474814B98E2FF54F8F4797"/>
    <w:rsid w:val="00FA5966"/>
  </w:style>
  <w:style w:type="paragraph" w:customStyle="1" w:styleId="2D2E8CD9A3B142BC94FF937D4C0C6932">
    <w:name w:val="2D2E8CD9A3B142BC94FF937D4C0C6932"/>
    <w:rsid w:val="00FA5966"/>
  </w:style>
  <w:style w:type="paragraph" w:customStyle="1" w:styleId="2FC0AB9B430549A9A1A74D7997DCB483">
    <w:name w:val="2FC0AB9B430549A9A1A74D7997DCB483"/>
    <w:rsid w:val="00FA5966"/>
  </w:style>
  <w:style w:type="paragraph" w:customStyle="1" w:styleId="6D221FFBB41743E98CFF3844DF5A74E2">
    <w:name w:val="6D221FFBB41743E98CFF3844DF5A74E2"/>
    <w:rsid w:val="00FA5966"/>
  </w:style>
  <w:style w:type="paragraph" w:customStyle="1" w:styleId="B40D893112E84D5D8FC788C86D2CDB04">
    <w:name w:val="B40D893112E84D5D8FC788C86D2CDB04"/>
    <w:rsid w:val="008D660D"/>
  </w:style>
  <w:style w:type="paragraph" w:customStyle="1" w:styleId="2CEA6048111443689188013A6CA1F946">
    <w:name w:val="2CEA6048111443689188013A6CA1F946"/>
    <w:rsid w:val="008D660D"/>
  </w:style>
  <w:style w:type="paragraph" w:customStyle="1" w:styleId="BAB4BE19BE0C441A89A9DD3F904092C4">
    <w:name w:val="BAB4BE19BE0C441A89A9DD3F904092C4"/>
    <w:rsid w:val="008D660D"/>
  </w:style>
  <w:style w:type="paragraph" w:customStyle="1" w:styleId="FC01EDF39EBA41CCB53E76FE170A81FE">
    <w:name w:val="FC01EDF39EBA41CCB53E76FE170A81FE"/>
    <w:rsid w:val="008D660D"/>
  </w:style>
  <w:style w:type="paragraph" w:customStyle="1" w:styleId="FD9DC51E8A5D4CB7AA54823652D2016E">
    <w:name w:val="FD9DC51E8A5D4CB7AA54823652D2016E"/>
    <w:rsid w:val="008D660D"/>
  </w:style>
  <w:style w:type="paragraph" w:customStyle="1" w:styleId="B4FDEC085E914890A6CA6A069E3994BB">
    <w:name w:val="B4FDEC085E914890A6CA6A069E3994BB"/>
    <w:rsid w:val="008D660D"/>
  </w:style>
  <w:style w:type="paragraph" w:customStyle="1" w:styleId="770F61EC9D7D48FC8791C943DB4341B7">
    <w:name w:val="770F61EC9D7D48FC8791C943DB4341B7"/>
    <w:rsid w:val="008D660D"/>
  </w:style>
  <w:style w:type="paragraph" w:customStyle="1" w:styleId="33EA5BBDCF0B400CBBB14407424B2C2D">
    <w:name w:val="33EA5BBDCF0B400CBBB14407424B2C2D"/>
    <w:rsid w:val="008D660D"/>
  </w:style>
  <w:style w:type="paragraph" w:customStyle="1" w:styleId="97C1C203247743C588A420C3B313416B">
    <w:name w:val="97C1C203247743C588A420C3B313416B"/>
    <w:rsid w:val="008D660D"/>
  </w:style>
  <w:style w:type="paragraph" w:customStyle="1" w:styleId="A598DFDFE9954F189C578CBC0C3E9EAA">
    <w:name w:val="A598DFDFE9954F189C578CBC0C3E9EAA"/>
    <w:rsid w:val="008D660D"/>
  </w:style>
  <w:style w:type="paragraph" w:customStyle="1" w:styleId="5731A62B66FA4736B24E633BF1BFDD4B">
    <w:name w:val="5731A62B66FA4736B24E633BF1BFDD4B"/>
    <w:rsid w:val="008D660D"/>
  </w:style>
  <w:style w:type="paragraph" w:customStyle="1" w:styleId="FF8A7AA42C4148238A385E3324BAC479">
    <w:name w:val="FF8A7AA42C4148238A385E3324BAC479"/>
    <w:rsid w:val="008D660D"/>
  </w:style>
  <w:style w:type="paragraph" w:customStyle="1" w:styleId="DD26472BD36149428407A2393CC665CC">
    <w:name w:val="DD26472BD36149428407A2393CC665CC"/>
    <w:rsid w:val="003573C0"/>
    <w:pPr>
      <w:spacing w:after="160" w:line="259" w:lineRule="auto"/>
    </w:pPr>
  </w:style>
  <w:style w:type="paragraph" w:customStyle="1" w:styleId="B07E5A9E443240F590D385693BBBFC7D">
    <w:name w:val="B07E5A9E443240F590D385693BBBFC7D"/>
    <w:rsid w:val="003573C0"/>
    <w:pPr>
      <w:spacing w:after="160" w:line="259" w:lineRule="auto"/>
    </w:pPr>
  </w:style>
  <w:style w:type="paragraph" w:customStyle="1" w:styleId="7472B6A75B3449DB8C56922A61CFA23A">
    <w:name w:val="7472B6A75B3449DB8C56922A61CFA23A"/>
    <w:rsid w:val="003573C0"/>
    <w:pPr>
      <w:spacing w:after="160" w:line="259" w:lineRule="auto"/>
    </w:pPr>
  </w:style>
  <w:style w:type="paragraph" w:customStyle="1" w:styleId="9E64F5FDB1B54F88A1641486480B9708">
    <w:name w:val="9E64F5FDB1B54F88A1641486480B9708"/>
    <w:rsid w:val="003573C0"/>
    <w:pPr>
      <w:spacing w:after="160" w:line="259" w:lineRule="auto"/>
    </w:pPr>
  </w:style>
  <w:style w:type="paragraph" w:customStyle="1" w:styleId="F028A12EE4C447F4BE1E7F3E726C6503">
    <w:name w:val="F028A12EE4C447F4BE1E7F3E726C6503"/>
    <w:rsid w:val="003573C0"/>
    <w:pPr>
      <w:spacing w:after="160" w:line="259" w:lineRule="auto"/>
    </w:pPr>
  </w:style>
  <w:style w:type="paragraph" w:customStyle="1" w:styleId="07DAC4A175F74F5B94F8F92A490349FC">
    <w:name w:val="07DAC4A175F74F5B94F8F92A490349FC"/>
    <w:rsid w:val="003573C0"/>
    <w:pPr>
      <w:spacing w:after="160" w:line="259" w:lineRule="auto"/>
    </w:pPr>
  </w:style>
  <w:style w:type="paragraph" w:customStyle="1" w:styleId="66EBF260A06C448BB114C7CF35A001D8">
    <w:name w:val="66EBF260A06C448BB114C7CF35A001D8"/>
    <w:rsid w:val="003573C0"/>
    <w:pPr>
      <w:spacing w:after="160" w:line="259" w:lineRule="auto"/>
    </w:pPr>
  </w:style>
  <w:style w:type="paragraph" w:customStyle="1" w:styleId="47749F8F6112467B9D3FF517123C2271">
    <w:name w:val="47749F8F6112467B9D3FF517123C2271"/>
    <w:rsid w:val="003573C0"/>
    <w:pPr>
      <w:spacing w:after="160" w:line="259" w:lineRule="auto"/>
    </w:pPr>
  </w:style>
  <w:style w:type="paragraph" w:customStyle="1" w:styleId="62273792AD93436D9683B13A52D96420">
    <w:name w:val="62273792AD93436D9683B13A52D96420"/>
    <w:rsid w:val="003573C0"/>
    <w:pPr>
      <w:spacing w:after="160" w:line="259" w:lineRule="auto"/>
    </w:pPr>
  </w:style>
  <w:style w:type="paragraph" w:customStyle="1" w:styleId="E96F2C5C0249442EB573A024B4543393">
    <w:name w:val="E96F2C5C0249442EB573A024B4543393"/>
    <w:rsid w:val="003573C0"/>
    <w:pPr>
      <w:spacing w:after="160" w:line="259" w:lineRule="auto"/>
    </w:pPr>
  </w:style>
  <w:style w:type="paragraph" w:customStyle="1" w:styleId="AB035ECED24A45278616EC3E07C82B57">
    <w:name w:val="AB035ECED24A45278616EC3E07C82B57"/>
    <w:rsid w:val="003573C0"/>
    <w:pPr>
      <w:spacing w:after="160" w:line="259" w:lineRule="auto"/>
    </w:pPr>
  </w:style>
  <w:style w:type="paragraph" w:customStyle="1" w:styleId="F098DA82A2644A1FADB41492EBBF1F77">
    <w:name w:val="F098DA82A2644A1FADB41492EBBF1F77"/>
    <w:rsid w:val="003573C0"/>
    <w:pPr>
      <w:spacing w:after="160" w:line="259" w:lineRule="auto"/>
    </w:pPr>
  </w:style>
  <w:style w:type="paragraph" w:customStyle="1" w:styleId="8FB278531C534C22933A432AC6FA7BD5">
    <w:name w:val="8FB278531C534C22933A432AC6FA7BD5"/>
    <w:rsid w:val="003573C0"/>
    <w:pPr>
      <w:spacing w:after="160" w:line="259" w:lineRule="auto"/>
    </w:pPr>
  </w:style>
  <w:style w:type="paragraph" w:customStyle="1" w:styleId="D2EA3DCD3ABB475A87660CD6ADE9DD80">
    <w:name w:val="D2EA3DCD3ABB475A87660CD6ADE9DD80"/>
    <w:rsid w:val="003573C0"/>
    <w:pPr>
      <w:spacing w:after="160" w:line="259" w:lineRule="auto"/>
    </w:pPr>
  </w:style>
  <w:style w:type="paragraph" w:customStyle="1" w:styleId="7915688A6EEF4374B877AD0202736CCF">
    <w:name w:val="7915688A6EEF4374B877AD0202736CCF"/>
    <w:rsid w:val="003573C0"/>
    <w:pPr>
      <w:spacing w:after="160" w:line="259" w:lineRule="auto"/>
    </w:pPr>
  </w:style>
  <w:style w:type="paragraph" w:customStyle="1" w:styleId="D375163DDD59479C91B07755D66C9863">
    <w:name w:val="D375163DDD59479C91B07755D66C9863"/>
    <w:rsid w:val="003573C0"/>
    <w:pPr>
      <w:spacing w:after="160" w:line="259" w:lineRule="auto"/>
    </w:pPr>
  </w:style>
  <w:style w:type="paragraph" w:customStyle="1" w:styleId="133165613CFA41D08D5AB231100F74A5">
    <w:name w:val="133165613CFA41D08D5AB231100F74A5"/>
    <w:rsid w:val="003573C0"/>
    <w:pPr>
      <w:spacing w:after="160" w:line="259" w:lineRule="auto"/>
    </w:pPr>
  </w:style>
  <w:style w:type="paragraph" w:customStyle="1" w:styleId="505F8CD8E3C94832B8F1ECEA05FA5056">
    <w:name w:val="505F8CD8E3C94832B8F1ECEA05FA5056"/>
    <w:rsid w:val="003573C0"/>
    <w:pPr>
      <w:spacing w:after="160" w:line="259" w:lineRule="auto"/>
    </w:pPr>
  </w:style>
  <w:style w:type="paragraph" w:customStyle="1" w:styleId="4FA6B415454A4ADCB4DA3075C9AD7C32">
    <w:name w:val="4FA6B415454A4ADCB4DA3075C9AD7C32"/>
    <w:rsid w:val="003573C0"/>
    <w:pPr>
      <w:spacing w:after="160" w:line="259" w:lineRule="auto"/>
    </w:pPr>
  </w:style>
  <w:style w:type="paragraph" w:customStyle="1" w:styleId="352E185EDBF248A899CDF0D5D3B1699A">
    <w:name w:val="352E185EDBF248A899CDF0D5D3B1699A"/>
    <w:rsid w:val="003573C0"/>
    <w:pPr>
      <w:spacing w:after="160" w:line="259" w:lineRule="auto"/>
    </w:pPr>
  </w:style>
  <w:style w:type="paragraph" w:customStyle="1" w:styleId="F1579BF3BF68471B8BA49FA89D64869A">
    <w:name w:val="F1579BF3BF68471B8BA49FA89D64869A"/>
    <w:rsid w:val="003573C0"/>
    <w:pPr>
      <w:spacing w:after="160" w:line="259" w:lineRule="auto"/>
    </w:pPr>
  </w:style>
  <w:style w:type="paragraph" w:customStyle="1" w:styleId="62999F64415842C78E3D1F50365122CF">
    <w:name w:val="62999F64415842C78E3D1F50365122CF"/>
    <w:rsid w:val="003573C0"/>
    <w:pPr>
      <w:spacing w:after="160" w:line="259" w:lineRule="auto"/>
    </w:pPr>
  </w:style>
  <w:style w:type="paragraph" w:customStyle="1" w:styleId="1622127319B64519A11F488DE750B510">
    <w:name w:val="1622127319B64519A11F488DE750B510"/>
    <w:rsid w:val="003573C0"/>
    <w:pPr>
      <w:spacing w:after="160" w:line="259" w:lineRule="auto"/>
    </w:pPr>
  </w:style>
  <w:style w:type="paragraph" w:customStyle="1" w:styleId="9BEDF2D19F9241E78EE1479ECBED8A7F">
    <w:name w:val="9BEDF2D19F9241E78EE1479ECBED8A7F"/>
    <w:rsid w:val="003573C0"/>
    <w:pPr>
      <w:spacing w:after="160" w:line="259" w:lineRule="auto"/>
    </w:pPr>
  </w:style>
  <w:style w:type="paragraph" w:customStyle="1" w:styleId="902387D349B145A594B85FA65FFDC259">
    <w:name w:val="902387D349B145A594B85FA65FFDC259"/>
    <w:rsid w:val="003573C0"/>
    <w:pPr>
      <w:spacing w:after="160" w:line="259" w:lineRule="auto"/>
    </w:pPr>
  </w:style>
  <w:style w:type="paragraph" w:customStyle="1" w:styleId="A854B2D6A9EC47818E0F5D8181F2DE9C">
    <w:name w:val="A854B2D6A9EC47818E0F5D8181F2DE9C"/>
    <w:rsid w:val="003573C0"/>
    <w:pPr>
      <w:spacing w:after="160" w:line="259" w:lineRule="auto"/>
    </w:pPr>
  </w:style>
  <w:style w:type="paragraph" w:customStyle="1" w:styleId="EEC483CA8A0F40698D8B9A49B493F337">
    <w:name w:val="EEC483CA8A0F40698D8B9A49B493F337"/>
    <w:rsid w:val="003573C0"/>
    <w:pPr>
      <w:spacing w:after="160" w:line="259" w:lineRule="auto"/>
    </w:pPr>
  </w:style>
  <w:style w:type="paragraph" w:customStyle="1" w:styleId="6074BB56C323446B9A78690D90A5907D">
    <w:name w:val="6074BB56C323446B9A78690D90A5907D"/>
    <w:rsid w:val="003573C0"/>
    <w:pPr>
      <w:spacing w:after="160" w:line="259" w:lineRule="auto"/>
    </w:pPr>
  </w:style>
  <w:style w:type="paragraph" w:customStyle="1" w:styleId="1C74AA353F1944D3AAB68928615C9A4F">
    <w:name w:val="1C74AA353F1944D3AAB68928615C9A4F"/>
    <w:rsid w:val="003573C0"/>
    <w:pPr>
      <w:spacing w:after="160" w:line="259" w:lineRule="auto"/>
    </w:pPr>
  </w:style>
  <w:style w:type="paragraph" w:customStyle="1" w:styleId="886BA76F5E89462BBBC7C436C0179F67">
    <w:name w:val="886BA76F5E89462BBBC7C436C0179F67"/>
    <w:rsid w:val="003573C0"/>
    <w:pPr>
      <w:spacing w:after="160" w:line="259" w:lineRule="auto"/>
    </w:pPr>
  </w:style>
  <w:style w:type="paragraph" w:customStyle="1" w:styleId="2C8E1947F7B84BAB9A18590AF1CBA624">
    <w:name w:val="2C8E1947F7B84BAB9A18590AF1CBA624"/>
    <w:rsid w:val="003573C0"/>
    <w:pPr>
      <w:spacing w:after="160" w:line="259" w:lineRule="auto"/>
    </w:pPr>
  </w:style>
  <w:style w:type="paragraph" w:customStyle="1" w:styleId="5479182F832746DD9510663E7133E2B4">
    <w:name w:val="5479182F832746DD9510663E7133E2B4"/>
    <w:rsid w:val="003573C0"/>
    <w:pPr>
      <w:spacing w:after="160" w:line="259" w:lineRule="auto"/>
    </w:pPr>
  </w:style>
  <w:style w:type="paragraph" w:customStyle="1" w:styleId="C13C00A737294D13A5B70A69B5B01F1F">
    <w:name w:val="C13C00A737294D13A5B70A69B5B01F1F"/>
    <w:rsid w:val="003573C0"/>
    <w:pPr>
      <w:spacing w:after="160" w:line="259" w:lineRule="auto"/>
    </w:pPr>
  </w:style>
  <w:style w:type="paragraph" w:customStyle="1" w:styleId="12DAD3C025C94A52AC8119F697511B15">
    <w:name w:val="12DAD3C025C94A52AC8119F697511B15"/>
    <w:rsid w:val="003573C0"/>
    <w:pPr>
      <w:spacing w:after="160" w:line="259" w:lineRule="auto"/>
    </w:pPr>
  </w:style>
  <w:style w:type="paragraph" w:customStyle="1" w:styleId="CDB0ACBF5C00430E93CCAA737D4FCE9D">
    <w:name w:val="CDB0ACBF5C00430E93CCAA737D4FCE9D"/>
    <w:rsid w:val="003573C0"/>
    <w:pPr>
      <w:spacing w:after="160" w:line="259" w:lineRule="auto"/>
    </w:pPr>
  </w:style>
  <w:style w:type="paragraph" w:customStyle="1" w:styleId="128491D6D9CF47D4AE445E3E5CE5D067">
    <w:name w:val="128491D6D9CF47D4AE445E3E5CE5D067"/>
    <w:rsid w:val="003573C0"/>
    <w:pPr>
      <w:spacing w:after="160" w:line="259" w:lineRule="auto"/>
    </w:pPr>
  </w:style>
  <w:style w:type="paragraph" w:customStyle="1" w:styleId="BC0A8DCE4CA343D1A56307B31ADA2C24">
    <w:name w:val="BC0A8DCE4CA343D1A56307B31ADA2C24"/>
    <w:rsid w:val="003573C0"/>
    <w:pPr>
      <w:spacing w:after="160" w:line="259" w:lineRule="auto"/>
    </w:pPr>
  </w:style>
  <w:style w:type="paragraph" w:customStyle="1" w:styleId="B849D4497CE2462C8D28B0494B48FC53">
    <w:name w:val="B849D4497CE2462C8D28B0494B48FC53"/>
    <w:rsid w:val="003573C0"/>
    <w:pPr>
      <w:spacing w:after="160" w:line="259" w:lineRule="auto"/>
    </w:pPr>
  </w:style>
  <w:style w:type="paragraph" w:customStyle="1" w:styleId="CCF2F534FFE14001BC6FEE1E1F87BAAC">
    <w:name w:val="CCF2F534FFE14001BC6FEE1E1F87BAAC"/>
    <w:rsid w:val="003573C0"/>
    <w:pPr>
      <w:spacing w:after="160" w:line="259" w:lineRule="auto"/>
    </w:pPr>
  </w:style>
  <w:style w:type="paragraph" w:customStyle="1" w:styleId="5D214E37CF534067921D87BA5CC48F57">
    <w:name w:val="5D214E37CF534067921D87BA5CC48F57"/>
    <w:rsid w:val="003573C0"/>
    <w:pPr>
      <w:spacing w:after="160" w:line="259" w:lineRule="auto"/>
    </w:pPr>
  </w:style>
  <w:style w:type="paragraph" w:customStyle="1" w:styleId="F5805A1006A848D1911CD2086C75E409">
    <w:name w:val="F5805A1006A848D1911CD2086C75E409"/>
    <w:rsid w:val="003573C0"/>
    <w:pPr>
      <w:spacing w:after="160" w:line="259" w:lineRule="auto"/>
    </w:pPr>
  </w:style>
  <w:style w:type="paragraph" w:customStyle="1" w:styleId="0EC65D43F144455E969037BE2E2C8FDD">
    <w:name w:val="0EC65D43F144455E969037BE2E2C8FDD"/>
    <w:rsid w:val="003573C0"/>
    <w:pPr>
      <w:spacing w:after="160" w:line="259" w:lineRule="auto"/>
    </w:pPr>
  </w:style>
  <w:style w:type="paragraph" w:customStyle="1" w:styleId="1EB15C6E029449B9AA77BEA3D171C6F3">
    <w:name w:val="1EB15C6E029449B9AA77BEA3D171C6F3"/>
    <w:rsid w:val="003573C0"/>
    <w:pPr>
      <w:spacing w:after="160" w:line="259" w:lineRule="auto"/>
    </w:pPr>
  </w:style>
  <w:style w:type="paragraph" w:customStyle="1" w:styleId="DC18904F117A48F1853F59F30F53ECFA">
    <w:name w:val="DC18904F117A48F1853F59F30F53ECFA"/>
    <w:rsid w:val="003573C0"/>
    <w:pPr>
      <w:spacing w:after="160" w:line="259" w:lineRule="auto"/>
    </w:pPr>
  </w:style>
  <w:style w:type="paragraph" w:customStyle="1" w:styleId="F98CF24388DC443CBB22AD4C059A5097">
    <w:name w:val="F98CF24388DC443CBB22AD4C059A5097"/>
    <w:rsid w:val="003573C0"/>
    <w:pPr>
      <w:spacing w:after="160" w:line="259" w:lineRule="auto"/>
    </w:pPr>
  </w:style>
  <w:style w:type="paragraph" w:customStyle="1" w:styleId="3DF5431EF2DF4BBF8E045D56F553336C">
    <w:name w:val="3DF5431EF2DF4BBF8E045D56F553336C"/>
    <w:rsid w:val="003573C0"/>
    <w:pPr>
      <w:spacing w:after="160" w:line="259" w:lineRule="auto"/>
    </w:pPr>
  </w:style>
  <w:style w:type="paragraph" w:customStyle="1" w:styleId="2FCD1DA696B04E09BF28B4F389BA1FE0">
    <w:name w:val="2FCD1DA696B04E09BF28B4F389BA1FE0"/>
    <w:rsid w:val="003573C0"/>
    <w:pPr>
      <w:spacing w:after="160" w:line="259" w:lineRule="auto"/>
    </w:pPr>
  </w:style>
  <w:style w:type="paragraph" w:customStyle="1" w:styleId="F641300848864DD7B349DE2C12513FE3">
    <w:name w:val="F641300848864DD7B349DE2C12513FE3"/>
    <w:rsid w:val="003573C0"/>
    <w:pPr>
      <w:spacing w:after="160" w:line="259" w:lineRule="auto"/>
    </w:pPr>
  </w:style>
  <w:style w:type="paragraph" w:customStyle="1" w:styleId="9F73E0E7646848E8A6CD3BE210F524D7">
    <w:name w:val="9F73E0E7646848E8A6CD3BE210F524D7"/>
    <w:rsid w:val="00216C80"/>
    <w:pPr>
      <w:spacing w:after="160" w:line="259" w:lineRule="auto"/>
    </w:pPr>
  </w:style>
  <w:style w:type="paragraph" w:customStyle="1" w:styleId="958012180F4C442EAD254F41587B5DC3">
    <w:name w:val="958012180F4C442EAD254F41587B5DC3"/>
    <w:rsid w:val="00216C80"/>
    <w:pPr>
      <w:spacing w:after="160" w:line="259" w:lineRule="auto"/>
    </w:pPr>
  </w:style>
  <w:style w:type="paragraph" w:customStyle="1" w:styleId="7521239DFA64424283F95ABFA8A45A44">
    <w:name w:val="7521239DFA64424283F95ABFA8A45A44"/>
    <w:rsid w:val="00216C80"/>
    <w:pPr>
      <w:spacing w:after="160" w:line="259" w:lineRule="auto"/>
    </w:pPr>
  </w:style>
  <w:style w:type="paragraph" w:customStyle="1" w:styleId="B369DA6789EE48589EE0455B5489D40B">
    <w:name w:val="B369DA6789EE48589EE0455B5489D40B"/>
    <w:rsid w:val="00216C80"/>
    <w:pPr>
      <w:spacing w:after="160" w:line="259" w:lineRule="auto"/>
    </w:pPr>
  </w:style>
  <w:style w:type="paragraph" w:customStyle="1" w:styleId="E34C97ED1AFE42249DF92F091F657EB8">
    <w:name w:val="E34C97ED1AFE42249DF92F091F657EB8"/>
    <w:rsid w:val="00216C80"/>
    <w:pPr>
      <w:spacing w:after="160" w:line="259" w:lineRule="auto"/>
    </w:pPr>
  </w:style>
  <w:style w:type="paragraph" w:customStyle="1" w:styleId="E905429D32EB4EC5864834318E7D933C">
    <w:name w:val="E905429D32EB4EC5864834318E7D933C"/>
    <w:rsid w:val="00216C80"/>
    <w:pPr>
      <w:spacing w:after="160" w:line="259" w:lineRule="auto"/>
    </w:pPr>
  </w:style>
  <w:style w:type="paragraph" w:customStyle="1" w:styleId="AC81CB8396F04B0B8AEB219F3CEF07AB">
    <w:name w:val="AC81CB8396F04B0B8AEB219F3CEF07AB"/>
    <w:rsid w:val="00216C80"/>
    <w:pPr>
      <w:spacing w:after="160" w:line="259" w:lineRule="auto"/>
    </w:pPr>
  </w:style>
  <w:style w:type="paragraph" w:customStyle="1" w:styleId="E9A0EB5A232247EAB1F691E6A7B1B887">
    <w:name w:val="E9A0EB5A232247EAB1F691E6A7B1B887"/>
    <w:rsid w:val="00216C80"/>
    <w:pPr>
      <w:spacing w:after="160" w:line="259" w:lineRule="auto"/>
    </w:pPr>
  </w:style>
  <w:style w:type="paragraph" w:customStyle="1" w:styleId="E66CA2580A6A4623A56CBA92BC42548F">
    <w:name w:val="E66CA2580A6A4623A56CBA92BC42548F"/>
    <w:rsid w:val="00216C80"/>
    <w:pPr>
      <w:spacing w:after="160" w:line="259" w:lineRule="auto"/>
    </w:pPr>
  </w:style>
  <w:style w:type="paragraph" w:customStyle="1" w:styleId="0FAD558D2B0A4508BA433E01CB60E6F7">
    <w:name w:val="0FAD558D2B0A4508BA433E01CB60E6F7"/>
    <w:rsid w:val="00216C80"/>
    <w:pPr>
      <w:spacing w:after="160" w:line="259" w:lineRule="auto"/>
    </w:pPr>
  </w:style>
  <w:style w:type="paragraph" w:customStyle="1" w:styleId="2C987A96448740F798DF387419AF44BD">
    <w:name w:val="2C987A96448740F798DF387419AF44BD"/>
    <w:rsid w:val="00216C80"/>
    <w:pPr>
      <w:spacing w:after="160" w:line="259" w:lineRule="auto"/>
    </w:pPr>
  </w:style>
  <w:style w:type="paragraph" w:customStyle="1" w:styleId="AF6DDC8514414EDB86131B8754D676DE">
    <w:name w:val="AF6DDC8514414EDB86131B8754D676DE"/>
    <w:rsid w:val="00216C80"/>
    <w:pPr>
      <w:spacing w:after="160" w:line="259" w:lineRule="auto"/>
    </w:pPr>
  </w:style>
  <w:style w:type="paragraph" w:customStyle="1" w:styleId="9CBDDEA9A324471C97265DC5953AB88C">
    <w:name w:val="9CBDDEA9A324471C97265DC5953AB88C"/>
    <w:rsid w:val="00216C80"/>
    <w:pPr>
      <w:spacing w:after="160" w:line="259" w:lineRule="auto"/>
    </w:pPr>
  </w:style>
  <w:style w:type="paragraph" w:customStyle="1" w:styleId="79E955C36D89461F8B886F6647EDF8E2">
    <w:name w:val="79E955C36D89461F8B886F6647EDF8E2"/>
    <w:rsid w:val="00216C80"/>
    <w:pPr>
      <w:spacing w:after="160" w:line="259" w:lineRule="auto"/>
    </w:pPr>
  </w:style>
  <w:style w:type="paragraph" w:customStyle="1" w:styleId="7EA19027FE7047848B1E96232D835D52">
    <w:name w:val="7EA19027FE7047848B1E96232D835D52"/>
    <w:rsid w:val="00216C80"/>
    <w:pPr>
      <w:spacing w:after="160" w:line="259" w:lineRule="auto"/>
    </w:pPr>
  </w:style>
  <w:style w:type="paragraph" w:customStyle="1" w:styleId="6AB89B9EA49140E381C9BB08348433E6">
    <w:name w:val="6AB89B9EA49140E381C9BB08348433E6"/>
    <w:rsid w:val="00216C80"/>
    <w:pPr>
      <w:spacing w:after="160" w:line="259" w:lineRule="auto"/>
    </w:pPr>
  </w:style>
  <w:style w:type="paragraph" w:customStyle="1" w:styleId="82BD2D7FB9C14833B005C692AE87D0F6">
    <w:name w:val="82BD2D7FB9C14833B005C692AE87D0F6"/>
    <w:rsid w:val="00216C80"/>
    <w:pPr>
      <w:spacing w:after="160" w:line="259" w:lineRule="auto"/>
    </w:pPr>
  </w:style>
  <w:style w:type="paragraph" w:customStyle="1" w:styleId="371682E32BC241C085C2F39A52CE281E">
    <w:name w:val="371682E32BC241C085C2F39A52CE281E"/>
    <w:rsid w:val="00216C80"/>
    <w:pPr>
      <w:spacing w:after="160" w:line="259" w:lineRule="auto"/>
    </w:pPr>
  </w:style>
  <w:style w:type="paragraph" w:customStyle="1" w:styleId="456AD2AA83384ACEB790C286490687AE">
    <w:name w:val="456AD2AA83384ACEB790C286490687AE"/>
    <w:rsid w:val="00216C80"/>
    <w:pPr>
      <w:spacing w:after="160" w:line="259" w:lineRule="auto"/>
    </w:pPr>
  </w:style>
  <w:style w:type="paragraph" w:customStyle="1" w:styleId="D83D4C8AC0BB40C59CA93ECAC2BBCBF6">
    <w:name w:val="D83D4C8AC0BB40C59CA93ECAC2BBCBF6"/>
    <w:rsid w:val="00216C80"/>
    <w:pPr>
      <w:spacing w:after="160" w:line="259" w:lineRule="auto"/>
    </w:pPr>
  </w:style>
  <w:style w:type="paragraph" w:customStyle="1" w:styleId="62CF061953A0497FA8463D7A77455E74">
    <w:name w:val="62CF061953A0497FA8463D7A77455E74"/>
    <w:rsid w:val="00216C80"/>
    <w:pPr>
      <w:spacing w:after="160" w:line="259" w:lineRule="auto"/>
    </w:pPr>
  </w:style>
  <w:style w:type="paragraph" w:customStyle="1" w:styleId="A7EB4D52F3E8409F98E4B7AA3652E2A6">
    <w:name w:val="A7EB4D52F3E8409F98E4B7AA3652E2A6"/>
    <w:rsid w:val="00216C80"/>
    <w:pPr>
      <w:spacing w:after="160" w:line="259" w:lineRule="auto"/>
    </w:pPr>
  </w:style>
  <w:style w:type="paragraph" w:customStyle="1" w:styleId="9E8B7A41D1B74216A72C865964DCB3A9">
    <w:name w:val="9E8B7A41D1B74216A72C865964DCB3A9"/>
    <w:rsid w:val="00216C80"/>
    <w:pPr>
      <w:spacing w:after="160" w:line="259" w:lineRule="auto"/>
    </w:pPr>
  </w:style>
  <w:style w:type="paragraph" w:customStyle="1" w:styleId="3DEEFD14A13C4178838BE1A229A06291">
    <w:name w:val="3DEEFD14A13C4178838BE1A229A06291"/>
    <w:rsid w:val="00216C80"/>
    <w:pPr>
      <w:spacing w:after="160" w:line="259" w:lineRule="auto"/>
    </w:pPr>
  </w:style>
  <w:style w:type="paragraph" w:customStyle="1" w:styleId="1A5160EE2A6F4187856282EB00320FAD">
    <w:name w:val="1A5160EE2A6F4187856282EB00320FAD"/>
    <w:rsid w:val="00216C80"/>
    <w:pPr>
      <w:spacing w:after="160" w:line="259" w:lineRule="auto"/>
    </w:pPr>
  </w:style>
  <w:style w:type="paragraph" w:customStyle="1" w:styleId="A89B03DC429A4BE392E2986B58467C56">
    <w:name w:val="A89B03DC429A4BE392E2986B58467C56"/>
    <w:rsid w:val="00216C80"/>
    <w:pPr>
      <w:spacing w:after="160" w:line="259" w:lineRule="auto"/>
    </w:pPr>
  </w:style>
  <w:style w:type="paragraph" w:customStyle="1" w:styleId="6B724D2674F04933BDE6DAA3FEAFADA5">
    <w:name w:val="6B724D2674F04933BDE6DAA3FEAFADA5"/>
    <w:rsid w:val="00216C80"/>
    <w:pPr>
      <w:spacing w:after="160" w:line="259" w:lineRule="auto"/>
    </w:pPr>
  </w:style>
  <w:style w:type="paragraph" w:customStyle="1" w:styleId="16A416D075E64D41979290F598B23EF4">
    <w:name w:val="16A416D075E64D41979290F598B23EF4"/>
    <w:rsid w:val="00216C80"/>
    <w:pPr>
      <w:spacing w:after="160" w:line="259" w:lineRule="auto"/>
    </w:pPr>
  </w:style>
  <w:style w:type="paragraph" w:customStyle="1" w:styleId="2194F410936946ECB401FD2417C33759">
    <w:name w:val="2194F410936946ECB401FD2417C33759"/>
    <w:rsid w:val="00216C80"/>
    <w:pPr>
      <w:spacing w:after="160" w:line="259" w:lineRule="auto"/>
    </w:pPr>
  </w:style>
  <w:style w:type="paragraph" w:customStyle="1" w:styleId="E98B8A6016CB4651AF290C287AA8E8EA">
    <w:name w:val="E98B8A6016CB4651AF290C287AA8E8EA"/>
    <w:rsid w:val="00216C80"/>
    <w:pPr>
      <w:spacing w:after="160" w:line="259" w:lineRule="auto"/>
    </w:pPr>
  </w:style>
  <w:style w:type="paragraph" w:customStyle="1" w:styleId="B61835AAE73D4A278800A6C0FDAABD3E">
    <w:name w:val="B61835AAE73D4A278800A6C0FDAABD3E"/>
    <w:rsid w:val="00216C80"/>
    <w:pPr>
      <w:spacing w:after="160" w:line="259" w:lineRule="auto"/>
    </w:pPr>
  </w:style>
  <w:style w:type="paragraph" w:customStyle="1" w:styleId="CF6E760B61A64343B93A3EDAEE64466D">
    <w:name w:val="CF6E760B61A64343B93A3EDAEE64466D"/>
    <w:rsid w:val="00216C80"/>
    <w:pPr>
      <w:spacing w:after="160" w:line="259" w:lineRule="auto"/>
    </w:pPr>
  </w:style>
  <w:style w:type="paragraph" w:customStyle="1" w:styleId="F16EBDB875DE4C9E8C12525BE591A901">
    <w:name w:val="F16EBDB875DE4C9E8C12525BE591A901"/>
    <w:rsid w:val="00216C80"/>
    <w:pPr>
      <w:spacing w:after="160" w:line="259" w:lineRule="auto"/>
    </w:pPr>
  </w:style>
  <w:style w:type="paragraph" w:customStyle="1" w:styleId="76C7B82A886F4D759B81A8D42AECC7E7">
    <w:name w:val="76C7B82A886F4D759B81A8D42AECC7E7"/>
    <w:rsid w:val="00216C80"/>
    <w:pPr>
      <w:spacing w:after="160" w:line="259" w:lineRule="auto"/>
    </w:pPr>
  </w:style>
  <w:style w:type="paragraph" w:customStyle="1" w:styleId="4DEE0D30AAC14EF2954D8CA6857C7459">
    <w:name w:val="4DEE0D30AAC14EF2954D8CA6857C7459"/>
    <w:rsid w:val="00216C80"/>
    <w:pPr>
      <w:spacing w:after="160" w:line="259" w:lineRule="auto"/>
    </w:pPr>
  </w:style>
  <w:style w:type="paragraph" w:customStyle="1" w:styleId="2D87A4854D7748D789BBBC7B1B24C47B">
    <w:name w:val="2D87A4854D7748D789BBBC7B1B24C47B"/>
    <w:rsid w:val="00216C80"/>
    <w:pPr>
      <w:spacing w:after="160" w:line="259" w:lineRule="auto"/>
    </w:pPr>
  </w:style>
  <w:style w:type="paragraph" w:customStyle="1" w:styleId="D2CDD18388764F67967F1E3E5491C87D">
    <w:name w:val="D2CDD18388764F67967F1E3E5491C87D"/>
    <w:rsid w:val="00216C80"/>
    <w:pPr>
      <w:spacing w:after="160" w:line="259" w:lineRule="auto"/>
    </w:pPr>
  </w:style>
  <w:style w:type="paragraph" w:customStyle="1" w:styleId="A0256F44D1594BC1AD1211A2B6818781">
    <w:name w:val="A0256F44D1594BC1AD1211A2B6818781"/>
    <w:rsid w:val="00216C80"/>
    <w:pPr>
      <w:spacing w:after="160" w:line="259" w:lineRule="auto"/>
    </w:pPr>
  </w:style>
  <w:style w:type="paragraph" w:customStyle="1" w:styleId="356AFED05C5147CF9750614FDAC0F646">
    <w:name w:val="356AFED05C5147CF9750614FDAC0F646"/>
    <w:rsid w:val="00216C80"/>
    <w:pPr>
      <w:spacing w:after="160" w:line="259" w:lineRule="auto"/>
    </w:pPr>
  </w:style>
  <w:style w:type="paragraph" w:customStyle="1" w:styleId="B8DF6FB682424D0E9918D275E0154AAE">
    <w:name w:val="B8DF6FB682424D0E9918D275E0154AAE"/>
    <w:rsid w:val="00216C80"/>
    <w:pPr>
      <w:spacing w:after="160" w:line="259" w:lineRule="auto"/>
    </w:pPr>
  </w:style>
  <w:style w:type="paragraph" w:customStyle="1" w:styleId="76660CBD2F5D47A49D5A0FF4A116E1F0">
    <w:name w:val="76660CBD2F5D47A49D5A0FF4A116E1F0"/>
    <w:rsid w:val="00216C80"/>
    <w:pPr>
      <w:spacing w:after="160" w:line="259" w:lineRule="auto"/>
    </w:pPr>
  </w:style>
  <w:style w:type="paragraph" w:customStyle="1" w:styleId="FC039421D4DD428DBFCA6E2156360130">
    <w:name w:val="FC039421D4DD428DBFCA6E2156360130"/>
    <w:rsid w:val="00216C80"/>
    <w:pPr>
      <w:spacing w:after="160" w:line="259" w:lineRule="auto"/>
    </w:pPr>
  </w:style>
  <w:style w:type="paragraph" w:customStyle="1" w:styleId="9FC0829CAE634786A777F5714008561E">
    <w:name w:val="9FC0829CAE634786A777F5714008561E"/>
    <w:rsid w:val="00216C80"/>
    <w:pPr>
      <w:spacing w:after="160" w:line="259" w:lineRule="auto"/>
    </w:pPr>
  </w:style>
  <w:style w:type="paragraph" w:customStyle="1" w:styleId="D80CE40F346542B19F64257DF090150C">
    <w:name w:val="D80CE40F346542B19F64257DF090150C"/>
    <w:rsid w:val="00216C80"/>
    <w:pPr>
      <w:spacing w:after="160" w:line="259" w:lineRule="auto"/>
    </w:pPr>
  </w:style>
  <w:style w:type="paragraph" w:customStyle="1" w:styleId="96A2C75680594BF08F4D595BA733ABAA">
    <w:name w:val="96A2C75680594BF08F4D595BA733ABAA"/>
    <w:rsid w:val="00216C80"/>
    <w:pPr>
      <w:spacing w:after="160" w:line="259" w:lineRule="auto"/>
    </w:pPr>
  </w:style>
  <w:style w:type="paragraph" w:customStyle="1" w:styleId="23882457E9EA46B6ADAA0A209170DCC2">
    <w:name w:val="23882457E9EA46B6ADAA0A209170DCC2"/>
    <w:rsid w:val="00216C80"/>
    <w:pPr>
      <w:spacing w:after="160" w:line="259" w:lineRule="auto"/>
    </w:pPr>
  </w:style>
  <w:style w:type="paragraph" w:customStyle="1" w:styleId="CF4D2E507EF54E8FB2CE917BFB5399D0">
    <w:name w:val="CF4D2E507EF54E8FB2CE917BFB5399D0"/>
    <w:rsid w:val="00216C80"/>
    <w:pPr>
      <w:spacing w:after="160" w:line="259" w:lineRule="auto"/>
    </w:pPr>
  </w:style>
  <w:style w:type="paragraph" w:customStyle="1" w:styleId="90347B28B5C1402BA452BF2CAD4FC367">
    <w:name w:val="90347B28B5C1402BA452BF2CAD4FC367"/>
    <w:rsid w:val="00216C80"/>
    <w:pPr>
      <w:spacing w:after="160" w:line="259" w:lineRule="auto"/>
    </w:pPr>
  </w:style>
  <w:style w:type="paragraph" w:customStyle="1" w:styleId="1132862244A947839042D15B236F8678">
    <w:name w:val="1132862244A947839042D15B236F8678"/>
    <w:rsid w:val="00216C80"/>
    <w:pPr>
      <w:spacing w:after="160" w:line="259" w:lineRule="auto"/>
    </w:pPr>
  </w:style>
  <w:style w:type="paragraph" w:customStyle="1" w:styleId="A852175BED1F414D9711F17469CC876D">
    <w:name w:val="A852175BED1F414D9711F17469CC876D"/>
    <w:rsid w:val="00216C80"/>
    <w:pPr>
      <w:spacing w:after="160" w:line="259" w:lineRule="auto"/>
    </w:pPr>
  </w:style>
  <w:style w:type="paragraph" w:customStyle="1" w:styleId="A0D0BECD642042D0A4462BBD912851B4">
    <w:name w:val="A0D0BECD642042D0A4462BBD912851B4"/>
    <w:rsid w:val="00216C80"/>
    <w:pPr>
      <w:spacing w:after="160" w:line="259" w:lineRule="auto"/>
    </w:pPr>
  </w:style>
  <w:style w:type="paragraph" w:customStyle="1" w:styleId="D0061B7F6EF34B1FA38994F2342011AD">
    <w:name w:val="D0061B7F6EF34B1FA38994F2342011AD"/>
    <w:rsid w:val="00216C80"/>
    <w:pPr>
      <w:spacing w:after="160" w:line="259" w:lineRule="auto"/>
    </w:pPr>
  </w:style>
  <w:style w:type="paragraph" w:customStyle="1" w:styleId="43FF9C4144564A48965A4CC9C1FE4436">
    <w:name w:val="43FF9C4144564A48965A4CC9C1FE4436"/>
    <w:rsid w:val="00216C80"/>
    <w:pPr>
      <w:spacing w:after="160" w:line="259" w:lineRule="auto"/>
    </w:pPr>
  </w:style>
  <w:style w:type="paragraph" w:customStyle="1" w:styleId="DFA9B77F579140FEB364CC35DFED5C69">
    <w:name w:val="DFA9B77F579140FEB364CC35DFED5C69"/>
    <w:rsid w:val="00216C80"/>
    <w:pPr>
      <w:spacing w:after="160" w:line="259" w:lineRule="auto"/>
    </w:pPr>
  </w:style>
  <w:style w:type="paragraph" w:customStyle="1" w:styleId="DC8E164A118245379C0B9A7BB0105178">
    <w:name w:val="DC8E164A118245379C0B9A7BB0105178"/>
    <w:rsid w:val="00216C80"/>
    <w:pPr>
      <w:spacing w:after="160" w:line="259" w:lineRule="auto"/>
    </w:pPr>
  </w:style>
  <w:style w:type="paragraph" w:customStyle="1" w:styleId="D2FEE5B34D32497E8DA8E9D825D26475">
    <w:name w:val="D2FEE5B34D32497E8DA8E9D825D26475"/>
    <w:rsid w:val="00216C80"/>
    <w:pPr>
      <w:spacing w:after="160" w:line="259" w:lineRule="auto"/>
    </w:pPr>
  </w:style>
  <w:style w:type="paragraph" w:customStyle="1" w:styleId="9026A6DE404740B29BB6916E25FA38D7">
    <w:name w:val="9026A6DE404740B29BB6916E25FA38D7"/>
    <w:rsid w:val="00216C80"/>
    <w:pPr>
      <w:spacing w:after="160" w:line="259" w:lineRule="auto"/>
    </w:pPr>
  </w:style>
  <w:style w:type="paragraph" w:customStyle="1" w:styleId="24AADFAC3836402D95E3DA1873D66000">
    <w:name w:val="24AADFAC3836402D95E3DA1873D66000"/>
    <w:rsid w:val="00216C80"/>
    <w:pPr>
      <w:spacing w:after="160" w:line="259" w:lineRule="auto"/>
    </w:pPr>
  </w:style>
  <w:style w:type="paragraph" w:customStyle="1" w:styleId="01B8E0DA63D64B749C92BCA9E71CD097">
    <w:name w:val="01B8E0DA63D64B749C92BCA9E71CD097"/>
    <w:rsid w:val="00216C80"/>
    <w:pPr>
      <w:spacing w:after="160" w:line="259" w:lineRule="auto"/>
    </w:pPr>
  </w:style>
  <w:style w:type="paragraph" w:customStyle="1" w:styleId="EAFEA5C888504856B6BC86B3C4517E6A">
    <w:name w:val="EAFEA5C888504856B6BC86B3C4517E6A"/>
    <w:rsid w:val="00216C80"/>
    <w:pPr>
      <w:spacing w:after="160" w:line="259" w:lineRule="auto"/>
    </w:pPr>
  </w:style>
  <w:style w:type="paragraph" w:customStyle="1" w:styleId="315457C472C8424E85A3A972CA5255F9">
    <w:name w:val="315457C472C8424E85A3A972CA5255F9"/>
    <w:rsid w:val="00216C80"/>
    <w:pPr>
      <w:spacing w:after="160" w:line="259" w:lineRule="auto"/>
    </w:pPr>
  </w:style>
  <w:style w:type="paragraph" w:customStyle="1" w:styleId="0C31FDAE183B4932B6F3C3CCC0D401BD">
    <w:name w:val="0C31FDAE183B4932B6F3C3CCC0D401BD"/>
    <w:rsid w:val="00216C80"/>
    <w:pPr>
      <w:spacing w:after="160" w:line="259" w:lineRule="auto"/>
    </w:pPr>
  </w:style>
  <w:style w:type="paragraph" w:customStyle="1" w:styleId="5FEA60E734F0400DABCE7B93042EF349">
    <w:name w:val="5FEA60E734F0400DABCE7B93042EF349"/>
    <w:rsid w:val="00216C80"/>
    <w:pPr>
      <w:spacing w:after="160" w:line="259" w:lineRule="auto"/>
    </w:pPr>
  </w:style>
  <w:style w:type="paragraph" w:customStyle="1" w:styleId="FB6E6A56A9C743C8BD9075FA934A48DF">
    <w:name w:val="FB6E6A56A9C743C8BD9075FA934A48DF"/>
    <w:rsid w:val="00216C80"/>
    <w:pPr>
      <w:spacing w:after="160" w:line="259" w:lineRule="auto"/>
    </w:pPr>
  </w:style>
  <w:style w:type="paragraph" w:customStyle="1" w:styleId="03E4E3130D4F474EAFCBE263EB66C946">
    <w:name w:val="03E4E3130D4F474EAFCBE263EB66C946"/>
    <w:rsid w:val="00216C80"/>
    <w:pPr>
      <w:spacing w:after="160" w:line="259" w:lineRule="auto"/>
    </w:pPr>
  </w:style>
  <w:style w:type="paragraph" w:customStyle="1" w:styleId="D3AAE65CEE2B4D6A95B2814CEC144FA9">
    <w:name w:val="D3AAE65CEE2B4D6A95B2814CEC144FA9"/>
    <w:rsid w:val="00216C80"/>
    <w:pPr>
      <w:spacing w:after="160" w:line="259" w:lineRule="auto"/>
    </w:pPr>
  </w:style>
  <w:style w:type="paragraph" w:customStyle="1" w:styleId="9B75BF5B3DD2446B9B4D93B64D8E66B9">
    <w:name w:val="9B75BF5B3DD2446B9B4D93B64D8E66B9"/>
    <w:rsid w:val="00216C80"/>
    <w:pPr>
      <w:spacing w:after="160" w:line="259" w:lineRule="auto"/>
    </w:pPr>
  </w:style>
  <w:style w:type="paragraph" w:customStyle="1" w:styleId="DB69DF7357DB4F45AA7267B5F342CE1A">
    <w:name w:val="DB69DF7357DB4F45AA7267B5F342CE1A"/>
    <w:rsid w:val="00216C80"/>
    <w:pPr>
      <w:spacing w:after="160" w:line="259" w:lineRule="auto"/>
    </w:pPr>
  </w:style>
  <w:style w:type="paragraph" w:customStyle="1" w:styleId="EBF6F27E4C1D487CB93D6DB5128EC83E">
    <w:name w:val="EBF6F27E4C1D487CB93D6DB5128EC83E"/>
    <w:rsid w:val="00216C80"/>
    <w:pPr>
      <w:spacing w:after="160" w:line="259" w:lineRule="auto"/>
    </w:pPr>
  </w:style>
  <w:style w:type="paragraph" w:customStyle="1" w:styleId="455AF79350FF41DE931BF1F04EA65B8D">
    <w:name w:val="455AF79350FF41DE931BF1F04EA65B8D"/>
    <w:rsid w:val="00216C80"/>
    <w:pPr>
      <w:spacing w:after="160" w:line="259" w:lineRule="auto"/>
    </w:pPr>
  </w:style>
  <w:style w:type="paragraph" w:customStyle="1" w:styleId="150FBBE0DD4343FAAFBD159641D21250">
    <w:name w:val="150FBBE0DD4343FAAFBD159641D21250"/>
    <w:rsid w:val="00A36239"/>
    <w:pPr>
      <w:spacing w:after="160" w:line="259" w:lineRule="auto"/>
    </w:pPr>
  </w:style>
  <w:style w:type="paragraph" w:customStyle="1" w:styleId="65C684A0B1D34FF49255E16389677E9C">
    <w:name w:val="65C684A0B1D34FF49255E16389677E9C"/>
    <w:rsid w:val="00A36239"/>
    <w:pPr>
      <w:spacing w:after="160" w:line="259" w:lineRule="auto"/>
    </w:pPr>
  </w:style>
  <w:style w:type="paragraph" w:customStyle="1" w:styleId="5E70C60E6F144D209494BDF6550984FC">
    <w:name w:val="5E70C60E6F144D209494BDF6550984FC"/>
    <w:rsid w:val="00A36239"/>
    <w:pPr>
      <w:spacing w:after="160" w:line="259" w:lineRule="auto"/>
    </w:pPr>
  </w:style>
  <w:style w:type="paragraph" w:customStyle="1" w:styleId="DBF98891D9564FD28AC88275E5355A8E">
    <w:name w:val="DBF98891D9564FD28AC88275E5355A8E"/>
    <w:rsid w:val="00A36239"/>
    <w:pPr>
      <w:spacing w:after="160" w:line="259" w:lineRule="auto"/>
    </w:pPr>
  </w:style>
  <w:style w:type="paragraph" w:customStyle="1" w:styleId="86DCCDBEB45C4E2F95992BBEEAD0BF93">
    <w:name w:val="86DCCDBEB45C4E2F95992BBEEAD0BF93"/>
    <w:rsid w:val="00A36239"/>
    <w:pPr>
      <w:spacing w:after="160" w:line="259" w:lineRule="auto"/>
    </w:pPr>
  </w:style>
  <w:style w:type="paragraph" w:customStyle="1" w:styleId="1EC7DCDC221F42FE8CCFEDB7FD705F59">
    <w:name w:val="1EC7DCDC221F42FE8CCFEDB7FD705F59"/>
    <w:rsid w:val="00A36239"/>
    <w:pPr>
      <w:spacing w:after="160" w:line="259" w:lineRule="auto"/>
    </w:pPr>
  </w:style>
  <w:style w:type="paragraph" w:customStyle="1" w:styleId="888E320FCFAB42A1AFA8860AADA8B4D4">
    <w:name w:val="888E320FCFAB42A1AFA8860AADA8B4D4"/>
    <w:rsid w:val="00A36239"/>
    <w:pPr>
      <w:spacing w:after="160" w:line="259" w:lineRule="auto"/>
    </w:pPr>
  </w:style>
  <w:style w:type="paragraph" w:customStyle="1" w:styleId="4E4FE56ADA744E16BD82EEB70DED1180">
    <w:name w:val="4E4FE56ADA744E16BD82EEB70DED1180"/>
    <w:rsid w:val="00A36239"/>
    <w:pPr>
      <w:spacing w:after="160" w:line="259" w:lineRule="auto"/>
    </w:pPr>
  </w:style>
  <w:style w:type="paragraph" w:customStyle="1" w:styleId="B51AB8C4F1DE4A9BBA2CEA1A207D6179">
    <w:name w:val="B51AB8C4F1DE4A9BBA2CEA1A207D6179"/>
    <w:rsid w:val="00A36239"/>
    <w:pPr>
      <w:spacing w:after="160" w:line="259" w:lineRule="auto"/>
    </w:pPr>
  </w:style>
  <w:style w:type="paragraph" w:customStyle="1" w:styleId="E4CDC061FED84783906325EF493E98BD">
    <w:name w:val="E4CDC061FED84783906325EF493E98BD"/>
    <w:rsid w:val="00A36239"/>
    <w:pPr>
      <w:spacing w:after="160" w:line="259" w:lineRule="auto"/>
    </w:pPr>
  </w:style>
  <w:style w:type="paragraph" w:customStyle="1" w:styleId="E6CBC1726EFB44728E79DDE9BDA45C11">
    <w:name w:val="E6CBC1726EFB44728E79DDE9BDA45C11"/>
    <w:rsid w:val="00A36239"/>
    <w:pPr>
      <w:spacing w:after="160" w:line="259" w:lineRule="auto"/>
    </w:pPr>
  </w:style>
  <w:style w:type="paragraph" w:customStyle="1" w:styleId="2D6E644ECFA44BB0B624AFC4814A6D10">
    <w:name w:val="2D6E644ECFA44BB0B624AFC4814A6D10"/>
    <w:rsid w:val="00A36239"/>
    <w:pPr>
      <w:spacing w:after="160" w:line="259" w:lineRule="auto"/>
    </w:pPr>
  </w:style>
  <w:style w:type="paragraph" w:customStyle="1" w:styleId="CA5F0824CE1C41AD8641EA89F049ACFB">
    <w:name w:val="CA5F0824CE1C41AD8641EA89F049ACFB"/>
    <w:rsid w:val="00A36239"/>
    <w:pPr>
      <w:spacing w:after="160" w:line="259" w:lineRule="auto"/>
    </w:pPr>
  </w:style>
  <w:style w:type="paragraph" w:customStyle="1" w:styleId="E0012A9FF0754CCD96F6E5B4FE54CAA8">
    <w:name w:val="E0012A9FF0754CCD96F6E5B4FE54CAA8"/>
    <w:rsid w:val="00A36239"/>
    <w:pPr>
      <w:spacing w:after="160" w:line="259" w:lineRule="auto"/>
    </w:pPr>
  </w:style>
  <w:style w:type="paragraph" w:customStyle="1" w:styleId="6AD0AD447EC949B2A438573EE1E82ECC">
    <w:name w:val="6AD0AD447EC949B2A438573EE1E82ECC"/>
    <w:rsid w:val="00A36239"/>
    <w:pPr>
      <w:spacing w:after="160" w:line="259" w:lineRule="auto"/>
    </w:pPr>
  </w:style>
  <w:style w:type="paragraph" w:customStyle="1" w:styleId="21A8B37DFF2A466898952518BEB772DC">
    <w:name w:val="21A8B37DFF2A466898952518BEB772DC"/>
    <w:rsid w:val="00A36239"/>
    <w:pPr>
      <w:spacing w:after="160" w:line="259" w:lineRule="auto"/>
    </w:pPr>
  </w:style>
  <w:style w:type="paragraph" w:customStyle="1" w:styleId="8EAC9AD1636B4BB19A6588B45FD2B2AB">
    <w:name w:val="8EAC9AD1636B4BB19A6588B45FD2B2AB"/>
    <w:rsid w:val="00A36239"/>
    <w:pPr>
      <w:spacing w:after="160" w:line="259" w:lineRule="auto"/>
    </w:pPr>
  </w:style>
  <w:style w:type="paragraph" w:customStyle="1" w:styleId="1354E06B089A4967860D87E92DAB3A42">
    <w:name w:val="1354E06B089A4967860D87E92DAB3A42"/>
    <w:rsid w:val="00A36239"/>
    <w:pPr>
      <w:spacing w:after="160" w:line="259" w:lineRule="auto"/>
    </w:pPr>
  </w:style>
  <w:style w:type="paragraph" w:customStyle="1" w:styleId="B35C626AB96E402A868F41B444EA7C0D">
    <w:name w:val="B35C626AB96E402A868F41B444EA7C0D"/>
    <w:rsid w:val="00A36239"/>
    <w:pPr>
      <w:spacing w:after="160" w:line="259" w:lineRule="auto"/>
    </w:pPr>
  </w:style>
  <w:style w:type="paragraph" w:customStyle="1" w:styleId="0D663406CF9B4E22B05CD7325C97C575">
    <w:name w:val="0D663406CF9B4E22B05CD7325C97C575"/>
    <w:rsid w:val="00A36239"/>
    <w:pPr>
      <w:spacing w:after="160" w:line="259" w:lineRule="auto"/>
    </w:pPr>
  </w:style>
  <w:style w:type="paragraph" w:customStyle="1" w:styleId="8C6B710248D445A793CB5CF1F21A8382">
    <w:name w:val="8C6B710248D445A793CB5CF1F21A8382"/>
    <w:rsid w:val="00A36239"/>
    <w:pPr>
      <w:spacing w:after="160" w:line="259" w:lineRule="auto"/>
    </w:pPr>
  </w:style>
  <w:style w:type="paragraph" w:customStyle="1" w:styleId="DB5C390E75A74FE3AA999C40852FFC06">
    <w:name w:val="DB5C390E75A74FE3AA999C40852FFC06"/>
    <w:rsid w:val="00A36239"/>
    <w:pPr>
      <w:spacing w:after="160" w:line="259" w:lineRule="auto"/>
    </w:pPr>
  </w:style>
  <w:style w:type="paragraph" w:customStyle="1" w:styleId="F695C54E4923411E950555595902772C">
    <w:name w:val="F695C54E4923411E950555595902772C"/>
    <w:rsid w:val="00A36239"/>
    <w:pPr>
      <w:spacing w:after="160" w:line="259" w:lineRule="auto"/>
    </w:pPr>
  </w:style>
  <w:style w:type="paragraph" w:customStyle="1" w:styleId="C09ACE25BAEB4F84AFC88CB266071D19">
    <w:name w:val="C09ACE25BAEB4F84AFC88CB266071D19"/>
    <w:rsid w:val="00A36239"/>
    <w:pPr>
      <w:spacing w:after="160" w:line="259" w:lineRule="auto"/>
    </w:pPr>
  </w:style>
  <w:style w:type="paragraph" w:customStyle="1" w:styleId="D00A64ACC698425487AB51891A00D273">
    <w:name w:val="D00A64ACC698425487AB51891A00D273"/>
    <w:rsid w:val="00A36239"/>
    <w:pPr>
      <w:spacing w:after="160" w:line="259" w:lineRule="auto"/>
    </w:pPr>
  </w:style>
  <w:style w:type="paragraph" w:customStyle="1" w:styleId="E447A1FA5BAF45A4A303C553E7ADC301">
    <w:name w:val="E447A1FA5BAF45A4A303C553E7ADC301"/>
    <w:rsid w:val="00A36239"/>
    <w:pPr>
      <w:spacing w:after="160" w:line="259" w:lineRule="auto"/>
    </w:pPr>
  </w:style>
  <w:style w:type="paragraph" w:customStyle="1" w:styleId="EF15FB512AC14C7099E5A96E3BA0FC14">
    <w:name w:val="EF15FB512AC14C7099E5A96E3BA0FC14"/>
    <w:rsid w:val="00A36239"/>
    <w:pPr>
      <w:spacing w:after="160" w:line="259" w:lineRule="auto"/>
    </w:pPr>
  </w:style>
  <w:style w:type="paragraph" w:customStyle="1" w:styleId="ACFB6008F37548BDB1902EEF53311773">
    <w:name w:val="ACFB6008F37548BDB1902EEF53311773"/>
    <w:rsid w:val="00A36239"/>
    <w:pPr>
      <w:spacing w:after="160" w:line="259" w:lineRule="auto"/>
    </w:pPr>
  </w:style>
  <w:style w:type="paragraph" w:customStyle="1" w:styleId="18FE206475B34288BBC9ECB969A0D2C5">
    <w:name w:val="18FE206475B34288BBC9ECB969A0D2C5"/>
    <w:rsid w:val="00A36239"/>
    <w:pPr>
      <w:spacing w:after="160" w:line="259" w:lineRule="auto"/>
    </w:pPr>
  </w:style>
  <w:style w:type="paragraph" w:customStyle="1" w:styleId="15E76DDFAA0145398D7BF50F3EE9A83B">
    <w:name w:val="15E76DDFAA0145398D7BF50F3EE9A83B"/>
    <w:rsid w:val="00A36239"/>
    <w:pPr>
      <w:spacing w:after="160" w:line="259" w:lineRule="auto"/>
    </w:pPr>
  </w:style>
  <w:style w:type="paragraph" w:customStyle="1" w:styleId="AF7D27D3BFB346B3AD54988B2E80DFBB">
    <w:name w:val="AF7D27D3BFB346B3AD54988B2E80DFBB"/>
    <w:rsid w:val="00A36239"/>
    <w:pPr>
      <w:spacing w:after="160" w:line="259" w:lineRule="auto"/>
    </w:pPr>
  </w:style>
  <w:style w:type="paragraph" w:customStyle="1" w:styleId="B2C5F560B295470380251BD6947FD9C1">
    <w:name w:val="B2C5F560B295470380251BD6947FD9C1"/>
    <w:rsid w:val="00A36239"/>
    <w:pPr>
      <w:spacing w:after="160" w:line="259" w:lineRule="auto"/>
    </w:pPr>
  </w:style>
  <w:style w:type="paragraph" w:customStyle="1" w:styleId="3C9EA9A31313418891DD33CAC85A22AA">
    <w:name w:val="3C9EA9A31313418891DD33CAC85A22AA"/>
    <w:rsid w:val="00A362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3218-3FC6-42FE-AC86-4DB40600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7</TotalTime>
  <Pages>1</Pages>
  <Words>107</Words>
  <Characters>611</Characters>
  <Application>Microsoft Office Word</Application>
  <DocSecurity>0</DocSecurity>
  <PresentationFormat>14|.DOCX</PresentationFormat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Milestone, Reporting and Payment Schedule for PDP (00034305).DOCX</vt:lpstr>
    </vt:vector>
  </TitlesOfParts>
  <Company>Alberta Innovates - Technology Futures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Milestone, Reporting and Payment Schedule for PDP (00034305).DOCX</dc:title>
  <dc:subject>00034305;1/Font=8</dc:subject>
  <dc:creator>Ablonczy, Tara</dc:creator>
  <cp:lastModifiedBy>Tara McCarthy</cp:lastModifiedBy>
  <cp:revision>2</cp:revision>
  <cp:lastPrinted>2015-10-26T15:18:00Z</cp:lastPrinted>
  <dcterms:created xsi:type="dcterms:W3CDTF">2021-06-29T21:22:00Z</dcterms:created>
  <dcterms:modified xsi:type="dcterms:W3CDTF">2021-06-29T21:22:00Z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9938469_1|NATDOCS</vt:lpwstr>
  </property>
  <property fmtid="{D5CDD505-2E9C-101B-9397-08002B2CF9AE}" pid="4" name="MAIL_MSG_ID1">
    <vt:lpwstr>UFAA74umbxbhXhAFGOoPVP03caRec2GYHpYGdnEBAKODjKm9Hy1ePmAhOENJluOsvF2f9Y9SexqShZs4
5FA6Rb3EHb4w2iqzeVgdj2kEKaFaXtUWfkuSQwEyR3o/Jd0dmAvm68r/pwkAgciZ0vOzjTSWDdn4
ML+NDg77dhFurnaVxWrO6OqSedSVXPIymwBiTq5T/mlLbONpRo12b1/d7s8ufVmbjVnPKBLDVBzw
1enKyJb0HagsPVt34</vt:lpwstr>
  </property>
  <property fmtid="{D5CDD505-2E9C-101B-9397-08002B2CF9AE}" pid="5" name="MAIL_MSG_ID2">
    <vt:lpwstr>CCDk5zsfvX+9cQDr7oSZcXRC0q7aypAM77WAEPOgB4gknvvC2XIPKCf7PKL
pLAnluauFYOWxPwOAs2ZbOipNSQ=</vt:lpwstr>
  </property>
  <property fmtid="{D5CDD505-2E9C-101B-9397-08002B2CF9AE}" pid="6" name="RESPONSE_SENDER_NAME">
    <vt:lpwstr>sAAAE34RQVAK31m+/ouU2OoaqNdc4g2sT/EcTT1eyrbajrA=</vt:lpwstr>
  </property>
  <property fmtid="{D5CDD505-2E9C-101B-9397-08002B2CF9AE}" pid="7" name="EMAIL_OWNER_ADDRESS">
    <vt:lpwstr>ABAAVOAfoSrQoyxaj0Fj02UUSmZf1pCZrvmnKDPwuwJVGiL5VOxHTIoZtJtlZZeQZ+ld</vt:lpwstr>
  </property>
</Properties>
</file>