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8519" w14:textId="77777777" w:rsidR="00194CAA" w:rsidRPr="00E24726" w:rsidRDefault="00194CAA" w:rsidP="00194CAA">
      <w:pPr>
        <w:pStyle w:val="AI-H1"/>
        <w:rPr>
          <w:rFonts w:cstheme="majorHAnsi"/>
        </w:rPr>
      </w:pPr>
      <w:r w:rsidRPr="00E24726">
        <w:rPr>
          <w:rFonts w:cstheme="majorHAnsi"/>
        </w:rPr>
        <w:t>Introduction:</w:t>
      </w:r>
    </w:p>
    <w:p w14:paraId="4A44B9F7" w14:textId="6E4D7903" w:rsidR="00194CAA" w:rsidRDefault="00194CAA" w:rsidP="00194CAA">
      <w:pPr>
        <w:pStyle w:val="AI-BodyText"/>
        <w:spacing w:line="240" w:lineRule="auto"/>
        <w:rPr>
          <w:rFonts w:asciiTheme="majorHAnsi" w:hAnsiTheme="majorHAnsi" w:cstheme="majorBidi"/>
        </w:rPr>
      </w:pPr>
      <w:r w:rsidRPr="007B1A64">
        <w:rPr>
          <w:rFonts w:asciiTheme="majorHAnsi" w:hAnsiTheme="majorHAnsi" w:cstheme="majorBidi"/>
        </w:rPr>
        <w:t xml:space="preserve">The following Application Form has been developed as part of </w:t>
      </w:r>
      <w:r w:rsidRPr="007B1A64">
        <w:rPr>
          <w:rFonts w:asciiTheme="majorHAnsi" w:hAnsiTheme="majorHAnsi" w:cstheme="majorBidi"/>
          <w:i/>
        </w:rPr>
        <w:t xml:space="preserve">Exploring Cannabis-based Medicines and Tools (mCannabis) Program – Stream 1 </w:t>
      </w:r>
      <w:r w:rsidRPr="007B1A64">
        <w:rPr>
          <w:rFonts w:asciiTheme="majorHAnsi" w:hAnsiTheme="majorHAnsi" w:cstheme="majorBidi"/>
          <w:i/>
          <w:lang w:val="en-CA"/>
        </w:rPr>
        <w:t xml:space="preserve">investigating </w:t>
      </w:r>
      <w:r>
        <w:rPr>
          <w:rFonts w:asciiTheme="majorHAnsi" w:hAnsiTheme="majorHAnsi" w:cstheme="majorBidi"/>
          <w:i/>
          <w:lang w:val="en-CA"/>
        </w:rPr>
        <w:t>phyto</w:t>
      </w:r>
      <w:r w:rsidRPr="007B1A64">
        <w:rPr>
          <w:rFonts w:asciiTheme="majorHAnsi" w:hAnsiTheme="majorHAnsi" w:cstheme="majorBidi"/>
          <w:i/>
          <w:lang w:val="en-CA"/>
        </w:rPr>
        <w:t>cannabinoids and terpenoids / terpenes</w:t>
      </w:r>
      <w:r>
        <w:rPr>
          <w:rFonts w:asciiTheme="majorHAnsi" w:hAnsiTheme="majorHAnsi" w:cstheme="majorBidi"/>
          <w:i/>
          <w:lang w:val="en-CA"/>
        </w:rPr>
        <w:t>, either alone or in combination, for their effects on nociception and analgesia</w:t>
      </w:r>
      <w:r w:rsidRPr="007B1A64">
        <w:rPr>
          <w:rFonts w:asciiTheme="majorHAnsi" w:hAnsiTheme="majorHAnsi" w:cstheme="majorBidi"/>
        </w:rPr>
        <w:t xml:space="preserve">.   </w:t>
      </w:r>
    </w:p>
    <w:p w14:paraId="2D284B72" w14:textId="2A0B12EF" w:rsidR="000F0A97" w:rsidRDefault="000F0A97" w:rsidP="00194CAA">
      <w:pPr>
        <w:pStyle w:val="AI-BodyText"/>
        <w:spacing w:line="240" w:lineRule="auto"/>
        <w:rPr>
          <w:rFonts w:asciiTheme="majorHAnsi" w:hAnsiTheme="majorHAnsi" w:cstheme="majorBidi"/>
        </w:rPr>
      </w:pPr>
    </w:p>
    <w:p w14:paraId="305B5A08" w14:textId="1D6ED982" w:rsidR="000F0A97" w:rsidRDefault="000F0A97" w:rsidP="000F0A97">
      <w:pPr>
        <w:pStyle w:val="AI-H1"/>
        <w:rPr>
          <w:rFonts w:cstheme="majorHAnsi"/>
          <w:szCs w:val="28"/>
        </w:rPr>
      </w:pPr>
      <w:r w:rsidRPr="009E6BCD">
        <w:rPr>
          <w:rFonts w:cstheme="majorHAnsi"/>
          <w:szCs w:val="28"/>
        </w:rPr>
        <w:t>Application Instructions:</w:t>
      </w:r>
    </w:p>
    <w:p w14:paraId="409B0C2B" w14:textId="04801CFB" w:rsidR="00F93247" w:rsidRPr="00F93247" w:rsidRDefault="00F93247" w:rsidP="00387C1E">
      <w:pPr>
        <w:pStyle w:val="AI-H1"/>
        <w:spacing w:line="240" w:lineRule="auto"/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This </w:t>
      </w:r>
      <w:r w:rsidR="004866E7">
        <w:rPr>
          <w:rFonts w:cstheme="majorHAnsi"/>
          <w:color w:val="000000" w:themeColor="text1"/>
          <w:sz w:val="22"/>
          <w:szCs w:val="22"/>
        </w:rPr>
        <w:t xml:space="preserve">application form applies to Sections 3 – 7 and complements the online submission.  </w:t>
      </w:r>
      <w:r w:rsidR="003341F6">
        <w:rPr>
          <w:rFonts w:cstheme="majorHAnsi"/>
          <w:color w:val="000000" w:themeColor="text1"/>
          <w:sz w:val="22"/>
          <w:szCs w:val="22"/>
        </w:rPr>
        <w:t xml:space="preserve">The form must be completed using a </w:t>
      </w:r>
      <w:r w:rsidR="00387C1E" w:rsidRPr="00387C1E">
        <w:rPr>
          <w:rFonts w:cstheme="majorHAnsi"/>
          <w:b/>
          <w:color w:val="000000" w:themeColor="text1"/>
          <w:sz w:val="22"/>
          <w:szCs w:val="22"/>
        </w:rPr>
        <w:t xml:space="preserve">minimum </w:t>
      </w:r>
      <w:r w:rsidR="003341F6" w:rsidRPr="00387C1E">
        <w:rPr>
          <w:rFonts w:cstheme="majorHAnsi"/>
          <w:b/>
          <w:color w:val="000000" w:themeColor="text1"/>
          <w:sz w:val="22"/>
          <w:szCs w:val="22"/>
        </w:rPr>
        <w:t xml:space="preserve">font size </w:t>
      </w:r>
      <w:r w:rsidR="00387C1E" w:rsidRPr="00387C1E">
        <w:rPr>
          <w:rFonts w:cstheme="majorHAnsi"/>
          <w:b/>
          <w:color w:val="000000" w:themeColor="text1"/>
          <w:sz w:val="22"/>
          <w:szCs w:val="22"/>
        </w:rPr>
        <w:t>of</w:t>
      </w:r>
      <w:r w:rsidR="003341F6" w:rsidRPr="003341F6">
        <w:rPr>
          <w:rFonts w:cstheme="majorHAnsi"/>
          <w:b/>
          <w:color w:val="000000" w:themeColor="text1"/>
          <w:sz w:val="22"/>
          <w:szCs w:val="22"/>
        </w:rPr>
        <w:t xml:space="preserve"> 11pt</w:t>
      </w:r>
      <w:r w:rsidR="003341F6">
        <w:rPr>
          <w:rFonts w:cstheme="majorHAnsi"/>
          <w:color w:val="000000" w:themeColor="text1"/>
          <w:sz w:val="22"/>
          <w:szCs w:val="22"/>
        </w:rPr>
        <w:t xml:space="preserve"> and margins </w:t>
      </w:r>
      <w:r w:rsidR="00387C1E">
        <w:rPr>
          <w:rFonts w:cstheme="majorHAnsi"/>
          <w:b/>
          <w:color w:val="000000" w:themeColor="text1"/>
          <w:sz w:val="22"/>
          <w:szCs w:val="22"/>
        </w:rPr>
        <w:t>a minimum of</w:t>
      </w:r>
      <w:r w:rsidR="003341F6" w:rsidRPr="003341F6">
        <w:rPr>
          <w:rFonts w:cstheme="majorHAnsi"/>
          <w:b/>
          <w:color w:val="000000" w:themeColor="text1"/>
          <w:sz w:val="22"/>
          <w:szCs w:val="22"/>
        </w:rPr>
        <w:t xml:space="preserve"> 0.75 inches</w:t>
      </w:r>
      <w:r w:rsidR="003341F6">
        <w:rPr>
          <w:rFonts w:cstheme="majorHAnsi"/>
          <w:color w:val="000000" w:themeColor="text1"/>
          <w:sz w:val="22"/>
          <w:szCs w:val="22"/>
        </w:rPr>
        <w:t xml:space="preserve">.  </w:t>
      </w:r>
      <w:r w:rsidR="00BE4DD3">
        <w:rPr>
          <w:rFonts w:cstheme="majorHAnsi"/>
          <w:color w:val="000000" w:themeColor="text1"/>
          <w:sz w:val="22"/>
          <w:szCs w:val="22"/>
        </w:rPr>
        <w:t xml:space="preserve">Upload </w:t>
      </w:r>
      <w:r w:rsidR="004866E7">
        <w:rPr>
          <w:rFonts w:cstheme="majorHAnsi"/>
          <w:color w:val="000000" w:themeColor="text1"/>
          <w:sz w:val="22"/>
          <w:szCs w:val="22"/>
        </w:rPr>
        <w:t xml:space="preserve">the completed form </w:t>
      </w:r>
      <w:r w:rsidR="000E2077">
        <w:rPr>
          <w:rFonts w:cstheme="majorHAnsi"/>
          <w:color w:val="000000" w:themeColor="text1"/>
          <w:sz w:val="22"/>
          <w:szCs w:val="22"/>
        </w:rPr>
        <w:t xml:space="preserve">as part of your complete Application </w:t>
      </w:r>
      <w:r w:rsidR="004866E7">
        <w:rPr>
          <w:rFonts w:cstheme="majorHAnsi"/>
          <w:color w:val="000000" w:themeColor="text1"/>
          <w:sz w:val="22"/>
          <w:szCs w:val="22"/>
        </w:rPr>
        <w:t xml:space="preserve">in the Alberta Innovates application portal at </w:t>
      </w:r>
      <w:hyperlink r:id="rId11" w:history="1">
        <w:r w:rsidR="004866E7" w:rsidRPr="004F22C8">
          <w:rPr>
            <w:rStyle w:val="Hyperlink"/>
            <w:rFonts w:cstheme="majorHAnsi"/>
            <w:sz w:val="22"/>
            <w:szCs w:val="22"/>
          </w:rPr>
          <w:t>www.ai.smartsimple.ca</w:t>
        </w:r>
      </w:hyperlink>
      <w:r w:rsidR="004866E7">
        <w:rPr>
          <w:rFonts w:cstheme="majorHAnsi"/>
          <w:color w:val="000000" w:themeColor="text1"/>
          <w:sz w:val="22"/>
          <w:szCs w:val="22"/>
        </w:rPr>
        <w:t xml:space="preserve">.  </w:t>
      </w:r>
    </w:p>
    <w:p w14:paraId="0888B83B" w14:textId="1E492ADB" w:rsidR="002144A1" w:rsidRPr="00E24726" w:rsidRDefault="002144A1" w:rsidP="007D1FC7">
      <w:pPr>
        <w:pStyle w:val="AI-BodyText"/>
        <w:pBdr>
          <w:bottom w:val="single" w:sz="12" w:space="1" w:color="auto"/>
        </w:pBd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0010665C" w14:textId="77777777" w:rsidR="002144A1" w:rsidRPr="00E24726" w:rsidRDefault="002144A1" w:rsidP="007D1FC7">
      <w:pPr>
        <w:pStyle w:val="AI-BodyText"/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2D86A923" w14:textId="4895C92D" w:rsidR="002144A1" w:rsidRPr="001F64C1" w:rsidRDefault="0008584D" w:rsidP="0008584D">
      <w:pPr>
        <w:pStyle w:val="AI-H1"/>
        <w:rPr>
          <w:szCs w:val="28"/>
        </w:rPr>
      </w:pPr>
      <w:r w:rsidRPr="001F64C1">
        <w:rPr>
          <w:szCs w:val="28"/>
        </w:rPr>
        <w:t xml:space="preserve">Project Title (Non-Confidential) 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10004"/>
      </w:tblGrid>
      <w:tr w:rsidR="00B46227" w14:paraId="7A8200C1" w14:textId="77777777" w:rsidTr="008F7A0F">
        <w:trPr>
          <w:trHeight w:val="467"/>
        </w:trPr>
        <w:tc>
          <w:tcPr>
            <w:tcW w:w="10004" w:type="dxa"/>
          </w:tcPr>
          <w:p w14:paraId="1E6096B3" w14:textId="7AC9B81E" w:rsidR="00B46227" w:rsidRPr="003341F6" w:rsidRDefault="00B46227" w:rsidP="003341F6">
            <w:pPr>
              <w:pStyle w:val="AI-BodyText"/>
              <w:rPr>
                <w:b/>
              </w:rPr>
            </w:pPr>
          </w:p>
        </w:tc>
      </w:tr>
    </w:tbl>
    <w:p w14:paraId="08140697" w14:textId="04B3DE5C" w:rsidR="002144A1" w:rsidRPr="00E24726" w:rsidRDefault="002144A1" w:rsidP="007D1FC7">
      <w:pPr>
        <w:pStyle w:val="AI-BodyText"/>
        <w:spacing w:line="240" w:lineRule="auto"/>
        <w:ind w:left="66"/>
        <w:jc w:val="both"/>
        <w:rPr>
          <w:rFonts w:asciiTheme="majorHAnsi" w:hAnsiTheme="majorHAnsi" w:cstheme="majorHAnsi"/>
          <w:b/>
        </w:rPr>
      </w:pPr>
    </w:p>
    <w:p w14:paraId="22C5B3A3" w14:textId="536CD1D0" w:rsidR="00786AA6" w:rsidRPr="00786AA6" w:rsidRDefault="00786AA6" w:rsidP="00786AA6">
      <w:pPr>
        <w:pStyle w:val="AI-H1"/>
        <w:rPr>
          <w:rFonts w:cstheme="majorHAnsi"/>
          <w:b/>
        </w:rPr>
      </w:pPr>
      <w:r w:rsidRPr="00786AA6">
        <w:rPr>
          <w:rFonts w:cstheme="majorHAnsi"/>
        </w:rPr>
        <w:t xml:space="preserve">Applicant Representative (Non-Confidential) </w:t>
      </w:r>
    </w:p>
    <w:tbl>
      <w:tblPr>
        <w:tblStyle w:val="TableGrid"/>
        <w:tblW w:w="10111" w:type="dxa"/>
        <w:tblInd w:w="66" w:type="dxa"/>
        <w:tblLook w:val="04A0" w:firstRow="1" w:lastRow="0" w:firstColumn="1" w:lastColumn="0" w:noHBand="0" w:noVBand="1"/>
      </w:tblPr>
      <w:tblGrid>
        <w:gridCol w:w="1424"/>
        <w:gridCol w:w="8687"/>
      </w:tblGrid>
      <w:tr w:rsidR="00786AA6" w14:paraId="58AE2244" w14:textId="77777777" w:rsidTr="00786AA6">
        <w:trPr>
          <w:trHeight w:val="49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BB03" w14:textId="77777777" w:rsidR="00786AA6" w:rsidRDefault="00786AA6">
            <w:pPr>
              <w:pStyle w:val="AI-BodyText"/>
              <w:spacing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6630" w14:textId="77153444" w:rsidR="00786AA6" w:rsidRPr="00387C1E" w:rsidRDefault="00786AA6" w:rsidP="003341F6">
            <w:pPr>
              <w:pStyle w:val="AI-BodyText"/>
              <w:rPr>
                <w:b/>
              </w:rPr>
            </w:pPr>
          </w:p>
        </w:tc>
      </w:tr>
    </w:tbl>
    <w:p w14:paraId="6DD1A062" w14:textId="77777777" w:rsidR="009E44AD" w:rsidRPr="009E44AD" w:rsidRDefault="009E44AD" w:rsidP="00274EB8">
      <w:pPr>
        <w:pStyle w:val="AI-H1"/>
        <w:rPr>
          <w:rFonts w:cstheme="majorHAnsi"/>
          <w:sz w:val="22"/>
        </w:rPr>
      </w:pPr>
    </w:p>
    <w:p w14:paraId="388AE43B" w14:textId="5A684951" w:rsidR="00647279" w:rsidRPr="00E24726" w:rsidRDefault="00974CC1" w:rsidP="00274EB8">
      <w:pPr>
        <w:pStyle w:val="AI-H1"/>
        <w:rPr>
          <w:rFonts w:cstheme="majorHAnsi"/>
        </w:rPr>
      </w:pPr>
      <w:r w:rsidRPr="00E24726">
        <w:rPr>
          <w:rFonts w:cstheme="majorHAnsi"/>
        </w:rPr>
        <w:t xml:space="preserve">Section </w:t>
      </w:r>
      <w:r w:rsidR="001A3BBF">
        <w:rPr>
          <w:rFonts w:cstheme="majorHAnsi"/>
        </w:rPr>
        <w:t>3</w:t>
      </w:r>
      <w:r w:rsidR="002B2E6B">
        <w:rPr>
          <w:rFonts w:cstheme="majorHAnsi"/>
        </w:rPr>
        <w:t xml:space="preserve">:  </w:t>
      </w:r>
      <w:r w:rsidR="009600F9" w:rsidRPr="00E24726">
        <w:rPr>
          <w:rFonts w:cstheme="majorHAnsi"/>
        </w:rPr>
        <w:t xml:space="preserve">Innovation </w:t>
      </w:r>
      <w:r w:rsidR="00274EB8" w:rsidRPr="00E24726">
        <w:rPr>
          <w:rFonts w:cstheme="majorHAnsi"/>
        </w:rPr>
        <w:t>Opportunity</w:t>
      </w:r>
      <w:r w:rsidR="00375C5B">
        <w:rPr>
          <w:rFonts w:cstheme="majorHAnsi"/>
        </w:rPr>
        <w:t xml:space="preserve"> (Confidential)</w:t>
      </w:r>
    </w:p>
    <w:tbl>
      <w:tblPr>
        <w:tblW w:w="1014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022882" w:rsidRPr="00E24726" w14:paraId="43307E88" w14:textId="77777777" w:rsidTr="007A2B21">
        <w:trPr>
          <w:trHeight w:val="1585"/>
        </w:trPr>
        <w:tc>
          <w:tcPr>
            <w:tcW w:w="10144" w:type="dxa"/>
          </w:tcPr>
          <w:p w14:paraId="59C775E9" w14:textId="77777777" w:rsidR="002230AC" w:rsidRDefault="00915521" w:rsidP="007E1B37">
            <w:pPr>
              <w:spacing w:before="160" w:after="200"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D350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Existing Problem</w:t>
            </w:r>
            <w:r w:rsidR="007E1B3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(limit 400 words)</w:t>
            </w:r>
            <w:r w:rsidR="002B2E6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  <w:r w:rsidR="002B2E6B" w:rsidRPr="002B2E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="000A771F" w:rsidRPr="00FD35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</w:t>
            </w:r>
            <w:r w:rsidR="00022882" w:rsidRPr="00FD35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efine the problem </w:t>
            </w:r>
            <w:r w:rsidR="002B2E6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or critical barrier </w:t>
            </w:r>
            <w:r w:rsidR="00952659" w:rsidRPr="00FD35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the</w:t>
            </w:r>
            <w:r w:rsidR="009600F9" w:rsidRPr="00FD35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innovation is</w:t>
            </w:r>
            <w:r w:rsidR="00022882" w:rsidRPr="00FD35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addressing</w:t>
            </w:r>
            <w:r w:rsidR="007F720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.  </w:t>
            </w:r>
            <w:r w:rsidR="00324D88" w:rsidRPr="00FD35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</w:t>
            </w:r>
            <w:r w:rsidR="00022882" w:rsidRPr="00FD35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xplain </w:t>
            </w:r>
            <w:r w:rsidR="002B2E6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why this is a </w:t>
            </w:r>
            <w:r w:rsidR="00022882" w:rsidRPr="00FD350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problem</w:t>
            </w:r>
            <w:r w:rsidR="007F720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.  </w:t>
            </w:r>
            <w:r w:rsidR="004D53FC" w:rsidRPr="005F1CE2">
              <w:rPr>
                <w:rFonts w:asciiTheme="majorHAnsi" w:hAnsiTheme="majorHAnsi" w:cstheme="majorHAnsi"/>
                <w:i/>
                <w:sz w:val="22"/>
                <w:szCs w:val="22"/>
              </w:rPr>
              <w:t>Provide supporting evidence</w:t>
            </w:r>
            <w:r w:rsidR="004D53FC">
              <w:rPr>
                <w:rFonts w:asciiTheme="majorHAnsi" w:hAnsiTheme="majorHAnsi" w:cstheme="majorHAnsi"/>
                <w:i/>
                <w:sz w:val="22"/>
                <w:szCs w:val="22"/>
              </w:rPr>
              <w:t>.</w:t>
            </w:r>
            <w:r w:rsidR="004D53FC" w:rsidRPr="005F1CE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  <w:p w14:paraId="50E72E68" w14:textId="6B8734A0" w:rsidR="00BE4DD3" w:rsidRPr="000E2077" w:rsidRDefault="00BE4DD3" w:rsidP="003341F6">
            <w:pPr>
              <w:pStyle w:val="AI-BodyText"/>
            </w:pPr>
          </w:p>
        </w:tc>
      </w:tr>
      <w:tr w:rsidR="00022882" w:rsidRPr="00E24726" w14:paraId="76932D94" w14:textId="77777777" w:rsidTr="00003074">
        <w:trPr>
          <w:trHeight w:val="1341"/>
        </w:trPr>
        <w:tc>
          <w:tcPr>
            <w:tcW w:w="10144" w:type="dxa"/>
            <w:tcBorders>
              <w:bottom w:val="single" w:sz="4" w:space="0" w:color="auto"/>
            </w:tcBorders>
          </w:tcPr>
          <w:p w14:paraId="3AD70790" w14:textId="19025146" w:rsidR="00022882" w:rsidRPr="0017110D" w:rsidRDefault="00915521" w:rsidP="004B0E80">
            <w:pPr>
              <w:spacing w:before="160"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85AA6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Proposed </w:t>
            </w:r>
            <w:r w:rsidR="00A93121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Research Goals</w:t>
            </w:r>
            <w:r w:rsidR="007E1B3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(limit 400 words)</w:t>
            </w:r>
            <w:r w:rsidR="002B2E6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  <w:r w:rsidR="002B2E6B" w:rsidRPr="002B2E6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="0017110D" w:rsidRPr="00A85AA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Describe </w:t>
            </w:r>
            <w:r w:rsidR="00A9312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the research goals for this project and </w:t>
            </w:r>
            <w:r w:rsidR="0017110D" w:rsidRPr="00A85AA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how it addresses the problem</w:t>
            </w:r>
            <w:r w:rsidR="007F720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.  </w:t>
            </w:r>
            <w:r w:rsidR="0017110D" w:rsidRPr="005F1CE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Provide any supporting evidence to </w:t>
            </w:r>
            <w:r w:rsidR="002B2E6B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suggest it is a viable solution to the problem. </w:t>
            </w:r>
          </w:p>
          <w:p w14:paraId="36730BA9" w14:textId="18DF7B73" w:rsidR="002A140C" w:rsidRPr="000E2077" w:rsidRDefault="002A140C" w:rsidP="003341F6">
            <w:pPr>
              <w:pStyle w:val="AI-BodyText"/>
            </w:pPr>
          </w:p>
        </w:tc>
      </w:tr>
      <w:tr w:rsidR="00CE3071" w:rsidRPr="00E24726" w14:paraId="20CBFF30" w14:textId="77777777" w:rsidTr="00C20E27">
        <w:trPr>
          <w:trHeight w:val="746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883" w14:textId="4DE54306" w:rsidR="00CE3071" w:rsidRPr="0017110D" w:rsidRDefault="00FA493C" w:rsidP="00CE3071">
            <w:pPr>
              <w:spacing w:before="160"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Innovation Potential</w:t>
            </w:r>
            <w:r w:rsidR="007E1B3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(limit 400 words)</w:t>
            </w:r>
            <w:r w:rsidR="002B2E6B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:</w:t>
            </w:r>
            <w:r w:rsidR="002B2E6B" w:rsidRPr="00FA493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="00CE3071" w:rsidRPr="00A85AA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Describe </w:t>
            </w:r>
            <w:r w:rsidR="004D53F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how the approach challenges current research paradigms and whether the approach can be applied to other fields or areas of Cannabis research.  </w:t>
            </w:r>
          </w:p>
          <w:p w14:paraId="031D9439" w14:textId="508FA346" w:rsidR="00CE3071" w:rsidRPr="000F0199" w:rsidRDefault="00CE3071" w:rsidP="003341F6">
            <w:pPr>
              <w:pStyle w:val="AI-BodyText"/>
            </w:pPr>
          </w:p>
        </w:tc>
      </w:tr>
    </w:tbl>
    <w:p w14:paraId="720D0A34" w14:textId="794D502B" w:rsidR="00CE3071" w:rsidRDefault="00CE3071"/>
    <w:p w14:paraId="53E922DE" w14:textId="6F073719" w:rsidR="00CE3071" w:rsidRPr="00E24726" w:rsidRDefault="00CE3071" w:rsidP="00CE3071">
      <w:pPr>
        <w:pStyle w:val="AI-H1"/>
        <w:rPr>
          <w:rFonts w:cstheme="majorHAnsi"/>
        </w:rPr>
      </w:pPr>
      <w:r w:rsidRPr="00E24726">
        <w:rPr>
          <w:rFonts w:cstheme="majorHAnsi"/>
        </w:rPr>
        <w:t xml:space="preserve">Section </w:t>
      </w:r>
      <w:r w:rsidR="00C10770">
        <w:rPr>
          <w:rFonts w:cstheme="majorHAnsi"/>
        </w:rPr>
        <w:t>4</w:t>
      </w:r>
      <w:r w:rsidR="002B2E6B">
        <w:rPr>
          <w:rFonts w:cstheme="majorHAnsi"/>
        </w:rPr>
        <w:t xml:space="preserve">:  </w:t>
      </w:r>
      <w:r w:rsidRPr="00E24726">
        <w:rPr>
          <w:rFonts w:cstheme="majorHAnsi"/>
        </w:rPr>
        <w:t>I</w:t>
      </w:r>
      <w:r>
        <w:rPr>
          <w:rFonts w:cstheme="majorHAnsi"/>
        </w:rPr>
        <w:t>mpact Potential (Confidential)</w:t>
      </w:r>
    </w:p>
    <w:tbl>
      <w:tblPr>
        <w:tblStyle w:val="LightList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5"/>
      </w:tblGrid>
      <w:tr w:rsidR="008E5335" w:rsidRPr="00003074" w14:paraId="54D1B773" w14:textId="77777777" w:rsidTr="00C12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shd w:val="clear" w:color="auto" w:fill="FFFFFF" w:themeFill="background1"/>
            <w:vAlign w:val="bottom"/>
          </w:tcPr>
          <w:p w14:paraId="3A500883" w14:textId="704F83CA" w:rsidR="00C12001" w:rsidRPr="000E2077" w:rsidRDefault="008E5335" w:rsidP="000E2077">
            <w:pPr>
              <w:spacing w:before="160" w:after="200" w:line="276" w:lineRule="auto"/>
              <w:rPr>
                <w:rFonts w:asciiTheme="majorHAnsi" w:hAnsiTheme="majorHAnsi" w:cstheme="majorHAnsi"/>
                <w:bCs w:val="0"/>
                <w:i/>
              </w:rPr>
            </w:pPr>
            <w:r w:rsidRPr="001C49A7">
              <w:rPr>
                <w:rFonts w:asciiTheme="majorHAnsi" w:hAnsiTheme="majorHAnsi" w:cstheme="majorHAnsi"/>
                <w:color w:val="auto"/>
                <w:u w:val="single"/>
              </w:rPr>
              <w:t>Economic Impact (limit 500 words)</w:t>
            </w:r>
            <w:r w:rsidR="002B2E6B">
              <w:rPr>
                <w:rFonts w:asciiTheme="majorHAnsi" w:hAnsiTheme="majorHAnsi" w:cstheme="majorHAnsi"/>
                <w:color w:val="auto"/>
                <w:u w:val="single"/>
              </w:rPr>
              <w:t>:</w:t>
            </w:r>
            <w:r w:rsidR="002B2E6B" w:rsidRPr="00B1504C">
              <w:rPr>
                <w:rFonts w:asciiTheme="majorHAnsi" w:hAnsiTheme="majorHAnsi" w:cstheme="majorHAnsi"/>
                <w:color w:val="auto"/>
              </w:rPr>
              <w:t xml:space="preserve">  </w:t>
            </w:r>
            <w:r w:rsidRPr="009D7D86">
              <w:rPr>
                <w:rFonts w:asciiTheme="majorHAnsi" w:hAnsiTheme="majorHAnsi" w:cstheme="majorHAnsi"/>
                <w:i/>
                <w:color w:val="auto"/>
              </w:rPr>
              <w:t xml:space="preserve">Clearly describe the </w:t>
            </w:r>
            <w:r w:rsidR="00286F17">
              <w:rPr>
                <w:rFonts w:asciiTheme="majorHAnsi" w:hAnsiTheme="majorHAnsi" w:cstheme="majorHAnsi"/>
                <w:i/>
                <w:color w:val="auto"/>
              </w:rPr>
              <w:t xml:space="preserve">potential </w:t>
            </w:r>
            <w:r w:rsidRPr="009D7D86">
              <w:rPr>
                <w:rFonts w:asciiTheme="majorHAnsi" w:hAnsiTheme="majorHAnsi" w:cstheme="majorHAnsi"/>
                <w:i/>
                <w:color w:val="auto"/>
              </w:rPr>
              <w:t>economic impacts</w:t>
            </w:r>
            <w:r>
              <w:rPr>
                <w:rFonts w:asciiTheme="majorHAnsi" w:hAnsiTheme="majorHAnsi" w:cstheme="majorHAnsi"/>
                <w:i/>
                <w:color w:val="auto"/>
              </w:rPr>
              <w:t xml:space="preserve">. 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Be sure to </w:t>
            </w:r>
            <w:r w:rsidR="00C12001">
              <w:rPr>
                <w:rFonts w:asciiTheme="majorHAnsi" w:hAnsiTheme="majorHAnsi" w:cstheme="majorHAnsi"/>
                <w:b w:val="0"/>
                <w:i/>
                <w:color w:val="auto"/>
              </w:rPr>
              <w:t>identify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 </w:t>
            </w:r>
            <w:r w:rsidR="00C12001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any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assumptions on the potential for </w:t>
            </w:r>
            <w:r w:rsidR="00B1504C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reducing economic burden for pain management, opioid </w:t>
            </w:r>
            <w:r w:rsidR="002D31EC">
              <w:rPr>
                <w:rFonts w:asciiTheme="majorHAnsi" w:hAnsiTheme="majorHAnsi" w:cstheme="majorHAnsi"/>
                <w:b w:val="0"/>
                <w:i/>
                <w:color w:val="auto"/>
              </w:rPr>
              <w:t>sparing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>, job growth (including types of jobs), follow-on investment</w:t>
            </w:r>
            <w:r w:rsidR="002D31EC">
              <w:rPr>
                <w:rFonts w:asciiTheme="majorHAnsi" w:hAnsiTheme="majorHAnsi" w:cstheme="majorHAnsi"/>
                <w:b w:val="0"/>
                <w:i/>
                <w:color w:val="auto"/>
              </w:rPr>
              <w:t>,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 </w:t>
            </w:r>
            <w:r w:rsidR="002D31EC">
              <w:rPr>
                <w:rFonts w:asciiTheme="majorHAnsi" w:hAnsiTheme="majorHAnsi" w:cstheme="majorHAnsi"/>
                <w:b w:val="0"/>
                <w:i/>
                <w:color w:val="auto"/>
              </w:rPr>
              <w:t>and / or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 </w:t>
            </w:r>
            <w:r w:rsidR="002D31EC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supporting Cannabis industry growth.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Information provided should be specific, </w:t>
            </w:r>
            <w:r w:rsidR="002D31EC">
              <w:rPr>
                <w:rFonts w:asciiTheme="majorHAnsi" w:hAnsiTheme="majorHAnsi" w:cstheme="majorHAnsi"/>
                <w:b w:val="0"/>
                <w:i/>
                <w:color w:val="auto"/>
              </w:rPr>
              <w:t>significant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, and attached to expected timelines and </w:t>
            </w:r>
            <w:r w:rsidR="00C12001">
              <w:rPr>
                <w:rFonts w:asciiTheme="majorHAnsi" w:hAnsiTheme="majorHAnsi" w:cstheme="majorHAnsi"/>
                <w:b w:val="0"/>
                <w:i/>
                <w:color w:val="auto"/>
              </w:rPr>
              <w:t>p</w:t>
            </w:r>
            <w:r w:rsidR="00E7140A">
              <w:rPr>
                <w:rFonts w:asciiTheme="majorHAnsi" w:hAnsiTheme="majorHAnsi" w:cstheme="majorHAnsi"/>
                <w:b w:val="0"/>
                <w:i/>
                <w:color w:val="auto"/>
              </w:rPr>
              <w:t>roject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>ions.</w:t>
            </w:r>
          </w:p>
          <w:p w14:paraId="6971FBB1" w14:textId="31778C9F" w:rsidR="00C12001" w:rsidRPr="003341F6" w:rsidRDefault="00C12001" w:rsidP="003341F6">
            <w:pPr>
              <w:pStyle w:val="AI-BodyText"/>
              <w:rPr>
                <w:b w:val="0"/>
              </w:rPr>
            </w:pPr>
          </w:p>
        </w:tc>
      </w:tr>
    </w:tbl>
    <w:tbl>
      <w:tblPr>
        <w:tblStyle w:val="LightList1"/>
        <w:tblW w:w="10165" w:type="dxa"/>
        <w:tblLayout w:type="fixed"/>
        <w:tblLook w:val="04A0" w:firstRow="1" w:lastRow="0" w:firstColumn="1" w:lastColumn="0" w:noHBand="0" w:noVBand="1"/>
      </w:tblPr>
      <w:tblGrid>
        <w:gridCol w:w="10165"/>
      </w:tblGrid>
      <w:tr w:rsidR="008E5335" w:rsidRPr="00003074" w14:paraId="4F25B464" w14:textId="77777777" w:rsidTr="00C12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7A42D" w14:textId="75CA11D9" w:rsidR="008E5335" w:rsidRPr="009D7D86" w:rsidRDefault="008E5335" w:rsidP="00C12001">
            <w:pPr>
              <w:spacing w:before="160" w:after="200" w:line="276" w:lineRule="auto"/>
              <w:rPr>
                <w:rFonts w:asciiTheme="majorHAnsi" w:hAnsiTheme="majorHAnsi" w:cstheme="majorHAnsi"/>
                <w:b w:val="0"/>
                <w:i/>
                <w:color w:val="auto"/>
              </w:rPr>
            </w:pPr>
            <w:r w:rsidRPr="009D7D86">
              <w:rPr>
                <w:rFonts w:asciiTheme="majorHAnsi" w:hAnsiTheme="majorHAnsi" w:cstheme="majorHAnsi"/>
                <w:color w:val="auto"/>
                <w:u w:val="single"/>
              </w:rPr>
              <w:t>Health Impact (limit 500 words)</w:t>
            </w:r>
            <w:r w:rsidR="002B2E6B">
              <w:rPr>
                <w:rFonts w:asciiTheme="majorHAnsi" w:hAnsiTheme="majorHAnsi" w:cstheme="majorHAnsi"/>
                <w:color w:val="auto"/>
                <w:u w:val="single"/>
              </w:rPr>
              <w:t>:</w:t>
            </w:r>
            <w:r w:rsidR="002B2E6B" w:rsidRPr="002D31EC">
              <w:rPr>
                <w:rFonts w:asciiTheme="majorHAnsi" w:hAnsiTheme="majorHAnsi" w:cstheme="majorHAnsi"/>
                <w:color w:val="auto"/>
              </w:rPr>
              <w:t xml:space="preserve">  </w:t>
            </w:r>
            <w:r w:rsidR="002D31EC">
              <w:rPr>
                <w:rFonts w:asciiTheme="majorHAnsi" w:hAnsiTheme="majorHAnsi" w:cstheme="majorHAnsi"/>
                <w:i/>
                <w:color w:val="auto"/>
              </w:rPr>
              <w:t>Describe</w:t>
            </w:r>
            <w:r w:rsidRPr="009D7D86">
              <w:rPr>
                <w:rFonts w:asciiTheme="majorHAnsi" w:hAnsiTheme="majorHAnsi" w:cstheme="majorHAnsi"/>
                <w:i/>
                <w:color w:val="auto"/>
              </w:rPr>
              <w:t xml:space="preserve"> how this </w:t>
            </w:r>
            <w:r w:rsidR="00E7140A">
              <w:rPr>
                <w:rFonts w:asciiTheme="majorHAnsi" w:hAnsiTheme="majorHAnsi" w:cstheme="majorHAnsi"/>
                <w:i/>
                <w:color w:val="auto"/>
              </w:rPr>
              <w:t>Project</w:t>
            </w:r>
            <w:r w:rsidRPr="009D7D86">
              <w:rPr>
                <w:rFonts w:asciiTheme="majorHAnsi" w:hAnsiTheme="majorHAnsi" w:cstheme="majorHAnsi"/>
                <w:i/>
                <w:color w:val="auto"/>
              </w:rPr>
              <w:t xml:space="preserve"> will </w:t>
            </w:r>
            <w:r w:rsidR="00286F17">
              <w:rPr>
                <w:rFonts w:asciiTheme="majorHAnsi" w:hAnsiTheme="majorHAnsi" w:cstheme="majorHAnsi"/>
                <w:i/>
                <w:color w:val="auto"/>
              </w:rPr>
              <w:t xml:space="preserve">potentially </w:t>
            </w:r>
            <w:r w:rsidRPr="009D7D86">
              <w:rPr>
                <w:rFonts w:asciiTheme="majorHAnsi" w:hAnsiTheme="majorHAnsi" w:cstheme="majorHAnsi"/>
                <w:i/>
                <w:color w:val="auto"/>
              </w:rPr>
              <w:t xml:space="preserve">impact health at an </w:t>
            </w:r>
            <w:r w:rsidR="00A93121">
              <w:rPr>
                <w:rFonts w:asciiTheme="majorHAnsi" w:hAnsiTheme="majorHAnsi" w:cstheme="majorHAnsi"/>
                <w:i/>
                <w:color w:val="auto"/>
              </w:rPr>
              <w:t>institutional,</w:t>
            </w:r>
            <w:r w:rsidR="00D63CDC">
              <w:rPr>
                <w:rFonts w:asciiTheme="majorHAnsi" w:hAnsiTheme="majorHAnsi" w:cstheme="majorHAnsi"/>
                <w:i/>
                <w:color w:val="auto"/>
              </w:rPr>
              <w:t xml:space="preserve"> </w:t>
            </w:r>
            <w:r w:rsidR="002D31EC">
              <w:rPr>
                <w:rFonts w:asciiTheme="majorHAnsi" w:hAnsiTheme="majorHAnsi" w:cstheme="majorHAnsi"/>
                <w:i/>
                <w:color w:val="auto"/>
              </w:rPr>
              <w:t xml:space="preserve">community, </w:t>
            </w:r>
            <w:r w:rsidRPr="009D7D86">
              <w:rPr>
                <w:rFonts w:asciiTheme="majorHAnsi" w:hAnsiTheme="majorHAnsi" w:cstheme="majorHAnsi"/>
                <w:i/>
                <w:color w:val="auto"/>
              </w:rPr>
              <w:t>operational</w:t>
            </w:r>
            <w:r w:rsidR="002D31EC">
              <w:rPr>
                <w:rFonts w:asciiTheme="majorHAnsi" w:hAnsiTheme="majorHAnsi" w:cstheme="majorHAnsi"/>
                <w:i/>
                <w:color w:val="auto"/>
              </w:rPr>
              <w:t>,</w:t>
            </w:r>
            <w:r w:rsidRPr="009D7D86">
              <w:rPr>
                <w:rFonts w:asciiTheme="majorHAnsi" w:hAnsiTheme="majorHAnsi" w:cstheme="majorHAnsi"/>
                <w:i/>
                <w:color w:val="auto"/>
              </w:rPr>
              <w:t xml:space="preserve"> or patient level</w:t>
            </w:r>
            <w:r>
              <w:rPr>
                <w:rFonts w:asciiTheme="majorHAnsi" w:hAnsiTheme="majorHAnsi" w:cstheme="majorHAnsi"/>
                <w:i/>
                <w:color w:val="auto"/>
              </w:rPr>
              <w:t>.</w:t>
            </w:r>
            <w:r w:rsidR="002D31EC">
              <w:rPr>
                <w:rFonts w:asciiTheme="majorHAnsi" w:hAnsiTheme="majorHAnsi" w:cstheme="majorHAnsi"/>
                <w:i/>
                <w:color w:val="auto"/>
              </w:rPr>
              <w:t xml:space="preserve">  </w:t>
            </w:r>
            <w:r w:rsidR="002D31EC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Information provided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>should include specific identification of the population of patients and</w:t>
            </w:r>
            <w:r w:rsidR="002D31EC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>/</w:t>
            </w:r>
            <w:r w:rsidR="002D31EC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>or the clinical setting(s) that will be impacted</w:t>
            </w:r>
            <w:r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. 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>From the operational perspective, this could include improved efficiencies, economics or occupational health and safety factors</w:t>
            </w:r>
            <w:r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. 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For patient populations, outcomes could include improvement in quality adjusted life years or any other metrics </w:t>
            </w:r>
            <w:r w:rsidR="00322B25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(e.g.,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>morbidity</w:t>
            </w:r>
            <w:r w:rsidR="00322B25">
              <w:rPr>
                <w:rFonts w:asciiTheme="majorHAnsi" w:hAnsiTheme="majorHAnsi" w:cstheme="majorHAnsi"/>
                <w:b w:val="0"/>
                <w:i/>
                <w:color w:val="auto"/>
              </w:rPr>
              <w:t>)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 being addressed</w:t>
            </w:r>
            <w:r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.  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Information provided should be specific, </w:t>
            </w:r>
            <w:r w:rsidR="00322B25">
              <w:rPr>
                <w:rFonts w:asciiTheme="majorHAnsi" w:hAnsiTheme="majorHAnsi" w:cstheme="majorHAnsi"/>
                <w:b w:val="0"/>
                <w:i/>
                <w:color w:val="auto"/>
              </w:rPr>
              <w:t>significant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, and attached to expected timelines and </w:t>
            </w:r>
            <w:r w:rsidR="00E7140A">
              <w:rPr>
                <w:rFonts w:asciiTheme="majorHAnsi" w:hAnsiTheme="majorHAnsi" w:cstheme="majorHAnsi"/>
                <w:b w:val="0"/>
                <w:i/>
                <w:color w:val="auto"/>
              </w:rPr>
              <w:t>Project</w:t>
            </w:r>
            <w:r w:rsidRPr="009D7D86">
              <w:rPr>
                <w:rFonts w:asciiTheme="majorHAnsi" w:hAnsiTheme="majorHAnsi" w:cstheme="majorHAnsi"/>
                <w:b w:val="0"/>
                <w:i/>
                <w:color w:val="auto"/>
              </w:rPr>
              <w:t>ions</w:t>
            </w:r>
            <w:r>
              <w:rPr>
                <w:rFonts w:asciiTheme="majorHAnsi" w:hAnsiTheme="majorHAnsi" w:cstheme="majorHAnsi"/>
                <w:b w:val="0"/>
                <w:i/>
                <w:color w:val="auto"/>
              </w:rPr>
              <w:t xml:space="preserve">.  </w:t>
            </w:r>
          </w:p>
          <w:p w14:paraId="64E20D50" w14:textId="6AF9067C" w:rsidR="008E5335" w:rsidRPr="003341F6" w:rsidRDefault="008E5335" w:rsidP="003341F6">
            <w:pPr>
              <w:pStyle w:val="AI-BodyText"/>
              <w:rPr>
                <w:b w:val="0"/>
              </w:rPr>
            </w:pPr>
          </w:p>
        </w:tc>
      </w:tr>
      <w:tr w:rsidR="00C12001" w:rsidRPr="00003074" w14:paraId="327AC404" w14:textId="77777777" w:rsidTr="00C1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3057" w14:textId="5BD5289C" w:rsidR="0082602E" w:rsidRPr="000E2077" w:rsidRDefault="00C12001" w:rsidP="00C12001">
            <w:pPr>
              <w:spacing w:before="160" w:after="200" w:line="276" w:lineRule="auto"/>
              <w:rPr>
                <w:rFonts w:asciiTheme="majorHAnsi" w:hAnsiTheme="majorHAnsi" w:cstheme="majorHAnsi"/>
                <w:bCs w:val="0"/>
                <w:i/>
              </w:rPr>
            </w:pPr>
            <w:r>
              <w:rPr>
                <w:rFonts w:asciiTheme="majorHAnsi" w:hAnsiTheme="majorHAnsi" w:cstheme="majorHAnsi"/>
                <w:u w:val="single"/>
              </w:rPr>
              <w:t>Sustainability (limit 500 words)</w:t>
            </w:r>
            <w:r>
              <w:rPr>
                <w:rFonts w:asciiTheme="majorHAnsi" w:hAnsiTheme="majorHAnsi" w:cstheme="majorHAnsi"/>
                <w:b w:val="0"/>
                <w:u w:val="single"/>
              </w:rPr>
              <w:t>:</w:t>
            </w:r>
            <w:r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C12001">
              <w:rPr>
                <w:rFonts w:asciiTheme="majorHAnsi" w:hAnsiTheme="majorHAnsi" w:cstheme="majorHAnsi"/>
                <w:i/>
              </w:rPr>
              <w:t>Describe potential barriers to scaling or sustaining the approach</w:t>
            </w:r>
            <w:r w:rsidR="00D63CDC">
              <w:rPr>
                <w:rFonts w:asciiTheme="majorHAnsi" w:hAnsiTheme="majorHAnsi" w:cstheme="majorHAnsi"/>
                <w:i/>
              </w:rPr>
              <w:t xml:space="preserve"> after the project</w:t>
            </w:r>
            <w:r w:rsidRPr="00C12001">
              <w:rPr>
                <w:rFonts w:asciiTheme="majorHAnsi" w:hAnsiTheme="majorHAnsi" w:cstheme="majorHAnsi"/>
                <w:i/>
              </w:rPr>
              <w:t>.</w:t>
            </w:r>
            <w:r>
              <w:rPr>
                <w:rFonts w:asciiTheme="majorHAnsi" w:hAnsiTheme="majorHAnsi" w:cstheme="majorHAnsi"/>
                <w:b w:val="0"/>
              </w:rPr>
              <w:t xml:space="preserve">  </w:t>
            </w:r>
            <w:r w:rsidRPr="00413385">
              <w:rPr>
                <w:rFonts w:asciiTheme="majorHAnsi" w:hAnsiTheme="majorHAnsi" w:cstheme="majorHAnsi"/>
                <w:b w:val="0"/>
                <w:i/>
              </w:rPr>
              <w:t>Identify key stakeholders that would need to be engaged</w:t>
            </w:r>
            <w:r w:rsidR="00D63CDC">
              <w:rPr>
                <w:rFonts w:asciiTheme="majorHAnsi" w:hAnsiTheme="majorHAnsi" w:cstheme="majorHAnsi"/>
                <w:b w:val="0"/>
                <w:i/>
              </w:rPr>
              <w:t xml:space="preserve"> and your plan for engagement</w:t>
            </w:r>
            <w:r w:rsidRPr="00413385">
              <w:rPr>
                <w:rFonts w:asciiTheme="majorHAnsi" w:hAnsiTheme="majorHAnsi" w:cstheme="majorHAnsi"/>
                <w:b w:val="0"/>
                <w:i/>
              </w:rPr>
              <w:t xml:space="preserve">. </w:t>
            </w:r>
          </w:p>
          <w:p w14:paraId="1C10257C" w14:textId="6E7AB60F" w:rsidR="0082602E" w:rsidRPr="00C12001" w:rsidRDefault="0082602E" w:rsidP="003341F6">
            <w:pPr>
              <w:pStyle w:val="AI-BodyText"/>
            </w:pPr>
          </w:p>
        </w:tc>
      </w:tr>
    </w:tbl>
    <w:p w14:paraId="37D08AD8" w14:textId="77777777" w:rsidR="00387C1E" w:rsidRDefault="00387C1E" w:rsidP="003341F6">
      <w:pPr>
        <w:pStyle w:val="AI-H1"/>
        <w:spacing w:before="240"/>
        <w:rPr>
          <w:rFonts w:cstheme="majorHAnsi"/>
        </w:rPr>
      </w:pPr>
      <w:r>
        <w:rPr>
          <w:rFonts w:cstheme="majorHAnsi"/>
        </w:rPr>
        <w:br w:type="page"/>
      </w:r>
    </w:p>
    <w:p w14:paraId="4F8C7C56" w14:textId="3772526A" w:rsidR="00605587" w:rsidRPr="00E24726" w:rsidRDefault="006963C9" w:rsidP="003341F6">
      <w:pPr>
        <w:pStyle w:val="AI-H1"/>
        <w:spacing w:before="240"/>
        <w:rPr>
          <w:rFonts w:cstheme="majorHAnsi"/>
        </w:rPr>
      </w:pPr>
      <w:r>
        <w:rPr>
          <w:rFonts w:cstheme="majorHAnsi"/>
        </w:rPr>
        <w:lastRenderedPageBreak/>
        <w:t>S</w:t>
      </w:r>
      <w:r w:rsidR="00605587" w:rsidRPr="00E24726">
        <w:rPr>
          <w:rFonts w:cstheme="majorHAnsi"/>
        </w:rPr>
        <w:t xml:space="preserve">ection </w:t>
      </w:r>
      <w:r w:rsidR="00C10770">
        <w:rPr>
          <w:rFonts w:cstheme="majorHAnsi"/>
        </w:rPr>
        <w:t>5</w:t>
      </w:r>
      <w:r w:rsidR="002B2E6B">
        <w:rPr>
          <w:rFonts w:cstheme="majorHAnsi"/>
        </w:rPr>
        <w:t xml:space="preserve">:  </w:t>
      </w:r>
      <w:r w:rsidR="00CE3071">
        <w:rPr>
          <w:rFonts w:cstheme="majorHAnsi"/>
        </w:rPr>
        <w:t xml:space="preserve"> </w:t>
      </w:r>
      <w:r w:rsidR="00E7140A">
        <w:rPr>
          <w:rFonts w:cstheme="majorHAnsi"/>
        </w:rPr>
        <w:t>Project</w:t>
      </w:r>
      <w:r w:rsidR="00605587" w:rsidRPr="00E24726">
        <w:rPr>
          <w:rFonts w:cstheme="majorHAnsi"/>
        </w:rPr>
        <w:t xml:space="preserve"> </w:t>
      </w:r>
      <w:r w:rsidR="00CE3071">
        <w:rPr>
          <w:rFonts w:cstheme="majorHAnsi"/>
        </w:rPr>
        <w:t xml:space="preserve">Design and </w:t>
      </w:r>
      <w:r w:rsidR="00605587" w:rsidRPr="00E24726">
        <w:rPr>
          <w:rFonts w:cstheme="majorHAnsi"/>
        </w:rPr>
        <w:t xml:space="preserve">Implementation </w:t>
      </w:r>
      <w:r w:rsidR="00375C5B">
        <w:rPr>
          <w:rFonts w:cstheme="majorHAnsi"/>
        </w:rPr>
        <w:t>(Confidential)</w:t>
      </w:r>
    </w:p>
    <w:tbl>
      <w:tblPr>
        <w:tblW w:w="1014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1B7189" w:rsidRPr="00E24726" w14:paraId="0E1E397F" w14:textId="77777777" w:rsidTr="0013553C">
        <w:trPr>
          <w:trHeight w:val="575"/>
        </w:trPr>
        <w:tc>
          <w:tcPr>
            <w:tcW w:w="10144" w:type="dxa"/>
            <w:shd w:val="clear" w:color="auto" w:fill="auto"/>
          </w:tcPr>
          <w:p w14:paraId="7B63ED0A" w14:textId="478D870D" w:rsidR="001B7189" w:rsidRPr="00003074" w:rsidRDefault="00E7140A" w:rsidP="001B7189">
            <w:pPr>
              <w:spacing w:before="120" w:after="200" w:line="276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Project</w:t>
            </w:r>
            <w:r w:rsidR="001B7189" w:rsidRPr="00120A7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 Hypotheses (limit </w:t>
            </w:r>
            <w:r w:rsidR="00387C1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2</w:t>
            </w:r>
            <w:r w:rsidR="001B7189" w:rsidRPr="00120A78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00 words)</w:t>
            </w:r>
            <w:r w:rsidR="002B2E6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:</w:t>
            </w:r>
            <w:r w:rsidR="002B2E6B" w:rsidRPr="00A3408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r w:rsidR="00A3408E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State</w:t>
            </w:r>
            <w:r w:rsidR="001B7189" w:rsidRPr="00120A78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at least one clear hypothesis that will be tested during the </w:t>
            </w:r>
            <w:r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Project</w:t>
            </w:r>
            <w:r w:rsidR="007F720F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.  </w:t>
            </w:r>
          </w:p>
          <w:p w14:paraId="43898774" w14:textId="7EAF31FF" w:rsidR="001B7189" w:rsidRPr="000E2077" w:rsidRDefault="001B7189" w:rsidP="003341F6">
            <w:pPr>
              <w:pStyle w:val="AI-BodyText"/>
            </w:pPr>
          </w:p>
        </w:tc>
      </w:tr>
      <w:tr w:rsidR="001B7189" w:rsidRPr="00E24726" w14:paraId="37715201" w14:textId="77777777" w:rsidTr="0013553C">
        <w:trPr>
          <w:trHeight w:val="575"/>
        </w:trPr>
        <w:tc>
          <w:tcPr>
            <w:tcW w:w="10144" w:type="dxa"/>
            <w:shd w:val="clear" w:color="auto" w:fill="auto"/>
          </w:tcPr>
          <w:p w14:paraId="7F69A7DB" w14:textId="0B6A1B16" w:rsidR="002863F0" w:rsidRDefault="00CE3071" w:rsidP="002863F0">
            <w:pPr>
              <w:spacing w:before="120" w:after="200" w:line="276" w:lineRule="auto"/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Approach</w:t>
            </w:r>
            <w:r w:rsidR="00EC069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 and Deliverables</w:t>
            </w:r>
            <w:r w:rsidR="001B7189" w:rsidRPr="00274C2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 (limit </w:t>
            </w:r>
            <w:r w:rsidR="002863F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3,000 </w:t>
            </w:r>
            <w:r w:rsidR="001B7189" w:rsidRPr="00274C2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words)</w:t>
            </w:r>
            <w:r w:rsidR="002B2E6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:</w:t>
            </w:r>
            <w:r w:rsidR="0083789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r w:rsidR="00837896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Provide a </w:t>
            </w:r>
            <w:r w:rsidR="001B7189" w:rsidRPr="00A2743E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detailed description of how the hypothesis will be tested and evaluated with</w:t>
            </w:r>
            <w:r w:rsidR="000800AD" w:rsidRPr="00A2743E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specific</w:t>
            </w:r>
            <w:r w:rsidR="001B7189" w:rsidRPr="00A2743E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time</w:t>
            </w:r>
            <w:r w:rsidR="00C12001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points</w:t>
            </w:r>
            <w:r w:rsidR="007F720F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. </w:t>
            </w:r>
            <w:r w:rsidR="007F720F" w:rsidRP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="001B7189" w:rsidRP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The method should be detailed enough that it is reproducible by a third party</w:t>
            </w:r>
            <w:r w:rsidR="007F720F" w:rsidRP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.  </w:t>
            </w:r>
            <w:r w:rsidR="00A2743E" w:rsidRP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Clearly describe in detail how metrics will be measured, who will be measuring them, when they will be measured</w:t>
            </w:r>
            <w:r w:rsidR="002863F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, and how the expected data will be analyzed</w:t>
            </w:r>
            <w:r w:rsidR="007F720F" w:rsidRP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.</w:t>
            </w:r>
            <w:r w:rsidR="00BA25F5" w:rsidRP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 </w:t>
            </w:r>
            <w:r w:rsidR="002863F0" w:rsidRPr="00D63CDC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Identify plans to standardize data collection or interpretation</w:t>
            </w:r>
            <w:r w:rsidR="002863F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.  </w:t>
            </w:r>
            <w:r w:rsid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Identify any limitations of previous research that </w:t>
            </w:r>
            <w:r w:rsidR="000D6F7A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this </w:t>
            </w:r>
            <w:r w:rsidR="00E7140A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Project</w:t>
            </w:r>
            <w:r w:rsidR="000D6F7A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intents to</w:t>
            </w:r>
            <w:r w:rsidR="000D6F7A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overcome</w:t>
            </w:r>
            <w:r w:rsid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.</w:t>
            </w:r>
            <w:r w:rsidR="002863F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="002863F0" w:rsidRPr="00D63CDC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Indicate deliverables that will be generated throughout the Project.</w:t>
            </w:r>
            <w:r w:rsidR="002863F0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 </w:t>
            </w:r>
          </w:p>
          <w:p w14:paraId="18C422A2" w14:textId="221DFEF9" w:rsidR="00C12001" w:rsidRPr="000E2077" w:rsidRDefault="00C12001" w:rsidP="003341F6">
            <w:pPr>
              <w:pStyle w:val="AI-BodyText"/>
            </w:pPr>
          </w:p>
        </w:tc>
      </w:tr>
      <w:tr w:rsidR="00E25D73" w:rsidRPr="00E24726" w14:paraId="03492C54" w14:textId="77777777" w:rsidTr="0013553C">
        <w:trPr>
          <w:trHeight w:val="575"/>
        </w:trPr>
        <w:tc>
          <w:tcPr>
            <w:tcW w:w="10144" w:type="dxa"/>
            <w:shd w:val="clear" w:color="auto" w:fill="auto"/>
          </w:tcPr>
          <w:p w14:paraId="460A8620" w14:textId="742A0B28" w:rsidR="00E25D73" w:rsidRDefault="00E25D73" w:rsidP="001B7189">
            <w:pPr>
              <w:spacing w:before="120" w:after="200" w:line="276" w:lineRule="auto"/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Knowledge Translation Plan</w:t>
            </w:r>
            <w:r w:rsidRPr="00FF664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 (limit 500 words):</w:t>
            </w:r>
            <w:r w:rsidR="00E7140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r w:rsidR="00E7140A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Describe how the propose</w:t>
            </w:r>
            <w:r w:rsidR="003E1F3F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d</w:t>
            </w:r>
            <w:r w:rsidR="00E7140A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Project will </w:t>
            </w:r>
            <w:r w:rsidR="00286F17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be </w:t>
            </w:r>
            <w:r w:rsidR="00E7140A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disseminate</w:t>
            </w:r>
            <w:r w:rsidR="00286F17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d</w:t>
            </w:r>
            <w:r w:rsidR="00E7140A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 and </w:t>
            </w:r>
            <w:r w:rsidR="00286F17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how you will </w:t>
            </w:r>
            <w:r w:rsidR="00E7140A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engage patients or citizens.  </w:t>
            </w:r>
          </w:p>
          <w:p w14:paraId="7F83EDDD" w14:textId="73CB4955" w:rsidR="00AE3674" w:rsidRPr="000E2077" w:rsidRDefault="00AE3674" w:rsidP="003341F6">
            <w:pPr>
              <w:pStyle w:val="AI-BodyText"/>
            </w:pPr>
          </w:p>
        </w:tc>
      </w:tr>
      <w:tr w:rsidR="001B7189" w:rsidRPr="00E24726" w14:paraId="02894E0D" w14:textId="77777777" w:rsidTr="0013553C">
        <w:trPr>
          <w:trHeight w:val="573"/>
        </w:trPr>
        <w:tc>
          <w:tcPr>
            <w:tcW w:w="10144" w:type="dxa"/>
            <w:shd w:val="clear" w:color="auto" w:fill="auto"/>
          </w:tcPr>
          <w:p w14:paraId="2D06CF86" w14:textId="77FF851E" w:rsidR="001B7189" w:rsidRDefault="001B7189" w:rsidP="001B7189">
            <w:pPr>
              <w:pStyle w:val="AI-BodyText"/>
              <w:spacing w:before="120" w:after="24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FF664F">
              <w:rPr>
                <w:rFonts w:asciiTheme="majorHAnsi" w:hAnsiTheme="majorHAnsi" w:cstheme="majorHAnsi"/>
                <w:b/>
                <w:color w:val="000000"/>
                <w:u w:val="single"/>
              </w:rPr>
              <w:t xml:space="preserve">Risks &amp; Mitigations (limit </w:t>
            </w:r>
            <w:r w:rsidR="00F06F3B" w:rsidRPr="00FF664F">
              <w:rPr>
                <w:rFonts w:asciiTheme="majorHAnsi" w:hAnsiTheme="majorHAnsi" w:cstheme="majorHAnsi"/>
                <w:b/>
                <w:color w:val="000000"/>
                <w:u w:val="single"/>
              </w:rPr>
              <w:t>5</w:t>
            </w:r>
            <w:r w:rsidRPr="00FF664F">
              <w:rPr>
                <w:rFonts w:asciiTheme="majorHAnsi" w:hAnsiTheme="majorHAnsi" w:cstheme="majorHAnsi"/>
                <w:b/>
                <w:color w:val="000000"/>
                <w:u w:val="single"/>
              </w:rPr>
              <w:t>00 words)</w:t>
            </w:r>
            <w:r w:rsidR="002B2E6B">
              <w:rPr>
                <w:rFonts w:asciiTheme="majorHAnsi" w:hAnsiTheme="majorHAnsi" w:cstheme="majorHAnsi"/>
                <w:b/>
                <w:color w:val="000000"/>
                <w:u w:val="single"/>
              </w:rPr>
              <w:t>:</w:t>
            </w:r>
            <w:r w:rsidR="002B2E6B" w:rsidRPr="00F92673">
              <w:rPr>
                <w:rFonts w:asciiTheme="majorHAnsi" w:hAnsiTheme="majorHAnsi" w:cstheme="majorHAnsi"/>
                <w:b/>
                <w:color w:val="000000"/>
              </w:rPr>
              <w:t xml:space="preserve">  </w:t>
            </w:r>
            <w:r w:rsidR="00F92673">
              <w:rPr>
                <w:rFonts w:asciiTheme="majorHAnsi" w:hAnsiTheme="majorHAnsi" w:cstheme="majorHAnsi"/>
                <w:b/>
                <w:i/>
                <w:color w:val="000000"/>
              </w:rPr>
              <w:t xml:space="preserve">Describe a risk assessment and mitigation </w:t>
            </w:r>
            <w:r w:rsidR="00C12001">
              <w:rPr>
                <w:rFonts w:asciiTheme="majorHAnsi" w:hAnsiTheme="majorHAnsi" w:cstheme="majorHAnsi"/>
                <w:b/>
                <w:i/>
                <w:color w:val="000000"/>
              </w:rPr>
              <w:t>strategy</w:t>
            </w:r>
            <w:r w:rsidR="00F92673">
              <w:rPr>
                <w:rFonts w:asciiTheme="majorHAnsi" w:hAnsiTheme="majorHAnsi" w:cstheme="majorHAnsi"/>
                <w:b/>
                <w:i/>
                <w:color w:val="000000"/>
              </w:rPr>
              <w:t xml:space="preserve"> as it relates to the Project.</w:t>
            </w:r>
            <w:r w:rsidR="007F720F">
              <w:rPr>
                <w:rFonts w:asciiTheme="majorHAnsi" w:hAnsiTheme="majorHAnsi" w:cstheme="majorHAnsi"/>
                <w:i/>
                <w:color w:val="000000"/>
              </w:rPr>
              <w:t xml:space="preserve">  </w:t>
            </w:r>
          </w:p>
          <w:p w14:paraId="4BEA9CAC" w14:textId="7488A362" w:rsidR="001B7189" w:rsidRPr="000E2077" w:rsidRDefault="001B7189" w:rsidP="003341F6">
            <w:pPr>
              <w:pStyle w:val="AI-BodyText"/>
            </w:pPr>
          </w:p>
        </w:tc>
      </w:tr>
      <w:tr w:rsidR="001B7189" w:rsidRPr="00E24726" w14:paraId="3EC0DCE3" w14:textId="77777777" w:rsidTr="0013553C">
        <w:trPr>
          <w:trHeight w:val="573"/>
        </w:trPr>
        <w:tc>
          <w:tcPr>
            <w:tcW w:w="10144" w:type="dxa"/>
            <w:shd w:val="clear" w:color="auto" w:fill="auto"/>
          </w:tcPr>
          <w:p w14:paraId="1D139184" w14:textId="77777777" w:rsidR="001B7189" w:rsidRDefault="00E25D73" w:rsidP="003341F6">
            <w:pPr>
              <w:spacing w:before="120" w:after="200" w:line="276" w:lineRule="auto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Scientific Environment</w:t>
            </w:r>
            <w:r w:rsidR="00156382" w:rsidRPr="00FF664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 (limit </w:t>
            </w:r>
            <w:r w:rsidR="00B27A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5</w:t>
            </w:r>
            <w:r w:rsidR="00156382" w:rsidRPr="00FF664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00 words)</w:t>
            </w:r>
            <w:r w:rsidR="002B2E6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:</w:t>
            </w:r>
            <w:r w:rsidR="002B2E6B" w:rsidRPr="00B27A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bookmarkStart w:id="0" w:name="_Hlk5958451"/>
            <w:r w:rsidR="00F92673" w:rsidRPr="00B27A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B27A50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Describe how the environment where the proposed work will be done to contribute to success.  </w:t>
            </w:r>
            <w:r w:rsidR="00B27A5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Identify institutional supports, equipment, and other resources available.  Highlight any unique features of the environment. </w:t>
            </w:r>
            <w:bookmarkEnd w:id="0"/>
          </w:p>
          <w:p w14:paraId="2A3B4488" w14:textId="013D05C9" w:rsidR="003341F6" w:rsidRPr="003341F6" w:rsidRDefault="003341F6" w:rsidP="003341F6">
            <w:pPr>
              <w:pStyle w:val="AI-BodyText"/>
            </w:pPr>
          </w:p>
        </w:tc>
      </w:tr>
      <w:tr w:rsidR="00E25D73" w:rsidRPr="00E24726" w14:paraId="12C01403" w14:textId="77777777" w:rsidTr="0013553C">
        <w:trPr>
          <w:trHeight w:val="573"/>
        </w:trPr>
        <w:tc>
          <w:tcPr>
            <w:tcW w:w="10144" w:type="dxa"/>
            <w:shd w:val="clear" w:color="auto" w:fill="auto"/>
          </w:tcPr>
          <w:p w14:paraId="4BE71133" w14:textId="152D603D" w:rsidR="00E25D73" w:rsidRPr="00B27A50" w:rsidRDefault="00E25D73" w:rsidP="00E25D73">
            <w:pPr>
              <w:spacing w:before="120" w:after="200" w:line="276" w:lineRule="auto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Regulatory and Ethical Considerations</w:t>
            </w:r>
            <w:r w:rsidRPr="00FF664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 (limit </w:t>
            </w:r>
            <w:r w:rsidR="00B27A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5</w:t>
            </w:r>
            <w:r w:rsidRPr="00FF664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00 words)</w:t>
            </w:r>
            <w:r w:rsidR="002B2E6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:</w:t>
            </w:r>
            <w:r w:rsidR="00B27A50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r w:rsidR="00B27A50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Describe any regulatory and ethical considerations to successfully execute this project. </w:t>
            </w:r>
            <w:r w:rsidR="00B27A5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Include</w:t>
            </w:r>
            <w:r w:rsidR="00C1200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regulatory</w:t>
            </w:r>
            <w:r w:rsidR="00B27A50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considerations related to Health Canada licensing or exemption requirements. </w:t>
            </w:r>
          </w:p>
          <w:p w14:paraId="15FFD5F7" w14:textId="0DB37480" w:rsidR="00E25D73" w:rsidRDefault="00E25D73" w:rsidP="003341F6">
            <w:pPr>
              <w:pStyle w:val="AI-BodyText"/>
            </w:pPr>
          </w:p>
        </w:tc>
      </w:tr>
    </w:tbl>
    <w:p w14:paraId="6E362548" w14:textId="77777777" w:rsidR="00C10770" w:rsidRPr="004866E7" w:rsidRDefault="00C10770" w:rsidP="00CE3071">
      <w:pPr>
        <w:pStyle w:val="AI-H1"/>
        <w:rPr>
          <w:rFonts w:cstheme="majorHAnsi"/>
          <w:sz w:val="22"/>
        </w:rPr>
      </w:pPr>
    </w:p>
    <w:p w14:paraId="5A9731E7" w14:textId="77777777" w:rsidR="00387C1E" w:rsidRDefault="00387C1E" w:rsidP="00CE3071">
      <w:pPr>
        <w:pStyle w:val="AI-H1"/>
        <w:rPr>
          <w:rFonts w:cstheme="majorHAnsi"/>
        </w:rPr>
      </w:pPr>
      <w:r>
        <w:rPr>
          <w:rFonts w:cstheme="majorHAnsi"/>
        </w:rPr>
        <w:br w:type="page"/>
      </w:r>
    </w:p>
    <w:p w14:paraId="2EE713B5" w14:textId="5399840A" w:rsidR="00DC5AF2" w:rsidRDefault="00DC5AF2" w:rsidP="00CE3071">
      <w:pPr>
        <w:pStyle w:val="AI-H1"/>
        <w:rPr>
          <w:rFonts w:cstheme="majorHAnsi"/>
        </w:rPr>
      </w:pPr>
      <w:r>
        <w:rPr>
          <w:rFonts w:cstheme="majorHAnsi"/>
        </w:rPr>
        <w:lastRenderedPageBreak/>
        <w:t xml:space="preserve">Section </w:t>
      </w:r>
      <w:r w:rsidR="00C10770">
        <w:rPr>
          <w:rFonts w:cstheme="majorHAnsi"/>
        </w:rPr>
        <w:t>6</w:t>
      </w:r>
      <w:r>
        <w:rPr>
          <w:rFonts w:cstheme="majorHAnsi"/>
        </w:rPr>
        <w:t>:  Project Milestones</w:t>
      </w:r>
      <w:r w:rsidR="00370D76">
        <w:rPr>
          <w:rFonts w:cstheme="majorHAnsi"/>
        </w:rPr>
        <w:t xml:space="preserve"> (Confidential)</w:t>
      </w:r>
    </w:p>
    <w:p w14:paraId="30689E9A" w14:textId="4A201D41" w:rsidR="00DC5AF2" w:rsidRDefault="00DC5AF2" w:rsidP="00A235DC">
      <w:pPr>
        <w:pStyle w:val="AI-H1"/>
        <w:spacing w:line="240" w:lineRule="auto"/>
        <w:rPr>
          <w:rFonts w:cstheme="majorHAnsi"/>
          <w:color w:val="auto"/>
          <w:sz w:val="22"/>
          <w:szCs w:val="22"/>
        </w:rPr>
      </w:pPr>
      <w:r w:rsidRPr="00A235DC">
        <w:rPr>
          <w:rFonts w:cstheme="majorHAnsi"/>
          <w:color w:val="auto"/>
          <w:sz w:val="22"/>
          <w:szCs w:val="22"/>
        </w:rPr>
        <w:t xml:space="preserve">Please outline expected key milestones </w:t>
      </w:r>
      <w:r w:rsidR="00A26DCA">
        <w:rPr>
          <w:rFonts w:cstheme="majorHAnsi"/>
          <w:color w:val="auto"/>
          <w:sz w:val="22"/>
          <w:szCs w:val="22"/>
        </w:rPr>
        <w:t xml:space="preserve">for each phase of the Project, including the deliverables previously identified </w:t>
      </w:r>
      <w:r w:rsidRPr="00A235DC">
        <w:rPr>
          <w:rFonts w:cstheme="majorHAnsi"/>
          <w:color w:val="auto"/>
          <w:sz w:val="22"/>
          <w:szCs w:val="22"/>
        </w:rPr>
        <w:t xml:space="preserve">and associated dates in the table below (add more rows as needed). </w:t>
      </w:r>
      <w:r w:rsidR="00A26DCA">
        <w:rPr>
          <w:rFonts w:cstheme="majorHAnsi"/>
          <w:color w:val="auto"/>
          <w:sz w:val="22"/>
          <w:szCs w:val="22"/>
        </w:rPr>
        <w:t xml:space="preserve"> </w:t>
      </w:r>
      <w:r w:rsidR="00A26DCA">
        <w:rPr>
          <w:rFonts w:cstheme="majorHAnsi"/>
          <w:b/>
          <w:i/>
          <w:color w:val="000000"/>
          <w:sz w:val="22"/>
          <w:szCs w:val="22"/>
        </w:rPr>
        <w:t xml:space="preserve"> </w:t>
      </w:r>
      <w:r w:rsidR="00A26DCA" w:rsidRPr="00FF664F">
        <w:rPr>
          <w:rFonts w:cstheme="majorHAnsi"/>
          <w:i/>
          <w:color w:val="000000"/>
          <w:sz w:val="22"/>
          <w:szCs w:val="22"/>
        </w:rPr>
        <w:t>This must include clear “go / no-go” decision points that will lead to either a continuation</w:t>
      </w:r>
      <w:r w:rsidR="00A26DCA">
        <w:rPr>
          <w:rFonts w:cstheme="majorHAnsi"/>
          <w:i/>
          <w:color w:val="000000"/>
          <w:sz w:val="22"/>
          <w:szCs w:val="22"/>
        </w:rPr>
        <w:t>, modification of the project plan,</w:t>
      </w:r>
      <w:r w:rsidR="00A26DCA" w:rsidRPr="00FF664F">
        <w:rPr>
          <w:rFonts w:cstheme="majorHAnsi"/>
          <w:i/>
          <w:color w:val="000000"/>
          <w:sz w:val="22"/>
          <w:szCs w:val="22"/>
        </w:rPr>
        <w:t xml:space="preserve"> or termination of the </w:t>
      </w:r>
      <w:r w:rsidR="00A26DCA">
        <w:rPr>
          <w:rFonts w:cstheme="majorHAnsi"/>
          <w:i/>
          <w:color w:val="000000"/>
          <w:sz w:val="22"/>
          <w:szCs w:val="22"/>
        </w:rPr>
        <w:t>Project.</w:t>
      </w:r>
    </w:p>
    <w:p w14:paraId="0ED94905" w14:textId="77777777" w:rsidR="00A235DC" w:rsidRPr="00A235DC" w:rsidRDefault="00A235DC" w:rsidP="00A235DC">
      <w:pPr>
        <w:pStyle w:val="AI-H1"/>
        <w:spacing w:line="240" w:lineRule="auto"/>
        <w:rPr>
          <w:rFonts w:cstheme="majorHAnsi"/>
          <w:color w:val="auto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223"/>
        <w:gridCol w:w="4352"/>
        <w:gridCol w:w="1350"/>
        <w:gridCol w:w="1260"/>
        <w:gridCol w:w="1800"/>
      </w:tblGrid>
      <w:tr w:rsidR="00DC5AF2" w:rsidRPr="00366D03" w14:paraId="3730A172" w14:textId="0E11376D" w:rsidTr="00902E70">
        <w:trPr>
          <w:trHeight w:val="953"/>
        </w:trPr>
        <w:tc>
          <w:tcPr>
            <w:tcW w:w="1223" w:type="dxa"/>
            <w:vAlign w:val="center"/>
          </w:tcPr>
          <w:p w14:paraId="5AE4D711" w14:textId="77777777" w:rsidR="00DC5AF2" w:rsidRPr="00366D03" w:rsidRDefault="00DC5AF2" w:rsidP="00DC5AF2">
            <w:pPr>
              <w:pStyle w:val="Default"/>
              <w:ind w:right="168"/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Milestone Number</w:t>
            </w:r>
          </w:p>
          <w:p w14:paraId="181B8C1B" w14:textId="77777777" w:rsidR="00DC5AF2" w:rsidRPr="00366D03" w:rsidRDefault="00DC5AF2" w:rsidP="00DC5AF2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4352" w:type="dxa"/>
            <w:vAlign w:val="center"/>
          </w:tcPr>
          <w:p w14:paraId="73DAB4FB" w14:textId="77777777" w:rsidR="00DC5AF2" w:rsidRPr="00366D03" w:rsidRDefault="00DC5AF2" w:rsidP="00DC5AF2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Description of Milestone and Related Deliverable(s)</w:t>
            </w:r>
          </w:p>
        </w:tc>
        <w:tc>
          <w:tcPr>
            <w:tcW w:w="1350" w:type="dxa"/>
            <w:vAlign w:val="center"/>
          </w:tcPr>
          <w:p w14:paraId="285E04D6" w14:textId="77777777" w:rsidR="00DC5AF2" w:rsidRPr="00366D03" w:rsidRDefault="00DC5AF2" w:rsidP="00DC5AF2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Start Date</w:t>
            </w:r>
          </w:p>
        </w:tc>
        <w:tc>
          <w:tcPr>
            <w:tcW w:w="1260" w:type="dxa"/>
            <w:vAlign w:val="center"/>
          </w:tcPr>
          <w:p w14:paraId="39EC3EC3" w14:textId="77777777" w:rsidR="00DC5AF2" w:rsidRPr="00366D03" w:rsidRDefault="00DC5AF2" w:rsidP="00DC5AF2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End Date</w:t>
            </w:r>
          </w:p>
        </w:tc>
        <w:tc>
          <w:tcPr>
            <w:tcW w:w="1800" w:type="dxa"/>
            <w:vAlign w:val="center"/>
          </w:tcPr>
          <w:p w14:paraId="4587F949" w14:textId="66E7CFA7" w:rsidR="00DC5AF2" w:rsidRDefault="00DC5AF2" w:rsidP="00DC5AF2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Go / No Go decision point? </w:t>
            </w:r>
          </w:p>
        </w:tc>
      </w:tr>
      <w:tr w:rsidR="00DC5AF2" w:rsidRPr="00366D03" w14:paraId="769D638C" w14:textId="0C733133" w:rsidTr="00902E70">
        <w:trPr>
          <w:trHeight w:val="953"/>
        </w:trPr>
        <w:tc>
          <w:tcPr>
            <w:tcW w:w="1223" w:type="dxa"/>
            <w:vAlign w:val="center"/>
          </w:tcPr>
          <w:p w14:paraId="203CB0B1" w14:textId="281D0F94" w:rsidR="00DC5AF2" w:rsidRPr="00366D03" w:rsidRDefault="00DC5AF2" w:rsidP="00F15B86">
            <w:pPr>
              <w:pStyle w:val="Default"/>
              <w:ind w:right="168"/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Milestone 1</w:t>
            </w:r>
          </w:p>
          <w:p w14:paraId="5353370A" w14:textId="77777777" w:rsidR="00DC5AF2" w:rsidRPr="00366D03" w:rsidRDefault="00DC5AF2" w:rsidP="00F15B86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4352" w:type="dxa"/>
            <w:vAlign w:val="center"/>
          </w:tcPr>
          <w:p w14:paraId="3A735213" w14:textId="7DEB7AE7" w:rsidR="00DC5AF2" w:rsidRPr="00366D03" w:rsidRDefault="00DC5AF2" w:rsidP="003341F6">
            <w:pPr>
              <w:pStyle w:val="AI-BodyText"/>
            </w:pPr>
          </w:p>
        </w:tc>
        <w:tc>
          <w:tcPr>
            <w:tcW w:w="1350" w:type="dxa"/>
            <w:vAlign w:val="center"/>
          </w:tcPr>
          <w:p w14:paraId="75207BC4" w14:textId="4DD6DD76" w:rsidR="00DC5AF2" w:rsidRPr="00366D03" w:rsidRDefault="00DC5AF2" w:rsidP="003341F6">
            <w:pPr>
              <w:pStyle w:val="AI-BodyText"/>
            </w:pPr>
          </w:p>
        </w:tc>
        <w:tc>
          <w:tcPr>
            <w:tcW w:w="1260" w:type="dxa"/>
            <w:vAlign w:val="center"/>
          </w:tcPr>
          <w:p w14:paraId="7A38F860" w14:textId="2287B92F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A333689" w14:textId="77777777" w:rsidR="00DC5AF2" w:rsidRPr="003341F6" w:rsidRDefault="00DC5AF2" w:rsidP="003341F6">
            <w:pPr>
              <w:pStyle w:val="AI-BodyText"/>
            </w:pPr>
          </w:p>
        </w:tc>
      </w:tr>
      <w:tr w:rsidR="00DC5AF2" w:rsidRPr="00366D03" w14:paraId="4B3F17F9" w14:textId="77777777" w:rsidTr="00902E70">
        <w:trPr>
          <w:trHeight w:val="953"/>
        </w:trPr>
        <w:tc>
          <w:tcPr>
            <w:tcW w:w="1223" w:type="dxa"/>
            <w:vAlign w:val="center"/>
          </w:tcPr>
          <w:p w14:paraId="607690F8" w14:textId="7E42E8E4" w:rsidR="00DC5AF2" w:rsidRDefault="00DC5AF2" w:rsidP="00F15B86">
            <w:pPr>
              <w:pStyle w:val="Default"/>
              <w:ind w:right="168"/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Milestone 2</w:t>
            </w:r>
          </w:p>
        </w:tc>
        <w:tc>
          <w:tcPr>
            <w:tcW w:w="4352" w:type="dxa"/>
            <w:vAlign w:val="center"/>
          </w:tcPr>
          <w:p w14:paraId="3FA475E0" w14:textId="77777777" w:rsidR="00DC5AF2" w:rsidRPr="00366D03" w:rsidRDefault="00DC5AF2" w:rsidP="003341F6">
            <w:pPr>
              <w:pStyle w:val="AI-BodyText"/>
            </w:pPr>
          </w:p>
        </w:tc>
        <w:tc>
          <w:tcPr>
            <w:tcW w:w="1350" w:type="dxa"/>
            <w:vAlign w:val="center"/>
          </w:tcPr>
          <w:p w14:paraId="234AEEEA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BC4700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DFC831F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DC5AF2" w:rsidRPr="00366D03" w14:paraId="6BDED43E" w14:textId="77777777" w:rsidTr="00902E70">
        <w:trPr>
          <w:trHeight w:val="953"/>
        </w:trPr>
        <w:tc>
          <w:tcPr>
            <w:tcW w:w="1223" w:type="dxa"/>
            <w:vAlign w:val="center"/>
          </w:tcPr>
          <w:p w14:paraId="7F7A14A4" w14:textId="20E87E26" w:rsidR="00DC5AF2" w:rsidRDefault="00DC5AF2" w:rsidP="00F15B86">
            <w:pPr>
              <w:pStyle w:val="Default"/>
              <w:ind w:right="168"/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Milestone 3</w:t>
            </w:r>
          </w:p>
        </w:tc>
        <w:tc>
          <w:tcPr>
            <w:tcW w:w="4352" w:type="dxa"/>
            <w:vAlign w:val="center"/>
          </w:tcPr>
          <w:p w14:paraId="0976E69F" w14:textId="77777777" w:rsidR="00DC5AF2" w:rsidRPr="00366D03" w:rsidRDefault="00DC5AF2" w:rsidP="003341F6">
            <w:pPr>
              <w:pStyle w:val="AI-BodyText"/>
            </w:pPr>
          </w:p>
        </w:tc>
        <w:tc>
          <w:tcPr>
            <w:tcW w:w="1350" w:type="dxa"/>
            <w:vAlign w:val="center"/>
          </w:tcPr>
          <w:p w14:paraId="317A0BCC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2236721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338248C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DC5AF2" w:rsidRPr="00366D03" w14:paraId="08550F61" w14:textId="77777777" w:rsidTr="00902E70">
        <w:trPr>
          <w:trHeight w:val="953"/>
        </w:trPr>
        <w:tc>
          <w:tcPr>
            <w:tcW w:w="1223" w:type="dxa"/>
            <w:vAlign w:val="center"/>
          </w:tcPr>
          <w:p w14:paraId="2470AEAF" w14:textId="6D199064" w:rsidR="00DC5AF2" w:rsidRDefault="00DC5AF2" w:rsidP="00F15B86">
            <w:pPr>
              <w:pStyle w:val="Default"/>
              <w:ind w:right="168"/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Milestone 4</w:t>
            </w:r>
          </w:p>
        </w:tc>
        <w:tc>
          <w:tcPr>
            <w:tcW w:w="4352" w:type="dxa"/>
            <w:vAlign w:val="center"/>
          </w:tcPr>
          <w:p w14:paraId="11EA2B98" w14:textId="77777777" w:rsidR="00DC5AF2" w:rsidRPr="00366D03" w:rsidRDefault="00DC5AF2" w:rsidP="003341F6">
            <w:pPr>
              <w:pStyle w:val="AI-BodyText"/>
            </w:pPr>
          </w:p>
        </w:tc>
        <w:tc>
          <w:tcPr>
            <w:tcW w:w="1350" w:type="dxa"/>
            <w:vAlign w:val="center"/>
          </w:tcPr>
          <w:p w14:paraId="5F972CA6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598D29E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2D4C9F9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DC5AF2" w:rsidRPr="00366D03" w14:paraId="557CBC2E" w14:textId="77777777" w:rsidTr="00902E70">
        <w:trPr>
          <w:trHeight w:val="953"/>
        </w:trPr>
        <w:tc>
          <w:tcPr>
            <w:tcW w:w="1223" w:type="dxa"/>
            <w:vAlign w:val="center"/>
          </w:tcPr>
          <w:p w14:paraId="0486A4DF" w14:textId="68FB05F4" w:rsidR="00DC5AF2" w:rsidRDefault="00DC5AF2" w:rsidP="00F15B86">
            <w:pPr>
              <w:pStyle w:val="Default"/>
              <w:ind w:right="168"/>
              <w:jc w:val="center"/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0"/>
                <w:szCs w:val="22"/>
              </w:rPr>
              <w:t>Milestone 5</w:t>
            </w:r>
          </w:p>
        </w:tc>
        <w:tc>
          <w:tcPr>
            <w:tcW w:w="4352" w:type="dxa"/>
            <w:vAlign w:val="center"/>
          </w:tcPr>
          <w:p w14:paraId="3C6FC166" w14:textId="77777777" w:rsidR="00DC5AF2" w:rsidRPr="00366D03" w:rsidRDefault="00DC5AF2" w:rsidP="003341F6">
            <w:pPr>
              <w:pStyle w:val="AI-BodyText"/>
            </w:pPr>
          </w:p>
        </w:tc>
        <w:tc>
          <w:tcPr>
            <w:tcW w:w="1350" w:type="dxa"/>
            <w:vAlign w:val="center"/>
          </w:tcPr>
          <w:p w14:paraId="265B3D59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54D4A43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126B864" w14:textId="77777777" w:rsidR="00DC5AF2" w:rsidRPr="00366D03" w:rsidRDefault="00DC5AF2" w:rsidP="003341F6">
            <w:pPr>
              <w:pStyle w:val="AI-BodyText"/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14:paraId="27C2D651" w14:textId="2FFF77B7" w:rsidR="00C10770" w:rsidRPr="002F6BCB" w:rsidRDefault="00C10770" w:rsidP="00CE3071">
      <w:pPr>
        <w:pStyle w:val="AI-H1"/>
        <w:rPr>
          <w:rFonts w:cstheme="majorHAnsi"/>
          <w:sz w:val="22"/>
          <w:szCs w:val="22"/>
        </w:rPr>
      </w:pPr>
    </w:p>
    <w:p w14:paraId="4EE9D710" w14:textId="77777777" w:rsidR="00387C1E" w:rsidRDefault="00387C1E" w:rsidP="00CE3071">
      <w:pPr>
        <w:pStyle w:val="AI-H1"/>
        <w:rPr>
          <w:rFonts w:cstheme="majorHAnsi"/>
        </w:rPr>
      </w:pPr>
      <w:r>
        <w:rPr>
          <w:rFonts w:cstheme="majorHAnsi"/>
        </w:rPr>
        <w:br w:type="page"/>
      </w:r>
    </w:p>
    <w:p w14:paraId="2CEDCEF3" w14:textId="555C3F00" w:rsidR="00CE3071" w:rsidRPr="00E24726" w:rsidRDefault="00CE3071" w:rsidP="00CE3071">
      <w:pPr>
        <w:pStyle w:val="AI-H1"/>
        <w:rPr>
          <w:rFonts w:cstheme="majorHAnsi"/>
        </w:rPr>
      </w:pPr>
      <w:r w:rsidRPr="00E24726">
        <w:rPr>
          <w:rFonts w:cstheme="majorHAnsi"/>
        </w:rPr>
        <w:lastRenderedPageBreak/>
        <w:t xml:space="preserve">Section </w:t>
      </w:r>
      <w:r w:rsidR="00C10770">
        <w:rPr>
          <w:rFonts w:cstheme="majorHAnsi"/>
        </w:rPr>
        <w:t>7</w:t>
      </w:r>
      <w:r w:rsidR="002B2E6B">
        <w:rPr>
          <w:rFonts w:cstheme="majorHAnsi"/>
        </w:rPr>
        <w:t xml:space="preserve">:  </w:t>
      </w:r>
      <w:r>
        <w:rPr>
          <w:rFonts w:cstheme="majorHAnsi"/>
        </w:rPr>
        <w:t xml:space="preserve"> Team structure</w:t>
      </w:r>
      <w:r w:rsidRPr="00E24726">
        <w:rPr>
          <w:rFonts w:cstheme="majorHAnsi"/>
        </w:rPr>
        <w:t xml:space="preserve"> </w:t>
      </w:r>
      <w:r>
        <w:rPr>
          <w:rFonts w:cstheme="majorHAnsi"/>
        </w:rPr>
        <w:t>(</w:t>
      </w:r>
      <w:r w:rsidR="00C10770">
        <w:rPr>
          <w:rFonts w:cstheme="majorHAnsi"/>
        </w:rPr>
        <w:t>Non-</w:t>
      </w:r>
      <w:r>
        <w:rPr>
          <w:rFonts w:cstheme="majorHAnsi"/>
        </w:rPr>
        <w:t>Confidential)</w:t>
      </w:r>
    </w:p>
    <w:tbl>
      <w:tblPr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7379"/>
      </w:tblGrid>
      <w:tr w:rsidR="00605587" w:rsidRPr="00003074" w14:paraId="73DBB10A" w14:textId="77777777" w:rsidTr="0013553C">
        <w:trPr>
          <w:trHeight w:val="1556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DAF3" w14:textId="36CDDE10" w:rsidR="00605587" w:rsidRPr="00106181" w:rsidRDefault="00605587" w:rsidP="0013553C">
            <w:pPr>
              <w:spacing w:before="120" w:after="200" w:line="276" w:lineRule="auto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1061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Key </w:t>
            </w:r>
            <w:r w:rsidR="00E7140A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Project</w:t>
            </w:r>
            <w:r w:rsidRPr="00106181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 Personnel</w:t>
            </w:r>
            <w:r w:rsidR="002B2E6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:</w:t>
            </w:r>
            <w:r w:rsidR="002B2E6B" w:rsidRPr="0075587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r w:rsidRPr="00106181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Who are the key people that will participate in the </w:t>
            </w:r>
            <w:r w:rsidR="00E7140A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Project</w:t>
            </w:r>
            <w:r w:rsidRPr="00106181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?</w:t>
            </w:r>
            <w:r w:rsidRPr="0010618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="00755874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</w:t>
            </w:r>
            <w:r w:rsidRPr="0010618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What is their</w:t>
            </w:r>
            <w:r w:rsidR="00387C1E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role and</w:t>
            </w:r>
            <w:r w:rsidRPr="0010618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relevant experience with regards to carrying out research </w:t>
            </w:r>
            <w:r w:rsidR="00E7140A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Project</w:t>
            </w:r>
            <w:r w:rsidRPr="00106181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s of this nature? </w:t>
            </w:r>
          </w:p>
          <w:p w14:paraId="50554F9A" w14:textId="77777777" w:rsidR="00605587" w:rsidRPr="00003074" w:rsidRDefault="00605587" w:rsidP="0013553C">
            <w:pPr>
              <w:spacing w:before="120" w:after="200" w:line="276" w:lineRule="auto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00307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(Add rows for additional Personnel)</w:t>
            </w:r>
          </w:p>
        </w:tc>
      </w:tr>
      <w:tr w:rsidR="00605587" w:rsidRPr="00003074" w14:paraId="6C724365" w14:textId="77777777" w:rsidTr="0013553C">
        <w:trPr>
          <w:trHeight w:val="40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D4A1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Organization: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F20A" w14:textId="708F13A7" w:rsidR="00605587" w:rsidRPr="003341F6" w:rsidRDefault="00605587" w:rsidP="003341F6">
            <w:pPr>
              <w:pStyle w:val="AI-BodyText"/>
            </w:pPr>
          </w:p>
        </w:tc>
      </w:tr>
      <w:tr w:rsidR="00605587" w:rsidRPr="00003074" w14:paraId="7E90A4B4" w14:textId="77777777" w:rsidTr="0013553C">
        <w:trPr>
          <w:trHeight w:val="40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06AC1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Name: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7210" w14:textId="407AAEA4" w:rsidR="00605587" w:rsidRPr="003341F6" w:rsidRDefault="00605587" w:rsidP="003341F6">
            <w:pPr>
              <w:pStyle w:val="AI-BodyText"/>
            </w:pPr>
          </w:p>
        </w:tc>
      </w:tr>
      <w:tr w:rsidR="00605587" w:rsidRPr="00003074" w14:paraId="2283567B" w14:textId="77777777" w:rsidTr="0013553C">
        <w:trPr>
          <w:trHeight w:val="40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85E1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Position/Department: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BBF35" w14:textId="3582D3EA" w:rsidR="00605587" w:rsidRPr="003341F6" w:rsidRDefault="00605587" w:rsidP="003341F6">
            <w:pPr>
              <w:pStyle w:val="AI-BodyText"/>
            </w:pPr>
          </w:p>
        </w:tc>
      </w:tr>
      <w:tr w:rsidR="00605587" w:rsidRPr="00003074" w14:paraId="6AC19324" w14:textId="77777777" w:rsidTr="0013553C">
        <w:trPr>
          <w:trHeight w:val="40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97AD6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Phone Number: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2887" w14:textId="78B2F19C" w:rsidR="00605587" w:rsidRPr="003341F6" w:rsidRDefault="00605587" w:rsidP="003341F6">
            <w:pPr>
              <w:pStyle w:val="AI-BodyText"/>
            </w:pPr>
          </w:p>
        </w:tc>
      </w:tr>
      <w:tr w:rsidR="00605587" w:rsidRPr="00003074" w14:paraId="680B21A7" w14:textId="77777777" w:rsidTr="0013553C">
        <w:trPr>
          <w:trHeight w:val="41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6AC97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Email: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CE89" w14:textId="7558E716" w:rsidR="00605587" w:rsidRPr="003341F6" w:rsidRDefault="00605587" w:rsidP="003341F6">
            <w:pPr>
              <w:pStyle w:val="AI-BodyText"/>
            </w:pPr>
          </w:p>
        </w:tc>
      </w:tr>
      <w:tr w:rsidR="00605587" w:rsidRPr="00003074" w14:paraId="0113663E" w14:textId="77777777" w:rsidTr="0013553C">
        <w:trPr>
          <w:trHeight w:val="40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0ED6" w14:textId="77777777" w:rsidR="00605587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Experience:</w:t>
            </w:r>
          </w:p>
          <w:p w14:paraId="0E16F33D" w14:textId="09CCE364" w:rsidR="006D2ABB" w:rsidRPr="00003074" w:rsidRDefault="006D2ABB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(limit 150 words)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3065" w14:textId="218AB41B" w:rsidR="00605587" w:rsidRPr="003341F6" w:rsidRDefault="00605587" w:rsidP="003341F6">
            <w:pPr>
              <w:pStyle w:val="AI-BodyText"/>
            </w:pPr>
          </w:p>
        </w:tc>
      </w:tr>
      <w:tr w:rsidR="00605587" w:rsidRPr="00003074" w14:paraId="476654B0" w14:textId="77777777" w:rsidTr="0013553C">
        <w:trPr>
          <w:trHeight w:val="40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F9F1" w14:textId="6275C0D5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Roles and Responsibilities</w:t>
            </w:r>
            <w:r w:rsidR="00106181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 xml:space="preserve"> (limit 1</w:t>
            </w:r>
            <w:r w:rsidR="006D2ABB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5</w:t>
            </w:r>
            <w:r w:rsidR="00106181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0 words)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6CD6" w14:textId="5673DE09" w:rsidR="00605587" w:rsidRPr="003341F6" w:rsidRDefault="00605587" w:rsidP="003341F6">
            <w:pPr>
              <w:pStyle w:val="AI-BodyText"/>
            </w:pPr>
          </w:p>
        </w:tc>
      </w:tr>
    </w:tbl>
    <w:p w14:paraId="3BCBC306" w14:textId="77777777" w:rsidR="00605587" w:rsidRPr="00003074" w:rsidRDefault="00605587" w:rsidP="00605587">
      <w:pPr>
        <w:pStyle w:val="AI-BodyText"/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7381"/>
      </w:tblGrid>
      <w:tr w:rsidR="00605587" w:rsidRPr="00003074" w14:paraId="534E56AE" w14:textId="77777777" w:rsidTr="0013553C">
        <w:trPr>
          <w:trHeight w:val="4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83EA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Organization: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26D77" w14:textId="6F3493EB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05587" w:rsidRPr="00003074" w14:paraId="60F9CB7D" w14:textId="77777777" w:rsidTr="0013553C">
        <w:trPr>
          <w:trHeight w:val="4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32FD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Name: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15B0" w14:textId="4A23EC8F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05587" w:rsidRPr="00003074" w14:paraId="732F101F" w14:textId="77777777" w:rsidTr="0013553C">
        <w:trPr>
          <w:trHeight w:val="4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7058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Position/Department: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DC6D" w14:textId="6BD51389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05587" w:rsidRPr="00003074" w14:paraId="4ED7D61D" w14:textId="77777777" w:rsidTr="0013553C">
        <w:trPr>
          <w:trHeight w:val="40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A5CE3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Phone Number: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5266" w14:textId="5C2F7DA1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05587" w:rsidRPr="00003074" w14:paraId="2397866F" w14:textId="77777777" w:rsidTr="0013553C">
        <w:trPr>
          <w:trHeight w:val="4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062E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Email: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DEE9" w14:textId="57E7741F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D2ABB" w:rsidRPr="00003074" w14:paraId="35B80BA8" w14:textId="77777777" w:rsidTr="0013553C">
        <w:trPr>
          <w:trHeight w:val="4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D123" w14:textId="77777777" w:rsidR="006D2ABB" w:rsidRDefault="006D2ABB" w:rsidP="006D2ABB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Experience:</w:t>
            </w:r>
          </w:p>
          <w:p w14:paraId="070D187C" w14:textId="0A211BBC" w:rsidR="006D2ABB" w:rsidRPr="00003074" w:rsidRDefault="006D2ABB" w:rsidP="006D2ABB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(limit 150 words)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FD74" w14:textId="5DB1D8A9" w:rsidR="006D2ABB" w:rsidRPr="00003074" w:rsidRDefault="006D2ABB" w:rsidP="006D2ABB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D2ABB" w:rsidRPr="00003074" w14:paraId="23C9280B" w14:textId="77777777" w:rsidTr="0013553C">
        <w:trPr>
          <w:trHeight w:val="40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EE91" w14:textId="173B0EE0" w:rsidR="006D2ABB" w:rsidRPr="00003074" w:rsidRDefault="006D2ABB" w:rsidP="006D2ABB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Roles and Responsibilities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 xml:space="preserve"> (limit 150 words)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15E7" w14:textId="02CE53C0" w:rsidR="006D2ABB" w:rsidRPr="00003074" w:rsidRDefault="006D2ABB" w:rsidP="006D2ABB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71201C3" w14:textId="77777777" w:rsidR="00605587" w:rsidRPr="00003074" w:rsidRDefault="00605587" w:rsidP="00605587">
      <w:pPr>
        <w:pStyle w:val="AI-BodyText"/>
        <w:spacing w:line="240" w:lineRule="auto"/>
        <w:jc w:val="both"/>
        <w:rPr>
          <w:rFonts w:asciiTheme="majorHAnsi" w:hAnsiTheme="majorHAnsi" w:cstheme="majorHAnsi"/>
          <w:b/>
        </w:rPr>
      </w:pPr>
    </w:p>
    <w:tbl>
      <w:tblPr>
        <w:tblW w:w="10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7386"/>
      </w:tblGrid>
      <w:tr w:rsidR="00605587" w:rsidRPr="00003074" w14:paraId="31E6123A" w14:textId="77777777" w:rsidTr="0013553C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98E5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Organization: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30D4" w14:textId="5B01881C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05587" w:rsidRPr="00003074" w14:paraId="2231B701" w14:textId="77777777" w:rsidTr="0013553C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1369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Name: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82E8" w14:textId="37FF5FF3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05587" w:rsidRPr="00003074" w14:paraId="55C93295" w14:textId="77777777" w:rsidTr="0013553C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66818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Position/Department: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4C8A" w14:textId="316E68E4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05587" w:rsidRPr="00003074" w14:paraId="591E62C8" w14:textId="77777777" w:rsidTr="0013553C">
        <w:trPr>
          <w:trHeight w:val="399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6010" w14:textId="77777777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Phone Number: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08CC" w14:textId="1B67CE82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05587" w:rsidRPr="00003074" w14:paraId="67A9BF91" w14:textId="77777777" w:rsidTr="0013553C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08957" w14:textId="0A45B018" w:rsidR="00605587" w:rsidRPr="00003074" w:rsidRDefault="00605587" w:rsidP="0013553C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Contact Email: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C404" w14:textId="575DC73B" w:rsidR="00605587" w:rsidRPr="00003074" w:rsidRDefault="00605587" w:rsidP="0013553C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D2ABB" w:rsidRPr="00003074" w14:paraId="7A9699D5" w14:textId="77777777" w:rsidTr="0013553C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28E66" w14:textId="77777777" w:rsidR="006D2ABB" w:rsidRDefault="006D2ABB" w:rsidP="006D2ABB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lastRenderedPageBreak/>
              <w:t>Experience:</w:t>
            </w:r>
          </w:p>
          <w:p w14:paraId="76271003" w14:textId="3B4DE780" w:rsidR="006D2ABB" w:rsidRPr="00003074" w:rsidRDefault="006D2ABB" w:rsidP="006D2ABB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(limit 150 words)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4A56" w14:textId="49565011" w:rsidR="006D2ABB" w:rsidRPr="00003074" w:rsidRDefault="006D2ABB" w:rsidP="006D2ABB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  <w:tr w:rsidR="006D2ABB" w:rsidRPr="00003074" w14:paraId="1AD7D0E5" w14:textId="77777777" w:rsidTr="0013553C">
        <w:trPr>
          <w:trHeight w:val="390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835A" w14:textId="224EF18A" w:rsidR="006D2ABB" w:rsidRPr="00003074" w:rsidRDefault="006D2ABB" w:rsidP="006D2ABB">
            <w:pPr>
              <w:jc w:val="right"/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</w:pPr>
            <w:r w:rsidRPr="00003074"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>Roles and Responsibilities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val="en-CA"/>
              </w:rPr>
              <w:t xml:space="preserve"> (limit 150 words)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0104" w14:textId="243D6D9B" w:rsidR="006D2ABB" w:rsidRPr="00003074" w:rsidRDefault="006D2ABB" w:rsidP="006D2ABB">
            <w:pPr>
              <w:pStyle w:val="AI-BodyText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4759DE2" w14:textId="77777777" w:rsidR="00605587" w:rsidRPr="00E24726" w:rsidRDefault="00605587" w:rsidP="00605587">
      <w:pPr>
        <w:pStyle w:val="AI-BodyText"/>
        <w:spacing w:line="240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D73" w14:paraId="49F8178E" w14:textId="77777777" w:rsidTr="00E25D73">
        <w:tc>
          <w:tcPr>
            <w:tcW w:w="10070" w:type="dxa"/>
          </w:tcPr>
          <w:p w14:paraId="58026D2D" w14:textId="2BE54BDA" w:rsidR="00E25D73" w:rsidRPr="00FF664F" w:rsidRDefault="00E7140A" w:rsidP="00E25D73">
            <w:pPr>
              <w:spacing w:before="120" w:after="200" w:line="276" w:lineRule="auto"/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Project</w:t>
            </w:r>
            <w:r w:rsidR="00E25D73" w:rsidRPr="00FF664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 xml:space="preserve"> Governance (limit </w:t>
            </w:r>
            <w:r w:rsidR="00387C1E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5</w:t>
            </w:r>
            <w:r w:rsidR="00E25D73" w:rsidRPr="00FF664F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00 words)</w:t>
            </w:r>
            <w:r w:rsidR="002B2E6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:</w:t>
            </w:r>
            <w:r w:rsidR="002B2E6B" w:rsidRPr="00755874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 </w:t>
            </w:r>
            <w:r w:rsidR="00E25D73" w:rsidRPr="00FF664F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C</w:t>
            </w:r>
            <w:r w:rsidR="00E25D73" w:rsidRPr="00FF664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learly </w:t>
            </w:r>
            <w:r w:rsidR="002D3DB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define</w:t>
            </w:r>
            <w:r w:rsidR="00E25D73" w:rsidRPr="00FF664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387C1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the governance structure</w:t>
            </w:r>
            <w:r w:rsidR="00755874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,</w:t>
            </w:r>
            <w:r w:rsidR="00755874" w:rsidRPr="00FF664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E25D73" w:rsidRPr="00FF664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decision making processes</w:t>
            </w:r>
            <w:r w:rsidR="002D3DB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, as well as</w:t>
            </w:r>
            <w:r w:rsidR="00E25D73" w:rsidRPr="00FF664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communication channels</w:t>
            </w:r>
            <w:r w:rsidR="002D3DB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between Project personnel and any relevant external stakeholders</w:t>
            </w:r>
            <w:r w:rsidR="00E25D73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.  </w:t>
            </w:r>
            <w:r w:rsidR="00E25D73" w:rsidRPr="00FF664F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Explain </w:t>
            </w:r>
            <w:r w:rsidR="002D3DBD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how this</w:t>
            </w:r>
            <w:r w:rsidR="00E25D73" w:rsidRPr="00FF664F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governance structure will be used to manage </w:t>
            </w:r>
            <w: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Project</w:t>
            </w:r>
            <w:r w:rsidR="00E25D73" w:rsidRPr="00FF664F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 risks and facilitate decision making if disagreements occur between parties during the </w:t>
            </w:r>
            <w: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>Project</w:t>
            </w:r>
            <w:r w:rsidR="00E25D73"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  <w:t xml:space="preserve">.  </w:t>
            </w:r>
          </w:p>
          <w:p w14:paraId="261D37F2" w14:textId="3409C549" w:rsidR="00E25D73" w:rsidRDefault="00E25D73" w:rsidP="003341F6">
            <w:pPr>
              <w:pStyle w:val="AI-BodyText"/>
            </w:pPr>
          </w:p>
        </w:tc>
      </w:tr>
    </w:tbl>
    <w:p w14:paraId="6F1A49EC" w14:textId="77777777" w:rsidR="00C12001" w:rsidRDefault="00C12001" w:rsidP="00CE3071">
      <w:pPr>
        <w:pStyle w:val="AI-H1"/>
        <w:rPr>
          <w:rFonts w:cstheme="majorHAnsi"/>
        </w:rPr>
      </w:pPr>
    </w:p>
    <w:p w14:paraId="1C7F7DA8" w14:textId="0E5B2703" w:rsidR="00D052E9" w:rsidRPr="00D052E9" w:rsidRDefault="00D052E9" w:rsidP="00D052E9">
      <w:pPr>
        <w:spacing w:after="240"/>
        <w:rPr>
          <w:rFonts w:asciiTheme="majorHAnsi" w:hAnsiTheme="majorHAnsi" w:cstheme="majorHAnsi"/>
        </w:rPr>
      </w:pPr>
    </w:p>
    <w:sectPr w:rsidR="00D052E9" w:rsidRPr="00D052E9" w:rsidSect="003341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10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C2CD" w14:textId="77777777" w:rsidR="000829A6" w:rsidRDefault="000829A6" w:rsidP="002D37D8">
      <w:r>
        <w:separator/>
      </w:r>
    </w:p>
  </w:endnote>
  <w:endnote w:type="continuationSeparator" w:id="0">
    <w:p w14:paraId="270EE030" w14:textId="77777777" w:rsidR="000829A6" w:rsidRDefault="000829A6" w:rsidP="002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Whitney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75A1" w14:textId="77777777" w:rsidR="00EB601D" w:rsidRDefault="00EB6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58060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27B18A97" w14:textId="6BEA474D" w:rsidR="00C12001" w:rsidRPr="007A05FA" w:rsidRDefault="00C12001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7A05FA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7A05FA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7A05FA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7A05FA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7A05FA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5C3690D3" w14:textId="77777777" w:rsidR="00C12001" w:rsidRDefault="00C12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F748" w14:textId="77777777" w:rsidR="00EB601D" w:rsidRDefault="00EB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C77D" w14:textId="77777777" w:rsidR="000829A6" w:rsidRDefault="000829A6" w:rsidP="002D37D8">
      <w:r>
        <w:separator/>
      </w:r>
    </w:p>
  </w:footnote>
  <w:footnote w:type="continuationSeparator" w:id="0">
    <w:p w14:paraId="35376C8F" w14:textId="77777777" w:rsidR="000829A6" w:rsidRDefault="000829A6" w:rsidP="002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DFBC" w14:textId="77777777" w:rsidR="00EB601D" w:rsidRDefault="00EB6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A89A" w14:textId="282DA9AE" w:rsidR="00C12001" w:rsidRPr="00C43898" w:rsidRDefault="00C12001" w:rsidP="00C43898">
    <w:pPr>
      <w:ind w:hanging="90"/>
    </w:pPr>
    <w:r>
      <w:rPr>
        <w:rFonts w:hint="eastAsia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112FDA" wp14:editId="686564A2">
              <wp:simplePos x="0" y="0"/>
              <wp:positionH relativeFrom="column">
                <wp:posOffset>3657600</wp:posOffset>
              </wp:positionH>
              <wp:positionV relativeFrom="paragraph">
                <wp:posOffset>-168275</wp:posOffset>
              </wp:positionV>
              <wp:extent cx="1143000" cy="51498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AB35C5" w14:textId="77777777" w:rsidR="00C12001" w:rsidRPr="005F2AF6" w:rsidRDefault="00C12001" w:rsidP="009861CF">
                          <w:pPr>
                            <w:pStyle w:val="ADDRESS"/>
                            <w:rPr>
                              <w:rFonts w:asciiTheme="majorHAnsi" w:hAnsiTheme="majorHAnsi"/>
                              <w:b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12FD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in;margin-top:-13.25pt;width:90pt;height:4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diqQIAAKU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" filled="f" stroked="f">
              <v:textbox>
                <w:txbxContent>
                  <w:p w14:paraId="30AB35C5" w14:textId="77777777" w:rsidR="00C12001" w:rsidRPr="005F2AF6" w:rsidRDefault="00C12001" w:rsidP="009861CF">
                    <w:pPr>
                      <w:pStyle w:val="ADDRESS"/>
                      <w:rPr>
                        <w:rFonts w:asciiTheme="majorHAnsi" w:hAnsiTheme="majorHAnsi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softHyphen/>
    </w:r>
    <w:r>
      <w:softHyphen/>
    </w:r>
    <w:bookmarkStart w:id="1" w:name="_Hlk4141631"/>
    <w:bookmarkStart w:id="2" w:name="_Hlk4141632"/>
    <w:r>
      <w:rPr>
        <w:noProof/>
        <w:lang w:val="en-CA" w:eastAsia="en-CA"/>
      </w:rPr>
      <w:drawing>
        <wp:inline distT="0" distB="0" distL="0" distR="0" wp14:anchorId="14D27BAA" wp14:editId="69DEE6F2">
          <wp:extent cx="2743200" cy="3322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6280FE6" w14:textId="77777777" w:rsidR="00C12001" w:rsidRDefault="00C12001" w:rsidP="007D1FC7">
    <w:pPr>
      <w:pStyle w:val="AI-H2"/>
      <w:spacing w:line="240" w:lineRule="auto"/>
      <w:jc w:val="center"/>
    </w:pPr>
  </w:p>
  <w:p w14:paraId="02AE5AF1" w14:textId="524E19DF" w:rsidR="00C12001" w:rsidRDefault="00C12001" w:rsidP="007D1FC7">
    <w:pPr>
      <w:pStyle w:val="AI-H2"/>
      <w:spacing w:line="240" w:lineRule="auto"/>
      <w:jc w:val="center"/>
    </w:pPr>
    <w:r>
      <w:t>EXPLORING CANNABIS-BASED MEDICINES AND TOOLS (</w:t>
    </w:r>
    <w:proofErr w:type="spellStart"/>
    <w:r w:rsidR="00286F17" w:rsidRPr="00286F17">
      <w:rPr>
        <w:caps w:val="0"/>
      </w:rPr>
      <w:t>m</w:t>
    </w:r>
    <w:r w:rsidRPr="008C4110">
      <w:rPr>
        <w:i/>
      </w:rPr>
      <w:t>Cannabis</w:t>
    </w:r>
    <w:proofErr w:type="spellEnd"/>
    <w:r>
      <w:t>)</w:t>
    </w:r>
  </w:p>
  <w:p w14:paraId="0742102A" w14:textId="5C22AC33" w:rsidR="00C12001" w:rsidRPr="001C6BC6" w:rsidRDefault="009E44AD" w:rsidP="007D1FC7">
    <w:pPr>
      <w:pStyle w:val="AI-H2"/>
      <w:spacing w:line="240" w:lineRule="auto"/>
      <w:jc w:val="center"/>
    </w:pPr>
    <w:r>
      <w:t xml:space="preserve">STREAM 1 - </w:t>
    </w:r>
    <w:r w:rsidR="00C12001">
      <w:t xml:space="preserve">Application form </w:t>
    </w:r>
    <w:r w:rsidR="00BE4DD3">
      <w:t>(SECTIONS 3</w:t>
    </w:r>
    <w:r w:rsidR="00EB601D">
      <w:t xml:space="preserve"> </w:t>
    </w:r>
    <w:r w:rsidR="00BE4DD3">
      <w:t>-</w:t>
    </w:r>
    <w:r w:rsidR="00EB601D">
      <w:t xml:space="preserve"> </w:t>
    </w:r>
    <w:bookmarkStart w:id="3" w:name="_GoBack"/>
    <w:bookmarkEnd w:id="3"/>
    <w:r w:rsidR="00BE4DD3">
      <w:t>7)</w:t>
    </w:r>
  </w:p>
  <w:p w14:paraId="7A5BC1CA" w14:textId="2CFD5034" w:rsidR="00C12001" w:rsidRDefault="00C12001" w:rsidP="00C43898">
    <w:pPr>
      <w:pStyle w:val="AI-BodyText"/>
      <w:spacing w:line="240" w:lineRule="auto"/>
      <w:jc w:val="center"/>
      <w:rPr>
        <w:b/>
      </w:rPr>
    </w:pPr>
    <w:r>
      <w:rPr>
        <w:b/>
      </w:rPr>
      <w:t xml:space="preserve">Submission Deadline:  </w:t>
    </w:r>
    <w:bookmarkEnd w:id="1"/>
    <w:bookmarkEnd w:id="2"/>
    <w:r w:rsidR="009F7AB7">
      <w:rPr>
        <w:b/>
      </w:rPr>
      <w:t xml:space="preserve">4:00 pm MST </w:t>
    </w:r>
    <w:r>
      <w:rPr>
        <w:b/>
      </w:rPr>
      <w:t>29 January 2020</w:t>
    </w:r>
    <w:r w:rsidR="00286F17">
      <w:rPr>
        <w:b/>
      </w:rPr>
      <w:t xml:space="preserve"> </w:t>
    </w:r>
  </w:p>
  <w:p w14:paraId="199C8DCA" w14:textId="68852AF4" w:rsidR="00C12001" w:rsidRPr="00C43898" w:rsidRDefault="00C12001" w:rsidP="0040580F">
    <w:pPr>
      <w:pStyle w:val="AI-BodyText"/>
      <w:spacing w:line="240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353F" w14:textId="77777777" w:rsidR="00EB601D" w:rsidRDefault="00EB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3pt;height:8.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A44B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67E2"/>
    <w:multiLevelType w:val="hybridMultilevel"/>
    <w:tmpl w:val="F61E69F2"/>
    <w:lvl w:ilvl="0" w:tplc="48C2CC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C89"/>
    <w:multiLevelType w:val="hybridMultilevel"/>
    <w:tmpl w:val="2F88BE00"/>
    <w:lvl w:ilvl="0" w:tplc="77F0A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1FEA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48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FEE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00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09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38A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EF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C80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72E13E9"/>
    <w:multiLevelType w:val="hybridMultilevel"/>
    <w:tmpl w:val="2730C8D8"/>
    <w:lvl w:ilvl="0" w:tplc="9A564D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9D48766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FB239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4362E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6EBC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8F679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BC4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1E08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1A08E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086947E5"/>
    <w:multiLevelType w:val="hybridMultilevel"/>
    <w:tmpl w:val="9D7AC6C0"/>
    <w:lvl w:ilvl="0" w:tplc="43186D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77429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6B676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67680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588E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320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EBC17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BE92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A24D9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0BF324DF"/>
    <w:multiLevelType w:val="hybridMultilevel"/>
    <w:tmpl w:val="B2FA99C4"/>
    <w:lvl w:ilvl="0" w:tplc="61BA79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2D61"/>
    <w:multiLevelType w:val="hybridMultilevel"/>
    <w:tmpl w:val="20B87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269D1"/>
    <w:multiLevelType w:val="hybridMultilevel"/>
    <w:tmpl w:val="BF84E244"/>
    <w:lvl w:ilvl="0" w:tplc="DBD4F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15A2"/>
    <w:multiLevelType w:val="hybridMultilevel"/>
    <w:tmpl w:val="2BEEC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508D2"/>
    <w:multiLevelType w:val="hybridMultilevel"/>
    <w:tmpl w:val="38F0DE8C"/>
    <w:lvl w:ilvl="0" w:tplc="5FEC37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8CB5F41"/>
    <w:multiLevelType w:val="hybridMultilevel"/>
    <w:tmpl w:val="608E9E6A"/>
    <w:lvl w:ilvl="0" w:tplc="5FEC3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F3A6F"/>
    <w:multiLevelType w:val="hybridMultilevel"/>
    <w:tmpl w:val="CAFCB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10B"/>
    <w:multiLevelType w:val="hybridMultilevel"/>
    <w:tmpl w:val="A808B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45499"/>
    <w:multiLevelType w:val="hybridMultilevel"/>
    <w:tmpl w:val="75FCC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524AA"/>
    <w:multiLevelType w:val="hybridMultilevel"/>
    <w:tmpl w:val="F27ADA94"/>
    <w:lvl w:ilvl="0" w:tplc="C6926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55708"/>
    <w:multiLevelType w:val="hybridMultilevel"/>
    <w:tmpl w:val="278EC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F0C3D"/>
    <w:multiLevelType w:val="hybridMultilevel"/>
    <w:tmpl w:val="BA0A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D6F7E"/>
    <w:multiLevelType w:val="hybridMultilevel"/>
    <w:tmpl w:val="BA0A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507FB"/>
    <w:multiLevelType w:val="hybridMultilevel"/>
    <w:tmpl w:val="B9AEBB86"/>
    <w:lvl w:ilvl="0" w:tplc="DBD4F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3BAF"/>
    <w:multiLevelType w:val="hybridMultilevel"/>
    <w:tmpl w:val="64464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96434"/>
    <w:multiLevelType w:val="hybridMultilevel"/>
    <w:tmpl w:val="184CA588"/>
    <w:lvl w:ilvl="0" w:tplc="FCD064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7C2F78"/>
    <w:multiLevelType w:val="hybridMultilevel"/>
    <w:tmpl w:val="6B26E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D1402"/>
    <w:multiLevelType w:val="hybridMultilevel"/>
    <w:tmpl w:val="6F9AF2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86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02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04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47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01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CE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22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42E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3CA6845"/>
    <w:multiLevelType w:val="hybridMultilevel"/>
    <w:tmpl w:val="DF182BFE"/>
    <w:lvl w:ilvl="0" w:tplc="0AF23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C643B"/>
    <w:multiLevelType w:val="hybridMultilevel"/>
    <w:tmpl w:val="BE9C0356"/>
    <w:lvl w:ilvl="0" w:tplc="7B644F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1CEAB8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5B2EA9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5B66B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BAA8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9F4107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8DA90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D269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1B027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 w15:restartNumberingAfterBreak="0">
    <w:nsid w:val="478741E4"/>
    <w:multiLevelType w:val="hybridMultilevel"/>
    <w:tmpl w:val="AE3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619B9"/>
    <w:multiLevelType w:val="hybridMultilevel"/>
    <w:tmpl w:val="64FC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82EA6"/>
    <w:multiLevelType w:val="hybridMultilevel"/>
    <w:tmpl w:val="54F0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51C7D"/>
    <w:multiLevelType w:val="hybridMultilevel"/>
    <w:tmpl w:val="40184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1299E"/>
    <w:multiLevelType w:val="hybridMultilevel"/>
    <w:tmpl w:val="A9EEB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F4C5E"/>
    <w:multiLevelType w:val="hybridMultilevel"/>
    <w:tmpl w:val="38D4AC34"/>
    <w:lvl w:ilvl="0" w:tplc="5FEC3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85CA8"/>
    <w:multiLevelType w:val="hybridMultilevel"/>
    <w:tmpl w:val="7402E640"/>
    <w:lvl w:ilvl="0" w:tplc="CCE89B6E">
      <w:start w:val="1"/>
      <w:numFmt w:val="lowerRoman"/>
      <w:lvlText w:val="%1)"/>
      <w:lvlJc w:val="left"/>
      <w:pPr>
        <w:ind w:left="1108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68" w:hanging="360"/>
      </w:pPr>
    </w:lvl>
    <w:lvl w:ilvl="2" w:tplc="1009001B" w:tentative="1">
      <w:start w:val="1"/>
      <w:numFmt w:val="lowerRoman"/>
      <w:lvlText w:val="%3."/>
      <w:lvlJc w:val="right"/>
      <w:pPr>
        <w:ind w:left="2188" w:hanging="180"/>
      </w:pPr>
    </w:lvl>
    <w:lvl w:ilvl="3" w:tplc="1009000F" w:tentative="1">
      <w:start w:val="1"/>
      <w:numFmt w:val="decimal"/>
      <w:lvlText w:val="%4."/>
      <w:lvlJc w:val="left"/>
      <w:pPr>
        <w:ind w:left="2908" w:hanging="360"/>
      </w:pPr>
    </w:lvl>
    <w:lvl w:ilvl="4" w:tplc="10090019" w:tentative="1">
      <w:start w:val="1"/>
      <w:numFmt w:val="lowerLetter"/>
      <w:lvlText w:val="%5."/>
      <w:lvlJc w:val="left"/>
      <w:pPr>
        <w:ind w:left="3628" w:hanging="360"/>
      </w:pPr>
    </w:lvl>
    <w:lvl w:ilvl="5" w:tplc="1009001B" w:tentative="1">
      <w:start w:val="1"/>
      <w:numFmt w:val="lowerRoman"/>
      <w:lvlText w:val="%6."/>
      <w:lvlJc w:val="right"/>
      <w:pPr>
        <w:ind w:left="4348" w:hanging="180"/>
      </w:pPr>
    </w:lvl>
    <w:lvl w:ilvl="6" w:tplc="1009000F" w:tentative="1">
      <w:start w:val="1"/>
      <w:numFmt w:val="decimal"/>
      <w:lvlText w:val="%7."/>
      <w:lvlJc w:val="left"/>
      <w:pPr>
        <w:ind w:left="5068" w:hanging="360"/>
      </w:pPr>
    </w:lvl>
    <w:lvl w:ilvl="7" w:tplc="10090019" w:tentative="1">
      <w:start w:val="1"/>
      <w:numFmt w:val="lowerLetter"/>
      <w:lvlText w:val="%8."/>
      <w:lvlJc w:val="left"/>
      <w:pPr>
        <w:ind w:left="5788" w:hanging="360"/>
      </w:pPr>
    </w:lvl>
    <w:lvl w:ilvl="8" w:tplc="10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 w15:restartNumberingAfterBreak="0">
    <w:nsid w:val="54BD29D2"/>
    <w:multiLevelType w:val="hybridMultilevel"/>
    <w:tmpl w:val="1BEA4E26"/>
    <w:lvl w:ilvl="0" w:tplc="707A9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E4E3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EF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63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00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29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47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86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8A1520E"/>
    <w:multiLevelType w:val="hybridMultilevel"/>
    <w:tmpl w:val="BA0A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260AA"/>
    <w:multiLevelType w:val="hybridMultilevel"/>
    <w:tmpl w:val="055AB986"/>
    <w:lvl w:ilvl="0" w:tplc="51849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6D8C"/>
    <w:multiLevelType w:val="hybridMultilevel"/>
    <w:tmpl w:val="C19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85FD2"/>
    <w:multiLevelType w:val="hybridMultilevel"/>
    <w:tmpl w:val="8536D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929E9"/>
    <w:multiLevelType w:val="multilevel"/>
    <w:tmpl w:val="84820B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68376009"/>
    <w:multiLevelType w:val="hybridMultilevel"/>
    <w:tmpl w:val="1324B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85FCE"/>
    <w:multiLevelType w:val="hybridMultilevel"/>
    <w:tmpl w:val="1662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40E"/>
    <w:multiLevelType w:val="hybridMultilevel"/>
    <w:tmpl w:val="067E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76CC0"/>
    <w:multiLevelType w:val="hybridMultilevel"/>
    <w:tmpl w:val="46243E10"/>
    <w:lvl w:ilvl="0" w:tplc="04E40DBC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52DD8"/>
    <w:multiLevelType w:val="hybridMultilevel"/>
    <w:tmpl w:val="9CD2A48C"/>
    <w:lvl w:ilvl="0" w:tplc="022A6F5C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5"/>
  </w:num>
  <w:num w:numId="5">
    <w:abstractNumId w:val="41"/>
  </w:num>
  <w:num w:numId="6">
    <w:abstractNumId w:val="9"/>
  </w:num>
  <w:num w:numId="7">
    <w:abstractNumId w:val="7"/>
  </w:num>
  <w:num w:numId="8">
    <w:abstractNumId w:val="14"/>
  </w:num>
  <w:num w:numId="9">
    <w:abstractNumId w:val="31"/>
  </w:num>
  <w:num w:numId="10">
    <w:abstractNumId w:val="30"/>
  </w:num>
  <w:num w:numId="11">
    <w:abstractNumId w:val="10"/>
  </w:num>
  <w:num w:numId="12">
    <w:abstractNumId w:val="13"/>
  </w:num>
  <w:num w:numId="13">
    <w:abstractNumId w:val="35"/>
  </w:num>
  <w:num w:numId="14">
    <w:abstractNumId w:val="25"/>
  </w:num>
  <w:num w:numId="15">
    <w:abstractNumId w:val="33"/>
  </w:num>
  <w:num w:numId="16">
    <w:abstractNumId w:val="8"/>
  </w:num>
  <w:num w:numId="17">
    <w:abstractNumId w:val="29"/>
  </w:num>
  <w:num w:numId="18">
    <w:abstractNumId w:val="15"/>
  </w:num>
  <w:num w:numId="19">
    <w:abstractNumId w:val="37"/>
  </w:num>
  <w:num w:numId="20">
    <w:abstractNumId w:val="12"/>
  </w:num>
  <w:num w:numId="21">
    <w:abstractNumId w:val="38"/>
  </w:num>
  <w:num w:numId="22">
    <w:abstractNumId w:val="23"/>
  </w:num>
  <w:num w:numId="23">
    <w:abstractNumId w:val="28"/>
  </w:num>
  <w:num w:numId="24">
    <w:abstractNumId w:val="19"/>
  </w:num>
  <w:num w:numId="25">
    <w:abstractNumId w:val="36"/>
  </w:num>
  <w:num w:numId="26">
    <w:abstractNumId w:val="11"/>
  </w:num>
  <w:num w:numId="27">
    <w:abstractNumId w:val="2"/>
  </w:num>
  <w:num w:numId="28">
    <w:abstractNumId w:val="32"/>
  </w:num>
  <w:num w:numId="29">
    <w:abstractNumId w:val="3"/>
  </w:num>
  <w:num w:numId="30">
    <w:abstractNumId w:val="4"/>
  </w:num>
  <w:num w:numId="31">
    <w:abstractNumId w:val="21"/>
  </w:num>
  <w:num w:numId="32">
    <w:abstractNumId w:val="42"/>
  </w:num>
  <w:num w:numId="33">
    <w:abstractNumId w:val="27"/>
  </w:num>
  <w:num w:numId="34">
    <w:abstractNumId w:val="17"/>
  </w:num>
  <w:num w:numId="35">
    <w:abstractNumId w:val="24"/>
  </w:num>
  <w:num w:numId="36">
    <w:abstractNumId w:val="16"/>
  </w:num>
  <w:num w:numId="37">
    <w:abstractNumId w:val="39"/>
  </w:num>
  <w:num w:numId="38">
    <w:abstractNumId w:val="6"/>
  </w:num>
  <w:num w:numId="39">
    <w:abstractNumId w:val="26"/>
  </w:num>
  <w:num w:numId="40">
    <w:abstractNumId w:val="40"/>
  </w:num>
  <w:num w:numId="41">
    <w:abstractNumId w:val="1"/>
  </w:num>
  <w:num w:numId="42">
    <w:abstractNumId w:val="22"/>
  </w:num>
  <w:num w:numId="43">
    <w:abstractNumId w:val="34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7F"/>
    <w:rsid w:val="00001511"/>
    <w:rsid w:val="00003074"/>
    <w:rsid w:val="0000511D"/>
    <w:rsid w:val="000122A2"/>
    <w:rsid w:val="00012389"/>
    <w:rsid w:val="00014894"/>
    <w:rsid w:val="00021CC7"/>
    <w:rsid w:val="00022882"/>
    <w:rsid w:val="000230E4"/>
    <w:rsid w:val="000249B6"/>
    <w:rsid w:val="0003581E"/>
    <w:rsid w:val="000367A7"/>
    <w:rsid w:val="00036B8C"/>
    <w:rsid w:val="00043BA9"/>
    <w:rsid w:val="00047913"/>
    <w:rsid w:val="00047D50"/>
    <w:rsid w:val="00052632"/>
    <w:rsid w:val="00065E15"/>
    <w:rsid w:val="00067F77"/>
    <w:rsid w:val="00073FCC"/>
    <w:rsid w:val="000747BD"/>
    <w:rsid w:val="000758A7"/>
    <w:rsid w:val="000800AD"/>
    <w:rsid w:val="0008137F"/>
    <w:rsid w:val="000829A6"/>
    <w:rsid w:val="00083BCA"/>
    <w:rsid w:val="0008584D"/>
    <w:rsid w:val="00086687"/>
    <w:rsid w:val="00087E15"/>
    <w:rsid w:val="00091D18"/>
    <w:rsid w:val="00094646"/>
    <w:rsid w:val="00094979"/>
    <w:rsid w:val="000A2ACE"/>
    <w:rsid w:val="000A47F3"/>
    <w:rsid w:val="000A4882"/>
    <w:rsid w:val="000A771F"/>
    <w:rsid w:val="000B0523"/>
    <w:rsid w:val="000B220B"/>
    <w:rsid w:val="000B2234"/>
    <w:rsid w:val="000B37E4"/>
    <w:rsid w:val="000B7A93"/>
    <w:rsid w:val="000C2C9F"/>
    <w:rsid w:val="000C2CA9"/>
    <w:rsid w:val="000C3FC7"/>
    <w:rsid w:val="000C438A"/>
    <w:rsid w:val="000C74B3"/>
    <w:rsid w:val="000D023C"/>
    <w:rsid w:val="000D08D0"/>
    <w:rsid w:val="000D1A6F"/>
    <w:rsid w:val="000D3260"/>
    <w:rsid w:val="000D3F06"/>
    <w:rsid w:val="000D6F7A"/>
    <w:rsid w:val="000D7124"/>
    <w:rsid w:val="000E2077"/>
    <w:rsid w:val="000E37DF"/>
    <w:rsid w:val="000F0199"/>
    <w:rsid w:val="000F0A97"/>
    <w:rsid w:val="000F0CF5"/>
    <w:rsid w:val="000F1FEE"/>
    <w:rsid w:val="000F632F"/>
    <w:rsid w:val="00106181"/>
    <w:rsid w:val="001070D3"/>
    <w:rsid w:val="001160D9"/>
    <w:rsid w:val="00120A78"/>
    <w:rsid w:val="00124C22"/>
    <w:rsid w:val="00125618"/>
    <w:rsid w:val="00125EC0"/>
    <w:rsid w:val="00126140"/>
    <w:rsid w:val="00126378"/>
    <w:rsid w:val="00127292"/>
    <w:rsid w:val="00127FC8"/>
    <w:rsid w:val="001315F6"/>
    <w:rsid w:val="001319DE"/>
    <w:rsid w:val="001337E5"/>
    <w:rsid w:val="0013553C"/>
    <w:rsid w:val="00142157"/>
    <w:rsid w:val="00144740"/>
    <w:rsid w:val="00156382"/>
    <w:rsid w:val="0016420C"/>
    <w:rsid w:val="00165810"/>
    <w:rsid w:val="0017043F"/>
    <w:rsid w:val="001708CE"/>
    <w:rsid w:val="0017110D"/>
    <w:rsid w:val="00174F58"/>
    <w:rsid w:val="00176096"/>
    <w:rsid w:val="00176A8B"/>
    <w:rsid w:val="001908E5"/>
    <w:rsid w:val="00192BD2"/>
    <w:rsid w:val="0019490D"/>
    <w:rsid w:val="00194CAA"/>
    <w:rsid w:val="00195687"/>
    <w:rsid w:val="0019658C"/>
    <w:rsid w:val="001A3ADB"/>
    <w:rsid w:val="001A3BBF"/>
    <w:rsid w:val="001A533E"/>
    <w:rsid w:val="001A716B"/>
    <w:rsid w:val="001B04D1"/>
    <w:rsid w:val="001B11AB"/>
    <w:rsid w:val="001B2759"/>
    <w:rsid w:val="001B3566"/>
    <w:rsid w:val="001B3831"/>
    <w:rsid w:val="001B4C3B"/>
    <w:rsid w:val="001B5322"/>
    <w:rsid w:val="001B7189"/>
    <w:rsid w:val="001C1584"/>
    <w:rsid w:val="001C49A7"/>
    <w:rsid w:val="001C6BC6"/>
    <w:rsid w:val="001D4A74"/>
    <w:rsid w:val="001D64A8"/>
    <w:rsid w:val="001E557D"/>
    <w:rsid w:val="001F4635"/>
    <w:rsid w:val="001F4E18"/>
    <w:rsid w:val="001F64C1"/>
    <w:rsid w:val="0020790F"/>
    <w:rsid w:val="00207C25"/>
    <w:rsid w:val="002104DC"/>
    <w:rsid w:val="00210B15"/>
    <w:rsid w:val="002144A1"/>
    <w:rsid w:val="00215F50"/>
    <w:rsid w:val="002164B0"/>
    <w:rsid w:val="00220280"/>
    <w:rsid w:val="00221621"/>
    <w:rsid w:val="00221E03"/>
    <w:rsid w:val="002230AC"/>
    <w:rsid w:val="00224C0F"/>
    <w:rsid w:val="00244760"/>
    <w:rsid w:val="0025275B"/>
    <w:rsid w:val="002542FE"/>
    <w:rsid w:val="0026044E"/>
    <w:rsid w:val="00262CE4"/>
    <w:rsid w:val="00272F13"/>
    <w:rsid w:val="00274C22"/>
    <w:rsid w:val="00274C88"/>
    <w:rsid w:val="00274EB8"/>
    <w:rsid w:val="002863F0"/>
    <w:rsid w:val="00286F17"/>
    <w:rsid w:val="00287751"/>
    <w:rsid w:val="00291CEA"/>
    <w:rsid w:val="00293AFF"/>
    <w:rsid w:val="00295A1D"/>
    <w:rsid w:val="00295C38"/>
    <w:rsid w:val="002974C8"/>
    <w:rsid w:val="002977E1"/>
    <w:rsid w:val="002A079E"/>
    <w:rsid w:val="002A140C"/>
    <w:rsid w:val="002A3386"/>
    <w:rsid w:val="002A3E73"/>
    <w:rsid w:val="002A41E0"/>
    <w:rsid w:val="002A49B1"/>
    <w:rsid w:val="002A4E89"/>
    <w:rsid w:val="002A5D5C"/>
    <w:rsid w:val="002A5E4C"/>
    <w:rsid w:val="002A70F3"/>
    <w:rsid w:val="002A7712"/>
    <w:rsid w:val="002A7EBD"/>
    <w:rsid w:val="002B2E6B"/>
    <w:rsid w:val="002B483D"/>
    <w:rsid w:val="002B5A86"/>
    <w:rsid w:val="002C3102"/>
    <w:rsid w:val="002C3DB1"/>
    <w:rsid w:val="002C47D2"/>
    <w:rsid w:val="002C78EC"/>
    <w:rsid w:val="002D08E1"/>
    <w:rsid w:val="002D1D0F"/>
    <w:rsid w:val="002D2DE6"/>
    <w:rsid w:val="002D31EC"/>
    <w:rsid w:val="002D37D8"/>
    <w:rsid w:val="002D3813"/>
    <w:rsid w:val="002D3DBD"/>
    <w:rsid w:val="002D55EE"/>
    <w:rsid w:val="002D740D"/>
    <w:rsid w:val="002D7AD0"/>
    <w:rsid w:val="002E2785"/>
    <w:rsid w:val="002E3137"/>
    <w:rsid w:val="002F0423"/>
    <w:rsid w:val="002F6BCB"/>
    <w:rsid w:val="003000E9"/>
    <w:rsid w:val="00303507"/>
    <w:rsid w:val="00310DE9"/>
    <w:rsid w:val="00313F87"/>
    <w:rsid w:val="00315E99"/>
    <w:rsid w:val="00316A9D"/>
    <w:rsid w:val="00322B25"/>
    <w:rsid w:val="00322C2D"/>
    <w:rsid w:val="00323D92"/>
    <w:rsid w:val="00324D88"/>
    <w:rsid w:val="00330C95"/>
    <w:rsid w:val="00331502"/>
    <w:rsid w:val="00332F03"/>
    <w:rsid w:val="003341F6"/>
    <w:rsid w:val="00340AF1"/>
    <w:rsid w:val="0034155F"/>
    <w:rsid w:val="00341707"/>
    <w:rsid w:val="003434D7"/>
    <w:rsid w:val="003453E8"/>
    <w:rsid w:val="00346965"/>
    <w:rsid w:val="00350C54"/>
    <w:rsid w:val="00351FB1"/>
    <w:rsid w:val="00353E16"/>
    <w:rsid w:val="00354B22"/>
    <w:rsid w:val="003555E5"/>
    <w:rsid w:val="00355F59"/>
    <w:rsid w:val="00370D76"/>
    <w:rsid w:val="00372C51"/>
    <w:rsid w:val="003739EF"/>
    <w:rsid w:val="00374383"/>
    <w:rsid w:val="0037578A"/>
    <w:rsid w:val="00375C5B"/>
    <w:rsid w:val="00381CCA"/>
    <w:rsid w:val="00383018"/>
    <w:rsid w:val="00387004"/>
    <w:rsid w:val="00387C1E"/>
    <w:rsid w:val="00390647"/>
    <w:rsid w:val="003948C6"/>
    <w:rsid w:val="003979FE"/>
    <w:rsid w:val="003A0F51"/>
    <w:rsid w:val="003A1362"/>
    <w:rsid w:val="003B4F78"/>
    <w:rsid w:val="003C1991"/>
    <w:rsid w:val="003C380E"/>
    <w:rsid w:val="003C4998"/>
    <w:rsid w:val="003C570A"/>
    <w:rsid w:val="003D0C15"/>
    <w:rsid w:val="003D0FA1"/>
    <w:rsid w:val="003D1BED"/>
    <w:rsid w:val="003D7A25"/>
    <w:rsid w:val="003E1F3F"/>
    <w:rsid w:val="00401471"/>
    <w:rsid w:val="0040580F"/>
    <w:rsid w:val="004074B4"/>
    <w:rsid w:val="00410552"/>
    <w:rsid w:val="00411F9D"/>
    <w:rsid w:val="00413385"/>
    <w:rsid w:val="00413947"/>
    <w:rsid w:val="00413E41"/>
    <w:rsid w:val="00424966"/>
    <w:rsid w:val="00426235"/>
    <w:rsid w:val="00427A40"/>
    <w:rsid w:val="004346A9"/>
    <w:rsid w:val="0043613B"/>
    <w:rsid w:val="00437B7C"/>
    <w:rsid w:val="0044011F"/>
    <w:rsid w:val="00445D02"/>
    <w:rsid w:val="004704E6"/>
    <w:rsid w:val="00474F1B"/>
    <w:rsid w:val="004754C3"/>
    <w:rsid w:val="00481C0E"/>
    <w:rsid w:val="004840E2"/>
    <w:rsid w:val="00484668"/>
    <w:rsid w:val="004866E7"/>
    <w:rsid w:val="00487B8C"/>
    <w:rsid w:val="004906D1"/>
    <w:rsid w:val="00491553"/>
    <w:rsid w:val="004915ED"/>
    <w:rsid w:val="00492F3F"/>
    <w:rsid w:val="00493086"/>
    <w:rsid w:val="004A12DA"/>
    <w:rsid w:val="004A1554"/>
    <w:rsid w:val="004A385D"/>
    <w:rsid w:val="004A5C62"/>
    <w:rsid w:val="004A6DB1"/>
    <w:rsid w:val="004B0E80"/>
    <w:rsid w:val="004B375C"/>
    <w:rsid w:val="004B54CD"/>
    <w:rsid w:val="004B6132"/>
    <w:rsid w:val="004B746D"/>
    <w:rsid w:val="004C17D2"/>
    <w:rsid w:val="004C44A0"/>
    <w:rsid w:val="004D01AE"/>
    <w:rsid w:val="004D53FC"/>
    <w:rsid w:val="004D58EA"/>
    <w:rsid w:val="004D5B7D"/>
    <w:rsid w:val="004E2628"/>
    <w:rsid w:val="004E53C6"/>
    <w:rsid w:val="004F46D4"/>
    <w:rsid w:val="00501772"/>
    <w:rsid w:val="00504F86"/>
    <w:rsid w:val="005121EC"/>
    <w:rsid w:val="00512F1F"/>
    <w:rsid w:val="00516400"/>
    <w:rsid w:val="00520CFA"/>
    <w:rsid w:val="00532F36"/>
    <w:rsid w:val="0053487A"/>
    <w:rsid w:val="005353AD"/>
    <w:rsid w:val="0054194B"/>
    <w:rsid w:val="005425DF"/>
    <w:rsid w:val="00546F54"/>
    <w:rsid w:val="00555CD7"/>
    <w:rsid w:val="0055618D"/>
    <w:rsid w:val="00562200"/>
    <w:rsid w:val="00562512"/>
    <w:rsid w:val="0056333A"/>
    <w:rsid w:val="00563A10"/>
    <w:rsid w:val="00567E80"/>
    <w:rsid w:val="00570F0F"/>
    <w:rsid w:val="00575CE7"/>
    <w:rsid w:val="0057629C"/>
    <w:rsid w:val="005765CE"/>
    <w:rsid w:val="0058002B"/>
    <w:rsid w:val="00580034"/>
    <w:rsid w:val="00584419"/>
    <w:rsid w:val="005849F0"/>
    <w:rsid w:val="00585848"/>
    <w:rsid w:val="00586B92"/>
    <w:rsid w:val="005922EF"/>
    <w:rsid w:val="00594BFD"/>
    <w:rsid w:val="00596D81"/>
    <w:rsid w:val="005A5B10"/>
    <w:rsid w:val="005A6AFF"/>
    <w:rsid w:val="005A71EA"/>
    <w:rsid w:val="005B2D93"/>
    <w:rsid w:val="005B338E"/>
    <w:rsid w:val="005C2D88"/>
    <w:rsid w:val="005C3EE5"/>
    <w:rsid w:val="005C48C0"/>
    <w:rsid w:val="005D538B"/>
    <w:rsid w:val="005D671A"/>
    <w:rsid w:val="005D7F45"/>
    <w:rsid w:val="005E0E94"/>
    <w:rsid w:val="005E39FA"/>
    <w:rsid w:val="005F134F"/>
    <w:rsid w:val="005F17B1"/>
    <w:rsid w:val="005F1CE2"/>
    <w:rsid w:val="005F260E"/>
    <w:rsid w:val="005F2AF6"/>
    <w:rsid w:val="005F2E07"/>
    <w:rsid w:val="005F3622"/>
    <w:rsid w:val="005F47AA"/>
    <w:rsid w:val="005F528A"/>
    <w:rsid w:val="005F52C0"/>
    <w:rsid w:val="00601F08"/>
    <w:rsid w:val="00602C96"/>
    <w:rsid w:val="00605587"/>
    <w:rsid w:val="006103CB"/>
    <w:rsid w:val="00620FD2"/>
    <w:rsid w:val="00624439"/>
    <w:rsid w:val="00625D56"/>
    <w:rsid w:val="00634E9B"/>
    <w:rsid w:val="00634E9F"/>
    <w:rsid w:val="00636991"/>
    <w:rsid w:val="00637F48"/>
    <w:rsid w:val="00647279"/>
    <w:rsid w:val="006478FB"/>
    <w:rsid w:val="006506BA"/>
    <w:rsid w:val="006519C4"/>
    <w:rsid w:val="00651CFB"/>
    <w:rsid w:val="00655477"/>
    <w:rsid w:val="00656C93"/>
    <w:rsid w:val="006600DB"/>
    <w:rsid w:val="00661EBD"/>
    <w:rsid w:val="00663D91"/>
    <w:rsid w:val="0067304C"/>
    <w:rsid w:val="00675629"/>
    <w:rsid w:val="00676C27"/>
    <w:rsid w:val="006856CF"/>
    <w:rsid w:val="00686811"/>
    <w:rsid w:val="00693835"/>
    <w:rsid w:val="0069457D"/>
    <w:rsid w:val="006963C9"/>
    <w:rsid w:val="00696AF2"/>
    <w:rsid w:val="006A1AF6"/>
    <w:rsid w:val="006A1F24"/>
    <w:rsid w:val="006A3788"/>
    <w:rsid w:val="006A7423"/>
    <w:rsid w:val="006B0F36"/>
    <w:rsid w:val="006B1812"/>
    <w:rsid w:val="006B3169"/>
    <w:rsid w:val="006C1D1D"/>
    <w:rsid w:val="006C4767"/>
    <w:rsid w:val="006D2ABB"/>
    <w:rsid w:val="006E0458"/>
    <w:rsid w:val="006E3DEF"/>
    <w:rsid w:val="006E5327"/>
    <w:rsid w:val="006F2A8D"/>
    <w:rsid w:val="006F3E6A"/>
    <w:rsid w:val="006F61A2"/>
    <w:rsid w:val="00705502"/>
    <w:rsid w:val="00710F50"/>
    <w:rsid w:val="0071499B"/>
    <w:rsid w:val="00721355"/>
    <w:rsid w:val="00721752"/>
    <w:rsid w:val="00723BFB"/>
    <w:rsid w:val="00723DDD"/>
    <w:rsid w:val="0072757E"/>
    <w:rsid w:val="00730A60"/>
    <w:rsid w:val="00735872"/>
    <w:rsid w:val="00742E92"/>
    <w:rsid w:val="00747633"/>
    <w:rsid w:val="00755874"/>
    <w:rsid w:val="007641C4"/>
    <w:rsid w:val="0076697D"/>
    <w:rsid w:val="0077255E"/>
    <w:rsid w:val="007738CF"/>
    <w:rsid w:val="007745FA"/>
    <w:rsid w:val="0077617C"/>
    <w:rsid w:val="00777048"/>
    <w:rsid w:val="007817A0"/>
    <w:rsid w:val="00785F50"/>
    <w:rsid w:val="00786AA6"/>
    <w:rsid w:val="00787FEA"/>
    <w:rsid w:val="00794579"/>
    <w:rsid w:val="007971E5"/>
    <w:rsid w:val="007A05FA"/>
    <w:rsid w:val="007A07A2"/>
    <w:rsid w:val="007A09D1"/>
    <w:rsid w:val="007A2B21"/>
    <w:rsid w:val="007A6763"/>
    <w:rsid w:val="007A7BF9"/>
    <w:rsid w:val="007B1A64"/>
    <w:rsid w:val="007B36E2"/>
    <w:rsid w:val="007B5BFE"/>
    <w:rsid w:val="007C72D1"/>
    <w:rsid w:val="007C7C78"/>
    <w:rsid w:val="007D1C9B"/>
    <w:rsid w:val="007D1F1F"/>
    <w:rsid w:val="007D1FC7"/>
    <w:rsid w:val="007E15EC"/>
    <w:rsid w:val="007E1B37"/>
    <w:rsid w:val="007E4301"/>
    <w:rsid w:val="007E4904"/>
    <w:rsid w:val="007F202F"/>
    <w:rsid w:val="007F298C"/>
    <w:rsid w:val="007F491A"/>
    <w:rsid w:val="007F4B49"/>
    <w:rsid w:val="007F720F"/>
    <w:rsid w:val="00801CFD"/>
    <w:rsid w:val="00815EBC"/>
    <w:rsid w:val="0081709C"/>
    <w:rsid w:val="0082602E"/>
    <w:rsid w:val="0083151C"/>
    <w:rsid w:val="00836F24"/>
    <w:rsid w:val="00837896"/>
    <w:rsid w:val="008420CB"/>
    <w:rsid w:val="00842CB8"/>
    <w:rsid w:val="00847844"/>
    <w:rsid w:val="00847E6F"/>
    <w:rsid w:val="00856110"/>
    <w:rsid w:val="00857F2F"/>
    <w:rsid w:val="00860808"/>
    <w:rsid w:val="0086317E"/>
    <w:rsid w:val="008664D3"/>
    <w:rsid w:val="00871DE4"/>
    <w:rsid w:val="0087232C"/>
    <w:rsid w:val="0087412A"/>
    <w:rsid w:val="00876AD7"/>
    <w:rsid w:val="00876D0E"/>
    <w:rsid w:val="0088194A"/>
    <w:rsid w:val="00881B7C"/>
    <w:rsid w:val="008826AC"/>
    <w:rsid w:val="00893A48"/>
    <w:rsid w:val="008955F8"/>
    <w:rsid w:val="008962F5"/>
    <w:rsid w:val="00897722"/>
    <w:rsid w:val="008A1C7C"/>
    <w:rsid w:val="008A23AC"/>
    <w:rsid w:val="008A4A66"/>
    <w:rsid w:val="008A7C70"/>
    <w:rsid w:val="008B0285"/>
    <w:rsid w:val="008B21E1"/>
    <w:rsid w:val="008B2336"/>
    <w:rsid w:val="008B3DD7"/>
    <w:rsid w:val="008B4538"/>
    <w:rsid w:val="008B4D56"/>
    <w:rsid w:val="008C3355"/>
    <w:rsid w:val="008C39E1"/>
    <w:rsid w:val="008C4110"/>
    <w:rsid w:val="008C4E35"/>
    <w:rsid w:val="008C77CE"/>
    <w:rsid w:val="008D7D6A"/>
    <w:rsid w:val="008E0D8E"/>
    <w:rsid w:val="008E1C92"/>
    <w:rsid w:val="008E532C"/>
    <w:rsid w:val="008E5335"/>
    <w:rsid w:val="008F52CA"/>
    <w:rsid w:val="008F69A1"/>
    <w:rsid w:val="008F7744"/>
    <w:rsid w:val="008F7A0F"/>
    <w:rsid w:val="00902E70"/>
    <w:rsid w:val="00911CD1"/>
    <w:rsid w:val="00915521"/>
    <w:rsid w:val="0092026F"/>
    <w:rsid w:val="0092141A"/>
    <w:rsid w:val="0092351F"/>
    <w:rsid w:val="00930CB2"/>
    <w:rsid w:val="00933B34"/>
    <w:rsid w:val="00936C2D"/>
    <w:rsid w:val="00945C18"/>
    <w:rsid w:val="0094693F"/>
    <w:rsid w:val="009509B6"/>
    <w:rsid w:val="00950D63"/>
    <w:rsid w:val="00952659"/>
    <w:rsid w:val="009600F9"/>
    <w:rsid w:val="0096413B"/>
    <w:rsid w:val="0096648B"/>
    <w:rsid w:val="00970201"/>
    <w:rsid w:val="00972B7A"/>
    <w:rsid w:val="00974CC1"/>
    <w:rsid w:val="009809BB"/>
    <w:rsid w:val="0098151E"/>
    <w:rsid w:val="00981E7E"/>
    <w:rsid w:val="009861CF"/>
    <w:rsid w:val="00987ECD"/>
    <w:rsid w:val="00993AEF"/>
    <w:rsid w:val="009957EF"/>
    <w:rsid w:val="00997D0A"/>
    <w:rsid w:val="009A3D05"/>
    <w:rsid w:val="009B2B9F"/>
    <w:rsid w:val="009B540B"/>
    <w:rsid w:val="009B5C0D"/>
    <w:rsid w:val="009C63B3"/>
    <w:rsid w:val="009D426C"/>
    <w:rsid w:val="009D78A6"/>
    <w:rsid w:val="009D7D86"/>
    <w:rsid w:val="009E03F0"/>
    <w:rsid w:val="009E3CAC"/>
    <w:rsid w:val="009E44AD"/>
    <w:rsid w:val="009E468C"/>
    <w:rsid w:val="009E6BCD"/>
    <w:rsid w:val="009F207B"/>
    <w:rsid w:val="009F36F4"/>
    <w:rsid w:val="009F4536"/>
    <w:rsid w:val="009F7AB7"/>
    <w:rsid w:val="009F7DF0"/>
    <w:rsid w:val="00A0036F"/>
    <w:rsid w:val="00A00D53"/>
    <w:rsid w:val="00A0307F"/>
    <w:rsid w:val="00A04D69"/>
    <w:rsid w:val="00A05398"/>
    <w:rsid w:val="00A07852"/>
    <w:rsid w:val="00A12CFC"/>
    <w:rsid w:val="00A2015C"/>
    <w:rsid w:val="00A21F6C"/>
    <w:rsid w:val="00A235DC"/>
    <w:rsid w:val="00A26DCA"/>
    <w:rsid w:val="00A2743E"/>
    <w:rsid w:val="00A3408E"/>
    <w:rsid w:val="00A37940"/>
    <w:rsid w:val="00A4369D"/>
    <w:rsid w:val="00A44B91"/>
    <w:rsid w:val="00A452C1"/>
    <w:rsid w:val="00A46DE9"/>
    <w:rsid w:val="00A52362"/>
    <w:rsid w:val="00A525E0"/>
    <w:rsid w:val="00A533AF"/>
    <w:rsid w:val="00A539E4"/>
    <w:rsid w:val="00A66849"/>
    <w:rsid w:val="00A71B6C"/>
    <w:rsid w:val="00A7508F"/>
    <w:rsid w:val="00A85AA6"/>
    <w:rsid w:val="00A93121"/>
    <w:rsid w:val="00A96814"/>
    <w:rsid w:val="00AA4DE6"/>
    <w:rsid w:val="00AA71FA"/>
    <w:rsid w:val="00AA78D1"/>
    <w:rsid w:val="00AB0726"/>
    <w:rsid w:val="00AB08F8"/>
    <w:rsid w:val="00AC20A4"/>
    <w:rsid w:val="00AC296F"/>
    <w:rsid w:val="00AC68C7"/>
    <w:rsid w:val="00AC696D"/>
    <w:rsid w:val="00AC71E5"/>
    <w:rsid w:val="00AD189D"/>
    <w:rsid w:val="00AD283E"/>
    <w:rsid w:val="00AD2E1F"/>
    <w:rsid w:val="00AE0A02"/>
    <w:rsid w:val="00AE0A9C"/>
    <w:rsid w:val="00AE1CED"/>
    <w:rsid w:val="00AE3674"/>
    <w:rsid w:val="00AE3802"/>
    <w:rsid w:val="00AE441C"/>
    <w:rsid w:val="00AE50BA"/>
    <w:rsid w:val="00AE77CE"/>
    <w:rsid w:val="00AF411E"/>
    <w:rsid w:val="00B04086"/>
    <w:rsid w:val="00B05D78"/>
    <w:rsid w:val="00B12CFA"/>
    <w:rsid w:val="00B1504C"/>
    <w:rsid w:val="00B15D8A"/>
    <w:rsid w:val="00B1685B"/>
    <w:rsid w:val="00B20B3D"/>
    <w:rsid w:val="00B2709F"/>
    <w:rsid w:val="00B276AD"/>
    <w:rsid w:val="00B27A50"/>
    <w:rsid w:val="00B41A2F"/>
    <w:rsid w:val="00B4263E"/>
    <w:rsid w:val="00B43C6F"/>
    <w:rsid w:val="00B46227"/>
    <w:rsid w:val="00B46416"/>
    <w:rsid w:val="00B5047C"/>
    <w:rsid w:val="00B55478"/>
    <w:rsid w:val="00B55CB1"/>
    <w:rsid w:val="00B61442"/>
    <w:rsid w:val="00B650C0"/>
    <w:rsid w:val="00B71931"/>
    <w:rsid w:val="00B76D60"/>
    <w:rsid w:val="00B77432"/>
    <w:rsid w:val="00B910E4"/>
    <w:rsid w:val="00B96DAC"/>
    <w:rsid w:val="00BA0457"/>
    <w:rsid w:val="00BA10A7"/>
    <w:rsid w:val="00BA25F5"/>
    <w:rsid w:val="00BA4332"/>
    <w:rsid w:val="00BA4557"/>
    <w:rsid w:val="00BA6010"/>
    <w:rsid w:val="00BB2830"/>
    <w:rsid w:val="00BB3815"/>
    <w:rsid w:val="00BB3CFD"/>
    <w:rsid w:val="00BC36B3"/>
    <w:rsid w:val="00BC4101"/>
    <w:rsid w:val="00BC6E00"/>
    <w:rsid w:val="00BD2965"/>
    <w:rsid w:val="00BD34D3"/>
    <w:rsid w:val="00BD3D4C"/>
    <w:rsid w:val="00BD61D4"/>
    <w:rsid w:val="00BE107E"/>
    <w:rsid w:val="00BE2E55"/>
    <w:rsid w:val="00BE4DD3"/>
    <w:rsid w:val="00BE6393"/>
    <w:rsid w:val="00BF10BC"/>
    <w:rsid w:val="00C0236B"/>
    <w:rsid w:val="00C02AB4"/>
    <w:rsid w:val="00C1020F"/>
    <w:rsid w:val="00C10770"/>
    <w:rsid w:val="00C10D58"/>
    <w:rsid w:val="00C12001"/>
    <w:rsid w:val="00C20E27"/>
    <w:rsid w:val="00C23F0A"/>
    <w:rsid w:val="00C279CB"/>
    <w:rsid w:val="00C30108"/>
    <w:rsid w:val="00C3017C"/>
    <w:rsid w:val="00C3053A"/>
    <w:rsid w:val="00C33114"/>
    <w:rsid w:val="00C434C6"/>
    <w:rsid w:val="00C43898"/>
    <w:rsid w:val="00C450D1"/>
    <w:rsid w:val="00C50EE6"/>
    <w:rsid w:val="00C545B4"/>
    <w:rsid w:val="00C54DFF"/>
    <w:rsid w:val="00C57989"/>
    <w:rsid w:val="00C600D3"/>
    <w:rsid w:val="00C66CC1"/>
    <w:rsid w:val="00C67C81"/>
    <w:rsid w:val="00C7040B"/>
    <w:rsid w:val="00C70F94"/>
    <w:rsid w:val="00C76E25"/>
    <w:rsid w:val="00C77A09"/>
    <w:rsid w:val="00C857ED"/>
    <w:rsid w:val="00C862F2"/>
    <w:rsid w:val="00CB011D"/>
    <w:rsid w:val="00CB13BC"/>
    <w:rsid w:val="00CC76D3"/>
    <w:rsid w:val="00CD3E99"/>
    <w:rsid w:val="00CD46E1"/>
    <w:rsid w:val="00CD6F9E"/>
    <w:rsid w:val="00CD779B"/>
    <w:rsid w:val="00CE3071"/>
    <w:rsid w:val="00CE5AD8"/>
    <w:rsid w:val="00CE73BB"/>
    <w:rsid w:val="00CF694C"/>
    <w:rsid w:val="00CF6EC8"/>
    <w:rsid w:val="00CF7198"/>
    <w:rsid w:val="00D02225"/>
    <w:rsid w:val="00D04797"/>
    <w:rsid w:val="00D052E9"/>
    <w:rsid w:val="00D0656D"/>
    <w:rsid w:val="00D13555"/>
    <w:rsid w:val="00D13DB8"/>
    <w:rsid w:val="00D15D09"/>
    <w:rsid w:val="00D17E36"/>
    <w:rsid w:val="00D24B61"/>
    <w:rsid w:val="00D25E44"/>
    <w:rsid w:val="00D26573"/>
    <w:rsid w:val="00D325E5"/>
    <w:rsid w:val="00D34FE7"/>
    <w:rsid w:val="00D363ED"/>
    <w:rsid w:val="00D4155A"/>
    <w:rsid w:val="00D41F55"/>
    <w:rsid w:val="00D4564C"/>
    <w:rsid w:val="00D46365"/>
    <w:rsid w:val="00D4669F"/>
    <w:rsid w:val="00D528B3"/>
    <w:rsid w:val="00D552A3"/>
    <w:rsid w:val="00D62335"/>
    <w:rsid w:val="00D63CDC"/>
    <w:rsid w:val="00D64D5E"/>
    <w:rsid w:val="00D67531"/>
    <w:rsid w:val="00D71626"/>
    <w:rsid w:val="00D7207E"/>
    <w:rsid w:val="00D87523"/>
    <w:rsid w:val="00D978BF"/>
    <w:rsid w:val="00DA004B"/>
    <w:rsid w:val="00DA3337"/>
    <w:rsid w:val="00DA3BE0"/>
    <w:rsid w:val="00DA653A"/>
    <w:rsid w:val="00DA6A69"/>
    <w:rsid w:val="00DB23DC"/>
    <w:rsid w:val="00DB3B77"/>
    <w:rsid w:val="00DB6D8A"/>
    <w:rsid w:val="00DC2450"/>
    <w:rsid w:val="00DC5AF2"/>
    <w:rsid w:val="00DC68B3"/>
    <w:rsid w:val="00DD1177"/>
    <w:rsid w:val="00DD384C"/>
    <w:rsid w:val="00DE0D9B"/>
    <w:rsid w:val="00DE2615"/>
    <w:rsid w:val="00DE4F4B"/>
    <w:rsid w:val="00DF44AA"/>
    <w:rsid w:val="00DF46C3"/>
    <w:rsid w:val="00DF49B0"/>
    <w:rsid w:val="00DF5C0B"/>
    <w:rsid w:val="00E00AE1"/>
    <w:rsid w:val="00E01BD9"/>
    <w:rsid w:val="00E04003"/>
    <w:rsid w:val="00E04B7F"/>
    <w:rsid w:val="00E0604A"/>
    <w:rsid w:val="00E1481E"/>
    <w:rsid w:val="00E14CD1"/>
    <w:rsid w:val="00E153BB"/>
    <w:rsid w:val="00E16216"/>
    <w:rsid w:val="00E21415"/>
    <w:rsid w:val="00E24726"/>
    <w:rsid w:val="00E24EB0"/>
    <w:rsid w:val="00E25D73"/>
    <w:rsid w:val="00E36D89"/>
    <w:rsid w:val="00E41FCC"/>
    <w:rsid w:val="00E4520D"/>
    <w:rsid w:val="00E45939"/>
    <w:rsid w:val="00E50CBD"/>
    <w:rsid w:val="00E54B6E"/>
    <w:rsid w:val="00E56320"/>
    <w:rsid w:val="00E609EF"/>
    <w:rsid w:val="00E66E8D"/>
    <w:rsid w:val="00E67856"/>
    <w:rsid w:val="00E7140A"/>
    <w:rsid w:val="00E753DA"/>
    <w:rsid w:val="00E8277C"/>
    <w:rsid w:val="00E85168"/>
    <w:rsid w:val="00E8521A"/>
    <w:rsid w:val="00E87CD1"/>
    <w:rsid w:val="00E90FC2"/>
    <w:rsid w:val="00E910FC"/>
    <w:rsid w:val="00E92CEA"/>
    <w:rsid w:val="00E95EF0"/>
    <w:rsid w:val="00E96420"/>
    <w:rsid w:val="00E97EB4"/>
    <w:rsid w:val="00EA0FFC"/>
    <w:rsid w:val="00EA1D02"/>
    <w:rsid w:val="00EA1F10"/>
    <w:rsid w:val="00EA5EBB"/>
    <w:rsid w:val="00EA5F1F"/>
    <w:rsid w:val="00EA7B4E"/>
    <w:rsid w:val="00EA7FC2"/>
    <w:rsid w:val="00EB01FF"/>
    <w:rsid w:val="00EB0D2C"/>
    <w:rsid w:val="00EB59FB"/>
    <w:rsid w:val="00EB601D"/>
    <w:rsid w:val="00EC046E"/>
    <w:rsid w:val="00EC069F"/>
    <w:rsid w:val="00EC2964"/>
    <w:rsid w:val="00EC5081"/>
    <w:rsid w:val="00EC57F6"/>
    <w:rsid w:val="00ED07CA"/>
    <w:rsid w:val="00ED1A0C"/>
    <w:rsid w:val="00ED6A30"/>
    <w:rsid w:val="00EE24E7"/>
    <w:rsid w:val="00EE5AE6"/>
    <w:rsid w:val="00EF14BD"/>
    <w:rsid w:val="00EF195D"/>
    <w:rsid w:val="00EF1F6D"/>
    <w:rsid w:val="00EF5D31"/>
    <w:rsid w:val="00EF6466"/>
    <w:rsid w:val="00F06D5F"/>
    <w:rsid w:val="00F06F3B"/>
    <w:rsid w:val="00F11575"/>
    <w:rsid w:val="00F16FD9"/>
    <w:rsid w:val="00F23704"/>
    <w:rsid w:val="00F246FB"/>
    <w:rsid w:val="00F25D3C"/>
    <w:rsid w:val="00F30540"/>
    <w:rsid w:val="00F330DB"/>
    <w:rsid w:val="00F355AC"/>
    <w:rsid w:val="00F35961"/>
    <w:rsid w:val="00F45ED1"/>
    <w:rsid w:val="00F528C0"/>
    <w:rsid w:val="00F62E22"/>
    <w:rsid w:val="00F6517F"/>
    <w:rsid w:val="00F715DD"/>
    <w:rsid w:val="00F74105"/>
    <w:rsid w:val="00F822D0"/>
    <w:rsid w:val="00F8587D"/>
    <w:rsid w:val="00F9059B"/>
    <w:rsid w:val="00F911C8"/>
    <w:rsid w:val="00F91787"/>
    <w:rsid w:val="00F92673"/>
    <w:rsid w:val="00F93247"/>
    <w:rsid w:val="00F93CB2"/>
    <w:rsid w:val="00F9686A"/>
    <w:rsid w:val="00F96C54"/>
    <w:rsid w:val="00FA08E0"/>
    <w:rsid w:val="00FA27DC"/>
    <w:rsid w:val="00FA493C"/>
    <w:rsid w:val="00FB6C37"/>
    <w:rsid w:val="00FC00EA"/>
    <w:rsid w:val="00FC0C68"/>
    <w:rsid w:val="00FD1F50"/>
    <w:rsid w:val="00FD3501"/>
    <w:rsid w:val="00FE0057"/>
    <w:rsid w:val="00FE6D29"/>
    <w:rsid w:val="00FF05A4"/>
    <w:rsid w:val="00FF25EE"/>
    <w:rsid w:val="00FF2DC0"/>
    <w:rsid w:val="00FF2F8D"/>
    <w:rsid w:val="00FF38FD"/>
    <w:rsid w:val="00FF664F"/>
    <w:rsid w:val="00FF67B0"/>
    <w:rsid w:val="00FF73F5"/>
    <w:rsid w:val="00FF7B52"/>
    <w:rsid w:val="050A7FE9"/>
    <w:rsid w:val="51FA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0EB61B"/>
  <w14:defaultImageDpi w14:val="330"/>
  <w15:docId w15:val="{68FFEB44-E1CB-4B17-B1EF-18568D9A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A12DA"/>
  </w:style>
  <w:style w:type="paragraph" w:styleId="Heading1">
    <w:name w:val="heading 1"/>
    <w:basedOn w:val="Normal"/>
    <w:next w:val="Normal"/>
    <w:link w:val="Heading1Char"/>
    <w:uiPriority w:val="9"/>
    <w:rsid w:val="00FC0C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C0C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47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basedOn w:val="Normal"/>
    <w:link w:val="LETTERBODYChar"/>
    <w:rsid w:val="00FC0C68"/>
    <w:pPr>
      <w:spacing w:line="360" w:lineRule="auto"/>
    </w:pPr>
    <w:rPr>
      <w:rFonts w:asciiTheme="majorHAnsi" w:hAnsiTheme="majorHAnsi" w:cs="Times-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6AC"/>
  </w:style>
  <w:style w:type="paragraph" w:styleId="Footer">
    <w:name w:val="footer"/>
    <w:basedOn w:val="Normal"/>
    <w:link w:val="FooterChar"/>
    <w:uiPriority w:val="99"/>
    <w:unhideWhenUsed/>
    <w:rsid w:val="008826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D8"/>
    <w:rPr>
      <w:rFonts w:ascii="Lucida Grande" w:hAnsi="Lucida Grande" w:cs="Lucida Grande"/>
      <w:sz w:val="18"/>
      <w:szCs w:val="18"/>
    </w:rPr>
  </w:style>
  <w:style w:type="paragraph" w:customStyle="1" w:styleId="ADDRESS">
    <w:name w:val="ADDRESS"/>
    <w:basedOn w:val="Normal"/>
    <w:rsid w:val="009861CF"/>
    <w:pPr>
      <w:spacing w:after="60"/>
    </w:pPr>
    <w:rPr>
      <w:rFonts w:ascii="Helvetica" w:hAnsi="Helvetica" w:cs="Arial"/>
      <w:color w:val="7F7F7F" w:themeColor="text1" w:themeTint="8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26AC"/>
  </w:style>
  <w:style w:type="character" w:customStyle="1" w:styleId="Heading1Char">
    <w:name w:val="Heading 1 Char"/>
    <w:basedOn w:val="DefaultParagraphFont"/>
    <w:link w:val="Heading1"/>
    <w:uiPriority w:val="9"/>
    <w:rsid w:val="00FC0C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C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C0C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C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IHEADING1">
    <w:name w:val="AI_HEADING 1"/>
    <w:basedOn w:val="LETTERBODY"/>
    <w:rsid w:val="00E90FC2"/>
    <w:rPr>
      <w:color w:val="2AA6C4"/>
      <w:sz w:val="28"/>
      <w:szCs w:val="28"/>
    </w:rPr>
  </w:style>
  <w:style w:type="paragraph" w:customStyle="1" w:styleId="AIHEADING2">
    <w:name w:val="AI_HEADING 2"/>
    <w:basedOn w:val="AIHEADING1"/>
    <w:rsid w:val="00E90FC2"/>
    <w:rPr>
      <w:b/>
      <w:bCs/>
      <w:caps/>
      <w:sz w:val="20"/>
      <w:szCs w:val="22"/>
    </w:rPr>
  </w:style>
  <w:style w:type="paragraph" w:customStyle="1" w:styleId="AI-H1">
    <w:name w:val="AI - H1"/>
    <w:basedOn w:val="AIHEADING1"/>
    <w:link w:val="AI-H1Char"/>
    <w:qFormat/>
    <w:rsid w:val="002A3386"/>
    <w:rPr>
      <w:color w:val="00B0F0"/>
      <w:sz w:val="32"/>
      <w:szCs w:val="32"/>
    </w:rPr>
  </w:style>
  <w:style w:type="paragraph" w:customStyle="1" w:styleId="AI-H2">
    <w:name w:val="AI - H2"/>
    <w:basedOn w:val="AI-H1"/>
    <w:link w:val="AI-H2Char"/>
    <w:qFormat/>
    <w:rsid w:val="002A3386"/>
    <w:rPr>
      <w:b/>
      <w:caps/>
      <w:sz w:val="24"/>
      <w:szCs w:val="24"/>
    </w:rPr>
  </w:style>
  <w:style w:type="character" w:customStyle="1" w:styleId="LETTERBODYChar">
    <w:name w:val="LETTER BODY Char"/>
    <w:basedOn w:val="DefaultParagraphFont"/>
    <w:link w:val="LETTERBODY"/>
    <w:rsid w:val="000B220B"/>
    <w:rPr>
      <w:rFonts w:asciiTheme="majorHAnsi" w:hAnsiTheme="majorHAnsi" w:cs="Times-Roman"/>
      <w:sz w:val="22"/>
      <w:szCs w:val="22"/>
    </w:rPr>
  </w:style>
  <w:style w:type="character" w:customStyle="1" w:styleId="AI-H1Char">
    <w:name w:val="AI - H1 Char"/>
    <w:basedOn w:val="LETTERBODYChar"/>
    <w:link w:val="AI-H1"/>
    <w:rsid w:val="002A3386"/>
    <w:rPr>
      <w:rFonts w:asciiTheme="majorHAnsi" w:hAnsiTheme="majorHAnsi" w:cs="Times-Roman"/>
      <w:color w:val="00B0F0"/>
      <w:sz w:val="32"/>
      <w:szCs w:val="32"/>
    </w:rPr>
  </w:style>
  <w:style w:type="paragraph" w:customStyle="1" w:styleId="AI-BodyText">
    <w:name w:val="AI - Body Text"/>
    <w:basedOn w:val="LETTERBODY"/>
    <w:link w:val="AI-BodyTextChar"/>
    <w:qFormat/>
    <w:rsid w:val="00501772"/>
    <w:rPr>
      <w:rFonts w:ascii="Calibri" w:hAnsi="Calibri"/>
    </w:rPr>
  </w:style>
  <w:style w:type="character" w:customStyle="1" w:styleId="AI-H2Char">
    <w:name w:val="AI - H2 Char"/>
    <w:basedOn w:val="AI-H1Char"/>
    <w:link w:val="AI-H2"/>
    <w:rsid w:val="002A3386"/>
    <w:rPr>
      <w:rFonts w:asciiTheme="majorHAnsi" w:hAnsiTheme="majorHAnsi" w:cs="Times-Roman"/>
      <w:b/>
      <w:caps/>
      <w:color w:val="00B0F0"/>
      <w:sz w:val="32"/>
      <w:szCs w:val="32"/>
    </w:rPr>
  </w:style>
  <w:style w:type="character" w:customStyle="1" w:styleId="AI-BodyTextChar">
    <w:name w:val="AI - Body Text Char"/>
    <w:basedOn w:val="AI-H2Char"/>
    <w:link w:val="AI-BodyText"/>
    <w:rsid w:val="00501772"/>
    <w:rPr>
      <w:rFonts w:ascii="Calibri" w:hAnsi="Calibri" w:cs="Times-Roman"/>
      <w:b w:val="0"/>
      <w:caps w:val="0"/>
      <w:color w:val="00B0F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44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6BC6"/>
    <w:rPr>
      <w:color w:val="808080"/>
    </w:rPr>
  </w:style>
  <w:style w:type="paragraph" w:styleId="ListParagraph">
    <w:name w:val="List Paragraph"/>
    <w:basedOn w:val="Normal"/>
    <w:uiPriority w:val="34"/>
    <w:qFormat/>
    <w:rsid w:val="00411F9D"/>
    <w:pPr>
      <w:ind w:left="720"/>
      <w:contextualSpacing/>
    </w:pPr>
  </w:style>
  <w:style w:type="paragraph" w:styleId="NoSpacing">
    <w:name w:val="No Spacing"/>
    <w:uiPriority w:val="1"/>
    <w:qFormat/>
    <w:rsid w:val="0077617C"/>
    <w:rPr>
      <w:rFonts w:ascii="Garamond" w:eastAsiaTheme="minorHAnsi" w:hAnsi="Garamond"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1"/>
    <w:qFormat/>
    <w:rsid w:val="0077617C"/>
    <w:pPr>
      <w:widowControl w:val="0"/>
      <w:ind w:left="1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617C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776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17C"/>
    <w:pPr>
      <w:spacing w:after="200"/>
    </w:pPr>
    <w:rPr>
      <w:rFonts w:ascii="Garamond" w:eastAsiaTheme="minorHAnsi" w:hAnsi="Garamond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17C"/>
    <w:rPr>
      <w:rFonts w:ascii="Garamond" w:eastAsiaTheme="minorHAnsi" w:hAnsi="Garamond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D55E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41C"/>
    <w:pPr>
      <w:spacing w:after="0"/>
    </w:pPr>
    <w:rPr>
      <w:rFonts w:asciiTheme="minorHAnsi" w:eastAsiaTheme="minorEastAsia" w:hAnsi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41C"/>
    <w:rPr>
      <w:rFonts w:ascii="Garamond" w:eastAsiaTheme="minorHAnsi" w:hAnsi="Garamond"/>
      <w:b/>
      <w:bCs/>
      <w:sz w:val="20"/>
      <w:szCs w:val="20"/>
      <w:lang w:val="en-CA"/>
    </w:rPr>
  </w:style>
  <w:style w:type="table" w:styleId="LightList">
    <w:name w:val="Light List"/>
    <w:basedOn w:val="TableNormal"/>
    <w:uiPriority w:val="61"/>
    <w:rsid w:val="00CD779B"/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CD779B"/>
    <w:rPr>
      <w:rFonts w:eastAsiaTheme="minorHAnsi"/>
      <w:sz w:val="22"/>
      <w:szCs w:val="22"/>
      <w:lang w:val="en-C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link w:val="DefaultChar"/>
    <w:uiPriority w:val="99"/>
    <w:rsid w:val="004A6D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DefaultChar">
    <w:name w:val="Default Char"/>
    <w:link w:val="Default"/>
    <w:uiPriority w:val="99"/>
    <w:rsid w:val="004A6DB1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F207B"/>
    <w:rPr>
      <w:color w:val="800080" w:themeColor="followedHyperlink"/>
      <w:u w:val="single"/>
    </w:rPr>
  </w:style>
  <w:style w:type="paragraph" w:customStyle="1" w:styleId="BODYGUTS">
    <w:name w:val="BODY (GUTS)"/>
    <w:basedOn w:val="Normal"/>
    <w:uiPriority w:val="99"/>
    <w:rsid w:val="00693835"/>
    <w:pPr>
      <w:suppressAutoHyphens/>
      <w:autoSpaceDE w:val="0"/>
      <w:autoSpaceDN w:val="0"/>
      <w:adjustRightInd w:val="0"/>
      <w:spacing w:after="86" w:line="300" w:lineRule="atLeast"/>
      <w:textAlignment w:val="center"/>
    </w:pPr>
    <w:rPr>
      <w:rFonts w:ascii="Whitney Book" w:eastAsiaTheme="minorHAnsi" w:hAnsi="Whitney Book" w:cs="Whitney Book"/>
      <w:color w:val="000000"/>
      <w:sz w:val="20"/>
      <w:szCs w:val="20"/>
    </w:rPr>
  </w:style>
  <w:style w:type="paragraph" w:customStyle="1" w:styleId="2SUBTITLE-GREENBOLDGUTS">
    <w:name w:val="2. SUBTITLE - GREEN BOLD  (GUTS)"/>
    <w:basedOn w:val="BODYGUTS"/>
    <w:uiPriority w:val="99"/>
    <w:rsid w:val="00693835"/>
    <w:pPr>
      <w:spacing w:before="144" w:after="20"/>
    </w:pPr>
    <w:rPr>
      <w:rFonts w:ascii="Whitney Semibold" w:hAnsi="Whitney Semibold" w:cs="Whitney Semibold"/>
      <w:color w:val="00B188"/>
      <w:sz w:val="26"/>
      <w:szCs w:val="26"/>
    </w:rPr>
  </w:style>
  <w:style w:type="paragraph" w:customStyle="1" w:styleId="NoParagraphStyle">
    <w:name w:val="[No Paragraph Style]"/>
    <w:rsid w:val="00693835"/>
    <w:pPr>
      <w:autoSpaceDE w:val="0"/>
      <w:autoSpaceDN w:val="0"/>
      <w:adjustRightInd w:val="0"/>
      <w:spacing w:line="288" w:lineRule="auto"/>
      <w:textAlignment w:val="center"/>
    </w:pPr>
    <w:rPr>
      <w:rFonts w:ascii="Whitney" w:eastAsiaTheme="minorHAnsi" w:hAnsi="Whitney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A07852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760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2863F0"/>
  </w:style>
  <w:style w:type="character" w:customStyle="1" w:styleId="Heading3Char">
    <w:name w:val="Heading 3 Char"/>
    <w:basedOn w:val="DefaultParagraphFont"/>
    <w:link w:val="Heading3"/>
    <w:uiPriority w:val="9"/>
    <w:semiHidden/>
    <w:rsid w:val="0084784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i.smartsimple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gurney\AppData\Local\Microsoft\Windows\Temporary%20Internet%20Files\Content.Outlook\FJVUAYT1\AI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8A2172900204D967AA35D0B130EA6" ma:contentTypeVersion="5" ma:contentTypeDescription="Create a new document." ma:contentTypeScope="" ma:versionID="be9fe03076d6569bf889f00faf929228">
  <xsd:schema xmlns:xsd="http://www.w3.org/2001/XMLSchema" xmlns:xs="http://www.w3.org/2001/XMLSchema" xmlns:p="http://schemas.microsoft.com/office/2006/metadata/properties" xmlns:ns3="3cf1b06e-2893-4ac0-b585-cdb7eb7e7a44" xmlns:ns4="e52b37a2-35aa-4639-83b0-1e0c10fbb589" targetNamespace="http://schemas.microsoft.com/office/2006/metadata/properties" ma:root="true" ma:fieldsID="82359aff3dd605bb3ee1646197423af7" ns3:_="" ns4:_="">
    <xsd:import namespace="3cf1b06e-2893-4ac0-b585-cdb7eb7e7a44"/>
    <xsd:import namespace="e52b37a2-35aa-4639-83b0-1e0c10fbb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b06e-2893-4ac0-b585-cdb7eb7e7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37a2-35aa-4639-83b0-1e0c10fbb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94E80-94CA-44A5-9E6E-CABD3B69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A858E-8593-43C5-ABC9-EF1378EBF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b06e-2893-4ac0-b585-cdb7eb7e7a44"/>
    <ds:schemaRef ds:uri="e52b37a2-35aa-4639-83b0-1e0c10fbb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15952-B679-4D49-A1B8-486B9A71C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89A7C-B3D5-4B5D-BC23-0C02B390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AI_letterhead.dotx</Template>
  <TotalTime>41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michelle.gurney</dc:creator>
  <cp:lastModifiedBy>Sunil Rajput</cp:lastModifiedBy>
  <cp:revision>5</cp:revision>
  <cp:lastPrinted>2019-03-06T17:43:00Z</cp:lastPrinted>
  <dcterms:created xsi:type="dcterms:W3CDTF">2019-12-07T00:32:00Z</dcterms:created>
  <dcterms:modified xsi:type="dcterms:W3CDTF">2019-12-09T17:02:00Z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0x0101000E48A2172900204D967AA35D0B130EA6</vt:lpwstr>
  </property>
</Properties>
</file>